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BA499A" w:rsidRPr="00BA499A">
        <w:tc>
          <w:tcPr>
            <w:tcW w:w="3085" w:type="dxa"/>
          </w:tcPr>
          <w:p w:rsidR="00BA499A" w:rsidRPr="00BA499A" w:rsidRDefault="00B30130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 </w:t>
            </w:r>
            <w:r w:rsidR="00B30130">
              <w:rPr>
                <w:sz w:val="26"/>
              </w:rPr>
              <w:t xml:space="preserve">  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30130">
              <w:rPr>
                <w:sz w:val="28"/>
                <w:szCs w:val="28"/>
              </w:rPr>
              <w:t xml:space="preserve"> 5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30130" w:rsidRDefault="00B30130" w:rsidP="00B30130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7A16">
              <w:rPr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приватизации муниципального имущества -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одноэтажное</w:t>
            </w:r>
            <w:proofErr w:type="gramEnd"/>
          </w:p>
          <w:p w:rsidR="00B30130" w:rsidRDefault="00B30130" w:rsidP="00B30130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здание (литер 1, офис и хлебопекарня),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находящегося</w:t>
            </w:r>
            <w:proofErr w:type="gramEnd"/>
          </w:p>
          <w:p w:rsidR="00B30130" w:rsidRDefault="00B30130" w:rsidP="00B30130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по адресу: Приморский край, Партизанский район,</w:t>
            </w:r>
          </w:p>
          <w:p w:rsidR="00BD13AE" w:rsidRPr="00B30130" w:rsidRDefault="00B30130" w:rsidP="00B30130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.В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, ул.Партизанская, д.2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B30130" w:rsidP="00B30130">
            <w:pPr>
              <w:suppressLineNumbers/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61468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Ф</w:t>
            </w:r>
            <w:r w:rsidRPr="00F61468">
              <w:rPr>
                <w:sz w:val="28"/>
                <w:szCs w:val="28"/>
              </w:rPr>
              <w:t>едеральным закон</w:t>
            </w:r>
            <w:r>
              <w:rPr>
                <w:sz w:val="28"/>
                <w:szCs w:val="28"/>
              </w:rPr>
              <w:t>о</w:t>
            </w:r>
            <w:r w:rsidRPr="00F61468">
              <w:rPr>
                <w:sz w:val="28"/>
                <w:szCs w:val="28"/>
              </w:rPr>
              <w:t xml:space="preserve">м  от </w:t>
            </w:r>
            <w:r>
              <w:rPr>
                <w:sz w:val="28"/>
                <w:szCs w:val="28"/>
              </w:rPr>
              <w:t>22 июля 2008 года  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                              в отдельные законодательные акты Российской Федерации»</w:t>
            </w:r>
            <w:r w:rsidRPr="00F61468">
              <w:rPr>
                <w:sz w:val="28"/>
                <w:szCs w:val="28"/>
              </w:rPr>
              <w:t>, Положени</w:t>
            </w:r>
            <w:r>
              <w:rPr>
                <w:sz w:val="28"/>
                <w:szCs w:val="28"/>
              </w:rPr>
              <w:t>ем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о приватизации муниципального имущества Партизанского муниципального района</w:t>
            </w:r>
            <w:r w:rsidRPr="00F614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утвержденным</w:t>
            </w:r>
            <w:r w:rsidRPr="00F61468">
              <w:rPr>
                <w:sz w:val="28"/>
                <w:szCs w:val="28"/>
              </w:rPr>
              <w:t xml:space="preserve"> решением Думы Партизанского муниципального района  Приморского края</w:t>
            </w:r>
            <w:proofErr w:type="gramEnd"/>
            <w:r w:rsidRPr="00F61468">
              <w:rPr>
                <w:sz w:val="28"/>
                <w:szCs w:val="28"/>
              </w:rPr>
              <w:t xml:space="preserve"> </w:t>
            </w:r>
            <w:proofErr w:type="gramStart"/>
            <w:r w:rsidRPr="00F61468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 xml:space="preserve">0 декабря </w:t>
            </w:r>
            <w:r w:rsidRPr="00F614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года № 28, П</w:t>
            </w:r>
            <w:r w:rsidRPr="00F61468">
              <w:rPr>
                <w:sz w:val="28"/>
                <w:szCs w:val="28"/>
              </w:rPr>
              <w:t>рогнозн</w:t>
            </w:r>
            <w:r>
              <w:rPr>
                <w:sz w:val="28"/>
                <w:szCs w:val="28"/>
              </w:rPr>
              <w:t>ым</w:t>
            </w:r>
            <w:r w:rsidRPr="00F61468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ом</w:t>
            </w:r>
            <w:r w:rsidRPr="00F61468">
              <w:rPr>
                <w:sz w:val="28"/>
                <w:szCs w:val="28"/>
              </w:rPr>
              <w:t xml:space="preserve"> (программ</w:t>
            </w:r>
            <w:r>
              <w:rPr>
                <w:sz w:val="28"/>
                <w:szCs w:val="28"/>
              </w:rPr>
              <w:t>ой</w:t>
            </w:r>
            <w:r w:rsidRPr="00F61468">
              <w:rPr>
                <w:sz w:val="28"/>
                <w:szCs w:val="28"/>
              </w:rPr>
              <w:t>) приватизации муниципального имущества Партизанского муниципального района на 201</w:t>
            </w:r>
            <w:r>
              <w:rPr>
                <w:sz w:val="28"/>
                <w:szCs w:val="28"/>
              </w:rPr>
              <w:t>4</w:t>
            </w:r>
            <w:r w:rsidRPr="00F6146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, утвержденным</w:t>
            </w:r>
            <w:r w:rsidRPr="00F61468">
              <w:rPr>
                <w:sz w:val="28"/>
                <w:szCs w:val="28"/>
              </w:rPr>
              <w:t xml:space="preserve"> решением Думы Партизанского муниципального района  Приморского края от </w:t>
            </w:r>
            <w:r>
              <w:rPr>
                <w:sz w:val="28"/>
                <w:szCs w:val="28"/>
              </w:rPr>
              <w:t xml:space="preserve">20 декабря </w:t>
            </w:r>
            <w:r w:rsidRPr="00F6146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 года</w:t>
            </w:r>
            <w:r w:rsidRPr="00F6146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</w:t>
            </w:r>
            <w:r w:rsidRPr="00F614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заявления арендатора муниципального имущества - индивидуального предпринимателя </w:t>
            </w:r>
            <w:proofErr w:type="spellStart"/>
            <w:r>
              <w:rPr>
                <w:sz w:val="28"/>
                <w:szCs w:val="28"/>
              </w:rPr>
              <w:t>Зуза</w:t>
            </w:r>
            <w:proofErr w:type="spellEnd"/>
            <w:r>
              <w:rPr>
                <w:sz w:val="28"/>
                <w:szCs w:val="28"/>
              </w:rPr>
              <w:t xml:space="preserve"> Т.А.  </w:t>
            </w:r>
            <w:r w:rsidRPr="00D5680A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7</w:t>
            </w:r>
            <w:r w:rsidRPr="00D56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D5680A">
              <w:rPr>
                <w:sz w:val="28"/>
                <w:szCs w:val="28"/>
              </w:rPr>
              <w:t>бря 2013 года,</w:t>
            </w:r>
            <w:r>
              <w:rPr>
                <w:sz w:val="28"/>
                <w:szCs w:val="28"/>
              </w:rPr>
              <w:t xml:space="preserve"> руководствуясь статьями 28, 31 Устава Партизанского муниципального района,</w:t>
            </w:r>
            <w:r w:rsidRPr="00F61468">
              <w:rPr>
                <w:sz w:val="28"/>
                <w:szCs w:val="28"/>
              </w:rPr>
              <w:t xml:space="preserve"> администрация Партизанского муниципального района  </w:t>
            </w:r>
            <w:proofErr w:type="gramEnd"/>
          </w:p>
        </w:tc>
      </w:tr>
    </w:tbl>
    <w:p w:rsidR="00B30130" w:rsidRDefault="00B30130"/>
    <w:p w:rsidR="00B30130" w:rsidRDefault="00B30130"/>
    <w:p w:rsidR="00B30130" w:rsidRDefault="00B30130"/>
    <w:p w:rsidR="00B30130" w:rsidRDefault="00B30130"/>
    <w:p w:rsidR="00B30130" w:rsidRDefault="00B30130"/>
    <w:p w:rsidR="00B30130" w:rsidRDefault="00B30130"/>
    <w:p w:rsidR="00B30130" w:rsidRDefault="00B30130" w:rsidP="00B30130">
      <w:pPr>
        <w:jc w:val="center"/>
      </w:pPr>
      <w: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B30130">
            <w:pPr>
              <w:tabs>
                <w:tab w:val="left" w:pos="9854"/>
              </w:tabs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B30130" w:rsidRPr="00F61468" w:rsidRDefault="00B30130" w:rsidP="00B30130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1468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Управлению по распоряжению муниципальной</w:t>
            </w:r>
            <w:r w:rsidRPr="00F61468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ью администрации</w:t>
            </w:r>
            <w:r w:rsidRPr="00F61468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Вальчун</w:t>
            </w:r>
            <w:proofErr w:type="spellEnd"/>
            <w:r>
              <w:rPr>
                <w:sz w:val="28"/>
                <w:szCs w:val="28"/>
              </w:rPr>
              <w:t>) осуществить приватизацию муниципального имущества - одноэтажное з</w:t>
            </w:r>
            <w:r w:rsidRPr="00F61468">
              <w:rPr>
                <w:sz w:val="28"/>
                <w:szCs w:val="28"/>
              </w:rPr>
              <w:t>дани</w:t>
            </w:r>
            <w:r>
              <w:rPr>
                <w:sz w:val="28"/>
                <w:szCs w:val="28"/>
              </w:rPr>
              <w:t>е (литер 1, офис и хлебопекарня) (далее - объект),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назначение: производственное, общая</w:t>
            </w:r>
            <w:r w:rsidRPr="00F61468">
              <w:rPr>
                <w:sz w:val="28"/>
                <w:szCs w:val="28"/>
              </w:rPr>
              <w:t xml:space="preserve"> площадь </w:t>
            </w:r>
            <w:r>
              <w:rPr>
                <w:sz w:val="28"/>
                <w:szCs w:val="28"/>
              </w:rPr>
              <w:t>238</w:t>
            </w:r>
            <w:r w:rsidRPr="00F61468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етров</w:t>
            </w:r>
            <w:r w:rsidRPr="00F614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земельным участком площадью 891 кв. метр (кадастровый номер 25:13:030208:5763), категория земель: земли населенных пунктов, разрешенное использование:                              под одноэтажным зданием, </w:t>
            </w:r>
            <w:r w:rsidRPr="00F61468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объекта</w:t>
            </w:r>
            <w:r w:rsidRPr="00F61468">
              <w:rPr>
                <w:sz w:val="28"/>
                <w:szCs w:val="28"/>
              </w:rPr>
              <w:t>:</w:t>
            </w:r>
            <w:proofErr w:type="gramEnd"/>
            <w:r w:rsidRPr="00F61468">
              <w:rPr>
                <w:sz w:val="28"/>
                <w:szCs w:val="28"/>
              </w:rPr>
              <w:t xml:space="preserve"> Приморский край, Партизанский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F61468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Партизанская</w:t>
            </w:r>
            <w:r w:rsidRPr="00F614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д.2.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F61468">
              <w:rPr>
                <w:sz w:val="28"/>
                <w:szCs w:val="28"/>
              </w:rPr>
              <w:t xml:space="preserve">бременение  - </w:t>
            </w:r>
            <w:r>
              <w:rPr>
                <w:sz w:val="28"/>
                <w:szCs w:val="28"/>
              </w:rPr>
              <w:t xml:space="preserve">аренда здания по договору аренды от 06 мая 2009 года № 13                                       с предоставлением преимущественного права на приобретение данного объекта арендатору - индивидуальному предпринимателю </w:t>
            </w:r>
            <w:proofErr w:type="spellStart"/>
            <w:r>
              <w:rPr>
                <w:sz w:val="28"/>
                <w:szCs w:val="28"/>
              </w:rPr>
              <w:t>Зуза</w:t>
            </w:r>
            <w:proofErr w:type="spellEnd"/>
            <w:r>
              <w:rPr>
                <w:sz w:val="28"/>
                <w:szCs w:val="28"/>
              </w:rPr>
              <w:t xml:space="preserve"> Татьяне Александровне по рыночной цене объекта согласно оценке, произведенной независимым оценщиком - обществом с ограниченной ответственностью «НИЯ» (отчет от 13 ноября 2013 года </w:t>
            </w:r>
            <w:r w:rsidRPr="003165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276</w:t>
            </w:r>
            <w:r w:rsidRPr="003165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Pr="003165A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3165A0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определении</w:t>
            </w:r>
            <w:r w:rsidRPr="003165A0">
              <w:rPr>
                <w:sz w:val="28"/>
                <w:szCs w:val="28"/>
              </w:rPr>
              <w:t xml:space="preserve"> рыночной стоимости </w:t>
            </w:r>
            <w:r>
              <w:rPr>
                <w:sz w:val="28"/>
                <w:szCs w:val="28"/>
              </w:rPr>
              <w:t xml:space="preserve">одноэтажного </w:t>
            </w:r>
            <w:r w:rsidRPr="003165A0">
              <w:rPr>
                <w:sz w:val="28"/>
                <w:szCs w:val="28"/>
              </w:rPr>
              <w:t>здани</w:t>
            </w:r>
            <w:r>
              <w:rPr>
                <w:sz w:val="28"/>
                <w:szCs w:val="28"/>
              </w:rPr>
              <w:t>я (литер 1, офис и хлебопекарня)</w:t>
            </w:r>
            <w:r w:rsidRPr="003165A0">
              <w:rPr>
                <w:sz w:val="28"/>
                <w:szCs w:val="28"/>
              </w:rPr>
              <w:t xml:space="preserve"> площадью</w:t>
            </w:r>
            <w:proofErr w:type="gramEnd"/>
            <w:r w:rsidRPr="00316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238 </w:t>
            </w:r>
            <w:r w:rsidRPr="003165A0">
              <w:rPr>
                <w:sz w:val="28"/>
                <w:szCs w:val="28"/>
              </w:rPr>
              <w:t>кв. метр</w:t>
            </w:r>
            <w:r>
              <w:rPr>
                <w:sz w:val="28"/>
                <w:szCs w:val="28"/>
              </w:rPr>
              <w:t>ов и земельного участка общей площадью 891 кв. метров</w:t>
            </w:r>
            <w:r w:rsidRPr="003165A0">
              <w:rPr>
                <w:sz w:val="28"/>
                <w:szCs w:val="28"/>
              </w:rPr>
              <w:t>, расположенн</w:t>
            </w:r>
            <w:r>
              <w:rPr>
                <w:sz w:val="28"/>
                <w:szCs w:val="28"/>
              </w:rPr>
              <w:t>ого</w:t>
            </w:r>
            <w:r w:rsidRPr="003165A0">
              <w:rPr>
                <w:sz w:val="28"/>
                <w:szCs w:val="28"/>
              </w:rPr>
              <w:t xml:space="preserve"> по адресу: Приморский край, Партизанский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F61468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Партизанская</w:t>
            </w:r>
            <w:r w:rsidRPr="00F614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д.2</w:t>
            </w:r>
            <w:r w:rsidRPr="003165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Pr="003165A0">
              <w:rPr>
                <w:sz w:val="28"/>
                <w:szCs w:val="28"/>
              </w:rPr>
              <w:t xml:space="preserve">, в размере </w:t>
            </w:r>
            <w:r>
              <w:rPr>
                <w:sz w:val="28"/>
                <w:szCs w:val="28"/>
              </w:rPr>
              <w:t xml:space="preserve">                        885</w:t>
            </w:r>
            <w:r w:rsidRPr="003165A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(восемьсот восемьдесят пять тысяч) рублей 00 копеек. Оплата             за приобретаемый объект будет производиться в рассрочку на пять лет                 без первоначального единовременного платежа. </w:t>
            </w:r>
          </w:p>
          <w:p w:rsidR="00B30130" w:rsidRPr="00F61468" w:rsidRDefault="00B30130" w:rsidP="00B30130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Общему отделу</w:t>
            </w:r>
            <w:r w:rsidRPr="00F61468">
              <w:rPr>
                <w:sz w:val="28"/>
                <w:szCs w:val="28"/>
              </w:rPr>
              <w:t xml:space="preserve"> администрации Партизанского муниципального </w:t>
            </w:r>
            <w:r w:rsidRPr="00880377">
              <w:rPr>
                <w:spacing w:val="-6"/>
                <w:sz w:val="28"/>
                <w:szCs w:val="28"/>
              </w:rPr>
              <w:t>района (</w:t>
            </w:r>
            <w:proofErr w:type="spellStart"/>
            <w:r w:rsidRPr="00880377">
              <w:rPr>
                <w:spacing w:val="-6"/>
                <w:sz w:val="28"/>
                <w:szCs w:val="28"/>
              </w:rPr>
              <w:t>Кожухарова</w:t>
            </w:r>
            <w:proofErr w:type="spellEnd"/>
            <w:r w:rsidRPr="00880377">
              <w:rPr>
                <w:spacing w:val="-6"/>
                <w:sz w:val="28"/>
                <w:szCs w:val="28"/>
              </w:rPr>
              <w:t>) направить настоящее постановление для опубликования</w:t>
            </w:r>
            <w:r>
              <w:rPr>
                <w:sz w:val="28"/>
                <w:szCs w:val="28"/>
              </w:rPr>
              <w:t xml:space="preserve"> </w:t>
            </w:r>
            <w:r w:rsidR="00880377">
              <w:rPr>
                <w:sz w:val="28"/>
                <w:szCs w:val="28"/>
              </w:rPr>
              <w:t xml:space="preserve">               </w:t>
            </w:r>
            <w:r w:rsidRPr="00F61468">
              <w:rPr>
                <w:sz w:val="28"/>
                <w:szCs w:val="28"/>
              </w:rPr>
              <w:t>в газете «Золотая Долина»</w:t>
            </w:r>
            <w:r>
              <w:rPr>
                <w:sz w:val="28"/>
                <w:szCs w:val="28"/>
              </w:rPr>
              <w:t xml:space="preserve"> и размещения на </w:t>
            </w:r>
            <w:r w:rsidRPr="00F61468">
              <w:rPr>
                <w:sz w:val="28"/>
                <w:szCs w:val="28"/>
              </w:rPr>
              <w:t>официальном сайте администрации Парт</w:t>
            </w:r>
            <w:r w:rsidR="00880377">
              <w:rPr>
                <w:sz w:val="28"/>
                <w:szCs w:val="28"/>
              </w:rPr>
              <w:t xml:space="preserve">изанского муниципального района </w:t>
            </w:r>
            <w:r w:rsidRPr="00F614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в рубрике «Муниципальное имущество» в </w:t>
            </w:r>
            <w:proofErr w:type="spellStart"/>
            <w:r>
              <w:rPr>
                <w:sz w:val="28"/>
                <w:szCs w:val="28"/>
              </w:rPr>
              <w:t>подрубрике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880377">
              <w:rPr>
                <w:sz w:val="28"/>
                <w:szCs w:val="28"/>
              </w:rPr>
              <w:t>Продажа муниципального имущества</w:t>
            </w:r>
            <w:r>
              <w:rPr>
                <w:sz w:val="28"/>
                <w:szCs w:val="28"/>
              </w:rPr>
              <w:t>».</w:t>
            </w:r>
          </w:p>
          <w:p w:rsidR="00BD13AE" w:rsidRPr="00BD13AE" w:rsidRDefault="00B30130" w:rsidP="00B30130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 xml:space="preserve">3. </w:t>
            </w:r>
            <w:proofErr w:type="gramStart"/>
            <w:r w:rsidRPr="00F61468">
              <w:rPr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F61468">
              <w:rPr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bCs/>
                <w:spacing w:val="-1"/>
                <w:sz w:val="28"/>
                <w:szCs w:val="28"/>
              </w:rPr>
              <w:t xml:space="preserve">                 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за собой.  </w:t>
            </w:r>
            <w:r w:rsidRPr="00F61468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30130"/>
    <w:rsid w:val="0008329A"/>
    <w:rsid w:val="00286D26"/>
    <w:rsid w:val="002B4A3C"/>
    <w:rsid w:val="0032486E"/>
    <w:rsid w:val="00612961"/>
    <w:rsid w:val="006543DA"/>
    <w:rsid w:val="006655D8"/>
    <w:rsid w:val="00703AAA"/>
    <w:rsid w:val="007B39A9"/>
    <w:rsid w:val="007D1462"/>
    <w:rsid w:val="008652E4"/>
    <w:rsid w:val="00880377"/>
    <w:rsid w:val="008B32AE"/>
    <w:rsid w:val="00980EAF"/>
    <w:rsid w:val="0098135E"/>
    <w:rsid w:val="00A96705"/>
    <w:rsid w:val="00B30130"/>
    <w:rsid w:val="00B92ABE"/>
    <w:rsid w:val="00BA499A"/>
    <w:rsid w:val="00BC030C"/>
    <w:rsid w:val="00BD13AE"/>
    <w:rsid w:val="00BF5D8B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6E"/>
    <w:rPr>
      <w:sz w:val="24"/>
      <w:szCs w:val="24"/>
    </w:rPr>
  </w:style>
  <w:style w:type="paragraph" w:styleId="1">
    <w:name w:val="heading 1"/>
    <w:basedOn w:val="a"/>
    <w:next w:val="a"/>
    <w:qFormat/>
    <w:rsid w:val="0032486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18</TotalTime>
  <Pages>2</Pages>
  <Words>384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2014-01-12T09:02:00Z</dcterms:created>
  <dcterms:modified xsi:type="dcterms:W3CDTF">2014-01-12T09:21:00Z</dcterms:modified>
</cp:coreProperties>
</file>