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7C" w:rsidRDefault="00B4607C">
      <w:pPr>
        <w:jc w:val="center"/>
        <w:rPr>
          <w:b/>
          <w:sz w:val="30"/>
        </w:rPr>
      </w:pPr>
    </w:p>
    <w:p w:rsidR="00B4607C" w:rsidRDefault="00B4607C">
      <w:pPr>
        <w:jc w:val="center"/>
        <w:rPr>
          <w:b/>
          <w:sz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723900" cy="885825"/>
            <wp:effectExtent l="19050" t="0" r="0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Pr="004C48EB" w:rsidRDefault="00BD13AE" w:rsidP="004C48EB">
      <w:pPr>
        <w:jc w:val="right"/>
        <w:rPr>
          <w:sz w:val="28"/>
          <w:szCs w:val="28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560A13" w:rsidRDefault="00560A13" w:rsidP="00560A13">
      <w:pPr>
        <w:suppressLineNumbers/>
        <w:rPr>
          <w:sz w:val="16"/>
        </w:rPr>
      </w:pPr>
    </w:p>
    <w:p w:rsidR="00BD13AE" w:rsidRDefault="00B4607C" w:rsidP="00560A13">
      <w:pPr>
        <w:suppressLineNumbers/>
        <w:rPr>
          <w:sz w:val="26"/>
        </w:rPr>
      </w:pPr>
      <w:r>
        <w:rPr>
          <w:sz w:val="28"/>
          <w:szCs w:val="28"/>
        </w:rPr>
        <w:t>19.03.</w:t>
      </w:r>
      <w:r w:rsidR="00561232">
        <w:rPr>
          <w:sz w:val="28"/>
          <w:szCs w:val="28"/>
        </w:rPr>
        <w:t>201</w:t>
      </w:r>
      <w:r w:rsidR="00FA25B2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</w:t>
      </w:r>
      <w:r w:rsidR="00561232" w:rsidRPr="00BA499A">
        <w:rPr>
          <w:sz w:val="18"/>
        </w:rPr>
        <w:t>село Владимиро-Александровское</w:t>
      </w:r>
      <w:r>
        <w:rPr>
          <w:sz w:val="18"/>
        </w:rPr>
        <w:t xml:space="preserve">                                                         </w:t>
      </w:r>
      <w:r w:rsidR="00561232"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196</w:t>
      </w:r>
    </w:p>
    <w:p w:rsidR="00BD13AE" w:rsidRDefault="00BD13AE">
      <w:pPr>
        <w:suppressLineNumbers/>
        <w:rPr>
          <w:sz w:val="26"/>
        </w:rPr>
      </w:pPr>
    </w:p>
    <w:p w:rsidR="00BD13AE" w:rsidRDefault="00BD13AE" w:rsidP="00560A13">
      <w:pPr>
        <w:suppressLineNumbers/>
        <w:spacing w:line="360" w:lineRule="auto"/>
        <w:rPr>
          <w:sz w:val="26"/>
        </w:rPr>
      </w:pPr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bookmarkStart w:id="0" w:name="_GoBack"/>
      <w:r w:rsidRPr="00C60A08">
        <w:rPr>
          <w:b/>
          <w:bCs/>
          <w:sz w:val="28"/>
          <w:szCs w:val="28"/>
        </w:rPr>
        <w:t>О внесении изменен</w:t>
      </w:r>
      <w:r>
        <w:rPr>
          <w:b/>
          <w:bCs/>
          <w:sz w:val="28"/>
          <w:szCs w:val="28"/>
        </w:rPr>
        <w:t>ий в приложение к постановлению</w:t>
      </w:r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>администрации 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>от 28.04.2012 № 429 «О формировании П</w:t>
      </w:r>
      <w:r>
        <w:rPr>
          <w:b/>
          <w:bCs/>
          <w:sz w:val="28"/>
          <w:szCs w:val="28"/>
        </w:rPr>
        <w:t>еречня земельных</w:t>
      </w:r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>участков, предназначенны</w:t>
      </w:r>
      <w:r>
        <w:rPr>
          <w:b/>
          <w:bCs/>
          <w:sz w:val="28"/>
          <w:szCs w:val="28"/>
        </w:rPr>
        <w:t>х для предоставления гражданам,</w:t>
      </w:r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>имеющим трех и более детей, в собственность бесплатно»</w:t>
      </w:r>
    </w:p>
    <w:p w:rsidR="00561232" w:rsidRPr="00C60A08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 xml:space="preserve">(в редакции постановления от </w:t>
      </w:r>
      <w:r w:rsidR="00FA25B2">
        <w:rPr>
          <w:b/>
          <w:bCs/>
          <w:sz w:val="28"/>
          <w:szCs w:val="28"/>
        </w:rPr>
        <w:t>20</w:t>
      </w:r>
      <w:r w:rsidRPr="00C60A08">
        <w:rPr>
          <w:b/>
          <w:bCs/>
          <w:sz w:val="28"/>
          <w:szCs w:val="28"/>
        </w:rPr>
        <w:t>.</w:t>
      </w:r>
      <w:r w:rsidR="00FA25B2">
        <w:rPr>
          <w:b/>
          <w:bCs/>
          <w:sz w:val="28"/>
          <w:szCs w:val="28"/>
        </w:rPr>
        <w:t>10</w:t>
      </w:r>
      <w:r w:rsidRPr="00C60A08">
        <w:rPr>
          <w:b/>
          <w:bCs/>
          <w:sz w:val="28"/>
          <w:szCs w:val="28"/>
        </w:rPr>
        <w:t>.201</w:t>
      </w:r>
      <w:r w:rsidR="00153E52">
        <w:rPr>
          <w:b/>
          <w:bCs/>
          <w:sz w:val="28"/>
          <w:szCs w:val="28"/>
        </w:rPr>
        <w:t>4</w:t>
      </w:r>
      <w:r w:rsidRPr="00C60A08">
        <w:rPr>
          <w:b/>
          <w:bCs/>
          <w:sz w:val="28"/>
          <w:szCs w:val="28"/>
        </w:rPr>
        <w:t xml:space="preserve"> № </w:t>
      </w:r>
      <w:r w:rsidR="00FA25B2">
        <w:rPr>
          <w:b/>
          <w:bCs/>
          <w:sz w:val="28"/>
          <w:szCs w:val="28"/>
        </w:rPr>
        <w:t>871</w:t>
      </w:r>
      <w:r w:rsidRPr="00C60A08">
        <w:rPr>
          <w:b/>
          <w:bCs/>
          <w:sz w:val="28"/>
          <w:szCs w:val="28"/>
        </w:rPr>
        <w:t>)</w:t>
      </w:r>
      <w:bookmarkEnd w:id="0"/>
    </w:p>
    <w:p w:rsidR="00BD13AE" w:rsidRDefault="00BD13AE" w:rsidP="00561232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561232" w:rsidRDefault="00561232" w:rsidP="008846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0A08">
        <w:rPr>
          <w:sz w:val="28"/>
          <w:szCs w:val="28"/>
        </w:rPr>
        <w:t xml:space="preserve">На основании Федерального закона от </w:t>
      </w:r>
      <w:r w:rsidR="00B4607C">
        <w:rPr>
          <w:color w:val="000000"/>
          <w:sz w:val="28"/>
          <w:szCs w:val="28"/>
        </w:rPr>
        <w:t xml:space="preserve">06.10.2003 </w:t>
      </w:r>
      <w:r w:rsidRPr="00C60A08">
        <w:rPr>
          <w:color w:val="000000"/>
          <w:sz w:val="28"/>
          <w:szCs w:val="28"/>
        </w:rPr>
        <w:t>№</w:t>
      </w:r>
      <w:r w:rsidR="00B4607C">
        <w:rPr>
          <w:color w:val="000000"/>
          <w:sz w:val="28"/>
          <w:szCs w:val="28"/>
        </w:rPr>
        <w:t xml:space="preserve"> </w:t>
      </w:r>
      <w:r w:rsidRPr="00C60A08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C60A08">
        <w:rPr>
          <w:sz w:val="28"/>
          <w:szCs w:val="28"/>
        </w:rPr>
        <w:t xml:space="preserve"> Земельного кодекса Российской Федерации</w:t>
      </w:r>
      <w:r w:rsidR="00B4607C">
        <w:rPr>
          <w:sz w:val="28"/>
          <w:szCs w:val="28"/>
        </w:rPr>
        <w:t xml:space="preserve">, Закона Приморского края             от 08.11.2011 </w:t>
      </w:r>
      <w:r w:rsidRPr="00C60A08">
        <w:rPr>
          <w:sz w:val="28"/>
          <w:szCs w:val="28"/>
        </w:rPr>
        <w:t>№</w:t>
      </w:r>
      <w:r w:rsidR="00B4607C">
        <w:rPr>
          <w:sz w:val="28"/>
          <w:szCs w:val="28"/>
        </w:rPr>
        <w:t xml:space="preserve"> </w:t>
      </w:r>
      <w:r w:rsidRPr="00C60A08">
        <w:rPr>
          <w:sz w:val="28"/>
          <w:szCs w:val="28"/>
        </w:rPr>
        <w:t>837-КЗ «О бесплатном предоставлении земельных участков гражданам, имеющим трех и более детей, в Приморском крае», 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561232" w:rsidRDefault="00561232" w:rsidP="00884613">
      <w:pPr>
        <w:tabs>
          <w:tab w:val="left" w:pos="9854"/>
        </w:tabs>
        <w:spacing w:before="120" w:after="120"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561232" w:rsidRDefault="00884613" w:rsidP="00884613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1232">
        <w:rPr>
          <w:sz w:val="28"/>
          <w:szCs w:val="28"/>
        </w:rPr>
        <w:t xml:space="preserve">. </w:t>
      </w:r>
      <w:r w:rsidR="00561232" w:rsidRPr="00C60A08">
        <w:rPr>
          <w:sz w:val="28"/>
          <w:szCs w:val="28"/>
        </w:rPr>
        <w:t xml:space="preserve">Внести изменения в приложение к постановлению администрации </w:t>
      </w:r>
      <w:r w:rsidR="00561232" w:rsidRPr="00561232">
        <w:rPr>
          <w:spacing w:val="-6"/>
          <w:sz w:val="28"/>
          <w:szCs w:val="28"/>
        </w:rPr>
        <w:t>Партизанского муниципального района от 28.04.2012 № 429 «О формировании</w:t>
      </w:r>
      <w:r w:rsidR="00561232" w:rsidRPr="00C60A08">
        <w:rPr>
          <w:sz w:val="28"/>
          <w:szCs w:val="28"/>
        </w:rPr>
        <w:t xml:space="preserve"> Перечня земельных участков, предназначенных для предоставления гражданам, имеющим трех и более детей, в собственность бесплатно» </w:t>
      </w:r>
      <w:r w:rsidR="00B4607C">
        <w:rPr>
          <w:sz w:val="28"/>
          <w:szCs w:val="28"/>
        </w:rPr>
        <w:t xml:space="preserve">              </w:t>
      </w:r>
      <w:r w:rsidR="00561232" w:rsidRPr="00C60A08">
        <w:rPr>
          <w:sz w:val="28"/>
          <w:szCs w:val="28"/>
        </w:rPr>
        <w:t xml:space="preserve">(в редакции постановления от </w:t>
      </w:r>
      <w:r w:rsidR="00FA25B2" w:rsidRPr="00FA25B2">
        <w:rPr>
          <w:bCs/>
          <w:sz w:val="28"/>
          <w:szCs w:val="28"/>
        </w:rPr>
        <w:t>20.10.2014 № 871</w:t>
      </w:r>
      <w:r w:rsidR="00561232" w:rsidRPr="00C60A08">
        <w:rPr>
          <w:sz w:val="28"/>
          <w:szCs w:val="28"/>
        </w:rPr>
        <w:t>), дополнив перечень следующими сведениями: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92"/>
        <w:gridCol w:w="1843"/>
        <w:gridCol w:w="4820"/>
      </w:tblGrid>
      <w:tr w:rsidR="00561232" w:rsidRPr="003362E3" w:rsidTr="00560A13">
        <w:tc>
          <w:tcPr>
            <w:tcW w:w="9640" w:type="dxa"/>
            <w:gridSpan w:val="4"/>
            <w:shd w:val="clear" w:color="auto" w:fill="auto"/>
          </w:tcPr>
          <w:p w:rsidR="00561232" w:rsidRPr="00561232" w:rsidRDefault="00561232" w:rsidP="00656D92">
            <w:pPr>
              <w:jc w:val="center"/>
            </w:pPr>
            <w:r w:rsidRPr="00561232">
              <w:t>Сведения о земельном участке</w:t>
            </w:r>
          </w:p>
        </w:tc>
      </w:tr>
      <w:tr w:rsidR="00561232" w:rsidRPr="00FE490D" w:rsidTr="00560A13">
        <w:tc>
          <w:tcPr>
            <w:tcW w:w="1985" w:type="dxa"/>
            <w:shd w:val="clear" w:color="auto" w:fill="auto"/>
          </w:tcPr>
          <w:p w:rsidR="00561232" w:rsidRPr="00FE490D" w:rsidRDefault="00561232" w:rsidP="00656D92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561232" w:rsidRPr="00FE490D" w:rsidRDefault="00561232" w:rsidP="00656D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Площадь, кв.м</w:t>
            </w:r>
          </w:p>
        </w:tc>
        <w:tc>
          <w:tcPr>
            <w:tcW w:w="1843" w:type="dxa"/>
            <w:shd w:val="clear" w:color="auto" w:fill="auto"/>
          </w:tcPr>
          <w:p w:rsidR="00561232" w:rsidRPr="00FE490D" w:rsidRDefault="00561232" w:rsidP="00656D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4820" w:type="dxa"/>
            <w:shd w:val="clear" w:color="auto" w:fill="auto"/>
          </w:tcPr>
          <w:p w:rsidR="00561232" w:rsidRPr="00FE490D" w:rsidRDefault="00561232" w:rsidP="00656D92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Местоположение</w:t>
            </w:r>
          </w:p>
        </w:tc>
      </w:tr>
      <w:tr w:rsidR="00561232" w:rsidRPr="003362E3" w:rsidTr="00560A13">
        <w:tc>
          <w:tcPr>
            <w:tcW w:w="1985" w:type="dxa"/>
            <w:shd w:val="clear" w:color="auto" w:fill="auto"/>
          </w:tcPr>
          <w:p w:rsidR="00561232" w:rsidRPr="00B04D8D" w:rsidRDefault="00561232" w:rsidP="001C3278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</w:t>
            </w:r>
            <w:r w:rsidR="001C3278">
              <w:rPr>
                <w:sz w:val="22"/>
                <w:szCs w:val="22"/>
              </w:rPr>
              <w:t>00000</w:t>
            </w:r>
            <w:r w:rsidRPr="00D0204A">
              <w:rPr>
                <w:sz w:val="22"/>
                <w:szCs w:val="22"/>
              </w:rPr>
              <w:t>:</w:t>
            </w:r>
            <w:r w:rsidR="001C3278">
              <w:rPr>
                <w:sz w:val="22"/>
                <w:szCs w:val="22"/>
              </w:rPr>
              <w:t>2211</w:t>
            </w:r>
          </w:p>
        </w:tc>
        <w:tc>
          <w:tcPr>
            <w:tcW w:w="992" w:type="dxa"/>
            <w:shd w:val="clear" w:color="auto" w:fill="auto"/>
          </w:tcPr>
          <w:p w:rsidR="00561232" w:rsidRPr="007B5E37" w:rsidRDefault="00561232" w:rsidP="00656D92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</w:tcPr>
          <w:p w:rsidR="00561232" w:rsidRPr="00FE490D" w:rsidRDefault="00561232" w:rsidP="00656D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shd w:val="clear" w:color="auto" w:fill="auto"/>
          </w:tcPr>
          <w:p w:rsidR="005D2193" w:rsidRDefault="00561232" w:rsidP="00656D92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 w:rsidR="001C3278">
              <w:rPr>
                <w:sz w:val="22"/>
                <w:szCs w:val="22"/>
              </w:rPr>
              <w:t>470</w:t>
            </w:r>
            <w:r w:rsidRPr="00FE490D">
              <w:rPr>
                <w:sz w:val="22"/>
                <w:szCs w:val="22"/>
              </w:rPr>
              <w:t>метрах</w:t>
            </w:r>
          </w:p>
          <w:p w:rsidR="00561232" w:rsidRPr="00FE490D" w:rsidRDefault="00561232" w:rsidP="001C3278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от ориентира по направлению на </w:t>
            </w:r>
            <w:r w:rsidR="009307FB">
              <w:rPr>
                <w:sz w:val="22"/>
                <w:szCs w:val="22"/>
              </w:rPr>
              <w:t>восток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с.</w:t>
            </w:r>
            <w:r w:rsidR="001C3278">
              <w:rPr>
                <w:sz w:val="22"/>
                <w:szCs w:val="22"/>
              </w:rPr>
              <w:t>Сергеевка, ул.Нагорная, д.22</w:t>
            </w:r>
          </w:p>
        </w:tc>
      </w:tr>
      <w:tr w:rsidR="001C3278" w:rsidRPr="003362E3" w:rsidTr="00560A13">
        <w:tc>
          <w:tcPr>
            <w:tcW w:w="1985" w:type="dxa"/>
            <w:shd w:val="clear" w:color="auto" w:fill="auto"/>
          </w:tcPr>
          <w:p w:rsidR="001C3278" w:rsidRPr="00D0204A" w:rsidRDefault="001C3278" w:rsidP="001C3278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25:13:010505:1755</w:t>
            </w:r>
          </w:p>
        </w:tc>
        <w:tc>
          <w:tcPr>
            <w:tcW w:w="992" w:type="dxa"/>
            <w:shd w:val="clear" w:color="auto" w:fill="auto"/>
          </w:tcPr>
          <w:p w:rsidR="001C3278" w:rsidRPr="007B5E37" w:rsidRDefault="001C3278" w:rsidP="00656D92">
            <w:pPr>
              <w:jc w:val="center"/>
            </w:pPr>
            <w:r>
              <w:t>1500</w:t>
            </w:r>
          </w:p>
        </w:tc>
        <w:tc>
          <w:tcPr>
            <w:tcW w:w="1843" w:type="dxa"/>
            <w:shd w:val="clear" w:color="auto" w:fill="auto"/>
          </w:tcPr>
          <w:p w:rsidR="001C3278" w:rsidRPr="00FE490D" w:rsidRDefault="001C3278" w:rsidP="00656D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shd w:val="clear" w:color="auto" w:fill="auto"/>
          </w:tcPr>
          <w:p w:rsidR="001C3278" w:rsidRDefault="001C3278" w:rsidP="001C3278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500</w:t>
            </w:r>
            <w:r w:rsidRPr="00FE490D">
              <w:rPr>
                <w:sz w:val="22"/>
                <w:szCs w:val="22"/>
              </w:rPr>
              <w:t>метрах</w:t>
            </w:r>
          </w:p>
          <w:p w:rsidR="001C3278" w:rsidRPr="00FE490D" w:rsidRDefault="001C3278" w:rsidP="001C3278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восток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с.</w:t>
            </w:r>
            <w:r>
              <w:rPr>
                <w:sz w:val="22"/>
                <w:szCs w:val="22"/>
              </w:rPr>
              <w:t>Сергеевка, ул.Нагорная, д.22</w:t>
            </w:r>
          </w:p>
        </w:tc>
      </w:tr>
      <w:tr w:rsidR="001C3278" w:rsidRPr="003362E3" w:rsidTr="00560A13">
        <w:tc>
          <w:tcPr>
            <w:tcW w:w="1985" w:type="dxa"/>
            <w:shd w:val="clear" w:color="auto" w:fill="auto"/>
          </w:tcPr>
          <w:p w:rsidR="001C3278" w:rsidRDefault="001C3278" w:rsidP="001C3278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25:13:010505:1756</w:t>
            </w:r>
          </w:p>
        </w:tc>
        <w:tc>
          <w:tcPr>
            <w:tcW w:w="992" w:type="dxa"/>
            <w:shd w:val="clear" w:color="auto" w:fill="auto"/>
          </w:tcPr>
          <w:p w:rsidR="001C3278" w:rsidRDefault="001C3278" w:rsidP="00656D92">
            <w:pPr>
              <w:jc w:val="center"/>
            </w:pPr>
            <w:r>
              <w:t>1500</w:t>
            </w:r>
          </w:p>
        </w:tc>
        <w:tc>
          <w:tcPr>
            <w:tcW w:w="1843" w:type="dxa"/>
            <w:shd w:val="clear" w:color="auto" w:fill="auto"/>
          </w:tcPr>
          <w:p w:rsidR="001C3278" w:rsidRPr="00FE490D" w:rsidRDefault="001C3278" w:rsidP="002D0A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shd w:val="clear" w:color="auto" w:fill="auto"/>
          </w:tcPr>
          <w:p w:rsidR="001C3278" w:rsidRDefault="001C3278" w:rsidP="002D0A7D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530</w:t>
            </w:r>
            <w:r w:rsidRPr="00FE490D">
              <w:rPr>
                <w:sz w:val="22"/>
                <w:szCs w:val="22"/>
              </w:rPr>
              <w:t>метрах</w:t>
            </w:r>
          </w:p>
          <w:p w:rsidR="001C3278" w:rsidRPr="00FE490D" w:rsidRDefault="001C3278" w:rsidP="002D0A7D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восток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с.</w:t>
            </w:r>
            <w:r>
              <w:rPr>
                <w:sz w:val="22"/>
                <w:szCs w:val="22"/>
              </w:rPr>
              <w:t>Сергеевка, ул.Нагорная, д.22</w:t>
            </w:r>
          </w:p>
        </w:tc>
      </w:tr>
      <w:tr w:rsidR="001C3278" w:rsidRPr="003362E3" w:rsidTr="00560A13">
        <w:tc>
          <w:tcPr>
            <w:tcW w:w="1985" w:type="dxa"/>
            <w:shd w:val="clear" w:color="auto" w:fill="auto"/>
          </w:tcPr>
          <w:p w:rsidR="001C3278" w:rsidRDefault="001C3278" w:rsidP="001C3278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25:13:010505:1758</w:t>
            </w:r>
          </w:p>
        </w:tc>
        <w:tc>
          <w:tcPr>
            <w:tcW w:w="992" w:type="dxa"/>
            <w:shd w:val="clear" w:color="auto" w:fill="auto"/>
          </w:tcPr>
          <w:p w:rsidR="001C3278" w:rsidRDefault="001C3278" w:rsidP="00273268">
            <w:pPr>
              <w:jc w:val="center"/>
            </w:pPr>
            <w:r>
              <w:t>1500</w:t>
            </w:r>
          </w:p>
        </w:tc>
        <w:tc>
          <w:tcPr>
            <w:tcW w:w="1843" w:type="dxa"/>
            <w:shd w:val="clear" w:color="auto" w:fill="auto"/>
          </w:tcPr>
          <w:p w:rsidR="001C3278" w:rsidRPr="00FE490D" w:rsidRDefault="001C3278" w:rsidP="002732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shd w:val="clear" w:color="auto" w:fill="auto"/>
          </w:tcPr>
          <w:p w:rsidR="001C3278" w:rsidRDefault="001C3278" w:rsidP="00273268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 xml:space="preserve">560 </w:t>
            </w:r>
            <w:r w:rsidRPr="00FE490D">
              <w:rPr>
                <w:sz w:val="22"/>
                <w:szCs w:val="22"/>
              </w:rPr>
              <w:t>метрах</w:t>
            </w:r>
          </w:p>
          <w:p w:rsidR="001C3278" w:rsidRPr="00FE490D" w:rsidRDefault="001C3278" w:rsidP="00273268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восток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с.</w:t>
            </w:r>
            <w:r>
              <w:rPr>
                <w:sz w:val="22"/>
                <w:szCs w:val="22"/>
              </w:rPr>
              <w:t>Сергеевка, ул.Нагорная, д.22</w:t>
            </w:r>
          </w:p>
        </w:tc>
      </w:tr>
      <w:tr w:rsidR="001C3278" w:rsidRPr="003362E3" w:rsidTr="00560A13">
        <w:tc>
          <w:tcPr>
            <w:tcW w:w="1985" w:type="dxa"/>
            <w:shd w:val="clear" w:color="auto" w:fill="auto"/>
          </w:tcPr>
          <w:p w:rsidR="001C3278" w:rsidRDefault="001C3278" w:rsidP="001C3278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25:13:010505:1757</w:t>
            </w:r>
          </w:p>
        </w:tc>
        <w:tc>
          <w:tcPr>
            <w:tcW w:w="992" w:type="dxa"/>
            <w:shd w:val="clear" w:color="auto" w:fill="auto"/>
          </w:tcPr>
          <w:p w:rsidR="001C3278" w:rsidRDefault="001C3278" w:rsidP="007F1324">
            <w:pPr>
              <w:jc w:val="center"/>
            </w:pPr>
            <w:r>
              <w:t>1500</w:t>
            </w:r>
          </w:p>
        </w:tc>
        <w:tc>
          <w:tcPr>
            <w:tcW w:w="1843" w:type="dxa"/>
            <w:shd w:val="clear" w:color="auto" w:fill="auto"/>
          </w:tcPr>
          <w:p w:rsidR="001C3278" w:rsidRPr="00FE490D" w:rsidRDefault="001C3278" w:rsidP="007F132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shd w:val="clear" w:color="auto" w:fill="auto"/>
          </w:tcPr>
          <w:p w:rsidR="001C3278" w:rsidRDefault="001C3278" w:rsidP="007F1324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590</w:t>
            </w:r>
            <w:r w:rsidRPr="00FE490D">
              <w:rPr>
                <w:sz w:val="22"/>
                <w:szCs w:val="22"/>
              </w:rPr>
              <w:t>метрах</w:t>
            </w:r>
          </w:p>
          <w:p w:rsidR="001C3278" w:rsidRPr="00FE490D" w:rsidRDefault="001C3278" w:rsidP="007F1324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восток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с.</w:t>
            </w:r>
            <w:r>
              <w:rPr>
                <w:sz w:val="22"/>
                <w:szCs w:val="22"/>
              </w:rPr>
              <w:t>Сергеевка, ул.Нагорная, д.22</w:t>
            </w:r>
          </w:p>
        </w:tc>
      </w:tr>
    </w:tbl>
    <w:p w:rsidR="00561232" w:rsidRDefault="00561232"/>
    <w:p w:rsidR="00560A13" w:rsidRDefault="00560A13" w:rsidP="00561232">
      <w:pPr>
        <w:jc w:val="center"/>
      </w:pPr>
    </w:p>
    <w:p w:rsidR="00561232" w:rsidRDefault="00561232" w:rsidP="00561232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561232">
        <w:rPr>
          <w:sz w:val="28"/>
          <w:szCs w:val="28"/>
        </w:rPr>
        <w:t>2. Общему отделу администрации Партизанского муниципального района</w:t>
      </w:r>
      <w:r w:rsidR="00656D92">
        <w:rPr>
          <w:sz w:val="28"/>
          <w:szCs w:val="28"/>
        </w:rPr>
        <w:t xml:space="preserve"> (Кожухарова)</w:t>
      </w:r>
      <w:r w:rsidRPr="00561232">
        <w:rPr>
          <w:sz w:val="28"/>
          <w:szCs w:val="28"/>
        </w:rPr>
        <w:t xml:space="preserve"> опубликовать настоящее постановление в газете «Золотая Долина» и разместить на официальном са</w:t>
      </w:r>
      <w:r w:rsidR="00B4607C">
        <w:rPr>
          <w:sz w:val="28"/>
          <w:szCs w:val="28"/>
        </w:rPr>
        <w:t xml:space="preserve">йте администрации Партизанского </w:t>
      </w:r>
      <w:r w:rsidRPr="00561232">
        <w:rPr>
          <w:sz w:val="28"/>
          <w:szCs w:val="28"/>
        </w:rPr>
        <w:t>муниципального района в информационно-телекоммуникационной сети «Интернет»</w:t>
      </w:r>
      <w:r w:rsidR="00560A13">
        <w:rPr>
          <w:sz w:val="28"/>
          <w:szCs w:val="28"/>
        </w:rPr>
        <w:t>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4C48EB" w:rsidRDefault="004C48EB" w:rsidP="004C48EB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Глава Партизанского</w:t>
      </w:r>
    </w:p>
    <w:p w:rsidR="004C48EB" w:rsidRDefault="004C48EB" w:rsidP="004C48EB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D92">
        <w:rPr>
          <w:sz w:val="28"/>
          <w:szCs w:val="28"/>
        </w:rPr>
        <w:tab/>
      </w:r>
      <w:r w:rsidR="00656D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4607C">
        <w:rPr>
          <w:sz w:val="28"/>
          <w:szCs w:val="28"/>
        </w:rPr>
        <w:t xml:space="preserve">    </w:t>
      </w:r>
      <w:r>
        <w:rPr>
          <w:sz w:val="28"/>
          <w:szCs w:val="28"/>
        </w:rPr>
        <w:t>К.К.Щербаков</w:t>
      </w:r>
    </w:p>
    <w:p w:rsidR="004C48EB" w:rsidRDefault="004C48EB" w:rsidP="004C48EB">
      <w:pPr>
        <w:suppressLineNumbers/>
        <w:jc w:val="both"/>
        <w:rPr>
          <w:sz w:val="28"/>
          <w:szCs w:val="28"/>
        </w:rPr>
      </w:pPr>
    </w:p>
    <w:sectPr w:rsidR="004C48EB" w:rsidSect="00B4607C">
      <w:headerReference w:type="default" r:id="rId8"/>
      <w:pgSz w:w="11906" w:h="16838"/>
      <w:pgMar w:top="28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CD9" w:rsidRDefault="00F86CD9" w:rsidP="00B4607C">
      <w:r>
        <w:separator/>
      </w:r>
    </w:p>
  </w:endnote>
  <w:endnote w:type="continuationSeparator" w:id="1">
    <w:p w:rsidR="00F86CD9" w:rsidRDefault="00F86CD9" w:rsidP="00B4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CD9" w:rsidRDefault="00F86CD9" w:rsidP="00B4607C">
      <w:r>
        <w:separator/>
      </w:r>
    </w:p>
  </w:footnote>
  <w:footnote w:type="continuationSeparator" w:id="1">
    <w:p w:rsidR="00F86CD9" w:rsidRDefault="00F86CD9" w:rsidP="00B4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1282"/>
      <w:docPartObj>
        <w:docPartGallery w:val="Page Numbers (Top of Page)"/>
        <w:docPartUnique/>
      </w:docPartObj>
    </w:sdtPr>
    <w:sdtContent>
      <w:p w:rsidR="00B4607C" w:rsidRDefault="00B4607C">
        <w:pPr>
          <w:pStyle w:val="a7"/>
          <w:jc w:val="center"/>
        </w:pPr>
        <w:fldSimple w:instr=" PAGE   \* MERGEFORMAT ">
          <w:r w:rsidR="00884613">
            <w:rPr>
              <w:noProof/>
            </w:rPr>
            <w:t>2</w:t>
          </w:r>
        </w:fldSimple>
      </w:p>
    </w:sdtContent>
  </w:sdt>
  <w:p w:rsidR="00B4607C" w:rsidRDefault="00B460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003"/>
    <w:multiLevelType w:val="hybridMultilevel"/>
    <w:tmpl w:val="A92E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232"/>
    <w:rsid w:val="0008329A"/>
    <w:rsid w:val="00123777"/>
    <w:rsid w:val="00153E52"/>
    <w:rsid w:val="001C3278"/>
    <w:rsid w:val="00221358"/>
    <w:rsid w:val="00286D26"/>
    <w:rsid w:val="002B4A3C"/>
    <w:rsid w:val="0032488C"/>
    <w:rsid w:val="00384561"/>
    <w:rsid w:val="004B735B"/>
    <w:rsid w:val="004C48EB"/>
    <w:rsid w:val="00560A13"/>
    <w:rsid w:val="00561232"/>
    <w:rsid w:val="005D2193"/>
    <w:rsid w:val="00612961"/>
    <w:rsid w:val="006543DA"/>
    <w:rsid w:val="00656D92"/>
    <w:rsid w:val="006655D8"/>
    <w:rsid w:val="0070315F"/>
    <w:rsid w:val="00703AAA"/>
    <w:rsid w:val="00785315"/>
    <w:rsid w:val="007B39A9"/>
    <w:rsid w:val="007D1462"/>
    <w:rsid w:val="00811AC5"/>
    <w:rsid w:val="00864ECD"/>
    <w:rsid w:val="008652E4"/>
    <w:rsid w:val="00884613"/>
    <w:rsid w:val="008B32AE"/>
    <w:rsid w:val="008C3FDC"/>
    <w:rsid w:val="009307FB"/>
    <w:rsid w:val="00980EAF"/>
    <w:rsid w:val="0098135E"/>
    <w:rsid w:val="009A7087"/>
    <w:rsid w:val="00A113AC"/>
    <w:rsid w:val="00A3794B"/>
    <w:rsid w:val="00A646CE"/>
    <w:rsid w:val="00A96705"/>
    <w:rsid w:val="00A967D4"/>
    <w:rsid w:val="00AD237D"/>
    <w:rsid w:val="00B4607C"/>
    <w:rsid w:val="00B92ABE"/>
    <w:rsid w:val="00B971E2"/>
    <w:rsid w:val="00BA499A"/>
    <w:rsid w:val="00BC030C"/>
    <w:rsid w:val="00BD13AE"/>
    <w:rsid w:val="00C869DD"/>
    <w:rsid w:val="00CD7A72"/>
    <w:rsid w:val="00CF3965"/>
    <w:rsid w:val="00D45F7E"/>
    <w:rsid w:val="00E24808"/>
    <w:rsid w:val="00E4123E"/>
    <w:rsid w:val="00E9333F"/>
    <w:rsid w:val="00EB22EF"/>
    <w:rsid w:val="00EC7D2B"/>
    <w:rsid w:val="00EF1983"/>
    <w:rsid w:val="00F0636F"/>
    <w:rsid w:val="00F409A9"/>
    <w:rsid w:val="00F52F23"/>
    <w:rsid w:val="00F86CD9"/>
    <w:rsid w:val="00FA25B2"/>
    <w:rsid w:val="00FC3FCD"/>
    <w:rsid w:val="00FD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7D"/>
    <w:rPr>
      <w:sz w:val="24"/>
      <w:szCs w:val="24"/>
    </w:rPr>
  </w:style>
  <w:style w:type="paragraph" w:styleId="1">
    <w:name w:val="heading 1"/>
    <w:basedOn w:val="a"/>
    <w:next w:val="a"/>
    <w:qFormat/>
    <w:rsid w:val="00AD237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B971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71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46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607C"/>
    <w:rPr>
      <w:sz w:val="24"/>
      <w:szCs w:val="24"/>
    </w:rPr>
  </w:style>
  <w:style w:type="paragraph" w:styleId="a9">
    <w:name w:val="footer"/>
    <w:basedOn w:val="a"/>
    <w:link w:val="aa"/>
    <w:rsid w:val="00B46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46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7D"/>
    <w:rPr>
      <w:sz w:val="24"/>
      <w:szCs w:val="24"/>
    </w:rPr>
  </w:style>
  <w:style w:type="paragraph" w:styleId="1">
    <w:name w:val="heading 1"/>
    <w:basedOn w:val="a"/>
    <w:next w:val="a"/>
    <w:qFormat/>
    <w:rsid w:val="00AD237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B971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7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4</cp:revision>
  <cp:lastPrinted>2015-03-18T00:06:00Z</cp:lastPrinted>
  <dcterms:created xsi:type="dcterms:W3CDTF">2015-03-18T01:55:00Z</dcterms:created>
  <dcterms:modified xsi:type="dcterms:W3CDTF">2015-03-23T00:50:00Z</dcterms:modified>
</cp:coreProperties>
</file>