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8F" w:rsidRPr="006E5381" w:rsidRDefault="0076428F" w:rsidP="00476F85">
      <w:pPr>
        <w:autoSpaceDE w:val="0"/>
        <w:autoSpaceDN w:val="0"/>
        <w:adjustRightInd w:val="0"/>
        <w:ind w:left="3686" w:firstLine="0"/>
        <w:jc w:val="center"/>
        <w:outlineLvl w:val="0"/>
        <w:rPr>
          <w:rFonts w:ascii="Times New Roman" w:hAnsi="Times New Roman"/>
          <w:sz w:val="28"/>
          <w:szCs w:val="24"/>
        </w:rPr>
      </w:pPr>
      <w:r w:rsidRPr="006E5381">
        <w:rPr>
          <w:rFonts w:ascii="Times New Roman" w:hAnsi="Times New Roman"/>
          <w:sz w:val="28"/>
          <w:szCs w:val="24"/>
        </w:rPr>
        <w:t>УТВЕРЖДЕНА</w:t>
      </w:r>
    </w:p>
    <w:p w:rsidR="0076428F" w:rsidRPr="006E5381" w:rsidRDefault="0076428F" w:rsidP="00476F85">
      <w:pPr>
        <w:autoSpaceDE w:val="0"/>
        <w:autoSpaceDN w:val="0"/>
        <w:adjustRightInd w:val="0"/>
        <w:spacing w:line="240" w:lineRule="auto"/>
        <w:ind w:left="3686" w:firstLine="0"/>
        <w:jc w:val="center"/>
        <w:rPr>
          <w:rFonts w:ascii="Times New Roman" w:hAnsi="Times New Roman"/>
          <w:sz w:val="28"/>
          <w:szCs w:val="24"/>
        </w:rPr>
      </w:pPr>
      <w:r w:rsidRPr="006E5381">
        <w:rPr>
          <w:rFonts w:ascii="Times New Roman" w:hAnsi="Times New Roman"/>
          <w:sz w:val="28"/>
          <w:szCs w:val="24"/>
        </w:rPr>
        <w:t>постановлением администрации</w:t>
      </w:r>
    </w:p>
    <w:p w:rsidR="0076428F" w:rsidRPr="006E5381" w:rsidRDefault="0076428F" w:rsidP="00476F85">
      <w:pPr>
        <w:autoSpaceDE w:val="0"/>
        <w:autoSpaceDN w:val="0"/>
        <w:adjustRightInd w:val="0"/>
        <w:spacing w:line="240" w:lineRule="auto"/>
        <w:ind w:left="3686" w:firstLine="0"/>
        <w:jc w:val="center"/>
        <w:rPr>
          <w:rFonts w:ascii="Times New Roman" w:hAnsi="Times New Roman"/>
          <w:sz w:val="28"/>
          <w:szCs w:val="24"/>
        </w:rPr>
      </w:pPr>
      <w:r w:rsidRPr="006E5381">
        <w:rPr>
          <w:rFonts w:ascii="Times New Roman" w:hAnsi="Times New Roman"/>
          <w:sz w:val="28"/>
          <w:szCs w:val="24"/>
        </w:rPr>
        <w:t>Партизанского муниципального района</w:t>
      </w:r>
    </w:p>
    <w:p w:rsidR="00A953C8" w:rsidRDefault="00A953C8" w:rsidP="00476F85">
      <w:pPr>
        <w:spacing w:line="240" w:lineRule="auto"/>
        <w:ind w:left="3686" w:firstLine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от 25.08.2017 № 485 </w:t>
      </w:r>
    </w:p>
    <w:p w:rsidR="00054CEB" w:rsidRDefault="00A953C8" w:rsidP="00476F85">
      <w:pPr>
        <w:spacing w:line="240" w:lineRule="auto"/>
        <w:ind w:left="3686" w:firstLine="0"/>
        <w:jc w:val="center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 xml:space="preserve">(в редакции от </w:t>
      </w:r>
      <w:r w:rsidR="00476F85">
        <w:rPr>
          <w:rFonts w:ascii="Times New Roman" w:hAnsi="Times New Roman"/>
          <w:sz w:val="28"/>
          <w:szCs w:val="24"/>
        </w:rPr>
        <w:t>13.01.2020 № 13</w:t>
      </w:r>
      <w:r w:rsidR="00054CEB">
        <w:rPr>
          <w:rFonts w:ascii="Times New Roman" w:hAnsi="Times New Roman"/>
          <w:sz w:val="28"/>
          <w:szCs w:val="24"/>
        </w:rPr>
        <w:t xml:space="preserve">, </w:t>
      </w:r>
      <w:proofErr w:type="gramEnd"/>
    </w:p>
    <w:p w:rsidR="00A953C8" w:rsidRPr="00E738B7" w:rsidRDefault="00054CEB" w:rsidP="00476F85">
      <w:pPr>
        <w:spacing w:line="240" w:lineRule="auto"/>
        <w:ind w:left="3686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от 02.03.2020 № 266</w:t>
      </w:r>
      <w:r w:rsidR="00173F5C">
        <w:rPr>
          <w:rFonts w:ascii="Times New Roman" w:hAnsi="Times New Roman"/>
          <w:sz w:val="28"/>
          <w:szCs w:val="24"/>
        </w:rPr>
        <w:t xml:space="preserve">, от </w:t>
      </w:r>
      <w:r w:rsidR="00E229D0">
        <w:rPr>
          <w:rFonts w:ascii="Times New Roman" w:hAnsi="Times New Roman"/>
          <w:sz w:val="28"/>
          <w:szCs w:val="24"/>
        </w:rPr>
        <w:t>22.09.2020 № 1029</w:t>
      </w:r>
      <w:r w:rsidR="00197076">
        <w:rPr>
          <w:rFonts w:ascii="Times New Roman" w:hAnsi="Times New Roman"/>
          <w:sz w:val="28"/>
          <w:szCs w:val="24"/>
        </w:rPr>
        <w:t>, от</w:t>
      </w:r>
      <w:r w:rsidR="0072231D">
        <w:rPr>
          <w:rFonts w:ascii="Times New Roman" w:hAnsi="Times New Roman"/>
          <w:sz w:val="28"/>
          <w:szCs w:val="24"/>
        </w:rPr>
        <w:t xml:space="preserve"> 04.02.2021 </w:t>
      </w:r>
      <w:r w:rsidR="00197076">
        <w:rPr>
          <w:rFonts w:ascii="Times New Roman" w:hAnsi="Times New Roman"/>
          <w:sz w:val="28"/>
          <w:szCs w:val="24"/>
        </w:rPr>
        <w:t xml:space="preserve">№ </w:t>
      </w:r>
      <w:r w:rsidR="0072231D">
        <w:rPr>
          <w:rFonts w:ascii="Times New Roman" w:hAnsi="Times New Roman"/>
          <w:sz w:val="28"/>
          <w:szCs w:val="24"/>
        </w:rPr>
        <w:t>63</w:t>
      </w:r>
      <w:r w:rsidR="00A953C8">
        <w:rPr>
          <w:rFonts w:ascii="Times New Roman" w:hAnsi="Times New Roman"/>
          <w:sz w:val="28"/>
          <w:szCs w:val="24"/>
        </w:rPr>
        <w:t>)</w:t>
      </w:r>
    </w:p>
    <w:p w:rsidR="00DE5552" w:rsidRPr="006E5381" w:rsidRDefault="00DE5552" w:rsidP="0076428F">
      <w:pPr>
        <w:suppressLineNumbers/>
        <w:ind w:firstLine="0"/>
        <w:jc w:val="center"/>
        <w:rPr>
          <w:rFonts w:ascii="Times New Roman" w:hAnsi="Times New Roman"/>
          <w:b/>
          <w:caps/>
          <w:sz w:val="28"/>
          <w:szCs w:val="24"/>
        </w:rPr>
      </w:pPr>
    </w:p>
    <w:p w:rsidR="00176D0F" w:rsidRDefault="00176D0F" w:rsidP="0076428F">
      <w:pPr>
        <w:suppressLineNumbers/>
        <w:ind w:firstLine="0"/>
        <w:jc w:val="center"/>
        <w:rPr>
          <w:rFonts w:ascii="Times New Roman" w:hAnsi="Times New Roman"/>
          <w:b/>
          <w:caps/>
          <w:sz w:val="28"/>
          <w:szCs w:val="24"/>
        </w:rPr>
      </w:pPr>
    </w:p>
    <w:p w:rsidR="0076428F" w:rsidRPr="00F633D4" w:rsidRDefault="0076428F" w:rsidP="0076428F">
      <w:pPr>
        <w:suppressLineNumbers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633D4">
        <w:rPr>
          <w:rFonts w:ascii="Times New Roman" w:hAnsi="Times New Roman"/>
          <w:b/>
          <w:caps/>
          <w:sz w:val="28"/>
          <w:szCs w:val="28"/>
        </w:rPr>
        <w:t xml:space="preserve">Муниципальная программа </w:t>
      </w:r>
    </w:p>
    <w:p w:rsidR="006E5381" w:rsidRPr="00F633D4" w:rsidRDefault="0076428F" w:rsidP="0076428F">
      <w:pPr>
        <w:suppressLineNumbers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633D4">
        <w:rPr>
          <w:rFonts w:ascii="Times New Roman" w:hAnsi="Times New Roman"/>
          <w:sz w:val="28"/>
          <w:szCs w:val="28"/>
        </w:rPr>
        <w:t xml:space="preserve">«Развитие физической культуры и спорта </w:t>
      </w:r>
      <w:r w:rsidR="000A3A9A" w:rsidRPr="00F633D4">
        <w:rPr>
          <w:rFonts w:ascii="Times New Roman" w:hAnsi="Times New Roman"/>
          <w:sz w:val="28"/>
          <w:szCs w:val="28"/>
        </w:rPr>
        <w:t xml:space="preserve">на территории </w:t>
      </w:r>
      <w:r w:rsidRPr="00F633D4">
        <w:rPr>
          <w:rFonts w:ascii="Times New Roman" w:hAnsi="Times New Roman"/>
          <w:sz w:val="28"/>
          <w:szCs w:val="28"/>
        </w:rPr>
        <w:t xml:space="preserve"> </w:t>
      </w:r>
    </w:p>
    <w:p w:rsidR="0076428F" w:rsidRPr="00F633D4" w:rsidRDefault="0076428F" w:rsidP="006E5381">
      <w:pPr>
        <w:suppressLineNumbers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633D4">
        <w:rPr>
          <w:rFonts w:ascii="Times New Roman" w:hAnsi="Times New Roman"/>
          <w:sz w:val="28"/>
          <w:szCs w:val="28"/>
        </w:rPr>
        <w:t>Партизанско</w:t>
      </w:r>
      <w:r w:rsidR="000A3A9A" w:rsidRPr="00F633D4">
        <w:rPr>
          <w:rFonts w:ascii="Times New Roman" w:hAnsi="Times New Roman"/>
          <w:sz w:val="28"/>
          <w:szCs w:val="28"/>
        </w:rPr>
        <w:t>го</w:t>
      </w:r>
      <w:r w:rsidR="006E5381" w:rsidRPr="00F633D4">
        <w:rPr>
          <w:rFonts w:ascii="Times New Roman" w:hAnsi="Times New Roman"/>
          <w:sz w:val="28"/>
          <w:szCs w:val="28"/>
        </w:rPr>
        <w:t xml:space="preserve"> </w:t>
      </w:r>
      <w:r w:rsidRPr="00F633D4">
        <w:rPr>
          <w:rFonts w:ascii="Times New Roman" w:hAnsi="Times New Roman"/>
          <w:sz w:val="28"/>
          <w:szCs w:val="28"/>
        </w:rPr>
        <w:t>муниципально</w:t>
      </w:r>
      <w:r w:rsidR="000A3A9A" w:rsidRPr="00F633D4">
        <w:rPr>
          <w:rFonts w:ascii="Times New Roman" w:hAnsi="Times New Roman"/>
          <w:sz w:val="28"/>
          <w:szCs w:val="28"/>
        </w:rPr>
        <w:t>го</w:t>
      </w:r>
      <w:r w:rsidRPr="00F633D4">
        <w:rPr>
          <w:rFonts w:ascii="Times New Roman" w:hAnsi="Times New Roman"/>
          <w:sz w:val="28"/>
          <w:szCs w:val="28"/>
        </w:rPr>
        <w:t xml:space="preserve"> район</w:t>
      </w:r>
      <w:r w:rsidR="000A3A9A" w:rsidRPr="00F633D4">
        <w:rPr>
          <w:rFonts w:ascii="Times New Roman" w:hAnsi="Times New Roman"/>
          <w:sz w:val="28"/>
          <w:szCs w:val="28"/>
        </w:rPr>
        <w:t>а</w:t>
      </w:r>
      <w:r w:rsidRPr="00F633D4">
        <w:rPr>
          <w:rFonts w:ascii="Times New Roman" w:hAnsi="Times New Roman"/>
          <w:sz w:val="28"/>
          <w:szCs w:val="28"/>
        </w:rPr>
        <w:t>» на 201</w:t>
      </w:r>
      <w:r w:rsidR="00364999" w:rsidRPr="00F633D4">
        <w:rPr>
          <w:rFonts w:ascii="Times New Roman" w:hAnsi="Times New Roman"/>
          <w:sz w:val="28"/>
          <w:szCs w:val="28"/>
        </w:rPr>
        <w:t>8</w:t>
      </w:r>
      <w:r w:rsidRPr="00F633D4">
        <w:rPr>
          <w:rFonts w:ascii="Times New Roman" w:hAnsi="Times New Roman"/>
          <w:sz w:val="28"/>
          <w:szCs w:val="28"/>
        </w:rPr>
        <w:t>-20</w:t>
      </w:r>
      <w:r w:rsidR="00364999" w:rsidRPr="00F633D4">
        <w:rPr>
          <w:rFonts w:ascii="Times New Roman" w:hAnsi="Times New Roman"/>
          <w:sz w:val="28"/>
          <w:szCs w:val="28"/>
        </w:rPr>
        <w:t>20</w:t>
      </w:r>
      <w:r w:rsidR="00F115D7" w:rsidRPr="00F633D4">
        <w:rPr>
          <w:rFonts w:ascii="Times New Roman" w:hAnsi="Times New Roman"/>
          <w:sz w:val="28"/>
          <w:szCs w:val="28"/>
        </w:rPr>
        <w:t xml:space="preserve"> годы</w:t>
      </w:r>
      <w:r w:rsidRPr="00F633D4">
        <w:rPr>
          <w:rFonts w:ascii="Times New Roman" w:hAnsi="Times New Roman"/>
          <w:sz w:val="28"/>
          <w:szCs w:val="28"/>
        </w:rPr>
        <w:t xml:space="preserve"> </w:t>
      </w:r>
    </w:p>
    <w:p w:rsidR="0076428F" w:rsidRPr="00F633D4" w:rsidRDefault="0076428F" w:rsidP="0076428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6428F" w:rsidRPr="00F633D4" w:rsidRDefault="0076428F" w:rsidP="0076428F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633D4"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76428F" w:rsidRPr="00F633D4" w:rsidRDefault="0076428F" w:rsidP="0076428F">
      <w:pPr>
        <w:suppressLineNumbers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633D4">
        <w:rPr>
          <w:rFonts w:ascii="Times New Roman" w:hAnsi="Times New Roman"/>
          <w:sz w:val="28"/>
          <w:szCs w:val="28"/>
        </w:rPr>
        <w:t>муниципальной программы</w:t>
      </w:r>
    </w:p>
    <w:p w:rsidR="00AC4C15" w:rsidRPr="00F633D4" w:rsidRDefault="00AC4C15" w:rsidP="0076428F">
      <w:pPr>
        <w:suppressLineNumbers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7087"/>
      </w:tblGrid>
      <w:tr w:rsidR="0076428F" w:rsidRPr="00F633D4" w:rsidTr="005C7445">
        <w:tc>
          <w:tcPr>
            <w:tcW w:w="2694" w:type="dxa"/>
          </w:tcPr>
          <w:p w:rsidR="0076428F" w:rsidRPr="00476F85" w:rsidRDefault="0076428F" w:rsidP="005C74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87" w:type="dxa"/>
          </w:tcPr>
          <w:p w:rsidR="0076428F" w:rsidRPr="00476F85" w:rsidRDefault="0076428F" w:rsidP="001923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>Муниципальная п</w:t>
            </w:r>
            <w:r w:rsidR="00D07A9E" w:rsidRPr="00476F85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«Развитие </w:t>
            </w: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</w:t>
            </w:r>
            <w:r w:rsidR="00476F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 xml:space="preserve">и спорта </w:t>
            </w:r>
            <w:r w:rsidR="000A3A9A" w:rsidRPr="00476F85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 xml:space="preserve"> Партизанско</w:t>
            </w:r>
            <w:r w:rsidR="000A3A9A" w:rsidRPr="00476F8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 w:rsidR="000A3A9A" w:rsidRPr="00476F8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0A3A9A" w:rsidRPr="00476F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>» на 201</w:t>
            </w:r>
            <w:r w:rsidR="00364999" w:rsidRPr="00476F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4999" w:rsidRPr="00476F8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 xml:space="preserve"> годы (далее - Программа)</w:t>
            </w:r>
          </w:p>
        </w:tc>
      </w:tr>
      <w:tr w:rsidR="0076428F" w:rsidRPr="00F633D4" w:rsidTr="005C7445">
        <w:tc>
          <w:tcPr>
            <w:tcW w:w="2694" w:type="dxa"/>
          </w:tcPr>
          <w:p w:rsidR="0076428F" w:rsidRPr="00476F85" w:rsidRDefault="0076428F" w:rsidP="005C74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7087" w:type="dxa"/>
          </w:tcPr>
          <w:p w:rsidR="0076428F" w:rsidRPr="00476F85" w:rsidRDefault="0076428F" w:rsidP="005C74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>Администрация Партизанского муниципального района</w:t>
            </w:r>
            <w:r w:rsidR="006246C8" w:rsidRPr="00476F85">
              <w:rPr>
                <w:rFonts w:ascii="Times New Roman" w:hAnsi="Times New Roman" w:cs="Times New Roman"/>
                <w:sz w:val="24"/>
                <w:szCs w:val="24"/>
              </w:rPr>
              <w:t xml:space="preserve"> (далее</w:t>
            </w:r>
            <w:r w:rsidR="007B1348" w:rsidRPr="00476F8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6246C8" w:rsidRPr="00476F8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района)</w:t>
            </w:r>
          </w:p>
        </w:tc>
      </w:tr>
      <w:tr w:rsidR="0076428F" w:rsidRPr="00F633D4" w:rsidTr="005C7445">
        <w:tc>
          <w:tcPr>
            <w:tcW w:w="2694" w:type="dxa"/>
          </w:tcPr>
          <w:p w:rsidR="0076428F" w:rsidRPr="00476F85" w:rsidRDefault="0076428F" w:rsidP="005C74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087" w:type="dxa"/>
          </w:tcPr>
          <w:p w:rsidR="0076428F" w:rsidRPr="00476F85" w:rsidRDefault="0076428F" w:rsidP="001923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спорту и молодежной политике администрации Партизанского муниципального </w:t>
            </w:r>
            <w:r w:rsidR="001923A3" w:rsidRPr="00476F85">
              <w:rPr>
                <w:rFonts w:ascii="Times New Roman" w:hAnsi="Times New Roman" w:cs="Times New Roman"/>
                <w:sz w:val="24"/>
                <w:szCs w:val="24"/>
              </w:rPr>
              <w:t xml:space="preserve">района (далее - отдел по спорту </w:t>
            </w:r>
            <w:r w:rsidR="00476F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 xml:space="preserve">и молодежной политике) </w:t>
            </w:r>
          </w:p>
        </w:tc>
      </w:tr>
      <w:tr w:rsidR="0076428F" w:rsidRPr="00F633D4" w:rsidTr="005C7445">
        <w:tc>
          <w:tcPr>
            <w:tcW w:w="2694" w:type="dxa"/>
          </w:tcPr>
          <w:p w:rsidR="0076428F" w:rsidRPr="00476F85" w:rsidRDefault="0076428F" w:rsidP="005C74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7087" w:type="dxa"/>
          </w:tcPr>
          <w:p w:rsidR="0076428F" w:rsidRPr="00476F85" w:rsidRDefault="0076428F" w:rsidP="005C74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спорту и молодежной политике </w:t>
            </w:r>
          </w:p>
        </w:tc>
      </w:tr>
      <w:tr w:rsidR="0076428F" w:rsidRPr="00F633D4" w:rsidTr="005C7445">
        <w:tc>
          <w:tcPr>
            <w:tcW w:w="2694" w:type="dxa"/>
          </w:tcPr>
          <w:p w:rsidR="0076428F" w:rsidRPr="00476F85" w:rsidRDefault="0076428F" w:rsidP="005C74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Программы </w:t>
            </w:r>
          </w:p>
        </w:tc>
        <w:tc>
          <w:tcPr>
            <w:tcW w:w="7087" w:type="dxa"/>
          </w:tcPr>
          <w:p w:rsidR="0076428F" w:rsidRPr="00476F85" w:rsidRDefault="0076428F" w:rsidP="005C74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>Отдел по спорту и молодёжной политике;</w:t>
            </w:r>
          </w:p>
          <w:p w:rsidR="0076428F" w:rsidRPr="00476F85" w:rsidRDefault="0076428F" w:rsidP="005C74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>Отдел капитального строительства</w:t>
            </w:r>
            <w:r w:rsidR="006246C8" w:rsidRPr="00476F8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  <w:r w:rsidR="0037708C" w:rsidRPr="00476F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708C" w:rsidRPr="00476F85" w:rsidRDefault="0037708C" w:rsidP="000B37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76428F" w:rsidRPr="00F633D4" w:rsidTr="005C7445">
        <w:tc>
          <w:tcPr>
            <w:tcW w:w="2694" w:type="dxa"/>
          </w:tcPr>
          <w:p w:rsidR="0076428F" w:rsidRPr="00476F85" w:rsidRDefault="0076428F" w:rsidP="005C74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>Содержание проблемы, обоснование необходимости</w:t>
            </w:r>
          </w:p>
          <w:p w:rsidR="0076428F" w:rsidRPr="00476F85" w:rsidRDefault="0076428F" w:rsidP="005C74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>ее решения программными методами</w:t>
            </w:r>
          </w:p>
        </w:tc>
        <w:tc>
          <w:tcPr>
            <w:tcW w:w="7087" w:type="dxa"/>
          </w:tcPr>
          <w:p w:rsidR="0076428F" w:rsidRPr="00476F85" w:rsidRDefault="0076428F" w:rsidP="00AC4C15">
            <w:pPr>
              <w:autoSpaceDE w:val="0"/>
              <w:autoSpaceDN w:val="0"/>
              <w:adjustRightInd w:val="0"/>
              <w:spacing w:line="228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76F85"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Программы на территории Партизанского муниципального района осуществляется </w:t>
            </w:r>
            <w:r w:rsidR="00176D0F" w:rsidRPr="00476F85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476F85">
              <w:rPr>
                <w:rFonts w:ascii="Times New Roman" w:hAnsi="Times New Roman"/>
                <w:sz w:val="24"/>
                <w:szCs w:val="24"/>
              </w:rPr>
              <w:t xml:space="preserve">в соответствии со Стратегией развития физической культуры </w:t>
            </w:r>
            <w:r w:rsidR="00476F85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476F85">
              <w:rPr>
                <w:rFonts w:ascii="Times New Roman" w:hAnsi="Times New Roman"/>
                <w:sz w:val="24"/>
                <w:szCs w:val="24"/>
              </w:rPr>
              <w:t>и спорта в Российской Федерации на период до 2020 года, утвержденной распоряжением Правительства Российской Федерации от 07 августа 2009 года № 1101-р (далее - Стратегия)</w:t>
            </w:r>
            <w:r w:rsidR="006E5381" w:rsidRPr="00476F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428F" w:rsidRPr="00476F85" w:rsidRDefault="0076428F" w:rsidP="00AC4C15">
            <w:pPr>
              <w:autoSpaceDE w:val="0"/>
              <w:autoSpaceDN w:val="0"/>
              <w:adjustRightInd w:val="0"/>
              <w:spacing w:line="228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76F85">
              <w:rPr>
                <w:rFonts w:ascii="Times New Roman" w:hAnsi="Times New Roman"/>
                <w:sz w:val="24"/>
                <w:szCs w:val="24"/>
              </w:rPr>
              <w:t>Стратегией поставлена задача пересмотра подходов к развитию физической культуры и спорта в стране. В рамках ее реализации основной целью является создание условий, обеспечивающих возможность для граждан страны вести здоровый образ жизни, систематически заниматься физической культурой и спортом.</w:t>
            </w:r>
          </w:p>
          <w:p w:rsidR="0076428F" w:rsidRPr="00476F85" w:rsidRDefault="0076428F" w:rsidP="00AC4C15">
            <w:pPr>
              <w:autoSpaceDE w:val="0"/>
              <w:autoSpaceDN w:val="0"/>
              <w:adjustRightInd w:val="0"/>
              <w:spacing w:line="228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76F85">
              <w:rPr>
                <w:rFonts w:ascii="Times New Roman" w:hAnsi="Times New Roman"/>
                <w:sz w:val="24"/>
                <w:szCs w:val="24"/>
              </w:rPr>
              <w:t>В районе имеется ряд факторов, сдерживающих полноценное развитие физкультурно-спортивной отрасли.</w:t>
            </w:r>
          </w:p>
          <w:p w:rsidR="0076428F" w:rsidRPr="00476F85" w:rsidRDefault="0076428F" w:rsidP="00A94D3F">
            <w:pPr>
              <w:autoSpaceDE w:val="0"/>
              <w:autoSpaceDN w:val="0"/>
              <w:adjustRightInd w:val="0"/>
              <w:spacing w:line="228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76F85">
              <w:rPr>
                <w:rFonts w:ascii="Times New Roman" w:hAnsi="Times New Roman"/>
                <w:sz w:val="24"/>
                <w:szCs w:val="24"/>
              </w:rPr>
              <w:t>На сегодняшний день имеющиеся спортивные сооружения</w:t>
            </w:r>
            <w:r w:rsidR="00A94D3F" w:rsidRPr="00476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6F85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476F8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364999" w:rsidRPr="00476F85">
              <w:rPr>
                <w:rFonts w:ascii="Times New Roman" w:hAnsi="Times New Roman"/>
                <w:sz w:val="24"/>
                <w:szCs w:val="24"/>
              </w:rPr>
              <w:t xml:space="preserve">Партизанском </w:t>
            </w:r>
            <w:r w:rsidRPr="00476F85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="00364999" w:rsidRPr="00476F85">
              <w:rPr>
                <w:rFonts w:ascii="Times New Roman" w:hAnsi="Times New Roman"/>
                <w:sz w:val="24"/>
                <w:szCs w:val="24"/>
              </w:rPr>
              <w:t>ом районе</w:t>
            </w:r>
            <w:r w:rsidRPr="00476F85">
              <w:rPr>
                <w:rFonts w:ascii="Times New Roman" w:hAnsi="Times New Roman"/>
                <w:sz w:val="24"/>
                <w:szCs w:val="24"/>
              </w:rPr>
              <w:t xml:space="preserve"> не отвечают современным требованиям, не в полной мере обеспечивают потребности в занятиях физической культурой и спортом </w:t>
            </w:r>
            <w:r w:rsidR="001923A3" w:rsidRPr="00476F85">
              <w:rPr>
                <w:rFonts w:ascii="Times New Roman" w:hAnsi="Times New Roman"/>
                <w:sz w:val="24"/>
                <w:szCs w:val="24"/>
              </w:rPr>
              <w:t xml:space="preserve">среди </w:t>
            </w:r>
            <w:r w:rsidRPr="00476F85">
              <w:rPr>
                <w:rFonts w:ascii="Times New Roman" w:hAnsi="Times New Roman"/>
                <w:sz w:val="24"/>
                <w:szCs w:val="24"/>
              </w:rPr>
              <w:t>различных возрастных групп населения.</w:t>
            </w:r>
            <w:r w:rsidR="00A60856" w:rsidRPr="00476F85">
              <w:rPr>
                <w:rFonts w:ascii="Times New Roman" w:hAnsi="Times New Roman"/>
                <w:sz w:val="24"/>
                <w:szCs w:val="24"/>
              </w:rPr>
              <w:t xml:space="preserve"> Решить этот вопрос возможно программно-целевыми методами посредством продолжения работы, направленной не решение всего комплекса проблем физической культуры и спорта.</w:t>
            </w:r>
          </w:p>
        </w:tc>
      </w:tr>
    </w:tbl>
    <w:p w:rsidR="00476F85" w:rsidRDefault="00476F85"/>
    <w:p w:rsidR="00476F85" w:rsidRDefault="00476F85"/>
    <w:p w:rsidR="00FF4461" w:rsidRDefault="00FF4461"/>
    <w:p w:rsidR="00476F85" w:rsidRDefault="00476F85" w:rsidP="00476F85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76F85" w:rsidRPr="00476F85" w:rsidRDefault="00476F85" w:rsidP="00476F85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7087"/>
      </w:tblGrid>
      <w:tr w:rsidR="00476F85" w:rsidRPr="00F633D4" w:rsidTr="00476F85">
        <w:trPr>
          <w:trHeight w:val="2306"/>
        </w:trPr>
        <w:tc>
          <w:tcPr>
            <w:tcW w:w="2694" w:type="dxa"/>
          </w:tcPr>
          <w:p w:rsidR="00476F85" w:rsidRPr="00476F85" w:rsidRDefault="00476F85" w:rsidP="005C74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476F85" w:rsidRPr="00476F85" w:rsidRDefault="00476F85" w:rsidP="00476F85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F85">
              <w:rPr>
                <w:rFonts w:ascii="Times New Roman" w:hAnsi="Times New Roman"/>
                <w:sz w:val="24"/>
                <w:szCs w:val="24"/>
              </w:rPr>
              <w:t xml:space="preserve">Актуальность Программы обусловлена необходимостью разработки и скорейшего принятия комплекса правовых, финансовых и организационных мер, способных </w:t>
            </w:r>
            <w:proofErr w:type="gramStart"/>
            <w:r w:rsidRPr="00476F85">
              <w:rPr>
                <w:rFonts w:ascii="Times New Roman" w:hAnsi="Times New Roman"/>
                <w:sz w:val="24"/>
                <w:szCs w:val="24"/>
              </w:rPr>
              <w:t>содействовать решению существующих проблем и тем самым вывести</w:t>
            </w:r>
            <w:proofErr w:type="gramEnd"/>
            <w:r w:rsidRPr="00476F85">
              <w:rPr>
                <w:rFonts w:ascii="Times New Roman" w:hAnsi="Times New Roman"/>
                <w:sz w:val="24"/>
                <w:szCs w:val="24"/>
              </w:rPr>
              <w:t xml:space="preserve">                          на качественно новый уровень развитие физической культуры                      и спорта в Партизанском муниципальном районе.</w:t>
            </w:r>
          </w:p>
          <w:p w:rsidR="00476F85" w:rsidRPr="00476F85" w:rsidRDefault="00476F85" w:rsidP="00476F85">
            <w:pPr>
              <w:pStyle w:val="ConsPlusNonformat"/>
              <w:widowControl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F85">
              <w:rPr>
                <w:rFonts w:ascii="Times New Roman" w:hAnsi="Times New Roman"/>
                <w:sz w:val="24"/>
                <w:szCs w:val="24"/>
              </w:rPr>
              <w:t xml:space="preserve">Настоящая программа является основой для разработки комплекса мероприятий по развитию физической культуры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476F85">
              <w:rPr>
                <w:rFonts w:ascii="Times New Roman" w:hAnsi="Times New Roman"/>
                <w:sz w:val="24"/>
                <w:szCs w:val="24"/>
              </w:rPr>
              <w:t>и спорта</w:t>
            </w:r>
          </w:p>
        </w:tc>
      </w:tr>
      <w:tr w:rsidR="0076428F" w:rsidRPr="00F633D4" w:rsidTr="00814916">
        <w:trPr>
          <w:trHeight w:val="3916"/>
        </w:trPr>
        <w:tc>
          <w:tcPr>
            <w:tcW w:w="2694" w:type="dxa"/>
          </w:tcPr>
          <w:p w:rsidR="0076428F" w:rsidRPr="00476F85" w:rsidRDefault="0076428F" w:rsidP="005C74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7087" w:type="dxa"/>
          </w:tcPr>
          <w:p w:rsidR="0076428F" w:rsidRPr="00476F85" w:rsidRDefault="0076428F" w:rsidP="005C7445">
            <w:pPr>
              <w:pStyle w:val="ConsPlusNonformat"/>
              <w:widowControl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>Основными целями Программы являются:</w:t>
            </w:r>
          </w:p>
          <w:p w:rsidR="0076428F" w:rsidRPr="00476F85" w:rsidRDefault="0076428F" w:rsidP="005C7445">
            <w:pPr>
              <w:pStyle w:val="ConsPlusNonformat"/>
              <w:widowControl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>- создание благоприятных условий для занятий физической культурой и спортом;</w:t>
            </w:r>
          </w:p>
          <w:p w:rsidR="0076428F" w:rsidRPr="00476F85" w:rsidRDefault="0076428F" w:rsidP="005C7445">
            <w:pPr>
              <w:pStyle w:val="ConsPlusNonformat"/>
              <w:widowControl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>- увеличение числа жителей Партизанского муниципального района (далее - район), систематически занимающихся физической культурой и спортом;</w:t>
            </w:r>
          </w:p>
          <w:p w:rsidR="0076428F" w:rsidRPr="00476F85" w:rsidRDefault="0076428F" w:rsidP="005C7445">
            <w:pPr>
              <w:pStyle w:val="ConsPlusNonformat"/>
              <w:widowControl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>- воспитание физически и нравственно здорового молодого поколения в районе.</w:t>
            </w:r>
          </w:p>
          <w:p w:rsidR="0076428F" w:rsidRPr="00476F85" w:rsidRDefault="0076428F" w:rsidP="005C7445">
            <w:pPr>
              <w:pStyle w:val="ConsPlusNonformat"/>
              <w:widowControl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76428F" w:rsidRPr="00476F85" w:rsidRDefault="0076428F" w:rsidP="005C7445">
            <w:pPr>
              <w:pStyle w:val="ConsPlusNonformat"/>
              <w:widowControl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>- укреп</w:t>
            </w:r>
            <w:r w:rsidR="00A301F6" w:rsidRPr="00476F85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материально-техническ</w:t>
            </w:r>
            <w:r w:rsidR="00A301F6" w:rsidRPr="00476F8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 xml:space="preserve"> баз</w:t>
            </w:r>
            <w:r w:rsidR="00A301F6" w:rsidRPr="00476F8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 и спорта;</w:t>
            </w:r>
          </w:p>
          <w:p w:rsidR="0076428F" w:rsidRPr="00476F85" w:rsidRDefault="0076428F" w:rsidP="005C7445">
            <w:pPr>
              <w:pStyle w:val="ConsPlusNonformat"/>
              <w:widowControl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>- обеспеч</w:t>
            </w:r>
            <w:r w:rsidR="00A301F6" w:rsidRPr="00476F85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  <w:r w:rsidR="00A301F6" w:rsidRPr="00476F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возрастных групп населения к спортивной инфраструктуре;</w:t>
            </w:r>
          </w:p>
          <w:p w:rsidR="0076428F" w:rsidRPr="00476F85" w:rsidRDefault="0076428F" w:rsidP="00A301F6">
            <w:pPr>
              <w:pStyle w:val="ConsPlusNonformat"/>
              <w:widowControl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>- повы</w:t>
            </w:r>
            <w:r w:rsidR="00A301F6" w:rsidRPr="00476F85">
              <w:rPr>
                <w:rFonts w:ascii="Times New Roman" w:hAnsi="Times New Roman" w:cs="Times New Roman"/>
                <w:sz w:val="24"/>
                <w:szCs w:val="24"/>
              </w:rPr>
              <w:t>шение</w:t>
            </w: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</w:t>
            </w:r>
            <w:r w:rsidR="00A301F6" w:rsidRPr="00476F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подготовки спортивного резерва.</w:t>
            </w:r>
          </w:p>
        </w:tc>
      </w:tr>
      <w:tr w:rsidR="0076428F" w:rsidRPr="00F633D4" w:rsidTr="00814916">
        <w:trPr>
          <w:trHeight w:val="491"/>
        </w:trPr>
        <w:tc>
          <w:tcPr>
            <w:tcW w:w="2694" w:type="dxa"/>
          </w:tcPr>
          <w:p w:rsidR="0076428F" w:rsidRPr="00476F85" w:rsidRDefault="0076428F" w:rsidP="005C74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087" w:type="dxa"/>
          </w:tcPr>
          <w:p w:rsidR="0076428F" w:rsidRPr="00476F85" w:rsidRDefault="0076428F" w:rsidP="00B5136C">
            <w:pPr>
              <w:pStyle w:val="ConsPlusNonformat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201</w:t>
            </w:r>
            <w:r w:rsidR="00B5136C" w:rsidRPr="00476F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B5136C" w:rsidRPr="00476F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 xml:space="preserve"> годах</w:t>
            </w:r>
            <w:r w:rsidR="00A301F6" w:rsidRPr="00476F85">
              <w:rPr>
                <w:rFonts w:ascii="Times New Roman" w:hAnsi="Times New Roman" w:cs="Times New Roman"/>
                <w:sz w:val="24"/>
                <w:szCs w:val="24"/>
              </w:rPr>
              <w:t xml:space="preserve"> в один этап</w:t>
            </w:r>
          </w:p>
        </w:tc>
      </w:tr>
      <w:tr w:rsidR="0076428F" w:rsidRPr="00F633D4" w:rsidTr="003B4AF1">
        <w:trPr>
          <w:trHeight w:val="2284"/>
        </w:trPr>
        <w:tc>
          <w:tcPr>
            <w:tcW w:w="2694" w:type="dxa"/>
          </w:tcPr>
          <w:p w:rsidR="0076428F" w:rsidRPr="00476F85" w:rsidRDefault="0076428F" w:rsidP="005C74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>Структура Программы, перечень подпрограмм, основных направлений и мероприятий</w:t>
            </w:r>
          </w:p>
        </w:tc>
        <w:tc>
          <w:tcPr>
            <w:tcW w:w="7087" w:type="dxa"/>
          </w:tcPr>
          <w:p w:rsidR="0076428F" w:rsidRPr="00476F85" w:rsidRDefault="00383CBE" w:rsidP="005C7445">
            <w:pPr>
              <w:spacing w:line="228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6F8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246C8" w:rsidRPr="00476F85">
              <w:rPr>
                <w:rFonts w:ascii="Times New Roman" w:hAnsi="Times New Roman"/>
                <w:sz w:val="24"/>
                <w:szCs w:val="24"/>
              </w:rPr>
              <w:t>П</w:t>
            </w:r>
            <w:r w:rsidRPr="00476F85">
              <w:rPr>
                <w:rFonts w:ascii="Times New Roman" w:hAnsi="Times New Roman"/>
                <w:sz w:val="24"/>
                <w:szCs w:val="24"/>
              </w:rPr>
              <w:t>рограмме отражены: п</w:t>
            </w:r>
            <w:r w:rsidR="0076428F" w:rsidRPr="00476F85">
              <w:rPr>
                <w:rFonts w:ascii="Times New Roman" w:hAnsi="Times New Roman"/>
                <w:sz w:val="24"/>
                <w:szCs w:val="24"/>
              </w:rPr>
              <w:t xml:space="preserve">еречень объектов спорта Партизанского муниципального района, находящихся </w:t>
            </w:r>
            <w:r w:rsidR="004D4B61" w:rsidRPr="00476F85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="0076428F" w:rsidRPr="00476F85">
              <w:rPr>
                <w:rFonts w:ascii="Times New Roman" w:hAnsi="Times New Roman"/>
                <w:sz w:val="24"/>
                <w:szCs w:val="24"/>
              </w:rPr>
              <w:t>в муниципальной собственности, планируемых</w:t>
            </w:r>
            <w:r w:rsidR="002B630F" w:rsidRPr="00476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428F" w:rsidRPr="00476F85">
              <w:rPr>
                <w:rFonts w:ascii="Times New Roman" w:hAnsi="Times New Roman"/>
                <w:sz w:val="24"/>
                <w:szCs w:val="24"/>
              </w:rPr>
              <w:t>к строительству, реконструкции и проектированию</w:t>
            </w:r>
            <w:r w:rsidR="00D627BB" w:rsidRPr="00476F85">
              <w:rPr>
                <w:rFonts w:ascii="Times New Roman" w:hAnsi="Times New Roman"/>
                <w:sz w:val="24"/>
                <w:szCs w:val="24"/>
              </w:rPr>
              <w:t>,</w:t>
            </w:r>
            <w:r w:rsidR="0076428F" w:rsidRPr="00476F85">
              <w:rPr>
                <w:rFonts w:ascii="Times New Roman" w:hAnsi="Times New Roman"/>
                <w:sz w:val="24"/>
                <w:szCs w:val="24"/>
              </w:rPr>
              <w:t xml:space="preserve"> и прогнозная оценка привлекаемых на их </w:t>
            </w:r>
            <w:proofErr w:type="spellStart"/>
            <w:r w:rsidR="0076428F" w:rsidRPr="00476F85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="0076428F" w:rsidRPr="00476F85">
              <w:rPr>
                <w:rFonts w:ascii="Times New Roman" w:hAnsi="Times New Roman"/>
                <w:sz w:val="24"/>
                <w:szCs w:val="24"/>
              </w:rPr>
              <w:t xml:space="preserve"> средств муниципального бюджета в рамках </w:t>
            </w:r>
            <w:r w:rsidR="006246C8" w:rsidRPr="00476F85">
              <w:rPr>
                <w:rFonts w:ascii="Times New Roman" w:hAnsi="Times New Roman"/>
                <w:sz w:val="24"/>
                <w:szCs w:val="24"/>
              </w:rPr>
              <w:t>П</w:t>
            </w:r>
            <w:r w:rsidR="0076428F" w:rsidRPr="00476F85">
              <w:rPr>
                <w:rFonts w:ascii="Times New Roman" w:hAnsi="Times New Roman"/>
                <w:sz w:val="24"/>
                <w:szCs w:val="24"/>
              </w:rPr>
              <w:t>рограммы (</w:t>
            </w:r>
            <w:r w:rsidR="006E5381" w:rsidRPr="00476F85">
              <w:rPr>
                <w:rFonts w:ascii="Times New Roman" w:hAnsi="Times New Roman"/>
                <w:sz w:val="24"/>
                <w:szCs w:val="24"/>
              </w:rPr>
              <w:t>п</w:t>
            </w:r>
            <w:r w:rsidR="0076428F" w:rsidRPr="00476F85">
              <w:rPr>
                <w:rFonts w:ascii="Times New Roman" w:hAnsi="Times New Roman"/>
                <w:sz w:val="24"/>
                <w:szCs w:val="24"/>
              </w:rPr>
              <w:t>риложение № 1).</w:t>
            </w:r>
            <w:proofErr w:type="gramEnd"/>
          </w:p>
          <w:p w:rsidR="0076428F" w:rsidRPr="00476F85" w:rsidRDefault="0076428F" w:rsidP="00D627BB">
            <w:pPr>
              <w:spacing w:line="228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76F85">
              <w:rPr>
                <w:rFonts w:ascii="Times New Roman" w:hAnsi="Times New Roman"/>
                <w:sz w:val="24"/>
                <w:szCs w:val="24"/>
              </w:rPr>
              <w:t>Физкультурно-оздоровительная работа и спортивные мероприятия</w:t>
            </w:r>
            <w:r w:rsidR="00D627BB" w:rsidRPr="00476F85">
              <w:rPr>
                <w:rFonts w:ascii="Times New Roman" w:hAnsi="Times New Roman"/>
                <w:sz w:val="24"/>
                <w:szCs w:val="24"/>
              </w:rPr>
              <w:t xml:space="preserve"> приведены в </w:t>
            </w:r>
            <w:r w:rsidR="006E5381" w:rsidRPr="00476F85">
              <w:rPr>
                <w:rFonts w:ascii="Times New Roman" w:hAnsi="Times New Roman"/>
                <w:sz w:val="24"/>
                <w:szCs w:val="24"/>
              </w:rPr>
              <w:t>п</w:t>
            </w:r>
            <w:r w:rsidRPr="00476F85">
              <w:rPr>
                <w:rFonts w:ascii="Times New Roman" w:hAnsi="Times New Roman"/>
                <w:sz w:val="24"/>
                <w:szCs w:val="24"/>
              </w:rPr>
              <w:t>риложени</w:t>
            </w:r>
            <w:r w:rsidR="00D627BB" w:rsidRPr="00476F85">
              <w:rPr>
                <w:rFonts w:ascii="Times New Roman" w:hAnsi="Times New Roman"/>
                <w:sz w:val="24"/>
                <w:szCs w:val="24"/>
              </w:rPr>
              <w:t>и</w:t>
            </w:r>
            <w:r w:rsidRPr="00476F85">
              <w:rPr>
                <w:rFonts w:ascii="Times New Roman" w:hAnsi="Times New Roman"/>
                <w:sz w:val="24"/>
                <w:szCs w:val="24"/>
              </w:rPr>
              <w:t xml:space="preserve"> № 2.</w:t>
            </w:r>
          </w:p>
        </w:tc>
      </w:tr>
      <w:tr w:rsidR="0076428F" w:rsidRPr="00F633D4" w:rsidTr="005C7445">
        <w:tc>
          <w:tcPr>
            <w:tcW w:w="2694" w:type="dxa"/>
          </w:tcPr>
          <w:p w:rsidR="0076428F" w:rsidRPr="00476F85" w:rsidRDefault="0076428F" w:rsidP="005C74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Программы</w:t>
            </w:r>
          </w:p>
        </w:tc>
        <w:tc>
          <w:tcPr>
            <w:tcW w:w="7087" w:type="dxa"/>
          </w:tcPr>
          <w:p w:rsidR="0076428F" w:rsidRPr="00476F85" w:rsidRDefault="0076428F" w:rsidP="005C7445">
            <w:pPr>
              <w:pStyle w:val="ConsPlusNonformat"/>
              <w:widowControl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Программы основан на обеспечении достижения запланированных результатов и величин, установленных в Программе</w:t>
            </w:r>
            <w:r w:rsidR="006B77E2" w:rsidRPr="00476F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в рамках выделяемых средств из районного бюджета.</w:t>
            </w:r>
          </w:p>
          <w:p w:rsidR="0076428F" w:rsidRPr="00476F85" w:rsidRDefault="0076428F" w:rsidP="006246C8">
            <w:pPr>
              <w:pStyle w:val="ConsPlusNonformat"/>
              <w:widowControl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в соответствии с поставленными задачами и определенными мероприятиями </w:t>
            </w:r>
            <w:proofErr w:type="gramStart"/>
            <w:r w:rsidRPr="00476F85">
              <w:rPr>
                <w:rFonts w:ascii="Times New Roman" w:hAnsi="Times New Roman" w:cs="Times New Roman"/>
                <w:sz w:val="24"/>
                <w:szCs w:val="24"/>
              </w:rPr>
              <w:t>предусматривает целевое использование средств и осуществляется</w:t>
            </w:r>
            <w:proofErr w:type="gramEnd"/>
            <w:r w:rsidR="002B630F" w:rsidRPr="00476F8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 xml:space="preserve">  соответствии              с действующим законодательством в сфере закупок товаров</w:t>
            </w:r>
            <w:r w:rsidR="002B630F" w:rsidRPr="00476F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 xml:space="preserve"> работ, услуг для обеспечения муниципальных нужд. Заказчик Программы и</w:t>
            </w:r>
            <w:r w:rsidR="006246C8" w:rsidRPr="00476F85">
              <w:rPr>
                <w:rFonts w:ascii="Times New Roman" w:hAnsi="Times New Roman" w:cs="Times New Roman"/>
                <w:sz w:val="24"/>
                <w:szCs w:val="24"/>
              </w:rPr>
              <w:t xml:space="preserve"> ее</w:t>
            </w: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исполнители организуют исполнение </w:t>
            </w:r>
            <w:r w:rsidR="006246C8" w:rsidRPr="00476F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>еречня мероприятий (приложения № 1, 2)</w:t>
            </w:r>
          </w:p>
        </w:tc>
      </w:tr>
      <w:tr w:rsidR="00A60856" w:rsidRPr="00F4078A" w:rsidTr="005C7445">
        <w:tc>
          <w:tcPr>
            <w:tcW w:w="2694" w:type="dxa"/>
          </w:tcPr>
          <w:p w:rsidR="00A60856" w:rsidRPr="00476F85" w:rsidRDefault="00A60856" w:rsidP="005C74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85">
              <w:rPr>
                <w:rFonts w:ascii="Times New Roman" w:hAnsi="Times New Roman" w:cs="Times New Roman"/>
                <w:b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7087" w:type="dxa"/>
          </w:tcPr>
          <w:p w:rsidR="00A60856" w:rsidRPr="00A80840" w:rsidRDefault="00A60856" w:rsidP="00A808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840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 реализуются за счет бюджетных средств, выделенных на текущую деятельность исполнителям Программы и предусмотренных в сметах на очередной финансовый год.</w:t>
            </w:r>
          </w:p>
          <w:p w:rsidR="00F633D4" w:rsidRPr="00A80840" w:rsidRDefault="00A80840" w:rsidP="00A808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633D4" w:rsidRPr="00A8084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средств на реализацию Программы в 2018-2020 годах составляет </w:t>
            </w:r>
            <w:r w:rsidR="00BE0E66">
              <w:rPr>
                <w:rFonts w:ascii="Times New Roman" w:hAnsi="Times New Roman" w:cs="Times New Roman"/>
                <w:sz w:val="24"/>
                <w:szCs w:val="24"/>
              </w:rPr>
              <w:t>48 592,77066</w:t>
            </w:r>
            <w:r w:rsidR="00F633D4" w:rsidRPr="00A8084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  <w:r w:rsidR="00F633D4" w:rsidRPr="00A8084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F633D4" w:rsidRPr="00A80840">
              <w:rPr>
                <w:rFonts w:ascii="Times New Roman" w:hAnsi="Times New Roman" w:cs="Times New Roman"/>
                <w:sz w:val="24"/>
                <w:szCs w:val="24"/>
              </w:rPr>
              <w:t>в том числе финансирование по годам:</w:t>
            </w:r>
          </w:p>
          <w:p w:rsidR="00F633D4" w:rsidRPr="00A80840" w:rsidRDefault="00F633D4" w:rsidP="00A8084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0840">
              <w:rPr>
                <w:rFonts w:ascii="Times New Roman" w:hAnsi="Times New Roman" w:cs="Times New Roman"/>
                <w:sz w:val="24"/>
                <w:szCs w:val="24"/>
              </w:rPr>
              <w:t>2018 год - 7 797,4973 тыс. рублей;</w:t>
            </w:r>
          </w:p>
          <w:p w:rsidR="00F633D4" w:rsidRPr="00A80840" w:rsidRDefault="00F633D4" w:rsidP="00A8084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0840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Pr="00A808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A94D3F" w:rsidRPr="00A80840"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  <w:r w:rsidR="005731D1" w:rsidRPr="00A80840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="00A94D3F" w:rsidRPr="00A808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31D1" w:rsidRPr="00A8084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E02623" w:rsidRPr="00A808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2D22" w:rsidRPr="00A80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840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F633D4" w:rsidRPr="00A80840" w:rsidRDefault="00F633D4" w:rsidP="00A8084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0840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054CEB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A808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E0E66">
              <w:rPr>
                <w:rFonts w:ascii="Times New Roman" w:hAnsi="Times New Roman" w:cs="Times New Roman"/>
                <w:sz w:val="24"/>
                <w:szCs w:val="24"/>
              </w:rPr>
              <w:t>33 622,75436</w:t>
            </w:r>
            <w:r w:rsidRPr="00A8084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 по источникам:</w:t>
            </w:r>
          </w:p>
          <w:p w:rsidR="00A60856" w:rsidRPr="00A80840" w:rsidRDefault="00F633D4" w:rsidP="00A80840">
            <w:pPr>
              <w:pStyle w:val="ConsPlusNonformat"/>
              <w:widowControl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80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80840" w:rsidRDefault="00A80840"/>
    <w:p w:rsidR="00A80840" w:rsidRPr="00A80840" w:rsidRDefault="00A80840" w:rsidP="00A80840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7087"/>
      </w:tblGrid>
      <w:tr w:rsidR="0076428F" w:rsidRPr="00F4078A" w:rsidTr="00383CBE">
        <w:trPr>
          <w:trHeight w:val="3274"/>
        </w:trPr>
        <w:tc>
          <w:tcPr>
            <w:tcW w:w="2694" w:type="dxa"/>
          </w:tcPr>
          <w:p w:rsidR="0076428F" w:rsidRPr="00476F85" w:rsidRDefault="0076428F" w:rsidP="005C74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A80840" w:rsidRPr="00A80840" w:rsidRDefault="00A80840" w:rsidP="00A8084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084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бюджета: </w:t>
            </w:r>
          </w:p>
          <w:p w:rsidR="00A80840" w:rsidRPr="00A80840" w:rsidRDefault="00A80840" w:rsidP="00A80840">
            <w:pPr>
              <w:pStyle w:val="ConsPlusNonformat"/>
              <w:widowControl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8084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CC06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0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E66">
              <w:rPr>
                <w:rFonts w:ascii="Times New Roman" w:hAnsi="Times New Roman" w:cs="Times New Roman"/>
                <w:sz w:val="24"/>
                <w:szCs w:val="24"/>
              </w:rPr>
              <w:t>5 009,45246</w:t>
            </w:r>
            <w:r w:rsidRPr="00A8084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A80840" w:rsidRPr="00A80840" w:rsidRDefault="00A80840" w:rsidP="00A80840">
            <w:pPr>
              <w:pStyle w:val="ConsPlusNonformat"/>
              <w:widowControl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80840">
              <w:rPr>
                <w:rFonts w:ascii="Times New Roman" w:hAnsi="Times New Roman" w:cs="Times New Roman"/>
                <w:sz w:val="24"/>
                <w:szCs w:val="24"/>
              </w:rPr>
              <w:t>2018 год - 1 797,49730 тыс. рублей;</w:t>
            </w:r>
          </w:p>
          <w:p w:rsidR="00A80840" w:rsidRPr="00A80840" w:rsidRDefault="00A80840" w:rsidP="00A80840">
            <w:pPr>
              <w:pStyle w:val="ConsPlusNonformat"/>
              <w:widowControl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80840">
              <w:rPr>
                <w:rFonts w:ascii="Times New Roman" w:hAnsi="Times New Roman" w:cs="Times New Roman"/>
                <w:sz w:val="24"/>
                <w:szCs w:val="24"/>
              </w:rPr>
              <w:t>2019 год - 1 304,019 тыс. рублей;</w:t>
            </w:r>
          </w:p>
          <w:p w:rsidR="00A80840" w:rsidRDefault="00A80840" w:rsidP="00A80840">
            <w:pPr>
              <w:pStyle w:val="ConsPlusNonformat"/>
              <w:widowControl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80840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0318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0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E66">
              <w:rPr>
                <w:rFonts w:ascii="Times New Roman" w:hAnsi="Times New Roman" w:cs="Times New Roman"/>
                <w:sz w:val="24"/>
                <w:szCs w:val="24"/>
              </w:rPr>
              <w:t>1 907,93616</w:t>
            </w:r>
            <w:r w:rsidRPr="00A8084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A80840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F633D4" w:rsidRPr="00A80840" w:rsidRDefault="00F633D4" w:rsidP="00A80840">
            <w:pPr>
              <w:pStyle w:val="ConsPlusNonformat"/>
              <w:widowControl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8084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бюджета: </w:t>
            </w:r>
          </w:p>
          <w:p w:rsidR="00F633D4" w:rsidRPr="00A80840" w:rsidRDefault="00F633D4" w:rsidP="00A80840">
            <w:pPr>
              <w:pStyle w:val="ConsPlusNonformat"/>
              <w:widowControl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8084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8018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0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800">
              <w:rPr>
                <w:rFonts w:ascii="Times New Roman" w:hAnsi="Times New Roman" w:cs="Times New Roman"/>
                <w:sz w:val="24"/>
                <w:szCs w:val="24"/>
              </w:rPr>
              <w:t>40 698,87</w:t>
            </w:r>
            <w:r w:rsidR="000318F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A8084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F633D4" w:rsidRPr="00A80840" w:rsidRDefault="00F633D4" w:rsidP="00A80840">
            <w:pPr>
              <w:pStyle w:val="ConsPlusNonformat"/>
              <w:widowControl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80840">
              <w:rPr>
                <w:rFonts w:ascii="Times New Roman" w:hAnsi="Times New Roman" w:cs="Times New Roman"/>
                <w:sz w:val="24"/>
                <w:szCs w:val="24"/>
              </w:rPr>
              <w:t>2018 год - 6 000,00 тыс. рублей;</w:t>
            </w:r>
          </w:p>
          <w:p w:rsidR="00F633D4" w:rsidRPr="00A80840" w:rsidRDefault="00F633D4" w:rsidP="00A80840">
            <w:pPr>
              <w:pStyle w:val="ConsPlusNonformat"/>
              <w:widowControl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80840">
              <w:rPr>
                <w:rFonts w:ascii="Times New Roman" w:hAnsi="Times New Roman" w:cs="Times New Roman"/>
                <w:sz w:val="24"/>
                <w:szCs w:val="24"/>
              </w:rPr>
              <w:t xml:space="preserve">2019 год - </w:t>
            </w:r>
            <w:r w:rsidR="001C4069" w:rsidRPr="00A808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0840">
              <w:rPr>
                <w:rFonts w:ascii="Times New Roman" w:hAnsi="Times New Roman" w:cs="Times New Roman"/>
                <w:sz w:val="24"/>
                <w:szCs w:val="24"/>
              </w:rPr>
              <w:t> 868,500 тыс. рублей;</w:t>
            </w:r>
          </w:p>
          <w:p w:rsidR="00F633D4" w:rsidRDefault="00F633D4" w:rsidP="00A80840">
            <w:pPr>
              <w:pStyle w:val="ConsPlusNonformat"/>
              <w:widowControl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80840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054C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0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800">
              <w:rPr>
                <w:rFonts w:ascii="Times New Roman" w:hAnsi="Times New Roman" w:cs="Times New Roman"/>
                <w:sz w:val="24"/>
                <w:szCs w:val="24"/>
              </w:rPr>
              <w:t>28 830,37</w:t>
            </w:r>
            <w:r w:rsidR="000318F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A8084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9369DE" w:rsidRPr="00A808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02CBC" w:rsidRPr="00A808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369DE" w:rsidRPr="00A80840">
              <w:rPr>
                <w:rFonts w:ascii="Times New Roman" w:hAnsi="Times New Roman" w:cs="Times New Roman"/>
                <w:sz w:val="24"/>
                <w:szCs w:val="24"/>
              </w:rPr>
              <w:t>лановый объем средств)</w:t>
            </w:r>
            <w:r w:rsidRPr="00A808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54CEB" w:rsidRPr="00054CEB" w:rsidRDefault="00054CEB" w:rsidP="00A80840">
            <w:pPr>
              <w:pStyle w:val="ConsPlusNonformat"/>
              <w:widowControl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  <w:r w:rsidRPr="00054C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54CEB" w:rsidRPr="00A80840" w:rsidRDefault="00054CEB" w:rsidP="00054CEB">
            <w:pPr>
              <w:pStyle w:val="ConsPlusNonformat"/>
              <w:widowControl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8084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0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1800">
              <w:rPr>
                <w:rFonts w:ascii="Times New Roman" w:hAnsi="Times New Roman" w:cs="Times New Roman"/>
                <w:sz w:val="24"/>
                <w:szCs w:val="24"/>
              </w:rPr>
              <w:t> 884,440</w:t>
            </w:r>
            <w:r w:rsidRPr="00A8084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054CEB" w:rsidRPr="00A80840" w:rsidRDefault="00054CEB" w:rsidP="00054CEB">
            <w:pPr>
              <w:pStyle w:val="ConsPlusNonformat"/>
              <w:widowControl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80840">
              <w:rPr>
                <w:rFonts w:ascii="Times New Roman" w:hAnsi="Times New Roman" w:cs="Times New Roman"/>
                <w:sz w:val="24"/>
                <w:szCs w:val="24"/>
              </w:rPr>
              <w:t>2018 год - 0,00 тыс. рублей;</w:t>
            </w:r>
          </w:p>
          <w:p w:rsidR="00054CEB" w:rsidRPr="00A80840" w:rsidRDefault="00054CEB" w:rsidP="00054CEB">
            <w:pPr>
              <w:pStyle w:val="ConsPlusNonformat"/>
              <w:widowControl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80840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0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A8084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54CEB" w:rsidRDefault="00054CEB" w:rsidP="00054CEB">
            <w:pPr>
              <w:pStyle w:val="ConsPlusNonformat"/>
              <w:widowControl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80840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0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800">
              <w:rPr>
                <w:rFonts w:ascii="Times New Roman" w:hAnsi="Times New Roman" w:cs="Times New Roman"/>
                <w:sz w:val="24"/>
                <w:szCs w:val="24"/>
              </w:rPr>
              <w:t>2 884,440</w:t>
            </w:r>
            <w:r w:rsidR="00801800" w:rsidRPr="00A80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840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</w:t>
            </w:r>
          </w:p>
          <w:p w:rsidR="00A80840" w:rsidRPr="00A80840" w:rsidRDefault="0076428F" w:rsidP="00A808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840">
              <w:rPr>
                <w:rFonts w:ascii="Times New Roman" w:hAnsi="Times New Roman" w:cs="Times New Roman"/>
                <w:sz w:val="24"/>
                <w:szCs w:val="24"/>
              </w:rPr>
              <w:t>В ходе реализации Программы отдельные мероприятия могут уточняться, а объемы финансирования мероприятий подлежат корректировке с учетом текущих цен и финансовых возможностей местного бюджета на соответствующий финансовый год.</w:t>
            </w:r>
          </w:p>
        </w:tc>
      </w:tr>
      <w:tr w:rsidR="0076428F" w:rsidRPr="00F633D4" w:rsidTr="005C7445">
        <w:tc>
          <w:tcPr>
            <w:tcW w:w="2694" w:type="dxa"/>
            <w:tcBorders>
              <w:bottom w:val="single" w:sz="4" w:space="0" w:color="auto"/>
            </w:tcBorders>
          </w:tcPr>
          <w:p w:rsidR="0076428F" w:rsidRPr="00476F85" w:rsidRDefault="0076428F" w:rsidP="005C74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реализацией Программы, система организации </w:t>
            </w:r>
            <w:proofErr w:type="gramStart"/>
            <w:r w:rsidRPr="00476F8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76F8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087" w:type="dxa"/>
          </w:tcPr>
          <w:p w:rsidR="0076428F" w:rsidRPr="00476F85" w:rsidRDefault="0076428F" w:rsidP="002B630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6F8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76F85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Программы, целевым и эффективным использованием выделенных средств, выполнением объемов запланированных работ и их качеством осуществляет Заказчик Программы</w:t>
            </w:r>
            <w:r w:rsidR="00B369EB" w:rsidRPr="00476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4B61" w:rsidRDefault="00B369EB" w:rsidP="001C406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 xml:space="preserve">Для обеспечения мониторинга и анализа хода реализации </w:t>
            </w:r>
            <w:r w:rsidR="006246C8" w:rsidRPr="00476F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координатор </w:t>
            </w:r>
            <w:r w:rsidR="006E5381" w:rsidRPr="00476F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ежеквартально направляет </w:t>
            </w:r>
            <w:r w:rsidR="00A808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электронном варианте и на бумажном носителе в управление </w:t>
            </w:r>
            <w:r w:rsidRPr="00476F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экономики администрации Партизанского муниципального района</w:t>
            </w: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 xml:space="preserve"> отчет о ходе выполнения программных мероприятий </w:t>
            </w:r>
            <w:r w:rsidR="00A808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 xml:space="preserve">и о финансировании </w:t>
            </w:r>
            <w:r w:rsidR="006E5381" w:rsidRPr="00476F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="006E5381" w:rsidRPr="00476F85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утвержденной </w:t>
            </w:r>
            <w:r w:rsidR="001C4069" w:rsidRPr="00476F85">
              <w:rPr>
                <w:rFonts w:ascii="Times New Roman" w:hAnsi="Times New Roman" w:cs="Times New Roman"/>
                <w:sz w:val="24"/>
                <w:szCs w:val="24"/>
              </w:rPr>
              <w:t xml:space="preserve">форме </w:t>
            </w:r>
            <w:r w:rsidR="00A808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>в срок до 15 числа месяца, следующего за отчетным кварталом</w:t>
            </w:r>
            <w:r w:rsidR="005E23F9" w:rsidRPr="00476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0840" w:rsidRPr="00476F85" w:rsidRDefault="00A80840" w:rsidP="001C406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28F" w:rsidRPr="00F633D4" w:rsidTr="00814916">
        <w:trPr>
          <w:trHeight w:val="49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28F" w:rsidRPr="00476F85" w:rsidRDefault="0076428F" w:rsidP="005C74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реализации программы 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383CBE" w:rsidRPr="00476F85" w:rsidRDefault="00383CBE" w:rsidP="002B630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>Для оценки эффективности Программы используются следующие показатели:</w:t>
            </w:r>
          </w:p>
          <w:p w:rsidR="0076428F" w:rsidRPr="00476F85" w:rsidRDefault="0076428F" w:rsidP="002B630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>- количество спортивных сооружений;</w:t>
            </w:r>
          </w:p>
          <w:p w:rsidR="0076428F" w:rsidRPr="00476F85" w:rsidRDefault="0076428F" w:rsidP="002B630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630F" w:rsidRPr="00476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населения, систематически занимающегося физической культурой и спортом; </w:t>
            </w:r>
          </w:p>
          <w:p w:rsidR="0076428F" w:rsidRPr="00476F85" w:rsidRDefault="0076428F" w:rsidP="002B630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 xml:space="preserve">- доля населения, систематически занимающегося физической культурой </w:t>
            </w:r>
            <w:r w:rsidR="006246C8" w:rsidRPr="00476F85">
              <w:rPr>
                <w:rFonts w:ascii="Times New Roman" w:hAnsi="Times New Roman" w:cs="Times New Roman"/>
                <w:sz w:val="24"/>
                <w:szCs w:val="24"/>
              </w:rPr>
              <w:t>и спортом, от общей численности.</w:t>
            </w:r>
          </w:p>
          <w:p w:rsidR="0076428F" w:rsidRPr="00476F85" w:rsidRDefault="0076428F" w:rsidP="002B630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представлены в </w:t>
            </w:r>
            <w:r w:rsidR="006F571A" w:rsidRPr="00476F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риложении № </w:t>
            </w:r>
            <w:r w:rsidR="009A0932" w:rsidRPr="00476F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33D4" w:rsidRPr="00476F85" w:rsidRDefault="00F633D4" w:rsidP="00A8084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F85">
              <w:rPr>
                <w:rFonts w:ascii="Times New Roman" w:hAnsi="Times New Roman"/>
                <w:sz w:val="24"/>
                <w:szCs w:val="24"/>
              </w:rPr>
              <w:t xml:space="preserve">- увеличить количество населения, систематически занимающегося физической культурой и спортом, с 4800 человек в 2017 году до </w:t>
            </w:r>
            <w:r w:rsidR="007A4307" w:rsidRPr="00476F85">
              <w:rPr>
                <w:rFonts w:ascii="Times New Roman" w:hAnsi="Times New Roman"/>
                <w:sz w:val="24"/>
                <w:szCs w:val="24"/>
              </w:rPr>
              <w:t>8000</w:t>
            </w:r>
            <w:r w:rsidRPr="00476F85">
              <w:rPr>
                <w:rFonts w:ascii="Times New Roman" w:hAnsi="Times New Roman"/>
                <w:sz w:val="24"/>
                <w:szCs w:val="24"/>
              </w:rPr>
              <w:t xml:space="preserve"> человек в 2020 году;</w:t>
            </w:r>
          </w:p>
          <w:p w:rsidR="00F633D4" w:rsidRPr="00476F85" w:rsidRDefault="00F633D4" w:rsidP="00A8084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F85">
              <w:rPr>
                <w:rFonts w:ascii="Times New Roman" w:hAnsi="Times New Roman"/>
                <w:sz w:val="24"/>
                <w:szCs w:val="24"/>
              </w:rPr>
              <w:t>- увеличить долю граждан, систематически занимающихся физической культурой и спортом среди населения  Партизанского муниципального района, к концу 2020 года:</w:t>
            </w:r>
          </w:p>
          <w:p w:rsidR="00F633D4" w:rsidRPr="00476F85" w:rsidRDefault="00F633D4" w:rsidP="00A8084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F85">
              <w:rPr>
                <w:rFonts w:ascii="Times New Roman" w:hAnsi="Times New Roman"/>
                <w:sz w:val="24"/>
                <w:szCs w:val="24"/>
              </w:rPr>
              <w:t>- от общей численности населения до 25,0%;</w:t>
            </w:r>
            <w:r w:rsidRPr="00476F85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r w:rsidRPr="00476F85">
              <w:rPr>
                <w:rFonts w:ascii="Times New Roman" w:hAnsi="Times New Roman"/>
                <w:sz w:val="24"/>
                <w:szCs w:val="24"/>
              </w:rPr>
              <w:t xml:space="preserve">- среди детей </w:t>
            </w:r>
            <w:r w:rsidR="00A80840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476F85">
              <w:rPr>
                <w:rFonts w:ascii="Times New Roman" w:hAnsi="Times New Roman"/>
                <w:sz w:val="24"/>
                <w:szCs w:val="24"/>
              </w:rPr>
              <w:t>и молодежи в возрасте от 3 до 29 лет до 72%;</w:t>
            </w:r>
            <w:r w:rsidRPr="00476F85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r w:rsidRPr="00476F85">
              <w:rPr>
                <w:rFonts w:ascii="Times New Roman" w:hAnsi="Times New Roman"/>
                <w:sz w:val="24"/>
                <w:szCs w:val="24"/>
              </w:rPr>
              <w:t xml:space="preserve">- среди населения среднего возраста (женщины 30-54 года, мужчины 30-59 лет) </w:t>
            </w:r>
            <w:r w:rsidR="00A80840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476F85">
              <w:rPr>
                <w:rFonts w:ascii="Times New Roman" w:hAnsi="Times New Roman"/>
                <w:sz w:val="24"/>
                <w:szCs w:val="24"/>
              </w:rPr>
              <w:t xml:space="preserve">до 15%; </w:t>
            </w:r>
          </w:p>
          <w:p w:rsidR="004D4B61" w:rsidRPr="00476F85" w:rsidRDefault="00F633D4" w:rsidP="00A8084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F85">
              <w:rPr>
                <w:rFonts w:ascii="Times New Roman" w:hAnsi="Times New Roman"/>
                <w:sz w:val="24"/>
                <w:szCs w:val="24"/>
              </w:rPr>
              <w:t xml:space="preserve">- среди населения старшего возраста (женщины 55-79 лет </w:t>
            </w:r>
            <w:r w:rsidR="00A80840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476F85">
              <w:rPr>
                <w:rFonts w:ascii="Times New Roman" w:hAnsi="Times New Roman"/>
                <w:sz w:val="24"/>
                <w:szCs w:val="24"/>
              </w:rPr>
              <w:t>и старше, мужчины 60-79 лет и старше) до 6,6%</w:t>
            </w:r>
            <w:r w:rsidRPr="00476F85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r w:rsidRPr="00476F85">
              <w:rPr>
                <w:rFonts w:ascii="Times New Roman" w:hAnsi="Times New Roman"/>
                <w:sz w:val="24"/>
                <w:szCs w:val="24"/>
              </w:rPr>
              <w:t xml:space="preserve">- создать более комфортные условия для привлечения жителей района </w:t>
            </w:r>
            <w:r w:rsidR="00A80840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476F85">
              <w:rPr>
                <w:rFonts w:ascii="Times New Roman" w:hAnsi="Times New Roman"/>
                <w:sz w:val="24"/>
                <w:szCs w:val="24"/>
              </w:rPr>
              <w:t>к спортивно зрелищным мероприятиям районного уровня</w:t>
            </w:r>
            <w:r w:rsidR="00CB53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633D4" w:rsidRDefault="00F633D4" w:rsidP="004D4B61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80840" w:rsidRDefault="00A80840" w:rsidP="004D4B61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80840" w:rsidRPr="00A80840" w:rsidRDefault="00A80840" w:rsidP="004D4B61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</w:p>
    <w:p w:rsidR="00620538" w:rsidRPr="00F633D4" w:rsidRDefault="00620538" w:rsidP="004D4B61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633D4">
        <w:rPr>
          <w:rFonts w:ascii="Times New Roman" w:hAnsi="Times New Roman"/>
          <w:b/>
          <w:sz w:val="28"/>
          <w:szCs w:val="28"/>
        </w:rPr>
        <w:t xml:space="preserve">1. Содержание проблемы и обоснование необходимости </w:t>
      </w:r>
    </w:p>
    <w:p w:rsidR="00620538" w:rsidRPr="00F633D4" w:rsidRDefault="00620538" w:rsidP="004D4B61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633D4">
        <w:rPr>
          <w:rFonts w:ascii="Times New Roman" w:hAnsi="Times New Roman"/>
          <w:b/>
          <w:sz w:val="28"/>
          <w:szCs w:val="28"/>
        </w:rPr>
        <w:t>её решения программными методами</w:t>
      </w:r>
    </w:p>
    <w:p w:rsidR="00383CBE" w:rsidRPr="00F633D4" w:rsidRDefault="00620538" w:rsidP="00912C25">
      <w:pPr>
        <w:autoSpaceDE w:val="0"/>
        <w:autoSpaceDN w:val="0"/>
        <w:adjustRightInd w:val="0"/>
        <w:spacing w:line="336" w:lineRule="auto"/>
        <w:rPr>
          <w:rFonts w:ascii="Times New Roman" w:hAnsi="Times New Roman"/>
          <w:sz w:val="28"/>
          <w:szCs w:val="28"/>
        </w:rPr>
      </w:pPr>
      <w:r w:rsidRPr="00F633D4">
        <w:rPr>
          <w:rFonts w:ascii="Times New Roman" w:hAnsi="Times New Roman"/>
          <w:sz w:val="28"/>
          <w:szCs w:val="28"/>
        </w:rPr>
        <w:t>Разработка и реализация Программы на территории Партизанского муниципального района осуществляется в соответствии со Стратегией развития физической культуры и спорта в Российской Федерации на период до 2020 года,</w:t>
      </w:r>
      <w:r w:rsidR="00383CBE" w:rsidRPr="00F633D4">
        <w:rPr>
          <w:rFonts w:ascii="Times New Roman" w:hAnsi="Times New Roman"/>
          <w:sz w:val="28"/>
          <w:szCs w:val="28"/>
        </w:rPr>
        <w:t xml:space="preserve"> утвержденной распоряжением Правительства Российской Федерации от 07 августа 2009 года № 1101-р (далее - Стратегия).</w:t>
      </w:r>
    </w:p>
    <w:p w:rsidR="00620538" w:rsidRPr="00F633D4" w:rsidRDefault="00620538" w:rsidP="00912C25">
      <w:pPr>
        <w:autoSpaceDE w:val="0"/>
        <w:autoSpaceDN w:val="0"/>
        <w:adjustRightInd w:val="0"/>
        <w:spacing w:line="336" w:lineRule="auto"/>
        <w:rPr>
          <w:rFonts w:ascii="Times New Roman" w:hAnsi="Times New Roman"/>
          <w:sz w:val="28"/>
          <w:szCs w:val="28"/>
        </w:rPr>
      </w:pPr>
      <w:r w:rsidRPr="00F633D4">
        <w:rPr>
          <w:rFonts w:ascii="Times New Roman" w:hAnsi="Times New Roman"/>
          <w:sz w:val="28"/>
          <w:szCs w:val="28"/>
        </w:rPr>
        <w:t>Стратегией поставлена задача пересмотра подходов к развитию физической культуры и спорта в стране. В рамках ее реализации основной целью является создание</w:t>
      </w:r>
      <w:r w:rsidR="003D5A52" w:rsidRPr="00F633D4">
        <w:rPr>
          <w:rFonts w:ascii="Times New Roman" w:hAnsi="Times New Roman"/>
          <w:sz w:val="28"/>
          <w:szCs w:val="28"/>
        </w:rPr>
        <w:t xml:space="preserve"> </w:t>
      </w:r>
      <w:r w:rsidRPr="00F633D4">
        <w:rPr>
          <w:rFonts w:ascii="Times New Roman" w:hAnsi="Times New Roman"/>
          <w:sz w:val="28"/>
          <w:szCs w:val="28"/>
        </w:rPr>
        <w:t>благоприятных условий, обеспечивающих возможность для граждан страны вести здоровый образ жизни, систематически заниматься физической культурой и спортом.</w:t>
      </w:r>
    </w:p>
    <w:p w:rsidR="00620538" w:rsidRPr="00F633D4" w:rsidRDefault="00620538" w:rsidP="00912C25">
      <w:pPr>
        <w:pStyle w:val="ConsPlusNonformat"/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D4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6F571A" w:rsidRPr="00F633D4">
        <w:rPr>
          <w:rFonts w:ascii="Times New Roman" w:hAnsi="Times New Roman" w:cs="Times New Roman"/>
          <w:sz w:val="28"/>
          <w:szCs w:val="28"/>
        </w:rPr>
        <w:t>П</w:t>
      </w:r>
      <w:r w:rsidRPr="00F633D4">
        <w:rPr>
          <w:rFonts w:ascii="Times New Roman" w:hAnsi="Times New Roman" w:cs="Times New Roman"/>
          <w:sz w:val="28"/>
          <w:szCs w:val="28"/>
        </w:rPr>
        <w:t>рограмма является основой для разработки комплекса мероприятий по развитию физической культуры и спорта.</w:t>
      </w:r>
    </w:p>
    <w:p w:rsidR="00620538" w:rsidRPr="00F633D4" w:rsidRDefault="00620538" w:rsidP="00912C25">
      <w:pPr>
        <w:autoSpaceDE w:val="0"/>
        <w:autoSpaceDN w:val="0"/>
        <w:adjustRightInd w:val="0"/>
        <w:spacing w:line="336" w:lineRule="auto"/>
        <w:rPr>
          <w:rFonts w:ascii="Times New Roman" w:hAnsi="Times New Roman"/>
          <w:sz w:val="28"/>
          <w:szCs w:val="28"/>
        </w:rPr>
      </w:pPr>
      <w:r w:rsidRPr="00F633D4">
        <w:rPr>
          <w:rFonts w:ascii="Times New Roman" w:hAnsi="Times New Roman"/>
          <w:sz w:val="28"/>
          <w:szCs w:val="28"/>
        </w:rPr>
        <w:t xml:space="preserve">Физическая культура и спорт являются составной частью социально-экономического развития района. Общая ситуация с физической культурой  </w:t>
      </w:r>
      <w:r w:rsidR="00DB2252" w:rsidRPr="00F633D4">
        <w:rPr>
          <w:rFonts w:ascii="Times New Roman" w:hAnsi="Times New Roman"/>
          <w:sz w:val="28"/>
          <w:szCs w:val="28"/>
        </w:rPr>
        <w:t xml:space="preserve">             </w:t>
      </w:r>
      <w:r w:rsidRPr="00F633D4">
        <w:rPr>
          <w:rFonts w:ascii="Times New Roman" w:hAnsi="Times New Roman"/>
          <w:sz w:val="28"/>
          <w:szCs w:val="28"/>
        </w:rPr>
        <w:t>и спортом в Партизанском муниципальном районе характеризуется следующими позитивными позициями:</w:t>
      </w:r>
    </w:p>
    <w:p w:rsidR="00620538" w:rsidRPr="00F633D4" w:rsidRDefault="00620538" w:rsidP="00912C25">
      <w:pPr>
        <w:pStyle w:val="ConsPlusNonformat"/>
        <w:widowControl/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3D4">
        <w:rPr>
          <w:rFonts w:ascii="Times New Roman" w:hAnsi="Times New Roman" w:cs="Times New Roman"/>
          <w:sz w:val="28"/>
          <w:szCs w:val="28"/>
        </w:rPr>
        <w:t>-  на территории района проводится целенаправленная работа по проведению спортивно-оздоровительной работы среди населения;</w:t>
      </w:r>
    </w:p>
    <w:p w:rsidR="00620538" w:rsidRPr="00F633D4" w:rsidRDefault="00620538" w:rsidP="00912C25">
      <w:pPr>
        <w:pStyle w:val="ConsPlusNonformat"/>
        <w:widowControl/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3D4">
        <w:rPr>
          <w:rFonts w:ascii="Times New Roman" w:hAnsi="Times New Roman" w:cs="Times New Roman"/>
          <w:sz w:val="28"/>
          <w:szCs w:val="28"/>
        </w:rPr>
        <w:t>- активно проводятся массовые комплексные спартакиады среди населения, работников силовых структур, муниципальных служащих, учащихся общеобразовательных школ и учительских коллективов;</w:t>
      </w:r>
    </w:p>
    <w:p w:rsidR="0076428F" w:rsidRPr="00F633D4" w:rsidRDefault="00620538" w:rsidP="00912C25">
      <w:pPr>
        <w:pStyle w:val="ConsPlusNonformat"/>
        <w:widowControl/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3D4">
        <w:rPr>
          <w:rFonts w:ascii="Times New Roman" w:hAnsi="Times New Roman" w:cs="Times New Roman"/>
          <w:sz w:val="28"/>
          <w:szCs w:val="28"/>
        </w:rPr>
        <w:t>- традиционно проводятся чемпионаты, первенства и турниры по футболу, волейболу, шахматам, настольному теннису, боксу</w:t>
      </w:r>
      <w:r w:rsidR="00383CBE" w:rsidRPr="00F633D4">
        <w:rPr>
          <w:rFonts w:ascii="Times New Roman" w:hAnsi="Times New Roman" w:cs="Times New Roman"/>
          <w:sz w:val="28"/>
          <w:szCs w:val="28"/>
        </w:rPr>
        <w:t>;</w:t>
      </w:r>
    </w:p>
    <w:p w:rsidR="0076428F" w:rsidRPr="00F633D4" w:rsidRDefault="0076428F" w:rsidP="00912C25">
      <w:pPr>
        <w:pStyle w:val="ConsPlusNonformat"/>
        <w:widowControl/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3D4">
        <w:rPr>
          <w:rFonts w:ascii="Times New Roman" w:hAnsi="Times New Roman" w:cs="Times New Roman"/>
          <w:sz w:val="28"/>
          <w:szCs w:val="28"/>
        </w:rPr>
        <w:t xml:space="preserve">- организованно проводятся в районе спартакиады и соревнования </w:t>
      </w:r>
      <w:r w:rsidR="00FE60A1" w:rsidRPr="00F633D4">
        <w:rPr>
          <w:rFonts w:ascii="Times New Roman" w:hAnsi="Times New Roman" w:cs="Times New Roman"/>
          <w:sz w:val="28"/>
          <w:szCs w:val="28"/>
        </w:rPr>
        <w:t xml:space="preserve"> </w:t>
      </w:r>
      <w:r w:rsidRPr="00F633D4">
        <w:rPr>
          <w:rFonts w:ascii="Times New Roman" w:hAnsi="Times New Roman" w:cs="Times New Roman"/>
          <w:sz w:val="28"/>
          <w:szCs w:val="28"/>
        </w:rPr>
        <w:t>по отдельным видам спорта среди лиц с ограниченными возможностями</w:t>
      </w:r>
      <w:r w:rsidR="00383CBE" w:rsidRPr="00F633D4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Pr="00F633D4">
        <w:rPr>
          <w:rFonts w:ascii="Times New Roman" w:hAnsi="Times New Roman" w:cs="Times New Roman"/>
          <w:sz w:val="28"/>
          <w:szCs w:val="28"/>
        </w:rPr>
        <w:t>.</w:t>
      </w:r>
    </w:p>
    <w:p w:rsidR="0076428F" w:rsidRDefault="00A84ACD" w:rsidP="00912C25">
      <w:pPr>
        <w:autoSpaceDE w:val="0"/>
        <w:autoSpaceDN w:val="0"/>
        <w:adjustRightInd w:val="0"/>
        <w:spacing w:line="336" w:lineRule="auto"/>
        <w:rPr>
          <w:rFonts w:ascii="Times New Roman" w:hAnsi="Times New Roman"/>
          <w:sz w:val="28"/>
          <w:szCs w:val="28"/>
        </w:rPr>
      </w:pPr>
      <w:r w:rsidRPr="00F633D4">
        <w:rPr>
          <w:rFonts w:ascii="Times New Roman" w:hAnsi="Times New Roman"/>
          <w:sz w:val="28"/>
          <w:szCs w:val="28"/>
        </w:rPr>
        <w:t xml:space="preserve">В </w:t>
      </w:r>
      <w:r w:rsidR="00DB2252" w:rsidRPr="00F633D4">
        <w:rPr>
          <w:rFonts w:ascii="Times New Roman" w:hAnsi="Times New Roman"/>
          <w:sz w:val="28"/>
          <w:szCs w:val="28"/>
        </w:rPr>
        <w:t>настоящее время</w:t>
      </w:r>
      <w:r w:rsidR="0076428F" w:rsidRPr="00F633D4">
        <w:rPr>
          <w:rFonts w:ascii="Times New Roman" w:hAnsi="Times New Roman"/>
          <w:sz w:val="28"/>
          <w:szCs w:val="28"/>
        </w:rPr>
        <w:t xml:space="preserve"> в районе имеется </w:t>
      </w:r>
      <w:r w:rsidR="00BC3321" w:rsidRPr="00F633D4">
        <w:rPr>
          <w:rFonts w:ascii="Times New Roman" w:hAnsi="Times New Roman"/>
          <w:sz w:val="28"/>
          <w:szCs w:val="28"/>
        </w:rPr>
        <w:t>45</w:t>
      </w:r>
      <w:r w:rsidR="0076428F" w:rsidRPr="00F633D4">
        <w:rPr>
          <w:rFonts w:ascii="Times New Roman" w:hAnsi="Times New Roman"/>
          <w:sz w:val="28"/>
          <w:szCs w:val="28"/>
        </w:rPr>
        <w:t xml:space="preserve"> спортивных сооружений,</w:t>
      </w:r>
      <w:r w:rsidR="00EA3DB6" w:rsidRPr="00F633D4">
        <w:rPr>
          <w:rFonts w:ascii="Times New Roman" w:hAnsi="Times New Roman"/>
          <w:sz w:val="28"/>
          <w:szCs w:val="28"/>
        </w:rPr>
        <w:t xml:space="preserve"> </w:t>
      </w:r>
      <w:r w:rsidR="00DB2252" w:rsidRPr="00F633D4">
        <w:rPr>
          <w:rFonts w:ascii="Times New Roman" w:hAnsi="Times New Roman"/>
          <w:sz w:val="28"/>
          <w:szCs w:val="28"/>
        </w:rPr>
        <w:t xml:space="preserve">               </w:t>
      </w:r>
      <w:r w:rsidR="0076428F" w:rsidRPr="00F633D4">
        <w:rPr>
          <w:rFonts w:ascii="Times New Roman" w:hAnsi="Times New Roman"/>
          <w:sz w:val="28"/>
          <w:szCs w:val="28"/>
        </w:rPr>
        <w:t>из них</w:t>
      </w:r>
      <w:r w:rsidR="00FE60A1" w:rsidRPr="00F633D4">
        <w:rPr>
          <w:rFonts w:ascii="Times New Roman" w:hAnsi="Times New Roman"/>
          <w:sz w:val="28"/>
          <w:szCs w:val="28"/>
        </w:rPr>
        <w:t xml:space="preserve"> </w:t>
      </w:r>
      <w:r w:rsidR="00BC3321" w:rsidRPr="00F633D4">
        <w:rPr>
          <w:rFonts w:ascii="Times New Roman" w:hAnsi="Times New Roman"/>
          <w:sz w:val="28"/>
          <w:szCs w:val="28"/>
        </w:rPr>
        <w:t>30 составляют</w:t>
      </w:r>
      <w:r w:rsidR="0076428F" w:rsidRPr="00F633D4">
        <w:rPr>
          <w:rFonts w:ascii="Times New Roman" w:hAnsi="Times New Roman"/>
          <w:sz w:val="28"/>
          <w:szCs w:val="28"/>
        </w:rPr>
        <w:t xml:space="preserve"> плоскостные спортивные площадки, 1</w:t>
      </w:r>
      <w:r w:rsidR="00BC3321" w:rsidRPr="00F633D4">
        <w:rPr>
          <w:rFonts w:ascii="Times New Roman" w:hAnsi="Times New Roman"/>
          <w:sz w:val="28"/>
          <w:szCs w:val="28"/>
        </w:rPr>
        <w:t>5</w:t>
      </w:r>
      <w:r w:rsidR="0076428F" w:rsidRPr="00F633D4">
        <w:rPr>
          <w:rFonts w:ascii="Times New Roman" w:hAnsi="Times New Roman"/>
          <w:sz w:val="28"/>
          <w:szCs w:val="28"/>
        </w:rPr>
        <w:t xml:space="preserve"> спортивны</w:t>
      </w:r>
      <w:r w:rsidR="006F571A" w:rsidRPr="00F633D4">
        <w:rPr>
          <w:rFonts w:ascii="Times New Roman" w:hAnsi="Times New Roman"/>
          <w:sz w:val="28"/>
          <w:szCs w:val="28"/>
        </w:rPr>
        <w:t>х</w:t>
      </w:r>
      <w:r w:rsidR="0076428F" w:rsidRPr="00F633D4">
        <w:rPr>
          <w:rFonts w:ascii="Times New Roman" w:hAnsi="Times New Roman"/>
          <w:sz w:val="28"/>
          <w:szCs w:val="28"/>
        </w:rPr>
        <w:t xml:space="preserve"> зал</w:t>
      </w:r>
      <w:r w:rsidR="006F571A" w:rsidRPr="00F633D4">
        <w:rPr>
          <w:rFonts w:ascii="Times New Roman" w:hAnsi="Times New Roman"/>
          <w:sz w:val="28"/>
          <w:szCs w:val="28"/>
        </w:rPr>
        <w:t>ов</w:t>
      </w:r>
      <w:r w:rsidRPr="00F633D4">
        <w:rPr>
          <w:rFonts w:ascii="Times New Roman" w:hAnsi="Times New Roman"/>
          <w:sz w:val="28"/>
          <w:szCs w:val="28"/>
        </w:rPr>
        <w:t>,</w:t>
      </w:r>
      <w:r w:rsidR="00BC3321" w:rsidRPr="00F633D4">
        <w:rPr>
          <w:rFonts w:ascii="Times New Roman" w:hAnsi="Times New Roman"/>
          <w:sz w:val="28"/>
          <w:szCs w:val="28"/>
        </w:rPr>
        <w:t xml:space="preserve"> </w:t>
      </w:r>
      <w:r w:rsidR="0076428F" w:rsidRPr="00F633D4">
        <w:rPr>
          <w:rFonts w:ascii="Times New Roman" w:hAnsi="Times New Roman"/>
          <w:sz w:val="28"/>
          <w:szCs w:val="28"/>
        </w:rPr>
        <w:t>что</w:t>
      </w:r>
      <w:r w:rsidR="00BC3321" w:rsidRPr="00F633D4">
        <w:rPr>
          <w:rFonts w:ascii="Times New Roman" w:hAnsi="Times New Roman"/>
          <w:sz w:val="28"/>
          <w:szCs w:val="28"/>
        </w:rPr>
        <w:t xml:space="preserve"> явно недостаточно для </w:t>
      </w:r>
      <w:r w:rsidR="0076428F" w:rsidRPr="00F633D4">
        <w:rPr>
          <w:rFonts w:ascii="Times New Roman" w:hAnsi="Times New Roman"/>
          <w:sz w:val="28"/>
          <w:szCs w:val="28"/>
        </w:rPr>
        <w:t>нормативной потребности обеспеченности населения спортивными сооружениями</w:t>
      </w:r>
      <w:r w:rsidR="00BC3321" w:rsidRPr="00F633D4">
        <w:rPr>
          <w:rFonts w:ascii="Times New Roman" w:hAnsi="Times New Roman"/>
          <w:sz w:val="28"/>
          <w:szCs w:val="28"/>
        </w:rPr>
        <w:t>.</w:t>
      </w:r>
      <w:r w:rsidR="0076428F" w:rsidRPr="00F633D4">
        <w:rPr>
          <w:rFonts w:ascii="Times New Roman" w:hAnsi="Times New Roman"/>
          <w:sz w:val="28"/>
          <w:szCs w:val="28"/>
        </w:rPr>
        <w:t xml:space="preserve"> </w:t>
      </w:r>
    </w:p>
    <w:p w:rsidR="00CB5367" w:rsidRDefault="00CB5367" w:rsidP="00912C25">
      <w:pPr>
        <w:autoSpaceDE w:val="0"/>
        <w:autoSpaceDN w:val="0"/>
        <w:adjustRightInd w:val="0"/>
        <w:spacing w:line="336" w:lineRule="auto"/>
        <w:rPr>
          <w:rFonts w:ascii="Times New Roman" w:hAnsi="Times New Roman"/>
          <w:sz w:val="28"/>
          <w:szCs w:val="28"/>
        </w:rPr>
      </w:pPr>
    </w:p>
    <w:p w:rsidR="00CB5367" w:rsidRDefault="00CB5367" w:rsidP="00912C25">
      <w:pPr>
        <w:autoSpaceDE w:val="0"/>
        <w:autoSpaceDN w:val="0"/>
        <w:adjustRightInd w:val="0"/>
        <w:spacing w:line="336" w:lineRule="auto"/>
        <w:rPr>
          <w:rFonts w:ascii="Times New Roman" w:hAnsi="Times New Roman"/>
          <w:sz w:val="28"/>
          <w:szCs w:val="28"/>
        </w:rPr>
      </w:pPr>
    </w:p>
    <w:p w:rsidR="00CB5367" w:rsidRDefault="00CB5367" w:rsidP="00912C25">
      <w:pPr>
        <w:autoSpaceDE w:val="0"/>
        <w:autoSpaceDN w:val="0"/>
        <w:adjustRightInd w:val="0"/>
        <w:spacing w:line="336" w:lineRule="auto"/>
        <w:rPr>
          <w:rFonts w:ascii="Times New Roman" w:hAnsi="Times New Roman"/>
          <w:sz w:val="28"/>
          <w:szCs w:val="28"/>
        </w:rPr>
      </w:pPr>
    </w:p>
    <w:p w:rsidR="00CB5367" w:rsidRPr="00CB5367" w:rsidRDefault="00CB5367" w:rsidP="00CB5367">
      <w:pPr>
        <w:autoSpaceDE w:val="0"/>
        <w:autoSpaceDN w:val="0"/>
        <w:adjustRightInd w:val="0"/>
        <w:spacing w:line="336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</w:p>
    <w:p w:rsidR="0076428F" w:rsidRPr="00F633D4" w:rsidRDefault="0076428F" w:rsidP="004D4B61">
      <w:pPr>
        <w:autoSpaceDE w:val="0"/>
        <w:autoSpaceDN w:val="0"/>
        <w:adjustRightInd w:val="0"/>
        <w:spacing w:line="331" w:lineRule="auto"/>
        <w:rPr>
          <w:rFonts w:ascii="Times New Roman" w:hAnsi="Times New Roman"/>
          <w:sz w:val="28"/>
          <w:szCs w:val="28"/>
        </w:rPr>
      </w:pPr>
      <w:r w:rsidRPr="00F633D4">
        <w:rPr>
          <w:rFonts w:ascii="Times New Roman" w:hAnsi="Times New Roman"/>
          <w:sz w:val="28"/>
          <w:szCs w:val="28"/>
        </w:rPr>
        <w:t>В 201</w:t>
      </w:r>
      <w:r w:rsidR="00A84ACD" w:rsidRPr="00F633D4">
        <w:rPr>
          <w:rFonts w:ascii="Times New Roman" w:hAnsi="Times New Roman"/>
          <w:sz w:val="28"/>
          <w:szCs w:val="28"/>
        </w:rPr>
        <w:t>7</w:t>
      </w:r>
      <w:r w:rsidRPr="00F633D4">
        <w:rPr>
          <w:rFonts w:ascii="Times New Roman" w:hAnsi="Times New Roman"/>
          <w:sz w:val="28"/>
          <w:szCs w:val="28"/>
        </w:rPr>
        <w:t xml:space="preserve"> году в районе было проведено </w:t>
      </w:r>
      <w:r w:rsidR="00A84ACD" w:rsidRPr="00F633D4">
        <w:rPr>
          <w:rFonts w:ascii="Times New Roman" w:hAnsi="Times New Roman"/>
          <w:sz w:val="28"/>
          <w:szCs w:val="28"/>
        </w:rPr>
        <w:t>свыше</w:t>
      </w:r>
      <w:r w:rsidRPr="00F633D4">
        <w:rPr>
          <w:rFonts w:ascii="Times New Roman" w:hAnsi="Times New Roman"/>
          <w:sz w:val="28"/>
          <w:szCs w:val="28"/>
        </w:rPr>
        <w:t xml:space="preserve"> 100 спортивно-массовых мероприятий по различным видам спорта, в которых приняли участие </w:t>
      </w:r>
      <w:r w:rsidR="00A84ACD" w:rsidRPr="00F633D4">
        <w:rPr>
          <w:rFonts w:ascii="Times New Roman" w:hAnsi="Times New Roman"/>
          <w:sz w:val="28"/>
          <w:szCs w:val="28"/>
        </w:rPr>
        <w:t>около</w:t>
      </w:r>
      <w:r w:rsidRPr="00F633D4">
        <w:rPr>
          <w:rFonts w:ascii="Times New Roman" w:hAnsi="Times New Roman"/>
          <w:sz w:val="28"/>
          <w:szCs w:val="28"/>
        </w:rPr>
        <w:t xml:space="preserve"> </w:t>
      </w:r>
      <w:r w:rsidR="00A84ACD" w:rsidRPr="00F633D4">
        <w:rPr>
          <w:rFonts w:ascii="Times New Roman" w:hAnsi="Times New Roman"/>
          <w:sz w:val="28"/>
          <w:szCs w:val="28"/>
        </w:rPr>
        <w:t>40</w:t>
      </w:r>
      <w:r w:rsidRPr="00F633D4">
        <w:rPr>
          <w:rFonts w:ascii="Times New Roman" w:hAnsi="Times New Roman"/>
          <w:sz w:val="28"/>
          <w:szCs w:val="28"/>
        </w:rPr>
        <w:t xml:space="preserve">00 тысяч человек. Благодаря комплексному и массовому проведению спортивно-оздоровительной работы, сохранилась качественная подготовка сборных команд района по различным видам спорта, что позволило </w:t>
      </w:r>
      <w:r w:rsidR="00DB2252" w:rsidRPr="00F633D4">
        <w:rPr>
          <w:rFonts w:ascii="Times New Roman" w:hAnsi="Times New Roman"/>
          <w:sz w:val="28"/>
          <w:szCs w:val="28"/>
        </w:rPr>
        <w:t xml:space="preserve">                            </w:t>
      </w:r>
      <w:r w:rsidRPr="00F633D4">
        <w:rPr>
          <w:rFonts w:ascii="Times New Roman" w:hAnsi="Times New Roman"/>
          <w:sz w:val="28"/>
          <w:szCs w:val="28"/>
        </w:rPr>
        <w:t xml:space="preserve">в последние годы занимать командные и личные призовые места </w:t>
      </w:r>
      <w:r w:rsidR="004D4B61" w:rsidRPr="00F633D4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F633D4">
        <w:rPr>
          <w:rFonts w:ascii="Times New Roman" w:hAnsi="Times New Roman"/>
          <w:sz w:val="28"/>
          <w:szCs w:val="28"/>
        </w:rPr>
        <w:t>на массовых спартакиадах, сельских спортивных играх, ветеранских фестивалях, первенствах, чемпиона</w:t>
      </w:r>
      <w:r w:rsidR="00A60856" w:rsidRPr="00F633D4">
        <w:rPr>
          <w:rFonts w:ascii="Times New Roman" w:hAnsi="Times New Roman"/>
          <w:sz w:val="28"/>
          <w:szCs w:val="28"/>
        </w:rPr>
        <w:t xml:space="preserve">тах и турнирах Приморского края </w:t>
      </w:r>
      <w:r w:rsidR="00DB2252" w:rsidRPr="00F633D4">
        <w:rPr>
          <w:rFonts w:ascii="Times New Roman" w:hAnsi="Times New Roman"/>
          <w:sz w:val="28"/>
          <w:szCs w:val="28"/>
        </w:rPr>
        <w:t xml:space="preserve">                        </w:t>
      </w:r>
      <w:r w:rsidRPr="00F633D4">
        <w:rPr>
          <w:rFonts w:ascii="Times New Roman" w:hAnsi="Times New Roman"/>
          <w:sz w:val="28"/>
          <w:szCs w:val="28"/>
        </w:rPr>
        <w:t xml:space="preserve">и Дальневосточного федерального округа. </w:t>
      </w:r>
    </w:p>
    <w:p w:rsidR="0076428F" w:rsidRPr="00F633D4" w:rsidRDefault="0076428F" w:rsidP="004D4B61">
      <w:pPr>
        <w:autoSpaceDE w:val="0"/>
        <w:autoSpaceDN w:val="0"/>
        <w:adjustRightInd w:val="0"/>
        <w:spacing w:line="331" w:lineRule="auto"/>
        <w:rPr>
          <w:rFonts w:ascii="Times New Roman" w:hAnsi="Times New Roman"/>
          <w:sz w:val="28"/>
          <w:szCs w:val="28"/>
        </w:rPr>
      </w:pPr>
      <w:r w:rsidRPr="00F633D4">
        <w:rPr>
          <w:rFonts w:ascii="Times New Roman" w:hAnsi="Times New Roman"/>
          <w:sz w:val="28"/>
          <w:szCs w:val="28"/>
        </w:rPr>
        <w:t>Вместе с тем в районе имеется ряд факторов, сдерживающих полноценное развитие физкультурно-спортивной отрасли.</w:t>
      </w:r>
    </w:p>
    <w:p w:rsidR="0076428F" w:rsidRPr="00F633D4" w:rsidRDefault="0076428F" w:rsidP="004D4B61">
      <w:pPr>
        <w:pStyle w:val="ConsPlusNonformat"/>
        <w:widowControl/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D4">
        <w:rPr>
          <w:rFonts w:ascii="Times New Roman" w:hAnsi="Times New Roman" w:cs="Times New Roman"/>
          <w:sz w:val="28"/>
          <w:szCs w:val="28"/>
        </w:rPr>
        <w:t>Серьезную озабоченность вызывает проблема организации свободного времени жителей, особенно людей молодого возраста и подростков. Сохраняется тенденция среди несовершеннолетних и молодых людей</w:t>
      </w:r>
      <w:r w:rsidR="00A60856" w:rsidRPr="00F633D4">
        <w:rPr>
          <w:rFonts w:ascii="Times New Roman" w:hAnsi="Times New Roman" w:cs="Times New Roman"/>
          <w:sz w:val="28"/>
          <w:szCs w:val="28"/>
        </w:rPr>
        <w:t xml:space="preserve"> </w:t>
      </w:r>
      <w:r w:rsidR="00FE60A1" w:rsidRPr="00F633D4">
        <w:rPr>
          <w:rFonts w:ascii="Times New Roman" w:hAnsi="Times New Roman" w:cs="Times New Roman"/>
          <w:sz w:val="28"/>
          <w:szCs w:val="28"/>
        </w:rPr>
        <w:t xml:space="preserve"> </w:t>
      </w:r>
      <w:r w:rsidR="00DB2252" w:rsidRPr="00F633D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633D4">
        <w:rPr>
          <w:rFonts w:ascii="Times New Roman" w:hAnsi="Times New Roman" w:cs="Times New Roman"/>
          <w:spacing w:val="-4"/>
          <w:sz w:val="28"/>
          <w:szCs w:val="28"/>
        </w:rPr>
        <w:t>к злоупотреблению алкоголем, наркотическими и психотропными веществами.</w:t>
      </w:r>
    </w:p>
    <w:p w:rsidR="0076428F" w:rsidRPr="00F633D4" w:rsidRDefault="0076428F" w:rsidP="004D4B61">
      <w:pPr>
        <w:autoSpaceDE w:val="0"/>
        <w:autoSpaceDN w:val="0"/>
        <w:adjustRightInd w:val="0"/>
        <w:spacing w:line="331" w:lineRule="auto"/>
        <w:rPr>
          <w:rFonts w:ascii="Times New Roman" w:hAnsi="Times New Roman"/>
          <w:sz w:val="28"/>
          <w:szCs w:val="28"/>
        </w:rPr>
      </w:pPr>
      <w:r w:rsidRPr="00F633D4">
        <w:rPr>
          <w:rFonts w:ascii="Times New Roman" w:hAnsi="Times New Roman"/>
          <w:sz w:val="28"/>
          <w:szCs w:val="28"/>
        </w:rPr>
        <w:t xml:space="preserve">Большинство граждан не имеют возможности систематически заниматься физической культурой и спортом, так как количество качественных спортивных плоскостных площадок в общеобразовательных школах и по месту жительства недостаточно. </w:t>
      </w:r>
    </w:p>
    <w:p w:rsidR="0076428F" w:rsidRPr="00F633D4" w:rsidRDefault="0076428F" w:rsidP="004D4B61">
      <w:pPr>
        <w:autoSpaceDE w:val="0"/>
        <w:autoSpaceDN w:val="0"/>
        <w:adjustRightInd w:val="0"/>
        <w:spacing w:line="331" w:lineRule="auto"/>
        <w:rPr>
          <w:rFonts w:ascii="Times New Roman" w:hAnsi="Times New Roman"/>
          <w:sz w:val="28"/>
          <w:szCs w:val="28"/>
        </w:rPr>
      </w:pPr>
      <w:r w:rsidRPr="00F633D4">
        <w:rPr>
          <w:rFonts w:ascii="Times New Roman" w:hAnsi="Times New Roman"/>
          <w:sz w:val="28"/>
          <w:szCs w:val="28"/>
        </w:rPr>
        <w:t>Решить эти вопросы возможно программно-целевыми методами посредством продолжения работы, направленной на решение всего комплекса проблем физической культуры и спорта.</w:t>
      </w:r>
    </w:p>
    <w:p w:rsidR="0076428F" w:rsidRPr="00F633D4" w:rsidRDefault="0076428F" w:rsidP="00404485">
      <w:pPr>
        <w:autoSpaceDE w:val="0"/>
        <w:autoSpaceDN w:val="0"/>
        <w:adjustRightInd w:val="0"/>
        <w:spacing w:line="331" w:lineRule="auto"/>
        <w:rPr>
          <w:rFonts w:ascii="Times New Roman" w:hAnsi="Times New Roman"/>
          <w:sz w:val="28"/>
          <w:szCs w:val="28"/>
        </w:rPr>
      </w:pPr>
      <w:r w:rsidRPr="00F633D4">
        <w:rPr>
          <w:rFonts w:ascii="Times New Roman" w:hAnsi="Times New Roman"/>
          <w:sz w:val="28"/>
          <w:szCs w:val="28"/>
        </w:rPr>
        <w:t xml:space="preserve">Актуальность Программы обусловлена необходимостью разработки </w:t>
      </w:r>
      <w:r w:rsidR="00FE60A1" w:rsidRPr="00F633D4">
        <w:rPr>
          <w:rFonts w:ascii="Times New Roman" w:hAnsi="Times New Roman"/>
          <w:sz w:val="28"/>
          <w:szCs w:val="28"/>
        </w:rPr>
        <w:t xml:space="preserve"> </w:t>
      </w:r>
      <w:r w:rsidR="00DB2252" w:rsidRPr="00F633D4">
        <w:rPr>
          <w:rFonts w:ascii="Times New Roman" w:hAnsi="Times New Roman"/>
          <w:sz w:val="28"/>
          <w:szCs w:val="28"/>
        </w:rPr>
        <w:t xml:space="preserve">                  </w:t>
      </w:r>
      <w:r w:rsidRPr="00F633D4">
        <w:rPr>
          <w:rFonts w:ascii="Times New Roman" w:hAnsi="Times New Roman"/>
          <w:spacing w:val="-4"/>
          <w:sz w:val="28"/>
          <w:szCs w:val="28"/>
        </w:rPr>
        <w:t>и скорейшего принятия комплекса правовых, финансовых и организационных</w:t>
      </w:r>
      <w:r w:rsidRPr="00F633D4">
        <w:rPr>
          <w:rFonts w:ascii="Times New Roman" w:hAnsi="Times New Roman"/>
          <w:sz w:val="28"/>
          <w:szCs w:val="28"/>
        </w:rPr>
        <w:t xml:space="preserve"> мер, способных</w:t>
      </w:r>
      <w:r w:rsidR="00404485" w:rsidRPr="00F633D4">
        <w:rPr>
          <w:rFonts w:ascii="Times New Roman" w:hAnsi="Times New Roman"/>
          <w:sz w:val="28"/>
          <w:szCs w:val="28"/>
        </w:rPr>
        <w:t xml:space="preserve"> </w:t>
      </w:r>
      <w:r w:rsidRPr="00F633D4">
        <w:rPr>
          <w:rFonts w:ascii="Times New Roman" w:hAnsi="Times New Roman"/>
          <w:sz w:val="28"/>
          <w:szCs w:val="28"/>
        </w:rPr>
        <w:t>содействовать решению существующих проблем, и тем самым вывести на качественно новый уровень развитие физической культуры и спорта в Партизанском муниципальном районе.</w:t>
      </w:r>
    </w:p>
    <w:p w:rsidR="00C11A47" w:rsidRPr="00F633D4" w:rsidRDefault="0076428F" w:rsidP="004D4B61">
      <w:pPr>
        <w:autoSpaceDE w:val="0"/>
        <w:autoSpaceDN w:val="0"/>
        <w:adjustRightInd w:val="0"/>
        <w:spacing w:line="331" w:lineRule="auto"/>
        <w:rPr>
          <w:rFonts w:ascii="Times New Roman" w:hAnsi="Times New Roman"/>
          <w:sz w:val="28"/>
          <w:szCs w:val="28"/>
        </w:rPr>
      </w:pPr>
      <w:r w:rsidRPr="00F633D4">
        <w:rPr>
          <w:rFonts w:ascii="Times New Roman" w:hAnsi="Times New Roman"/>
          <w:sz w:val="28"/>
          <w:szCs w:val="28"/>
        </w:rPr>
        <w:t>Реализация мероприятий программы позволит создать в Партизанском муниципальном районе качественно новые условия для развития физической культуры и спорта.</w:t>
      </w:r>
    </w:p>
    <w:p w:rsidR="0076428F" w:rsidRDefault="0076428F" w:rsidP="004D4B61">
      <w:pPr>
        <w:autoSpaceDE w:val="0"/>
        <w:autoSpaceDN w:val="0"/>
        <w:adjustRightInd w:val="0"/>
        <w:spacing w:line="331" w:lineRule="auto"/>
        <w:rPr>
          <w:rFonts w:ascii="Times New Roman" w:hAnsi="Times New Roman"/>
          <w:sz w:val="28"/>
          <w:szCs w:val="28"/>
        </w:rPr>
      </w:pPr>
      <w:r w:rsidRPr="00F633D4">
        <w:rPr>
          <w:rFonts w:ascii="Times New Roman" w:hAnsi="Times New Roman"/>
          <w:sz w:val="28"/>
          <w:szCs w:val="28"/>
        </w:rPr>
        <w:t xml:space="preserve"> После окончания ст</w:t>
      </w:r>
      <w:r w:rsidR="00CB5367">
        <w:rPr>
          <w:rFonts w:ascii="Times New Roman" w:hAnsi="Times New Roman"/>
          <w:sz w:val="28"/>
          <w:szCs w:val="28"/>
        </w:rPr>
        <w:t>роительства спортивных объектов</w:t>
      </w:r>
      <w:r w:rsidRPr="00F633D4">
        <w:rPr>
          <w:rFonts w:ascii="Times New Roman" w:hAnsi="Times New Roman"/>
          <w:sz w:val="28"/>
          <w:szCs w:val="28"/>
        </w:rPr>
        <w:t xml:space="preserve"> они будут служить не только развитию массового спорта, но и способствовать повышению уровня мастерства спортсменов. </w:t>
      </w:r>
    </w:p>
    <w:p w:rsidR="00CB5367" w:rsidRDefault="00CB5367" w:rsidP="004D4B61">
      <w:pPr>
        <w:autoSpaceDE w:val="0"/>
        <w:autoSpaceDN w:val="0"/>
        <w:adjustRightInd w:val="0"/>
        <w:spacing w:line="331" w:lineRule="auto"/>
        <w:rPr>
          <w:rFonts w:ascii="Times New Roman" w:hAnsi="Times New Roman"/>
          <w:sz w:val="28"/>
          <w:szCs w:val="28"/>
        </w:rPr>
      </w:pPr>
    </w:p>
    <w:p w:rsidR="00CB5367" w:rsidRDefault="00CB5367" w:rsidP="004D4B61">
      <w:pPr>
        <w:autoSpaceDE w:val="0"/>
        <w:autoSpaceDN w:val="0"/>
        <w:adjustRightInd w:val="0"/>
        <w:spacing w:line="331" w:lineRule="auto"/>
        <w:rPr>
          <w:rFonts w:ascii="Times New Roman" w:hAnsi="Times New Roman"/>
          <w:sz w:val="28"/>
          <w:szCs w:val="28"/>
        </w:rPr>
      </w:pPr>
    </w:p>
    <w:p w:rsidR="00CB5367" w:rsidRPr="00CB5367" w:rsidRDefault="00CB5367" w:rsidP="00CB5367">
      <w:pPr>
        <w:autoSpaceDE w:val="0"/>
        <w:autoSpaceDN w:val="0"/>
        <w:adjustRightInd w:val="0"/>
        <w:spacing w:line="331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</w:p>
    <w:p w:rsidR="0076428F" w:rsidRPr="00F633D4" w:rsidRDefault="0076428F" w:rsidP="00CB5367">
      <w:pPr>
        <w:pStyle w:val="ConsPlusNonformat"/>
        <w:widowControl/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D4">
        <w:rPr>
          <w:rFonts w:ascii="Times New Roman" w:hAnsi="Times New Roman" w:cs="Times New Roman"/>
          <w:b/>
          <w:sz w:val="28"/>
          <w:szCs w:val="28"/>
        </w:rPr>
        <w:t>2. Основные цели и задачи Программы</w:t>
      </w:r>
    </w:p>
    <w:p w:rsidR="0076428F" w:rsidRPr="00F633D4" w:rsidRDefault="0076428F" w:rsidP="00CB5367">
      <w:pPr>
        <w:pStyle w:val="ConsPlusNonformat"/>
        <w:widowControl/>
        <w:spacing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33D4">
        <w:rPr>
          <w:rFonts w:ascii="Times New Roman" w:hAnsi="Times New Roman" w:cs="Times New Roman"/>
          <w:sz w:val="28"/>
          <w:szCs w:val="28"/>
        </w:rPr>
        <w:t>Основными целями Программы являются:</w:t>
      </w:r>
    </w:p>
    <w:p w:rsidR="0076428F" w:rsidRPr="00F633D4" w:rsidRDefault="0076428F" w:rsidP="00CB5367">
      <w:pPr>
        <w:pStyle w:val="ConsPlusNonformat"/>
        <w:widowControl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3D4">
        <w:rPr>
          <w:rFonts w:ascii="Times New Roman" w:hAnsi="Times New Roman" w:cs="Times New Roman"/>
          <w:sz w:val="28"/>
          <w:szCs w:val="28"/>
        </w:rPr>
        <w:t xml:space="preserve">- создание благоприятных условий для занятий физической культурой </w:t>
      </w:r>
      <w:r w:rsidR="005E5A48" w:rsidRPr="00F633D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633D4">
        <w:rPr>
          <w:rFonts w:ascii="Times New Roman" w:hAnsi="Times New Roman" w:cs="Times New Roman"/>
          <w:sz w:val="28"/>
          <w:szCs w:val="28"/>
        </w:rPr>
        <w:t>и спортом;</w:t>
      </w:r>
    </w:p>
    <w:p w:rsidR="0076428F" w:rsidRPr="00F633D4" w:rsidRDefault="0076428F" w:rsidP="00CB5367">
      <w:pPr>
        <w:pStyle w:val="ConsPlusNonformat"/>
        <w:widowControl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3D4">
        <w:rPr>
          <w:rFonts w:ascii="Times New Roman" w:hAnsi="Times New Roman" w:cs="Times New Roman"/>
          <w:sz w:val="28"/>
          <w:szCs w:val="28"/>
        </w:rPr>
        <w:t>- увеличение числа жителей Партизанского муниципального района (далее - район), систематически занимающихся физической культурой и спортом;</w:t>
      </w:r>
    </w:p>
    <w:p w:rsidR="0076428F" w:rsidRPr="00F633D4" w:rsidRDefault="0076428F" w:rsidP="00CB5367">
      <w:pPr>
        <w:pStyle w:val="ConsPlusNonformat"/>
        <w:widowControl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3D4">
        <w:rPr>
          <w:rFonts w:ascii="Times New Roman" w:hAnsi="Times New Roman" w:cs="Times New Roman"/>
          <w:sz w:val="28"/>
          <w:szCs w:val="28"/>
        </w:rPr>
        <w:t>- воспитание здорового молодого поколения в районе.</w:t>
      </w:r>
    </w:p>
    <w:p w:rsidR="0076428F" w:rsidRPr="00F633D4" w:rsidRDefault="0076428F" w:rsidP="00CB5367">
      <w:pPr>
        <w:pStyle w:val="ConsPlusNonformat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D4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76428F" w:rsidRPr="00F633D4" w:rsidRDefault="0076428F" w:rsidP="00CB5367">
      <w:pPr>
        <w:pStyle w:val="ConsPlusNonformat"/>
        <w:widowControl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3D4">
        <w:rPr>
          <w:rFonts w:ascii="Times New Roman" w:hAnsi="Times New Roman" w:cs="Times New Roman"/>
          <w:sz w:val="28"/>
          <w:szCs w:val="28"/>
        </w:rPr>
        <w:t>- укреп</w:t>
      </w:r>
      <w:r w:rsidR="005E5A48" w:rsidRPr="00F633D4">
        <w:rPr>
          <w:rFonts w:ascii="Times New Roman" w:hAnsi="Times New Roman" w:cs="Times New Roman"/>
          <w:sz w:val="28"/>
          <w:szCs w:val="28"/>
        </w:rPr>
        <w:t>ление</w:t>
      </w:r>
      <w:r w:rsidRPr="00F633D4">
        <w:rPr>
          <w:rFonts w:ascii="Times New Roman" w:hAnsi="Times New Roman" w:cs="Times New Roman"/>
          <w:sz w:val="28"/>
          <w:szCs w:val="28"/>
        </w:rPr>
        <w:t xml:space="preserve"> материально-техническ</w:t>
      </w:r>
      <w:r w:rsidR="005E5A48" w:rsidRPr="00F633D4">
        <w:rPr>
          <w:rFonts w:ascii="Times New Roman" w:hAnsi="Times New Roman" w:cs="Times New Roman"/>
          <w:sz w:val="28"/>
          <w:szCs w:val="28"/>
        </w:rPr>
        <w:t>ой</w:t>
      </w:r>
      <w:r w:rsidRPr="00F633D4">
        <w:rPr>
          <w:rFonts w:ascii="Times New Roman" w:hAnsi="Times New Roman" w:cs="Times New Roman"/>
          <w:sz w:val="28"/>
          <w:szCs w:val="28"/>
        </w:rPr>
        <w:t xml:space="preserve"> баз</w:t>
      </w:r>
      <w:r w:rsidR="005E5A48" w:rsidRPr="00F633D4">
        <w:rPr>
          <w:rFonts w:ascii="Times New Roman" w:hAnsi="Times New Roman" w:cs="Times New Roman"/>
          <w:sz w:val="28"/>
          <w:szCs w:val="28"/>
        </w:rPr>
        <w:t>ы</w:t>
      </w:r>
      <w:r w:rsidRPr="00F633D4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спорта;</w:t>
      </w:r>
    </w:p>
    <w:p w:rsidR="0076428F" w:rsidRPr="00F633D4" w:rsidRDefault="0076428F" w:rsidP="00CB5367">
      <w:pPr>
        <w:pStyle w:val="ConsPlusNonformat"/>
        <w:widowControl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3D4">
        <w:rPr>
          <w:rFonts w:ascii="Times New Roman" w:hAnsi="Times New Roman" w:cs="Times New Roman"/>
          <w:sz w:val="28"/>
          <w:szCs w:val="28"/>
        </w:rPr>
        <w:t>- обеспеч</w:t>
      </w:r>
      <w:r w:rsidR="005E5A48" w:rsidRPr="00F633D4">
        <w:rPr>
          <w:rFonts w:ascii="Times New Roman" w:hAnsi="Times New Roman" w:cs="Times New Roman"/>
          <w:sz w:val="28"/>
          <w:szCs w:val="28"/>
        </w:rPr>
        <w:t>ение</w:t>
      </w:r>
      <w:r w:rsidRPr="00F633D4">
        <w:rPr>
          <w:rFonts w:ascii="Times New Roman" w:hAnsi="Times New Roman" w:cs="Times New Roman"/>
          <w:sz w:val="28"/>
          <w:szCs w:val="28"/>
        </w:rPr>
        <w:t xml:space="preserve"> доступ</w:t>
      </w:r>
      <w:r w:rsidR="005E5A48" w:rsidRPr="00F633D4">
        <w:rPr>
          <w:rFonts w:ascii="Times New Roman" w:hAnsi="Times New Roman" w:cs="Times New Roman"/>
          <w:sz w:val="28"/>
          <w:szCs w:val="28"/>
        </w:rPr>
        <w:t>а</w:t>
      </w:r>
      <w:r w:rsidRPr="00F633D4">
        <w:rPr>
          <w:rFonts w:ascii="Times New Roman" w:hAnsi="Times New Roman" w:cs="Times New Roman"/>
          <w:sz w:val="28"/>
          <w:szCs w:val="28"/>
        </w:rPr>
        <w:t xml:space="preserve"> различных возрастных групп населения к развитой спортивной инфраструктуре;</w:t>
      </w:r>
    </w:p>
    <w:p w:rsidR="0076428F" w:rsidRPr="00F633D4" w:rsidRDefault="0076428F" w:rsidP="00CB5367">
      <w:pPr>
        <w:pStyle w:val="ConsPlusNonformat"/>
        <w:widowControl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3D4">
        <w:rPr>
          <w:rFonts w:ascii="Times New Roman" w:hAnsi="Times New Roman" w:cs="Times New Roman"/>
          <w:sz w:val="28"/>
          <w:szCs w:val="28"/>
        </w:rPr>
        <w:t>- повы</w:t>
      </w:r>
      <w:r w:rsidR="005E5A48" w:rsidRPr="00F633D4">
        <w:rPr>
          <w:rFonts w:ascii="Times New Roman" w:hAnsi="Times New Roman" w:cs="Times New Roman"/>
          <w:sz w:val="28"/>
          <w:szCs w:val="28"/>
        </w:rPr>
        <w:t>шение</w:t>
      </w:r>
      <w:r w:rsidRPr="00F633D4">
        <w:rPr>
          <w:rFonts w:ascii="Times New Roman" w:hAnsi="Times New Roman" w:cs="Times New Roman"/>
          <w:sz w:val="28"/>
          <w:szCs w:val="28"/>
        </w:rPr>
        <w:t xml:space="preserve"> эффективност</w:t>
      </w:r>
      <w:r w:rsidR="005E5A48" w:rsidRPr="00F633D4">
        <w:rPr>
          <w:rFonts w:ascii="Times New Roman" w:hAnsi="Times New Roman" w:cs="Times New Roman"/>
          <w:sz w:val="28"/>
          <w:szCs w:val="28"/>
        </w:rPr>
        <w:t>и</w:t>
      </w:r>
      <w:r w:rsidRPr="00F633D4">
        <w:rPr>
          <w:rFonts w:ascii="Times New Roman" w:hAnsi="Times New Roman" w:cs="Times New Roman"/>
          <w:sz w:val="28"/>
          <w:szCs w:val="28"/>
        </w:rPr>
        <w:t xml:space="preserve"> системы подготовки спортивного резерва.</w:t>
      </w:r>
    </w:p>
    <w:p w:rsidR="0076428F" w:rsidRPr="00F633D4" w:rsidRDefault="0076428F" w:rsidP="00CB5367">
      <w:pPr>
        <w:pStyle w:val="ConsPlusNonformat"/>
        <w:widowControl/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D4">
        <w:rPr>
          <w:rFonts w:ascii="Times New Roman" w:hAnsi="Times New Roman" w:cs="Times New Roman"/>
          <w:b/>
          <w:sz w:val="28"/>
          <w:szCs w:val="28"/>
        </w:rPr>
        <w:t>3. Срок реализации Программы</w:t>
      </w:r>
    </w:p>
    <w:p w:rsidR="0076428F" w:rsidRPr="00F633D4" w:rsidRDefault="0076428F" w:rsidP="00CB5367">
      <w:pPr>
        <w:pStyle w:val="ConsPlusNonformat"/>
        <w:widowControl/>
        <w:spacing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33D4">
        <w:rPr>
          <w:rFonts w:ascii="Times New Roman" w:hAnsi="Times New Roman" w:cs="Times New Roman"/>
          <w:sz w:val="28"/>
          <w:szCs w:val="28"/>
        </w:rPr>
        <w:t>Программа реализуется в 201</w:t>
      </w:r>
      <w:r w:rsidR="00814916" w:rsidRPr="00F633D4">
        <w:rPr>
          <w:rFonts w:ascii="Times New Roman" w:hAnsi="Times New Roman" w:cs="Times New Roman"/>
          <w:sz w:val="28"/>
          <w:szCs w:val="28"/>
        </w:rPr>
        <w:t>8</w:t>
      </w:r>
      <w:r w:rsidRPr="00F633D4">
        <w:rPr>
          <w:rFonts w:ascii="Times New Roman" w:hAnsi="Times New Roman" w:cs="Times New Roman"/>
          <w:sz w:val="28"/>
          <w:szCs w:val="28"/>
        </w:rPr>
        <w:t>-20</w:t>
      </w:r>
      <w:r w:rsidR="00814916" w:rsidRPr="00F633D4">
        <w:rPr>
          <w:rFonts w:ascii="Times New Roman" w:hAnsi="Times New Roman" w:cs="Times New Roman"/>
          <w:sz w:val="28"/>
          <w:szCs w:val="28"/>
        </w:rPr>
        <w:t>20</w:t>
      </w:r>
      <w:r w:rsidRPr="00F633D4">
        <w:rPr>
          <w:rFonts w:ascii="Times New Roman" w:hAnsi="Times New Roman" w:cs="Times New Roman"/>
          <w:sz w:val="28"/>
          <w:szCs w:val="28"/>
        </w:rPr>
        <w:t xml:space="preserve"> годах в один этап.</w:t>
      </w:r>
    </w:p>
    <w:p w:rsidR="0076428F" w:rsidRPr="00F633D4" w:rsidRDefault="0076428F" w:rsidP="00CB5367">
      <w:pPr>
        <w:pStyle w:val="ConsPlusNonformat"/>
        <w:widowControl/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D4">
        <w:rPr>
          <w:rFonts w:ascii="Times New Roman" w:hAnsi="Times New Roman" w:cs="Times New Roman"/>
          <w:b/>
          <w:sz w:val="28"/>
          <w:szCs w:val="28"/>
        </w:rPr>
        <w:t>4. Механизм реализации Программы</w:t>
      </w:r>
    </w:p>
    <w:p w:rsidR="0076428F" w:rsidRPr="00F633D4" w:rsidRDefault="0076428F" w:rsidP="00CB5367">
      <w:pPr>
        <w:pStyle w:val="ConsPlusNonformat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D4">
        <w:rPr>
          <w:rFonts w:ascii="Times New Roman" w:hAnsi="Times New Roman" w:cs="Times New Roman"/>
          <w:sz w:val="28"/>
          <w:szCs w:val="28"/>
        </w:rPr>
        <w:t>Реализация Программы в соответствии с по</w:t>
      </w:r>
      <w:r w:rsidR="00A60856" w:rsidRPr="00F633D4">
        <w:rPr>
          <w:rFonts w:ascii="Times New Roman" w:hAnsi="Times New Roman" w:cs="Times New Roman"/>
          <w:sz w:val="28"/>
          <w:szCs w:val="28"/>
        </w:rPr>
        <w:t xml:space="preserve">ставленными задачами </w:t>
      </w:r>
      <w:r w:rsidR="005E5A48" w:rsidRPr="00F633D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633D4">
        <w:rPr>
          <w:rFonts w:ascii="Times New Roman" w:hAnsi="Times New Roman" w:cs="Times New Roman"/>
          <w:sz w:val="28"/>
          <w:szCs w:val="28"/>
        </w:rPr>
        <w:t xml:space="preserve">и определенными мероприятиями </w:t>
      </w:r>
      <w:proofErr w:type="gramStart"/>
      <w:r w:rsidRPr="00F633D4">
        <w:rPr>
          <w:rFonts w:ascii="Times New Roman" w:hAnsi="Times New Roman" w:cs="Times New Roman"/>
          <w:sz w:val="28"/>
          <w:szCs w:val="28"/>
        </w:rPr>
        <w:t>предусматривает целевое использование средств и осуществляется</w:t>
      </w:r>
      <w:proofErr w:type="gramEnd"/>
      <w:r w:rsidRPr="00F633D4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в сфере закупок товаров, работ, услуг для обеспечения муниципальных нужд.</w:t>
      </w:r>
    </w:p>
    <w:p w:rsidR="0076428F" w:rsidRPr="00F633D4" w:rsidRDefault="0076428F" w:rsidP="00CB5367">
      <w:pPr>
        <w:pStyle w:val="ConsPlusNonformat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D4">
        <w:rPr>
          <w:rFonts w:ascii="Times New Roman" w:hAnsi="Times New Roman" w:cs="Times New Roman"/>
          <w:sz w:val="28"/>
          <w:szCs w:val="28"/>
        </w:rPr>
        <w:t>Заказчик Программы и исполнители Программы организуют исполнение Перечня мероприятий</w:t>
      </w:r>
      <w:r w:rsidR="00150D2A" w:rsidRPr="00F633D4">
        <w:rPr>
          <w:rFonts w:ascii="Times New Roman" w:hAnsi="Times New Roman" w:cs="Times New Roman"/>
          <w:sz w:val="28"/>
          <w:szCs w:val="28"/>
        </w:rPr>
        <w:t xml:space="preserve"> и достижение целевых показателей</w:t>
      </w:r>
      <w:r w:rsidRPr="00F633D4">
        <w:rPr>
          <w:rFonts w:ascii="Times New Roman" w:hAnsi="Times New Roman" w:cs="Times New Roman"/>
          <w:sz w:val="28"/>
          <w:szCs w:val="28"/>
        </w:rPr>
        <w:t xml:space="preserve"> (</w:t>
      </w:r>
      <w:r w:rsidR="00150D2A" w:rsidRPr="00F633D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F633D4">
        <w:rPr>
          <w:rFonts w:ascii="Times New Roman" w:hAnsi="Times New Roman" w:cs="Times New Roman"/>
          <w:sz w:val="28"/>
          <w:szCs w:val="28"/>
        </w:rPr>
        <w:t>приложения</w:t>
      </w:r>
      <w:r w:rsidR="00150D2A" w:rsidRPr="00F633D4">
        <w:rPr>
          <w:rFonts w:ascii="Times New Roman" w:hAnsi="Times New Roman" w:cs="Times New Roman"/>
          <w:sz w:val="28"/>
          <w:szCs w:val="28"/>
        </w:rPr>
        <w:t>м</w:t>
      </w:r>
      <w:r w:rsidRPr="00F633D4">
        <w:rPr>
          <w:rFonts w:ascii="Times New Roman" w:hAnsi="Times New Roman" w:cs="Times New Roman"/>
          <w:sz w:val="28"/>
          <w:szCs w:val="28"/>
        </w:rPr>
        <w:t xml:space="preserve"> № 1, 2, 3).</w:t>
      </w:r>
    </w:p>
    <w:p w:rsidR="0076428F" w:rsidRPr="00F633D4" w:rsidRDefault="0076428F" w:rsidP="00CB5367">
      <w:pPr>
        <w:pStyle w:val="ConsPlusNonformat"/>
        <w:widowControl/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D4">
        <w:rPr>
          <w:rFonts w:ascii="Times New Roman" w:hAnsi="Times New Roman" w:cs="Times New Roman"/>
          <w:b/>
          <w:sz w:val="28"/>
          <w:szCs w:val="28"/>
        </w:rPr>
        <w:t>5. Ресурсное обеспечение Программы</w:t>
      </w:r>
    </w:p>
    <w:p w:rsidR="00404485" w:rsidRPr="00F633D4" w:rsidRDefault="0076428F" w:rsidP="00CB5367">
      <w:pPr>
        <w:pStyle w:val="ConsPlusNonformat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D4">
        <w:rPr>
          <w:rFonts w:ascii="Times New Roman" w:hAnsi="Times New Roman" w:cs="Times New Roman"/>
          <w:sz w:val="28"/>
          <w:szCs w:val="28"/>
        </w:rPr>
        <w:t>Мероприятия Программы реализуются за счет бюджетных средств, выделенных на текущую деят</w:t>
      </w:r>
      <w:r w:rsidR="00A60856" w:rsidRPr="00F633D4">
        <w:rPr>
          <w:rFonts w:ascii="Times New Roman" w:hAnsi="Times New Roman" w:cs="Times New Roman"/>
          <w:sz w:val="28"/>
          <w:szCs w:val="28"/>
        </w:rPr>
        <w:t xml:space="preserve">ельность исполнителям Программы </w:t>
      </w:r>
      <w:r w:rsidR="005E5A48" w:rsidRPr="00F633D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633D4">
        <w:rPr>
          <w:rFonts w:ascii="Times New Roman" w:hAnsi="Times New Roman" w:cs="Times New Roman"/>
          <w:sz w:val="28"/>
          <w:szCs w:val="28"/>
        </w:rPr>
        <w:t>и предусмотренных в сметах на очередной финансовый год.</w:t>
      </w:r>
    </w:p>
    <w:p w:rsidR="00122E11" w:rsidRPr="00122E11" w:rsidRDefault="00FE5A1F" w:rsidP="00122E11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1F">
        <w:rPr>
          <w:rFonts w:ascii="Times New Roman" w:hAnsi="Times New Roman" w:cs="Times New Roman"/>
          <w:sz w:val="28"/>
          <w:szCs w:val="28"/>
        </w:rPr>
        <w:t xml:space="preserve">         </w:t>
      </w:r>
      <w:r w:rsidR="00122E11" w:rsidRPr="00122E11">
        <w:rPr>
          <w:rFonts w:ascii="Times New Roman" w:hAnsi="Times New Roman" w:cs="Times New Roman"/>
          <w:sz w:val="28"/>
          <w:szCs w:val="28"/>
        </w:rPr>
        <w:t>Общий объем средств на реализацию Программы в 2018-2020 годах составляет 48 592,77066 тыс. рублей,</w:t>
      </w:r>
      <w:r w:rsidR="00122E11" w:rsidRPr="00122E11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122E11" w:rsidRPr="00122E11">
        <w:rPr>
          <w:rFonts w:ascii="Times New Roman" w:hAnsi="Times New Roman" w:cs="Times New Roman"/>
          <w:sz w:val="28"/>
          <w:szCs w:val="28"/>
        </w:rPr>
        <w:t>в том числе финансирование по годам:</w:t>
      </w:r>
    </w:p>
    <w:p w:rsidR="00122E11" w:rsidRPr="00122E11" w:rsidRDefault="00122E11" w:rsidP="00122E11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2E11">
        <w:rPr>
          <w:rFonts w:ascii="Times New Roman" w:hAnsi="Times New Roman" w:cs="Times New Roman"/>
          <w:sz w:val="28"/>
          <w:szCs w:val="28"/>
        </w:rPr>
        <w:t>2018 год - 7 797,4973 тыс. рублей;</w:t>
      </w:r>
    </w:p>
    <w:p w:rsidR="00122E11" w:rsidRPr="00122E11" w:rsidRDefault="00122E11" w:rsidP="00122E11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2E11">
        <w:rPr>
          <w:rFonts w:ascii="Times New Roman" w:hAnsi="Times New Roman" w:cs="Times New Roman"/>
          <w:sz w:val="28"/>
          <w:szCs w:val="28"/>
        </w:rPr>
        <w:t xml:space="preserve">2019 год </w:t>
      </w:r>
      <w:r w:rsidRPr="00122E1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22E11">
        <w:rPr>
          <w:rFonts w:ascii="Times New Roman" w:hAnsi="Times New Roman" w:cs="Times New Roman"/>
          <w:sz w:val="28"/>
          <w:szCs w:val="28"/>
        </w:rPr>
        <w:t>7 172,519 тыс. рублей;</w:t>
      </w:r>
    </w:p>
    <w:p w:rsidR="00122E11" w:rsidRPr="00122E11" w:rsidRDefault="00122E11" w:rsidP="00122E11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2E11">
        <w:rPr>
          <w:rFonts w:ascii="Times New Roman" w:hAnsi="Times New Roman" w:cs="Times New Roman"/>
          <w:sz w:val="28"/>
          <w:szCs w:val="28"/>
        </w:rPr>
        <w:t xml:space="preserve">2020 год </w:t>
      </w:r>
      <w:r w:rsidRPr="00122E11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122E11">
        <w:rPr>
          <w:rFonts w:ascii="Times New Roman" w:hAnsi="Times New Roman" w:cs="Times New Roman"/>
          <w:sz w:val="28"/>
          <w:szCs w:val="28"/>
        </w:rPr>
        <w:t>33 622,75436 тыс. рублей, из них по источникам:</w:t>
      </w:r>
    </w:p>
    <w:p w:rsidR="00122E11" w:rsidRPr="00122E11" w:rsidRDefault="00122E11" w:rsidP="00122E11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2E11">
        <w:rPr>
          <w:rFonts w:ascii="Times New Roman" w:hAnsi="Times New Roman" w:cs="Times New Roman"/>
          <w:sz w:val="28"/>
          <w:szCs w:val="28"/>
        </w:rPr>
        <w:t xml:space="preserve">Средства районного бюджета: </w:t>
      </w:r>
    </w:p>
    <w:p w:rsidR="00122E11" w:rsidRPr="00122E11" w:rsidRDefault="00122E11" w:rsidP="00122E11">
      <w:pPr>
        <w:pStyle w:val="ConsPlusNonformat"/>
        <w:widowControl/>
        <w:spacing w:line="360" w:lineRule="auto"/>
        <w:ind w:firstLine="33"/>
        <w:rPr>
          <w:rFonts w:ascii="Times New Roman" w:hAnsi="Times New Roman" w:cs="Times New Roman"/>
          <w:sz w:val="28"/>
          <w:szCs w:val="28"/>
        </w:rPr>
      </w:pPr>
      <w:r w:rsidRPr="00122E11">
        <w:rPr>
          <w:rFonts w:ascii="Times New Roman" w:hAnsi="Times New Roman" w:cs="Times New Roman"/>
          <w:sz w:val="28"/>
          <w:szCs w:val="28"/>
        </w:rPr>
        <w:t>Всего – 5 009,45246 тыс. рублей, в том числе по годам:</w:t>
      </w:r>
    </w:p>
    <w:p w:rsidR="00122E11" w:rsidRPr="00122E11" w:rsidRDefault="00122E11" w:rsidP="00122E11">
      <w:pPr>
        <w:pStyle w:val="ConsPlusNonformat"/>
        <w:widowControl/>
        <w:spacing w:line="360" w:lineRule="auto"/>
        <w:ind w:firstLine="33"/>
        <w:rPr>
          <w:rFonts w:ascii="Times New Roman" w:hAnsi="Times New Roman" w:cs="Times New Roman"/>
          <w:sz w:val="28"/>
          <w:szCs w:val="28"/>
        </w:rPr>
      </w:pPr>
      <w:r w:rsidRPr="00122E11">
        <w:rPr>
          <w:rFonts w:ascii="Times New Roman" w:hAnsi="Times New Roman" w:cs="Times New Roman"/>
          <w:sz w:val="28"/>
          <w:szCs w:val="28"/>
        </w:rPr>
        <w:t>2018 год - 1 797,49730 тыс. рублей;</w:t>
      </w:r>
    </w:p>
    <w:p w:rsidR="00122E11" w:rsidRPr="00122E11" w:rsidRDefault="00122E11" w:rsidP="00122E11">
      <w:pPr>
        <w:pStyle w:val="ConsPlusNonformat"/>
        <w:widowControl/>
        <w:spacing w:line="360" w:lineRule="auto"/>
        <w:ind w:firstLine="33"/>
        <w:rPr>
          <w:rFonts w:ascii="Times New Roman" w:hAnsi="Times New Roman" w:cs="Times New Roman"/>
          <w:sz w:val="28"/>
          <w:szCs w:val="28"/>
        </w:rPr>
      </w:pPr>
      <w:r w:rsidRPr="00122E11">
        <w:rPr>
          <w:rFonts w:ascii="Times New Roman" w:hAnsi="Times New Roman" w:cs="Times New Roman"/>
          <w:sz w:val="28"/>
          <w:szCs w:val="28"/>
        </w:rPr>
        <w:t>2019 год - 1 304,019 тыс. рублей;</w:t>
      </w:r>
    </w:p>
    <w:p w:rsidR="00122E11" w:rsidRPr="00122E11" w:rsidRDefault="00122E11" w:rsidP="00122E11">
      <w:pPr>
        <w:pStyle w:val="ConsPlusNonformat"/>
        <w:widowControl/>
        <w:spacing w:line="360" w:lineRule="auto"/>
        <w:ind w:firstLine="33"/>
        <w:rPr>
          <w:rFonts w:ascii="Times New Roman" w:hAnsi="Times New Roman" w:cs="Times New Roman"/>
          <w:sz w:val="28"/>
          <w:szCs w:val="28"/>
        </w:rPr>
      </w:pPr>
      <w:r w:rsidRPr="00122E11">
        <w:rPr>
          <w:rFonts w:ascii="Times New Roman" w:hAnsi="Times New Roman" w:cs="Times New Roman"/>
          <w:sz w:val="28"/>
          <w:szCs w:val="28"/>
        </w:rPr>
        <w:t>2020 год – 1 907,93616</w:t>
      </w:r>
      <w:r w:rsidRPr="00122E11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22E11">
        <w:rPr>
          <w:rFonts w:ascii="Times New Roman" w:hAnsi="Times New Roman" w:cs="Times New Roman"/>
          <w:sz w:val="28"/>
          <w:szCs w:val="28"/>
        </w:rPr>
        <w:t>тыс. рублей.</w:t>
      </w:r>
    </w:p>
    <w:p w:rsidR="00122E11" w:rsidRPr="00122E11" w:rsidRDefault="00122E11" w:rsidP="00122E11">
      <w:pPr>
        <w:pStyle w:val="ConsPlusNonformat"/>
        <w:widowControl/>
        <w:spacing w:line="360" w:lineRule="auto"/>
        <w:ind w:firstLine="33"/>
        <w:rPr>
          <w:rFonts w:ascii="Times New Roman" w:hAnsi="Times New Roman" w:cs="Times New Roman"/>
          <w:sz w:val="28"/>
          <w:szCs w:val="28"/>
        </w:rPr>
      </w:pPr>
      <w:r w:rsidRPr="00122E11">
        <w:rPr>
          <w:rFonts w:ascii="Times New Roman" w:hAnsi="Times New Roman" w:cs="Times New Roman"/>
          <w:sz w:val="28"/>
          <w:szCs w:val="28"/>
        </w:rPr>
        <w:lastRenderedPageBreak/>
        <w:t xml:space="preserve">Средства краевого бюджета: </w:t>
      </w:r>
    </w:p>
    <w:p w:rsidR="00122E11" w:rsidRPr="00122E11" w:rsidRDefault="00122E11" w:rsidP="00122E11">
      <w:pPr>
        <w:pStyle w:val="ConsPlusNonformat"/>
        <w:widowControl/>
        <w:spacing w:line="360" w:lineRule="auto"/>
        <w:ind w:firstLine="33"/>
        <w:rPr>
          <w:rFonts w:ascii="Times New Roman" w:hAnsi="Times New Roman" w:cs="Times New Roman"/>
          <w:sz w:val="28"/>
          <w:szCs w:val="28"/>
        </w:rPr>
      </w:pPr>
      <w:r w:rsidRPr="00122E11">
        <w:rPr>
          <w:rFonts w:ascii="Times New Roman" w:hAnsi="Times New Roman" w:cs="Times New Roman"/>
          <w:sz w:val="28"/>
          <w:szCs w:val="28"/>
        </w:rPr>
        <w:t>Всего – 40 698,8782 тыс. рублей, в том числе по годам:</w:t>
      </w:r>
    </w:p>
    <w:p w:rsidR="00122E11" w:rsidRPr="00122E11" w:rsidRDefault="00122E11" w:rsidP="00122E11">
      <w:pPr>
        <w:pStyle w:val="ConsPlusNonformat"/>
        <w:widowControl/>
        <w:spacing w:line="360" w:lineRule="auto"/>
        <w:ind w:firstLine="33"/>
        <w:rPr>
          <w:rFonts w:ascii="Times New Roman" w:hAnsi="Times New Roman" w:cs="Times New Roman"/>
          <w:sz w:val="28"/>
          <w:szCs w:val="28"/>
        </w:rPr>
      </w:pPr>
      <w:r w:rsidRPr="00122E11">
        <w:rPr>
          <w:rFonts w:ascii="Times New Roman" w:hAnsi="Times New Roman" w:cs="Times New Roman"/>
          <w:sz w:val="28"/>
          <w:szCs w:val="28"/>
        </w:rPr>
        <w:t>2018 год - 6 000,00 тыс. рублей;</w:t>
      </w:r>
    </w:p>
    <w:p w:rsidR="00122E11" w:rsidRPr="00122E11" w:rsidRDefault="00122E11" w:rsidP="00122E11">
      <w:pPr>
        <w:pStyle w:val="ConsPlusNonformat"/>
        <w:widowControl/>
        <w:spacing w:line="360" w:lineRule="auto"/>
        <w:ind w:firstLine="33"/>
        <w:rPr>
          <w:rFonts w:ascii="Times New Roman" w:hAnsi="Times New Roman" w:cs="Times New Roman"/>
          <w:sz w:val="28"/>
          <w:szCs w:val="28"/>
        </w:rPr>
      </w:pPr>
      <w:r w:rsidRPr="00122E11">
        <w:rPr>
          <w:rFonts w:ascii="Times New Roman" w:hAnsi="Times New Roman" w:cs="Times New Roman"/>
          <w:sz w:val="28"/>
          <w:szCs w:val="28"/>
        </w:rPr>
        <w:t>2019 год - 5 868,500 тыс. рублей;</w:t>
      </w:r>
    </w:p>
    <w:p w:rsidR="00122E11" w:rsidRPr="00122E11" w:rsidRDefault="00122E11" w:rsidP="00122E11">
      <w:pPr>
        <w:pStyle w:val="ConsPlusNonformat"/>
        <w:widowControl/>
        <w:spacing w:line="360" w:lineRule="auto"/>
        <w:ind w:firstLine="33"/>
        <w:rPr>
          <w:rFonts w:ascii="Times New Roman" w:hAnsi="Times New Roman" w:cs="Times New Roman"/>
          <w:sz w:val="28"/>
          <w:szCs w:val="28"/>
        </w:rPr>
      </w:pPr>
      <w:r w:rsidRPr="00122E11">
        <w:rPr>
          <w:rFonts w:ascii="Times New Roman" w:hAnsi="Times New Roman" w:cs="Times New Roman"/>
          <w:sz w:val="28"/>
          <w:szCs w:val="28"/>
        </w:rPr>
        <w:t xml:space="preserve">2020 год – 28 830,3782 тыс. рублей (плановый объем средств). </w:t>
      </w:r>
    </w:p>
    <w:p w:rsidR="00122E11" w:rsidRPr="00122E11" w:rsidRDefault="00122E11" w:rsidP="00122E11">
      <w:pPr>
        <w:pStyle w:val="ConsPlusNonformat"/>
        <w:widowControl/>
        <w:spacing w:line="360" w:lineRule="auto"/>
        <w:ind w:firstLine="33"/>
        <w:rPr>
          <w:rFonts w:ascii="Times New Roman" w:hAnsi="Times New Roman" w:cs="Times New Roman"/>
          <w:sz w:val="28"/>
          <w:szCs w:val="28"/>
        </w:rPr>
      </w:pPr>
      <w:r w:rsidRPr="00122E11">
        <w:rPr>
          <w:rFonts w:ascii="Times New Roman" w:hAnsi="Times New Roman" w:cs="Times New Roman"/>
          <w:sz w:val="28"/>
          <w:szCs w:val="28"/>
        </w:rPr>
        <w:t>Средства федерального бюджета:</w:t>
      </w:r>
    </w:p>
    <w:p w:rsidR="00122E11" w:rsidRPr="00122E11" w:rsidRDefault="00122E11" w:rsidP="00122E11">
      <w:pPr>
        <w:pStyle w:val="ConsPlusNonformat"/>
        <w:widowControl/>
        <w:spacing w:line="360" w:lineRule="auto"/>
        <w:ind w:firstLine="33"/>
        <w:rPr>
          <w:rFonts w:ascii="Times New Roman" w:hAnsi="Times New Roman" w:cs="Times New Roman"/>
          <w:sz w:val="28"/>
          <w:szCs w:val="28"/>
        </w:rPr>
      </w:pPr>
      <w:r w:rsidRPr="00122E11">
        <w:rPr>
          <w:rFonts w:ascii="Times New Roman" w:hAnsi="Times New Roman" w:cs="Times New Roman"/>
          <w:sz w:val="28"/>
          <w:szCs w:val="28"/>
        </w:rPr>
        <w:t>Всего – 2 884,440 тыс. рублей, в том числе по годам:</w:t>
      </w:r>
    </w:p>
    <w:p w:rsidR="00122E11" w:rsidRPr="00122E11" w:rsidRDefault="00122E11" w:rsidP="00122E11">
      <w:pPr>
        <w:pStyle w:val="ConsPlusNonformat"/>
        <w:widowControl/>
        <w:spacing w:line="360" w:lineRule="auto"/>
        <w:ind w:firstLine="33"/>
        <w:rPr>
          <w:rFonts w:ascii="Times New Roman" w:hAnsi="Times New Roman" w:cs="Times New Roman"/>
          <w:sz w:val="28"/>
          <w:szCs w:val="28"/>
        </w:rPr>
      </w:pPr>
      <w:r w:rsidRPr="00122E11">
        <w:rPr>
          <w:rFonts w:ascii="Times New Roman" w:hAnsi="Times New Roman" w:cs="Times New Roman"/>
          <w:sz w:val="28"/>
          <w:szCs w:val="28"/>
        </w:rPr>
        <w:t>2018 год - 0,00 тыс. рублей;</w:t>
      </w:r>
    </w:p>
    <w:p w:rsidR="00122E11" w:rsidRPr="00A80840" w:rsidRDefault="00122E11" w:rsidP="00122E11">
      <w:pPr>
        <w:pStyle w:val="ConsPlusNonformat"/>
        <w:widowControl/>
        <w:spacing w:line="360" w:lineRule="auto"/>
        <w:ind w:firstLine="33"/>
        <w:rPr>
          <w:rFonts w:ascii="Times New Roman" w:hAnsi="Times New Roman" w:cs="Times New Roman"/>
          <w:sz w:val="24"/>
          <w:szCs w:val="24"/>
        </w:rPr>
      </w:pPr>
      <w:r w:rsidRPr="00122E11">
        <w:rPr>
          <w:rFonts w:ascii="Times New Roman" w:hAnsi="Times New Roman" w:cs="Times New Roman"/>
          <w:sz w:val="28"/>
          <w:szCs w:val="28"/>
        </w:rPr>
        <w:t>2019 год – 0,00 тыс. рублей;</w:t>
      </w:r>
    </w:p>
    <w:p w:rsidR="000318F9" w:rsidRPr="00122E11" w:rsidRDefault="00122E11" w:rsidP="00122E11">
      <w:pPr>
        <w:pStyle w:val="ConsPlusNonformat"/>
        <w:widowControl/>
        <w:spacing w:line="360" w:lineRule="auto"/>
        <w:ind w:firstLine="33"/>
        <w:rPr>
          <w:rFonts w:ascii="Times New Roman" w:hAnsi="Times New Roman" w:cs="Times New Roman"/>
          <w:sz w:val="28"/>
          <w:szCs w:val="28"/>
        </w:rPr>
      </w:pPr>
      <w:r w:rsidRPr="00122E11">
        <w:rPr>
          <w:rFonts w:ascii="Times New Roman" w:hAnsi="Times New Roman" w:cs="Times New Roman"/>
          <w:sz w:val="28"/>
          <w:szCs w:val="28"/>
        </w:rPr>
        <w:t>2020 год – 2 884,440 тыс. рублей.</w:t>
      </w:r>
      <w:r w:rsidR="000318F9" w:rsidRPr="00122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28F" w:rsidRPr="00F633D4" w:rsidRDefault="0076428F" w:rsidP="000318F9">
      <w:pPr>
        <w:pStyle w:val="ConsPlu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8F9">
        <w:rPr>
          <w:rFonts w:ascii="Times New Roman" w:hAnsi="Times New Roman" w:cs="Times New Roman"/>
          <w:sz w:val="28"/>
          <w:szCs w:val="28"/>
        </w:rPr>
        <w:t>В ходе реализации Программы отдельные</w:t>
      </w:r>
      <w:r w:rsidRPr="00F633D4">
        <w:rPr>
          <w:rFonts w:ascii="Times New Roman" w:hAnsi="Times New Roman" w:cs="Times New Roman"/>
          <w:sz w:val="28"/>
          <w:szCs w:val="28"/>
        </w:rPr>
        <w:t xml:space="preserve"> мероприятия могут уточняться, а объемы финансирования мероприятий подлежать корректировке с учетом текущих цен и финансовых возможностей местного бюджета на соответствующий финансовый год.</w:t>
      </w:r>
    </w:p>
    <w:p w:rsidR="0076428F" w:rsidRPr="00F633D4" w:rsidRDefault="0076428F" w:rsidP="00907336">
      <w:pPr>
        <w:spacing w:line="334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633D4">
        <w:rPr>
          <w:rFonts w:ascii="Times New Roman" w:hAnsi="Times New Roman"/>
          <w:b/>
          <w:sz w:val="28"/>
          <w:szCs w:val="28"/>
        </w:rPr>
        <w:t xml:space="preserve">6. </w:t>
      </w:r>
      <w:proofErr w:type="gramStart"/>
      <w:r w:rsidRPr="00F633D4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F633D4">
        <w:rPr>
          <w:rFonts w:ascii="Times New Roman" w:hAnsi="Times New Roman"/>
          <w:b/>
          <w:sz w:val="28"/>
          <w:szCs w:val="28"/>
        </w:rPr>
        <w:t xml:space="preserve"> реализацией Программы</w:t>
      </w:r>
    </w:p>
    <w:p w:rsidR="0076428F" w:rsidRPr="00F633D4" w:rsidRDefault="0076428F" w:rsidP="00907336">
      <w:pPr>
        <w:spacing w:line="334" w:lineRule="auto"/>
        <w:rPr>
          <w:rFonts w:ascii="Times New Roman" w:hAnsi="Times New Roman"/>
          <w:sz w:val="28"/>
          <w:szCs w:val="28"/>
        </w:rPr>
      </w:pPr>
      <w:proofErr w:type="gramStart"/>
      <w:r w:rsidRPr="00F633D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633D4">
        <w:rPr>
          <w:rFonts w:ascii="Times New Roman" w:hAnsi="Times New Roman"/>
          <w:sz w:val="28"/>
          <w:szCs w:val="28"/>
        </w:rPr>
        <w:t xml:space="preserve"> реализацией Программы, целевым и эффективным использованием выделенных средств, за выполнением объемов запланированных работ и их качеством осуществляет </w:t>
      </w:r>
      <w:r w:rsidR="006F571A" w:rsidRPr="00F633D4">
        <w:rPr>
          <w:rFonts w:ascii="Times New Roman" w:hAnsi="Times New Roman"/>
          <w:sz w:val="28"/>
          <w:szCs w:val="28"/>
        </w:rPr>
        <w:t>з</w:t>
      </w:r>
      <w:r w:rsidRPr="00F633D4">
        <w:rPr>
          <w:rFonts w:ascii="Times New Roman" w:hAnsi="Times New Roman"/>
          <w:sz w:val="28"/>
          <w:szCs w:val="28"/>
        </w:rPr>
        <w:t>аказчик Программы.</w:t>
      </w:r>
    </w:p>
    <w:p w:rsidR="0076428F" w:rsidRPr="00F633D4" w:rsidRDefault="0076428F" w:rsidP="00CB5367">
      <w:pPr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F633D4">
        <w:rPr>
          <w:rFonts w:ascii="Times New Roman" w:hAnsi="Times New Roman"/>
          <w:b/>
          <w:sz w:val="28"/>
          <w:szCs w:val="28"/>
        </w:rPr>
        <w:t>7. Ожидаемые конечные результаты реализации Программы</w:t>
      </w:r>
    </w:p>
    <w:p w:rsidR="00F4078A" w:rsidRPr="00F633D4" w:rsidRDefault="00F4078A" w:rsidP="00CB5367">
      <w:pPr>
        <w:pStyle w:val="ConsPlusNonformat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D4">
        <w:rPr>
          <w:rFonts w:ascii="Times New Roman" w:hAnsi="Times New Roman" w:cs="Times New Roman"/>
          <w:sz w:val="28"/>
          <w:szCs w:val="28"/>
        </w:rPr>
        <w:t>Для оценки эффективности Программы используются следующие показатели:</w:t>
      </w:r>
    </w:p>
    <w:p w:rsidR="00F4078A" w:rsidRPr="00F633D4" w:rsidRDefault="00F4078A" w:rsidP="00CB5367">
      <w:pPr>
        <w:pStyle w:val="ConsPlusNonformat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D4">
        <w:rPr>
          <w:rFonts w:ascii="Times New Roman" w:hAnsi="Times New Roman" w:cs="Times New Roman"/>
          <w:sz w:val="28"/>
          <w:szCs w:val="28"/>
        </w:rPr>
        <w:t>- количество спортивных сооружений;</w:t>
      </w:r>
    </w:p>
    <w:p w:rsidR="00F4078A" w:rsidRPr="00F633D4" w:rsidRDefault="00F4078A" w:rsidP="00CB5367">
      <w:pPr>
        <w:pStyle w:val="ConsPlusNonformat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D4">
        <w:rPr>
          <w:rFonts w:ascii="Times New Roman" w:hAnsi="Times New Roman" w:cs="Times New Roman"/>
          <w:sz w:val="28"/>
          <w:szCs w:val="28"/>
        </w:rPr>
        <w:t xml:space="preserve">- количество населения, систематически занимающегося физической культурой и спортом; </w:t>
      </w:r>
    </w:p>
    <w:p w:rsidR="00F4078A" w:rsidRDefault="00F4078A" w:rsidP="00CB5367">
      <w:pPr>
        <w:pStyle w:val="ConsPlusNonformat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D4">
        <w:rPr>
          <w:rFonts w:ascii="Times New Roman" w:hAnsi="Times New Roman" w:cs="Times New Roman"/>
          <w:sz w:val="28"/>
          <w:szCs w:val="28"/>
        </w:rPr>
        <w:t>- доля населения, систематически занимающегося физической культурой и спортом, от общей численности.</w:t>
      </w:r>
    </w:p>
    <w:p w:rsidR="00F4078A" w:rsidRPr="00F633D4" w:rsidRDefault="00F4078A" w:rsidP="00CB5367">
      <w:pPr>
        <w:pStyle w:val="ConsPlusNonformat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D4">
        <w:rPr>
          <w:rFonts w:ascii="Times New Roman" w:hAnsi="Times New Roman" w:cs="Times New Roman"/>
          <w:sz w:val="28"/>
          <w:szCs w:val="28"/>
        </w:rPr>
        <w:t>Целевые индикаторы представлены в приложении № 3.</w:t>
      </w:r>
    </w:p>
    <w:p w:rsidR="006E5381" w:rsidRDefault="006E5381" w:rsidP="006E5381">
      <w:pPr>
        <w:pStyle w:val="ConsPlusNonformat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5381" w:rsidRDefault="006E5381" w:rsidP="006E5381">
      <w:pPr>
        <w:pStyle w:val="ConsPlusNonformat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702F" w:rsidRPr="00620538" w:rsidRDefault="0072231D" w:rsidP="00CB5367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53.5pt;margin-top:4.05pt;width:119.6pt;height:0;z-index:25165670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KjY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"/>
        </w:pict>
      </w:r>
    </w:p>
    <w:p w:rsidR="0076428F" w:rsidRPr="00031AAB" w:rsidRDefault="0076428F" w:rsidP="0076428F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BC5A2C" w:rsidRDefault="00BC5A2C">
      <w:pPr>
        <w:rPr>
          <w:rFonts w:ascii="Times New Roman" w:hAnsi="Times New Roman"/>
        </w:rPr>
        <w:sectPr w:rsidR="00BC5A2C" w:rsidSect="00B106B1">
          <w:pgSz w:w="11906" w:h="16838"/>
          <w:pgMar w:top="284" w:right="851" w:bottom="426" w:left="1701" w:header="709" w:footer="709" w:gutter="0"/>
          <w:cols w:space="708"/>
          <w:docGrid w:linePitch="360"/>
        </w:sectPr>
      </w:pPr>
    </w:p>
    <w:p w:rsidR="001A0EFB" w:rsidRDefault="001A0EFB" w:rsidP="001A0EFB">
      <w:pPr>
        <w:autoSpaceDE w:val="0"/>
        <w:autoSpaceDN w:val="0"/>
        <w:adjustRightInd w:val="0"/>
        <w:spacing w:line="240" w:lineRule="auto"/>
        <w:ind w:left="7541" w:firstLine="0"/>
        <w:jc w:val="center"/>
        <w:rPr>
          <w:rFonts w:ascii="Times New Roman" w:hAnsi="Times New Roman"/>
          <w:sz w:val="28"/>
          <w:szCs w:val="28"/>
        </w:rPr>
      </w:pPr>
    </w:p>
    <w:p w:rsidR="00CB5367" w:rsidRDefault="00173F5C" w:rsidP="00173F5C">
      <w:pPr>
        <w:autoSpaceDE w:val="0"/>
        <w:autoSpaceDN w:val="0"/>
        <w:adjustRightInd w:val="0"/>
        <w:ind w:left="7541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1A0EFB" w:rsidRPr="00E738B7" w:rsidRDefault="001A0EFB" w:rsidP="001A0EFB">
      <w:pPr>
        <w:autoSpaceDE w:val="0"/>
        <w:autoSpaceDN w:val="0"/>
        <w:adjustRightInd w:val="0"/>
        <w:ind w:left="7541" w:firstLine="0"/>
        <w:jc w:val="center"/>
        <w:rPr>
          <w:rFonts w:ascii="Times New Roman" w:hAnsi="Times New Roman"/>
          <w:sz w:val="28"/>
          <w:szCs w:val="28"/>
        </w:rPr>
      </w:pPr>
      <w:r w:rsidRPr="00E738B7">
        <w:rPr>
          <w:rFonts w:ascii="Times New Roman" w:hAnsi="Times New Roman"/>
          <w:sz w:val="28"/>
          <w:szCs w:val="28"/>
        </w:rPr>
        <w:t>Приложение № 1</w:t>
      </w:r>
    </w:p>
    <w:p w:rsidR="001A0EFB" w:rsidRPr="00E738B7" w:rsidRDefault="001A0EFB" w:rsidP="001A0EFB">
      <w:pPr>
        <w:spacing w:line="240" w:lineRule="auto"/>
        <w:ind w:left="7541" w:firstLine="0"/>
        <w:jc w:val="center"/>
        <w:rPr>
          <w:rFonts w:ascii="Times New Roman" w:hAnsi="Times New Roman"/>
          <w:sz w:val="28"/>
          <w:szCs w:val="28"/>
        </w:rPr>
      </w:pPr>
      <w:r w:rsidRPr="00E738B7">
        <w:rPr>
          <w:rFonts w:ascii="Times New Roman" w:hAnsi="Times New Roman"/>
          <w:sz w:val="28"/>
          <w:szCs w:val="28"/>
        </w:rPr>
        <w:t>к муниципальной программе «Развитие физической культуры</w:t>
      </w:r>
    </w:p>
    <w:p w:rsidR="001A0EFB" w:rsidRDefault="001A0EFB" w:rsidP="001A0EFB">
      <w:pPr>
        <w:spacing w:line="240" w:lineRule="auto"/>
        <w:ind w:left="7541" w:firstLine="0"/>
        <w:jc w:val="center"/>
        <w:rPr>
          <w:rFonts w:ascii="Times New Roman" w:hAnsi="Times New Roman"/>
          <w:sz w:val="28"/>
          <w:szCs w:val="24"/>
        </w:rPr>
      </w:pPr>
      <w:r w:rsidRPr="00E738B7">
        <w:rPr>
          <w:rFonts w:ascii="Times New Roman" w:hAnsi="Times New Roman"/>
          <w:sz w:val="28"/>
          <w:szCs w:val="28"/>
        </w:rPr>
        <w:t>и спорта в Партизанском муниципальном районе» на 2018-                2020 годы</w:t>
      </w:r>
      <w:r w:rsidR="00B53B0D">
        <w:rPr>
          <w:rFonts w:ascii="Times New Roman" w:hAnsi="Times New Roman"/>
          <w:sz w:val="28"/>
          <w:szCs w:val="28"/>
        </w:rPr>
        <w:t>,</w:t>
      </w:r>
      <w:r w:rsidRPr="00E738B7">
        <w:rPr>
          <w:rFonts w:ascii="Times New Roman" w:hAnsi="Times New Roman"/>
          <w:sz w:val="28"/>
          <w:szCs w:val="28"/>
        </w:rPr>
        <w:t xml:space="preserve"> </w:t>
      </w:r>
      <w:r w:rsidR="00A94665">
        <w:rPr>
          <w:rFonts w:ascii="Times New Roman" w:hAnsi="Times New Roman"/>
          <w:sz w:val="28"/>
          <w:szCs w:val="28"/>
        </w:rPr>
        <w:t xml:space="preserve">утвержденной </w:t>
      </w:r>
      <w:r>
        <w:rPr>
          <w:rFonts w:ascii="Times New Roman" w:hAnsi="Times New Roman"/>
          <w:sz w:val="28"/>
          <w:szCs w:val="24"/>
        </w:rPr>
        <w:t>постановлени</w:t>
      </w:r>
      <w:r w:rsidR="00A94665">
        <w:rPr>
          <w:rFonts w:ascii="Times New Roman" w:hAnsi="Times New Roman"/>
          <w:sz w:val="28"/>
          <w:szCs w:val="24"/>
        </w:rPr>
        <w:t>ем</w:t>
      </w:r>
      <w:r>
        <w:rPr>
          <w:rFonts w:ascii="Times New Roman" w:hAnsi="Times New Roman"/>
          <w:sz w:val="28"/>
          <w:szCs w:val="24"/>
        </w:rPr>
        <w:t xml:space="preserve"> администрации Партизанского муниципального района от 25.08.2017 № 485</w:t>
      </w:r>
    </w:p>
    <w:p w:rsidR="001A0EFB" w:rsidRPr="00E738B7" w:rsidRDefault="001A0EFB" w:rsidP="001A0EFB">
      <w:pPr>
        <w:spacing w:line="240" w:lineRule="auto"/>
        <w:ind w:left="754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(в редакции от </w:t>
      </w:r>
      <w:r w:rsidR="00CB5367">
        <w:rPr>
          <w:rFonts w:ascii="Times New Roman" w:hAnsi="Times New Roman"/>
          <w:sz w:val="28"/>
          <w:szCs w:val="24"/>
        </w:rPr>
        <w:t>13.01</w:t>
      </w:r>
      <w:r>
        <w:rPr>
          <w:rFonts w:ascii="Times New Roman" w:hAnsi="Times New Roman"/>
          <w:sz w:val="28"/>
          <w:szCs w:val="24"/>
        </w:rPr>
        <w:t>.20</w:t>
      </w:r>
      <w:r w:rsidR="00CB5367">
        <w:rPr>
          <w:rFonts w:ascii="Times New Roman" w:hAnsi="Times New Roman"/>
          <w:sz w:val="28"/>
          <w:szCs w:val="24"/>
        </w:rPr>
        <w:t>20</w:t>
      </w:r>
      <w:r>
        <w:rPr>
          <w:rFonts w:ascii="Times New Roman" w:hAnsi="Times New Roman"/>
          <w:sz w:val="28"/>
          <w:szCs w:val="24"/>
        </w:rPr>
        <w:t xml:space="preserve"> № </w:t>
      </w:r>
      <w:r w:rsidR="00CB5367">
        <w:rPr>
          <w:rFonts w:ascii="Times New Roman" w:hAnsi="Times New Roman"/>
          <w:sz w:val="28"/>
          <w:szCs w:val="24"/>
        </w:rPr>
        <w:t>13</w:t>
      </w:r>
      <w:r w:rsidR="00054CEB">
        <w:rPr>
          <w:rFonts w:ascii="Times New Roman" w:hAnsi="Times New Roman"/>
          <w:sz w:val="28"/>
          <w:szCs w:val="24"/>
        </w:rPr>
        <w:t>, от 02.03.2020 № 266</w:t>
      </w:r>
      <w:r w:rsidR="00173F5C">
        <w:rPr>
          <w:rFonts w:ascii="Times New Roman" w:hAnsi="Times New Roman"/>
          <w:sz w:val="28"/>
          <w:szCs w:val="24"/>
        </w:rPr>
        <w:t xml:space="preserve">, от </w:t>
      </w:r>
      <w:r w:rsidR="00E229D0">
        <w:rPr>
          <w:rFonts w:ascii="Times New Roman" w:hAnsi="Times New Roman"/>
          <w:sz w:val="28"/>
          <w:szCs w:val="24"/>
        </w:rPr>
        <w:t>22.09.2020</w:t>
      </w:r>
      <w:r w:rsidR="00173F5C">
        <w:rPr>
          <w:rFonts w:ascii="Times New Roman" w:hAnsi="Times New Roman"/>
          <w:sz w:val="28"/>
          <w:szCs w:val="24"/>
        </w:rPr>
        <w:t xml:space="preserve"> №  </w:t>
      </w:r>
      <w:r w:rsidR="00E229D0">
        <w:rPr>
          <w:rFonts w:ascii="Times New Roman" w:hAnsi="Times New Roman"/>
          <w:sz w:val="28"/>
          <w:szCs w:val="24"/>
        </w:rPr>
        <w:t>1029</w:t>
      </w:r>
      <w:r w:rsidR="00197076">
        <w:rPr>
          <w:rFonts w:ascii="Times New Roman" w:hAnsi="Times New Roman"/>
          <w:sz w:val="28"/>
          <w:szCs w:val="24"/>
        </w:rPr>
        <w:t xml:space="preserve">, </w:t>
      </w:r>
      <w:r w:rsidR="0072231D">
        <w:rPr>
          <w:rFonts w:ascii="Times New Roman" w:hAnsi="Times New Roman"/>
          <w:sz w:val="28"/>
          <w:szCs w:val="24"/>
        </w:rPr>
        <w:t>от 04.02.2021 № 63</w:t>
      </w:r>
      <w:r>
        <w:rPr>
          <w:rFonts w:ascii="Times New Roman" w:hAnsi="Times New Roman"/>
          <w:sz w:val="28"/>
          <w:szCs w:val="24"/>
        </w:rPr>
        <w:t>)</w:t>
      </w:r>
    </w:p>
    <w:p w:rsidR="001A0EFB" w:rsidRDefault="001A0EFB" w:rsidP="001A0EFB">
      <w:pPr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A0EFB" w:rsidRPr="00E738B7" w:rsidRDefault="001A0EFB" w:rsidP="001A0EFB">
      <w:pPr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E738B7">
        <w:rPr>
          <w:rFonts w:ascii="Times New Roman" w:hAnsi="Times New Roman"/>
          <w:b/>
          <w:caps/>
          <w:sz w:val="28"/>
          <w:szCs w:val="28"/>
        </w:rPr>
        <w:t>Перечень</w:t>
      </w:r>
    </w:p>
    <w:p w:rsidR="001A0EFB" w:rsidRPr="00E738B7" w:rsidRDefault="001A0EFB" w:rsidP="001A0EFB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E738B7">
        <w:rPr>
          <w:rFonts w:ascii="Times New Roman" w:hAnsi="Times New Roman"/>
          <w:sz w:val="28"/>
          <w:szCs w:val="28"/>
        </w:rPr>
        <w:t>объектов спорта Партизанского муниципального района, находящихся в муниципальной собственности,</w:t>
      </w:r>
    </w:p>
    <w:p w:rsidR="001A0EFB" w:rsidRPr="00E738B7" w:rsidRDefault="001A0EFB" w:rsidP="001A0EFB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738B7">
        <w:rPr>
          <w:rFonts w:ascii="Times New Roman" w:hAnsi="Times New Roman"/>
          <w:sz w:val="28"/>
          <w:szCs w:val="28"/>
        </w:rPr>
        <w:t>планируемых</w:t>
      </w:r>
      <w:proofErr w:type="gramEnd"/>
      <w:r w:rsidRPr="00E738B7">
        <w:rPr>
          <w:rFonts w:ascii="Times New Roman" w:hAnsi="Times New Roman"/>
          <w:sz w:val="28"/>
          <w:szCs w:val="28"/>
        </w:rPr>
        <w:t xml:space="preserve"> к проектированию, строительству, содержанию</w:t>
      </w:r>
      <w:r w:rsidR="00D908BF">
        <w:rPr>
          <w:rFonts w:ascii="Times New Roman" w:hAnsi="Times New Roman"/>
          <w:sz w:val="28"/>
          <w:szCs w:val="28"/>
        </w:rPr>
        <w:t>,</w:t>
      </w:r>
      <w:r w:rsidRPr="00E738B7">
        <w:rPr>
          <w:rFonts w:ascii="Times New Roman" w:hAnsi="Times New Roman"/>
          <w:sz w:val="28"/>
          <w:szCs w:val="28"/>
        </w:rPr>
        <w:t xml:space="preserve"> и прогнозная оценка привлекаемых</w:t>
      </w:r>
    </w:p>
    <w:p w:rsidR="001A0EFB" w:rsidRPr="00E738B7" w:rsidRDefault="001A0EFB" w:rsidP="001A0EFB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738B7">
        <w:rPr>
          <w:rFonts w:ascii="Times New Roman" w:hAnsi="Times New Roman"/>
          <w:sz w:val="28"/>
          <w:szCs w:val="28"/>
        </w:rPr>
        <w:t xml:space="preserve">на их </w:t>
      </w:r>
      <w:proofErr w:type="spellStart"/>
      <w:r w:rsidRPr="00E738B7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E738B7">
        <w:rPr>
          <w:rFonts w:ascii="Times New Roman" w:hAnsi="Times New Roman"/>
          <w:sz w:val="28"/>
          <w:szCs w:val="28"/>
        </w:rPr>
        <w:t xml:space="preserve"> средств муниципального бюджета в рамках муниципальной программы</w:t>
      </w:r>
      <w:proofErr w:type="gramEnd"/>
    </w:p>
    <w:p w:rsidR="001A0EFB" w:rsidRDefault="001A0EFB" w:rsidP="001A0EFB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E738B7">
        <w:rPr>
          <w:rFonts w:ascii="Times New Roman" w:hAnsi="Times New Roman"/>
          <w:sz w:val="28"/>
          <w:szCs w:val="28"/>
        </w:rPr>
        <w:t xml:space="preserve"> «Развитие физической культуры и спорта в Партизанском муниципальном районе» на 2018-2020 годы </w:t>
      </w:r>
    </w:p>
    <w:p w:rsidR="001A0EFB" w:rsidRDefault="001A0EFB" w:rsidP="001A0EFB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2268"/>
        <w:gridCol w:w="2126"/>
        <w:gridCol w:w="2127"/>
        <w:gridCol w:w="2126"/>
      </w:tblGrid>
      <w:tr w:rsidR="001A0EFB" w:rsidRPr="00C8684C" w:rsidTr="00944E65">
        <w:trPr>
          <w:trHeight w:val="161"/>
        </w:trPr>
        <w:tc>
          <w:tcPr>
            <w:tcW w:w="851" w:type="dxa"/>
            <w:vMerge w:val="restart"/>
          </w:tcPr>
          <w:p w:rsidR="001A0EFB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8684C">
              <w:rPr>
                <w:rFonts w:ascii="Times New Roman" w:hAnsi="Times New Roman"/>
              </w:rPr>
              <w:t xml:space="preserve">№ </w:t>
            </w:r>
          </w:p>
          <w:p w:rsidR="001A0EFB" w:rsidRPr="00C8684C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C8684C">
              <w:rPr>
                <w:rFonts w:ascii="Times New Roman" w:hAnsi="Times New Roman"/>
              </w:rPr>
              <w:t>п</w:t>
            </w:r>
            <w:proofErr w:type="gramEnd"/>
            <w:r w:rsidRPr="00C8684C">
              <w:rPr>
                <w:rFonts w:ascii="Times New Roman" w:hAnsi="Times New Roman"/>
              </w:rPr>
              <w:t>/п</w:t>
            </w:r>
          </w:p>
        </w:tc>
        <w:tc>
          <w:tcPr>
            <w:tcW w:w="6237" w:type="dxa"/>
            <w:vMerge w:val="restart"/>
          </w:tcPr>
          <w:p w:rsidR="001A0EFB" w:rsidRPr="00C8684C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8684C">
              <w:rPr>
                <w:rFonts w:ascii="Times New Roman" w:hAnsi="Times New Roman"/>
              </w:rPr>
              <w:t>Наименование объектов</w:t>
            </w:r>
          </w:p>
        </w:tc>
        <w:tc>
          <w:tcPr>
            <w:tcW w:w="8647" w:type="dxa"/>
            <w:gridSpan w:val="4"/>
          </w:tcPr>
          <w:p w:rsidR="001A0EFB" w:rsidRPr="00C8684C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8684C">
              <w:rPr>
                <w:rFonts w:ascii="Times New Roman" w:hAnsi="Times New Roman"/>
              </w:rPr>
              <w:t>Объем инвестиций, тыс. рублей в текущих ценах каждого года</w:t>
            </w:r>
          </w:p>
        </w:tc>
      </w:tr>
      <w:tr w:rsidR="001A0EFB" w:rsidRPr="00C8684C" w:rsidTr="00944E65">
        <w:trPr>
          <w:trHeight w:val="161"/>
        </w:trPr>
        <w:tc>
          <w:tcPr>
            <w:tcW w:w="851" w:type="dxa"/>
            <w:vMerge/>
          </w:tcPr>
          <w:p w:rsidR="001A0EFB" w:rsidRPr="00C8684C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vMerge/>
          </w:tcPr>
          <w:p w:rsidR="001A0EFB" w:rsidRPr="00C8684C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</w:tcPr>
          <w:p w:rsidR="001A0EFB" w:rsidRPr="00C8684C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8684C">
              <w:rPr>
                <w:rFonts w:ascii="Times New Roman" w:hAnsi="Times New Roman"/>
              </w:rPr>
              <w:t xml:space="preserve">Ориентировочная стоимость </w:t>
            </w:r>
          </w:p>
        </w:tc>
        <w:tc>
          <w:tcPr>
            <w:tcW w:w="6379" w:type="dxa"/>
            <w:gridSpan w:val="3"/>
          </w:tcPr>
          <w:p w:rsidR="001A0EFB" w:rsidRPr="00C8684C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8684C">
              <w:rPr>
                <w:rFonts w:ascii="Times New Roman" w:hAnsi="Times New Roman"/>
              </w:rPr>
              <w:t>В том числе по годам реализации программы</w:t>
            </w:r>
          </w:p>
        </w:tc>
      </w:tr>
      <w:tr w:rsidR="001A0EFB" w:rsidRPr="00C8684C" w:rsidTr="00944E65">
        <w:trPr>
          <w:trHeight w:val="161"/>
        </w:trPr>
        <w:tc>
          <w:tcPr>
            <w:tcW w:w="851" w:type="dxa"/>
            <w:vMerge/>
          </w:tcPr>
          <w:p w:rsidR="001A0EFB" w:rsidRPr="00C8684C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vMerge/>
          </w:tcPr>
          <w:p w:rsidR="001A0EFB" w:rsidRPr="00C8684C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A0EFB" w:rsidRPr="00C8684C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A0EFB" w:rsidRPr="00C8684C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8684C">
              <w:rPr>
                <w:rFonts w:ascii="Times New Roman" w:hAnsi="Times New Roman"/>
              </w:rPr>
              <w:t>2018 г.</w:t>
            </w:r>
          </w:p>
        </w:tc>
        <w:tc>
          <w:tcPr>
            <w:tcW w:w="2127" w:type="dxa"/>
          </w:tcPr>
          <w:p w:rsidR="001A0EFB" w:rsidRPr="00C8684C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8684C">
              <w:rPr>
                <w:rFonts w:ascii="Times New Roman" w:hAnsi="Times New Roman"/>
              </w:rPr>
              <w:t>2019 г.</w:t>
            </w:r>
          </w:p>
        </w:tc>
        <w:tc>
          <w:tcPr>
            <w:tcW w:w="2126" w:type="dxa"/>
          </w:tcPr>
          <w:p w:rsidR="001A0EFB" w:rsidRPr="00C8684C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8684C">
              <w:rPr>
                <w:rFonts w:ascii="Times New Roman" w:hAnsi="Times New Roman"/>
              </w:rPr>
              <w:t>2020 г.</w:t>
            </w:r>
          </w:p>
        </w:tc>
      </w:tr>
      <w:tr w:rsidR="001A0EFB" w:rsidRPr="00C8684C" w:rsidTr="00944E65">
        <w:tc>
          <w:tcPr>
            <w:tcW w:w="851" w:type="dxa"/>
          </w:tcPr>
          <w:p w:rsidR="001A0EFB" w:rsidRPr="00C8684C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8684C">
              <w:rPr>
                <w:rFonts w:ascii="Times New Roman" w:hAnsi="Times New Roman"/>
              </w:rPr>
              <w:t>1.</w:t>
            </w:r>
          </w:p>
        </w:tc>
        <w:tc>
          <w:tcPr>
            <w:tcW w:w="6237" w:type="dxa"/>
          </w:tcPr>
          <w:p w:rsidR="001A0EFB" w:rsidRPr="00C8684C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8684C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1A0EFB" w:rsidRPr="00C8684C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8684C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1A0EFB" w:rsidRPr="00C8684C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8684C">
              <w:rPr>
                <w:rFonts w:ascii="Times New Roman" w:hAnsi="Times New Roman"/>
              </w:rPr>
              <w:t>4</w:t>
            </w:r>
          </w:p>
        </w:tc>
        <w:tc>
          <w:tcPr>
            <w:tcW w:w="2127" w:type="dxa"/>
          </w:tcPr>
          <w:p w:rsidR="001A0EFB" w:rsidRPr="00C8684C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8684C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</w:tcPr>
          <w:p w:rsidR="001A0EFB" w:rsidRPr="00C8684C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8684C">
              <w:rPr>
                <w:rFonts w:ascii="Times New Roman" w:hAnsi="Times New Roman"/>
              </w:rPr>
              <w:t>6</w:t>
            </w:r>
          </w:p>
        </w:tc>
      </w:tr>
      <w:tr w:rsidR="001A0EFB" w:rsidRPr="00C8684C" w:rsidTr="00944E65">
        <w:tc>
          <w:tcPr>
            <w:tcW w:w="851" w:type="dxa"/>
          </w:tcPr>
          <w:p w:rsidR="001A0EFB" w:rsidRPr="00C8684C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1A0EFB" w:rsidRDefault="001A0EFB" w:rsidP="00E538F5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C8684C">
              <w:rPr>
                <w:rFonts w:ascii="Times New Roman" w:hAnsi="Times New Roman"/>
                <w:b/>
              </w:rPr>
              <w:t>Строительство, реконструкция и подготовка проектно-сметной документации на объекты спорта</w:t>
            </w:r>
            <w:r>
              <w:rPr>
                <w:rFonts w:ascii="Times New Roman" w:hAnsi="Times New Roman"/>
                <w:b/>
              </w:rPr>
              <w:t>,</w:t>
            </w:r>
            <w:r w:rsidRPr="00C8684C">
              <w:rPr>
                <w:rFonts w:ascii="Times New Roman" w:hAnsi="Times New Roman"/>
                <w:b/>
              </w:rPr>
              <w:t xml:space="preserve"> в том числе:</w:t>
            </w:r>
          </w:p>
          <w:p w:rsidR="001A0EFB" w:rsidRDefault="001A0EFB" w:rsidP="00944E65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="004816BE">
              <w:rPr>
                <w:rFonts w:ascii="Times New Roman" w:hAnsi="Times New Roman"/>
                <w:b/>
              </w:rPr>
              <w:t>районный</w:t>
            </w:r>
            <w:r>
              <w:rPr>
                <w:rFonts w:ascii="Times New Roman" w:hAnsi="Times New Roman"/>
                <w:b/>
              </w:rPr>
              <w:t xml:space="preserve"> бюджет;</w:t>
            </w:r>
          </w:p>
          <w:p w:rsidR="00157967" w:rsidRDefault="001A0EFB" w:rsidP="00857276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 краевой бюджет;</w:t>
            </w:r>
          </w:p>
          <w:p w:rsidR="007B16B2" w:rsidRPr="00854CDE" w:rsidRDefault="007B16B2" w:rsidP="00857276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</w:rPr>
              <w:t>- федеральный бюджет</w:t>
            </w:r>
          </w:p>
        </w:tc>
        <w:tc>
          <w:tcPr>
            <w:tcW w:w="2268" w:type="dxa"/>
          </w:tcPr>
          <w:p w:rsidR="001A0EFB" w:rsidRDefault="00D978C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48090,90036</w:t>
            </w:r>
          </w:p>
          <w:p w:rsidR="001A0EFB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1A0EFB" w:rsidRDefault="00D978C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4507,58216</w:t>
            </w:r>
          </w:p>
          <w:p w:rsidR="00157967" w:rsidRDefault="00490443" w:rsidP="0049044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9E20A8">
              <w:rPr>
                <w:rFonts w:ascii="Times New Roman" w:hAnsi="Times New Roman"/>
                <w:b/>
              </w:rPr>
              <w:t>0</w:t>
            </w:r>
            <w:r w:rsidR="003D43D7">
              <w:rPr>
                <w:rFonts w:ascii="Times New Roman" w:hAnsi="Times New Roman"/>
                <w:b/>
              </w:rPr>
              <w:t> 698,87</w:t>
            </w:r>
            <w:r w:rsidR="00413503">
              <w:rPr>
                <w:rFonts w:ascii="Times New Roman" w:hAnsi="Times New Roman"/>
                <w:b/>
              </w:rPr>
              <w:t>82</w:t>
            </w:r>
          </w:p>
          <w:p w:rsidR="007B16B2" w:rsidRPr="00C8684C" w:rsidRDefault="007B16B2" w:rsidP="0049044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2 884,440</w:t>
            </w:r>
          </w:p>
        </w:tc>
        <w:tc>
          <w:tcPr>
            <w:tcW w:w="2126" w:type="dxa"/>
          </w:tcPr>
          <w:p w:rsidR="001A0EFB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7 53</w:t>
            </w:r>
            <w:r w:rsidRPr="00204D55">
              <w:rPr>
                <w:rFonts w:ascii="Times New Roman" w:hAnsi="Times New Roman"/>
                <w:b/>
              </w:rPr>
              <w:t>4,00</w:t>
            </w:r>
          </w:p>
          <w:p w:rsidR="001A0EFB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1A0EFB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1 534,00</w:t>
            </w:r>
          </w:p>
          <w:p w:rsidR="00157967" w:rsidRDefault="001A0EFB" w:rsidP="0085727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8922AA">
              <w:rPr>
                <w:rFonts w:ascii="Times New Roman" w:hAnsi="Times New Roman"/>
                <w:b/>
              </w:rPr>
              <w:t> 000,00</w:t>
            </w:r>
          </w:p>
          <w:p w:rsidR="007B16B2" w:rsidRPr="007B16B2" w:rsidRDefault="007B16B2" w:rsidP="007B16B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B16B2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2127" w:type="dxa"/>
          </w:tcPr>
          <w:p w:rsidR="001A0EFB" w:rsidRDefault="00A12FEC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6 960,74</w:t>
            </w:r>
            <w:r w:rsidR="00C93885">
              <w:rPr>
                <w:rFonts w:ascii="Times New Roman" w:hAnsi="Times New Roman"/>
                <w:b/>
              </w:rPr>
              <w:t>6</w:t>
            </w:r>
          </w:p>
          <w:p w:rsidR="001A0EFB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1A0EFB" w:rsidRPr="00BA4AEE" w:rsidRDefault="00ED3E3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1 092,2</w:t>
            </w:r>
            <w:r w:rsidR="00A12FEC">
              <w:rPr>
                <w:rFonts w:ascii="Times New Roman" w:hAnsi="Times New Roman"/>
                <w:b/>
              </w:rPr>
              <w:t>46</w:t>
            </w:r>
          </w:p>
          <w:p w:rsidR="00157967" w:rsidRDefault="00626AEA" w:rsidP="0085727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8922AA">
              <w:rPr>
                <w:rFonts w:ascii="Times New Roman" w:hAnsi="Times New Roman"/>
                <w:b/>
              </w:rPr>
              <w:t> 868,500</w:t>
            </w:r>
          </w:p>
          <w:p w:rsidR="007B16B2" w:rsidRPr="007B16B2" w:rsidRDefault="007B16B2" w:rsidP="007B16B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B16B2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2126" w:type="dxa"/>
          </w:tcPr>
          <w:p w:rsidR="00490443" w:rsidRDefault="00490443" w:rsidP="0049044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EB1C13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 </w:t>
            </w:r>
            <w:r w:rsidR="008454EA">
              <w:rPr>
                <w:rFonts w:ascii="Times New Roman" w:hAnsi="Times New Roman"/>
                <w:b/>
              </w:rPr>
              <w:t>596</w:t>
            </w:r>
            <w:r>
              <w:rPr>
                <w:rFonts w:ascii="Times New Roman" w:hAnsi="Times New Roman"/>
                <w:b/>
              </w:rPr>
              <w:t>,</w:t>
            </w:r>
            <w:r w:rsidR="008454EA">
              <w:rPr>
                <w:rFonts w:ascii="Times New Roman" w:hAnsi="Times New Roman"/>
                <w:b/>
              </w:rPr>
              <w:t>15436</w:t>
            </w:r>
          </w:p>
          <w:p w:rsidR="00C57C38" w:rsidRDefault="00C57C38" w:rsidP="0049044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90443" w:rsidRDefault="00D978CB" w:rsidP="0049044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1881,33616</w:t>
            </w:r>
          </w:p>
          <w:p w:rsidR="00157967" w:rsidRDefault="00EB1C13" w:rsidP="001410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="00490443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830</w:t>
            </w:r>
            <w:r w:rsidR="00490443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37</w:t>
            </w:r>
            <w:r w:rsidR="00413503">
              <w:rPr>
                <w:rFonts w:ascii="Times New Roman" w:hAnsi="Times New Roman"/>
                <w:b/>
              </w:rPr>
              <w:t>82</w:t>
            </w:r>
          </w:p>
          <w:p w:rsidR="007B16B2" w:rsidRPr="00C8684C" w:rsidRDefault="00413503" w:rsidP="001410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E0DE4">
              <w:rPr>
                <w:rFonts w:ascii="Times New Roman" w:hAnsi="Times New Roman"/>
                <w:b/>
              </w:rPr>
              <w:t>2 884,440</w:t>
            </w:r>
          </w:p>
        </w:tc>
      </w:tr>
      <w:tr w:rsidR="001A0EFB" w:rsidRPr="00C8684C" w:rsidTr="00944E65">
        <w:tc>
          <w:tcPr>
            <w:tcW w:w="851" w:type="dxa"/>
          </w:tcPr>
          <w:p w:rsidR="001A0EFB" w:rsidRPr="00252B58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52B58">
              <w:rPr>
                <w:rFonts w:ascii="Times New Roman" w:hAnsi="Times New Roman"/>
              </w:rPr>
              <w:t>1.</w:t>
            </w:r>
          </w:p>
        </w:tc>
        <w:tc>
          <w:tcPr>
            <w:tcW w:w="6237" w:type="dxa"/>
          </w:tcPr>
          <w:p w:rsidR="001A0EFB" w:rsidRDefault="001A0EFB" w:rsidP="00944E65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Универсальная спортивная площадка, расположенная</w:t>
            </w:r>
            <w:r w:rsidRPr="00C8684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      </w:t>
            </w:r>
            <w:r w:rsidRPr="00C8684C">
              <w:rPr>
                <w:rFonts w:ascii="Times New Roman" w:hAnsi="Times New Roman"/>
              </w:rPr>
              <w:t>в 160 м</w:t>
            </w:r>
            <w:r>
              <w:rPr>
                <w:rFonts w:ascii="Times New Roman" w:hAnsi="Times New Roman"/>
              </w:rPr>
              <w:t>етрах</w:t>
            </w:r>
            <w:r w:rsidRPr="00C8684C">
              <w:rPr>
                <w:rFonts w:ascii="Times New Roman" w:hAnsi="Times New Roman"/>
              </w:rPr>
              <w:t xml:space="preserve"> на северо-запад от дома № 3 по улице Подгорной в с</w:t>
            </w:r>
            <w:r>
              <w:rPr>
                <w:rFonts w:ascii="Times New Roman" w:hAnsi="Times New Roman"/>
              </w:rPr>
              <w:t>еле Екатериновка, в том числе:</w:t>
            </w:r>
          </w:p>
          <w:p w:rsidR="001A0EFB" w:rsidRDefault="001A0EFB" w:rsidP="00944E65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C212B2">
              <w:rPr>
                <w:rFonts w:ascii="Times New Roman" w:hAnsi="Times New Roman"/>
              </w:rPr>
              <w:t xml:space="preserve">- </w:t>
            </w:r>
            <w:r w:rsidR="00676D80">
              <w:rPr>
                <w:rFonts w:ascii="Times New Roman" w:hAnsi="Times New Roman"/>
              </w:rPr>
              <w:t>районн</w:t>
            </w:r>
            <w:r w:rsidRPr="00C212B2">
              <w:rPr>
                <w:rFonts w:ascii="Times New Roman" w:hAnsi="Times New Roman"/>
              </w:rPr>
              <w:t>ый бюджет</w:t>
            </w:r>
            <w:r w:rsidR="00676D80">
              <w:rPr>
                <w:rFonts w:ascii="Times New Roman" w:hAnsi="Times New Roman"/>
              </w:rPr>
              <w:t>:</w:t>
            </w:r>
          </w:p>
          <w:p w:rsidR="00676D80" w:rsidRPr="00C212B2" w:rsidRDefault="004816BE" w:rsidP="00944E65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76D80">
              <w:rPr>
                <w:rFonts w:ascii="Times New Roman" w:hAnsi="Times New Roman"/>
              </w:rPr>
              <w:t xml:space="preserve">в том числе на </w:t>
            </w:r>
            <w:proofErr w:type="spellStart"/>
            <w:r w:rsidR="00676D80">
              <w:rPr>
                <w:rFonts w:ascii="Times New Roman" w:hAnsi="Times New Roman"/>
              </w:rPr>
              <w:t>софинансирование</w:t>
            </w:r>
            <w:proofErr w:type="spellEnd"/>
          </w:p>
          <w:p w:rsidR="001A0EFB" w:rsidRPr="006722D3" w:rsidRDefault="001A0EFB" w:rsidP="00944E65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C212B2">
              <w:rPr>
                <w:rFonts w:ascii="Times New Roman" w:hAnsi="Times New Roman"/>
              </w:rPr>
              <w:t>- краевой бюджет</w:t>
            </w:r>
          </w:p>
        </w:tc>
        <w:tc>
          <w:tcPr>
            <w:tcW w:w="2268" w:type="dxa"/>
          </w:tcPr>
          <w:p w:rsidR="001A0EFB" w:rsidRDefault="005A0268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</w:t>
            </w:r>
            <w:r w:rsidR="007C5BDF">
              <w:rPr>
                <w:rFonts w:ascii="Times New Roman" w:hAnsi="Times New Roman"/>
              </w:rPr>
              <w:t>488</w:t>
            </w:r>
            <w:r>
              <w:rPr>
                <w:rFonts w:ascii="Times New Roman" w:hAnsi="Times New Roman"/>
              </w:rPr>
              <w:t>,</w:t>
            </w:r>
            <w:r w:rsidR="007C5BDF">
              <w:rPr>
                <w:rFonts w:ascii="Times New Roman" w:hAnsi="Times New Roman"/>
              </w:rPr>
              <w:t>44</w:t>
            </w:r>
            <w:r>
              <w:rPr>
                <w:rFonts w:ascii="Times New Roman" w:hAnsi="Times New Roman"/>
              </w:rPr>
              <w:t>6</w:t>
            </w:r>
          </w:p>
          <w:p w:rsidR="001A0EFB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A0EFB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A0EFB" w:rsidRDefault="005A0268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</w:t>
            </w:r>
            <w:r w:rsidR="007C5BDF">
              <w:rPr>
                <w:rFonts w:ascii="Times New Roman" w:hAnsi="Times New Roman"/>
              </w:rPr>
              <w:t>372</w:t>
            </w:r>
            <w:r>
              <w:rPr>
                <w:rFonts w:ascii="Times New Roman" w:hAnsi="Times New Roman"/>
              </w:rPr>
              <w:t>,</w:t>
            </w:r>
            <w:r w:rsidR="007C5BDF">
              <w:rPr>
                <w:rFonts w:ascii="Times New Roman" w:hAnsi="Times New Roman"/>
              </w:rPr>
              <w:t>94</w:t>
            </w:r>
            <w:r>
              <w:rPr>
                <w:rFonts w:ascii="Times New Roman" w:hAnsi="Times New Roman"/>
              </w:rPr>
              <w:t>6</w:t>
            </w:r>
          </w:p>
          <w:p w:rsidR="00676D80" w:rsidRPr="00D7230A" w:rsidRDefault="00676D80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34,500</w:t>
            </w:r>
          </w:p>
          <w:p w:rsidR="001A0EFB" w:rsidRPr="00913E7C" w:rsidRDefault="00944E65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7 115,500</w:t>
            </w:r>
          </w:p>
        </w:tc>
        <w:tc>
          <w:tcPr>
            <w:tcW w:w="2126" w:type="dxa"/>
          </w:tcPr>
          <w:p w:rsidR="001A0EFB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13E7C">
              <w:rPr>
                <w:rFonts w:ascii="Times New Roman" w:hAnsi="Times New Roman"/>
              </w:rPr>
              <w:t>7 534,00</w:t>
            </w:r>
          </w:p>
          <w:p w:rsidR="001A0EFB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A0EFB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A0EFB" w:rsidRDefault="005A0268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1 534,00</w:t>
            </w:r>
          </w:p>
          <w:p w:rsidR="004816BE" w:rsidRDefault="004816BE" w:rsidP="004816BE">
            <w:pPr>
              <w:spacing w:line="240" w:lineRule="auto"/>
            </w:pPr>
            <w:r w:rsidRPr="00C8684C">
              <w:rPr>
                <w:rFonts w:ascii="Times New Roman" w:hAnsi="Times New Roman"/>
              </w:rPr>
              <w:t>0,00</w:t>
            </w:r>
          </w:p>
          <w:p w:rsidR="001A0EFB" w:rsidRPr="00913E7C" w:rsidRDefault="005A0268" w:rsidP="005A0268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6 000,00</w:t>
            </w:r>
          </w:p>
        </w:tc>
        <w:tc>
          <w:tcPr>
            <w:tcW w:w="2127" w:type="dxa"/>
          </w:tcPr>
          <w:p w:rsidR="001A0EFB" w:rsidRDefault="0083077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1954</w:t>
            </w:r>
            <w:r w:rsidR="00944E6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44</w:t>
            </w:r>
            <w:r w:rsidR="00944E65">
              <w:rPr>
                <w:rFonts w:ascii="Times New Roman" w:hAnsi="Times New Roman"/>
              </w:rPr>
              <w:t>6</w:t>
            </w:r>
          </w:p>
          <w:p w:rsidR="001A0EFB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944E65" w:rsidRDefault="00944E65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944E65" w:rsidRDefault="0083077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838,946</w:t>
            </w:r>
          </w:p>
          <w:p w:rsidR="00676D80" w:rsidRDefault="0004392E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34,500</w:t>
            </w:r>
          </w:p>
          <w:p w:rsidR="001A0EFB" w:rsidRPr="00913E7C" w:rsidRDefault="00944E65" w:rsidP="00C5091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1 115,500</w:t>
            </w:r>
          </w:p>
        </w:tc>
        <w:tc>
          <w:tcPr>
            <w:tcW w:w="2126" w:type="dxa"/>
          </w:tcPr>
          <w:p w:rsidR="001A0EFB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13E7C">
              <w:rPr>
                <w:rFonts w:ascii="Times New Roman" w:hAnsi="Times New Roman"/>
              </w:rPr>
              <w:t>0,00</w:t>
            </w:r>
          </w:p>
          <w:p w:rsidR="001A0EFB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A0EFB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A0EFB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13E7C">
              <w:rPr>
                <w:rFonts w:ascii="Times New Roman" w:hAnsi="Times New Roman"/>
              </w:rPr>
              <w:t>0,00</w:t>
            </w:r>
          </w:p>
          <w:p w:rsidR="004816BE" w:rsidRDefault="004816BE" w:rsidP="004816BE">
            <w:pPr>
              <w:spacing w:line="240" w:lineRule="auto"/>
            </w:pPr>
            <w:r w:rsidRPr="00C8684C">
              <w:rPr>
                <w:rFonts w:ascii="Times New Roman" w:hAnsi="Times New Roman"/>
              </w:rPr>
              <w:t>0,00</w:t>
            </w:r>
          </w:p>
          <w:p w:rsidR="001A0EFB" w:rsidRPr="00913E7C" w:rsidRDefault="001A0EFB" w:rsidP="00C5091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13E7C">
              <w:rPr>
                <w:rFonts w:ascii="Times New Roman" w:hAnsi="Times New Roman"/>
              </w:rPr>
              <w:t>0,00</w:t>
            </w:r>
          </w:p>
        </w:tc>
      </w:tr>
      <w:tr w:rsidR="001A0EFB" w:rsidRPr="00C8684C" w:rsidTr="00944E65">
        <w:tc>
          <w:tcPr>
            <w:tcW w:w="851" w:type="dxa"/>
          </w:tcPr>
          <w:p w:rsidR="001A0EFB" w:rsidRPr="00C8684C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8684C">
              <w:rPr>
                <w:rFonts w:ascii="Times New Roman" w:hAnsi="Times New Roman"/>
              </w:rPr>
              <w:t>1.1.</w:t>
            </w:r>
          </w:p>
        </w:tc>
        <w:tc>
          <w:tcPr>
            <w:tcW w:w="6237" w:type="dxa"/>
          </w:tcPr>
          <w:p w:rsidR="000B0664" w:rsidRDefault="001A0EFB" w:rsidP="00944E65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C8684C">
              <w:rPr>
                <w:rFonts w:ascii="Times New Roman" w:hAnsi="Times New Roman"/>
              </w:rPr>
              <w:t xml:space="preserve">Проведение </w:t>
            </w:r>
            <w:r>
              <w:rPr>
                <w:rFonts w:ascii="Times New Roman" w:hAnsi="Times New Roman"/>
              </w:rPr>
              <w:t xml:space="preserve">негосударственной экспертизы сметной документации объекта: «Локальный сметный расчет на устройство универсальной спортивной площадки, расположенной </w:t>
            </w:r>
            <w:r w:rsidRPr="00C8684C">
              <w:rPr>
                <w:rFonts w:ascii="Times New Roman" w:hAnsi="Times New Roman"/>
              </w:rPr>
              <w:t>в 160 м</w:t>
            </w:r>
            <w:r>
              <w:rPr>
                <w:rFonts w:ascii="Times New Roman" w:hAnsi="Times New Roman"/>
              </w:rPr>
              <w:t>етрах</w:t>
            </w:r>
            <w:r w:rsidRPr="00C8684C">
              <w:rPr>
                <w:rFonts w:ascii="Times New Roman" w:hAnsi="Times New Roman"/>
              </w:rPr>
              <w:t xml:space="preserve"> на северо-запад от дома № 3 </w:t>
            </w:r>
            <w:r>
              <w:rPr>
                <w:rFonts w:ascii="Times New Roman" w:hAnsi="Times New Roman"/>
              </w:rPr>
              <w:t xml:space="preserve">                     </w:t>
            </w:r>
            <w:r w:rsidRPr="00C8684C">
              <w:rPr>
                <w:rFonts w:ascii="Times New Roman" w:hAnsi="Times New Roman"/>
              </w:rPr>
              <w:t>в с</w:t>
            </w:r>
            <w:r>
              <w:rPr>
                <w:rFonts w:ascii="Times New Roman" w:hAnsi="Times New Roman"/>
              </w:rPr>
              <w:t>еле Екатериновка (подготовка основания, установка</w:t>
            </w:r>
            <w:r w:rsidRPr="00B85F2E">
              <w:rPr>
                <w:rFonts w:ascii="Times New Roman" w:hAnsi="Times New Roman"/>
              </w:rPr>
              <w:t xml:space="preserve"> оборудован</w:t>
            </w:r>
            <w:r>
              <w:rPr>
                <w:rFonts w:ascii="Times New Roman" w:hAnsi="Times New Roman"/>
              </w:rPr>
              <w:t>ия, наружные элек</w:t>
            </w:r>
            <w:r w:rsidR="000B0664">
              <w:rPr>
                <w:rFonts w:ascii="Times New Roman" w:hAnsi="Times New Roman"/>
              </w:rPr>
              <w:t>трические сети), в том числе:</w:t>
            </w:r>
          </w:p>
          <w:p w:rsidR="001A0EFB" w:rsidRPr="00FB488A" w:rsidRDefault="000B0664" w:rsidP="00944E65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04620" w:rsidRPr="00604620">
              <w:rPr>
                <w:rFonts w:ascii="Times New Roman" w:hAnsi="Times New Roman"/>
              </w:rPr>
              <w:t>районный</w:t>
            </w:r>
            <w:r w:rsidR="001A0EFB" w:rsidRPr="00B85F2E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2268" w:type="dxa"/>
          </w:tcPr>
          <w:p w:rsidR="001A0EFB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Pr="00C8684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C8684C">
              <w:rPr>
                <w:rFonts w:ascii="Times New Roman" w:hAnsi="Times New Roman"/>
              </w:rPr>
              <w:t>0</w:t>
            </w:r>
          </w:p>
          <w:p w:rsidR="001A0EFB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A0EFB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A0EFB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A0EFB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A0EFB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A0EFB" w:rsidRPr="00C8684C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Pr="00C8684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C8684C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1A0EFB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Pr="00C8684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C8684C">
              <w:rPr>
                <w:rFonts w:ascii="Times New Roman" w:hAnsi="Times New Roman"/>
              </w:rPr>
              <w:t>0</w:t>
            </w:r>
          </w:p>
          <w:p w:rsidR="001A0EFB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A0EFB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A0EFB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A0EFB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A0EFB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A0EFB" w:rsidRPr="00C8684C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34</w:t>
            </w:r>
            <w:r w:rsidRPr="00C8684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C8684C">
              <w:rPr>
                <w:rFonts w:ascii="Times New Roman" w:hAnsi="Times New Roman"/>
              </w:rPr>
              <w:t>0</w:t>
            </w:r>
          </w:p>
        </w:tc>
        <w:tc>
          <w:tcPr>
            <w:tcW w:w="2127" w:type="dxa"/>
          </w:tcPr>
          <w:p w:rsidR="001A0EFB" w:rsidRDefault="001A0EFB" w:rsidP="00944E65">
            <w:pPr>
              <w:spacing w:line="240" w:lineRule="auto"/>
            </w:pPr>
            <w:r w:rsidRPr="00C8684C">
              <w:rPr>
                <w:rFonts w:ascii="Times New Roman" w:hAnsi="Times New Roman"/>
              </w:rPr>
              <w:t>0,00</w:t>
            </w:r>
          </w:p>
          <w:p w:rsidR="001A0EFB" w:rsidRDefault="001A0EFB" w:rsidP="00944E65">
            <w:pPr>
              <w:spacing w:line="240" w:lineRule="auto"/>
            </w:pPr>
          </w:p>
          <w:p w:rsidR="001A0EFB" w:rsidRDefault="001A0EFB" w:rsidP="00944E65">
            <w:pPr>
              <w:spacing w:line="240" w:lineRule="auto"/>
            </w:pPr>
          </w:p>
          <w:p w:rsidR="001A0EFB" w:rsidRDefault="001A0EFB" w:rsidP="00944E65">
            <w:pPr>
              <w:spacing w:line="240" w:lineRule="auto"/>
            </w:pPr>
          </w:p>
          <w:p w:rsidR="001A0EFB" w:rsidRDefault="001A0EFB" w:rsidP="00944E65">
            <w:pPr>
              <w:spacing w:line="240" w:lineRule="auto"/>
              <w:rPr>
                <w:rFonts w:ascii="Times New Roman" w:hAnsi="Times New Roman"/>
              </w:rPr>
            </w:pPr>
          </w:p>
          <w:p w:rsidR="001A0EFB" w:rsidRDefault="001A0EFB" w:rsidP="00944E65">
            <w:pPr>
              <w:spacing w:line="240" w:lineRule="auto"/>
              <w:rPr>
                <w:rFonts w:ascii="Times New Roman" w:hAnsi="Times New Roman"/>
              </w:rPr>
            </w:pPr>
          </w:p>
          <w:p w:rsidR="001A0EFB" w:rsidRPr="00C8684C" w:rsidRDefault="001A0EFB" w:rsidP="00944E65">
            <w:pPr>
              <w:spacing w:line="240" w:lineRule="auto"/>
            </w:pPr>
            <w:r w:rsidRPr="00C8684C">
              <w:rPr>
                <w:rFonts w:ascii="Times New Roman" w:hAnsi="Times New Roman"/>
              </w:rPr>
              <w:t>0,00</w:t>
            </w:r>
          </w:p>
        </w:tc>
        <w:tc>
          <w:tcPr>
            <w:tcW w:w="2126" w:type="dxa"/>
          </w:tcPr>
          <w:p w:rsidR="001A0EFB" w:rsidRDefault="001A0EFB" w:rsidP="00944E65">
            <w:pPr>
              <w:spacing w:line="240" w:lineRule="auto"/>
              <w:rPr>
                <w:rFonts w:ascii="Times New Roman" w:hAnsi="Times New Roman"/>
              </w:rPr>
            </w:pPr>
            <w:r w:rsidRPr="00C8684C">
              <w:rPr>
                <w:rFonts w:ascii="Times New Roman" w:hAnsi="Times New Roman"/>
              </w:rPr>
              <w:t>0,00</w:t>
            </w:r>
          </w:p>
          <w:p w:rsidR="001A0EFB" w:rsidRDefault="001A0EFB" w:rsidP="00944E65">
            <w:pPr>
              <w:spacing w:line="240" w:lineRule="auto"/>
              <w:rPr>
                <w:rFonts w:ascii="Times New Roman" w:hAnsi="Times New Roman"/>
              </w:rPr>
            </w:pPr>
          </w:p>
          <w:p w:rsidR="001A0EFB" w:rsidRDefault="001A0EFB" w:rsidP="00944E65">
            <w:pPr>
              <w:spacing w:line="240" w:lineRule="auto"/>
              <w:rPr>
                <w:rFonts w:ascii="Times New Roman" w:hAnsi="Times New Roman"/>
              </w:rPr>
            </w:pPr>
          </w:p>
          <w:p w:rsidR="001A0EFB" w:rsidRDefault="001A0EFB" w:rsidP="00944E65">
            <w:pPr>
              <w:spacing w:line="240" w:lineRule="auto"/>
              <w:rPr>
                <w:rFonts w:ascii="Times New Roman" w:hAnsi="Times New Roman"/>
              </w:rPr>
            </w:pPr>
          </w:p>
          <w:p w:rsidR="001A0EFB" w:rsidRDefault="001A0EFB" w:rsidP="00944E65">
            <w:pPr>
              <w:spacing w:line="240" w:lineRule="auto"/>
              <w:rPr>
                <w:rFonts w:ascii="Times New Roman" w:hAnsi="Times New Roman"/>
              </w:rPr>
            </w:pPr>
          </w:p>
          <w:p w:rsidR="001A0EFB" w:rsidRDefault="001A0EFB" w:rsidP="00944E65">
            <w:pPr>
              <w:spacing w:line="240" w:lineRule="auto"/>
              <w:rPr>
                <w:rFonts w:ascii="Times New Roman" w:hAnsi="Times New Roman"/>
              </w:rPr>
            </w:pPr>
          </w:p>
          <w:p w:rsidR="001A0EFB" w:rsidRPr="00FB488A" w:rsidRDefault="001A0EFB" w:rsidP="00FB488A">
            <w:pPr>
              <w:spacing w:line="240" w:lineRule="auto"/>
              <w:rPr>
                <w:rFonts w:ascii="Times New Roman" w:hAnsi="Times New Roman"/>
              </w:rPr>
            </w:pPr>
            <w:r w:rsidRPr="00C8684C">
              <w:rPr>
                <w:rFonts w:ascii="Times New Roman" w:hAnsi="Times New Roman"/>
              </w:rPr>
              <w:t>0,00</w:t>
            </w:r>
          </w:p>
        </w:tc>
      </w:tr>
    </w:tbl>
    <w:p w:rsidR="001A0EFB" w:rsidRDefault="00823BD6" w:rsidP="00173F5C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br w:type="page"/>
      </w:r>
      <w:r w:rsidR="001A0EFB">
        <w:rPr>
          <w:rFonts w:ascii="Times New Roman" w:hAnsi="Times New Roman"/>
          <w:sz w:val="24"/>
          <w:szCs w:val="24"/>
        </w:rPr>
        <w:lastRenderedPageBreak/>
        <w:t>2</w:t>
      </w:r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2268"/>
        <w:gridCol w:w="2126"/>
        <w:gridCol w:w="2127"/>
        <w:gridCol w:w="2126"/>
      </w:tblGrid>
      <w:tr w:rsidR="001A0EFB" w:rsidRPr="00C8684C" w:rsidTr="00944E65">
        <w:tc>
          <w:tcPr>
            <w:tcW w:w="851" w:type="dxa"/>
          </w:tcPr>
          <w:p w:rsidR="001A0EFB" w:rsidRPr="00C8684C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8684C">
              <w:rPr>
                <w:rFonts w:ascii="Times New Roman" w:hAnsi="Times New Roman"/>
              </w:rPr>
              <w:t>1.</w:t>
            </w:r>
          </w:p>
        </w:tc>
        <w:tc>
          <w:tcPr>
            <w:tcW w:w="6237" w:type="dxa"/>
          </w:tcPr>
          <w:p w:rsidR="001A0EFB" w:rsidRPr="00C8684C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8684C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1A0EFB" w:rsidRPr="00C8684C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8684C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1A0EFB" w:rsidRPr="00C8684C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8684C">
              <w:rPr>
                <w:rFonts w:ascii="Times New Roman" w:hAnsi="Times New Roman"/>
              </w:rPr>
              <w:t>4</w:t>
            </w:r>
          </w:p>
        </w:tc>
        <w:tc>
          <w:tcPr>
            <w:tcW w:w="2127" w:type="dxa"/>
          </w:tcPr>
          <w:p w:rsidR="001A0EFB" w:rsidRPr="00C8684C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8684C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</w:tcPr>
          <w:p w:rsidR="001A0EFB" w:rsidRPr="00C8684C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8684C">
              <w:rPr>
                <w:rFonts w:ascii="Times New Roman" w:hAnsi="Times New Roman"/>
              </w:rPr>
              <w:t>6</w:t>
            </w:r>
          </w:p>
        </w:tc>
      </w:tr>
      <w:tr w:rsidR="001A0EFB" w:rsidRPr="00C8684C" w:rsidTr="00823BD6">
        <w:tc>
          <w:tcPr>
            <w:tcW w:w="851" w:type="dxa"/>
            <w:tcBorders>
              <w:bottom w:val="single" w:sz="4" w:space="0" w:color="auto"/>
            </w:tcBorders>
          </w:tcPr>
          <w:p w:rsidR="001A0EFB" w:rsidRPr="00C8684C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8684C">
              <w:rPr>
                <w:rFonts w:ascii="Times New Roman" w:hAnsi="Times New Roman"/>
              </w:rPr>
              <w:t>1.2.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1A0EFB" w:rsidRPr="00C8684C" w:rsidRDefault="001A0EFB" w:rsidP="00F21CE1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C8684C">
              <w:rPr>
                <w:rFonts w:ascii="Times New Roman" w:hAnsi="Times New Roman"/>
              </w:rPr>
              <w:t>Устройство универсальной спортивной площадки, расположенной в 160 м</w:t>
            </w:r>
            <w:r>
              <w:rPr>
                <w:rFonts w:ascii="Times New Roman" w:hAnsi="Times New Roman"/>
              </w:rPr>
              <w:t>етрах</w:t>
            </w:r>
            <w:r w:rsidRPr="00C8684C">
              <w:rPr>
                <w:rFonts w:ascii="Times New Roman" w:hAnsi="Times New Roman"/>
              </w:rPr>
              <w:t xml:space="preserve"> на северо-запад от дома № 3                по улице Подгорной в с</w:t>
            </w:r>
            <w:r>
              <w:rPr>
                <w:rFonts w:ascii="Times New Roman" w:hAnsi="Times New Roman"/>
              </w:rPr>
              <w:t>еле Екатериновка</w:t>
            </w:r>
            <w:r w:rsidR="00F21CE1">
              <w:rPr>
                <w:rFonts w:ascii="Times New Roman" w:hAnsi="Times New Roman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A0EFB" w:rsidRPr="00C8684C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A0EFB" w:rsidRPr="00C8684C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A0EFB" w:rsidRPr="00C8684C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A0EFB" w:rsidRPr="00C8684C" w:rsidRDefault="001A0EFB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F21CE1" w:rsidRPr="00C8684C" w:rsidTr="00823BD6">
        <w:trPr>
          <w:trHeight w:val="30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E1" w:rsidRPr="00C8684C" w:rsidRDefault="00F21CE1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CE1" w:rsidRPr="00C8684C" w:rsidRDefault="004852D3" w:rsidP="007C5BDF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F21CE1">
              <w:rPr>
                <w:rFonts w:ascii="Times New Roman" w:hAnsi="Times New Roman"/>
              </w:rPr>
              <w:t>ертикальная п</w:t>
            </w:r>
            <w:r>
              <w:rPr>
                <w:rFonts w:ascii="Times New Roman" w:hAnsi="Times New Roman"/>
              </w:rPr>
              <w:t>ланировка, устройство основания</w:t>
            </w:r>
            <w:r w:rsidR="00F21CE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CE1" w:rsidRDefault="00F21CE1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CE1" w:rsidRDefault="00F21CE1" w:rsidP="005A0268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CE1" w:rsidRPr="00C8684C" w:rsidRDefault="00F21CE1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8684C">
              <w:rPr>
                <w:rFonts w:ascii="Times New Roman" w:hAnsi="Times New Roman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CE1" w:rsidRPr="00C8684C" w:rsidRDefault="00F21CE1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8684C">
              <w:rPr>
                <w:rFonts w:ascii="Times New Roman" w:hAnsi="Times New Roman"/>
              </w:rPr>
              <w:t>0,00</w:t>
            </w:r>
          </w:p>
        </w:tc>
      </w:tr>
      <w:tr w:rsidR="00F21CE1" w:rsidRPr="00C8684C" w:rsidTr="00823BD6">
        <w:trPr>
          <w:trHeight w:val="35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E1" w:rsidRPr="00C8684C" w:rsidRDefault="00F21CE1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E1" w:rsidRPr="00C8684C" w:rsidRDefault="00F21CE1" w:rsidP="00F21CE1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 </w:t>
            </w:r>
            <w:r w:rsidRPr="00604620">
              <w:rPr>
                <w:rFonts w:ascii="Times New Roman" w:hAnsi="Times New Roman"/>
              </w:rPr>
              <w:t>районный</w:t>
            </w:r>
            <w:r w:rsidRPr="00C8684C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E1" w:rsidRPr="00C8684C" w:rsidRDefault="00F21CE1" w:rsidP="00F21CE1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E1" w:rsidRPr="00C8684C" w:rsidRDefault="00F21CE1" w:rsidP="00F21CE1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1 000,00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E1" w:rsidRPr="00C8684C" w:rsidRDefault="00F21CE1" w:rsidP="00F21CE1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8684C">
              <w:rPr>
                <w:rFonts w:ascii="Times New Roman" w:hAnsi="Times New Roman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E1" w:rsidRPr="00C8684C" w:rsidRDefault="00F21CE1" w:rsidP="00F21CE1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8684C">
              <w:rPr>
                <w:rFonts w:ascii="Times New Roman" w:hAnsi="Times New Roman"/>
              </w:rPr>
              <w:t>0,00</w:t>
            </w:r>
          </w:p>
        </w:tc>
      </w:tr>
      <w:tr w:rsidR="004852D3" w:rsidRPr="00C8684C" w:rsidTr="00823BD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D3" w:rsidRPr="00C8684C" w:rsidRDefault="004852D3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D3" w:rsidRDefault="004852D3" w:rsidP="004852D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основания, установка</w:t>
            </w:r>
            <w:r w:rsidRPr="00B85F2E">
              <w:rPr>
                <w:rFonts w:ascii="Times New Roman" w:hAnsi="Times New Roman"/>
              </w:rPr>
              <w:t xml:space="preserve"> оборудован</w:t>
            </w:r>
            <w:r>
              <w:rPr>
                <w:rFonts w:ascii="Times New Roman" w:hAnsi="Times New Roman"/>
              </w:rPr>
              <w:t>ия, наружные электрические сети, всего:</w:t>
            </w:r>
          </w:p>
          <w:p w:rsidR="004852D3" w:rsidRPr="00C8684C" w:rsidRDefault="004852D3" w:rsidP="004852D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D3" w:rsidRDefault="004852D3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4852D3" w:rsidRDefault="004852D3" w:rsidP="004852D3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6 500,00 </w:t>
            </w:r>
          </w:p>
          <w:p w:rsidR="004852D3" w:rsidRDefault="004852D3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D3" w:rsidRDefault="004852D3" w:rsidP="005A0268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4852D3" w:rsidRDefault="004852D3" w:rsidP="004852D3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6 500,00 </w:t>
            </w:r>
          </w:p>
          <w:p w:rsidR="004852D3" w:rsidRDefault="004852D3" w:rsidP="005A0268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D3" w:rsidRDefault="004852D3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4852D3" w:rsidRPr="00C8684C" w:rsidRDefault="004852D3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8684C">
              <w:rPr>
                <w:rFonts w:ascii="Times New Roman" w:hAnsi="Times New Roman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D3" w:rsidRDefault="004852D3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4852D3" w:rsidRPr="00C8684C" w:rsidRDefault="004852D3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8684C">
              <w:rPr>
                <w:rFonts w:ascii="Times New Roman" w:hAnsi="Times New Roman"/>
              </w:rPr>
              <w:t>0,00</w:t>
            </w:r>
          </w:p>
        </w:tc>
      </w:tr>
      <w:tr w:rsidR="004852D3" w:rsidRPr="00C8684C" w:rsidTr="007C5BDF">
        <w:tc>
          <w:tcPr>
            <w:tcW w:w="851" w:type="dxa"/>
            <w:vMerge/>
            <w:tcBorders>
              <w:top w:val="single" w:sz="4" w:space="0" w:color="auto"/>
            </w:tcBorders>
          </w:tcPr>
          <w:p w:rsidR="004852D3" w:rsidRDefault="004852D3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nil"/>
            </w:tcBorders>
          </w:tcPr>
          <w:p w:rsidR="004852D3" w:rsidRDefault="004852D3" w:rsidP="004852D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04620">
              <w:rPr>
                <w:rFonts w:ascii="Times New Roman" w:hAnsi="Times New Roman"/>
              </w:rPr>
              <w:t>районный</w:t>
            </w:r>
            <w:r>
              <w:rPr>
                <w:rFonts w:ascii="Times New Roman" w:hAnsi="Times New Roman"/>
              </w:rPr>
              <w:t xml:space="preserve"> бюджет</w:t>
            </w:r>
            <w:r w:rsidRPr="00B85F2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852D3" w:rsidRDefault="004852D3" w:rsidP="004852D3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500,00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4852D3" w:rsidRDefault="004852D3" w:rsidP="004852D3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500,00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:rsidR="004852D3" w:rsidRPr="00C8684C" w:rsidRDefault="004852D3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8684C">
              <w:rPr>
                <w:rFonts w:ascii="Times New Roman" w:hAnsi="Times New Roman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4852D3" w:rsidRPr="00C8684C" w:rsidRDefault="004852D3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8684C">
              <w:rPr>
                <w:rFonts w:ascii="Times New Roman" w:hAnsi="Times New Roman"/>
              </w:rPr>
              <w:t>0,00</w:t>
            </w:r>
          </w:p>
        </w:tc>
      </w:tr>
      <w:tr w:rsidR="004852D3" w:rsidRPr="00C8684C" w:rsidTr="004852D3">
        <w:tc>
          <w:tcPr>
            <w:tcW w:w="851" w:type="dxa"/>
            <w:vMerge/>
          </w:tcPr>
          <w:p w:rsidR="004852D3" w:rsidRDefault="004852D3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nil"/>
            </w:tcBorders>
          </w:tcPr>
          <w:p w:rsidR="004852D3" w:rsidRDefault="004852D3" w:rsidP="004852D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краевой бюджет</w:t>
            </w:r>
          </w:p>
        </w:tc>
        <w:tc>
          <w:tcPr>
            <w:tcW w:w="2268" w:type="dxa"/>
            <w:tcBorders>
              <w:top w:val="nil"/>
            </w:tcBorders>
          </w:tcPr>
          <w:p w:rsidR="004852D3" w:rsidRDefault="004852D3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6 000,00</w:t>
            </w:r>
          </w:p>
        </w:tc>
        <w:tc>
          <w:tcPr>
            <w:tcW w:w="2126" w:type="dxa"/>
            <w:tcBorders>
              <w:top w:val="nil"/>
            </w:tcBorders>
          </w:tcPr>
          <w:p w:rsidR="004852D3" w:rsidRDefault="004852D3" w:rsidP="005A0268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6 000,00</w:t>
            </w:r>
          </w:p>
        </w:tc>
        <w:tc>
          <w:tcPr>
            <w:tcW w:w="2127" w:type="dxa"/>
            <w:tcBorders>
              <w:top w:val="nil"/>
            </w:tcBorders>
          </w:tcPr>
          <w:p w:rsidR="004852D3" w:rsidRPr="00C8684C" w:rsidRDefault="004852D3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8684C">
              <w:rPr>
                <w:rFonts w:ascii="Times New Roman" w:hAnsi="Times New Roman"/>
              </w:rPr>
              <w:t>0,00</w:t>
            </w:r>
          </w:p>
        </w:tc>
        <w:tc>
          <w:tcPr>
            <w:tcW w:w="2126" w:type="dxa"/>
            <w:tcBorders>
              <w:top w:val="nil"/>
            </w:tcBorders>
          </w:tcPr>
          <w:p w:rsidR="004852D3" w:rsidRPr="00C8684C" w:rsidRDefault="004852D3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8684C">
              <w:rPr>
                <w:rFonts w:ascii="Times New Roman" w:hAnsi="Times New Roman"/>
              </w:rPr>
              <w:t>0,00</w:t>
            </w:r>
          </w:p>
        </w:tc>
      </w:tr>
      <w:tr w:rsidR="007C5BDF" w:rsidRPr="00C8684C" w:rsidTr="0045640E">
        <w:trPr>
          <w:trHeight w:val="539"/>
        </w:trPr>
        <w:tc>
          <w:tcPr>
            <w:tcW w:w="851" w:type="dxa"/>
            <w:vMerge w:val="restart"/>
          </w:tcPr>
          <w:p w:rsidR="007C5BDF" w:rsidRDefault="007C5BDF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</w:t>
            </w:r>
          </w:p>
        </w:tc>
        <w:tc>
          <w:tcPr>
            <w:tcW w:w="6237" w:type="dxa"/>
            <w:tcBorders>
              <w:bottom w:val="nil"/>
            </w:tcBorders>
          </w:tcPr>
          <w:p w:rsidR="007C5BDF" w:rsidRDefault="007C5BDF" w:rsidP="00944E65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Укладка резинового покрытия, всего:</w:t>
            </w:r>
          </w:p>
          <w:p w:rsidR="007C5BDF" w:rsidRPr="00C8684C" w:rsidRDefault="007C5BDF" w:rsidP="0045640E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2268" w:type="dxa"/>
            <w:tcBorders>
              <w:bottom w:val="nil"/>
            </w:tcBorders>
          </w:tcPr>
          <w:p w:rsidR="007C5BDF" w:rsidRDefault="007C5BDF" w:rsidP="004F40F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1954,446</w:t>
            </w:r>
          </w:p>
          <w:p w:rsidR="007C5BDF" w:rsidRPr="00C8684C" w:rsidRDefault="007C5BDF" w:rsidP="004F40F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7C5BDF" w:rsidRDefault="007C5BDF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8684C">
              <w:rPr>
                <w:rFonts w:ascii="Times New Roman" w:hAnsi="Times New Roman"/>
              </w:rPr>
              <w:t>0,00</w:t>
            </w:r>
          </w:p>
          <w:p w:rsidR="007C5BDF" w:rsidRDefault="007C5BDF" w:rsidP="0045640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7C5BDF" w:rsidRDefault="007C5BDF" w:rsidP="0083077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1954,446</w:t>
            </w:r>
          </w:p>
          <w:p w:rsidR="007C5BDF" w:rsidRPr="00C8684C" w:rsidRDefault="007C5BDF" w:rsidP="0045640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7C5BDF" w:rsidRPr="00C8684C" w:rsidRDefault="007C5BDF" w:rsidP="0045640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8684C">
              <w:rPr>
                <w:rFonts w:ascii="Times New Roman" w:hAnsi="Times New Roman"/>
              </w:rPr>
              <w:t>0,00</w:t>
            </w:r>
          </w:p>
        </w:tc>
      </w:tr>
      <w:tr w:rsidR="007C5BDF" w:rsidRPr="00C8684C" w:rsidTr="0045640E">
        <w:tc>
          <w:tcPr>
            <w:tcW w:w="851" w:type="dxa"/>
            <w:vMerge/>
          </w:tcPr>
          <w:p w:rsidR="007C5BDF" w:rsidRDefault="007C5BDF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:rsidR="007C5BDF" w:rsidRDefault="007C5BDF" w:rsidP="0045640E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04620">
              <w:rPr>
                <w:rFonts w:ascii="Times New Roman" w:hAnsi="Times New Roman"/>
              </w:rPr>
              <w:t>районный</w:t>
            </w:r>
            <w:r>
              <w:rPr>
                <w:rFonts w:ascii="Times New Roman" w:hAnsi="Times New Roman"/>
              </w:rPr>
              <w:t xml:space="preserve"> бюджет: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C5BDF" w:rsidRPr="00FA3C10" w:rsidRDefault="007C5BDF" w:rsidP="004F40F4">
            <w:pPr>
              <w:spacing w:line="240" w:lineRule="auto"/>
              <w:rPr>
                <w:rFonts w:ascii="Times New Roman" w:hAnsi="Times New Roman"/>
              </w:rPr>
            </w:pPr>
            <w:r w:rsidRPr="00FA3C10">
              <w:rPr>
                <w:rFonts w:ascii="Times New Roman" w:hAnsi="Times New Roman"/>
              </w:rPr>
              <w:t>838,946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C5BDF" w:rsidRPr="00C8684C" w:rsidRDefault="007C5BDF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8684C">
              <w:rPr>
                <w:rFonts w:ascii="Times New Roman" w:hAnsi="Times New Roman"/>
              </w:rPr>
              <w:t>0,00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C5BDF" w:rsidRPr="00FA3C10" w:rsidRDefault="007C5BDF" w:rsidP="0083077B">
            <w:pPr>
              <w:spacing w:line="240" w:lineRule="auto"/>
              <w:rPr>
                <w:rFonts w:ascii="Times New Roman" w:hAnsi="Times New Roman"/>
              </w:rPr>
            </w:pPr>
            <w:r w:rsidRPr="00FA3C10">
              <w:rPr>
                <w:rFonts w:ascii="Times New Roman" w:hAnsi="Times New Roman"/>
              </w:rPr>
              <w:t>838,946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C5BDF" w:rsidRPr="00C8684C" w:rsidRDefault="007C5BDF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8684C">
              <w:rPr>
                <w:rFonts w:ascii="Times New Roman" w:hAnsi="Times New Roman"/>
              </w:rPr>
              <w:t>0,00</w:t>
            </w:r>
          </w:p>
        </w:tc>
      </w:tr>
      <w:tr w:rsidR="007C5BDF" w:rsidRPr="00C8684C" w:rsidTr="0045640E">
        <w:tc>
          <w:tcPr>
            <w:tcW w:w="851" w:type="dxa"/>
            <w:vMerge/>
          </w:tcPr>
          <w:p w:rsidR="007C5BDF" w:rsidRDefault="007C5BDF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:rsidR="007C5BDF" w:rsidRDefault="007C5BDF" w:rsidP="00944E65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 том числе на </w:t>
            </w:r>
            <w:proofErr w:type="spellStart"/>
            <w:r>
              <w:rPr>
                <w:rFonts w:ascii="Times New Roman" w:hAnsi="Times New Roman"/>
              </w:rPr>
              <w:t>софинансирование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C5BDF" w:rsidRPr="00FA3C10" w:rsidRDefault="007C5BDF" w:rsidP="004F40F4">
            <w:pPr>
              <w:spacing w:line="240" w:lineRule="auto"/>
              <w:rPr>
                <w:rFonts w:ascii="Times New Roman" w:hAnsi="Times New Roman"/>
              </w:rPr>
            </w:pPr>
            <w:r w:rsidRPr="00FA3C10">
              <w:rPr>
                <w:rFonts w:ascii="Times New Roman" w:hAnsi="Times New Roman"/>
              </w:rPr>
              <w:t>34,500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C5BDF" w:rsidRPr="00C8684C" w:rsidRDefault="007C5BDF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8684C">
              <w:rPr>
                <w:rFonts w:ascii="Times New Roman" w:hAnsi="Times New Roman"/>
              </w:rPr>
              <w:t>0,00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C5BDF" w:rsidRPr="00FA3C10" w:rsidRDefault="007C5BDF" w:rsidP="0083077B">
            <w:pPr>
              <w:spacing w:line="240" w:lineRule="auto"/>
              <w:rPr>
                <w:rFonts w:ascii="Times New Roman" w:hAnsi="Times New Roman"/>
              </w:rPr>
            </w:pPr>
            <w:r w:rsidRPr="00FA3C10">
              <w:rPr>
                <w:rFonts w:ascii="Times New Roman" w:hAnsi="Times New Roman"/>
              </w:rPr>
              <w:t>34,500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C5BDF" w:rsidRPr="00C8684C" w:rsidRDefault="007C5BDF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8684C">
              <w:rPr>
                <w:rFonts w:ascii="Times New Roman" w:hAnsi="Times New Roman"/>
              </w:rPr>
              <w:t>0,00</w:t>
            </w:r>
          </w:p>
        </w:tc>
      </w:tr>
      <w:tr w:rsidR="007C5BDF" w:rsidRPr="00C8684C" w:rsidTr="0045640E">
        <w:tc>
          <w:tcPr>
            <w:tcW w:w="851" w:type="dxa"/>
            <w:vMerge/>
          </w:tcPr>
          <w:p w:rsidR="007C5BDF" w:rsidRDefault="007C5BDF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nil"/>
            </w:tcBorders>
          </w:tcPr>
          <w:p w:rsidR="007C5BDF" w:rsidRDefault="007C5BDF" w:rsidP="00944E65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краевой бюджет</w:t>
            </w:r>
          </w:p>
        </w:tc>
        <w:tc>
          <w:tcPr>
            <w:tcW w:w="2268" w:type="dxa"/>
            <w:tcBorders>
              <w:top w:val="nil"/>
            </w:tcBorders>
          </w:tcPr>
          <w:p w:rsidR="007C5BDF" w:rsidRDefault="007C5BDF" w:rsidP="004F40F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1 115,500</w:t>
            </w:r>
          </w:p>
        </w:tc>
        <w:tc>
          <w:tcPr>
            <w:tcW w:w="2126" w:type="dxa"/>
            <w:tcBorders>
              <w:top w:val="nil"/>
            </w:tcBorders>
          </w:tcPr>
          <w:p w:rsidR="007C5BDF" w:rsidRPr="00C8684C" w:rsidRDefault="007C5BDF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8684C">
              <w:rPr>
                <w:rFonts w:ascii="Times New Roman" w:hAnsi="Times New Roman"/>
              </w:rPr>
              <w:t>0,00</w:t>
            </w:r>
          </w:p>
        </w:tc>
        <w:tc>
          <w:tcPr>
            <w:tcW w:w="2127" w:type="dxa"/>
            <w:tcBorders>
              <w:top w:val="nil"/>
            </w:tcBorders>
          </w:tcPr>
          <w:p w:rsidR="007C5BDF" w:rsidRDefault="007C5BDF" w:rsidP="0045640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1 115,500</w:t>
            </w:r>
          </w:p>
        </w:tc>
        <w:tc>
          <w:tcPr>
            <w:tcW w:w="2126" w:type="dxa"/>
            <w:tcBorders>
              <w:top w:val="nil"/>
            </w:tcBorders>
          </w:tcPr>
          <w:p w:rsidR="007C5BDF" w:rsidRPr="00C8684C" w:rsidRDefault="007C5BDF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8684C">
              <w:rPr>
                <w:rFonts w:ascii="Times New Roman" w:hAnsi="Times New Roman"/>
              </w:rPr>
              <w:t>0,00</w:t>
            </w:r>
          </w:p>
        </w:tc>
      </w:tr>
      <w:tr w:rsidR="00F21CE1" w:rsidRPr="00C8684C" w:rsidTr="00944E65">
        <w:tc>
          <w:tcPr>
            <w:tcW w:w="851" w:type="dxa"/>
          </w:tcPr>
          <w:p w:rsidR="00F21CE1" w:rsidRPr="00C8684C" w:rsidRDefault="005A36AA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21CE1">
              <w:rPr>
                <w:rFonts w:ascii="Times New Roman" w:hAnsi="Times New Roman"/>
              </w:rPr>
              <w:t>.</w:t>
            </w:r>
          </w:p>
        </w:tc>
        <w:tc>
          <w:tcPr>
            <w:tcW w:w="6237" w:type="dxa"/>
          </w:tcPr>
          <w:p w:rsidR="00F21CE1" w:rsidRDefault="00F21CE1" w:rsidP="00944E65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Определение достоверности сметной стоимости работ </w:t>
            </w:r>
            <w:r w:rsidR="00D0209C">
              <w:rPr>
                <w:rFonts w:ascii="Times New Roman" w:hAnsi="Times New Roman"/>
              </w:rPr>
              <w:t xml:space="preserve">                        </w:t>
            </w:r>
            <w:r>
              <w:rPr>
                <w:rFonts w:ascii="Times New Roman" w:hAnsi="Times New Roman"/>
              </w:rPr>
              <w:t xml:space="preserve">на размещение хоккейных коробок в селах </w:t>
            </w:r>
            <w:proofErr w:type="spellStart"/>
            <w:r>
              <w:rPr>
                <w:rFonts w:ascii="Times New Roman" w:hAnsi="Times New Roman"/>
              </w:rPr>
              <w:t>Новицкое</w:t>
            </w:r>
            <w:proofErr w:type="spellEnd"/>
            <w:r>
              <w:rPr>
                <w:rFonts w:ascii="Times New Roman" w:hAnsi="Times New Roman"/>
              </w:rPr>
              <w:t xml:space="preserve">                                 и </w:t>
            </w:r>
            <w:proofErr w:type="gramStart"/>
            <w:r>
              <w:rPr>
                <w:rFonts w:ascii="Times New Roman" w:hAnsi="Times New Roman"/>
              </w:rPr>
              <w:t>Владимиро-Александровское</w:t>
            </w:r>
            <w:proofErr w:type="gramEnd"/>
            <w:r>
              <w:rPr>
                <w:rFonts w:ascii="Times New Roman" w:hAnsi="Times New Roman"/>
              </w:rPr>
              <w:t>, в том числе:</w:t>
            </w:r>
          </w:p>
          <w:p w:rsidR="00F21CE1" w:rsidRPr="00C8684C" w:rsidRDefault="00F21CE1" w:rsidP="00944E65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04620">
              <w:rPr>
                <w:rFonts w:ascii="Times New Roman" w:hAnsi="Times New Roman"/>
              </w:rPr>
              <w:t>районный</w:t>
            </w:r>
            <w:r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2268" w:type="dxa"/>
          </w:tcPr>
          <w:p w:rsidR="00F21CE1" w:rsidRDefault="00F21CE1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18,2</w:t>
            </w:r>
            <w:r w:rsidR="00665CB5">
              <w:rPr>
                <w:rFonts w:ascii="Times New Roman" w:hAnsi="Times New Roman"/>
              </w:rPr>
              <w:t>00</w:t>
            </w:r>
          </w:p>
          <w:p w:rsidR="00F21CE1" w:rsidRDefault="00F21CE1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F21CE1" w:rsidRDefault="00F21CE1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F21CE1" w:rsidRDefault="00F21CE1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18,2</w:t>
            </w:r>
            <w:r w:rsidR="00665CB5">
              <w:rPr>
                <w:rFonts w:ascii="Times New Roman" w:hAnsi="Times New Roman"/>
              </w:rPr>
              <w:t>00</w:t>
            </w:r>
          </w:p>
        </w:tc>
        <w:tc>
          <w:tcPr>
            <w:tcW w:w="2126" w:type="dxa"/>
          </w:tcPr>
          <w:p w:rsidR="00F21CE1" w:rsidRDefault="00F21CE1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13E7C">
              <w:rPr>
                <w:rFonts w:ascii="Times New Roman" w:hAnsi="Times New Roman"/>
              </w:rPr>
              <w:t>0,00</w:t>
            </w:r>
          </w:p>
          <w:p w:rsidR="00F21CE1" w:rsidRDefault="00F21CE1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F21CE1" w:rsidRDefault="00F21CE1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F21CE1" w:rsidRDefault="00F21CE1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13E7C">
              <w:rPr>
                <w:rFonts w:ascii="Times New Roman" w:hAnsi="Times New Roman"/>
              </w:rPr>
              <w:t>0,00</w:t>
            </w:r>
          </w:p>
        </w:tc>
        <w:tc>
          <w:tcPr>
            <w:tcW w:w="2127" w:type="dxa"/>
          </w:tcPr>
          <w:p w:rsidR="00F21CE1" w:rsidRDefault="00F21CE1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18,2</w:t>
            </w:r>
            <w:r w:rsidR="00665CB5">
              <w:rPr>
                <w:rFonts w:ascii="Times New Roman" w:hAnsi="Times New Roman"/>
              </w:rPr>
              <w:t>00</w:t>
            </w:r>
          </w:p>
          <w:p w:rsidR="00F21CE1" w:rsidRDefault="00F21CE1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F21CE1" w:rsidRDefault="00F21CE1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F21CE1" w:rsidRPr="00C8684C" w:rsidRDefault="00F21CE1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18,2</w:t>
            </w:r>
            <w:r w:rsidR="00665CB5">
              <w:rPr>
                <w:rFonts w:ascii="Times New Roman" w:hAnsi="Times New Roman"/>
              </w:rPr>
              <w:t>00</w:t>
            </w:r>
          </w:p>
        </w:tc>
        <w:tc>
          <w:tcPr>
            <w:tcW w:w="2126" w:type="dxa"/>
          </w:tcPr>
          <w:p w:rsidR="00F21CE1" w:rsidRDefault="00F21CE1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13E7C">
              <w:rPr>
                <w:rFonts w:ascii="Times New Roman" w:hAnsi="Times New Roman"/>
              </w:rPr>
              <w:t>0,00</w:t>
            </w:r>
          </w:p>
          <w:p w:rsidR="00F21CE1" w:rsidRDefault="00F21CE1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F21CE1" w:rsidRDefault="00F21CE1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F21CE1" w:rsidRPr="00C8684C" w:rsidRDefault="00F21CE1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13E7C">
              <w:rPr>
                <w:rFonts w:ascii="Times New Roman" w:hAnsi="Times New Roman"/>
              </w:rPr>
              <w:t>0,00</w:t>
            </w:r>
          </w:p>
        </w:tc>
      </w:tr>
      <w:tr w:rsidR="00100095" w:rsidRPr="00C8684C" w:rsidTr="00944E65">
        <w:tc>
          <w:tcPr>
            <w:tcW w:w="851" w:type="dxa"/>
          </w:tcPr>
          <w:p w:rsidR="00100095" w:rsidRDefault="005A36AA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00095">
              <w:rPr>
                <w:rFonts w:ascii="Times New Roman" w:hAnsi="Times New Roman"/>
              </w:rPr>
              <w:t>.</w:t>
            </w:r>
          </w:p>
        </w:tc>
        <w:tc>
          <w:tcPr>
            <w:tcW w:w="6237" w:type="dxa"/>
          </w:tcPr>
          <w:p w:rsidR="00100095" w:rsidRDefault="00100095" w:rsidP="00100095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достоверности определения сметной стоимости работ по объектам, в том числе</w:t>
            </w:r>
            <w:r w:rsidR="0020576C">
              <w:rPr>
                <w:rFonts w:ascii="Times New Roman" w:hAnsi="Times New Roman"/>
              </w:rPr>
              <w:t>:</w:t>
            </w:r>
          </w:p>
          <w:p w:rsidR="00100095" w:rsidRDefault="00100095" w:rsidP="00100095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районный бюджет </w:t>
            </w:r>
          </w:p>
        </w:tc>
        <w:tc>
          <w:tcPr>
            <w:tcW w:w="2268" w:type="dxa"/>
          </w:tcPr>
          <w:p w:rsidR="00100095" w:rsidRDefault="00100095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88,1</w:t>
            </w:r>
            <w:r w:rsidR="00665CB5">
              <w:rPr>
                <w:rFonts w:ascii="Times New Roman" w:hAnsi="Times New Roman"/>
              </w:rPr>
              <w:t>00</w:t>
            </w:r>
          </w:p>
          <w:p w:rsidR="00100095" w:rsidRDefault="00100095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00095" w:rsidRDefault="00100095" w:rsidP="00DD393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88,1</w:t>
            </w:r>
            <w:r w:rsidR="00665CB5">
              <w:rPr>
                <w:rFonts w:ascii="Times New Roman" w:hAnsi="Times New Roman"/>
              </w:rPr>
              <w:t>00</w:t>
            </w:r>
          </w:p>
        </w:tc>
        <w:tc>
          <w:tcPr>
            <w:tcW w:w="2126" w:type="dxa"/>
          </w:tcPr>
          <w:p w:rsidR="00100095" w:rsidRDefault="00100095" w:rsidP="0020576C">
            <w:pPr>
              <w:spacing w:line="240" w:lineRule="auto"/>
              <w:rPr>
                <w:rFonts w:ascii="Times New Roman" w:hAnsi="Times New Roman"/>
              </w:rPr>
            </w:pPr>
            <w:r w:rsidRPr="00BC38AC">
              <w:rPr>
                <w:rFonts w:ascii="Times New Roman" w:hAnsi="Times New Roman"/>
              </w:rPr>
              <w:t>0,00</w:t>
            </w:r>
          </w:p>
          <w:p w:rsidR="00100095" w:rsidRDefault="00100095" w:rsidP="0020576C">
            <w:pPr>
              <w:spacing w:line="240" w:lineRule="auto"/>
              <w:rPr>
                <w:rFonts w:ascii="Times New Roman" w:hAnsi="Times New Roman"/>
              </w:rPr>
            </w:pPr>
          </w:p>
          <w:p w:rsidR="00100095" w:rsidRPr="00BC38AC" w:rsidRDefault="00100095" w:rsidP="0020576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27" w:type="dxa"/>
          </w:tcPr>
          <w:p w:rsidR="00100095" w:rsidRDefault="00100095" w:rsidP="0010009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88,1</w:t>
            </w:r>
            <w:r w:rsidR="00665CB5">
              <w:rPr>
                <w:rFonts w:ascii="Times New Roman" w:hAnsi="Times New Roman"/>
              </w:rPr>
              <w:t>00</w:t>
            </w:r>
          </w:p>
          <w:p w:rsidR="00100095" w:rsidRDefault="00100095" w:rsidP="0010009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00095" w:rsidRPr="00BC38AC" w:rsidRDefault="00100095" w:rsidP="00DD3935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88,1</w:t>
            </w:r>
            <w:r w:rsidR="00665CB5">
              <w:rPr>
                <w:rFonts w:ascii="Times New Roman" w:hAnsi="Times New Roman"/>
              </w:rPr>
              <w:t>00</w:t>
            </w:r>
          </w:p>
        </w:tc>
        <w:tc>
          <w:tcPr>
            <w:tcW w:w="2126" w:type="dxa"/>
          </w:tcPr>
          <w:p w:rsidR="00100095" w:rsidRDefault="00100095" w:rsidP="0010009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13E7C">
              <w:rPr>
                <w:rFonts w:ascii="Times New Roman" w:hAnsi="Times New Roman"/>
              </w:rPr>
              <w:t>0,00</w:t>
            </w:r>
          </w:p>
          <w:p w:rsidR="00100095" w:rsidRDefault="00100095" w:rsidP="0010009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00095" w:rsidRPr="00913E7C" w:rsidRDefault="00100095" w:rsidP="0010009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13E7C">
              <w:rPr>
                <w:rFonts w:ascii="Times New Roman" w:hAnsi="Times New Roman"/>
              </w:rPr>
              <w:t>0,00</w:t>
            </w:r>
          </w:p>
        </w:tc>
      </w:tr>
      <w:tr w:rsidR="00A12FEC" w:rsidRPr="00C8684C" w:rsidTr="00944E65">
        <w:tc>
          <w:tcPr>
            <w:tcW w:w="851" w:type="dxa"/>
          </w:tcPr>
          <w:p w:rsidR="00A12FEC" w:rsidRDefault="00A12FEC" w:rsidP="00823BD6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</w:t>
            </w:r>
          </w:p>
        </w:tc>
        <w:tc>
          <w:tcPr>
            <w:tcW w:w="6237" w:type="dxa"/>
          </w:tcPr>
          <w:p w:rsidR="00A12FEC" w:rsidRDefault="00A12FEC" w:rsidP="00823BD6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на установку спортивной площадки для игровых видов спорта (Тип № 2) в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.Х</w:t>
            </w:r>
            <w:proofErr w:type="gramEnd"/>
            <w:r>
              <w:rPr>
                <w:rFonts w:ascii="Times New Roman" w:hAnsi="Times New Roman"/>
              </w:rPr>
              <w:t>мыловка</w:t>
            </w:r>
            <w:proofErr w:type="spellEnd"/>
            <w:r>
              <w:rPr>
                <w:rFonts w:ascii="Times New Roman" w:hAnsi="Times New Roman"/>
              </w:rPr>
              <w:t xml:space="preserve"> Партизанского муниципального района:</w:t>
            </w:r>
          </w:p>
          <w:p w:rsidR="00A12FEC" w:rsidRDefault="00A12FEC" w:rsidP="00823BD6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04620">
              <w:rPr>
                <w:rFonts w:ascii="Times New Roman" w:hAnsi="Times New Roman"/>
              </w:rPr>
              <w:t>районный</w:t>
            </w:r>
            <w:r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2268" w:type="dxa"/>
          </w:tcPr>
          <w:p w:rsidR="00A12FEC" w:rsidRDefault="00A12FEC" w:rsidP="00823BD6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23,400</w:t>
            </w:r>
          </w:p>
          <w:p w:rsidR="00A12FEC" w:rsidRDefault="00A12FEC" w:rsidP="00823BD6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12FEC" w:rsidRDefault="00A12FEC" w:rsidP="00823BD6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12FEC" w:rsidRDefault="00A12FEC" w:rsidP="00823BD6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23,400</w:t>
            </w:r>
          </w:p>
        </w:tc>
        <w:tc>
          <w:tcPr>
            <w:tcW w:w="2126" w:type="dxa"/>
          </w:tcPr>
          <w:p w:rsidR="00A12FEC" w:rsidRDefault="00A12FEC" w:rsidP="00823BD6">
            <w:pPr>
              <w:spacing w:line="216" w:lineRule="auto"/>
              <w:rPr>
                <w:rFonts w:ascii="Times New Roman" w:hAnsi="Times New Roman"/>
              </w:rPr>
            </w:pPr>
            <w:r w:rsidRPr="00BC38AC">
              <w:rPr>
                <w:rFonts w:ascii="Times New Roman" w:hAnsi="Times New Roman"/>
              </w:rPr>
              <w:t>0,00</w:t>
            </w:r>
          </w:p>
          <w:p w:rsidR="00A12FEC" w:rsidRDefault="00A12FEC" w:rsidP="00823BD6">
            <w:pPr>
              <w:spacing w:line="216" w:lineRule="auto"/>
              <w:rPr>
                <w:rFonts w:ascii="Times New Roman" w:hAnsi="Times New Roman"/>
              </w:rPr>
            </w:pPr>
          </w:p>
          <w:p w:rsidR="00A12FEC" w:rsidRDefault="00A12FEC" w:rsidP="00823BD6">
            <w:pPr>
              <w:spacing w:line="216" w:lineRule="auto"/>
              <w:rPr>
                <w:rFonts w:ascii="Times New Roman" w:hAnsi="Times New Roman"/>
              </w:rPr>
            </w:pPr>
          </w:p>
          <w:p w:rsidR="00A12FEC" w:rsidRPr="00913E7C" w:rsidRDefault="00A12FEC" w:rsidP="00823BD6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27" w:type="dxa"/>
          </w:tcPr>
          <w:p w:rsidR="00A12FEC" w:rsidRDefault="00A12FEC" w:rsidP="00823BD6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23,400</w:t>
            </w:r>
          </w:p>
          <w:p w:rsidR="00A12FEC" w:rsidRDefault="00A12FEC" w:rsidP="00823BD6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12FEC" w:rsidRDefault="00A12FEC" w:rsidP="00823BD6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12FEC" w:rsidRPr="00913E7C" w:rsidRDefault="00A12FEC" w:rsidP="00823BD6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23,400</w:t>
            </w:r>
          </w:p>
        </w:tc>
        <w:tc>
          <w:tcPr>
            <w:tcW w:w="2126" w:type="dxa"/>
          </w:tcPr>
          <w:p w:rsidR="00A12FEC" w:rsidRDefault="00A12FEC" w:rsidP="00823BD6">
            <w:pPr>
              <w:spacing w:line="216" w:lineRule="auto"/>
              <w:rPr>
                <w:rFonts w:ascii="Times New Roman" w:hAnsi="Times New Roman"/>
              </w:rPr>
            </w:pPr>
            <w:r w:rsidRPr="00BC38AC">
              <w:rPr>
                <w:rFonts w:ascii="Times New Roman" w:hAnsi="Times New Roman"/>
              </w:rPr>
              <w:t>0,00</w:t>
            </w:r>
          </w:p>
          <w:p w:rsidR="00A12FEC" w:rsidRDefault="00A12FEC" w:rsidP="00823BD6">
            <w:pPr>
              <w:spacing w:line="216" w:lineRule="auto"/>
              <w:rPr>
                <w:rFonts w:ascii="Times New Roman" w:hAnsi="Times New Roman"/>
              </w:rPr>
            </w:pPr>
          </w:p>
          <w:p w:rsidR="00A12FEC" w:rsidRDefault="00A12FEC" w:rsidP="00823BD6">
            <w:pPr>
              <w:spacing w:line="216" w:lineRule="auto"/>
              <w:rPr>
                <w:rFonts w:ascii="Times New Roman" w:hAnsi="Times New Roman"/>
              </w:rPr>
            </w:pPr>
          </w:p>
          <w:p w:rsidR="00A12FEC" w:rsidRPr="00913E7C" w:rsidRDefault="00A12FEC" w:rsidP="00823BD6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A12FEC" w:rsidRPr="00C8684C" w:rsidTr="00944E65">
        <w:tc>
          <w:tcPr>
            <w:tcW w:w="851" w:type="dxa"/>
          </w:tcPr>
          <w:p w:rsidR="00A12FEC" w:rsidRDefault="00A12FEC" w:rsidP="00823BD6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</w:t>
            </w:r>
          </w:p>
        </w:tc>
        <w:tc>
          <w:tcPr>
            <w:tcW w:w="6237" w:type="dxa"/>
          </w:tcPr>
          <w:p w:rsidR="00A12FEC" w:rsidRDefault="00A12FEC" w:rsidP="00823BD6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установку комбинированного спортивного комплекса для игровых видов спорта и тренажерного с</w:t>
            </w:r>
            <w:r w:rsidR="00BD195B">
              <w:rPr>
                <w:rFonts w:ascii="Times New Roman" w:hAnsi="Times New Roman"/>
              </w:rPr>
              <w:t xml:space="preserve">ектора (Тип № 3) </w:t>
            </w:r>
            <w:r w:rsidR="00CB5367">
              <w:rPr>
                <w:rFonts w:ascii="Times New Roman" w:hAnsi="Times New Roman"/>
              </w:rPr>
              <w:t xml:space="preserve">                  </w:t>
            </w:r>
            <w:r w:rsidR="00BD195B">
              <w:rPr>
                <w:rFonts w:ascii="Times New Roman" w:hAnsi="Times New Roman"/>
              </w:rPr>
              <w:t xml:space="preserve">в </w:t>
            </w:r>
            <w:proofErr w:type="spellStart"/>
            <w:r w:rsidR="00BD195B">
              <w:rPr>
                <w:rFonts w:ascii="Times New Roman" w:hAnsi="Times New Roman"/>
              </w:rPr>
              <w:t>пос</w:t>
            </w:r>
            <w:proofErr w:type="gramStart"/>
            <w:r w:rsidR="00BD195B">
              <w:rPr>
                <w:rFonts w:ascii="Times New Roman" w:hAnsi="Times New Roman"/>
              </w:rPr>
              <w:t>.В</w:t>
            </w:r>
            <w:proofErr w:type="gramEnd"/>
            <w:r w:rsidR="00BD195B">
              <w:rPr>
                <w:rFonts w:ascii="Times New Roman" w:hAnsi="Times New Roman"/>
              </w:rPr>
              <w:t>олчанец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с.Золотая</w:t>
            </w:r>
            <w:proofErr w:type="spellEnd"/>
            <w:r>
              <w:rPr>
                <w:rFonts w:ascii="Times New Roman" w:hAnsi="Times New Roman"/>
              </w:rPr>
              <w:t xml:space="preserve"> Долина Партизанского муниципального района</w:t>
            </w:r>
          </w:p>
        </w:tc>
        <w:tc>
          <w:tcPr>
            <w:tcW w:w="2268" w:type="dxa"/>
          </w:tcPr>
          <w:p w:rsidR="00A12FEC" w:rsidRDefault="00A12FEC" w:rsidP="00823BD6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24,300</w:t>
            </w:r>
          </w:p>
          <w:p w:rsidR="00A12FEC" w:rsidRDefault="00A12FEC" w:rsidP="00823BD6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12FEC" w:rsidRDefault="00A12FEC" w:rsidP="00823BD6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12FEC" w:rsidRDefault="00A12FEC" w:rsidP="00823BD6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24,300</w:t>
            </w:r>
          </w:p>
        </w:tc>
        <w:tc>
          <w:tcPr>
            <w:tcW w:w="2126" w:type="dxa"/>
          </w:tcPr>
          <w:p w:rsidR="00A12FEC" w:rsidRDefault="00A12FEC" w:rsidP="00823BD6">
            <w:pPr>
              <w:spacing w:line="216" w:lineRule="auto"/>
              <w:rPr>
                <w:rFonts w:ascii="Times New Roman" w:hAnsi="Times New Roman"/>
              </w:rPr>
            </w:pPr>
            <w:r w:rsidRPr="00BC38AC">
              <w:rPr>
                <w:rFonts w:ascii="Times New Roman" w:hAnsi="Times New Roman"/>
              </w:rPr>
              <w:t>0,00</w:t>
            </w:r>
          </w:p>
          <w:p w:rsidR="00A12FEC" w:rsidRDefault="00A12FEC" w:rsidP="00823BD6">
            <w:pPr>
              <w:spacing w:line="216" w:lineRule="auto"/>
              <w:rPr>
                <w:rFonts w:ascii="Times New Roman" w:hAnsi="Times New Roman"/>
              </w:rPr>
            </w:pPr>
          </w:p>
          <w:p w:rsidR="00A12FEC" w:rsidRDefault="00A12FEC" w:rsidP="00823BD6">
            <w:pPr>
              <w:spacing w:line="216" w:lineRule="auto"/>
              <w:rPr>
                <w:rFonts w:ascii="Times New Roman" w:hAnsi="Times New Roman"/>
              </w:rPr>
            </w:pPr>
          </w:p>
          <w:p w:rsidR="00A12FEC" w:rsidRPr="00913E7C" w:rsidRDefault="00A12FEC" w:rsidP="00823BD6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27" w:type="dxa"/>
          </w:tcPr>
          <w:p w:rsidR="00A12FEC" w:rsidRDefault="00A12FEC" w:rsidP="00823BD6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24,300</w:t>
            </w:r>
          </w:p>
          <w:p w:rsidR="00A12FEC" w:rsidRDefault="00A12FEC" w:rsidP="00823BD6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12FEC" w:rsidRDefault="00A12FEC" w:rsidP="00823BD6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12FEC" w:rsidRPr="00913E7C" w:rsidRDefault="00A12FEC" w:rsidP="00823BD6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24,300</w:t>
            </w:r>
          </w:p>
        </w:tc>
        <w:tc>
          <w:tcPr>
            <w:tcW w:w="2126" w:type="dxa"/>
          </w:tcPr>
          <w:p w:rsidR="00A12FEC" w:rsidRDefault="00A12FEC" w:rsidP="00823BD6">
            <w:pPr>
              <w:spacing w:line="216" w:lineRule="auto"/>
              <w:rPr>
                <w:rFonts w:ascii="Times New Roman" w:hAnsi="Times New Roman"/>
              </w:rPr>
            </w:pPr>
            <w:r w:rsidRPr="00BC38AC">
              <w:rPr>
                <w:rFonts w:ascii="Times New Roman" w:hAnsi="Times New Roman"/>
              </w:rPr>
              <w:t>0,00</w:t>
            </w:r>
          </w:p>
          <w:p w:rsidR="00A12FEC" w:rsidRDefault="00A12FEC" w:rsidP="00823BD6">
            <w:pPr>
              <w:spacing w:line="216" w:lineRule="auto"/>
              <w:rPr>
                <w:rFonts w:ascii="Times New Roman" w:hAnsi="Times New Roman"/>
              </w:rPr>
            </w:pPr>
          </w:p>
          <w:p w:rsidR="00A12FEC" w:rsidRDefault="00A12FEC" w:rsidP="00823BD6">
            <w:pPr>
              <w:spacing w:line="216" w:lineRule="auto"/>
              <w:rPr>
                <w:rFonts w:ascii="Times New Roman" w:hAnsi="Times New Roman"/>
              </w:rPr>
            </w:pPr>
          </w:p>
          <w:p w:rsidR="00A12FEC" w:rsidRPr="00913E7C" w:rsidRDefault="00A12FEC" w:rsidP="00823BD6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A12FEC" w:rsidRPr="00C8684C" w:rsidTr="00944E65">
        <w:tc>
          <w:tcPr>
            <w:tcW w:w="851" w:type="dxa"/>
          </w:tcPr>
          <w:p w:rsidR="00A12FEC" w:rsidRDefault="005A36AA" w:rsidP="00823BD6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12FEC">
              <w:rPr>
                <w:rFonts w:ascii="Times New Roman" w:hAnsi="Times New Roman"/>
              </w:rPr>
              <w:t>)</w:t>
            </w:r>
          </w:p>
        </w:tc>
        <w:tc>
          <w:tcPr>
            <w:tcW w:w="6237" w:type="dxa"/>
          </w:tcPr>
          <w:p w:rsidR="00A12FEC" w:rsidRDefault="00A12FEC" w:rsidP="00823BD6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установку универсальной спортивной площадки (Тип № 4) в с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ергеевка Партизанского муниципального района:</w:t>
            </w:r>
          </w:p>
          <w:p w:rsidR="00A12FEC" w:rsidRDefault="00A12FEC" w:rsidP="00823BD6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04620">
              <w:rPr>
                <w:rFonts w:ascii="Times New Roman" w:hAnsi="Times New Roman"/>
              </w:rPr>
              <w:t>районный</w:t>
            </w:r>
            <w:r>
              <w:rPr>
                <w:rFonts w:ascii="Times New Roman" w:hAnsi="Times New Roman"/>
              </w:rPr>
              <w:t xml:space="preserve"> бюдже</w:t>
            </w:r>
            <w:r w:rsidR="00BA4423">
              <w:rPr>
                <w:rFonts w:ascii="Times New Roman" w:hAnsi="Times New Roman"/>
              </w:rPr>
              <w:t>т</w:t>
            </w:r>
          </w:p>
        </w:tc>
        <w:tc>
          <w:tcPr>
            <w:tcW w:w="2268" w:type="dxa"/>
          </w:tcPr>
          <w:p w:rsidR="00A12FEC" w:rsidRDefault="00A12FEC" w:rsidP="00823BD6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40,400</w:t>
            </w:r>
          </w:p>
          <w:p w:rsidR="00A12FEC" w:rsidRDefault="00A12FEC" w:rsidP="00823BD6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12FEC" w:rsidRDefault="00A12FEC" w:rsidP="00823BD6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40,400</w:t>
            </w:r>
          </w:p>
        </w:tc>
        <w:tc>
          <w:tcPr>
            <w:tcW w:w="2126" w:type="dxa"/>
          </w:tcPr>
          <w:p w:rsidR="00A12FEC" w:rsidRDefault="00A12FEC" w:rsidP="00823BD6">
            <w:pPr>
              <w:spacing w:line="216" w:lineRule="auto"/>
              <w:rPr>
                <w:rFonts w:ascii="Times New Roman" w:hAnsi="Times New Roman"/>
              </w:rPr>
            </w:pPr>
            <w:r w:rsidRPr="00BC38AC">
              <w:rPr>
                <w:rFonts w:ascii="Times New Roman" w:hAnsi="Times New Roman"/>
              </w:rPr>
              <w:t>0,00</w:t>
            </w:r>
          </w:p>
          <w:p w:rsidR="00A12FEC" w:rsidRDefault="00A12FEC" w:rsidP="00823BD6">
            <w:pPr>
              <w:spacing w:line="216" w:lineRule="auto"/>
              <w:rPr>
                <w:rFonts w:ascii="Times New Roman" w:hAnsi="Times New Roman"/>
              </w:rPr>
            </w:pPr>
          </w:p>
          <w:p w:rsidR="00A12FEC" w:rsidRPr="00913E7C" w:rsidRDefault="00A12FEC" w:rsidP="00823BD6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27" w:type="dxa"/>
          </w:tcPr>
          <w:p w:rsidR="00A12FEC" w:rsidRDefault="00A12FEC" w:rsidP="00823BD6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40,400</w:t>
            </w:r>
          </w:p>
          <w:p w:rsidR="00A12FEC" w:rsidRDefault="00A12FEC" w:rsidP="00823BD6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12FEC" w:rsidRPr="00913E7C" w:rsidRDefault="00A12FEC" w:rsidP="00823BD6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40,400</w:t>
            </w:r>
          </w:p>
        </w:tc>
        <w:tc>
          <w:tcPr>
            <w:tcW w:w="2126" w:type="dxa"/>
          </w:tcPr>
          <w:p w:rsidR="00A12FEC" w:rsidRDefault="00A12FEC" w:rsidP="00823BD6">
            <w:pPr>
              <w:spacing w:line="216" w:lineRule="auto"/>
              <w:rPr>
                <w:rFonts w:ascii="Times New Roman" w:hAnsi="Times New Roman"/>
              </w:rPr>
            </w:pPr>
            <w:r w:rsidRPr="00BC38AC">
              <w:rPr>
                <w:rFonts w:ascii="Times New Roman" w:hAnsi="Times New Roman"/>
              </w:rPr>
              <w:t>0,00</w:t>
            </w:r>
          </w:p>
          <w:p w:rsidR="00A12FEC" w:rsidRDefault="00A12FEC" w:rsidP="00823BD6">
            <w:pPr>
              <w:spacing w:line="216" w:lineRule="auto"/>
              <w:rPr>
                <w:rFonts w:ascii="Times New Roman" w:hAnsi="Times New Roman"/>
              </w:rPr>
            </w:pPr>
          </w:p>
          <w:p w:rsidR="00A12FEC" w:rsidRPr="00913E7C" w:rsidRDefault="00A12FEC" w:rsidP="00823BD6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F21CE1" w:rsidRPr="00C8684C" w:rsidTr="00944E65">
        <w:tc>
          <w:tcPr>
            <w:tcW w:w="851" w:type="dxa"/>
          </w:tcPr>
          <w:p w:rsidR="00F21CE1" w:rsidRPr="00C8684C" w:rsidRDefault="005A36AA" w:rsidP="00823BD6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21CE1">
              <w:rPr>
                <w:rFonts w:ascii="Times New Roman" w:hAnsi="Times New Roman"/>
              </w:rPr>
              <w:t>.</w:t>
            </w:r>
          </w:p>
        </w:tc>
        <w:tc>
          <w:tcPr>
            <w:tcW w:w="6237" w:type="dxa"/>
          </w:tcPr>
          <w:p w:rsidR="00F21CE1" w:rsidRDefault="00F21CE1" w:rsidP="00823BD6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хоккейной коробки </w:t>
            </w:r>
            <w:r w:rsidR="0045640E">
              <w:rPr>
                <w:rFonts w:ascii="Times New Roman" w:hAnsi="Times New Roman"/>
              </w:rPr>
              <w:t>в</w:t>
            </w:r>
            <w:r w:rsidR="00FB488A">
              <w:rPr>
                <w:rFonts w:ascii="Times New Roman" w:hAnsi="Times New Roman"/>
              </w:rPr>
              <w:t xml:space="preserve"> с.</w:t>
            </w:r>
            <w:r w:rsidR="006E386F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Владимиро-Александровское</w:t>
            </w:r>
            <w:proofErr w:type="gramEnd"/>
            <w:r>
              <w:rPr>
                <w:rFonts w:ascii="Times New Roman" w:hAnsi="Times New Roman"/>
              </w:rPr>
              <w:t>, в том числе:</w:t>
            </w:r>
          </w:p>
          <w:p w:rsidR="00F21CE1" w:rsidRDefault="00F21CE1" w:rsidP="00823BD6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04620">
              <w:rPr>
                <w:rFonts w:ascii="Times New Roman" w:hAnsi="Times New Roman"/>
              </w:rPr>
              <w:t>районный</w:t>
            </w:r>
            <w:r w:rsidR="0020576C">
              <w:rPr>
                <w:rFonts w:ascii="Times New Roman" w:hAnsi="Times New Roman"/>
              </w:rPr>
              <w:t xml:space="preserve"> бюджет:</w:t>
            </w:r>
          </w:p>
          <w:p w:rsidR="00F21CE1" w:rsidRPr="00C8684C" w:rsidRDefault="00F21CE1" w:rsidP="00823BD6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краевой бюджет </w:t>
            </w:r>
          </w:p>
        </w:tc>
        <w:tc>
          <w:tcPr>
            <w:tcW w:w="2268" w:type="dxa"/>
          </w:tcPr>
          <w:p w:rsidR="00F21CE1" w:rsidRDefault="00F21CE1" w:rsidP="00823BD6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2 450,00</w:t>
            </w:r>
          </w:p>
          <w:p w:rsidR="00F21CE1" w:rsidRDefault="00F21CE1" w:rsidP="00823BD6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F21CE1" w:rsidRDefault="00F21CE1" w:rsidP="00823BD6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73,500</w:t>
            </w:r>
          </w:p>
          <w:p w:rsidR="00F21CE1" w:rsidRDefault="00F21CE1" w:rsidP="00823BD6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2 376,500</w:t>
            </w:r>
          </w:p>
        </w:tc>
        <w:tc>
          <w:tcPr>
            <w:tcW w:w="2126" w:type="dxa"/>
          </w:tcPr>
          <w:p w:rsidR="00F21CE1" w:rsidRDefault="00F21CE1" w:rsidP="00823BD6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913E7C">
              <w:rPr>
                <w:rFonts w:ascii="Times New Roman" w:hAnsi="Times New Roman"/>
              </w:rPr>
              <w:t>0,00</w:t>
            </w:r>
          </w:p>
          <w:p w:rsidR="00F21CE1" w:rsidRDefault="00F21CE1" w:rsidP="00823BD6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F21CE1" w:rsidRDefault="00F21CE1" w:rsidP="00823BD6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913E7C">
              <w:rPr>
                <w:rFonts w:ascii="Times New Roman" w:hAnsi="Times New Roman"/>
              </w:rPr>
              <w:t>0,00</w:t>
            </w:r>
          </w:p>
          <w:p w:rsidR="00F21CE1" w:rsidRDefault="00F21CE1" w:rsidP="00823BD6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913E7C">
              <w:rPr>
                <w:rFonts w:ascii="Times New Roman" w:hAnsi="Times New Roman"/>
              </w:rPr>
              <w:t>0,00</w:t>
            </w:r>
          </w:p>
        </w:tc>
        <w:tc>
          <w:tcPr>
            <w:tcW w:w="2127" w:type="dxa"/>
          </w:tcPr>
          <w:p w:rsidR="00F21CE1" w:rsidRDefault="00F21CE1" w:rsidP="00823BD6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2 450,00</w:t>
            </w:r>
          </w:p>
          <w:p w:rsidR="00F21CE1" w:rsidRDefault="00F21CE1" w:rsidP="00823BD6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F21CE1" w:rsidRDefault="00F21CE1" w:rsidP="00823BD6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73,500</w:t>
            </w:r>
          </w:p>
          <w:p w:rsidR="00F21CE1" w:rsidRPr="00C8684C" w:rsidRDefault="00F21CE1" w:rsidP="00823BD6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2 376,500</w:t>
            </w:r>
          </w:p>
        </w:tc>
        <w:tc>
          <w:tcPr>
            <w:tcW w:w="2126" w:type="dxa"/>
          </w:tcPr>
          <w:p w:rsidR="00F21CE1" w:rsidRDefault="00F21CE1" w:rsidP="00823BD6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913E7C">
              <w:rPr>
                <w:rFonts w:ascii="Times New Roman" w:hAnsi="Times New Roman"/>
              </w:rPr>
              <w:t>0,00</w:t>
            </w:r>
          </w:p>
          <w:p w:rsidR="00F21CE1" w:rsidRDefault="00F21CE1" w:rsidP="00823BD6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F21CE1" w:rsidRDefault="00F21CE1" w:rsidP="00823BD6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913E7C">
              <w:rPr>
                <w:rFonts w:ascii="Times New Roman" w:hAnsi="Times New Roman"/>
              </w:rPr>
              <w:t>0,00</w:t>
            </w:r>
          </w:p>
          <w:p w:rsidR="00F21CE1" w:rsidRPr="00C8684C" w:rsidRDefault="00F21CE1" w:rsidP="00823BD6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913E7C">
              <w:rPr>
                <w:rFonts w:ascii="Times New Roman" w:hAnsi="Times New Roman"/>
              </w:rPr>
              <w:t>0,00</w:t>
            </w:r>
          </w:p>
        </w:tc>
      </w:tr>
    </w:tbl>
    <w:p w:rsidR="00994925" w:rsidRDefault="00823BD6" w:rsidP="00823BD6">
      <w:pPr>
        <w:jc w:val="center"/>
      </w:pPr>
      <w:r>
        <w:br w:type="page"/>
      </w:r>
    </w:p>
    <w:p w:rsidR="00823BD6" w:rsidRPr="00994925" w:rsidRDefault="00823BD6" w:rsidP="00823BD6">
      <w:pPr>
        <w:jc w:val="center"/>
        <w:rPr>
          <w:rFonts w:ascii="Times New Roman" w:hAnsi="Times New Roman"/>
          <w:sz w:val="24"/>
          <w:szCs w:val="24"/>
        </w:rPr>
      </w:pPr>
      <w:r w:rsidRPr="00994925">
        <w:rPr>
          <w:rFonts w:ascii="Times New Roman" w:hAnsi="Times New Roman"/>
          <w:sz w:val="24"/>
          <w:szCs w:val="24"/>
        </w:rPr>
        <w:lastRenderedPageBreak/>
        <w:t>3</w:t>
      </w:r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2268"/>
        <w:gridCol w:w="2126"/>
        <w:gridCol w:w="2127"/>
        <w:gridCol w:w="2126"/>
      </w:tblGrid>
      <w:tr w:rsidR="00823BD6" w:rsidRPr="00C8684C" w:rsidTr="00944E65">
        <w:tc>
          <w:tcPr>
            <w:tcW w:w="851" w:type="dxa"/>
          </w:tcPr>
          <w:p w:rsidR="00823BD6" w:rsidRPr="00C8684C" w:rsidRDefault="00823BD6" w:rsidP="004F40F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</w:tcPr>
          <w:p w:rsidR="00823BD6" w:rsidRPr="00C8684C" w:rsidRDefault="00823BD6" w:rsidP="004F40F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8684C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823BD6" w:rsidRPr="00C8684C" w:rsidRDefault="00823BD6" w:rsidP="004F40F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8684C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823BD6" w:rsidRPr="00C8684C" w:rsidRDefault="00823BD6" w:rsidP="004F40F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8684C">
              <w:rPr>
                <w:rFonts w:ascii="Times New Roman" w:hAnsi="Times New Roman"/>
              </w:rPr>
              <w:t>4</w:t>
            </w:r>
          </w:p>
        </w:tc>
        <w:tc>
          <w:tcPr>
            <w:tcW w:w="2127" w:type="dxa"/>
          </w:tcPr>
          <w:p w:rsidR="00823BD6" w:rsidRPr="00C8684C" w:rsidRDefault="00823BD6" w:rsidP="004F40F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8684C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</w:tcPr>
          <w:p w:rsidR="00823BD6" w:rsidRPr="00C8684C" w:rsidRDefault="00823BD6" w:rsidP="004F40F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8684C">
              <w:rPr>
                <w:rFonts w:ascii="Times New Roman" w:hAnsi="Times New Roman"/>
              </w:rPr>
              <w:t>6</w:t>
            </w:r>
          </w:p>
        </w:tc>
      </w:tr>
      <w:tr w:rsidR="00823BD6" w:rsidRPr="00C8684C" w:rsidTr="00944E65">
        <w:tc>
          <w:tcPr>
            <w:tcW w:w="851" w:type="dxa"/>
          </w:tcPr>
          <w:p w:rsidR="00823BD6" w:rsidRDefault="005A36AA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23BD6">
              <w:rPr>
                <w:rFonts w:ascii="Times New Roman" w:hAnsi="Times New Roman"/>
              </w:rPr>
              <w:t>.</w:t>
            </w:r>
          </w:p>
        </w:tc>
        <w:tc>
          <w:tcPr>
            <w:tcW w:w="6237" w:type="dxa"/>
          </w:tcPr>
          <w:p w:rsidR="00632654" w:rsidRDefault="00823BD6" w:rsidP="00944E65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хоккейной коробки в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овицкое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823BD6" w:rsidRDefault="00823BD6" w:rsidP="00944E65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 том числе:</w:t>
            </w:r>
          </w:p>
          <w:p w:rsidR="00823BD6" w:rsidRDefault="00823BD6" w:rsidP="00944E65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04620">
              <w:rPr>
                <w:rFonts w:ascii="Times New Roman" w:hAnsi="Times New Roman"/>
              </w:rPr>
              <w:t>районный</w:t>
            </w:r>
            <w:r>
              <w:rPr>
                <w:rFonts w:ascii="Times New Roman" w:hAnsi="Times New Roman"/>
              </w:rPr>
              <w:t xml:space="preserve"> бюджет;</w:t>
            </w:r>
          </w:p>
          <w:p w:rsidR="00823BD6" w:rsidRPr="00C8684C" w:rsidRDefault="00823BD6" w:rsidP="00944E65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краевой бюджет </w:t>
            </w:r>
          </w:p>
        </w:tc>
        <w:tc>
          <w:tcPr>
            <w:tcW w:w="2268" w:type="dxa"/>
          </w:tcPr>
          <w:p w:rsidR="00823BD6" w:rsidRDefault="00823BD6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2 450,00</w:t>
            </w:r>
          </w:p>
          <w:p w:rsidR="00823BD6" w:rsidRDefault="00823BD6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823BD6" w:rsidRDefault="00823BD6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73,500</w:t>
            </w:r>
          </w:p>
          <w:p w:rsidR="00823BD6" w:rsidRDefault="00823BD6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2 376,500</w:t>
            </w:r>
          </w:p>
        </w:tc>
        <w:tc>
          <w:tcPr>
            <w:tcW w:w="2126" w:type="dxa"/>
          </w:tcPr>
          <w:p w:rsidR="00823BD6" w:rsidRDefault="00823BD6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13E7C">
              <w:rPr>
                <w:rFonts w:ascii="Times New Roman" w:hAnsi="Times New Roman"/>
              </w:rPr>
              <w:t>0,00</w:t>
            </w:r>
          </w:p>
          <w:p w:rsidR="00823BD6" w:rsidRDefault="00823BD6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823BD6" w:rsidRDefault="00823BD6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13E7C">
              <w:rPr>
                <w:rFonts w:ascii="Times New Roman" w:hAnsi="Times New Roman"/>
              </w:rPr>
              <w:t>0,00</w:t>
            </w:r>
          </w:p>
          <w:p w:rsidR="00823BD6" w:rsidRDefault="00823BD6" w:rsidP="00C5091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13E7C">
              <w:rPr>
                <w:rFonts w:ascii="Times New Roman" w:hAnsi="Times New Roman"/>
              </w:rPr>
              <w:t>0,00</w:t>
            </w:r>
          </w:p>
        </w:tc>
        <w:tc>
          <w:tcPr>
            <w:tcW w:w="2127" w:type="dxa"/>
          </w:tcPr>
          <w:p w:rsidR="00823BD6" w:rsidRDefault="00823BD6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2 450,00</w:t>
            </w:r>
          </w:p>
          <w:p w:rsidR="00823BD6" w:rsidRDefault="00823BD6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823BD6" w:rsidRDefault="00823BD6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73,500</w:t>
            </w:r>
          </w:p>
          <w:p w:rsidR="00823BD6" w:rsidRPr="00C8684C" w:rsidRDefault="00823BD6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2 376,500</w:t>
            </w:r>
          </w:p>
        </w:tc>
        <w:tc>
          <w:tcPr>
            <w:tcW w:w="2126" w:type="dxa"/>
          </w:tcPr>
          <w:p w:rsidR="00823BD6" w:rsidRDefault="00823BD6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13E7C">
              <w:rPr>
                <w:rFonts w:ascii="Times New Roman" w:hAnsi="Times New Roman"/>
              </w:rPr>
              <w:t>0,00</w:t>
            </w:r>
          </w:p>
          <w:p w:rsidR="00823BD6" w:rsidRDefault="00823BD6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823BD6" w:rsidRDefault="00823BD6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13E7C">
              <w:rPr>
                <w:rFonts w:ascii="Times New Roman" w:hAnsi="Times New Roman"/>
              </w:rPr>
              <w:t>0,00</w:t>
            </w:r>
          </w:p>
          <w:p w:rsidR="00823BD6" w:rsidRPr="00C8684C" w:rsidRDefault="00823BD6" w:rsidP="00C5091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13E7C">
              <w:rPr>
                <w:rFonts w:ascii="Times New Roman" w:hAnsi="Times New Roman"/>
              </w:rPr>
              <w:t>0,00</w:t>
            </w:r>
          </w:p>
        </w:tc>
      </w:tr>
      <w:tr w:rsidR="00823BD6" w:rsidRPr="00173F5C" w:rsidTr="00944E65">
        <w:tc>
          <w:tcPr>
            <w:tcW w:w="851" w:type="dxa"/>
          </w:tcPr>
          <w:p w:rsidR="00823BD6" w:rsidRPr="00173F5C" w:rsidRDefault="005A36AA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6</w:t>
            </w:r>
            <w:r w:rsidR="00823BD6" w:rsidRPr="00173F5C">
              <w:rPr>
                <w:rFonts w:ascii="Times New Roman" w:hAnsi="Times New Roman"/>
              </w:rPr>
              <w:t>.</w:t>
            </w:r>
          </w:p>
        </w:tc>
        <w:tc>
          <w:tcPr>
            <w:tcW w:w="6237" w:type="dxa"/>
          </w:tcPr>
          <w:p w:rsidR="00823BD6" w:rsidRPr="00173F5C" w:rsidRDefault="001B61F6" w:rsidP="00944E65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 xml:space="preserve">Установка спортивной площадки для игровых видов спорта (Тип № 2) в </w:t>
            </w:r>
            <w:proofErr w:type="spellStart"/>
            <w:r w:rsidRPr="00173F5C">
              <w:rPr>
                <w:rFonts w:ascii="Times New Roman" w:hAnsi="Times New Roman"/>
              </w:rPr>
              <w:t>с</w:t>
            </w:r>
            <w:proofErr w:type="gramStart"/>
            <w:r w:rsidRPr="00173F5C">
              <w:rPr>
                <w:rFonts w:ascii="Times New Roman" w:hAnsi="Times New Roman"/>
              </w:rPr>
              <w:t>.Х</w:t>
            </w:r>
            <w:proofErr w:type="gramEnd"/>
            <w:r w:rsidRPr="00173F5C">
              <w:rPr>
                <w:rFonts w:ascii="Times New Roman" w:hAnsi="Times New Roman"/>
              </w:rPr>
              <w:t>мыловка</w:t>
            </w:r>
            <w:proofErr w:type="spellEnd"/>
            <w:r w:rsidRPr="00173F5C">
              <w:rPr>
                <w:rFonts w:ascii="Times New Roman" w:hAnsi="Times New Roman"/>
              </w:rPr>
              <w:t xml:space="preserve"> Партизанского муниципального района</w:t>
            </w:r>
            <w:r w:rsidR="00823BD6" w:rsidRPr="00173F5C">
              <w:rPr>
                <w:rFonts w:ascii="Times New Roman" w:hAnsi="Times New Roman"/>
              </w:rPr>
              <w:t>, в том числе:</w:t>
            </w:r>
          </w:p>
          <w:p w:rsidR="00823BD6" w:rsidRPr="00173F5C" w:rsidRDefault="00823BD6" w:rsidP="00944E65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- районный бюджет;</w:t>
            </w:r>
          </w:p>
          <w:p w:rsidR="00823BD6" w:rsidRPr="00173F5C" w:rsidRDefault="00823BD6" w:rsidP="00C5091B">
            <w:pPr>
              <w:spacing w:line="240" w:lineRule="auto"/>
              <w:ind w:firstLine="0"/>
              <w:rPr>
                <w:rFonts w:ascii="Times New Roman" w:hAnsi="Times New Roman"/>
                <w:color w:val="C00000"/>
              </w:rPr>
            </w:pPr>
            <w:r w:rsidRPr="00173F5C">
              <w:rPr>
                <w:rFonts w:ascii="Times New Roman" w:hAnsi="Times New Roman"/>
              </w:rPr>
              <w:t>- краевой</w:t>
            </w:r>
            <w:r w:rsidRPr="00173F5C">
              <w:rPr>
                <w:rFonts w:ascii="Times New Roman" w:hAnsi="Times New Roman"/>
                <w:color w:val="C00000"/>
              </w:rPr>
              <w:t xml:space="preserve"> </w:t>
            </w:r>
            <w:r w:rsidRPr="00173F5C">
              <w:rPr>
                <w:rFonts w:ascii="Times New Roman" w:hAnsi="Times New Roman"/>
              </w:rPr>
              <w:t>бюджет</w:t>
            </w:r>
          </w:p>
        </w:tc>
        <w:tc>
          <w:tcPr>
            <w:tcW w:w="2268" w:type="dxa"/>
          </w:tcPr>
          <w:p w:rsidR="003E0DE4" w:rsidRPr="00173F5C" w:rsidRDefault="003E0DE4" w:rsidP="003E0DE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3 224,74556</w:t>
            </w:r>
          </w:p>
          <w:p w:rsidR="003E0DE4" w:rsidRPr="00173F5C" w:rsidRDefault="003E0DE4" w:rsidP="003E0DE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E0DE4" w:rsidRPr="00173F5C" w:rsidRDefault="003E0DE4" w:rsidP="003E0DE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E0DE4" w:rsidRPr="00173F5C" w:rsidRDefault="003E0DE4" w:rsidP="003E0DE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96,74237</w:t>
            </w:r>
          </w:p>
          <w:p w:rsidR="00823BD6" w:rsidRPr="00173F5C" w:rsidRDefault="003E0DE4" w:rsidP="003E0DE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3 128,00319</w:t>
            </w:r>
          </w:p>
        </w:tc>
        <w:tc>
          <w:tcPr>
            <w:tcW w:w="2126" w:type="dxa"/>
          </w:tcPr>
          <w:p w:rsidR="00823BD6" w:rsidRPr="00173F5C" w:rsidRDefault="00823BD6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0,00</w:t>
            </w:r>
          </w:p>
          <w:p w:rsidR="00823BD6" w:rsidRPr="00173F5C" w:rsidRDefault="00823BD6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823BD6" w:rsidRPr="00173F5C" w:rsidRDefault="00823BD6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823BD6" w:rsidRPr="00173F5C" w:rsidRDefault="00823BD6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0,00</w:t>
            </w:r>
          </w:p>
          <w:p w:rsidR="00823BD6" w:rsidRPr="00173F5C" w:rsidRDefault="00823BD6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0,00</w:t>
            </w:r>
          </w:p>
        </w:tc>
        <w:tc>
          <w:tcPr>
            <w:tcW w:w="2127" w:type="dxa"/>
          </w:tcPr>
          <w:p w:rsidR="00823BD6" w:rsidRPr="00173F5C" w:rsidRDefault="00823BD6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0,00</w:t>
            </w:r>
          </w:p>
          <w:p w:rsidR="00823BD6" w:rsidRPr="00173F5C" w:rsidRDefault="00823BD6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823BD6" w:rsidRPr="00173F5C" w:rsidRDefault="00823BD6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823BD6" w:rsidRPr="00173F5C" w:rsidRDefault="00823BD6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0,00</w:t>
            </w:r>
          </w:p>
          <w:p w:rsidR="00823BD6" w:rsidRPr="00173F5C" w:rsidRDefault="00823BD6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0,00</w:t>
            </w:r>
          </w:p>
        </w:tc>
        <w:tc>
          <w:tcPr>
            <w:tcW w:w="2126" w:type="dxa"/>
          </w:tcPr>
          <w:p w:rsidR="001738F8" w:rsidRPr="00173F5C" w:rsidRDefault="003E0DE4" w:rsidP="001738F8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3 224,74556</w:t>
            </w:r>
          </w:p>
          <w:p w:rsidR="001738F8" w:rsidRPr="00173F5C" w:rsidRDefault="001738F8" w:rsidP="001738F8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738F8" w:rsidRPr="00173F5C" w:rsidRDefault="001738F8" w:rsidP="001738F8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738F8" w:rsidRPr="00173F5C" w:rsidRDefault="001738F8" w:rsidP="001738F8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96,74</w:t>
            </w:r>
            <w:r w:rsidR="003E0DE4" w:rsidRPr="00173F5C">
              <w:rPr>
                <w:rFonts w:ascii="Times New Roman" w:hAnsi="Times New Roman"/>
              </w:rPr>
              <w:t>2</w:t>
            </w:r>
            <w:r w:rsidRPr="00173F5C">
              <w:rPr>
                <w:rFonts w:ascii="Times New Roman" w:hAnsi="Times New Roman"/>
              </w:rPr>
              <w:t>3</w:t>
            </w:r>
            <w:r w:rsidR="003E0DE4" w:rsidRPr="00173F5C">
              <w:rPr>
                <w:rFonts w:ascii="Times New Roman" w:hAnsi="Times New Roman"/>
              </w:rPr>
              <w:t>7</w:t>
            </w:r>
          </w:p>
          <w:p w:rsidR="00823BD6" w:rsidRPr="00173F5C" w:rsidRDefault="001738F8" w:rsidP="001738F8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3 128,00319</w:t>
            </w:r>
          </w:p>
        </w:tc>
      </w:tr>
      <w:tr w:rsidR="00823BD6" w:rsidRPr="00173F5C" w:rsidTr="00944E65">
        <w:tc>
          <w:tcPr>
            <w:tcW w:w="851" w:type="dxa"/>
          </w:tcPr>
          <w:p w:rsidR="00823BD6" w:rsidRPr="00173F5C" w:rsidRDefault="005A36AA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7</w:t>
            </w:r>
            <w:r w:rsidR="00823BD6" w:rsidRPr="00173F5C">
              <w:rPr>
                <w:rFonts w:ascii="Times New Roman" w:hAnsi="Times New Roman"/>
              </w:rPr>
              <w:t>.</w:t>
            </w:r>
          </w:p>
        </w:tc>
        <w:tc>
          <w:tcPr>
            <w:tcW w:w="6237" w:type="dxa"/>
          </w:tcPr>
          <w:p w:rsidR="00823BD6" w:rsidRPr="00173F5C" w:rsidRDefault="001B61F6" w:rsidP="00944E65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 xml:space="preserve">Установка комбинированного спортивного комплекса для игровых видов спорта и тренажерного сектора (Тип № 3) </w:t>
            </w:r>
            <w:r w:rsidR="00994925" w:rsidRPr="00173F5C">
              <w:rPr>
                <w:rFonts w:ascii="Times New Roman" w:hAnsi="Times New Roman"/>
              </w:rPr>
              <w:t xml:space="preserve">                    </w:t>
            </w:r>
            <w:r w:rsidRPr="00173F5C">
              <w:rPr>
                <w:rFonts w:ascii="Times New Roman" w:hAnsi="Times New Roman"/>
              </w:rPr>
              <w:t xml:space="preserve">в </w:t>
            </w:r>
            <w:proofErr w:type="spellStart"/>
            <w:r w:rsidRPr="00173F5C">
              <w:rPr>
                <w:rFonts w:ascii="Times New Roman" w:hAnsi="Times New Roman"/>
              </w:rPr>
              <w:t>пос</w:t>
            </w:r>
            <w:proofErr w:type="gramStart"/>
            <w:r w:rsidRPr="00173F5C">
              <w:rPr>
                <w:rFonts w:ascii="Times New Roman" w:hAnsi="Times New Roman"/>
              </w:rPr>
              <w:t>.В</w:t>
            </w:r>
            <w:proofErr w:type="gramEnd"/>
            <w:r w:rsidRPr="00173F5C">
              <w:rPr>
                <w:rFonts w:ascii="Times New Roman" w:hAnsi="Times New Roman"/>
              </w:rPr>
              <w:t>олчанец</w:t>
            </w:r>
            <w:proofErr w:type="spellEnd"/>
            <w:r w:rsidRPr="00173F5C">
              <w:rPr>
                <w:rFonts w:ascii="Times New Roman" w:hAnsi="Times New Roman"/>
              </w:rPr>
              <w:t xml:space="preserve"> Партизанского муниципального района, </w:t>
            </w:r>
            <w:r w:rsidR="00823BD6" w:rsidRPr="00173F5C">
              <w:rPr>
                <w:rFonts w:ascii="Times New Roman" w:hAnsi="Times New Roman"/>
              </w:rPr>
              <w:t>в том числе:</w:t>
            </w:r>
          </w:p>
          <w:p w:rsidR="00823BD6" w:rsidRPr="00173F5C" w:rsidRDefault="00823BD6" w:rsidP="00944E65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- районный бюджет;</w:t>
            </w:r>
          </w:p>
          <w:p w:rsidR="00823BD6" w:rsidRPr="00173F5C" w:rsidRDefault="00823BD6" w:rsidP="00A65DEB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- краевой бюджет</w:t>
            </w:r>
          </w:p>
        </w:tc>
        <w:tc>
          <w:tcPr>
            <w:tcW w:w="2268" w:type="dxa"/>
          </w:tcPr>
          <w:p w:rsidR="003E0DE4" w:rsidRPr="00173F5C" w:rsidRDefault="003E0DE4" w:rsidP="003E0DE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4 991,30178</w:t>
            </w:r>
          </w:p>
          <w:p w:rsidR="003E0DE4" w:rsidRPr="00173F5C" w:rsidRDefault="003E0DE4" w:rsidP="003E0DE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E0DE4" w:rsidRPr="00173F5C" w:rsidRDefault="003E0DE4" w:rsidP="003E0DE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E0DE4" w:rsidRPr="00173F5C" w:rsidRDefault="003E0DE4" w:rsidP="003E0DE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E0DE4" w:rsidRPr="00173F5C" w:rsidRDefault="003E0DE4" w:rsidP="003E0DE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149,73905</w:t>
            </w:r>
          </w:p>
          <w:p w:rsidR="00823BD6" w:rsidRPr="00173F5C" w:rsidRDefault="003E0DE4" w:rsidP="003E0DE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4 841,56273</w:t>
            </w:r>
          </w:p>
        </w:tc>
        <w:tc>
          <w:tcPr>
            <w:tcW w:w="2126" w:type="dxa"/>
          </w:tcPr>
          <w:p w:rsidR="00823BD6" w:rsidRPr="00173F5C" w:rsidRDefault="00823BD6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0,00</w:t>
            </w:r>
          </w:p>
          <w:p w:rsidR="00823BD6" w:rsidRPr="00173F5C" w:rsidRDefault="00823BD6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823BD6" w:rsidRPr="00173F5C" w:rsidRDefault="00823BD6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823BD6" w:rsidRPr="00173F5C" w:rsidRDefault="00823BD6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823BD6" w:rsidRPr="00173F5C" w:rsidRDefault="00823BD6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0,00</w:t>
            </w:r>
          </w:p>
          <w:p w:rsidR="00823BD6" w:rsidRPr="00173F5C" w:rsidRDefault="00823BD6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0,00</w:t>
            </w:r>
          </w:p>
        </w:tc>
        <w:tc>
          <w:tcPr>
            <w:tcW w:w="2127" w:type="dxa"/>
          </w:tcPr>
          <w:p w:rsidR="00823BD6" w:rsidRPr="00173F5C" w:rsidRDefault="00823BD6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0,00</w:t>
            </w:r>
          </w:p>
          <w:p w:rsidR="00823BD6" w:rsidRPr="00173F5C" w:rsidRDefault="00823BD6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823BD6" w:rsidRPr="00173F5C" w:rsidRDefault="00823BD6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823BD6" w:rsidRPr="00173F5C" w:rsidRDefault="00823BD6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823BD6" w:rsidRPr="00173F5C" w:rsidRDefault="00823BD6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0,00</w:t>
            </w:r>
          </w:p>
          <w:p w:rsidR="00823BD6" w:rsidRPr="00173F5C" w:rsidRDefault="00823BD6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0,00</w:t>
            </w:r>
          </w:p>
        </w:tc>
        <w:tc>
          <w:tcPr>
            <w:tcW w:w="2126" w:type="dxa"/>
          </w:tcPr>
          <w:p w:rsidR="001738F8" w:rsidRPr="00173F5C" w:rsidRDefault="001738F8" w:rsidP="001738F8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4 991,30</w:t>
            </w:r>
            <w:r w:rsidR="003E0DE4" w:rsidRPr="00173F5C">
              <w:rPr>
                <w:rFonts w:ascii="Times New Roman" w:hAnsi="Times New Roman"/>
              </w:rPr>
              <w:t>1</w:t>
            </w:r>
            <w:r w:rsidRPr="00173F5C">
              <w:rPr>
                <w:rFonts w:ascii="Times New Roman" w:hAnsi="Times New Roman"/>
              </w:rPr>
              <w:t>7</w:t>
            </w:r>
            <w:r w:rsidR="003E0DE4" w:rsidRPr="00173F5C">
              <w:rPr>
                <w:rFonts w:ascii="Times New Roman" w:hAnsi="Times New Roman"/>
              </w:rPr>
              <w:t>8</w:t>
            </w:r>
          </w:p>
          <w:p w:rsidR="001738F8" w:rsidRPr="00173F5C" w:rsidRDefault="001738F8" w:rsidP="001738F8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738F8" w:rsidRPr="00173F5C" w:rsidRDefault="001738F8" w:rsidP="001738F8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738F8" w:rsidRPr="00173F5C" w:rsidRDefault="001738F8" w:rsidP="001738F8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738F8" w:rsidRPr="00173F5C" w:rsidRDefault="001738F8" w:rsidP="001738F8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149,7</w:t>
            </w:r>
            <w:r w:rsidR="003E0DE4" w:rsidRPr="00173F5C">
              <w:rPr>
                <w:rFonts w:ascii="Times New Roman" w:hAnsi="Times New Roman"/>
              </w:rPr>
              <w:t>3905</w:t>
            </w:r>
          </w:p>
          <w:p w:rsidR="00823BD6" w:rsidRPr="00173F5C" w:rsidRDefault="001738F8" w:rsidP="001738F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r w:rsidRPr="00173F5C">
              <w:rPr>
                <w:rFonts w:ascii="Times New Roman" w:hAnsi="Times New Roman"/>
              </w:rPr>
              <w:t>4 841,56273</w:t>
            </w:r>
          </w:p>
        </w:tc>
      </w:tr>
      <w:tr w:rsidR="00823BD6" w:rsidRPr="00173F5C" w:rsidTr="00944E65">
        <w:tc>
          <w:tcPr>
            <w:tcW w:w="851" w:type="dxa"/>
          </w:tcPr>
          <w:p w:rsidR="00823BD6" w:rsidRPr="00173F5C" w:rsidRDefault="005A36AA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8</w:t>
            </w:r>
            <w:r w:rsidR="00823BD6" w:rsidRPr="00173F5C">
              <w:rPr>
                <w:rFonts w:ascii="Times New Roman" w:hAnsi="Times New Roman"/>
              </w:rPr>
              <w:t>..</w:t>
            </w:r>
          </w:p>
        </w:tc>
        <w:tc>
          <w:tcPr>
            <w:tcW w:w="6237" w:type="dxa"/>
          </w:tcPr>
          <w:p w:rsidR="00823BD6" w:rsidRPr="00173F5C" w:rsidRDefault="001B61F6" w:rsidP="00944E65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 xml:space="preserve">Установка комбинированного спортивного комплекса для игровых видов спорта и тренажерного сектора (Тип № 3) </w:t>
            </w:r>
            <w:r w:rsidR="00994925" w:rsidRPr="00173F5C">
              <w:rPr>
                <w:rFonts w:ascii="Times New Roman" w:hAnsi="Times New Roman"/>
              </w:rPr>
              <w:t xml:space="preserve">                    </w:t>
            </w:r>
            <w:r w:rsidRPr="00173F5C">
              <w:rPr>
                <w:rFonts w:ascii="Times New Roman" w:hAnsi="Times New Roman"/>
              </w:rPr>
              <w:t>в с</w:t>
            </w:r>
            <w:proofErr w:type="gramStart"/>
            <w:r w:rsidRPr="00173F5C">
              <w:rPr>
                <w:rFonts w:ascii="Times New Roman" w:hAnsi="Times New Roman"/>
              </w:rPr>
              <w:t>.З</w:t>
            </w:r>
            <w:proofErr w:type="gramEnd"/>
            <w:r w:rsidRPr="00173F5C">
              <w:rPr>
                <w:rFonts w:ascii="Times New Roman" w:hAnsi="Times New Roman"/>
              </w:rPr>
              <w:t>олотая Долина Партизанского муниципального района</w:t>
            </w:r>
            <w:r w:rsidR="00823BD6" w:rsidRPr="00173F5C">
              <w:rPr>
                <w:rFonts w:ascii="Times New Roman" w:hAnsi="Times New Roman"/>
              </w:rPr>
              <w:t>,</w:t>
            </w:r>
            <w:r w:rsidR="00994925" w:rsidRPr="00173F5C">
              <w:rPr>
                <w:rFonts w:ascii="Times New Roman" w:hAnsi="Times New Roman"/>
              </w:rPr>
              <w:t xml:space="preserve"> </w:t>
            </w:r>
            <w:r w:rsidR="00823BD6" w:rsidRPr="00173F5C">
              <w:rPr>
                <w:rFonts w:ascii="Times New Roman" w:hAnsi="Times New Roman"/>
              </w:rPr>
              <w:t>в том числе:</w:t>
            </w:r>
          </w:p>
          <w:p w:rsidR="00823BD6" w:rsidRPr="00173F5C" w:rsidRDefault="00823BD6" w:rsidP="00944E65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- районный бюджет;</w:t>
            </w:r>
          </w:p>
          <w:p w:rsidR="00823BD6" w:rsidRPr="00173F5C" w:rsidRDefault="00823BD6" w:rsidP="00944E65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- краевой</w:t>
            </w:r>
            <w:r w:rsidRPr="00173F5C">
              <w:rPr>
                <w:rFonts w:ascii="Times New Roman" w:hAnsi="Times New Roman"/>
                <w:color w:val="C00000"/>
              </w:rPr>
              <w:t xml:space="preserve"> </w:t>
            </w:r>
            <w:r w:rsidRPr="00173F5C">
              <w:rPr>
                <w:rFonts w:ascii="Times New Roman" w:hAnsi="Times New Roman"/>
              </w:rPr>
              <w:t xml:space="preserve">бюджет   </w:t>
            </w:r>
          </w:p>
        </w:tc>
        <w:tc>
          <w:tcPr>
            <w:tcW w:w="2268" w:type="dxa"/>
          </w:tcPr>
          <w:p w:rsidR="00914C5C" w:rsidRPr="00173F5C" w:rsidRDefault="00914C5C" w:rsidP="00914C5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5 007,</w:t>
            </w:r>
            <w:r>
              <w:rPr>
                <w:rFonts w:ascii="Times New Roman" w:hAnsi="Times New Roman"/>
              </w:rPr>
              <w:t>16087</w:t>
            </w:r>
          </w:p>
          <w:p w:rsidR="00914C5C" w:rsidRPr="00173F5C" w:rsidRDefault="00914C5C" w:rsidP="00914C5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914C5C" w:rsidRPr="00173F5C" w:rsidRDefault="00914C5C" w:rsidP="00914C5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914C5C" w:rsidRPr="00173F5C" w:rsidRDefault="00914C5C" w:rsidP="00914C5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914C5C" w:rsidRPr="00173F5C" w:rsidRDefault="00914C5C" w:rsidP="00914C5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150,21479</w:t>
            </w:r>
          </w:p>
          <w:p w:rsidR="00823BD6" w:rsidRPr="00173F5C" w:rsidRDefault="00914C5C" w:rsidP="00914C5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4 856,94</w:t>
            </w:r>
            <w:r>
              <w:rPr>
                <w:rFonts w:ascii="Times New Roman" w:hAnsi="Times New Roman"/>
              </w:rPr>
              <w:t>608</w:t>
            </w:r>
          </w:p>
        </w:tc>
        <w:tc>
          <w:tcPr>
            <w:tcW w:w="2126" w:type="dxa"/>
          </w:tcPr>
          <w:p w:rsidR="00823BD6" w:rsidRPr="00173F5C" w:rsidRDefault="00823BD6" w:rsidP="00F633D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0,00</w:t>
            </w:r>
          </w:p>
          <w:p w:rsidR="00823BD6" w:rsidRPr="00173F5C" w:rsidRDefault="00823BD6" w:rsidP="00F633D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823BD6" w:rsidRPr="00173F5C" w:rsidRDefault="00823BD6" w:rsidP="00F633D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823BD6" w:rsidRPr="00173F5C" w:rsidRDefault="00823BD6" w:rsidP="00F633D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823BD6" w:rsidRPr="00173F5C" w:rsidRDefault="00823BD6" w:rsidP="00F633D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0,00</w:t>
            </w:r>
          </w:p>
          <w:p w:rsidR="00823BD6" w:rsidRPr="00173F5C" w:rsidRDefault="00823BD6" w:rsidP="00F633D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0,00</w:t>
            </w:r>
          </w:p>
        </w:tc>
        <w:tc>
          <w:tcPr>
            <w:tcW w:w="2127" w:type="dxa"/>
          </w:tcPr>
          <w:p w:rsidR="00823BD6" w:rsidRPr="00173F5C" w:rsidRDefault="00823BD6" w:rsidP="00F633D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0,00</w:t>
            </w:r>
          </w:p>
          <w:p w:rsidR="00823BD6" w:rsidRPr="00173F5C" w:rsidRDefault="00823BD6" w:rsidP="00F633D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823BD6" w:rsidRPr="00173F5C" w:rsidRDefault="00823BD6" w:rsidP="00F633D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823BD6" w:rsidRPr="00173F5C" w:rsidRDefault="00823BD6" w:rsidP="00F633D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823BD6" w:rsidRPr="00173F5C" w:rsidRDefault="00823BD6" w:rsidP="00F633D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0,00</w:t>
            </w:r>
          </w:p>
          <w:p w:rsidR="00823BD6" w:rsidRPr="00173F5C" w:rsidRDefault="00823BD6" w:rsidP="00F633D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0,00</w:t>
            </w:r>
          </w:p>
        </w:tc>
        <w:tc>
          <w:tcPr>
            <w:tcW w:w="2126" w:type="dxa"/>
          </w:tcPr>
          <w:p w:rsidR="00B13412" w:rsidRPr="00173F5C" w:rsidRDefault="003E0DE4" w:rsidP="00B1341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5 007,</w:t>
            </w:r>
            <w:r w:rsidR="00914C5C">
              <w:rPr>
                <w:rFonts w:ascii="Times New Roman" w:hAnsi="Times New Roman"/>
              </w:rPr>
              <w:t>16087</w:t>
            </w:r>
          </w:p>
          <w:p w:rsidR="00B13412" w:rsidRPr="00173F5C" w:rsidRDefault="00B13412" w:rsidP="00B1341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B13412" w:rsidRPr="00173F5C" w:rsidRDefault="00B13412" w:rsidP="00B1341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B13412" w:rsidRPr="00173F5C" w:rsidRDefault="00B13412" w:rsidP="00B1341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B13412" w:rsidRPr="00173F5C" w:rsidRDefault="00B13412" w:rsidP="00B1341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150,214</w:t>
            </w:r>
            <w:r w:rsidR="003E0DE4" w:rsidRPr="00173F5C">
              <w:rPr>
                <w:rFonts w:ascii="Times New Roman" w:hAnsi="Times New Roman"/>
              </w:rPr>
              <w:t>79</w:t>
            </w:r>
          </w:p>
          <w:p w:rsidR="00823BD6" w:rsidRPr="00173F5C" w:rsidRDefault="00B13412" w:rsidP="00914C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r w:rsidRPr="00173F5C">
              <w:rPr>
                <w:rFonts w:ascii="Times New Roman" w:hAnsi="Times New Roman"/>
              </w:rPr>
              <w:t>4 856,94</w:t>
            </w:r>
            <w:r w:rsidR="00914C5C">
              <w:rPr>
                <w:rFonts w:ascii="Times New Roman" w:hAnsi="Times New Roman"/>
              </w:rPr>
              <w:t>608</w:t>
            </w:r>
          </w:p>
        </w:tc>
      </w:tr>
      <w:tr w:rsidR="00823BD6" w:rsidRPr="00173F5C" w:rsidTr="00944E65">
        <w:tc>
          <w:tcPr>
            <w:tcW w:w="851" w:type="dxa"/>
          </w:tcPr>
          <w:p w:rsidR="00823BD6" w:rsidRPr="00173F5C" w:rsidRDefault="005A36AA" w:rsidP="0010009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9</w:t>
            </w:r>
            <w:r w:rsidR="00823BD6" w:rsidRPr="00173F5C">
              <w:rPr>
                <w:rFonts w:ascii="Times New Roman" w:hAnsi="Times New Roman"/>
              </w:rPr>
              <w:t>..</w:t>
            </w:r>
          </w:p>
        </w:tc>
        <w:tc>
          <w:tcPr>
            <w:tcW w:w="6237" w:type="dxa"/>
          </w:tcPr>
          <w:p w:rsidR="00823BD6" w:rsidRPr="00173F5C" w:rsidRDefault="001B61F6" w:rsidP="00944E65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 xml:space="preserve">Установка универсальной спортивной площадки (Тип № 4) </w:t>
            </w:r>
            <w:r w:rsidR="00994925" w:rsidRPr="00173F5C">
              <w:rPr>
                <w:rFonts w:ascii="Times New Roman" w:hAnsi="Times New Roman"/>
              </w:rPr>
              <w:t xml:space="preserve">                  </w:t>
            </w:r>
            <w:r w:rsidRPr="00173F5C">
              <w:rPr>
                <w:rFonts w:ascii="Times New Roman" w:hAnsi="Times New Roman"/>
              </w:rPr>
              <w:t>в с</w:t>
            </w:r>
            <w:proofErr w:type="gramStart"/>
            <w:r w:rsidRPr="00173F5C">
              <w:rPr>
                <w:rFonts w:ascii="Times New Roman" w:hAnsi="Times New Roman"/>
              </w:rPr>
              <w:t>.С</w:t>
            </w:r>
            <w:proofErr w:type="gramEnd"/>
            <w:r w:rsidRPr="00173F5C">
              <w:rPr>
                <w:rFonts w:ascii="Times New Roman" w:hAnsi="Times New Roman"/>
              </w:rPr>
              <w:t xml:space="preserve">ергеевка Партизанского муниципального района, </w:t>
            </w:r>
            <w:r w:rsidR="00823BD6" w:rsidRPr="00173F5C">
              <w:rPr>
                <w:rFonts w:ascii="Times New Roman" w:hAnsi="Times New Roman"/>
              </w:rPr>
              <w:t>в том числе:</w:t>
            </w:r>
          </w:p>
          <w:p w:rsidR="00823BD6" w:rsidRPr="00173F5C" w:rsidRDefault="00823BD6" w:rsidP="00944E65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- районный бюджет;</w:t>
            </w:r>
          </w:p>
          <w:p w:rsidR="00823BD6" w:rsidRPr="00173F5C" w:rsidRDefault="00823BD6" w:rsidP="00944E65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- краевой</w:t>
            </w:r>
            <w:r w:rsidRPr="00173F5C">
              <w:rPr>
                <w:rFonts w:ascii="Times New Roman" w:hAnsi="Times New Roman"/>
                <w:color w:val="C00000"/>
              </w:rPr>
              <w:t xml:space="preserve"> </w:t>
            </w:r>
            <w:r w:rsidRPr="00173F5C">
              <w:rPr>
                <w:rFonts w:ascii="Times New Roman" w:hAnsi="Times New Roman"/>
              </w:rPr>
              <w:t>бюджет</w:t>
            </w:r>
          </w:p>
        </w:tc>
        <w:tc>
          <w:tcPr>
            <w:tcW w:w="2268" w:type="dxa"/>
          </w:tcPr>
          <w:p w:rsidR="00823BD6" w:rsidRPr="00173F5C" w:rsidRDefault="00823BD6" w:rsidP="00A65DE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15 464,00</w:t>
            </w:r>
          </w:p>
          <w:p w:rsidR="00823BD6" w:rsidRPr="00173F5C" w:rsidRDefault="00823BD6" w:rsidP="00A65DE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563962" w:rsidRPr="00173F5C" w:rsidRDefault="00563962" w:rsidP="00A65DE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823BD6" w:rsidRPr="00173F5C" w:rsidRDefault="00823BD6" w:rsidP="00A65DE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 xml:space="preserve">464,00 </w:t>
            </w:r>
          </w:p>
          <w:p w:rsidR="00823BD6" w:rsidRPr="00173F5C" w:rsidRDefault="00823BD6" w:rsidP="00A65DE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15 000,00</w:t>
            </w:r>
          </w:p>
        </w:tc>
        <w:tc>
          <w:tcPr>
            <w:tcW w:w="2126" w:type="dxa"/>
          </w:tcPr>
          <w:p w:rsidR="004E68C9" w:rsidRPr="00173F5C" w:rsidRDefault="004E68C9" w:rsidP="004E68C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0,00</w:t>
            </w:r>
          </w:p>
          <w:p w:rsidR="004E68C9" w:rsidRPr="00173F5C" w:rsidRDefault="004E68C9" w:rsidP="004E68C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4E68C9" w:rsidRPr="00173F5C" w:rsidRDefault="004E68C9" w:rsidP="004E68C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4E68C9" w:rsidRPr="00173F5C" w:rsidRDefault="004E68C9" w:rsidP="004E68C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0,00</w:t>
            </w:r>
          </w:p>
          <w:p w:rsidR="00823BD6" w:rsidRPr="00173F5C" w:rsidRDefault="004E68C9" w:rsidP="004E68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73F5C">
              <w:rPr>
                <w:rFonts w:ascii="Times New Roman" w:hAnsi="Times New Roman"/>
              </w:rPr>
              <w:t>0,00</w:t>
            </w:r>
          </w:p>
        </w:tc>
        <w:tc>
          <w:tcPr>
            <w:tcW w:w="2127" w:type="dxa"/>
          </w:tcPr>
          <w:p w:rsidR="00823BD6" w:rsidRPr="00173F5C" w:rsidRDefault="00823BD6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0,00</w:t>
            </w:r>
          </w:p>
          <w:p w:rsidR="00823BD6" w:rsidRPr="00173F5C" w:rsidRDefault="00823BD6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4C1051" w:rsidRPr="00173F5C" w:rsidRDefault="004C1051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823BD6" w:rsidRPr="00173F5C" w:rsidRDefault="00823BD6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0,00</w:t>
            </w:r>
          </w:p>
          <w:p w:rsidR="00823BD6" w:rsidRPr="00173F5C" w:rsidRDefault="00823BD6" w:rsidP="00944E6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0,00</w:t>
            </w:r>
          </w:p>
        </w:tc>
        <w:tc>
          <w:tcPr>
            <w:tcW w:w="2126" w:type="dxa"/>
          </w:tcPr>
          <w:p w:rsidR="00823BD6" w:rsidRPr="00173F5C" w:rsidRDefault="00823BD6" w:rsidP="0051113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15 464,00</w:t>
            </w:r>
          </w:p>
          <w:p w:rsidR="00823BD6" w:rsidRPr="00173F5C" w:rsidRDefault="00823BD6" w:rsidP="0051113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4C1051" w:rsidRPr="00173F5C" w:rsidRDefault="004C1051" w:rsidP="0051113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823BD6" w:rsidRPr="00173F5C" w:rsidRDefault="00823BD6" w:rsidP="0051113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 xml:space="preserve">464,00 </w:t>
            </w:r>
          </w:p>
          <w:p w:rsidR="00823BD6" w:rsidRPr="00173F5C" w:rsidRDefault="00823BD6" w:rsidP="00A65D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r w:rsidRPr="00173F5C">
              <w:rPr>
                <w:rFonts w:ascii="Times New Roman" w:hAnsi="Times New Roman"/>
              </w:rPr>
              <w:t>15 000,00</w:t>
            </w:r>
          </w:p>
        </w:tc>
      </w:tr>
      <w:tr w:rsidR="00D11759" w:rsidRPr="00173F5C" w:rsidTr="00944E65">
        <w:tc>
          <w:tcPr>
            <w:tcW w:w="851" w:type="dxa"/>
          </w:tcPr>
          <w:p w:rsidR="00D11759" w:rsidRPr="00173F5C" w:rsidRDefault="005A36AA" w:rsidP="0010009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10</w:t>
            </w:r>
            <w:r w:rsidR="00CB5072" w:rsidRPr="00173F5C">
              <w:rPr>
                <w:rFonts w:ascii="Times New Roman" w:hAnsi="Times New Roman"/>
              </w:rPr>
              <w:t>.</w:t>
            </w:r>
          </w:p>
        </w:tc>
        <w:tc>
          <w:tcPr>
            <w:tcW w:w="6237" w:type="dxa"/>
          </w:tcPr>
          <w:p w:rsidR="00D11759" w:rsidRPr="00173F5C" w:rsidRDefault="00D11759" w:rsidP="0060542A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173F5C">
              <w:rPr>
                <w:rFonts w:ascii="Times New Roman" w:hAnsi="Times New Roman"/>
              </w:rPr>
              <w:t xml:space="preserve">Выполнение работ по подготовке основания под малую спортивную площадку </w:t>
            </w:r>
            <w:r w:rsidRPr="00173F5C">
              <w:rPr>
                <w:rFonts w:ascii="Times New Roman" w:eastAsia="Times New Roman" w:hAnsi="Times New Roman"/>
                <w:lang w:eastAsia="ru-RU"/>
              </w:rPr>
              <w:t xml:space="preserve">в соответствии </w:t>
            </w:r>
            <w:proofErr w:type="gramStart"/>
            <w:r w:rsidRPr="00173F5C">
              <w:rPr>
                <w:rFonts w:ascii="Times New Roman" w:eastAsia="Times New Roman" w:hAnsi="Times New Roman"/>
                <w:lang w:eastAsia="ru-RU"/>
              </w:rPr>
              <w:t>со</w:t>
            </w:r>
            <w:proofErr w:type="gramEnd"/>
            <w:r w:rsidRPr="00173F5C">
              <w:rPr>
                <w:rFonts w:ascii="Times New Roman" w:eastAsia="Times New Roman" w:hAnsi="Times New Roman"/>
                <w:lang w:eastAsia="ru-RU"/>
              </w:rPr>
              <w:t xml:space="preserve"> Всероссийским физкультурно-спортивным комплексом «Готов к труду и обороне» в с. </w:t>
            </w:r>
            <w:r w:rsidRPr="00173F5C">
              <w:rPr>
                <w:rFonts w:ascii="Times New Roman" w:hAnsi="Times New Roman"/>
              </w:rPr>
              <w:t>Владимиро-Александровское</w:t>
            </w:r>
            <w:r w:rsidRPr="00173F5C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D11759" w:rsidRPr="00173F5C" w:rsidRDefault="00D11759" w:rsidP="00DA06E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 xml:space="preserve">- районный бюджет </w:t>
            </w:r>
          </w:p>
        </w:tc>
        <w:tc>
          <w:tcPr>
            <w:tcW w:w="2268" w:type="dxa"/>
          </w:tcPr>
          <w:p w:rsidR="00197076" w:rsidRPr="00173F5C" w:rsidRDefault="00197076" w:rsidP="0019707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818,41315</w:t>
            </w:r>
          </w:p>
          <w:p w:rsidR="00836D76" w:rsidRPr="00173F5C" w:rsidRDefault="00836D76" w:rsidP="00836D7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836D76" w:rsidRPr="00173F5C" w:rsidRDefault="00836D76" w:rsidP="00836D7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836D76" w:rsidRPr="00173F5C" w:rsidRDefault="00836D76" w:rsidP="00836D7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D11759" w:rsidRPr="00173F5C" w:rsidRDefault="00197076" w:rsidP="007054C0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818,41315</w:t>
            </w:r>
          </w:p>
        </w:tc>
        <w:tc>
          <w:tcPr>
            <w:tcW w:w="2126" w:type="dxa"/>
          </w:tcPr>
          <w:p w:rsidR="00DA06EC" w:rsidRPr="00173F5C" w:rsidRDefault="00DA06EC" w:rsidP="00DA06EC">
            <w:pPr>
              <w:spacing w:line="216" w:lineRule="auto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0,00</w:t>
            </w:r>
          </w:p>
          <w:p w:rsidR="00DA06EC" w:rsidRPr="00173F5C" w:rsidRDefault="00DA06EC" w:rsidP="00E71B6F">
            <w:pPr>
              <w:spacing w:line="240" w:lineRule="auto"/>
              <w:rPr>
                <w:rFonts w:ascii="Times New Roman" w:hAnsi="Times New Roman"/>
              </w:rPr>
            </w:pPr>
          </w:p>
          <w:p w:rsidR="00DA06EC" w:rsidRPr="00173F5C" w:rsidRDefault="00DA06EC" w:rsidP="00E71B6F">
            <w:pPr>
              <w:spacing w:line="240" w:lineRule="auto"/>
              <w:rPr>
                <w:rFonts w:ascii="Times New Roman" w:hAnsi="Times New Roman"/>
              </w:rPr>
            </w:pPr>
          </w:p>
          <w:p w:rsidR="00E71B6F" w:rsidRPr="00173F5C" w:rsidRDefault="00E71B6F" w:rsidP="00E71B6F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D11759" w:rsidRPr="00173F5C" w:rsidRDefault="00DA06EC" w:rsidP="00E71B6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73F5C">
              <w:rPr>
                <w:rFonts w:ascii="Times New Roman" w:hAnsi="Times New Roman"/>
              </w:rPr>
              <w:t>0,00</w:t>
            </w:r>
          </w:p>
        </w:tc>
        <w:tc>
          <w:tcPr>
            <w:tcW w:w="2127" w:type="dxa"/>
          </w:tcPr>
          <w:p w:rsidR="00E71B6F" w:rsidRPr="00173F5C" w:rsidRDefault="00E71B6F" w:rsidP="00E71B6F">
            <w:pPr>
              <w:spacing w:line="216" w:lineRule="auto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0,00</w:t>
            </w:r>
          </w:p>
          <w:p w:rsidR="00E71B6F" w:rsidRPr="00173F5C" w:rsidRDefault="00E71B6F" w:rsidP="00E71B6F">
            <w:pPr>
              <w:spacing w:line="240" w:lineRule="auto"/>
              <w:rPr>
                <w:rFonts w:ascii="Times New Roman" w:hAnsi="Times New Roman"/>
              </w:rPr>
            </w:pPr>
          </w:p>
          <w:p w:rsidR="00E71B6F" w:rsidRPr="00173F5C" w:rsidRDefault="00E71B6F" w:rsidP="00E71B6F">
            <w:pPr>
              <w:spacing w:line="240" w:lineRule="auto"/>
              <w:rPr>
                <w:rFonts w:ascii="Times New Roman" w:hAnsi="Times New Roman"/>
              </w:rPr>
            </w:pPr>
          </w:p>
          <w:p w:rsidR="00E71B6F" w:rsidRPr="00173F5C" w:rsidRDefault="00E71B6F" w:rsidP="00E71B6F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D11759" w:rsidRPr="00173F5C" w:rsidRDefault="00E71B6F" w:rsidP="00E71B6F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0,00</w:t>
            </w:r>
          </w:p>
        </w:tc>
        <w:tc>
          <w:tcPr>
            <w:tcW w:w="2126" w:type="dxa"/>
          </w:tcPr>
          <w:p w:rsidR="00E71B6F" w:rsidRPr="00173F5C" w:rsidRDefault="00197076" w:rsidP="00E71B6F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818,41315</w:t>
            </w:r>
          </w:p>
          <w:p w:rsidR="00E71B6F" w:rsidRPr="00173F5C" w:rsidRDefault="00E71B6F" w:rsidP="00E71B6F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E71B6F" w:rsidRPr="00173F5C" w:rsidRDefault="00E71B6F" w:rsidP="00E71B6F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E71B6F" w:rsidRPr="00173F5C" w:rsidRDefault="00E71B6F" w:rsidP="00E71B6F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D11759" w:rsidRPr="00173F5C" w:rsidRDefault="00197076" w:rsidP="007054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818,41315</w:t>
            </w:r>
          </w:p>
        </w:tc>
      </w:tr>
      <w:tr w:rsidR="00CA3F37" w:rsidRPr="00173F5C" w:rsidTr="00944E65">
        <w:tc>
          <w:tcPr>
            <w:tcW w:w="851" w:type="dxa"/>
          </w:tcPr>
          <w:p w:rsidR="00CA3F37" w:rsidRPr="00173F5C" w:rsidRDefault="00CB5072" w:rsidP="0010009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11.</w:t>
            </w:r>
          </w:p>
        </w:tc>
        <w:tc>
          <w:tcPr>
            <w:tcW w:w="6237" w:type="dxa"/>
          </w:tcPr>
          <w:p w:rsidR="00CA3F37" w:rsidRPr="00173F5C" w:rsidRDefault="00CA3F37" w:rsidP="008F716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 xml:space="preserve">Создание малой спортивной площадки в соответствии со Всероссийским физкультурно-спортивным комплексом «Готов к труду и обороне» в </w:t>
            </w:r>
            <w:proofErr w:type="spellStart"/>
            <w:r w:rsidRPr="00173F5C">
              <w:rPr>
                <w:rFonts w:ascii="Times New Roman" w:hAnsi="Times New Roman"/>
              </w:rPr>
              <w:t>с</w:t>
            </w:r>
            <w:proofErr w:type="gramStart"/>
            <w:r w:rsidRPr="00173F5C">
              <w:rPr>
                <w:rFonts w:ascii="Times New Roman" w:hAnsi="Times New Roman"/>
              </w:rPr>
              <w:t>.В</w:t>
            </w:r>
            <w:proofErr w:type="gramEnd"/>
            <w:r w:rsidRPr="00173F5C">
              <w:rPr>
                <w:rFonts w:ascii="Times New Roman" w:hAnsi="Times New Roman"/>
              </w:rPr>
              <w:t>ладимиро</w:t>
            </w:r>
            <w:proofErr w:type="spellEnd"/>
            <w:r w:rsidRPr="00173F5C">
              <w:rPr>
                <w:rFonts w:ascii="Times New Roman" w:hAnsi="Times New Roman"/>
              </w:rPr>
              <w:t>-Александровское, в том числе:</w:t>
            </w:r>
          </w:p>
          <w:p w:rsidR="00CA3F37" w:rsidRPr="00173F5C" w:rsidRDefault="00CA3F37" w:rsidP="008F716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- районный бюджет;</w:t>
            </w:r>
          </w:p>
          <w:p w:rsidR="00CA3F37" w:rsidRPr="00173F5C" w:rsidRDefault="00CA3F37" w:rsidP="00857276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- краевой бюджет</w:t>
            </w:r>
            <w:r w:rsidR="007B16B2" w:rsidRPr="00173F5C">
              <w:rPr>
                <w:rFonts w:ascii="Times New Roman" w:hAnsi="Times New Roman"/>
              </w:rPr>
              <w:t>;</w:t>
            </w:r>
          </w:p>
          <w:p w:rsidR="007B16B2" w:rsidRPr="00173F5C" w:rsidRDefault="007B16B2" w:rsidP="00857276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- федеральный бюджет</w:t>
            </w:r>
          </w:p>
        </w:tc>
        <w:tc>
          <w:tcPr>
            <w:tcW w:w="2268" w:type="dxa"/>
          </w:tcPr>
          <w:p w:rsidR="00CA3F37" w:rsidRPr="00173F5C" w:rsidRDefault="007B16B2" w:rsidP="008F716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3 063,3062</w:t>
            </w:r>
          </w:p>
          <w:p w:rsidR="00CA3F37" w:rsidRPr="00173F5C" w:rsidRDefault="00CA3F37" w:rsidP="008F716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CA3F37" w:rsidRPr="00173F5C" w:rsidRDefault="00CA3F37" w:rsidP="008F716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CA3F37" w:rsidRPr="00173F5C" w:rsidRDefault="00CA3F37" w:rsidP="008F71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  <w:p w:rsidR="00CA3F37" w:rsidRPr="00173F5C" w:rsidRDefault="007B16B2" w:rsidP="008F71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173F5C">
              <w:rPr>
                <w:rFonts w:ascii="Times New Roman" w:hAnsi="Times New Roman"/>
              </w:rPr>
              <w:t>120,00</w:t>
            </w:r>
          </w:p>
          <w:p w:rsidR="00CA3F37" w:rsidRPr="00173F5C" w:rsidRDefault="007B16B2" w:rsidP="007B16B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58,8662</w:t>
            </w:r>
          </w:p>
          <w:p w:rsidR="007B16B2" w:rsidRPr="00173F5C" w:rsidRDefault="007B16B2" w:rsidP="007B16B2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173F5C">
              <w:rPr>
                <w:rFonts w:ascii="Times New Roman" w:hAnsi="Times New Roman"/>
              </w:rPr>
              <w:t>2 884,440</w:t>
            </w:r>
          </w:p>
        </w:tc>
        <w:tc>
          <w:tcPr>
            <w:tcW w:w="2126" w:type="dxa"/>
          </w:tcPr>
          <w:p w:rsidR="00CA3F37" w:rsidRPr="00173F5C" w:rsidRDefault="00CA3F37" w:rsidP="008F716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0,00</w:t>
            </w:r>
          </w:p>
          <w:p w:rsidR="00CA3F37" w:rsidRPr="00173F5C" w:rsidRDefault="00CA3F37" w:rsidP="008F716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CA3F37" w:rsidRPr="00173F5C" w:rsidRDefault="00CA3F37" w:rsidP="008F716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CA3F37" w:rsidRPr="00173F5C" w:rsidRDefault="00CA3F37" w:rsidP="008F71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  <w:p w:rsidR="00CA3F37" w:rsidRPr="00173F5C" w:rsidRDefault="00CA3F37" w:rsidP="008F71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173F5C">
              <w:rPr>
                <w:rFonts w:ascii="Times New Roman" w:hAnsi="Times New Roman"/>
              </w:rPr>
              <w:t>0,00</w:t>
            </w:r>
          </w:p>
          <w:p w:rsidR="00CA3F37" w:rsidRPr="00173F5C" w:rsidRDefault="00CA3F37" w:rsidP="0085727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0,00</w:t>
            </w:r>
          </w:p>
          <w:p w:rsidR="007B16B2" w:rsidRPr="00173F5C" w:rsidRDefault="007B16B2" w:rsidP="0085727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173F5C">
              <w:rPr>
                <w:rFonts w:ascii="Times New Roman" w:hAnsi="Times New Roman"/>
              </w:rPr>
              <w:t>0,00</w:t>
            </w:r>
          </w:p>
        </w:tc>
        <w:tc>
          <w:tcPr>
            <w:tcW w:w="2127" w:type="dxa"/>
          </w:tcPr>
          <w:p w:rsidR="00CA3F37" w:rsidRPr="00173F5C" w:rsidRDefault="00CA3F37" w:rsidP="008F716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0,00</w:t>
            </w:r>
          </w:p>
          <w:p w:rsidR="00CA3F37" w:rsidRPr="00173F5C" w:rsidRDefault="00CA3F37" w:rsidP="008F716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CA3F37" w:rsidRPr="00173F5C" w:rsidRDefault="00CA3F37" w:rsidP="008F716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CA3F37" w:rsidRPr="00173F5C" w:rsidRDefault="00CA3F37" w:rsidP="008F71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  <w:p w:rsidR="007B16B2" w:rsidRPr="00173F5C" w:rsidRDefault="007B16B2" w:rsidP="007B16B2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173F5C">
              <w:rPr>
                <w:rFonts w:ascii="Times New Roman" w:hAnsi="Times New Roman"/>
              </w:rPr>
              <w:t>0,00</w:t>
            </w:r>
          </w:p>
          <w:p w:rsidR="007B16B2" w:rsidRPr="00173F5C" w:rsidRDefault="007B16B2" w:rsidP="007B16B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0,00</w:t>
            </w:r>
          </w:p>
          <w:p w:rsidR="00CA3F37" w:rsidRPr="00173F5C" w:rsidRDefault="007B16B2" w:rsidP="007B16B2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173F5C">
              <w:rPr>
                <w:rFonts w:ascii="Times New Roman" w:hAnsi="Times New Roman"/>
              </w:rPr>
              <w:t>0,00</w:t>
            </w:r>
          </w:p>
        </w:tc>
        <w:tc>
          <w:tcPr>
            <w:tcW w:w="2126" w:type="dxa"/>
          </w:tcPr>
          <w:p w:rsidR="007B16B2" w:rsidRPr="00173F5C" w:rsidRDefault="007B16B2" w:rsidP="007B16B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3 063,3062</w:t>
            </w:r>
          </w:p>
          <w:p w:rsidR="007B16B2" w:rsidRPr="00173F5C" w:rsidRDefault="007B16B2" w:rsidP="007B16B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7B16B2" w:rsidRPr="00173F5C" w:rsidRDefault="007B16B2" w:rsidP="007B16B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7B16B2" w:rsidRPr="00173F5C" w:rsidRDefault="007B16B2" w:rsidP="007B16B2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  <w:p w:rsidR="007B16B2" w:rsidRPr="00173F5C" w:rsidRDefault="007B16B2" w:rsidP="007B16B2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173F5C">
              <w:rPr>
                <w:rFonts w:ascii="Times New Roman" w:hAnsi="Times New Roman"/>
              </w:rPr>
              <w:t>120,00</w:t>
            </w:r>
          </w:p>
          <w:p w:rsidR="007B16B2" w:rsidRPr="00173F5C" w:rsidRDefault="007B16B2" w:rsidP="007B16B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58,8662</w:t>
            </w:r>
          </w:p>
          <w:p w:rsidR="00CA3F37" w:rsidRPr="00173F5C" w:rsidRDefault="007B16B2" w:rsidP="007B16B2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173F5C">
              <w:rPr>
                <w:rFonts w:ascii="Times New Roman" w:hAnsi="Times New Roman"/>
              </w:rPr>
              <w:t>2 884,440</w:t>
            </w:r>
          </w:p>
        </w:tc>
      </w:tr>
      <w:tr w:rsidR="0031047E" w:rsidRPr="00173F5C" w:rsidTr="00944E65">
        <w:tc>
          <w:tcPr>
            <w:tcW w:w="851" w:type="dxa"/>
          </w:tcPr>
          <w:p w:rsidR="0031047E" w:rsidRPr="00173F5C" w:rsidRDefault="0031047E" w:rsidP="00CB507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12.</w:t>
            </w:r>
          </w:p>
        </w:tc>
        <w:tc>
          <w:tcPr>
            <w:tcW w:w="6237" w:type="dxa"/>
          </w:tcPr>
          <w:p w:rsidR="0031047E" w:rsidRPr="00173F5C" w:rsidRDefault="0031047E" w:rsidP="00932014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 xml:space="preserve">Проведение негосударственной экспертизы Документации объекта «Подготовка проектной документации на реконструкцию стадиона в </w:t>
            </w:r>
            <w:proofErr w:type="spellStart"/>
            <w:r w:rsidRPr="00173F5C">
              <w:rPr>
                <w:rFonts w:ascii="Times New Roman" w:hAnsi="Times New Roman"/>
              </w:rPr>
              <w:t>с</w:t>
            </w:r>
            <w:proofErr w:type="gramStart"/>
            <w:r w:rsidRPr="00173F5C">
              <w:rPr>
                <w:rFonts w:ascii="Times New Roman" w:hAnsi="Times New Roman"/>
              </w:rPr>
              <w:t>.В</w:t>
            </w:r>
            <w:proofErr w:type="gramEnd"/>
            <w:r w:rsidRPr="00173F5C">
              <w:rPr>
                <w:rFonts w:ascii="Times New Roman" w:hAnsi="Times New Roman"/>
              </w:rPr>
              <w:t>ладимиро</w:t>
            </w:r>
            <w:proofErr w:type="spellEnd"/>
            <w:r w:rsidRPr="00173F5C">
              <w:rPr>
                <w:rFonts w:ascii="Times New Roman" w:hAnsi="Times New Roman"/>
              </w:rPr>
              <w:t>-Александровское»</w:t>
            </w:r>
          </w:p>
          <w:p w:rsidR="0031047E" w:rsidRPr="00173F5C" w:rsidRDefault="0031047E" w:rsidP="00932014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 xml:space="preserve">- районный бюджет </w:t>
            </w:r>
          </w:p>
        </w:tc>
        <w:tc>
          <w:tcPr>
            <w:tcW w:w="2268" w:type="dxa"/>
          </w:tcPr>
          <w:p w:rsidR="0031047E" w:rsidRPr="00173F5C" w:rsidRDefault="0031047E" w:rsidP="0093201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45,00</w:t>
            </w:r>
          </w:p>
          <w:p w:rsidR="0031047E" w:rsidRPr="00173F5C" w:rsidRDefault="0031047E" w:rsidP="0093201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1047E" w:rsidRPr="00173F5C" w:rsidRDefault="0031047E" w:rsidP="0093201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1047E" w:rsidRPr="00173F5C" w:rsidRDefault="0031047E" w:rsidP="0093201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45,00</w:t>
            </w:r>
          </w:p>
        </w:tc>
        <w:tc>
          <w:tcPr>
            <w:tcW w:w="2126" w:type="dxa"/>
          </w:tcPr>
          <w:p w:rsidR="0031047E" w:rsidRPr="00173F5C" w:rsidRDefault="0031047E" w:rsidP="0093201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0,00</w:t>
            </w:r>
          </w:p>
          <w:p w:rsidR="0031047E" w:rsidRPr="00173F5C" w:rsidRDefault="0031047E" w:rsidP="0093201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1047E" w:rsidRPr="00173F5C" w:rsidRDefault="0031047E" w:rsidP="0093201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1047E" w:rsidRPr="00173F5C" w:rsidRDefault="0031047E" w:rsidP="0093201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0,00</w:t>
            </w:r>
          </w:p>
        </w:tc>
        <w:tc>
          <w:tcPr>
            <w:tcW w:w="2127" w:type="dxa"/>
          </w:tcPr>
          <w:p w:rsidR="0031047E" w:rsidRPr="00173F5C" w:rsidRDefault="0031047E" w:rsidP="0093201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0,00</w:t>
            </w:r>
          </w:p>
          <w:p w:rsidR="0031047E" w:rsidRPr="00173F5C" w:rsidRDefault="0031047E" w:rsidP="0093201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1047E" w:rsidRPr="00173F5C" w:rsidRDefault="0031047E" w:rsidP="0093201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1047E" w:rsidRPr="00173F5C" w:rsidRDefault="0031047E" w:rsidP="0093201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0,00</w:t>
            </w:r>
          </w:p>
        </w:tc>
        <w:tc>
          <w:tcPr>
            <w:tcW w:w="2126" w:type="dxa"/>
          </w:tcPr>
          <w:p w:rsidR="0031047E" w:rsidRPr="00173F5C" w:rsidRDefault="0031047E" w:rsidP="0093201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45,00</w:t>
            </w:r>
          </w:p>
          <w:p w:rsidR="0031047E" w:rsidRPr="00173F5C" w:rsidRDefault="0031047E" w:rsidP="0093201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1047E" w:rsidRPr="00173F5C" w:rsidRDefault="0031047E" w:rsidP="0093201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1047E" w:rsidRPr="00173F5C" w:rsidRDefault="0031047E" w:rsidP="0093201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r w:rsidRPr="00173F5C">
              <w:rPr>
                <w:rFonts w:ascii="Times New Roman" w:hAnsi="Times New Roman"/>
              </w:rPr>
              <w:t>45,00</w:t>
            </w:r>
          </w:p>
        </w:tc>
      </w:tr>
    </w:tbl>
    <w:p w:rsidR="00173F5C" w:rsidRPr="00173F5C" w:rsidRDefault="00173F5C" w:rsidP="00914C5C">
      <w:pPr>
        <w:jc w:val="center"/>
      </w:pPr>
      <w:r w:rsidRPr="00173F5C">
        <w:br w:type="page"/>
      </w:r>
      <w:r w:rsidRPr="00173F5C">
        <w:lastRenderedPageBreak/>
        <w:t>4</w:t>
      </w:r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2268"/>
        <w:gridCol w:w="2126"/>
        <w:gridCol w:w="2127"/>
        <w:gridCol w:w="2126"/>
      </w:tblGrid>
      <w:tr w:rsidR="0031047E" w:rsidRPr="00173F5C" w:rsidTr="00944E65">
        <w:tc>
          <w:tcPr>
            <w:tcW w:w="851" w:type="dxa"/>
          </w:tcPr>
          <w:p w:rsidR="0031047E" w:rsidRPr="00173F5C" w:rsidRDefault="0031047E" w:rsidP="00CB507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13.</w:t>
            </w:r>
          </w:p>
        </w:tc>
        <w:tc>
          <w:tcPr>
            <w:tcW w:w="6237" w:type="dxa"/>
          </w:tcPr>
          <w:p w:rsidR="0031047E" w:rsidRPr="00173F5C" w:rsidRDefault="0031047E" w:rsidP="005D52E1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Проведение негосударственной экспертизы Документации объектов (</w:t>
            </w:r>
            <w:r w:rsidRPr="00173F5C">
              <w:rPr>
                <w:rFonts w:ascii="Times New Roman" w:hAnsi="Times New Roman"/>
                <w:sz w:val="24"/>
                <w:szCs w:val="24"/>
              </w:rPr>
              <w:t xml:space="preserve">Комбинированные спортивные комплексы для игровых видов спорта и тренажерные сектора (Тип № 3) в </w:t>
            </w:r>
            <w:proofErr w:type="spellStart"/>
            <w:r w:rsidRPr="00173F5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73F5C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173F5C">
              <w:rPr>
                <w:rFonts w:ascii="Times New Roman" w:hAnsi="Times New Roman"/>
                <w:sz w:val="24"/>
                <w:szCs w:val="24"/>
              </w:rPr>
              <w:t>овицкое</w:t>
            </w:r>
            <w:proofErr w:type="spellEnd"/>
            <w:r w:rsidRPr="00173F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3F5C">
              <w:rPr>
                <w:rFonts w:ascii="Times New Roman" w:hAnsi="Times New Roman"/>
                <w:sz w:val="24"/>
                <w:szCs w:val="24"/>
              </w:rPr>
              <w:t>с.Новолитовск</w:t>
            </w:r>
            <w:proofErr w:type="spellEnd"/>
            <w:r w:rsidRPr="00173F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3F5C">
              <w:rPr>
                <w:rFonts w:ascii="Times New Roman" w:hAnsi="Times New Roman"/>
                <w:sz w:val="24"/>
                <w:szCs w:val="24"/>
              </w:rPr>
              <w:t>с.Фроловка</w:t>
            </w:r>
            <w:proofErr w:type="spellEnd"/>
            <w:r w:rsidRPr="00173F5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1047E" w:rsidRPr="00173F5C" w:rsidRDefault="0031047E" w:rsidP="0031047E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73F5C">
              <w:rPr>
                <w:rFonts w:ascii="Times New Roman" w:hAnsi="Times New Roman"/>
              </w:rPr>
              <w:t>районный бюджет</w:t>
            </w:r>
            <w:r w:rsidRPr="00173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1047E" w:rsidRPr="00173F5C" w:rsidRDefault="0031047E" w:rsidP="00A65DE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1047E" w:rsidRPr="00173F5C" w:rsidRDefault="0031047E" w:rsidP="00A65DE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1047E" w:rsidRPr="00173F5C" w:rsidRDefault="0031047E" w:rsidP="00A65DE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1047E" w:rsidRPr="00173F5C" w:rsidRDefault="0031047E" w:rsidP="00A65DE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1047E" w:rsidRPr="00173F5C" w:rsidRDefault="0031047E" w:rsidP="00A65DE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8,00</w:t>
            </w:r>
          </w:p>
        </w:tc>
        <w:tc>
          <w:tcPr>
            <w:tcW w:w="2126" w:type="dxa"/>
          </w:tcPr>
          <w:p w:rsidR="0031047E" w:rsidRPr="00173F5C" w:rsidRDefault="0031047E" w:rsidP="0070559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1047E" w:rsidRPr="00173F5C" w:rsidRDefault="0031047E" w:rsidP="0070559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1047E" w:rsidRPr="00173F5C" w:rsidRDefault="0031047E" w:rsidP="0070559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1047E" w:rsidRPr="00173F5C" w:rsidRDefault="0031047E" w:rsidP="0070559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1047E" w:rsidRPr="00173F5C" w:rsidRDefault="0031047E" w:rsidP="0070559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0,00</w:t>
            </w:r>
          </w:p>
        </w:tc>
        <w:tc>
          <w:tcPr>
            <w:tcW w:w="2127" w:type="dxa"/>
          </w:tcPr>
          <w:p w:rsidR="0031047E" w:rsidRPr="00173F5C" w:rsidRDefault="0031047E" w:rsidP="0031047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1047E" w:rsidRPr="00173F5C" w:rsidRDefault="0031047E" w:rsidP="0031047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1047E" w:rsidRPr="00173F5C" w:rsidRDefault="0031047E" w:rsidP="0031047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1047E" w:rsidRPr="00173F5C" w:rsidRDefault="0031047E" w:rsidP="0031047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1047E" w:rsidRPr="00173F5C" w:rsidRDefault="0031047E" w:rsidP="0031047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0,00</w:t>
            </w:r>
          </w:p>
        </w:tc>
        <w:tc>
          <w:tcPr>
            <w:tcW w:w="2126" w:type="dxa"/>
          </w:tcPr>
          <w:p w:rsidR="0031047E" w:rsidRPr="00173F5C" w:rsidRDefault="0031047E" w:rsidP="0031047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1047E" w:rsidRPr="00173F5C" w:rsidRDefault="0031047E" w:rsidP="0031047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1047E" w:rsidRPr="00173F5C" w:rsidRDefault="0031047E" w:rsidP="0031047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1047E" w:rsidRPr="00173F5C" w:rsidRDefault="0031047E" w:rsidP="0031047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1047E" w:rsidRPr="00173F5C" w:rsidRDefault="0031047E" w:rsidP="0031047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r w:rsidRPr="00173F5C">
              <w:rPr>
                <w:rFonts w:ascii="Times New Roman" w:hAnsi="Times New Roman"/>
              </w:rPr>
              <w:t>8,00</w:t>
            </w:r>
          </w:p>
        </w:tc>
      </w:tr>
      <w:tr w:rsidR="0031047E" w:rsidRPr="00173F5C" w:rsidTr="008E1DFD">
        <w:trPr>
          <w:trHeight w:val="1421"/>
        </w:trPr>
        <w:tc>
          <w:tcPr>
            <w:tcW w:w="851" w:type="dxa"/>
          </w:tcPr>
          <w:p w:rsidR="0031047E" w:rsidRPr="00173F5C" w:rsidRDefault="0031047E" w:rsidP="0010009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14.</w:t>
            </w:r>
          </w:p>
        </w:tc>
        <w:tc>
          <w:tcPr>
            <w:tcW w:w="6237" w:type="dxa"/>
          </w:tcPr>
          <w:p w:rsidR="0031047E" w:rsidRPr="00173F5C" w:rsidRDefault="0031047E" w:rsidP="005D52E1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Приобретение и поставка спортивного инвентаря, оборудования и иного имущества для развития лыжного спорта, в том числе:</w:t>
            </w:r>
          </w:p>
          <w:p w:rsidR="0031047E" w:rsidRPr="00173F5C" w:rsidRDefault="0031047E" w:rsidP="005D52E1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- районный бюджет;</w:t>
            </w:r>
          </w:p>
          <w:p w:rsidR="0031047E" w:rsidRPr="00173F5C" w:rsidRDefault="0031047E" w:rsidP="005D52E1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 xml:space="preserve">- краевой бюджет </w:t>
            </w:r>
          </w:p>
        </w:tc>
        <w:tc>
          <w:tcPr>
            <w:tcW w:w="2268" w:type="dxa"/>
          </w:tcPr>
          <w:p w:rsidR="0031047E" w:rsidRPr="00173F5C" w:rsidRDefault="0031047E" w:rsidP="00A65DE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974,2268</w:t>
            </w:r>
          </w:p>
          <w:p w:rsidR="0031047E" w:rsidRPr="00173F5C" w:rsidRDefault="0031047E" w:rsidP="00A65DE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1047E" w:rsidRPr="00173F5C" w:rsidRDefault="0031047E" w:rsidP="00A65DE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1047E" w:rsidRPr="00173F5C" w:rsidRDefault="0031047E" w:rsidP="00A65DE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29,22680</w:t>
            </w:r>
          </w:p>
          <w:p w:rsidR="0031047E" w:rsidRPr="00173F5C" w:rsidRDefault="0031047E" w:rsidP="00A65DE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945,00</w:t>
            </w:r>
          </w:p>
        </w:tc>
        <w:tc>
          <w:tcPr>
            <w:tcW w:w="2126" w:type="dxa"/>
          </w:tcPr>
          <w:p w:rsidR="0031047E" w:rsidRPr="00173F5C" w:rsidRDefault="0031047E" w:rsidP="008F716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0,00</w:t>
            </w:r>
          </w:p>
          <w:p w:rsidR="0031047E" w:rsidRPr="00173F5C" w:rsidRDefault="0031047E" w:rsidP="008F716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1047E" w:rsidRPr="00173F5C" w:rsidRDefault="0031047E" w:rsidP="008F716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1047E" w:rsidRPr="00173F5C" w:rsidRDefault="0031047E" w:rsidP="008F716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0,00</w:t>
            </w:r>
          </w:p>
          <w:p w:rsidR="0031047E" w:rsidRPr="00173F5C" w:rsidRDefault="0031047E" w:rsidP="008F71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73F5C">
              <w:rPr>
                <w:rFonts w:ascii="Times New Roman" w:hAnsi="Times New Roman"/>
              </w:rPr>
              <w:t>0,00</w:t>
            </w:r>
          </w:p>
        </w:tc>
        <w:tc>
          <w:tcPr>
            <w:tcW w:w="2127" w:type="dxa"/>
          </w:tcPr>
          <w:p w:rsidR="0031047E" w:rsidRPr="00173F5C" w:rsidRDefault="0031047E" w:rsidP="008F716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0,00</w:t>
            </w:r>
          </w:p>
          <w:p w:rsidR="0031047E" w:rsidRPr="00173F5C" w:rsidRDefault="0031047E" w:rsidP="008F716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1047E" w:rsidRPr="00173F5C" w:rsidRDefault="0031047E" w:rsidP="008F716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1047E" w:rsidRPr="00173F5C" w:rsidRDefault="0031047E" w:rsidP="008F716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0,00</w:t>
            </w:r>
          </w:p>
          <w:p w:rsidR="0031047E" w:rsidRPr="00173F5C" w:rsidRDefault="0031047E" w:rsidP="008F716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0,00</w:t>
            </w:r>
          </w:p>
        </w:tc>
        <w:tc>
          <w:tcPr>
            <w:tcW w:w="2126" w:type="dxa"/>
          </w:tcPr>
          <w:p w:rsidR="0031047E" w:rsidRPr="00173F5C" w:rsidRDefault="0031047E" w:rsidP="005A36A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974,2268</w:t>
            </w:r>
          </w:p>
          <w:p w:rsidR="0031047E" w:rsidRPr="00173F5C" w:rsidRDefault="0031047E" w:rsidP="005A36A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1047E" w:rsidRPr="00173F5C" w:rsidRDefault="0031047E" w:rsidP="005A36A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1047E" w:rsidRPr="00173F5C" w:rsidRDefault="0031047E" w:rsidP="005A36A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73F5C">
              <w:rPr>
                <w:rFonts w:ascii="Times New Roman" w:hAnsi="Times New Roman"/>
              </w:rPr>
              <w:t>29,22680</w:t>
            </w:r>
          </w:p>
          <w:p w:rsidR="0031047E" w:rsidRPr="00173F5C" w:rsidRDefault="0031047E" w:rsidP="005A36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r w:rsidRPr="00173F5C">
              <w:rPr>
                <w:rFonts w:ascii="Times New Roman" w:hAnsi="Times New Roman"/>
              </w:rPr>
              <w:t>945,00</w:t>
            </w:r>
          </w:p>
        </w:tc>
      </w:tr>
    </w:tbl>
    <w:p w:rsidR="008F62E7" w:rsidRDefault="008F62E7" w:rsidP="008F62E7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F62E7" w:rsidRDefault="008F62E7" w:rsidP="008F62E7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</w:p>
    <w:p w:rsidR="00C3765A" w:rsidRDefault="00C3765A" w:rsidP="005566C1">
      <w:pPr>
        <w:autoSpaceDE w:val="0"/>
        <w:autoSpaceDN w:val="0"/>
        <w:adjustRightInd w:val="0"/>
        <w:ind w:left="7541" w:firstLine="0"/>
        <w:jc w:val="center"/>
        <w:rPr>
          <w:rFonts w:ascii="Times New Roman" w:hAnsi="Times New Roman"/>
          <w:sz w:val="28"/>
          <w:szCs w:val="28"/>
        </w:rPr>
      </w:pPr>
    </w:p>
    <w:p w:rsidR="00184647" w:rsidRDefault="00184647" w:rsidP="005566C1">
      <w:pPr>
        <w:autoSpaceDE w:val="0"/>
        <w:autoSpaceDN w:val="0"/>
        <w:adjustRightInd w:val="0"/>
        <w:ind w:left="7541" w:firstLine="0"/>
        <w:jc w:val="center"/>
        <w:rPr>
          <w:rFonts w:ascii="Times New Roman" w:hAnsi="Times New Roman"/>
          <w:sz w:val="28"/>
          <w:szCs w:val="28"/>
        </w:rPr>
      </w:pPr>
    </w:p>
    <w:p w:rsidR="00184647" w:rsidRDefault="00184647" w:rsidP="005566C1">
      <w:pPr>
        <w:autoSpaceDE w:val="0"/>
        <w:autoSpaceDN w:val="0"/>
        <w:adjustRightInd w:val="0"/>
        <w:ind w:left="7541" w:firstLine="0"/>
        <w:jc w:val="center"/>
        <w:rPr>
          <w:rFonts w:ascii="Times New Roman" w:hAnsi="Times New Roman"/>
          <w:sz w:val="28"/>
          <w:szCs w:val="28"/>
        </w:rPr>
      </w:pPr>
    </w:p>
    <w:p w:rsidR="00184647" w:rsidRDefault="00184647" w:rsidP="005566C1">
      <w:pPr>
        <w:autoSpaceDE w:val="0"/>
        <w:autoSpaceDN w:val="0"/>
        <w:adjustRightInd w:val="0"/>
        <w:ind w:left="7541" w:firstLine="0"/>
        <w:jc w:val="center"/>
        <w:rPr>
          <w:rFonts w:ascii="Times New Roman" w:hAnsi="Times New Roman"/>
          <w:sz w:val="28"/>
          <w:szCs w:val="28"/>
        </w:rPr>
      </w:pPr>
    </w:p>
    <w:p w:rsidR="00184647" w:rsidRDefault="00184647" w:rsidP="005566C1">
      <w:pPr>
        <w:autoSpaceDE w:val="0"/>
        <w:autoSpaceDN w:val="0"/>
        <w:adjustRightInd w:val="0"/>
        <w:ind w:left="7541" w:firstLine="0"/>
        <w:jc w:val="center"/>
        <w:rPr>
          <w:rFonts w:ascii="Times New Roman" w:hAnsi="Times New Roman"/>
          <w:sz w:val="28"/>
          <w:szCs w:val="28"/>
        </w:rPr>
      </w:pPr>
    </w:p>
    <w:p w:rsidR="00184647" w:rsidRDefault="00184647" w:rsidP="005566C1">
      <w:pPr>
        <w:autoSpaceDE w:val="0"/>
        <w:autoSpaceDN w:val="0"/>
        <w:adjustRightInd w:val="0"/>
        <w:ind w:left="7541" w:firstLine="0"/>
        <w:jc w:val="center"/>
        <w:rPr>
          <w:rFonts w:ascii="Times New Roman" w:hAnsi="Times New Roman"/>
          <w:sz w:val="28"/>
          <w:szCs w:val="28"/>
        </w:rPr>
      </w:pPr>
    </w:p>
    <w:p w:rsidR="00184647" w:rsidRDefault="00184647" w:rsidP="005566C1">
      <w:pPr>
        <w:autoSpaceDE w:val="0"/>
        <w:autoSpaceDN w:val="0"/>
        <w:adjustRightInd w:val="0"/>
        <w:ind w:left="7541" w:firstLine="0"/>
        <w:jc w:val="center"/>
        <w:rPr>
          <w:rFonts w:ascii="Times New Roman" w:hAnsi="Times New Roman"/>
          <w:sz w:val="28"/>
          <w:szCs w:val="28"/>
        </w:rPr>
      </w:pPr>
    </w:p>
    <w:p w:rsidR="00184647" w:rsidRDefault="00184647" w:rsidP="005566C1">
      <w:pPr>
        <w:autoSpaceDE w:val="0"/>
        <w:autoSpaceDN w:val="0"/>
        <w:adjustRightInd w:val="0"/>
        <w:ind w:left="7541" w:firstLine="0"/>
        <w:jc w:val="center"/>
        <w:rPr>
          <w:rFonts w:ascii="Times New Roman" w:hAnsi="Times New Roman"/>
          <w:sz w:val="28"/>
          <w:szCs w:val="28"/>
        </w:rPr>
      </w:pPr>
    </w:p>
    <w:p w:rsidR="00184647" w:rsidRDefault="00184647" w:rsidP="005566C1">
      <w:pPr>
        <w:autoSpaceDE w:val="0"/>
        <w:autoSpaceDN w:val="0"/>
        <w:adjustRightInd w:val="0"/>
        <w:ind w:left="7541" w:firstLine="0"/>
        <w:jc w:val="center"/>
        <w:rPr>
          <w:rFonts w:ascii="Times New Roman" w:hAnsi="Times New Roman"/>
          <w:sz w:val="28"/>
          <w:szCs w:val="28"/>
        </w:rPr>
      </w:pPr>
    </w:p>
    <w:p w:rsidR="00184647" w:rsidRDefault="00184647" w:rsidP="005566C1">
      <w:pPr>
        <w:autoSpaceDE w:val="0"/>
        <w:autoSpaceDN w:val="0"/>
        <w:adjustRightInd w:val="0"/>
        <w:ind w:left="7541" w:firstLine="0"/>
        <w:jc w:val="center"/>
        <w:rPr>
          <w:rFonts w:ascii="Times New Roman" w:hAnsi="Times New Roman"/>
          <w:sz w:val="28"/>
          <w:szCs w:val="28"/>
        </w:rPr>
      </w:pPr>
    </w:p>
    <w:p w:rsidR="00184647" w:rsidRDefault="00184647" w:rsidP="005566C1">
      <w:pPr>
        <w:autoSpaceDE w:val="0"/>
        <w:autoSpaceDN w:val="0"/>
        <w:adjustRightInd w:val="0"/>
        <w:ind w:left="7541" w:firstLine="0"/>
        <w:jc w:val="center"/>
        <w:rPr>
          <w:rFonts w:ascii="Times New Roman" w:hAnsi="Times New Roman"/>
          <w:sz w:val="28"/>
          <w:szCs w:val="28"/>
        </w:rPr>
      </w:pPr>
    </w:p>
    <w:p w:rsidR="00914C5C" w:rsidRDefault="00914C5C" w:rsidP="005566C1">
      <w:pPr>
        <w:autoSpaceDE w:val="0"/>
        <w:autoSpaceDN w:val="0"/>
        <w:adjustRightInd w:val="0"/>
        <w:ind w:left="7541" w:firstLine="0"/>
        <w:jc w:val="center"/>
        <w:rPr>
          <w:rFonts w:ascii="Times New Roman" w:hAnsi="Times New Roman"/>
          <w:sz w:val="28"/>
          <w:szCs w:val="28"/>
        </w:rPr>
      </w:pPr>
    </w:p>
    <w:p w:rsidR="00914C5C" w:rsidRDefault="00914C5C" w:rsidP="005566C1">
      <w:pPr>
        <w:autoSpaceDE w:val="0"/>
        <w:autoSpaceDN w:val="0"/>
        <w:adjustRightInd w:val="0"/>
        <w:ind w:left="7541" w:firstLine="0"/>
        <w:jc w:val="center"/>
        <w:rPr>
          <w:rFonts w:ascii="Times New Roman" w:hAnsi="Times New Roman"/>
          <w:sz w:val="28"/>
          <w:szCs w:val="28"/>
        </w:rPr>
      </w:pPr>
    </w:p>
    <w:p w:rsidR="00184647" w:rsidRDefault="00184647" w:rsidP="005566C1">
      <w:pPr>
        <w:autoSpaceDE w:val="0"/>
        <w:autoSpaceDN w:val="0"/>
        <w:adjustRightInd w:val="0"/>
        <w:ind w:left="7541" w:firstLine="0"/>
        <w:jc w:val="center"/>
        <w:rPr>
          <w:rFonts w:ascii="Times New Roman" w:hAnsi="Times New Roman"/>
          <w:sz w:val="28"/>
          <w:szCs w:val="28"/>
        </w:rPr>
      </w:pPr>
    </w:p>
    <w:p w:rsidR="00184647" w:rsidRDefault="00184647" w:rsidP="005566C1">
      <w:pPr>
        <w:autoSpaceDE w:val="0"/>
        <w:autoSpaceDN w:val="0"/>
        <w:adjustRightInd w:val="0"/>
        <w:ind w:left="7541" w:firstLine="0"/>
        <w:jc w:val="center"/>
        <w:rPr>
          <w:rFonts w:ascii="Times New Roman" w:hAnsi="Times New Roman"/>
          <w:sz w:val="28"/>
          <w:szCs w:val="28"/>
        </w:rPr>
      </w:pPr>
    </w:p>
    <w:p w:rsidR="00184647" w:rsidRDefault="00184647" w:rsidP="005566C1">
      <w:pPr>
        <w:autoSpaceDE w:val="0"/>
        <w:autoSpaceDN w:val="0"/>
        <w:adjustRightInd w:val="0"/>
        <w:ind w:left="7541" w:firstLine="0"/>
        <w:jc w:val="center"/>
        <w:rPr>
          <w:rFonts w:ascii="Times New Roman" w:hAnsi="Times New Roman"/>
          <w:sz w:val="28"/>
          <w:szCs w:val="28"/>
        </w:rPr>
      </w:pPr>
    </w:p>
    <w:p w:rsidR="00184647" w:rsidRDefault="00173F5C" w:rsidP="00173F5C">
      <w:pPr>
        <w:autoSpaceDE w:val="0"/>
        <w:autoSpaceDN w:val="0"/>
        <w:adjustRightInd w:val="0"/>
        <w:ind w:left="7541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566C1" w:rsidRPr="00E738B7" w:rsidRDefault="005566C1" w:rsidP="005566C1">
      <w:pPr>
        <w:autoSpaceDE w:val="0"/>
        <w:autoSpaceDN w:val="0"/>
        <w:adjustRightInd w:val="0"/>
        <w:ind w:left="7541" w:firstLine="0"/>
        <w:jc w:val="center"/>
        <w:rPr>
          <w:rFonts w:ascii="Times New Roman" w:hAnsi="Times New Roman"/>
          <w:sz w:val="28"/>
          <w:szCs w:val="28"/>
        </w:rPr>
      </w:pPr>
      <w:r w:rsidRPr="00E738B7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5566C1" w:rsidRPr="00E738B7" w:rsidRDefault="005566C1" w:rsidP="005566C1">
      <w:pPr>
        <w:spacing w:line="240" w:lineRule="auto"/>
        <w:ind w:left="7541" w:firstLine="0"/>
        <w:jc w:val="center"/>
        <w:rPr>
          <w:rFonts w:ascii="Times New Roman" w:hAnsi="Times New Roman"/>
          <w:sz w:val="28"/>
          <w:szCs w:val="28"/>
        </w:rPr>
      </w:pPr>
      <w:r w:rsidRPr="00E738B7">
        <w:rPr>
          <w:rFonts w:ascii="Times New Roman" w:hAnsi="Times New Roman"/>
          <w:sz w:val="28"/>
          <w:szCs w:val="28"/>
        </w:rPr>
        <w:t>к муниципальной программе «Развитие физической культуры</w:t>
      </w:r>
    </w:p>
    <w:p w:rsidR="007D76A1" w:rsidRDefault="005566C1" w:rsidP="00A953C8">
      <w:pPr>
        <w:spacing w:line="240" w:lineRule="auto"/>
        <w:ind w:left="7541" w:firstLine="0"/>
        <w:jc w:val="center"/>
        <w:rPr>
          <w:rFonts w:ascii="Times New Roman" w:hAnsi="Times New Roman"/>
          <w:sz w:val="28"/>
          <w:szCs w:val="28"/>
        </w:rPr>
      </w:pPr>
      <w:r w:rsidRPr="00E738B7">
        <w:rPr>
          <w:rFonts w:ascii="Times New Roman" w:hAnsi="Times New Roman"/>
          <w:sz w:val="28"/>
          <w:szCs w:val="28"/>
        </w:rPr>
        <w:t xml:space="preserve">и спорта в Партизанском муниципальном районе» </w:t>
      </w:r>
    </w:p>
    <w:p w:rsidR="007D76A1" w:rsidRDefault="005566C1" w:rsidP="00A953C8">
      <w:pPr>
        <w:spacing w:line="240" w:lineRule="auto"/>
        <w:ind w:left="7541" w:firstLine="0"/>
        <w:jc w:val="center"/>
        <w:rPr>
          <w:rFonts w:ascii="Times New Roman" w:hAnsi="Times New Roman"/>
          <w:sz w:val="28"/>
          <w:szCs w:val="24"/>
        </w:rPr>
      </w:pPr>
      <w:proofErr w:type="gramStart"/>
      <w:r w:rsidRPr="00E738B7">
        <w:rPr>
          <w:rFonts w:ascii="Times New Roman" w:hAnsi="Times New Roman"/>
          <w:sz w:val="28"/>
          <w:szCs w:val="28"/>
        </w:rPr>
        <w:t xml:space="preserve">на </w:t>
      </w:r>
      <w:r w:rsidR="007D76A1">
        <w:rPr>
          <w:rFonts w:ascii="Times New Roman" w:hAnsi="Times New Roman"/>
          <w:sz w:val="28"/>
          <w:szCs w:val="28"/>
        </w:rPr>
        <w:t>2018-</w:t>
      </w:r>
      <w:r w:rsidRPr="00E738B7">
        <w:rPr>
          <w:rFonts w:ascii="Times New Roman" w:hAnsi="Times New Roman"/>
          <w:sz w:val="28"/>
          <w:szCs w:val="28"/>
        </w:rPr>
        <w:t>2020 годы</w:t>
      </w:r>
      <w:r w:rsidR="008F62E7">
        <w:rPr>
          <w:rFonts w:ascii="Times New Roman" w:hAnsi="Times New Roman"/>
          <w:sz w:val="28"/>
          <w:szCs w:val="28"/>
        </w:rPr>
        <w:t>,</w:t>
      </w:r>
      <w:r w:rsidRPr="00E738B7">
        <w:rPr>
          <w:rFonts w:ascii="Times New Roman" w:hAnsi="Times New Roman"/>
          <w:sz w:val="28"/>
          <w:szCs w:val="28"/>
        </w:rPr>
        <w:t xml:space="preserve"> </w:t>
      </w:r>
      <w:r w:rsidR="00D908BF">
        <w:rPr>
          <w:rFonts w:ascii="Times New Roman" w:hAnsi="Times New Roman"/>
          <w:sz w:val="28"/>
          <w:szCs w:val="24"/>
        </w:rPr>
        <w:t>утвержденной</w:t>
      </w:r>
      <w:r>
        <w:rPr>
          <w:rFonts w:ascii="Times New Roman" w:hAnsi="Times New Roman"/>
          <w:sz w:val="28"/>
          <w:szCs w:val="24"/>
        </w:rPr>
        <w:t xml:space="preserve"> постановлени</w:t>
      </w:r>
      <w:r w:rsidR="00D908BF">
        <w:rPr>
          <w:rFonts w:ascii="Times New Roman" w:hAnsi="Times New Roman"/>
          <w:sz w:val="28"/>
          <w:szCs w:val="24"/>
        </w:rPr>
        <w:t>ем</w:t>
      </w:r>
      <w:r>
        <w:rPr>
          <w:rFonts w:ascii="Times New Roman" w:hAnsi="Times New Roman"/>
          <w:sz w:val="28"/>
          <w:szCs w:val="24"/>
        </w:rPr>
        <w:t xml:space="preserve"> администрации Партизанского муниципального района </w:t>
      </w:r>
      <w:r w:rsidR="00A953C8">
        <w:rPr>
          <w:rFonts w:ascii="Times New Roman" w:hAnsi="Times New Roman"/>
          <w:sz w:val="28"/>
          <w:szCs w:val="24"/>
        </w:rPr>
        <w:t xml:space="preserve">от </w:t>
      </w:r>
      <w:r w:rsidR="00005FEE">
        <w:rPr>
          <w:rFonts w:ascii="Times New Roman" w:hAnsi="Times New Roman"/>
          <w:sz w:val="28"/>
          <w:szCs w:val="24"/>
        </w:rPr>
        <w:t>25.08</w:t>
      </w:r>
      <w:r w:rsidR="005E4119">
        <w:rPr>
          <w:rFonts w:ascii="Times New Roman" w:hAnsi="Times New Roman"/>
          <w:sz w:val="28"/>
          <w:szCs w:val="24"/>
        </w:rPr>
        <w:t xml:space="preserve">.2017 № </w:t>
      </w:r>
      <w:r w:rsidR="00005FEE">
        <w:rPr>
          <w:rFonts w:ascii="Times New Roman" w:hAnsi="Times New Roman"/>
          <w:sz w:val="28"/>
          <w:szCs w:val="24"/>
        </w:rPr>
        <w:t>485</w:t>
      </w:r>
      <w:r w:rsidR="007D76A1">
        <w:rPr>
          <w:rFonts w:ascii="Times New Roman" w:hAnsi="Times New Roman"/>
          <w:sz w:val="28"/>
          <w:szCs w:val="24"/>
        </w:rPr>
        <w:t xml:space="preserve"> </w:t>
      </w:r>
      <w:r w:rsidR="00A953C8">
        <w:rPr>
          <w:rFonts w:ascii="Times New Roman" w:hAnsi="Times New Roman"/>
          <w:sz w:val="28"/>
          <w:szCs w:val="24"/>
        </w:rPr>
        <w:t xml:space="preserve">(в редакции от </w:t>
      </w:r>
      <w:r w:rsidR="007348FA">
        <w:rPr>
          <w:rFonts w:ascii="Times New Roman" w:hAnsi="Times New Roman"/>
          <w:sz w:val="28"/>
          <w:szCs w:val="24"/>
        </w:rPr>
        <w:t>13.01.2020</w:t>
      </w:r>
      <w:r w:rsidR="00A953C8">
        <w:rPr>
          <w:rFonts w:ascii="Times New Roman" w:hAnsi="Times New Roman"/>
          <w:sz w:val="28"/>
          <w:szCs w:val="24"/>
        </w:rPr>
        <w:t xml:space="preserve"> № </w:t>
      </w:r>
      <w:r w:rsidR="007348FA">
        <w:rPr>
          <w:rFonts w:ascii="Times New Roman" w:hAnsi="Times New Roman"/>
          <w:sz w:val="28"/>
          <w:szCs w:val="24"/>
        </w:rPr>
        <w:t>13</w:t>
      </w:r>
      <w:r w:rsidR="00173F5C">
        <w:rPr>
          <w:rFonts w:ascii="Times New Roman" w:hAnsi="Times New Roman"/>
          <w:sz w:val="28"/>
          <w:szCs w:val="24"/>
        </w:rPr>
        <w:t xml:space="preserve">, </w:t>
      </w:r>
      <w:proofErr w:type="gramEnd"/>
    </w:p>
    <w:p w:rsidR="00A953C8" w:rsidRPr="00E738B7" w:rsidRDefault="00173F5C" w:rsidP="00A953C8">
      <w:pPr>
        <w:spacing w:line="240" w:lineRule="auto"/>
        <w:ind w:left="754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от </w:t>
      </w:r>
      <w:r w:rsidR="00E229D0">
        <w:rPr>
          <w:rFonts w:ascii="Times New Roman" w:hAnsi="Times New Roman"/>
          <w:sz w:val="28"/>
          <w:szCs w:val="24"/>
        </w:rPr>
        <w:t>22.09.2020 № 1029</w:t>
      </w:r>
      <w:r w:rsidR="00914C5C">
        <w:rPr>
          <w:rFonts w:ascii="Times New Roman" w:hAnsi="Times New Roman"/>
          <w:sz w:val="28"/>
          <w:szCs w:val="24"/>
        </w:rPr>
        <w:t xml:space="preserve">, </w:t>
      </w:r>
      <w:r w:rsidR="0072231D">
        <w:rPr>
          <w:rFonts w:ascii="Times New Roman" w:hAnsi="Times New Roman"/>
          <w:sz w:val="28"/>
          <w:szCs w:val="24"/>
        </w:rPr>
        <w:t>от 04.02.2021 № 63</w:t>
      </w:r>
      <w:bookmarkStart w:id="0" w:name="_GoBack"/>
      <w:bookmarkEnd w:id="0"/>
      <w:r w:rsidR="00A953C8">
        <w:rPr>
          <w:rFonts w:ascii="Times New Roman" w:hAnsi="Times New Roman"/>
          <w:sz w:val="28"/>
          <w:szCs w:val="24"/>
        </w:rPr>
        <w:t>)</w:t>
      </w:r>
    </w:p>
    <w:p w:rsidR="00C242AD" w:rsidRPr="00C8684C" w:rsidRDefault="00C242AD" w:rsidP="00A953C8">
      <w:pPr>
        <w:spacing w:line="240" w:lineRule="auto"/>
        <w:ind w:left="7541" w:firstLine="0"/>
        <w:jc w:val="center"/>
        <w:rPr>
          <w:rFonts w:ascii="Times New Roman" w:hAnsi="Times New Roman"/>
          <w:sz w:val="24"/>
          <w:szCs w:val="24"/>
        </w:rPr>
      </w:pPr>
    </w:p>
    <w:p w:rsidR="00C242AD" w:rsidRPr="00DD2377" w:rsidRDefault="00C242AD" w:rsidP="00C242AD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D2377">
        <w:rPr>
          <w:rFonts w:ascii="Times New Roman" w:hAnsi="Times New Roman"/>
          <w:b/>
          <w:sz w:val="28"/>
          <w:szCs w:val="28"/>
        </w:rPr>
        <w:t>Физкультурно-оздоровительная работа и спортивные мероприятия</w:t>
      </w:r>
    </w:p>
    <w:p w:rsidR="00C242AD" w:rsidRPr="00C8684C" w:rsidRDefault="00C242AD" w:rsidP="00C242AD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242AD" w:rsidRPr="00C8684C" w:rsidRDefault="00C242AD" w:rsidP="00C242AD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1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253"/>
        <w:gridCol w:w="2268"/>
        <w:gridCol w:w="1559"/>
        <w:gridCol w:w="1985"/>
        <w:gridCol w:w="1488"/>
        <w:gridCol w:w="1276"/>
        <w:gridCol w:w="1134"/>
        <w:gridCol w:w="1416"/>
      </w:tblGrid>
      <w:tr w:rsidR="00C242AD" w:rsidRPr="00C8684C" w:rsidTr="00914C5C">
        <w:trPr>
          <w:trHeight w:val="277"/>
          <w:jc w:val="center"/>
        </w:trPr>
        <w:tc>
          <w:tcPr>
            <w:tcW w:w="542" w:type="dxa"/>
            <w:vMerge w:val="restart"/>
          </w:tcPr>
          <w:p w:rsidR="00C242AD" w:rsidRPr="00C8684C" w:rsidRDefault="00C242AD" w:rsidP="004D4B6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84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8684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8684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</w:tcPr>
          <w:p w:rsidR="00C242AD" w:rsidRPr="00C8684C" w:rsidRDefault="00C242AD" w:rsidP="004D4B6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84C">
              <w:rPr>
                <w:rFonts w:ascii="Times New Roman" w:hAnsi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2268" w:type="dxa"/>
            <w:vMerge w:val="restart"/>
          </w:tcPr>
          <w:p w:rsidR="00C242AD" w:rsidRPr="00C8684C" w:rsidRDefault="00C242AD" w:rsidP="004D4B6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84C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559" w:type="dxa"/>
            <w:vMerge w:val="restart"/>
          </w:tcPr>
          <w:p w:rsidR="00C242AD" w:rsidRPr="00C8684C" w:rsidRDefault="00C242AD" w:rsidP="004D4B6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84C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5" w:type="dxa"/>
            <w:vMerge w:val="restart"/>
          </w:tcPr>
          <w:p w:rsidR="00C242AD" w:rsidRPr="00C8684C" w:rsidRDefault="00C242AD" w:rsidP="004D4B6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84C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314" w:type="dxa"/>
            <w:gridSpan w:val="4"/>
          </w:tcPr>
          <w:p w:rsidR="00C242AD" w:rsidRPr="00C8684C" w:rsidRDefault="00C242AD" w:rsidP="004D4B6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84C">
              <w:rPr>
                <w:rFonts w:ascii="Times New Roman" w:hAnsi="Times New Roman"/>
                <w:sz w:val="24"/>
                <w:szCs w:val="24"/>
              </w:rPr>
              <w:t>Объём финансирования</w:t>
            </w:r>
          </w:p>
          <w:p w:rsidR="00C242AD" w:rsidRPr="00C8684C" w:rsidRDefault="00C242AD" w:rsidP="004D4B6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84C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C242AD" w:rsidRPr="00C8684C" w:rsidTr="00914C5C">
        <w:trPr>
          <w:trHeight w:val="60"/>
          <w:jc w:val="center"/>
        </w:trPr>
        <w:tc>
          <w:tcPr>
            <w:tcW w:w="542" w:type="dxa"/>
            <w:vMerge/>
          </w:tcPr>
          <w:p w:rsidR="00C242AD" w:rsidRPr="00C8684C" w:rsidRDefault="00C242AD" w:rsidP="004D4B6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242AD" w:rsidRPr="00C8684C" w:rsidRDefault="00C242AD" w:rsidP="004D4B6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42AD" w:rsidRPr="00C8684C" w:rsidRDefault="00C242AD" w:rsidP="004D4B6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242AD" w:rsidRPr="00C8684C" w:rsidRDefault="00C242AD" w:rsidP="004D4B6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242AD" w:rsidRPr="00C8684C" w:rsidRDefault="00C242AD" w:rsidP="004D4B6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C242AD" w:rsidRPr="00C8684C" w:rsidRDefault="00C242AD" w:rsidP="004D4B6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84C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C242AD" w:rsidRPr="00C8684C" w:rsidRDefault="00C242AD" w:rsidP="004D4B6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84C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C8684C">
              <w:rPr>
                <w:rFonts w:ascii="Times New Roman" w:hAnsi="Times New Roman"/>
                <w:sz w:val="24"/>
                <w:szCs w:val="24"/>
              </w:rPr>
              <w:t>18</w:t>
            </w:r>
            <w:r w:rsidR="00976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684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C242AD" w:rsidRPr="00C8684C" w:rsidRDefault="00C242AD" w:rsidP="004D4B6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84C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C8684C">
              <w:rPr>
                <w:rFonts w:ascii="Times New Roman" w:hAnsi="Times New Roman"/>
                <w:sz w:val="24"/>
                <w:szCs w:val="24"/>
              </w:rPr>
              <w:t>19 г.</w:t>
            </w:r>
          </w:p>
        </w:tc>
        <w:tc>
          <w:tcPr>
            <w:tcW w:w="1416" w:type="dxa"/>
          </w:tcPr>
          <w:p w:rsidR="00C242AD" w:rsidRPr="00C8684C" w:rsidRDefault="00C242AD" w:rsidP="004D4B6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84C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A953C8" w:rsidRPr="00C8684C" w:rsidTr="00914C5C">
        <w:trPr>
          <w:trHeight w:val="1133"/>
          <w:jc w:val="center"/>
        </w:trPr>
        <w:tc>
          <w:tcPr>
            <w:tcW w:w="542" w:type="dxa"/>
          </w:tcPr>
          <w:p w:rsidR="00A953C8" w:rsidRPr="00C8684C" w:rsidRDefault="00A953C8" w:rsidP="004D4B6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84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A953C8" w:rsidRPr="00C8684C" w:rsidRDefault="00A953C8" w:rsidP="004D4B61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84C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                     в области спорта и физической культуры (в соответствии                        с ежегодным календарным планом официальных и спортивных мероприятий отдела по спорту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C8684C">
              <w:rPr>
                <w:rFonts w:ascii="Times New Roman" w:hAnsi="Times New Roman"/>
                <w:sz w:val="24"/>
                <w:szCs w:val="24"/>
              </w:rPr>
              <w:t>и молодежной политике)</w:t>
            </w:r>
          </w:p>
        </w:tc>
        <w:tc>
          <w:tcPr>
            <w:tcW w:w="2268" w:type="dxa"/>
          </w:tcPr>
          <w:p w:rsidR="00A953C8" w:rsidRPr="00C8684C" w:rsidRDefault="00A953C8" w:rsidP="004D4B6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84C">
              <w:rPr>
                <w:rFonts w:ascii="Times New Roman" w:hAnsi="Times New Roman"/>
                <w:sz w:val="24"/>
                <w:szCs w:val="24"/>
              </w:rPr>
              <w:t xml:space="preserve">Отдел по спорту </w:t>
            </w:r>
            <w:r w:rsidR="008F62E7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C8684C">
              <w:rPr>
                <w:rFonts w:ascii="Times New Roman" w:hAnsi="Times New Roman"/>
                <w:sz w:val="24"/>
                <w:szCs w:val="24"/>
              </w:rPr>
              <w:t>и молодёжной политике</w:t>
            </w:r>
          </w:p>
          <w:p w:rsidR="00A953C8" w:rsidRPr="00C8684C" w:rsidRDefault="00A953C8" w:rsidP="004D4B6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3C8" w:rsidRPr="00C8684C" w:rsidRDefault="00A953C8" w:rsidP="004D4B6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53C8" w:rsidRPr="00C8684C" w:rsidRDefault="00A953C8" w:rsidP="004D4B6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84C"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  <w:tc>
          <w:tcPr>
            <w:tcW w:w="1985" w:type="dxa"/>
          </w:tcPr>
          <w:p w:rsidR="00A953C8" w:rsidRPr="00604620" w:rsidRDefault="00604620" w:rsidP="004D4B6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20">
              <w:rPr>
                <w:rFonts w:ascii="Times New Roman" w:hAnsi="Times New Roman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488" w:type="dxa"/>
            <w:shd w:val="clear" w:color="auto" w:fill="auto"/>
          </w:tcPr>
          <w:p w:rsidR="00A953C8" w:rsidRPr="00C93885" w:rsidRDefault="00914C5C" w:rsidP="00253F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501,8703</w:t>
            </w:r>
          </w:p>
        </w:tc>
        <w:tc>
          <w:tcPr>
            <w:tcW w:w="1276" w:type="dxa"/>
            <w:shd w:val="clear" w:color="auto" w:fill="auto"/>
          </w:tcPr>
          <w:p w:rsidR="00A953C8" w:rsidRPr="00C8684C" w:rsidRDefault="00A953C8" w:rsidP="00253F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263,49730</w:t>
            </w:r>
          </w:p>
        </w:tc>
        <w:tc>
          <w:tcPr>
            <w:tcW w:w="1134" w:type="dxa"/>
            <w:shd w:val="clear" w:color="auto" w:fill="auto"/>
          </w:tcPr>
          <w:p w:rsidR="00A953C8" w:rsidRPr="00C8684C" w:rsidRDefault="00F47B05" w:rsidP="00253F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211</w:t>
            </w:r>
            <w:r w:rsidR="00EA2FD0" w:rsidRPr="00C8684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  <w:r w:rsidR="00EA2FD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6" w:type="dxa"/>
            <w:shd w:val="clear" w:color="auto" w:fill="auto"/>
          </w:tcPr>
          <w:p w:rsidR="00A953C8" w:rsidRPr="00C93885" w:rsidRDefault="00914C5C" w:rsidP="00253F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26,6</w:t>
            </w:r>
          </w:p>
        </w:tc>
      </w:tr>
      <w:tr w:rsidR="00A953C8" w:rsidRPr="00C8684C" w:rsidTr="00914C5C">
        <w:trPr>
          <w:trHeight w:val="478"/>
          <w:jc w:val="center"/>
        </w:trPr>
        <w:tc>
          <w:tcPr>
            <w:tcW w:w="542" w:type="dxa"/>
          </w:tcPr>
          <w:p w:rsidR="00A953C8" w:rsidRPr="00C8684C" w:rsidRDefault="00A953C8" w:rsidP="004D4B6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A953C8" w:rsidRPr="00C8684C" w:rsidRDefault="00A953C8" w:rsidP="004D4B6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84C">
              <w:rPr>
                <w:rFonts w:ascii="Times New Roman" w:hAnsi="Times New Roman"/>
                <w:b/>
                <w:sz w:val="24"/>
                <w:szCs w:val="24"/>
              </w:rPr>
              <w:t>Итого по перечню: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953C8" w:rsidRPr="00C8684C" w:rsidRDefault="00A953C8" w:rsidP="004D4B6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953C8" w:rsidRPr="00C8684C" w:rsidRDefault="00A953C8" w:rsidP="004D4B6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84C"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3C8" w:rsidRPr="00604620" w:rsidRDefault="00604620" w:rsidP="004D4B6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20">
              <w:rPr>
                <w:rFonts w:ascii="Times New Roman" w:hAnsi="Times New Roman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</w:tcPr>
          <w:p w:rsidR="00A953C8" w:rsidRPr="00C93885" w:rsidRDefault="00914C5C" w:rsidP="00253F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501,8703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953C8" w:rsidRPr="00C8684C" w:rsidRDefault="00A953C8" w:rsidP="00253F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263,49730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953C8" w:rsidRPr="00C8684C" w:rsidRDefault="00F47B05" w:rsidP="00253F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211</w:t>
            </w:r>
            <w:r w:rsidRPr="00C8684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773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A953C8" w:rsidRPr="00C93885" w:rsidRDefault="00914C5C" w:rsidP="00253F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26,6</w:t>
            </w:r>
          </w:p>
        </w:tc>
      </w:tr>
    </w:tbl>
    <w:p w:rsidR="00C242AD" w:rsidRPr="00C8684C" w:rsidRDefault="00C242AD" w:rsidP="00C242AD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C242AD" w:rsidRPr="00C8684C" w:rsidRDefault="00C242AD" w:rsidP="00C242AD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C242AD" w:rsidRDefault="00C242AD" w:rsidP="00C242AD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C242AD" w:rsidRPr="006F59EA" w:rsidRDefault="00C242AD" w:rsidP="00C242AD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C242AD" w:rsidRDefault="0072231D" w:rsidP="00C242AD">
      <w:pPr>
        <w:spacing w:line="240" w:lineRule="auto"/>
        <w:ind w:left="8165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AutoShape 6" o:spid="_x0000_s1027" type="#_x0000_t32" style="position:absolute;left:0;text-align:left;margin-left:343.2pt;margin-top:6.7pt;width:108.9pt;height:.0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"/>
        </w:pict>
      </w:r>
    </w:p>
    <w:p w:rsidR="00C242AD" w:rsidRDefault="00C242AD" w:rsidP="00C242AD">
      <w:pPr>
        <w:spacing w:line="240" w:lineRule="auto"/>
        <w:ind w:left="8165" w:firstLine="0"/>
        <w:rPr>
          <w:rFonts w:ascii="Times New Roman" w:hAnsi="Times New Roman"/>
          <w:sz w:val="28"/>
          <w:szCs w:val="28"/>
        </w:rPr>
      </w:pPr>
    </w:p>
    <w:p w:rsidR="0097615D" w:rsidRDefault="0097615D" w:rsidP="008F642E">
      <w:pPr>
        <w:ind w:left="7371" w:firstLine="0"/>
        <w:jc w:val="center"/>
        <w:rPr>
          <w:rFonts w:ascii="Times New Roman" w:hAnsi="Times New Roman"/>
          <w:sz w:val="28"/>
          <w:szCs w:val="24"/>
        </w:rPr>
      </w:pPr>
    </w:p>
    <w:p w:rsidR="00B91A92" w:rsidRDefault="00B91A92" w:rsidP="008F642E">
      <w:pPr>
        <w:ind w:left="7371" w:firstLine="0"/>
        <w:jc w:val="center"/>
        <w:rPr>
          <w:rFonts w:ascii="Times New Roman" w:hAnsi="Times New Roman"/>
          <w:sz w:val="28"/>
          <w:szCs w:val="24"/>
        </w:rPr>
      </w:pPr>
    </w:p>
    <w:p w:rsidR="00914C5C" w:rsidRDefault="00914C5C" w:rsidP="008F642E">
      <w:pPr>
        <w:ind w:left="7371" w:firstLine="0"/>
        <w:jc w:val="center"/>
        <w:rPr>
          <w:rFonts w:ascii="Times New Roman" w:hAnsi="Times New Roman"/>
          <w:sz w:val="28"/>
          <w:szCs w:val="24"/>
        </w:rPr>
      </w:pPr>
    </w:p>
    <w:p w:rsidR="00914C5C" w:rsidRDefault="00914C5C" w:rsidP="008F642E">
      <w:pPr>
        <w:ind w:left="7371" w:firstLine="0"/>
        <w:jc w:val="center"/>
        <w:rPr>
          <w:rFonts w:ascii="Times New Roman" w:hAnsi="Times New Roman"/>
          <w:sz w:val="28"/>
          <w:szCs w:val="24"/>
        </w:rPr>
      </w:pPr>
    </w:p>
    <w:p w:rsidR="00914C5C" w:rsidRDefault="00914C5C" w:rsidP="008F642E">
      <w:pPr>
        <w:ind w:left="7371" w:firstLine="0"/>
        <w:jc w:val="center"/>
        <w:rPr>
          <w:rFonts w:ascii="Times New Roman" w:hAnsi="Times New Roman"/>
          <w:sz w:val="28"/>
          <w:szCs w:val="24"/>
        </w:rPr>
      </w:pPr>
    </w:p>
    <w:p w:rsidR="00914C5C" w:rsidRDefault="00914C5C" w:rsidP="008F642E">
      <w:pPr>
        <w:ind w:left="7371" w:firstLine="0"/>
        <w:jc w:val="center"/>
        <w:rPr>
          <w:rFonts w:ascii="Times New Roman" w:hAnsi="Times New Roman"/>
          <w:sz w:val="28"/>
          <w:szCs w:val="24"/>
        </w:rPr>
      </w:pPr>
    </w:p>
    <w:p w:rsidR="00B91A92" w:rsidRDefault="00B91A92" w:rsidP="008F642E">
      <w:pPr>
        <w:ind w:left="7371" w:firstLine="0"/>
        <w:jc w:val="center"/>
        <w:rPr>
          <w:rFonts w:ascii="Times New Roman" w:hAnsi="Times New Roman"/>
          <w:sz w:val="28"/>
          <w:szCs w:val="24"/>
        </w:rPr>
      </w:pPr>
    </w:p>
    <w:p w:rsidR="0097615D" w:rsidRPr="00E738B7" w:rsidRDefault="0097615D" w:rsidP="0097615D">
      <w:pPr>
        <w:autoSpaceDE w:val="0"/>
        <w:autoSpaceDN w:val="0"/>
        <w:adjustRightInd w:val="0"/>
        <w:ind w:left="7541" w:firstLine="0"/>
        <w:jc w:val="center"/>
        <w:rPr>
          <w:rFonts w:ascii="Times New Roman" w:hAnsi="Times New Roman"/>
          <w:sz w:val="28"/>
          <w:szCs w:val="28"/>
        </w:rPr>
      </w:pPr>
      <w:r w:rsidRPr="00E738B7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005FEE" w:rsidRPr="00E738B7" w:rsidRDefault="00005FEE" w:rsidP="00005FEE">
      <w:pPr>
        <w:spacing w:line="240" w:lineRule="auto"/>
        <w:ind w:left="7541" w:firstLine="0"/>
        <w:jc w:val="center"/>
        <w:rPr>
          <w:rFonts w:ascii="Times New Roman" w:hAnsi="Times New Roman"/>
          <w:sz w:val="28"/>
          <w:szCs w:val="28"/>
        </w:rPr>
      </w:pPr>
      <w:r w:rsidRPr="00E738B7">
        <w:rPr>
          <w:rFonts w:ascii="Times New Roman" w:hAnsi="Times New Roman"/>
          <w:sz w:val="28"/>
          <w:szCs w:val="28"/>
        </w:rPr>
        <w:t>к муниципальной программе «Развитие физической культуры</w:t>
      </w:r>
    </w:p>
    <w:p w:rsidR="00005FEE" w:rsidRDefault="00005FEE" w:rsidP="00005FEE">
      <w:pPr>
        <w:spacing w:line="240" w:lineRule="auto"/>
        <w:ind w:left="7541" w:firstLine="0"/>
        <w:jc w:val="center"/>
        <w:rPr>
          <w:rFonts w:ascii="Times New Roman" w:hAnsi="Times New Roman"/>
          <w:sz w:val="28"/>
          <w:szCs w:val="24"/>
        </w:rPr>
      </w:pPr>
      <w:r w:rsidRPr="00E738B7">
        <w:rPr>
          <w:rFonts w:ascii="Times New Roman" w:hAnsi="Times New Roman"/>
          <w:sz w:val="28"/>
          <w:szCs w:val="28"/>
        </w:rPr>
        <w:t>и спорта в Партизанском муниципальном районе» на 2018-                2020 годы</w:t>
      </w:r>
      <w:r>
        <w:rPr>
          <w:rFonts w:ascii="Times New Roman" w:hAnsi="Times New Roman"/>
          <w:sz w:val="28"/>
          <w:szCs w:val="28"/>
        </w:rPr>
        <w:t>,</w:t>
      </w:r>
      <w:r w:rsidRPr="00E738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4"/>
        </w:rPr>
        <w:t>утвержденной постановлением администрации Партизанского муниципального района от 25.08.2017 № 485</w:t>
      </w:r>
    </w:p>
    <w:p w:rsidR="00005FEE" w:rsidRPr="00E738B7" w:rsidRDefault="00005FEE" w:rsidP="00005FEE">
      <w:pPr>
        <w:spacing w:line="240" w:lineRule="auto"/>
        <w:ind w:left="754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(в редакции от 13.01.2020 № 13)</w:t>
      </w:r>
    </w:p>
    <w:p w:rsidR="008F642E" w:rsidRPr="006F59EA" w:rsidRDefault="008F642E" w:rsidP="008F642E">
      <w:pPr>
        <w:spacing w:line="240" w:lineRule="auto"/>
        <w:ind w:left="7314" w:firstLine="0"/>
        <w:jc w:val="center"/>
        <w:rPr>
          <w:rFonts w:ascii="Times New Roman" w:hAnsi="Times New Roman"/>
          <w:sz w:val="24"/>
          <w:szCs w:val="24"/>
        </w:rPr>
      </w:pPr>
    </w:p>
    <w:p w:rsidR="008F642E" w:rsidRDefault="008F642E" w:rsidP="008F642E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7615D" w:rsidRDefault="0097615D" w:rsidP="008F642E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F642E" w:rsidRPr="009B545F" w:rsidRDefault="008F642E" w:rsidP="008F642E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B545F">
        <w:rPr>
          <w:rFonts w:ascii="Times New Roman" w:hAnsi="Times New Roman"/>
          <w:b/>
          <w:sz w:val="28"/>
          <w:szCs w:val="28"/>
        </w:rPr>
        <w:t>Целевые индикаторы реализации мероприятий программы</w:t>
      </w:r>
    </w:p>
    <w:p w:rsidR="008F642E" w:rsidRPr="006F59EA" w:rsidRDefault="008F642E" w:rsidP="008F642E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F642E" w:rsidRPr="006F59EA" w:rsidRDefault="008F642E" w:rsidP="008F642E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2268"/>
        <w:gridCol w:w="1275"/>
        <w:gridCol w:w="1275"/>
        <w:gridCol w:w="1276"/>
        <w:gridCol w:w="1277"/>
        <w:gridCol w:w="1984"/>
      </w:tblGrid>
      <w:tr w:rsidR="008F642E" w:rsidRPr="006F59EA" w:rsidTr="004D4B61">
        <w:tc>
          <w:tcPr>
            <w:tcW w:w="6204" w:type="dxa"/>
          </w:tcPr>
          <w:p w:rsidR="008F642E" w:rsidRPr="006F59EA" w:rsidRDefault="008F642E" w:rsidP="004D4B6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A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2268" w:type="dxa"/>
          </w:tcPr>
          <w:p w:rsidR="008F642E" w:rsidRPr="006F59EA" w:rsidRDefault="008F642E" w:rsidP="004D4B6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</w:tcPr>
          <w:p w:rsidR="008F642E" w:rsidRPr="006F59EA" w:rsidRDefault="008F642E" w:rsidP="008756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8F642E" w:rsidRPr="006F59EA" w:rsidRDefault="008F642E" w:rsidP="004D4B6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8F642E" w:rsidRPr="006F59EA" w:rsidRDefault="008F642E" w:rsidP="004D4B6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A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277" w:type="dxa"/>
          </w:tcPr>
          <w:p w:rsidR="008F642E" w:rsidRPr="006F59EA" w:rsidRDefault="008F642E" w:rsidP="004D4B6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A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984" w:type="dxa"/>
          </w:tcPr>
          <w:p w:rsidR="008F642E" w:rsidRPr="006F59EA" w:rsidRDefault="008F642E" w:rsidP="004D4B6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Отклонения</w:t>
            </w:r>
          </w:p>
        </w:tc>
      </w:tr>
      <w:tr w:rsidR="008F642E" w:rsidRPr="006F59EA" w:rsidTr="004D4B61">
        <w:tc>
          <w:tcPr>
            <w:tcW w:w="6204" w:type="dxa"/>
          </w:tcPr>
          <w:p w:rsidR="008F642E" w:rsidRPr="006F59EA" w:rsidRDefault="008F642E" w:rsidP="004D4B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EA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населения, систематически занимающегося физической культурой и спортом</w:t>
            </w:r>
          </w:p>
        </w:tc>
        <w:tc>
          <w:tcPr>
            <w:tcW w:w="2268" w:type="dxa"/>
          </w:tcPr>
          <w:p w:rsidR="008F642E" w:rsidRPr="006F59EA" w:rsidRDefault="00120C3B" w:rsidP="004D4B6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8F642E" w:rsidRPr="006F59EA">
              <w:rPr>
                <w:rFonts w:ascii="Times New Roman" w:hAnsi="Times New Roman"/>
                <w:sz w:val="24"/>
                <w:szCs w:val="24"/>
              </w:rPr>
              <w:t>еловек</w:t>
            </w:r>
          </w:p>
        </w:tc>
        <w:tc>
          <w:tcPr>
            <w:tcW w:w="1275" w:type="dxa"/>
          </w:tcPr>
          <w:p w:rsidR="008F642E" w:rsidRPr="006F59EA" w:rsidRDefault="008F642E" w:rsidP="004D4B6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4800</w:t>
            </w:r>
          </w:p>
        </w:tc>
        <w:tc>
          <w:tcPr>
            <w:tcW w:w="1275" w:type="dxa"/>
          </w:tcPr>
          <w:p w:rsidR="008F642E" w:rsidRPr="006F59EA" w:rsidRDefault="008F642E" w:rsidP="004D4B6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6F59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F642E" w:rsidRPr="006F59EA" w:rsidRDefault="00F4078A" w:rsidP="004D4B6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1277" w:type="dxa"/>
          </w:tcPr>
          <w:p w:rsidR="008F642E" w:rsidRPr="006F59EA" w:rsidRDefault="00F4078A" w:rsidP="00F407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1984" w:type="dxa"/>
          </w:tcPr>
          <w:p w:rsidR="008F642E" w:rsidRPr="006F59EA" w:rsidRDefault="008F642E" w:rsidP="00363F8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A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363F80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8F642E" w:rsidRPr="006F59EA" w:rsidTr="004D4B61">
        <w:tc>
          <w:tcPr>
            <w:tcW w:w="6204" w:type="dxa"/>
          </w:tcPr>
          <w:p w:rsidR="008F642E" w:rsidRPr="006F59EA" w:rsidRDefault="008F642E" w:rsidP="004D4B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EA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спортом, от общей численности</w:t>
            </w:r>
          </w:p>
        </w:tc>
        <w:tc>
          <w:tcPr>
            <w:tcW w:w="2268" w:type="dxa"/>
          </w:tcPr>
          <w:p w:rsidR="008F642E" w:rsidRPr="006F59EA" w:rsidRDefault="008F642E" w:rsidP="004D4B6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8F642E" w:rsidRPr="006F59EA" w:rsidRDefault="008F642E" w:rsidP="004D4B6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275" w:type="dxa"/>
          </w:tcPr>
          <w:p w:rsidR="008F642E" w:rsidRPr="006F59EA" w:rsidRDefault="008F642E" w:rsidP="004D4B6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</w:tcPr>
          <w:p w:rsidR="008F642E" w:rsidRPr="006F59EA" w:rsidRDefault="00616EF4" w:rsidP="004D4B6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F642E">
              <w:rPr>
                <w:rFonts w:ascii="Times New Roman" w:hAnsi="Times New Roman"/>
                <w:sz w:val="24"/>
                <w:szCs w:val="24"/>
              </w:rPr>
              <w:t>,</w:t>
            </w:r>
            <w:r w:rsidR="00D204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8F642E" w:rsidRPr="006F59EA" w:rsidRDefault="00616EF4" w:rsidP="004D4B6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8F642E" w:rsidRPr="006F59EA">
              <w:rPr>
                <w:rFonts w:ascii="Times New Roman" w:hAnsi="Times New Roman"/>
                <w:sz w:val="24"/>
                <w:szCs w:val="24"/>
              </w:rPr>
              <w:t>,</w:t>
            </w:r>
            <w:r w:rsidR="008F64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8F642E" w:rsidRPr="006F59EA" w:rsidRDefault="008F642E" w:rsidP="00616E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A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616EF4">
              <w:rPr>
                <w:rFonts w:ascii="Times New Roman" w:hAnsi="Times New Roman"/>
                <w:sz w:val="24"/>
                <w:szCs w:val="24"/>
              </w:rPr>
              <w:t>9</w:t>
            </w:r>
            <w:r w:rsidRPr="006F5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F4B22" w:rsidRPr="006F59EA" w:rsidTr="004D4B61">
        <w:tc>
          <w:tcPr>
            <w:tcW w:w="6204" w:type="dxa"/>
          </w:tcPr>
          <w:p w:rsidR="005F4B22" w:rsidRPr="006F59EA" w:rsidRDefault="005F4B22" w:rsidP="004D4B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сооружений</w:t>
            </w:r>
          </w:p>
        </w:tc>
        <w:tc>
          <w:tcPr>
            <w:tcW w:w="2268" w:type="dxa"/>
          </w:tcPr>
          <w:p w:rsidR="005F4B22" w:rsidRPr="006F59EA" w:rsidRDefault="00120C3B" w:rsidP="004D4B6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</w:tcPr>
          <w:p w:rsidR="005F4B22" w:rsidRDefault="005F4B22" w:rsidP="004D4B6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75" w:type="dxa"/>
          </w:tcPr>
          <w:p w:rsidR="005F4B22" w:rsidRPr="006F59EA" w:rsidRDefault="005F4B22" w:rsidP="004D4B6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5F4B22" w:rsidRDefault="005F4B22" w:rsidP="004D4B6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77" w:type="dxa"/>
          </w:tcPr>
          <w:p w:rsidR="005F4B22" w:rsidRDefault="005F4B22" w:rsidP="004D4B6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984" w:type="dxa"/>
          </w:tcPr>
          <w:p w:rsidR="005F4B22" w:rsidRPr="006F59EA" w:rsidRDefault="005F4B22" w:rsidP="00616E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+ 7</w:t>
            </w:r>
          </w:p>
        </w:tc>
      </w:tr>
    </w:tbl>
    <w:p w:rsidR="008F642E" w:rsidRPr="006F59EA" w:rsidRDefault="008F642E" w:rsidP="008F642E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F642E" w:rsidRDefault="008F642E" w:rsidP="008F642E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F642E" w:rsidRDefault="008F642E" w:rsidP="008F642E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F642E" w:rsidRPr="006F59EA" w:rsidRDefault="008F642E" w:rsidP="008F642E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6F59EA">
        <w:rPr>
          <w:rFonts w:ascii="Times New Roman" w:hAnsi="Times New Roman"/>
          <w:sz w:val="24"/>
          <w:szCs w:val="24"/>
        </w:rPr>
        <w:t>__________________</w:t>
      </w:r>
    </w:p>
    <w:p w:rsidR="008F642E" w:rsidRPr="000D3089" w:rsidRDefault="008F642E" w:rsidP="008F642E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8F642E" w:rsidRPr="00031AAB" w:rsidRDefault="008F642E" w:rsidP="008F642E">
      <w:pPr>
        <w:rPr>
          <w:rFonts w:ascii="Times New Roman" w:hAnsi="Times New Roman"/>
        </w:rPr>
      </w:pPr>
    </w:p>
    <w:tbl>
      <w:tblPr>
        <w:tblW w:w="12340" w:type="dxa"/>
        <w:tblInd w:w="96" w:type="dxa"/>
        <w:tblLook w:val="04A0" w:firstRow="1" w:lastRow="0" w:firstColumn="1" w:lastColumn="0" w:noHBand="0" w:noVBand="1"/>
      </w:tblPr>
      <w:tblGrid>
        <w:gridCol w:w="1060"/>
        <w:gridCol w:w="11280"/>
      </w:tblGrid>
      <w:tr w:rsidR="00C20E75" w:rsidRPr="00C20E75" w:rsidTr="00C20E75">
        <w:trPr>
          <w:trHeight w:val="148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E75" w:rsidRPr="00C20E75" w:rsidRDefault="00C20E75" w:rsidP="00C20E7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E75" w:rsidRPr="00C20E75" w:rsidRDefault="00C20E75" w:rsidP="00C20E7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907336" w:rsidRDefault="00907336" w:rsidP="004C59D3">
      <w:pPr>
        <w:spacing w:line="240" w:lineRule="auto"/>
        <w:ind w:left="7541" w:firstLine="0"/>
        <w:jc w:val="center"/>
        <w:rPr>
          <w:rFonts w:ascii="Times New Roman" w:hAnsi="Times New Roman"/>
          <w:sz w:val="28"/>
          <w:szCs w:val="24"/>
        </w:rPr>
      </w:pPr>
    </w:p>
    <w:sectPr w:rsidR="00907336" w:rsidSect="00DF67A1">
      <w:pgSz w:w="16838" w:h="11906" w:orient="landscape"/>
      <w:pgMar w:top="142" w:right="624" w:bottom="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64B1D"/>
    <w:multiLevelType w:val="hybridMultilevel"/>
    <w:tmpl w:val="30E8BAA2"/>
    <w:lvl w:ilvl="0" w:tplc="92544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E530BA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5FEE"/>
    <w:rsid w:val="000060A6"/>
    <w:rsid w:val="000061E5"/>
    <w:rsid w:val="000062AF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695"/>
    <w:rsid w:val="000127CA"/>
    <w:rsid w:val="000128E8"/>
    <w:rsid w:val="00012B7E"/>
    <w:rsid w:val="00012FAA"/>
    <w:rsid w:val="00013054"/>
    <w:rsid w:val="00013153"/>
    <w:rsid w:val="0001394F"/>
    <w:rsid w:val="00013E31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55F"/>
    <w:rsid w:val="000246AA"/>
    <w:rsid w:val="00024A92"/>
    <w:rsid w:val="0002514D"/>
    <w:rsid w:val="00025526"/>
    <w:rsid w:val="00025660"/>
    <w:rsid w:val="000257FF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8F9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77D"/>
    <w:rsid w:val="00033F12"/>
    <w:rsid w:val="000340DD"/>
    <w:rsid w:val="000341E0"/>
    <w:rsid w:val="00034276"/>
    <w:rsid w:val="000345AD"/>
    <w:rsid w:val="000346CC"/>
    <w:rsid w:val="00034C15"/>
    <w:rsid w:val="00034CAE"/>
    <w:rsid w:val="00034E6F"/>
    <w:rsid w:val="00034ED5"/>
    <w:rsid w:val="0003501F"/>
    <w:rsid w:val="000355A3"/>
    <w:rsid w:val="00035605"/>
    <w:rsid w:val="0003579D"/>
    <w:rsid w:val="00035A63"/>
    <w:rsid w:val="00035AFB"/>
    <w:rsid w:val="00035F62"/>
    <w:rsid w:val="00036110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92E"/>
    <w:rsid w:val="00043C5F"/>
    <w:rsid w:val="00043ECB"/>
    <w:rsid w:val="00043FD4"/>
    <w:rsid w:val="00044634"/>
    <w:rsid w:val="00044F15"/>
    <w:rsid w:val="00045001"/>
    <w:rsid w:val="000450BF"/>
    <w:rsid w:val="00045198"/>
    <w:rsid w:val="0004519F"/>
    <w:rsid w:val="00045582"/>
    <w:rsid w:val="00045CC4"/>
    <w:rsid w:val="00046316"/>
    <w:rsid w:val="0004667A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6F3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CEB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DEB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723"/>
    <w:rsid w:val="000648C4"/>
    <w:rsid w:val="00064942"/>
    <w:rsid w:val="00064BA6"/>
    <w:rsid w:val="00064EE8"/>
    <w:rsid w:val="00064F4A"/>
    <w:rsid w:val="000654A3"/>
    <w:rsid w:val="0006552A"/>
    <w:rsid w:val="000658CC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1F7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4EA7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6FCA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9A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664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7BA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6F59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8BF"/>
    <w:rsid w:val="000C5990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0E"/>
    <w:rsid w:val="000D30C2"/>
    <w:rsid w:val="000D3256"/>
    <w:rsid w:val="000D344B"/>
    <w:rsid w:val="000D359D"/>
    <w:rsid w:val="000D3CF3"/>
    <w:rsid w:val="000D426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2F35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A14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E79C7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1A18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095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9A3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BE1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A12"/>
    <w:rsid w:val="00116EEA"/>
    <w:rsid w:val="00117743"/>
    <w:rsid w:val="00117892"/>
    <w:rsid w:val="00117D6B"/>
    <w:rsid w:val="00117FCF"/>
    <w:rsid w:val="00120A75"/>
    <w:rsid w:val="00120A9E"/>
    <w:rsid w:val="00120B35"/>
    <w:rsid w:val="00120C3B"/>
    <w:rsid w:val="00121178"/>
    <w:rsid w:val="00121186"/>
    <w:rsid w:val="001213A6"/>
    <w:rsid w:val="00121554"/>
    <w:rsid w:val="00121722"/>
    <w:rsid w:val="00121DA4"/>
    <w:rsid w:val="00122329"/>
    <w:rsid w:val="00122942"/>
    <w:rsid w:val="001229F2"/>
    <w:rsid w:val="00122AA8"/>
    <w:rsid w:val="00122D12"/>
    <w:rsid w:val="00122E11"/>
    <w:rsid w:val="00122ED1"/>
    <w:rsid w:val="00123277"/>
    <w:rsid w:val="001242F5"/>
    <w:rsid w:val="0012454A"/>
    <w:rsid w:val="0012464A"/>
    <w:rsid w:val="001246F2"/>
    <w:rsid w:val="0012522F"/>
    <w:rsid w:val="00125501"/>
    <w:rsid w:val="00125977"/>
    <w:rsid w:val="00125A4B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682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8F0"/>
    <w:rsid w:val="00136B48"/>
    <w:rsid w:val="001373C3"/>
    <w:rsid w:val="00137B1D"/>
    <w:rsid w:val="00137BC6"/>
    <w:rsid w:val="00137DF2"/>
    <w:rsid w:val="00140220"/>
    <w:rsid w:val="00140BF8"/>
    <w:rsid w:val="00140F37"/>
    <w:rsid w:val="0014100C"/>
    <w:rsid w:val="001410E1"/>
    <w:rsid w:val="001411A6"/>
    <w:rsid w:val="0014175D"/>
    <w:rsid w:val="00141DA8"/>
    <w:rsid w:val="00142090"/>
    <w:rsid w:val="001424D6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49FE"/>
    <w:rsid w:val="00145015"/>
    <w:rsid w:val="001450FE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BC1"/>
    <w:rsid w:val="00147EE4"/>
    <w:rsid w:val="00147FF9"/>
    <w:rsid w:val="0015063F"/>
    <w:rsid w:val="00150659"/>
    <w:rsid w:val="00150AAA"/>
    <w:rsid w:val="00150B72"/>
    <w:rsid w:val="00150D2A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967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3B64"/>
    <w:rsid w:val="001641B3"/>
    <w:rsid w:val="00164527"/>
    <w:rsid w:val="0016478D"/>
    <w:rsid w:val="00164C8C"/>
    <w:rsid w:val="0016521F"/>
    <w:rsid w:val="00165D15"/>
    <w:rsid w:val="0016614F"/>
    <w:rsid w:val="00166352"/>
    <w:rsid w:val="0016639E"/>
    <w:rsid w:val="00166450"/>
    <w:rsid w:val="001664ED"/>
    <w:rsid w:val="0016650E"/>
    <w:rsid w:val="00166513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932"/>
    <w:rsid w:val="00172984"/>
    <w:rsid w:val="00172B8D"/>
    <w:rsid w:val="001738F8"/>
    <w:rsid w:val="00173D30"/>
    <w:rsid w:val="00173F5C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D0F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1D2"/>
    <w:rsid w:val="001823D2"/>
    <w:rsid w:val="00182461"/>
    <w:rsid w:val="0018261D"/>
    <w:rsid w:val="0018263A"/>
    <w:rsid w:val="00182D00"/>
    <w:rsid w:val="00182E39"/>
    <w:rsid w:val="00182E99"/>
    <w:rsid w:val="00183262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647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3A3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076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0EF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1F6"/>
    <w:rsid w:val="001B6255"/>
    <w:rsid w:val="001B6330"/>
    <w:rsid w:val="001B6559"/>
    <w:rsid w:val="001B657F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E8B"/>
    <w:rsid w:val="001C3F5C"/>
    <w:rsid w:val="001C3F65"/>
    <w:rsid w:val="001C4069"/>
    <w:rsid w:val="001C409C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E68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37D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1D45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867"/>
    <w:rsid w:val="001E6A77"/>
    <w:rsid w:val="001E6D38"/>
    <w:rsid w:val="001E6E6D"/>
    <w:rsid w:val="001E6F29"/>
    <w:rsid w:val="001E754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5B83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4D9C"/>
    <w:rsid w:val="002052F2"/>
    <w:rsid w:val="002053DE"/>
    <w:rsid w:val="0020576C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9E1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BA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0E7C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D54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3749C"/>
    <w:rsid w:val="0024015A"/>
    <w:rsid w:val="0024036D"/>
    <w:rsid w:val="002407CE"/>
    <w:rsid w:val="00240864"/>
    <w:rsid w:val="00240896"/>
    <w:rsid w:val="00240986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59E"/>
    <w:rsid w:val="00252FA3"/>
    <w:rsid w:val="00253084"/>
    <w:rsid w:val="0025393B"/>
    <w:rsid w:val="00253CAD"/>
    <w:rsid w:val="00253F28"/>
    <w:rsid w:val="00254007"/>
    <w:rsid w:val="002545D4"/>
    <w:rsid w:val="00254900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109"/>
    <w:rsid w:val="00262AF2"/>
    <w:rsid w:val="00262D2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12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0BAE"/>
    <w:rsid w:val="00281535"/>
    <w:rsid w:val="00281787"/>
    <w:rsid w:val="00281C1C"/>
    <w:rsid w:val="00281C43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3EFB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23E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01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2FD"/>
    <w:rsid w:val="002A5377"/>
    <w:rsid w:val="002A6108"/>
    <w:rsid w:val="002A6127"/>
    <w:rsid w:val="002A66C8"/>
    <w:rsid w:val="002A6739"/>
    <w:rsid w:val="002A6864"/>
    <w:rsid w:val="002A6975"/>
    <w:rsid w:val="002A6B7C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0F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B7E1F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4DDD"/>
    <w:rsid w:val="002D50F2"/>
    <w:rsid w:val="002D5832"/>
    <w:rsid w:val="002D59FD"/>
    <w:rsid w:val="002D5C8C"/>
    <w:rsid w:val="002D6174"/>
    <w:rsid w:val="002D6183"/>
    <w:rsid w:val="002D62BA"/>
    <w:rsid w:val="002D64D0"/>
    <w:rsid w:val="002D6741"/>
    <w:rsid w:val="002D6CBB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CF0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8B2"/>
    <w:rsid w:val="00300AD4"/>
    <w:rsid w:val="0030103F"/>
    <w:rsid w:val="00301237"/>
    <w:rsid w:val="003014E7"/>
    <w:rsid w:val="00301537"/>
    <w:rsid w:val="00301AE2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4F0B"/>
    <w:rsid w:val="0030506F"/>
    <w:rsid w:val="00305385"/>
    <w:rsid w:val="003053C1"/>
    <w:rsid w:val="00305803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47E"/>
    <w:rsid w:val="003107A7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92A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B1E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BA9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B92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3F80"/>
    <w:rsid w:val="00364301"/>
    <w:rsid w:val="003644E0"/>
    <w:rsid w:val="00364851"/>
    <w:rsid w:val="00364999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487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8C"/>
    <w:rsid w:val="003770D5"/>
    <w:rsid w:val="00377295"/>
    <w:rsid w:val="003777B3"/>
    <w:rsid w:val="00377E5A"/>
    <w:rsid w:val="00377FAC"/>
    <w:rsid w:val="00377FFE"/>
    <w:rsid w:val="003803B9"/>
    <w:rsid w:val="00380446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CBE"/>
    <w:rsid w:val="00383DB5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6EA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AF1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2BA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C6B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3D7"/>
    <w:rsid w:val="003D4692"/>
    <w:rsid w:val="003D48B9"/>
    <w:rsid w:val="003D4C4D"/>
    <w:rsid w:val="003D54A7"/>
    <w:rsid w:val="003D55A3"/>
    <w:rsid w:val="003D5646"/>
    <w:rsid w:val="003D5745"/>
    <w:rsid w:val="003D5A52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DE4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4C57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758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6C1"/>
    <w:rsid w:val="003F2B06"/>
    <w:rsid w:val="003F2D46"/>
    <w:rsid w:val="003F305B"/>
    <w:rsid w:val="003F35B9"/>
    <w:rsid w:val="003F3875"/>
    <w:rsid w:val="003F3917"/>
    <w:rsid w:val="003F39FB"/>
    <w:rsid w:val="003F3A81"/>
    <w:rsid w:val="003F3F1A"/>
    <w:rsid w:val="003F400A"/>
    <w:rsid w:val="003F4017"/>
    <w:rsid w:val="003F4327"/>
    <w:rsid w:val="003F468C"/>
    <w:rsid w:val="003F4861"/>
    <w:rsid w:val="003F4C6D"/>
    <w:rsid w:val="003F5022"/>
    <w:rsid w:val="003F519B"/>
    <w:rsid w:val="003F52F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9CC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485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07D31"/>
    <w:rsid w:val="00410010"/>
    <w:rsid w:val="00410151"/>
    <w:rsid w:val="004104DA"/>
    <w:rsid w:val="004106CF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503"/>
    <w:rsid w:val="00413867"/>
    <w:rsid w:val="00413C59"/>
    <w:rsid w:val="004141FA"/>
    <w:rsid w:val="004142A2"/>
    <w:rsid w:val="004144B3"/>
    <w:rsid w:val="004146A9"/>
    <w:rsid w:val="00414C0C"/>
    <w:rsid w:val="00414C1D"/>
    <w:rsid w:val="00414C5F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27D95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3F77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726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D60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40E"/>
    <w:rsid w:val="0045696B"/>
    <w:rsid w:val="00456E95"/>
    <w:rsid w:val="00457BE4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369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B33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6B2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6F85"/>
    <w:rsid w:val="004770DF"/>
    <w:rsid w:val="004772A8"/>
    <w:rsid w:val="00480719"/>
    <w:rsid w:val="0048090C"/>
    <w:rsid w:val="00480F87"/>
    <w:rsid w:val="00481290"/>
    <w:rsid w:val="00481675"/>
    <w:rsid w:val="004816BE"/>
    <w:rsid w:val="00481884"/>
    <w:rsid w:val="00481952"/>
    <w:rsid w:val="004820E0"/>
    <w:rsid w:val="00482B9C"/>
    <w:rsid w:val="004833CE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2D3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443"/>
    <w:rsid w:val="0049073F"/>
    <w:rsid w:val="00490891"/>
    <w:rsid w:val="00490A22"/>
    <w:rsid w:val="00490BB8"/>
    <w:rsid w:val="00490E16"/>
    <w:rsid w:val="00490ED1"/>
    <w:rsid w:val="004912CF"/>
    <w:rsid w:val="0049130E"/>
    <w:rsid w:val="004916E2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3E23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4C67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78F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B05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051"/>
    <w:rsid w:val="004C1340"/>
    <w:rsid w:val="004C134A"/>
    <w:rsid w:val="004C148F"/>
    <w:rsid w:val="004C186E"/>
    <w:rsid w:val="004C1C3F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59D3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2AF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993"/>
    <w:rsid w:val="004D4AEA"/>
    <w:rsid w:val="004D4B61"/>
    <w:rsid w:val="004D513F"/>
    <w:rsid w:val="004D5178"/>
    <w:rsid w:val="004D5A3C"/>
    <w:rsid w:val="004D60D5"/>
    <w:rsid w:val="004D67D0"/>
    <w:rsid w:val="004D6B5E"/>
    <w:rsid w:val="004D6F8F"/>
    <w:rsid w:val="004D70B6"/>
    <w:rsid w:val="004D745A"/>
    <w:rsid w:val="004D7763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2C8C"/>
    <w:rsid w:val="004E2F9F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68C9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0F4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165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000"/>
    <w:rsid w:val="00505158"/>
    <w:rsid w:val="00505778"/>
    <w:rsid w:val="00505B95"/>
    <w:rsid w:val="00505C6E"/>
    <w:rsid w:val="00505E88"/>
    <w:rsid w:val="00506573"/>
    <w:rsid w:val="005065A6"/>
    <w:rsid w:val="00506642"/>
    <w:rsid w:val="005069D0"/>
    <w:rsid w:val="00506A73"/>
    <w:rsid w:val="005105E8"/>
    <w:rsid w:val="00510880"/>
    <w:rsid w:val="005108B7"/>
    <w:rsid w:val="00510A6B"/>
    <w:rsid w:val="00511139"/>
    <w:rsid w:val="00511156"/>
    <w:rsid w:val="0051118E"/>
    <w:rsid w:val="005112F2"/>
    <w:rsid w:val="00511B6C"/>
    <w:rsid w:val="00512182"/>
    <w:rsid w:val="00512496"/>
    <w:rsid w:val="00512EDB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95B"/>
    <w:rsid w:val="00514CF5"/>
    <w:rsid w:val="00514D15"/>
    <w:rsid w:val="00514DC0"/>
    <w:rsid w:val="00514FC7"/>
    <w:rsid w:val="0051569B"/>
    <w:rsid w:val="005156F5"/>
    <w:rsid w:val="00515701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1EC2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32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0DA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C9E"/>
    <w:rsid w:val="00542F09"/>
    <w:rsid w:val="00543226"/>
    <w:rsid w:val="00543374"/>
    <w:rsid w:val="005436DF"/>
    <w:rsid w:val="0054392E"/>
    <w:rsid w:val="00543AA1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0BBF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6C1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0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3962"/>
    <w:rsid w:val="005640E7"/>
    <w:rsid w:val="005642AD"/>
    <w:rsid w:val="005644D9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DAE"/>
    <w:rsid w:val="00570E8A"/>
    <w:rsid w:val="005710F4"/>
    <w:rsid w:val="005715A0"/>
    <w:rsid w:val="005718E3"/>
    <w:rsid w:val="00572830"/>
    <w:rsid w:val="005728CC"/>
    <w:rsid w:val="00572C9C"/>
    <w:rsid w:val="005731D1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980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4EF5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53F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95B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268"/>
    <w:rsid w:val="005A0784"/>
    <w:rsid w:val="005A07AA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36AA"/>
    <w:rsid w:val="005A432E"/>
    <w:rsid w:val="005A477C"/>
    <w:rsid w:val="005A47F9"/>
    <w:rsid w:val="005A495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A77C3"/>
    <w:rsid w:val="005B0132"/>
    <w:rsid w:val="005B0645"/>
    <w:rsid w:val="005B0819"/>
    <w:rsid w:val="005B0949"/>
    <w:rsid w:val="005B0B82"/>
    <w:rsid w:val="005B0D2E"/>
    <w:rsid w:val="005B1766"/>
    <w:rsid w:val="005B1798"/>
    <w:rsid w:val="005B210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197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44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2E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0716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3F9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19"/>
    <w:rsid w:val="005E4135"/>
    <w:rsid w:val="005E41D8"/>
    <w:rsid w:val="005E45EF"/>
    <w:rsid w:val="005E49C8"/>
    <w:rsid w:val="005E517A"/>
    <w:rsid w:val="005E538A"/>
    <w:rsid w:val="005E5695"/>
    <w:rsid w:val="005E5A48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59A"/>
    <w:rsid w:val="005F3848"/>
    <w:rsid w:val="005F3C74"/>
    <w:rsid w:val="005F3D5A"/>
    <w:rsid w:val="005F405C"/>
    <w:rsid w:val="005F45EE"/>
    <w:rsid w:val="005F4AE9"/>
    <w:rsid w:val="005F4B22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620"/>
    <w:rsid w:val="00604AFA"/>
    <w:rsid w:val="00604D9F"/>
    <w:rsid w:val="00604DA7"/>
    <w:rsid w:val="0060531F"/>
    <w:rsid w:val="0060542A"/>
    <w:rsid w:val="006056D7"/>
    <w:rsid w:val="006059AE"/>
    <w:rsid w:val="006062C0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07E8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6EF4"/>
    <w:rsid w:val="00617307"/>
    <w:rsid w:val="00617344"/>
    <w:rsid w:val="00617457"/>
    <w:rsid w:val="00617758"/>
    <w:rsid w:val="006177D5"/>
    <w:rsid w:val="0062024D"/>
    <w:rsid w:val="006202B4"/>
    <w:rsid w:val="00620538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4FD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6C8"/>
    <w:rsid w:val="00624A95"/>
    <w:rsid w:val="00624AAC"/>
    <w:rsid w:val="00624D55"/>
    <w:rsid w:val="006250F2"/>
    <w:rsid w:val="0062554C"/>
    <w:rsid w:val="00625897"/>
    <w:rsid w:val="00625E4E"/>
    <w:rsid w:val="00626883"/>
    <w:rsid w:val="00626AEA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167"/>
    <w:rsid w:val="00631276"/>
    <w:rsid w:val="00631380"/>
    <w:rsid w:val="006313E4"/>
    <w:rsid w:val="00631E86"/>
    <w:rsid w:val="00631EBD"/>
    <w:rsid w:val="00631FE5"/>
    <w:rsid w:val="00632012"/>
    <w:rsid w:val="00632196"/>
    <w:rsid w:val="006321B1"/>
    <w:rsid w:val="00632291"/>
    <w:rsid w:val="00632654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122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26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C2A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034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CB5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72F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6D8"/>
    <w:rsid w:val="00674967"/>
    <w:rsid w:val="0067498B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D80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5EB8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3FF8"/>
    <w:rsid w:val="00694098"/>
    <w:rsid w:val="00694780"/>
    <w:rsid w:val="00694840"/>
    <w:rsid w:val="006948F0"/>
    <w:rsid w:val="006956B4"/>
    <w:rsid w:val="006956F0"/>
    <w:rsid w:val="00695869"/>
    <w:rsid w:val="006959BA"/>
    <w:rsid w:val="00695B20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890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675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491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7E2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1BA"/>
    <w:rsid w:val="006C4338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570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AE7"/>
    <w:rsid w:val="006E2ECE"/>
    <w:rsid w:val="006E386F"/>
    <w:rsid w:val="006E3C83"/>
    <w:rsid w:val="006E3D8B"/>
    <w:rsid w:val="006E41B0"/>
    <w:rsid w:val="006E47CA"/>
    <w:rsid w:val="006E531B"/>
    <w:rsid w:val="006E5381"/>
    <w:rsid w:val="006E55EB"/>
    <w:rsid w:val="006E58C8"/>
    <w:rsid w:val="006E59C6"/>
    <w:rsid w:val="006E5C9B"/>
    <w:rsid w:val="006E6476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4C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71A"/>
    <w:rsid w:val="006F59EA"/>
    <w:rsid w:val="006F5E87"/>
    <w:rsid w:val="006F6025"/>
    <w:rsid w:val="006F6B92"/>
    <w:rsid w:val="006F6E72"/>
    <w:rsid w:val="006F7230"/>
    <w:rsid w:val="006F7809"/>
    <w:rsid w:val="006F7C94"/>
    <w:rsid w:val="00700036"/>
    <w:rsid w:val="0070074F"/>
    <w:rsid w:val="00700970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4C0"/>
    <w:rsid w:val="00705592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118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1F3C"/>
    <w:rsid w:val="0071205E"/>
    <w:rsid w:val="00712285"/>
    <w:rsid w:val="007126D5"/>
    <w:rsid w:val="0071297C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1D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93C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8FA"/>
    <w:rsid w:val="00734D8F"/>
    <w:rsid w:val="00734EBC"/>
    <w:rsid w:val="00734EFC"/>
    <w:rsid w:val="00735010"/>
    <w:rsid w:val="007354E9"/>
    <w:rsid w:val="007356ED"/>
    <w:rsid w:val="00735A99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0FA3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68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594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28F"/>
    <w:rsid w:val="007649DF"/>
    <w:rsid w:val="00764F4C"/>
    <w:rsid w:val="00765118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3F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6DFA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03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97F8D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307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33C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48"/>
    <w:rsid w:val="007B137F"/>
    <w:rsid w:val="007B15F5"/>
    <w:rsid w:val="007B16B2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094"/>
    <w:rsid w:val="007C31E9"/>
    <w:rsid w:val="007C33BC"/>
    <w:rsid w:val="007C3550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4B48"/>
    <w:rsid w:val="007C4D36"/>
    <w:rsid w:val="007C50B2"/>
    <w:rsid w:val="007C5242"/>
    <w:rsid w:val="007C5345"/>
    <w:rsid w:val="007C55CC"/>
    <w:rsid w:val="007C56BB"/>
    <w:rsid w:val="007C5A1E"/>
    <w:rsid w:val="007C5A76"/>
    <w:rsid w:val="007C5B25"/>
    <w:rsid w:val="007C5BDF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02D"/>
    <w:rsid w:val="007C7268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044"/>
    <w:rsid w:val="007D23FA"/>
    <w:rsid w:val="007D25B9"/>
    <w:rsid w:val="007D25E6"/>
    <w:rsid w:val="007D26F2"/>
    <w:rsid w:val="007D2788"/>
    <w:rsid w:val="007D2DE5"/>
    <w:rsid w:val="007D2EF0"/>
    <w:rsid w:val="007D301D"/>
    <w:rsid w:val="007D313C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6A1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6CF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90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9D9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800"/>
    <w:rsid w:val="008019C9"/>
    <w:rsid w:val="00801BB5"/>
    <w:rsid w:val="00801BD8"/>
    <w:rsid w:val="00802AD5"/>
    <w:rsid w:val="00802B9F"/>
    <w:rsid w:val="00802CBC"/>
    <w:rsid w:val="00803099"/>
    <w:rsid w:val="008030C7"/>
    <w:rsid w:val="0080369D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4D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916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BD6"/>
    <w:rsid w:val="00823D0B"/>
    <w:rsid w:val="00823F59"/>
    <w:rsid w:val="00823FFA"/>
    <w:rsid w:val="00824524"/>
    <w:rsid w:val="008248BE"/>
    <w:rsid w:val="0082513D"/>
    <w:rsid w:val="008253C0"/>
    <w:rsid w:val="00825470"/>
    <w:rsid w:val="00825523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E09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77B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8EB"/>
    <w:rsid w:val="00831C44"/>
    <w:rsid w:val="008321CB"/>
    <w:rsid w:val="008322D1"/>
    <w:rsid w:val="008322FF"/>
    <w:rsid w:val="008324A1"/>
    <w:rsid w:val="00832D65"/>
    <w:rsid w:val="008332F2"/>
    <w:rsid w:val="00834381"/>
    <w:rsid w:val="00834585"/>
    <w:rsid w:val="008348DA"/>
    <w:rsid w:val="00834A42"/>
    <w:rsid w:val="00834B0A"/>
    <w:rsid w:val="00834BBA"/>
    <w:rsid w:val="00834DD1"/>
    <w:rsid w:val="00835134"/>
    <w:rsid w:val="00835331"/>
    <w:rsid w:val="00835D14"/>
    <w:rsid w:val="0083649A"/>
    <w:rsid w:val="00836946"/>
    <w:rsid w:val="00836D7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4EA"/>
    <w:rsid w:val="008457D3"/>
    <w:rsid w:val="00845C1E"/>
    <w:rsid w:val="00846372"/>
    <w:rsid w:val="00846818"/>
    <w:rsid w:val="0084688A"/>
    <w:rsid w:val="00846946"/>
    <w:rsid w:val="00846FA7"/>
    <w:rsid w:val="0084714B"/>
    <w:rsid w:val="00847A26"/>
    <w:rsid w:val="00847C15"/>
    <w:rsid w:val="00847E98"/>
    <w:rsid w:val="0085000B"/>
    <w:rsid w:val="00850132"/>
    <w:rsid w:val="0085024D"/>
    <w:rsid w:val="008502B5"/>
    <w:rsid w:val="00850B49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4CDE"/>
    <w:rsid w:val="008556FF"/>
    <w:rsid w:val="008558E2"/>
    <w:rsid w:val="00855B7F"/>
    <w:rsid w:val="00855C57"/>
    <w:rsid w:val="00856167"/>
    <w:rsid w:val="0085619B"/>
    <w:rsid w:val="008567B7"/>
    <w:rsid w:val="008569DC"/>
    <w:rsid w:val="00856AE0"/>
    <w:rsid w:val="00856CEC"/>
    <w:rsid w:val="00857276"/>
    <w:rsid w:val="00857533"/>
    <w:rsid w:val="008577A6"/>
    <w:rsid w:val="00857836"/>
    <w:rsid w:val="00857CCE"/>
    <w:rsid w:val="008600FA"/>
    <w:rsid w:val="008604C7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5B"/>
    <w:rsid w:val="00875682"/>
    <w:rsid w:val="008756ED"/>
    <w:rsid w:val="00875A54"/>
    <w:rsid w:val="00875CE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3A4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09D"/>
    <w:rsid w:val="00883350"/>
    <w:rsid w:val="0088342D"/>
    <w:rsid w:val="00883A98"/>
    <w:rsid w:val="00883C3D"/>
    <w:rsid w:val="0088449C"/>
    <w:rsid w:val="00884661"/>
    <w:rsid w:val="00884DCC"/>
    <w:rsid w:val="0088519F"/>
    <w:rsid w:val="0088560C"/>
    <w:rsid w:val="00885C62"/>
    <w:rsid w:val="0088695D"/>
    <w:rsid w:val="00886CD5"/>
    <w:rsid w:val="00886DE3"/>
    <w:rsid w:val="00887670"/>
    <w:rsid w:val="0088783B"/>
    <w:rsid w:val="008878A6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2AA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3DF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733"/>
    <w:rsid w:val="008B1BB5"/>
    <w:rsid w:val="008B1C3C"/>
    <w:rsid w:val="008B1F89"/>
    <w:rsid w:val="008B24A5"/>
    <w:rsid w:val="008B2BA0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3F7B"/>
    <w:rsid w:val="008B41A0"/>
    <w:rsid w:val="008B4286"/>
    <w:rsid w:val="008B46CF"/>
    <w:rsid w:val="008B48CB"/>
    <w:rsid w:val="008B4FA9"/>
    <w:rsid w:val="008B4FB1"/>
    <w:rsid w:val="008B5046"/>
    <w:rsid w:val="008B5A5D"/>
    <w:rsid w:val="008B5E3C"/>
    <w:rsid w:val="008B742F"/>
    <w:rsid w:val="008B76C4"/>
    <w:rsid w:val="008B7DB9"/>
    <w:rsid w:val="008B7EED"/>
    <w:rsid w:val="008C07BE"/>
    <w:rsid w:val="008C0BF4"/>
    <w:rsid w:val="008C0C8B"/>
    <w:rsid w:val="008C1116"/>
    <w:rsid w:val="008C11E3"/>
    <w:rsid w:val="008C1592"/>
    <w:rsid w:val="008C1A0F"/>
    <w:rsid w:val="008C208C"/>
    <w:rsid w:val="008C210B"/>
    <w:rsid w:val="008C289E"/>
    <w:rsid w:val="008C2CD4"/>
    <w:rsid w:val="008C2DD5"/>
    <w:rsid w:val="008C34A9"/>
    <w:rsid w:val="008C36FE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430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287"/>
    <w:rsid w:val="008E1447"/>
    <w:rsid w:val="008E14CF"/>
    <w:rsid w:val="008E1629"/>
    <w:rsid w:val="008E16CE"/>
    <w:rsid w:val="008E1ACA"/>
    <w:rsid w:val="008E1B5A"/>
    <w:rsid w:val="008E1BF8"/>
    <w:rsid w:val="008E1DFD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4D9"/>
    <w:rsid w:val="008E583B"/>
    <w:rsid w:val="008E5964"/>
    <w:rsid w:val="008E65BC"/>
    <w:rsid w:val="008E6708"/>
    <w:rsid w:val="008E6BFC"/>
    <w:rsid w:val="008E7426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2E7"/>
    <w:rsid w:val="008F641B"/>
    <w:rsid w:val="008F642E"/>
    <w:rsid w:val="008F6522"/>
    <w:rsid w:val="008F65A7"/>
    <w:rsid w:val="008F68D0"/>
    <w:rsid w:val="008F6B38"/>
    <w:rsid w:val="008F6FA8"/>
    <w:rsid w:val="008F716C"/>
    <w:rsid w:val="008F7266"/>
    <w:rsid w:val="008F72A4"/>
    <w:rsid w:val="008F732D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336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86E"/>
    <w:rsid w:val="00911B70"/>
    <w:rsid w:val="00911BFC"/>
    <w:rsid w:val="00911DB4"/>
    <w:rsid w:val="009124A7"/>
    <w:rsid w:val="00912657"/>
    <w:rsid w:val="00912965"/>
    <w:rsid w:val="00912A2E"/>
    <w:rsid w:val="00912AC8"/>
    <w:rsid w:val="00912C25"/>
    <w:rsid w:val="00912D2B"/>
    <w:rsid w:val="00913027"/>
    <w:rsid w:val="00913833"/>
    <w:rsid w:val="009141DE"/>
    <w:rsid w:val="0091451E"/>
    <w:rsid w:val="00914871"/>
    <w:rsid w:val="009149FA"/>
    <w:rsid w:val="00914C5C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61F"/>
    <w:rsid w:val="00926A78"/>
    <w:rsid w:val="00926C2E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4"/>
    <w:rsid w:val="0093201C"/>
    <w:rsid w:val="009325E1"/>
    <w:rsid w:val="009326E2"/>
    <w:rsid w:val="0093274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69DE"/>
    <w:rsid w:val="00937042"/>
    <w:rsid w:val="009372D8"/>
    <w:rsid w:val="00937570"/>
    <w:rsid w:val="00937669"/>
    <w:rsid w:val="009378A7"/>
    <w:rsid w:val="00937BF8"/>
    <w:rsid w:val="00937C86"/>
    <w:rsid w:val="00937D4C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4E65"/>
    <w:rsid w:val="00945035"/>
    <w:rsid w:val="00945AA3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2CE0"/>
    <w:rsid w:val="00953026"/>
    <w:rsid w:val="00953116"/>
    <w:rsid w:val="00953649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48D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293"/>
    <w:rsid w:val="009716EF"/>
    <w:rsid w:val="00971916"/>
    <w:rsid w:val="00971E2C"/>
    <w:rsid w:val="00971E93"/>
    <w:rsid w:val="00971F38"/>
    <w:rsid w:val="00972199"/>
    <w:rsid w:val="0097260E"/>
    <w:rsid w:val="009726A3"/>
    <w:rsid w:val="00973137"/>
    <w:rsid w:val="0097337C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BC0"/>
    <w:rsid w:val="00974E63"/>
    <w:rsid w:val="0097516C"/>
    <w:rsid w:val="009752E3"/>
    <w:rsid w:val="009756F8"/>
    <w:rsid w:val="00975825"/>
    <w:rsid w:val="00975A2F"/>
    <w:rsid w:val="0097615D"/>
    <w:rsid w:val="009761BA"/>
    <w:rsid w:val="009769ED"/>
    <w:rsid w:val="0097702F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4FB7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398"/>
    <w:rsid w:val="00990AE6"/>
    <w:rsid w:val="00990CCE"/>
    <w:rsid w:val="00990D16"/>
    <w:rsid w:val="009913F4"/>
    <w:rsid w:val="00991A0E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925"/>
    <w:rsid w:val="00994B2C"/>
    <w:rsid w:val="00994E60"/>
    <w:rsid w:val="0099532F"/>
    <w:rsid w:val="00995CD6"/>
    <w:rsid w:val="00995D2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32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2C84"/>
    <w:rsid w:val="009A32C8"/>
    <w:rsid w:val="009A3484"/>
    <w:rsid w:val="009A3719"/>
    <w:rsid w:val="009A3789"/>
    <w:rsid w:val="009A3A91"/>
    <w:rsid w:val="009A4630"/>
    <w:rsid w:val="009A475D"/>
    <w:rsid w:val="009A49A2"/>
    <w:rsid w:val="009A49AF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0AA"/>
    <w:rsid w:val="009B4350"/>
    <w:rsid w:val="009B456F"/>
    <w:rsid w:val="009B47FA"/>
    <w:rsid w:val="009B48B0"/>
    <w:rsid w:val="009B545F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3638"/>
    <w:rsid w:val="009C4BF1"/>
    <w:rsid w:val="009C4C08"/>
    <w:rsid w:val="009C4D5A"/>
    <w:rsid w:val="009C4EA0"/>
    <w:rsid w:val="009C4F90"/>
    <w:rsid w:val="009C5263"/>
    <w:rsid w:val="009C5621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2F5C"/>
    <w:rsid w:val="009D3113"/>
    <w:rsid w:val="009D32B7"/>
    <w:rsid w:val="009D3A27"/>
    <w:rsid w:val="009D3BE6"/>
    <w:rsid w:val="009D3FF8"/>
    <w:rsid w:val="009D4519"/>
    <w:rsid w:val="009D48F0"/>
    <w:rsid w:val="009D4AFF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5B7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0A8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1E16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2FEC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1F6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CA0"/>
    <w:rsid w:val="00A31ECD"/>
    <w:rsid w:val="00A3206E"/>
    <w:rsid w:val="00A32267"/>
    <w:rsid w:val="00A324DA"/>
    <w:rsid w:val="00A32805"/>
    <w:rsid w:val="00A32A91"/>
    <w:rsid w:val="00A32AB4"/>
    <w:rsid w:val="00A32E4D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1C5C"/>
    <w:rsid w:val="00A4246D"/>
    <w:rsid w:val="00A429D8"/>
    <w:rsid w:val="00A42B88"/>
    <w:rsid w:val="00A42CDA"/>
    <w:rsid w:val="00A42ED1"/>
    <w:rsid w:val="00A43328"/>
    <w:rsid w:val="00A436A3"/>
    <w:rsid w:val="00A43962"/>
    <w:rsid w:val="00A43E43"/>
    <w:rsid w:val="00A44120"/>
    <w:rsid w:val="00A441AE"/>
    <w:rsid w:val="00A445F0"/>
    <w:rsid w:val="00A44762"/>
    <w:rsid w:val="00A44B87"/>
    <w:rsid w:val="00A44C80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72"/>
    <w:rsid w:val="00A4798C"/>
    <w:rsid w:val="00A47A10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C19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848"/>
    <w:rsid w:val="00A55938"/>
    <w:rsid w:val="00A55BCE"/>
    <w:rsid w:val="00A56275"/>
    <w:rsid w:val="00A56455"/>
    <w:rsid w:val="00A566C6"/>
    <w:rsid w:val="00A5743A"/>
    <w:rsid w:val="00A57480"/>
    <w:rsid w:val="00A575B9"/>
    <w:rsid w:val="00A575CF"/>
    <w:rsid w:val="00A5764F"/>
    <w:rsid w:val="00A57D61"/>
    <w:rsid w:val="00A57F02"/>
    <w:rsid w:val="00A601D4"/>
    <w:rsid w:val="00A60375"/>
    <w:rsid w:val="00A60746"/>
    <w:rsid w:val="00A6083D"/>
    <w:rsid w:val="00A60856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671"/>
    <w:rsid w:val="00A65D2A"/>
    <w:rsid w:val="00A65DEB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1C7"/>
    <w:rsid w:val="00A703AD"/>
    <w:rsid w:val="00A707E9"/>
    <w:rsid w:val="00A7178B"/>
    <w:rsid w:val="00A71989"/>
    <w:rsid w:val="00A71C47"/>
    <w:rsid w:val="00A71FBE"/>
    <w:rsid w:val="00A72015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335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41B"/>
    <w:rsid w:val="00A77E6B"/>
    <w:rsid w:val="00A80038"/>
    <w:rsid w:val="00A8041E"/>
    <w:rsid w:val="00A805C3"/>
    <w:rsid w:val="00A805F7"/>
    <w:rsid w:val="00A80622"/>
    <w:rsid w:val="00A80840"/>
    <w:rsid w:val="00A809D3"/>
    <w:rsid w:val="00A80AD4"/>
    <w:rsid w:val="00A80BFD"/>
    <w:rsid w:val="00A81026"/>
    <w:rsid w:val="00A811AF"/>
    <w:rsid w:val="00A8184A"/>
    <w:rsid w:val="00A8220F"/>
    <w:rsid w:val="00A82239"/>
    <w:rsid w:val="00A829D2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ACD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4"/>
    <w:rsid w:val="00A90B59"/>
    <w:rsid w:val="00A91046"/>
    <w:rsid w:val="00A91094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3F77"/>
    <w:rsid w:val="00A94072"/>
    <w:rsid w:val="00A944F9"/>
    <w:rsid w:val="00A94665"/>
    <w:rsid w:val="00A94931"/>
    <w:rsid w:val="00A94D3F"/>
    <w:rsid w:val="00A94E80"/>
    <w:rsid w:val="00A95252"/>
    <w:rsid w:val="00A953C8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6DD6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796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279"/>
    <w:rsid w:val="00AA4312"/>
    <w:rsid w:val="00AA45EF"/>
    <w:rsid w:val="00AA46E8"/>
    <w:rsid w:val="00AA4993"/>
    <w:rsid w:val="00AA4CBA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481"/>
    <w:rsid w:val="00AB2C21"/>
    <w:rsid w:val="00AB2C79"/>
    <w:rsid w:val="00AB3026"/>
    <w:rsid w:val="00AB331F"/>
    <w:rsid w:val="00AB38EF"/>
    <w:rsid w:val="00AB3AF3"/>
    <w:rsid w:val="00AB3E80"/>
    <w:rsid w:val="00AB4AA9"/>
    <w:rsid w:val="00AB52F7"/>
    <w:rsid w:val="00AB56D3"/>
    <w:rsid w:val="00AB5A69"/>
    <w:rsid w:val="00AB5D63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4A8"/>
    <w:rsid w:val="00AC372E"/>
    <w:rsid w:val="00AC3732"/>
    <w:rsid w:val="00AC3A71"/>
    <w:rsid w:val="00AC3D3F"/>
    <w:rsid w:val="00AC44CF"/>
    <w:rsid w:val="00AC4C15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1C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57D6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E7B90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4F81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AF7E7C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573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772"/>
    <w:rsid w:val="00B07B88"/>
    <w:rsid w:val="00B07CE8"/>
    <w:rsid w:val="00B07D62"/>
    <w:rsid w:val="00B10175"/>
    <w:rsid w:val="00B1051A"/>
    <w:rsid w:val="00B106B1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412"/>
    <w:rsid w:val="00B13979"/>
    <w:rsid w:val="00B13AF8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49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3FF5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684"/>
    <w:rsid w:val="00B279FD"/>
    <w:rsid w:val="00B27A04"/>
    <w:rsid w:val="00B27F98"/>
    <w:rsid w:val="00B3032D"/>
    <w:rsid w:val="00B303EA"/>
    <w:rsid w:val="00B30589"/>
    <w:rsid w:val="00B3084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9EB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DED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36C"/>
    <w:rsid w:val="00B5144E"/>
    <w:rsid w:val="00B51524"/>
    <w:rsid w:val="00B5163B"/>
    <w:rsid w:val="00B51A90"/>
    <w:rsid w:val="00B5214A"/>
    <w:rsid w:val="00B52266"/>
    <w:rsid w:val="00B52679"/>
    <w:rsid w:val="00B52BC9"/>
    <w:rsid w:val="00B534BB"/>
    <w:rsid w:val="00B5351F"/>
    <w:rsid w:val="00B53754"/>
    <w:rsid w:val="00B53B0D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8D2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1C7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87D60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A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89C"/>
    <w:rsid w:val="00B94994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A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423"/>
    <w:rsid w:val="00BA4AEE"/>
    <w:rsid w:val="00BA4D5B"/>
    <w:rsid w:val="00BA5117"/>
    <w:rsid w:val="00BA527C"/>
    <w:rsid w:val="00BA581C"/>
    <w:rsid w:val="00BA5D26"/>
    <w:rsid w:val="00BA63C3"/>
    <w:rsid w:val="00BA667D"/>
    <w:rsid w:val="00BA66F5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6FC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3D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76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21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A2C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432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95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0E66"/>
    <w:rsid w:val="00BE102B"/>
    <w:rsid w:val="00BE17E4"/>
    <w:rsid w:val="00BE23F7"/>
    <w:rsid w:val="00BE2B55"/>
    <w:rsid w:val="00BE2DD0"/>
    <w:rsid w:val="00BE2E58"/>
    <w:rsid w:val="00BE2E74"/>
    <w:rsid w:val="00BE2F7E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2F2"/>
    <w:rsid w:val="00C1167E"/>
    <w:rsid w:val="00C11739"/>
    <w:rsid w:val="00C1196F"/>
    <w:rsid w:val="00C11A47"/>
    <w:rsid w:val="00C11B8C"/>
    <w:rsid w:val="00C11F73"/>
    <w:rsid w:val="00C126AC"/>
    <w:rsid w:val="00C1291F"/>
    <w:rsid w:val="00C12A3C"/>
    <w:rsid w:val="00C13075"/>
    <w:rsid w:val="00C131B8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0E75"/>
    <w:rsid w:val="00C212B2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2F32"/>
    <w:rsid w:val="00C230DD"/>
    <w:rsid w:val="00C232FA"/>
    <w:rsid w:val="00C23926"/>
    <w:rsid w:val="00C23A10"/>
    <w:rsid w:val="00C23CFA"/>
    <w:rsid w:val="00C242AD"/>
    <w:rsid w:val="00C24316"/>
    <w:rsid w:val="00C24348"/>
    <w:rsid w:val="00C24451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2BC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877"/>
    <w:rsid w:val="00C35DEE"/>
    <w:rsid w:val="00C362ED"/>
    <w:rsid w:val="00C36B36"/>
    <w:rsid w:val="00C36C96"/>
    <w:rsid w:val="00C371BF"/>
    <w:rsid w:val="00C375A0"/>
    <w:rsid w:val="00C3762D"/>
    <w:rsid w:val="00C3765A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097"/>
    <w:rsid w:val="00C432DD"/>
    <w:rsid w:val="00C43707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91B"/>
    <w:rsid w:val="00C50DBA"/>
    <w:rsid w:val="00C50E86"/>
    <w:rsid w:val="00C513D3"/>
    <w:rsid w:val="00C5181E"/>
    <w:rsid w:val="00C51CAA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57C38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CC1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895"/>
    <w:rsid w:val="00C65BAA"/>
    <w:rsid w:val="00C66346"/>
    <w:rsid w:val="00C66882"/>
    <w:rsid w:val="00C6699B"/>
    <w:rsid w:val="00C66EF4"/>
    <w:rsid w:val="00C6717A"/>
    <w:rsid w:val="00C672C4"/>
    <w:rsid w:val="00C70083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6F66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780"/>
    <w:rsid w:val="00C85894"/>
    <w:rsid w:val="00C85CE6"/>
    <w:rsid w:val="00C85E8E"/>
    <w:rsid w:val="00C85F1F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885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37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687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072"/>
    <w:rsid w:val="00CB5367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6D6"/>
    <w:rsid w:val="00CC0DBB"/>
    <w:rsid w:val="00CC0EB8"/>
    <w:rsid w:val="00CC139E"/>
    <w:rsid w:val="00CC1458"/>
    <w:rsid w:val="00CC1482"/>
    <w:rsid w:val="00CC158A"/>
    <w:rsid w:val="00CC223D"/>
    <w:rsid w:val="00CC2536"/>
    <w:rsid w:val="00CC39A8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08"/>
    <w:rsid w:val="00CD2A71"/>
    <w:rsid w:val="00CD2AC1"/>
    <w:rsid w:val="00CD2C3B"/>
    <w:rsid w:val="00CD2D67"/>
    <w:rsid w:val="00CD2E8B"/>
    <w:rsid w:val="00CD3189"/>
    <w:rsid w:val="00CD3847"/>
    <w:rsid w:val="00CD39C8"/>
    <w:rsid w:val="00CD39D8"/>
    <w:rsid w:val="00CD3F93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6DA6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1F8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CE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4D23"/>
    <w:rsid w:val="00CF509F"/>
    <w:rsid w:val="00CF5400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B37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09C"/>
    <w:rsid w:val="00D0222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4F8A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A9E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759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733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49C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30"/>
    <w:rsid w:val="00D26CD9"/>
    <w:rsid w:val="00D272F5"/>
    <w:rsid w:val="00D27315"/>
    <w:rsid w:val="00D27407"/>
    <w:rsid w:val="00D2793D"/>
    <w:rsid w:val="00D27D51"/>
    <w:rsid w:val="00D27E12"/>
    <w:rsid w:val="00D27F9D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8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3F47"/>
    <w:rsid w:val="00D44237"/>
    <w:rsid w:val="00D446D8"/>
    <w:rsid w:val="00D446DD"/>
    <w:rsid w:val="00D44835"/>
    <w:rsid w:val="00D449BC"/>
    <w:rsid w:val="00D44A14"/>
    <w:rsid w:val="00D44A66"/>
    <w:rsid w:val="00D44A9E"/>
    <w:rsid w:val="00D4527A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09F"/>
    <w:rsid w:val="00D500A5"/>
    <w:rsid w:val="00D50101"/>
    <w:rsid w:val="00D5030C"/>
    <w:rsid w:val="00D504D4"/>
    <w:rsid w:val="00D50635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2754"/>
    <w:rsid w:val="00D5318E"/>
    <w:rsid w:val="00D538AC"/>
    <w:rsid w:val="00D5390C"/>
    <w:rsid w:val="00D53BD0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12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BB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6510"/>
    <w:rsid w:val="00D66ED2"/>
    <w:rsid w:val="00D67697"/>
    <w:rsid w:val="00D6797C"/>
    <w:rsid w:val="00D67FA5"/>
    <w:rsid w:val="00D70570"/>
    <w:rsid w:val="00D70589"/>
    <w:rsid w:val="00D706C4"/>
    <w:rsid w:val="00D70A66"/>
    <w:rsid w:val="00D70F97"/>
    <w:rsid w:val="00D71026"/>
    <w:rsid w:val="00D714CD"/>
    <w:rsid w:val="00D714DC"/>
    <w:rsid w:val="00D71731"/>
    <w:rsid w:val="00D7188A"/>
    <w:rsid w:val="00D71C28"/>
    <w:rsid w:val="00D71ED6"/>
    <w:rsid w:val="00D7230A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1C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8B5"/>
    <w:rsid w:val="00D87C07"/>
    <w:rsid w:val="00D9004E"/>
    <w:rsid w:val="00D901DB"/>
    <w:rsid w:val="00D9087D"/>
    <w:rsid w:val="00D908BF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3F67"/>
    <w:rsid w:val="00D9422E"/>
    <w:rsid w:val="00D942DB"/>
    <w:rsid w:val="00D9437E"/>
    <w:rsid w:val="00D9482A"/>
    <w:rsid w:val="00D9504D"/>
    <w:rsid w:val="00D950E4"/>
    <w:rsid w:val="00D951D0"/>
    <w:rsid w:val="00D958D9"/>
    <w:rsid w:val="00D95CF5"/>
    <w:rsid w:val="00D9609F"/>
    <w:rsid w:val="00D960C5"/>
    <w:rsid w:val="00D96149"/>
    <w:rsid w:val="00D9631D"/>
    <w:rsid w:val="00D97624"/>
    <w:rsid w:val="00D978CB"/>
    <w:rsid w:val="00D9795C"/>
    <w:rsid w:val="00D97B32"/>
    <w:rsid w:val="00D97DF9"/>
    <w:rsid w:val="00D97FCD"/>
    <w:rsid w:val="00DA0029"/>
    <w:rsid w:val="00DA0085"/>
    <w:rsid w:val="00DA06EC"/>
    <w:rsid w:val="00DA07CF"/>
    <w:rsid w:val="00DA09D7"/>
    <w:rsid w:val="00DA10F1"/>
    <w:rsid w:val="00DA1485"/>
    <w:rsid w:val="00DA16F5"/>
    <w:rsid w:val="00DA18BD"/>
    <w:rsid w:val="00DA1965"/>
    <w:rsid w:val="00DA1983"/>
    <w:rsid w:val="00DA1B4E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6D91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252"/>
    <w:rsid w:val="00DB23AE"/>
    <w:rsid w:val="00DB2421"/>
    <w:rsid w:val="00DB2667"/>
    <w:rsid w:val="00DB29C4"/>
    <w:rsid w:val="00DB2AA4"/>
    <w:rsid w:val="00DB2B92"/>
    <w:rsid w:val="00DB3CAC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93C"/>
    <w:rsid w:val="00DC7B26"/>
    <w:rsid w:val="00DC7BC7"/>
    <w:rsid w:val="00DC7F32"/>
    <w:rsid w:val="00DC7F70"/>
    <w:rsid w:val="00DD0008"/>
    <w:rsid w:val="00DD0095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671"/>
    <w:rsid w:val="00DD3935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AFA"/>
    <w:rsid w:val="00DE3C67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552"/>
    <w:rsid w:val="00DE5763"/>
    <w:rsid w:val="00DE5ED2"/>
    <w:rsid w:val="00DE5FEB"/>
    <w:rsid w:val="00DE647B"/>
    <w:rsid w:val="00DE6650"/>
    <w:rsid w:val="00DE66F7"/>
    <w:rsid w:val="00DE675C"/>
    <w:rsid w:val="00DE7C06"/>
    <w:rsid w:val="00DE7D32"/>
    <w:rsid w:val="00DF00A0"/>
    <w:rsid w:val="00DF02A9"/>
    <w:rsid w:val="00DF0537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16B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2C9"/>
    <w:rsid w:val="00DF63E8"/>
    <w:rsid w:val="00DF6604"/>
    <w:rsid w:val="00DF6765"/>
    <w:rsid w:val="00DF67A1"/>
    <w:rsid w:val="00DF693E"/>
    <w:rsid w:val="00DF6A36"/>
    <w:rsid w:val="00DF6A98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23"/>
    <w:rsid w:val="00E026DB"/>
    <w:rsid w:val="00E02817"/>
    <w:rsid w:val="00E02A47"/>
    <w:rsid w:val="00E03179"/>
    <w:rsid w:val="00E03275"/>
    <w:rsid w:val="00E037B2"/>
    <w:rsid w:val="00E03CD7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913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9D0"/>
    <w:rsid w:val="00E22A52"/>
    <w:rsid w:val="00E22DF9"/>
    <w:rsid w:val="00E2313C"/>
    <w:rsid w:val="00E231A6"/>
    <w:rsid w:val="00E23F7E"/>
    <w:rsid w:val="00E24294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6CA0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98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5E4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0BA"/>
    <w:rsid w:val="00E53134"/>
    <w:rsid w:val="00E5314F"/>
    <w:rsid w:val="00E53187"/>
    <w:rsid w:val="00E532AD"/>
    <w:rsid w:val="00E5333C"/>
    <w:rsid w:val="00E53804"/>
    <w:rsid w:val="00E538F5"/>
    <w:rsid w:val="00E539B7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1B6F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07"/>
    <w:rsid w:val="00E7626C"/>
    <w:rsid w:val="00E7642D"/>
    <w:rsid w:val="00E76B3E"/>
    <w:rsid w:val="00E76FF7"/>
    <w:rsid w:val="00E7709A"/>
    <w:rsid w:val="00E770C3"/>
    <w:rsid w:val="00E77370"/>
    <w:rsid w:val="00E77892"/>
    <w:rsid w:val="00E77B01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91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650"/>
    <w:rsid w:val="00E978A2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2FD0"/>
    <w:rsid w:val="00EA30C7"/>
    <w:rsid w:val="00EA334B"/>
    <w:rsid w:val="00EA38A6"/>
    <w:rsid w:val="00EA3B2A"/>
    <w:rsid w:val="00EA3DB6"/>
    <w:rsid w:val="00EA3E07"/>
    <w:rsid w:val="00EA3F51"/>
    <w:rsid w:val="00EA415B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1C13"/>
    <w:rsid w:val="00EB20A1"/>
    <w:rsid w:val="00EB2985"/>
    <w:rsid w:val="00EB3041"/>
    <w:rsid w:val="00EB3582"/>
    <w:rsid w:val="00EB3C57"/>
    <w:rsid w:val="00EB3C84"/>
    <w:rsid w:val="00EB3D73"/>
    <w:rsid w:val="00EB3E51"/>
    <w:rsid w:val="00EB3E86"/>
    <w:rsid w:val="00EB41F2"/>
    <w:rsid w:val="00EB42BC"/>
    <w:rsid w:val="00EB44F0"/>
    <w:rsid w:val="00EB489E"/>
    <w:rsid w:val="00EB49C0"/>
    <w:rsid w:val="00EB4CC5"/>
    <w:rsid w:val="00EB53F8"/>
    <w:rsid w:val="00EB541C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89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2E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3E3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01E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AA5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3CD3"/>
    <w:rsid w:val="00EF407E"/>
    <w:rsid w:val="00EF4310"/>
    <w:rsid w:val="00EF4E11"/>
    <w:rsid w:val="00EF53E5"/>
    <w:rsid w:val="00EF548D"/>
    <w:rsid w:val="00EF5737"/>
    <w:rsid w:val="00EF5855"/>
    <w:rsid w:val="00EF5FD7"/>
    <w:rsid w:val="00EF6357"/>
    <w:rsid w:val="00EF63DD"/>
    <w:rsid w:val="00EF6455"/>
    <w:rsid w:val="00EF6784"/>
    <w:rsid w:val="00EF6ADD"/>
    <w:rsid w:val="00EF6D85"/>
    <w:rsid w:val="00EF6E1F"/>
    <w:rsid w:val="00EF7383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3E9D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A37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D7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6C86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0F31"/>
    <w:rsid w:val="00F21721"/>
    <w:rsid w:val="00F21766"/>
    <w:rsid w:val="00F21838"/>
    <w:rsid w:val="00F21944"/>
    <w:rsid w:val="00F21996"/>
    <w:rsid w:val="00F21C41"/>
    <w:rsid w:val="00F21CE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C58"/>
    <w:rsid w:val="00F23DFB"/>
    <w:rsid w:val="00F23FEE"/>
    <w:rsid w:val="00F24275"/>
    <w:rsid w:val="00F24330"/>
    <w:rsid w:val="00F2440D"/>
    <w:rsid w:val="00F2453B"/>
    <w:rsid w:val="00F245D7"/>
    <w:rsid w:val="00F249C4"/>
    <w:rsid w:val="00F24B08"/>
    <w:rsid w:val="00F24BF4"/>
    <w:rsid w:val="00F24F95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78A"/>
    <w:rsid w:val="00F40955"/>
    <w:rsid w:val="00F40E5E"/>
    <w:rsid w:val="00F40FE1"/>
    <w:rsid w:val="00F41473"/>
    <w:rsid w:val="00F415E6"/>
    <w:rsid w:val="00F41A26"/>
    <w:rsid w:val="00F41B3B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47B05"/>
    <w:rsid w:val="00F50308"/>
    <w:rsid w:val="00F50453"/>
    <w:rsid w:val="00F50616"/>
    <w:rsid w:val="00F5090D"/>
    <w:rsid w:val="00F50959"/>
    <w:rsid w:val="00F50B16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1F4"/>
    <w:rsid w:val="00F54C51"/>
    <w:rsid w:val="00F5544E"/>
    <w:rsid w:val="00F559D2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3D4"/>
    <w:rsid w:val="00F63850"/>
    <w:rsid w:val="00F63FFD"/>
    <w:rsid w:val="00F64462"/>
    <w:rsid w:val="00F64750"/>
    <w:rsid w:val="00F648A0"/>
    <w:rsid w:val="00F649A1"/>
    <w:rsid w:val="00F64FE4"/>
    <w:rsid w:val="00F651C6"/>
    <w:rsid w:val="00F652B2"/>
    <w:rsid w:val="00F65946"/>
    <w:rsid w:val="00F65A39"/>
    <w:rsid w:val="00F65E51"/>
    <w:rsid w:val="00F65F27"/>
    <w:rsid w:val="00F6604C"/>
    <w:rsid w:val="00F66055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243"/>
    <w:rsid w:val="00F703AD"/>
    <w:rsid w:val="00F70826"/>
    <w:rsid w:val="00F70843"/>
    <w:rsid w:val="00F70C0F"/>
    <w:rsid w:val="00F70FD8"/>
    <w:rsid w:val="00F715B0"/>
    <w:rsid w:val="00F72502"/>
    <w:rsid w:val="00F72747"/>
    <w:rsid w:val="00F727CE"/>
    <w:rsid w:val="00F7287F"/>
    <w:rsid w:val="00F72AEB"/>
    <w:rsid w:val="00F7308C"/>
    <w:rsid w:val="00F73205"/>
    <w:rsid w:val="00F7343C"/>
    <w:rsid w:val="00F745AF"/>
    <w:rsid w:val="00F7463B"/>
    <w:rsid w:val="00F7499C"/>
    <w:rsid w:val="00F74CC2"/>
    <w:rsid w:val="00F7514F"/>
    <w:rsid w:val="00F75FD0"/>
    <w:rsid w:val="00F767A6"/>
    <w:rsid w:val="00F76845"/>
    <w:rsid w:val="00F7689F"/>
    <w:rsid w:val="00F770DD"/>
    <w:rsid w:val="00F774F2"/>
    <w:rsid w:val="00F7762E"/>
    <w:rsid w:val="00F7764A"/>
    <w:rsid w:val="00F77681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7EF"/>
    <w:rsid w:val="00F868A1"/>
    <w:rsid w:val="00F86995"/>
    <w:rsid w:val="00F86CD1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527"/>
    <w:rsid w:val="00F96655"/>
    <w:rsid w:val="00F96C83"/>
    <w:rsid w:val="00F96D3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88A"/>
    <w:rsid w:val="00FB4AAC"/>
    <w:rsid w:val="00FB4D4D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8BE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46E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0B92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A1F"/>
    <w:rsid w:val="00FE5F15"/>
    <w:rsid w:val="00FE6072"/>
    <w:rsid w:val="00FE60A1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CE1"/>
    <w:rsid w:val="00FF1EDF"/>
    <w:rsid w:val="00FF2517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46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2"/>
        <o:r id="V:Rule2" type="connector" idref="#AutoShape 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6428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uiPriority w:val="34"/>
    <w:qFormat/>
    <w:rsid w:val="005C74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6428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uiPriority w:val="34"/>
    <w:qFormat/>
    <w:rsid w:val="005C7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C7810-187F-4C43-AAF4-D6AE98263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</Template>
  <TotalTime>1339</TotalTime>
  <Pages>1</Pages>
  <Words>3542</Words>
  <Characters>20192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user05-097</cp:lastModifiedBy>
  <cp:revision>67</cp:revision>
  <cp:lastPrinted>2021-01-25T00:05:00Z</cp:lastPrinted>
  <dcterms:created xsi:type="dcterms:W3CDTF">2020-06-02T04:20:00Z</dcterms:created>
  <dcterms:modified xsi:type="dcterms:W3CDTF">2021-02-15T00:21:00Z</dcterms:modified>
</cp:coreProperties>
</file>