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6260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6260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62601"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62601" w:rsidRDefault="00662601" w:rsidP="0066260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601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еестр граждан, имеющих трех</w:t>
            </w:r>
          </w:p>
          <w:p w:rsidR="00662601" w:rsidRDefault="00662601" w:rsidP="0066260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более детей, </w:t>
            </w:r>
            <w:r w:rsidRPr="00662601">
              <w:rPr>
                <w:rFonts w:ascii="Times New Roman" w:hAnsi="Times New Roman"/>
                <w:b/>
                <w:sz w:val="28"/>
                <w:szCs w:val="28"/>
              </w:rPr>
              <w:t>подавших заявление о предост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авлении</w:t>
            </w:r>
          </w:p>
          <w:p w:rsidR="00662601" w:rsidRDefault="00662601" w:rsidP="0066260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01">
              <w:rPr>
                <w:rFonts w:ascii="Times New Roman" w:hAnsi="Times New Roman"/>
                <w:b/>
                <w:sz w:val="28"/>
                <w:szCs w:val="28"/>
              </w:rPr>
              <w:t>бесплатно в собственность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емельного участка</w:t>
            </w:r>
          </w:p>
          <w:p w:rsidR="00031AAB" w:rsidRPr="00F16778" w:rsidRDefault="00662601" w:rsidP="0066260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2601">
              <w:rPr>
                <w:rFonts w:ascii="Times New Roman" w:hAnsi="Times New Roman"/>
                <w:b/>
                <w:sz w:val="28"/>
                <w:szCs w:val="28"/>
              </w:rPr>
              <w:t>на территории Партизанского муниципального райо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62601" w:rsidRDefault="00662601" w:rsidP="00662601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60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06 октября 2003 года                     № 131-ФЗ «Об общих принципах организации местного самоуправления               в Российской Федерации»,</w:t>
            </w:r>
            <w:r w:rsidRPr="00662601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                          на основании Закона Приморского края от 08 ноября 2011 года № 837-КЗ   «О бесплатном предоставлении земельных участков гражданам, имеющим трех и более детей, в Приморском крае» и Порядка организации работы                       по формированию и ведению реестра граждан, имеющих</w:t>
            </w:r>
            <w:proofErr w:type="gramEnd"/>
            <w:r w:rsidRPr="00662601">
              <w:rPr>
                <w:rFonts w:ascii="Times New Roman" w:hAnsi="Times New Roman"/>
                <w:sz w:val="28"/>
                <w:szCs w:val="28"/>
              </w:rPr>
      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</w:t>
            </w:r>
            <w:r w:rsidRPr="00662601">
              <w:rPr>
                <w:rFonts w:ascii="Times New Roman" w:hAnsi="Times New Roman"/>
                <w:spacing w:val="-6"/>
                <w:sz w:val="28"/>
                <w:szCs w:val="28"/>
              </w:rPr>
              <w:t>утвержденного постановлением администрации Партизанского муниципального</w:t>
            </w:r>
            <w:r w:rsidRPr="00662601">
              <w:rPr>
                <w:rFonts w:ascii="Times New Roman" w:hAnsi="Times New Roman"/>
                <w:sz w:val="28"/>
                <w:szCs w:val="28"/>
              </w:rPr>
              <w:t xml:space="preserve"> района от 15 мая 2013 года № 451 (в редакции от 19 февраля 2014 года                   № 142), руководствуясь статьями 28, 31 Устава Партизанского </w:t>
            </w:r>
            <w:r w:rsidRPr="00662601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62601" w:rsidRPr="0016417D" w:rsidRDefault="00662601" w:rsidP="0066260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sz w:val="28"/>
                <w:szCs w:val="28"/>
              </w:rPr>
              <w:t>1.1.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района, Тарасова Николая Григорьевича и присвоить ему реестровый номер 231.</w:t>
            </w:r>
          </w:p>
          <w:p w:rsidR="00662601" w:rsidRPr="0016417D" w:rsidRDefault="00662601" w:rsidP="00662601">
            <w:pPr>
              <w:tabs>
                <w:tab w:val="left" w:pos="993"/>
                <w:tab w:val="left" w:pos="1276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2601" w:rsidRDefault="00662601" w:rsidP="00662601">
            <w:pPr>
              <w:tabs>
                <w:tab w:val="left" w:pos="993"/>
                <w:tab w:val="left" w:pos="1276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2601" w:rsidRPr="00662601" w:rsidRDefault="00662601" w:rsidP="00662601">
            <w:pPr>
              <w:tabs>
                <w:tab w:val="left" w:pos="993"/>
                <w:tab w:val="left" w:pos="1276"/>
              </w:tabs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601" w:rsidRPr="0016417D" w:rsidRDefault="00662601" w:rsidP="00662601">
            <w:pPr>
              <w:tabs>
                <w:tab w:val="left" w:pos="993"/>
                <w:tab w:val="left" w:pos="1276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sz w:val="28"/>
                <w:szCs w:val="28"/>
              </w:rPr>
              <w:t xml:space="preserve">2. Управлению по распоряжению муниципальной собственностью администрации Партизанского муниципального района (Зайцева) </w:t>
            </w:r>
            <w:proofErr w:type="gramStart"/>
            <w:r w:rsidRPr="0016417D">
              <w:rPr>
                <w:rFonts w:ascii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из реестра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                    в тематической рубрике «Общество и информация» (</w:t>
            </w:r>
            <w:proofErr w:type="spellStart"/>
            <w:r w:rsidRPr="0016417D">
              <w:rPr>
                <w:rFonts w:ascii="Times New Roman" w:hAnsi="Times New Roman"/>
                <w:sz w:val="28"/>
                <w:szCs w:val="28"/>
              </w:rPr>
              <w:t>подрубрика</w:t>
            </w:r>
            <w:proofErr w:type="spell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«Многодетным семьям»).</w:t>
            </w:r>
          </w:p>
          <w:p w:rsidR="00031AAB" w:rsidRPr="00F16778" w:rsidRDefault="00662601" w:rsidP="00662601">
            <w:pPr>
              <w:tabs>
                <w:tab w:val="left" w:pos="993"/>
                <w:tab w:val="left" w:pos="1276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сайте администрации.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6260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7D0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601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133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78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69B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5A49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2A9D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EED9-CA01-40CD-97B1-D2615E99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2015-01-14T00:20:00Z</cp:lastPrinted>
  <dcterms:created xsi:type="dcterms:W3CDTF">2015-08-09T10:49:00Z</dcterms:created>
  <dcterms:modified xsi:type="dcterms:W3CDTF">2015-08-10T00:56:00Z</dcterms:modified>
</cp:coreProperties>
</file>