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5916A5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116236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116236">
              <w:rPr>
                <w:sz w:val="28"/>
                <w:szCs w:val="28"/>
              </w:rPr>
              <w:t>414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116236" w:rsidRPr="00B806B8" w:rsidRDefault="00116236" w:rsidP="00116236">
            <w:pPr>
              <w:jc w:val="center"/>
              <w:rPr>
                <w:b/>
                <w:sz w:val="28"/>
                <w:szCs w:val="28"/>
              </w:rPr>
            </w:pPr>
            <w:r w:rsidRPr="00B806B8">
              <w:rPr>
                <w:b/>
                <w:sz w:val="28"/>
                <w:szCs w:val="28"/>
              </w:rPr>
              <w:t>О внесении изменений в муниципальную программу</w:t>
            </w:r>
          </w:p>
          <w:p w:rsidR="00116236" w:rsidRDefault="00116236" w:rsidP="00116236">
            <w:pPr>
              <w:jc w:val="center"/>
              <w:rPr>
                <w:b/>
                <w:sz w:val="28"/>
              </w:rPr>
            </w:pPr>
            <w:r w:rsidRPr="00B806B8">
              <w:rPr>
                <w:b/>
                <w:sz w:val="28"/>
                <w:szCs w:val="28"/>
              </w:rPr>
              <w:t xml:space="preserve"> </w:t>
            </w:r>
            <w:r w:rsidRPr="00B806B8">
              <w:rPr>
                <w:b/>
                <w:sz w:val="28"/>
              </w:rPr>
              <w:t>«Проведение мероприятий по ремонту объектов жилищно-коммунального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06B8">
              <w:rPr>
                <w:b/>
                <w:sz w:val="28"/>
              </w:rPr>
              <w:t>хозяйства, со</w:t>
            </w:r>
            <w:r>
              <w:rPr>
                <w:b/>
                <w:sz w:val="28"/>
              </w:rPr>
              <w:t>циально-культурного назначения,</w:t>
            </w:r>
          </w:p>
          <w:p w:rsidR="00BD13AE" w:rsidRPr="00116236" w:rsidRDefault="00116236" w:rsidP="0011049F">
            <w:pPr>
              <w:jc w:val="center"/>
              <w:rPr>
                <w:b/>
                <w:sz w:val="28"/>
                <w:szCs w:val="28"/>
              </w:rPr>
            </w:pPr>
            <w:r w:rsidRPr="00B806B8">
              <w:rPr>
                <w:b/>
                <w:sz w:val="28"/>
              </w:rPr>
              <w:t xml:space="preserve">дорог местного значения, проектным работам, формированию  земельных участков для муниципальных нужд на 2014 год», </w:t>
            </w:r>
            <w:proofErr w:type="gramStart"/>
            <w:r w:rsidRPr="00B806B8">
              <w:rPr>
                <w:b/>
                <w:sz w:val="28"/>
              </w:rPr>
              <w:t>утвержденную</w:t>
            </w:r>
            <w:proofErr w:type="gramEnd"/>
            <w:r w:rsidRPr="00B806B8">
              <w:rPr>
                <w:b/>
                <w:sz w:val="28"/>
              </w:rPr>
              <w:t xml:space="preserve"> постановлением администрации Партизанского муници</w:t>
            </w:r>
            <w:r w:rsidR="001E576D">
              <w:rPr>
                <w:b/>
                <w:sz w:val="28"/>
              </w:rPr>
              <w:t xml:space="preserve">пального </w:t>
            </w:r>
            <w:r>
              <w:rPr>
                <w:b/>
                <w:sz w:val="28"/>
              </w:rPr>
              <w:t>района от 28.03.2014 № 236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116236" w:rsidP="00116236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статьёй 136 Бюджетного кодекса Российской Федерации, руководствуясь Порядком принятия решений о разработке муниципальных программ, их формирования и реализации в Партизанском муниципальном районе, утвержденным постановлением администрации Партизанского муниципального  района от 01.08.2011 № 320 (в редакции          от 24.09.2013 № 912), статьями 28, 31 Устава Партизанского </w:t>
            </w:r>
            <w:r w:rsidRPr="00D36B9C">
              <w:rPr>
                <w:spacing w:val="-4"/>
                <w:sz w:val="28"/>
                <w:szCs w:val="28"/>
              </w:rPr>
              <w:t>муни</w:t>
            </w:r>
            <w:r>
              <w:rPr>
                <w:spacing w:val="-4"/>
                <w:sz w:val="28"/>
                <w:szCs w:val="28"/>
              </w:rPr>
              <w:t>ципального района, администрация</w:t>
            </w:r>
            <w:r w:rsidRPr="00D36B9C">
              <w:rPr>
                <w:spacing w:val="-4"/>
                <w:sz w:val="28"/>
                <w:szCs w:val="28"/>
              </w:rPr>
              <w:t xml:space="preserve">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116236" w:rsidRPr="0096429A" w:rsidRDefault="00116236" w:rsidP="00242210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96429A">
              <w:rPr>
                <w:color w:val="000000"/>
                <w:sz w:val="28"/>
                <w:szCs w:val="28"/>
              </w:rPr>
              <w:t xml:space="preserve">1. Внести в муниципальную программу </w:t>
            </w:r>
            <w:r w:rsidRPr="0096429A">
              <w:rPr>
                <w:sz w:val="28"/>
                <w:szCs w:val="28"/>
              </w:rPr>
              <w:t xml:space="preserve">«Проведение мероприятий </w:t>
            </w:r>
            <w:r>
              <w:rPr>
                <w:sz w:val="28"/>
                <w:szCs w:val="28"/>
              </w:rPr>
              <w:t xml:space="preserve">           </w:t>
            </w:r>
            <w:r w:rsidRPr="0096429A">
              <w:rPr>
                <w:sz w:val="28"/>
                <w:szCs w:val="28"/>
              </w:rPr>
              <w:t xml:space="preserve">по ремонту объектов жилищно-коммунального хозяйства, социально-культурного назначения, дорог местного значения, проектным работам, формированию  земельных участков для муниципальных нужд на 2014 год», </w:t>
            </w:r>
            <w:r w:rsidRPr="0096429A">
              <w:rPr>
                <w:spacing w:val="-6"/>
                <w:sz w:val="28"/>
                <w:szCs w:val="28"/>
              </w:rPr>
              <w:t>утвержденную постановлением администрации Партизанского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6429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от 28.03.2014</w:t>
            </w:r>
            <w:r w:rsidRPr="0096429A">
              <w:rPr>
                <w:sz w:val="28"/>
                <w:szCs w:val="28"/>
              </w:rPr>
              <w:t xml:space="preserve"> № 236, следующие изменения:</w:t>
            </w:r>
          </w:p>
          <w:p w:rsidR="00116236" w:rsidRDefault="00116236" w:rsidP="00242210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96429A">
              <w:rPr>
                <w:sz w:val="28"/>
                <w:szCs w:val="28"/>
              </w:rPr>
              <w:t xml:space="preserve">          1.1.</w:t>
            </w:r>
            <w:r>
              <w:rPr>
                <w:sz w:val="28"/>
                <w:szCs w:val="28"/>
              </w:rPr>
              <w:t xml:space="preserve"> </w:t>
            </w:r>
            <w:r w:rsidRPr="0096429A">
              <w:rPr>
                <w:sz w:val="28"/>
                <w:szCs w:val="28"/>
              </w:rPr>
              <w:t xml:space="preserve">Название программы изложить в новой редакции: «Проведение мероприятий по ремонту объектов жилищно-коммунального и социально-культурного назначения, проектным работам, формированию земельных участков для муниципальных нужд, </w:t>
            </w:r>
            <w:proofErr w:type="spellStart"/>
            <w:r w:rsidRPr="0096429A">
              <w:rPr>
                <w:sz w:val="28"/>
                <w:szCs w:val="28"/>
              </w:rPr>
              <w:t>софинансированию</w:t>
            </w:r>
            <w:proofErr w:type="spellEnd"/>
            <w:r w:rsidRPr="0096429A">
              <w:rPr>
                <w:sz w:val="28"/>
                <w:szCs w:val="28"/>
              </w:rPr>
              <w:t xml:space="preserve"> мероприятий </w:t>
            </w:r>
            <w:r>
              <w:rPr>
                <w:sz w:val="28"/>
                <w:szCs w:val="28"/>
              </w:rPr>
              <w:t xml:space="preserve">              </w:t>
            </w:r>
            <w:r w:rsidRPr="0096429A">
              <w:rPr>
                <w:sz w:val="28"/>
                <w:szCs w:val="28"/>
              </w:rPr>
              <w:t>по переселению граждан из аварийного жилищного фонда в Партизанском муниципальном районе на 2014 год».</w:t>
            </w:r>
          </w:p>
          <w:p w:rsidR="00116236" w:rsidRDefault="00116236" w:rsidP="0011623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16236" w:rsidRPr="00116236" w:rsidRDefault="00116236" w:rsidP="00116236">
            <w:pPr>
              <w:spacing w:line="276" w:lineRule="auto"/>
              <w:jc w:val="center"/>
            </w:pPr>
            <w:r>
              <w:t>2</w:t>
            </w:r>
          </w:p>
          <w:p w:rsidR="00242210" w:rsidRDefault="00116236" w:rsidP="00945AB4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96429A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 xml:space="preserve"> </w:t>
            </w:r>
            <w:r w:rsidRPr="0096429A">
              <w:rPr>
                <w:sz w:val="28"/>
                <w:szCs w:val="28"/>
              </w:rPr>
              <w:t>Разделы «Ресурсное обеспечение Программы»</w:t>
            </w:r>
            <w:r>
              <w:rPr>
                <w:sz w:val="28"/>
                <w:szCs w:val="28"/>
              </w:rPr>
              <w:t xml:space="preserve"> </w:t>
            </w:r>
            <w:r w:rsidR="00242210">
              <w:rPr>
                <w:sz w:val="28"/>
                <w:szCs w:val="28"/>
              </w:rPr>
              <w:t>паспорта   Программы и</w:t>
            </w:r>
            <w:r w:rsidRPr="0096429A">
              <w:rPr>
                <w:sz w:val="28"/>
                <w:szCs w:val="28"/>
              </w:rPr>
              <w:t xml:space="preserve"> ее описательной части изложить в новой редакции:</w:t>
            </w:r>
          </w:p>
          <w:p w:rsidR="00242210" w:rsidRDefault="00116236" w:rsidP="00945AB4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429A">
              <w:rPr>
                <w:sz w:val="28"/>
                <w:szCs w:val="28"/>
              </w:rPr>
              <w:t xml:space="preserve">Источником финансирования мероприятий Программы являются средства бюджета Партизанского муниципального района, средства благотворительного пожертвования. </w:t>
            </w:r>
            <w:r w:rsidRPr="0096429A">
              <w:rPr>
                <w:b/>
                <w:sz w:val="28"/>
                <w:szCs w:val="28"/>
              </w:rPr>
              <w:t>Общий объём средств, направляемых на реал</w:t>
            </w:r>
            <w:r>
              <w:rPr>
                <w:b/>
                <w:sz w:val="28"/>
                <w:szCs w:val="28"/>
              </w:rPr>
              <w:t xml:space="preserve">изацию мероприятий, составляет </w:t>
            </w:r>
            <w:r w:rsidRPr="0096429A">
              <w:rPr>
                <w:b/>
                <w:sz w:val="28"/>
                <w:szCs w:val="28"/>
              </w:rPr>
              <w:t>26 254 000,00 руб</w:t>
            </w:r>
            <w:r w:rsidRPr="0096429A">
              <w:rPr>
                <w:sz w:val="28"/>
                <w:szCs w:val="28"/>
              </w:rPr>
              <w:t xml:space="preserve">. (приводится </w:t>
            </w:r>
            <w:r w:rsidR="00242210">
              <w:rPr>
                <w:sz w:val="28"/>
                <w:szCs w:val="28"/>
              </w:rPr>
              <w:t xml:space="preserve">          </w:t>
            </w:r>
            <w:r w:rsidRPr="0096429A">
              <w:rPr>
                <w:sz w:val="28"/>
                <w:szCs w:val="28"/>
              </w:rPr>
              <w:t xml:space="preserve">в приложении № 1 к Программе), в том числе: </w:t>
            </w:r>
          </w:p>
          <w:p w:rsidR="00C63164" w:rsidRDefault="00116236" w:rsidP="00945AB4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96429A">
              <w:rPr>
                <w:sz w:val="28"/>
                <w:szCs w:val="28"/>
              </w:rPr>
              <w:t>-</w:t>
            </w:r>
            <w:r w:rsidR="00242210">
              <w:rPr>
                <w:sz w:val="28"/>
                <w:szCs w:val="28"/>
              </w:rPr>
              <w:t xml:space="preserve"> </w:t>
            </w:r>
            <w:r w:rsidRPr="0096429A">
              <w:rPr>
                <w:b/>
                <w:sz w:val="28"/>
                <w:szCs w:val="28"/>
              </w:rPr>
              <w:t>средства бюджета Партизанского муниципального района</w:t>
            </w:r>
            <w:r w:rsidR="00242210">
              <w:rPr>
                <w:b/>
                <w:sz w:val="28"/>
                <w:szCs w:val="28"/>
              </w:rPr>
              <w:t xml:space="preserve"> -   </w:t>
            </w:r>
            <w:r w:rsidRPr="0096429A">
              <w:rPr>
                <w:b/>
                <w:sz w:val="28"/>
                <w:szCs w:val="28"/>
              </w:rPr>
              <w:t>13 254 000,00</w:t>
            </w:r>
            <w:r w:rsidRPr="0096429A">
              <w:rPr>
                <w:sz w:val="28"/>
                <w:szCs w:val="28"/>
              </w:rPr>
              <w:t xml:space="preserve"> </w:t>
            </w:r>
            <w:r w:rsidRPr="0096429A">
              <w:rPr>
                <w:b/>
                <w:sz w:val="28"/>
                <w:szCs w:val="28"/>
              </w:rPr>
              <w:t>рублей.</w:t>
            </w:r>
          </w:p>
          <w:p w:rsidR="00C63164" w:rsidRDefault="00116236" w:rsidP="00945AB4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spacing w:val="-6"/>
                <w:sz w:val="28"/>
                <w:szCs w:val="28"/>
              </w:rPr>
            </w:pPr>
            <w:r w:rsidRPr="00242210">
              <w:rPr>
                <w:spacing w:val="-6"/>
                <w:sz w:val="28"/>
                <w:szCs w:val="28"/>
              </w:rPr>
              <w:t>-</w:t>
            </w:r>
            <w:r w:rsidR="00242210" w:rsidRPr="00242210">
              <w:rPr>
                <w:spacing w:val="-6"/>
                <w:sz w:val="28"/>
                <w:szCs w:val="28"/>
              </w:rPr>
              <w:t xml:space="preserve"> </w:t>
            </w:r>
            <w:r w:rsidRPr="00242210">
              <w:rPr>
                <w:b/>
                <w:spacing w:val="-6"/>
                <w:sz w:val="28"/>
                <w:szCs w:val="28"/>
              </w:rPr>
              <w:t>средства бл</w:t>
            </w:r>
            <w:r w:rsidR="00242210" w:rsidRPr="00242210">
              <w:rPr>
                <w:b/>
                <w:spacing w:val="-6"/>
                <w:sz w:val="28"/>
                <w:szCs w:val="28"/>
              </w:rPr>
              <w:t>аготворительного пожертвования -</w:t>
            </w:r>
            <w:r w:rsidRPr="00242210">
              <w:rPr>
                <w:b/>
                <w:spacing w:val="-6"/>
                <w:sz w:val="28"/>
                <w:szCs w:val="28"/>
              </w:rPr>
              <w:t xml:space="preserve"> 13 000 000,00</w:t>
            </w:r>
            <w:r w:rsidRPr="00242210">
              <w:rPr>
                <w:spacing w:val="-6"/>
                <w:sz w:val="28"/>
                <w:szCs w:val="28"/>
              </w:rPr>
              <w:t xml:space="preserve">  </w:t>
            </w:r>
            <w:r w:rsidRPr="00242210">
              <w:rPr>
                <w:b/>
                <w:spacing w:val="-6"/>
                <w:sz w:val="28"/>
                <w:szCs w:val="28"/>
              </w:rPr>
              <w:t xml:space="preserve"> рублей</w:t>
            </w:r>
            <w:r w:rsidRPr="00242210">
              <w:rPr>
                <w:spacing w:val="-6"/>
                <w:sz w:val="28"/>
                <w:szCs w:val="28"/>
              </w:rPr>
              <w:t>.</w:t>
            </w:r>
          </w:p>
          <w:p w:rsidR="00C63164" w:rsidRDefault="00116236" w:rsidP="00945AB4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Объем финансирования в разрезе получателей: </w:t>
            </w:r>
          </w:p>
          <w:p w:rsidR="00C63164" w:rsidRDefault="00116236" w:rsidP="00945AB4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>Администрация Партизанского муниципаль</w:t>
            </w:r>
            <w:r>
              <w:rPr>
                <w:bCs/>
                <w:sz w:val="28"/>
                <w:szCs w:val="28"/>
              </w:rPr>
              <w:t xml:space="preserve">ного района - всего </w:t>
            </w:r>
            <w:r w:rsidR="00242210">
              <w:rPr>
                <w:bCs/>
                <w:sz w:val="28"/>
                <w:szCs w:val="28"/>
              </w:rPr>
              <w:t xml:space="preserve">                     </w:t>
            </w:r>
            <w:r w:rsidRPr="0096429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429A">
              <w:rPr>
                <w:bCs/>
                <w:sz w:val="28"/>
                <w:szCs w:val="28"/>
              </w:rPr>
              <w:t xml:space="preserve">638 613,00 </w:t>
            </w:r>
            <w:r w:rsidR="00C63164">
              <w:rPr>
                <w:bCs/>
                <w:sz w:val="28"/>
                <w:szCs w:val="28"/>
              </w:rPr>
              <w:t>руб.,</w:t>
            </w:r>
          </w:p>
          <w:p w:rsidR="00116236" w:rsidRPr="00C63164" w:rsidRDefault="00116236" w:rsidP="00945AB4">
            <w:pPr>
              <w:autoSpaceDE w:val="0"/>
              <w:autoSpaceDN w:val="0"/>
              <w:adjustRightInd w:val="0"/>
              <w:spacing w:line="326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>в том числе: средства бюджета Партизанского муниципального  района - 1 638 613,00  руб.</w:t>
            </w:r>
          </w:p>
          <w:p w:rsidR="00C63164" w:rsidRDefault="00116236" w:rsidP="00945AB4">
            <w:pPr>
              <w:suppressLineNumbers/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96429A">
              <w:rPr>
                <w:bCs/>
                <w:sz w:val="28"/>
                <w:szCs w:val="28"/>
              </w:rPr>
              <w:t>Екатериновского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 сельского поселения - </w:t>
            </w:r>
            <w:r w:rsidR="00C63164">
              <w:rPr>
                <w:bCs/>
                <w:sz w:val="28"/>
                <w:szCs w:val="28"/>
              </w:rPr>
              <w:t xml:space="preserve">              6 542 221,00 руб.</w:t>
            </w:r>
          </w:p>
          <w:p w:rsidR="00C63164" w:rsidRDefault="00116236" w:rsidP="00945AB4">
            <w:pPr>
              <w:suppressLineNumbers/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>в том числе: средства бюджета Партизанского муниципального района -</w:t>
            </w:r>
            <w:r w:rsidR="00C63164">
              <w:rPr>
                <w:bCs/>
                <w:sz w:val="28"/>
                <w:szCs w:val="28"/>
              </w:rPr>
              <w:t xml:space="preserve"> </w:t>
            </w:r>
            <w:r w:rsidRPr="0096429A">
              <w:rPr>
                <w:bCs/>
                <w:sz w:val="28"/>
                <w:szCs w:val="28"/>
              </w:rPr>
              <w:t>6 542 221,00 руб.</w:t>
            </w:r>
            <w:r w:rsidR="00C63164">
              <w:rPr>
                <w:bCs/>
                <w:sz w:val="28"/>
                <w:szCs w:val="28"/>
              </w:rPr>
              <w:t>,</w:t>
            </w:r>
          </w:p>
          <w:p w:rsidR="00C63164" w:rsidRDefault="00116236" w:rsidP="00945AB4">
            <w:pPr>
              <w:suppressLineNumbers/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96429A">
              <w:rPr>
                <w:bCs/>
                <w:sz w:val="28"/>
                <w:szCs w:val="28"/>
              </w:rPr>
              <w:t>Золотодол</w:t>
            </w:r>
            <w:r w:rsidR="00C63164">
              <w:rPr>
                <w:bCs/>
                <w:sz w:val="28"/>
                <w:szCs w:val="28"/>
              </w:rPr>
              <w:t>инского</w:t>
            </w:r>
            <w:proofErr w:type="spellEnd"/>
            <w:r w:rsidR="00C63164">
              <w:rPr>
                <w:bCs/>
                <w:sz w:val="28"/>
                <w:szCs w:val="28"/>
              </w:rPr>
              <w:t xml:space="preserve"> сельского поселения -               280 000,00 руб.</w:t>
            </w:r>
          </w:p>
          <w:p w:rsidR="00116236" w:rsidRPr="0096429A" w:rsidRDefault="00116236" w:rsidP="00945AB4">
            <w:pPr>
              <w:suppressLineNumbers/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>в том числе: средства бюджета Партизанского муниципального района -</w:t>
            </w:r>
            <w:r w:rsidR="00C63164">
              <w:rPr>
                <w:bCs/>
                <w:sz w:val="28"/>
                <w:szCs w:val="28"/>
              </w:rPr>
              <w:t xml:space="preserve"> </w:t>
            </w:r>
            <w:r w:rsidRPr="0096429A">
              <w:rPr>
                <w:bCs/>
                <w:sz w:val="28"/>
                <w:szCs w:val="28"/>
              </w:rPr>
              <w:t>280 000,00  руб.</w:t>
            </w:r>
          </w:p>
          <w:p w:rsidR="00116236" w:rsidRPr="0096429A" w:rsidRDefault="00116236" w:rsidP="00945AB4">
            <w:pPr>
              <w:suppressLineNumbers/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Администрация Новицкого сельского поселения - 70 106,00 руб., </w:t>
            </w:r>
          </w:p>
          <w:p w:rsidR="00116236" w:rsidRPr="0096429A" w:rsidRDefault="00116236" w:rsidP="00945AB4">
            <w:pPr>
              <w:suppressLineNumbers/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в том числе: средства бюджета Партизанского </w:t>
            </w:r>
            <w:r w:rsidR="00C63164">
              <w:rPr>
                <w:bCs/>
                <w:sz w:val="28"/>
                <w:szCs w:val="28"/>
              </w:rPr>
              <w:t>муниципального  района -</w:t>
            </w:r>
            <w:r w:rsidRPr="0096429A">
              <w:rPr>
                <w:bCs/>
                <w:sz w:val="28"/>
                <w:szCs w:val="28"/>
              </w:rPr>
              <w:t xml:space="preserve"> 70 106,00 руб.</w:t>
            </w:r>
          </w:p>
          <w:p w:rsidR="00116236" w:rsidRPr="0096429A" w:rsidRDefault="00116236" w:rsidP="00945AB4">
            <w:pPr>
              <w:suppressLineNumbers/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96429A">
              <w:rPr>
                <w:bCs/>
                <w:sz w:val="28"/>
                <w:szCs w:val="28"/>
              </w:rPr>
              <w:t>Се</w:t>
            </w:r>
            <w:r w:rsidR="00C63164">
              <w:rPr>
                <w:bCs/>
                <w:sz w:val="28"/>
                <w:szCs w:val="28"/>
              </w:rPr>
              <w:t>ргеевского</w:t>
            </w:r>
            <w:proofErr w:type="spellEnd"/>
            <w:r w:rsidR="00C63164">
              <w:rPr>
                <w:bCs/>
                <w:sz w:val="28"/>
                <w:szCs w:val="28"/>
              </w:rPr>
              <w:t xml:space="preserve"> сельского поселения -</w:t>
            </w:r>
            <w:r w:rsidRPr="0096429A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> 712 331</w:t>
            </w:r>
            <w:r w:rsidRPr="0096429A">
              <w:rPr>
                <w:bCs/>
                <w:sz w:val="28"/>
                <w:szCs w:val="28"/>
              </w:rPr>
              <w:t xml:space="preserve">,00 руб., </w:t>
            </w:r>
          </w:p>
          <w:p w:rsidR="00116236" w:rsidRPr="0096429A" w:rsidRDefault="00116236" w:rsidP="00945AB4">
            <w:pPr>
              <w:suppressLineNumbers/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в том числе: средства бюджета Партизанского </w:t>
            </w:r>
            <w:r w:rsidR="00945AB4">
              <w:rPr>
                <w:bCs/>
                <w:sz w:val="28"/>
                <w:szCs w:val="28"/>
              </w:rPr>
              <w:t xml:space="preserve">муниципального  района - </w:t>
            </w:r>
            <w:r w:rsidRPr="0096429A">
              <w:rPr>
                <w:bCs/>
                <w:sz w:val="28"/>
                <w:szCs w:val="28"/>
              </w:rPr>
              <w:t>1 712 331,00 руб.</w:t>
            </w:r>
          </w:p>
          <w:p w:rsidR="00116236" w:rsidRPr="0096429A" w:rsidRDefault="00116236" w:rsidP="00945AB4">
            <w:pPr>
              <w:suppressLineNumbers/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96429A">
              <w:rPr>
                <w:bCs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 w:rsidRPr="0096429A">
              <w:rPr>
                <w:bCs/>
                <w:sz w:val="28"/>
                <w:szCs w:val="28"/>
              </w:rPr>
              <w:t xml:space="preserve"> се</w:t>
            </w:r>
            <w:r>
              <w:rPr>
                <w:bCs/>
                <w:sz w:val="28"/>
                <w:szCs w:val="28"/>
              </w:rPr>
              <w:t xml:space="preserve">льского поселения -  5 081 000,00 </w:t>
            </w:r>
            <w:r w:rsidRPr="0096429A">
              <w:rPr>
                <w:bCs/>
                <w:sz w:val="28"/>
                <w:szCs w:val="28"/>
              </w:rPr>
              <w:t xml:space="preserve">руб., </w:t>
            </w:r>
          </w:p>
          <w:p w:rsidR="00116236" w:rsidRDefault="00116236" w:rsidP="00945AB4">
            <w:pPr>
              <w:suppressLineNumbers/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>в том числе: средства бюджета Партиз</w:t>
            </w:r>
            <w:r w:rsidR="00945AB4">
              <w:rPr>
                <w:bCs/>
                <w:sz w:val="28"/>
                <w:szCs w:val="28"/>
              </w:rPr>
              <w:t xml:space="preserve">анского муниципального  района - </w:t>
            </w:r>
            <w:r w:rsidRPr="0096429A">
              <w:rPr>
                <w:bCs/>
                <w:sz w:val="28"/>
                <w:szCs w:val="28"/>
              </w:rPr>
              <w:t xml:space="preserve">2 081 000,00 руб., средства благотворительного пожертвования </w:t>
            </w:r>
            <w:r w:rsidR="00945AB4">
              <w:rPr>
                <w:bCs/>
                <w:sz w:val="28"/>
                <w:szCs w:val="28"/>
              </w:rPr>
              <w:t>-</w:t>
            </w:r>
            <w:r w:rsidRPr="0096429A">
              <w:rPr>
                <w:bCs/>
                <w:sz w:val="28"/>
                <w:szCs w:val="28"/>
              </w:rPr>
              <w:t xml:space="preserve"> 3 000  000,00  руб. </w:t>
            </w:r>
          </w:p>
          <w:p w:rsidR="00945AB4" w:rsidRDefault="00945AB4" w:rsidP="00E44750">
            <w:pPr>
              <w:suppressLineNumbers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945AB4" w:rsidRDefault="00945AB4" w:rsidP="00E44750">
            <w:pPr>
              <w:suppressLineNumbers/>
              <w:spacing w:line="312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45AB4" w:rsidRDefault="00116236" w:rsidP="00E44750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 w:rsidRPr="0096429A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96429A">
              <w:rPr>
                <w:bCs/>
                <w:sz w:val="28"/>
                <w:szCs w:val="28"/>
              </w:rPr>
              <w:t>Новолитовского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 сельского поселения</w:t>
            </w:r>
            <w:r w:rsidR="00945AB4">
              <w:rPr>
                <w:bCs/>
                <w:sz w:val="28"/>
                <w:szCs w:val="28"/>
              </w:rPr>
              <w:t xml:space="preserve"> -</w:t>
            </w:r>
            <w:r w:rsidRPr="0096429A">
              <w:rPr>
                <w:bCs/>
                <w:sz w:val="28"/>
                <w:szCs w:val="28"/>
              </w:rPr>
              <w:t xml:space="preserve"> </w:t>
            </w:r>
            <w:r w:rsidR="00945AB4">
              <w:rPr>
                <w:bCs/>
                <w:sz w:val="28"/>
                <w:szCs w:val="28"/>
              </w:rPr>
              <w:t xml:space="preserve">    </w:t>
            </w:r>
            <w:r w:rsidRPr="0096429A">
              <w:rPr>
                <w:bCs/>
                <w:sz w:val="28"/>
                <w:szCs w:val="28"/>
              </w:rPr>
              <w:t xml:space="preserve">10 083 580,00 руб., </w:t>
            </w:r>
          </w:p>
          <w:p w:rsidR="00945AB4" w:rsidRDefault="00116236" w:rsidP="00E44750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 w:rsidRPr="0096429A">
              <w:rPr>
                <w:bCs/>
                <w:sz w:val="28"/>
                <w:szCs w:val="28"/>
              </w:rPr>
              <w:t xml:space="preserve">в том числе: средства бюджета Партизанского </w:t>
            </w:r>
            <w:r w:rsidR="00945AB4">
              <w:rPr>
                <w:bCs/>
                <w:sz w:val="28"/>
                <w:szCs w:val="28"/>
              </w:rPr>
              <w:t xml:space="preserve">муниципального района - </w:t>
            </w:r>
            <w:r w:rsidRPr="0096429A">
              <w:rPr>
                <w:bCs/>
                <w:sz w:val="28"/>
                <w:szCs w:val="28"/>
              </w:rPr>
              <w:t xml:space="preserve">83580,00 руб., средства благотворительного </w:t>
            </w:r>
            <w:r w:rsidR="00945AB4">
              <w:rPr>
                <w:bCs/>
                <w:sz w:val="28"/>
                <w:szCs w:val="28"/>
              </w:rPr>
              <w:t>пожертвования -</w:t>
            </w:r>
            <w:r w:rsidRPr="0096429A">
              <w:rPr>
                <w:bCs/>
                <w:sz w:val="28"/>
                <w:szCs w:val="28"/>
              </w:rPr>
              <w:t xml:space="preserve"> </w:t>
            </w:r>
            <w:r w:rsidR="00945AB4">
              <w:rPr>
                <w:bCs/>
                <w:sz w:val="28"/>
                <w:szCs w:val="28"/>
              </w:rPr>
              <w:t xml:space="preserve">                            </w:t>
            </w:r>
            <w:r w:rsidRPr="0096429A">
              <w:rPr>
                <w:bCs/>
                <w:sz w:val="28"/>
                <w:szCs w:val="28"/>
              </w:rPr>
              <w:t xml:space="preserve">10  000  000,00  руб. </w:t>
            </w:r>
          </w:p>
          <w:p w:rsidR="00945AB4" w:rsidRDefault="00116236" w:rsidP="00E44750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 w:rsidRPr="0096429A">
              <w:rPr>
                <w:bCs/>
                <w:sz w:val="28"/>
                <w:szCs w:val="28"/>
              </w:rPr>
              <w:t>Муниципальное казенное учреждение «Административно</w:t>
            </w:r>
            <w:r w:rsidR="00945AB4">
              <w:rPr>
                <w:bCs/>
                <w:sz w:val="28"/>
                <w:szCs w:val="28"/>
              </w:rPr>
              <w:t>-</w:t>
            </w:r>
            <w:r w:rsidRPr="0096429A">
              <w:rPr>
                <w:bCs/>
                <w:sz w:val="28"/>
                <w:szCs w:val="28"/>
              </w:rPr>
              <w:t xml:space="preserve">хозяйственное управление» Партизанского муниципального района </w:t>
            </w:r>
            <w:r w:rsidR="00945AB4">
              <w:rPr>
                <w:bCs/>
                <w:sz w:val="28"/>
                <w:szCs w:val="28"/>
              </w:rPr>
              <w:t>-</w:t>
            </w:r>
            <w:r w:rsidRPr="0096429A">
              <w:rPr>
                <w:bCs/>
                <w:sz w:val="28"/>
                <w:szCs w:val="28"/>
              </w:rPr>
              <w:t xml:space="preserve"> 846 149,00 руб.,</w:t>
            </w:r>
          </w:p>
          <w:p w:rsidR="00945AB4" w:rsidRDefault="00116236" w:rsidP="00E44750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в том числе: средства бюджета Партизанского </w:t>
            </w:r>
            <w:r w:rsidRPr="0096429A">
              <w:rPr>
                <w:bCs/>
                <w:sz w:val="28"/>
                <w:szCs w:val="28"/>
              </w:rPr>
              <w:t xml:space="preserve">муниципального  района </w:t>
            </w:r>
            <w:r w:rsidR="00945AB4">
              <w:rPr>
                <w:bCs/>
                <w:sz w:val="28"/>
                <w:szCs w:val="28"/>
              </w:rPr>
              <w:t xml:space="preserve">- </w:t>
            </w:r>
            <w:r w:rsidRPr="0096429A">
              <w:rPr>
                <w:bCs/>
                <w:sz w:val="28"/>
                <w:szCs w:val="28"/>
              </w:rPr>
              <w:t>846 149,00 руб.</w:t>
            </w:r>
          </w:p>
          <w:p w:rsidR="00945AB4" w:rsidRDefault="00116236" w:rsidP="00E44750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 w:rsidRPr="0096429A">
              <w:rPr>
                <w:bCs/>
                <w:color w:val="000000" w:themeColor="text1"/>
                <w:sz w:val="28"/>
                <w:szCs w:val="28"/>
              </w:rPr>
              <w:t>Расчет распределения расходов на проведение мероприятий  Программы представлен в приложении № 2</w:t>
            </w:r>
            <w:r>
              <w:rPr>
                <w:bCs/>
                <w:color w:val="000000" w:themeColor="text1"/>
                <w:sz w:val="28"/>
                <w:szCs w:val="28"/>
              </w:rPr>
              <w:t>»</w:t>
            </w:r>
            <w:r w:rsidRPr="0096429A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945AB4" w:rsidRDefault="00116236" w:rsidP="00E44750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 w:rsidRPr="0096429A">
              <w:rPr>
                <w:bCs/>
                <w:sz w:val="28"/>
                <w:szCs w:val="28"/>
              </w:rPr>
              <w:t>1.3.</w:t>
            </w:r>
            <w:r w:rsidR="00945AB4">
              <w:rPr>
                <w:bCs/>
                <w:sz w:val="28"/>
                <w:szCs w:val="28"/>
              </w:rPr>
              <w:t xml:space="preserve"> </w:t>
            </w:r>
            <w:r w:rsidRPr="0096429A">
              <w:rPr>
                <w:bCs/>
                <w:sz w:val="28"/>
                <w:szCs w:val="28"/>
              </w:rPr>
              <w:t>Раздел  паспорта Программы «Ожидаемые конечные результаты реализации Программы» и раздел 7 Программы «Оценка эффективности реализации Программы» изложить в новой редакции:</w:t>
            </w:r>
          </w:p>
          <w:p w:rsidR="00945AB4" w:rsidRDefault="00116236" w:rsidP="00E44750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 w:rsidRPr="0096429A">
              <w:rPr>
                <w:bCs/>
                <w:sz w:val="28"/>
                <w:szCs w:val="28"/>
              </w:rPr>
              <w:t xml:space="preserve">«Результаты реализации мероприятий Программы:  </w:t>
            </w:r>
          </w:p>
          <w:p w:rsidR="00945AB4" w:rsidRDefault="00116236" w:rsidP="00E44750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Разработка</w:t>
            </w:r>
            <w:r w:rsidRPr="0096429A">
              <w:rPr>
                <w:sz w:val="28"/>
                <w:szCs w:val="28"/>
              </w:rPr>
              <w:t xml:space="preserve"> проек</w:t>
            </w:r>
            <w:r>
              <w:rPr>
                <w:sz w:val="28"/>
                <w:szCs w:val="28"/>
              </w:rPr>
              <w:t xml:space="preserve">тно-сметной документации по </w:t>
            </w:r>
            <w:r w:rsidRPr="0096429A">
              <w:rPr>
                <w:sz w:val="28"/>
                <w:szCs w:val="28"/>
              </w:rPr>
              <w:t xml:space="preserve">объекту «Сельский Дом культуры в селе </w:t>
            </w:r>
            <w:proofErr w:type="spellStart"/>
            <w:r w:rsidRPr="0096429A">
              <w:rPr>
                <w:sz w:val="28"/>
                <w:szCs w:val="28"/>
              </w:rPr>
              <w:t>Молчановка</w:t>
            </w:r>
            <w:proofErr w:type="spellEnd"/>
            <w:r w:rsidRPr="0096429A">
              <w:rPr>
                <w:sz w:val="28"/>
                <w:szCs w:val="28"/>
              </w:rPr>
              <w:t xml:space="preserve"> Партиз</w:t>
            </w:r>
            <w:r>
              <w:rPr>
                <w:sz w:val="28"/>
                <w:szCs w:val="28"/>
              </w:rPr>
              <w:t>анского муниципального района».</w:t>
            </w:r>
          </w:p>
          <w:p w:rsidR="008B7EE8" w:rsidRDefault="00116236" w:rsidP="00E44750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А</w:t>
            </w:r>
            <w:r w:rsidRPr="0096429A">
              <w:rPr>
                <w:sz w:val="28"/>
                <w:szCs w:val="28"/>
              </w:rPr>
              <w:t xml:space="preserve">сфальтирование хозяйственной зоны полигона твёрдых бытовых отходов, расположенного в 1200 метрах на юго-запад от дома № 1 </w:t>
            </w:r>
            <w:r w:rsidR="00945AB4">
              <w:rPr>
                <w:sz w:val="28"/>
                <w:szCs w:val="28"/>
              </w:rPr>
              <w:t xml:space="preserve">                         </w:t>
            </w:r>
            <w:r w:rsidRPr="0096429A">
              <w:rPr>
                <w:sz w:val="28"/>
                <w:szCs w:val="28"/>
              </w:rPr>
              <w:t>по п</w:t>
            </w:r>
            <w:r>
              <w:rPr>
                <w:sz w:val="28"/>
                <w:szCs w:val="28"/>
              </w:rPr>
              <w:t xml:space="preserve">ереулку </w:t>
            </w:r>
            <w:proofErr w:type="spellStart"/>
            <w:r w:rsidRPr="0096429A">
              <w:rPr>
                <w:sz w:val="28"/>
                <w:szCs w:val="28"/>
              </w:rPr>
              <w:t>Владимиро-Александровский</w:t>
            </w:r>
            <w:proofErr w:type="spellEnd"/>
            <w:r w:rsidRPr="0096429A">
              <w:rPr>
                <w:sz w:val="28"/>
                <w:szCs w:val="28"/>
              </w:rPr>
              <w:t xml:space="preserve"> в </w:t>
            </w:r>
            <w:proofErr w:type="spellStart"/>
            <w:r w:rsidRPr="0096429A">
              <w:rPr>
                <w:sz w:val="28"/>
                <w:szCs w:val="28"/>
              </w:rPr>
              <w:t>с</w:t>
            </w:r>
            <w:proofErr w:type="gramStart"/>
            <w:r w:rsidRPr="0096429A">
              <w:rPr>
                <w:sz w:val="28"/>
                <w:szCs w:val="28"/>
              </w:rPr>
              <w:t>.В</w:t>
            </w:r>
            <w:proofErr w:type="gramEnd"/>
            <w:r w:rsidRPr="0096429A">
              <w:rPr>
                <w:sz w:val="28"/>
                <w:szCs w:val="28"/>
              </w:rPr>
              <w:t>ладимиро-Александровское</w:t>
            </w:r>
            <w:proofErr w:type="spellEnd"/>
            <w:r w:rsidRPr="0096429A">
              <w:rPr>
                <w:sz w:val="28"/>
                <w:szCs w:val="28"/>
              </w:rPr>
              <w:t xml:space="preserve"> Партизан</w:t>
            </w:r>
            <w:r>
              <w:rPr>
                <w:sz w:val="28"/>
                <w:szCs w:val="28"/>
              </w:rPr>
              <w:t>ского района Приморского края.</w:t>
            </w:r>
          </w:p>
          <w:p w:rsidR="008B7EE8" w:rsidRDefault="00116236" w:rsidP="00E44750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Формирование  восьми</w:t>
            </w:r>
            <w:r w:rsidRPr="0096429A">
              <w:rPr>
                <w:bCs/>
                <w:sz w:val="28"/>
                <w:szCs w:val="28"/>
              </w:rPr>
              <w:t xml:space="preserve"> земельных участко</w:t>
            </w:r>
            <w:r>
              <w:rPr>
                <w:bCs/>
                <w:sz w:val="28"/>
                <w:szCs w:val="28"/>
              </w:rPr>
              <w:t xml:space="preserve">в для размещения </w:t>
            </w:r>
            <w:proofErr w:type="spellStart"/>
            <w:r>
              <w:rPr>
                <w:bCs/>
                <w:sz w:val="28"/>
                <w:szCs w:val="28"/>
              </w:rPr>
              <w:t>ФАПов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8B7EE8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 xml:space="preserve">в селах </w:t>
            </w:r>
            <w:proofErr w:type="spellStart"/>
            <w:r w:rsidRPr="0096429A">
              <w:rPr>
                <w:bCs/>
                <w:sz w:val="28"/>
                <w:szCs w:val="28"/>
              </w:rPr>
              <w:t>Фроловка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, Новая Сила, </w:t>
            </w:r>
            <w:proofErr w:type="spellStart"/>
            <w:r w:rsidRPr="0096429A">
              <w:rPr>
                <w:bCs/>
                <w:sz w:val="28"/>
                <w:szCs w:val="28"/>
              </w:rPr>
              <w:t>Новолитовск</w:t>
            </w:r>
            <w:proofErr w:type="spellEnd"/>
            <w:r w:rsidRPr="0096429A">
              <w:rPr>
                <w:bCs/>
                <w:sz w:val="28"/>
                <w:szCs w:val="28"/>
              </w:rPr>
              <w:t>, Золотая Долина (ул</w:t>
            </w:r>
            <w:proofErr w:type="gramStart"/>
            <w:r w:rsidRPr="0096429A">
              <w:rPr>
                <w:bCs/>
                <w:sz w:val="28"/>
                <w:szCs w:val="28"/>
              </w:rPr>
              <w:t>.Л</w:t>
            </w:r>
            <w:proofErr w:type="gramEnd"/>
            <w:r w:rsidRPr="0096429A">
              <w:rPr>
                <w:bCs/>
                <w:sz w:val="28"/>
                <w:szCs w:val="28"/>
              </w:rPr>
              <w:t xml:space="preserve">етная), </w:t>
            </w:r>
            <w:proofErr w:type="spellStart"/>
            <w:r w:rsidRPr="0096429A">
              <w:rPr>
                <w:bCs/>
                <w:sz w:val="28"/>
                <w:szCs w:val="28"/>
              </w:rPr>
              <w:t>Перетино</w:t>
            </w:r>
            <w:proofErr w:type="spellEnd"/>
            <w:r w:rsidRPr="0096429A">
              <w:rPr>
                <w:bCs/>
                <w:sz w:val="28"/>
                <w:szCs w:val="28"/>
              </w:rPr>
              <w:t>, Южная Сергеевка, п</w:t>
            </w:r>
            <w:r>
              <w:rPr>
                <w:bCs/>
                <w:sz w:val="28"/>
                <w:szCs w:val="28"/>
              </w:rPr>
              <w:t xml:space="preserve">оселках </w:t>
            </w:r>
            <w:proofErr w:type="spellStart"/>
            <w:r>
              <w:rPr>
                <w:bCs/>
                <w:sz w:val="28"/>
                <w:szCs w:val="28"/>
              </w:rPr>
              <w:t>Слинкино</w:t>
            </w:r>
            <w:proofErr w:type="spellEnd"/>
            <w:r>
              <w:rPr>
                <w:bCs/>
                <w:sz w:val="28"/>
                <w:szCs w:val="28"/>
              </w:rPr>
              <w:t>, Романовский  Ключ.</w:t>
            </w:r>
          </w:p>
          <w:p w:rsidR="008B7EE8" w:rsidRDefault="00116236" w:rsidP="00E44750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Строительство малоэтажных многоквартирных </w:t>
            </w:r>
            <w:r w:rsidRPr="0096429A">
              <w:rPr>
                <w:sz w:val="28"/>
                <w:szCs w:val="28"/>
              </w:rPr>
              <w:t xml:space="preserve">жилых домов </w:t>
            </w:r>
            <w:r w:rsidR="008B7EE8">
              <w:rPr>
                <w:sz w:val="28"/>
                <w:szCs w:val="28"/>
              </w:rPr>
              <w:t xml:space="preserve">                         </w:t>
            </w:r>
            <w:r w:rsidRPr="0096429A">
              <w:rPr>
                <w:sz w:val="28"/>
                <w:szCs w:val="28"/>
              </w:rPr>
              <w:t>в с</w:t>
            </w:r>
            <w:proofErr w:type="gramStart"/>
            <w:r w:rsidRPr="0096429A">
              <w:rPr>
                <w:sz w:val="28"/>
                <w:szCs w:val="28"/>
              </w:rPr>
              <w:t>.Е</w:t>
            </w:r>
            <w:proofErr w:type="gramEnd"/>
            <w:r w:rsidRPr="0096429A">
              <w:rPr>
                <w:sz w:val="28"/>
                <w:szCs w:val="28"/>
              </w:rPr>
              <w:t>катериновка с целью переселения  граждан из аварийного жилищного фонда площадью не менее 1307</w:t>
            </w:r>
            <w:r>
              <w:rPr>
                <w:sz w:val="28"/>
                <w:szCs w:val="28"/>
              </w:rPr>
              <w:t>,4 кв.</w:t>
            </w:r>
            <w:r w:rsidR="008B7E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8B7EE8">
              <w:rPr>
                <w:sz w:val="28"/>
                <w:szCs w:val="28"/>
              </w:rPr>
              <w:t>етра</w:t>
            </w:r>
            <w:r>
              <w:rPr>
                <w:sz w:val="28"/>
                <w:szCs w:val="28"/>
              </w:rPr>
              <w:t>.</w:t>
            </w:r>
          </w:p>
          <w:p w:rsidR="008B7EE8" w:rsidRDefault="00116236" w:rsidP="00E44750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 w:rsidRPr="0096429A"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</w:rPr>
              <w:t xml:space="preserve">5-ти новых котлов в котельных сел </w:t>
            </w:r>
            <w:proofErr w:type="spellStart"/>
            <w:r>
              <w:rPr>
                <w:sz w:val="28"/>
                <w:szCs w:val="28"/>
              </w:rPr>
              <w:t>Хмыловка</w:t>
            </w:r>
            <w:proofErr w:type="spellEnd"/>
            <w:r>
              <w:rPr>
                <w:sz w:val="28"/>
                <w:szCs w:val="28"/>
              </w:rPr>
              <w:t>, Новая Сила,  пос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оец Кузнецов.</w:t>
            </w:r>
            <w:r w:rsidRPr="0096429A">
              <w:rPr>
                <w:sz w:val="28"/>
                <w:szCs w:val="28"/>
              </w:rPr>
              <w:t xml:space="preserve">    </w:t>
            </w:r>
          </w:p>
          <w:p w:rsidR="008B7EE8" w:rsidRDefault="00116236" w:rsidP="00E44750">
            <w:pPr>
              <w:suppressLineNumbers/>
              <w:spacing w:line="312" w:lineRule="auto"/>
              <w:ind w:firstLine="709"/>
              <w:jc w:val="both"/>
              <w:rPr>
                <w:bCs/>
              </w:rPr>
            </w:pPr>
            <w:r w:rsidRPr="0096429A">
              <w:rPr>
                <w:sz w:val="28"/>
                <w:szCs w:val="28"/>
              </w:rPr>
              <w:t>Капитальный рем</w:t>
            </w:r>
            <w:r>
              <w:rPr>
                <w:sz w:val="28"/>
                <w:szCs w:val="28"/>
              </w:rPr>
              <w:t>онт скважины в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 Сила.</w:t>
            </w:r>
          </w:p>
          <w:p w:rsidR="008B7EE8" w:rsidRDefault="00116236" w:rsidP="00E44750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 xml:space="preserve">Подключение зданий девяти </w:t>
            </w:r>
            <w:proofErr w:type="spellStart"/>
            <w:r w:rsidRPr="0096429A">
              <w:rPr>
                <w:bCs/>
                <w:sz w:val="28"/>
                <w:szCs w:val="28"/>
              </w:rPr>
              <w:t>ФАПов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 к сетям водоснабжения, водоотведения, к энергосетям  </w:t>
            </w:r>
            <w:r w:rsidRPr="0096429A">
              <w:rPr>
                <w:sz w:val="28"/>
                <w:szCs w:val="28"/>
              </w:rPr>
              <w:t xml:space="preserve">в  селах </w:t>
            </w:r>
            <w:proofErr w:type="spellStart"/>
            <w:r w:rsidRPr="0096429A">
              <w:rPr>
                <w:sz w:val="28"/>
                <w:szCs w:val="28"/>
              </w:rPr>
              <w:t>Молчановка</w:t>
            </w:r>
            <w:proofErr w:type="spellEnd"/>
            <w:r w:rsidRPr="0096429A">
              <w:rPr>
                <w:sz w:val="28"/>
                <w:szCs w:val="28"/>
              </w:rPr>
              <w:t xml:space="preserve">, Новая Сила, </w:t>
            </w:r>
            <w:proofErr w:type="spellStart"/>
            <w:r w:rsidRPr="0096429A">
              <w:rPr>
                <w:sz w:val="28"/>
                <w:szCs w:val="28"/>
              </w:rPr>
              <w:t>Фроловка</w:t>
            </w:r>
            <w:proofErr w:type="spellEnd"/>
            <w:r w:rsidRPr="0096429A">
              <w:rPr>
                <w:sz w:val="28"/>
                <w:szCs w:val="28"/>
              </w:rPr>
              <w:t xml:space="preserve">, </w:t>
            </w:r>
            <w:proofErr w:type="spellStart"/>
            <w:r w:rsidRPr="0096429A">
              <w:rPr>
                <w:sz w:val="28"/>
                <w:szCs w:val="28"/>
              </w:rPr>
              <w:t>Новолитовск</w:t>
            </w:r>
            <w:proofErr w:type="spellEnd"/>
            <w:r w:rsidRPr="0096429A">
              <w:rPr>
                <w:sz w:val="28"/>
                <w:szCs w:val="28"/>
              </w:rPr>
              <w:t xml:space="preserve">, </w:t>
            </w:r>
            <w:proofErr w:type="spellStart"/>
            <w:r w:rsidRPr="0096429A">
              <w:rPr>
                <w:sz w:val="28"/>
                <w:szCs w:val="28"/>
              </w:rPr>
              <w:t>Перетино</w:t>
            </w:r>
            <w:proofErr w:type="spellEnd"/>
            <w:r w:rsidRPr="0096429A">
              <w:rPr>
                <w:sz w:val="28"/>
                <w:szCs w:val="28"/>
              </w:rPr>
              <w:t>, Золотая Долина (ул</w:t>
            </w:r>
            <w:proofErr w:type="gramStart"/>
            <w:r w:rsidRPr="0096429A">
              <w:rPr>
                <w:sz w:val="28"/>
                <w:szCs w:val="28"/>
              </w:rPr>
              <w:t>.Л</w:t>
            </w:r>
            <w:proofErr w:type="gramEnd"/>
            <w:r w:rsidRPr="0096429A">
              <w:rPr>
                <w:sz w:val="28"/>
                <w:szCs w:val="28"/>
              </w:rPr>
              <w:t>етная), Южная Сергеевка, поселк</w:t>
            </w:r>
            <w:r>
              <w:rPr>
                <w:sz w:val="28"/>
                <w:szCs w:val="28"/>
              </w:rPr>
              <w:t xml:space="preserve">ах </w:t>
            </w:r>
            <w:proofErr w:type="spellStart"/>
            <w:r>
              <w:rPr>
                <w:sz w:val="28"/>
                <w:szCs w:val="28"/>
              </w:rPr>
              <w:t>Слинкино</w:t>
            </w:r>
            <w:proofErr w:type="spellEnd"/>
            <w:r>
              <w:rPr>
                <w:sz w:val="28"/>
                <w:szCs w:val="28"/>
              </w:rPr>
              <w:t>, Романовский Ключ.</w:t>
            </w:r>
          </w:p>
          <w:p w:rsidR="00E44750" w:rsidRDefault="00E44750" w:rsidP="00E44750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44750" w:rsidRDefault="00E44750" w:rsidP="00E44750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</w:p>
          <w:p w:rsidR="00E44750" w:rsidRPr="00E44750" w:rsidRDefault="00E44750" w:rsidP="00E44750">
            <w:pPr>
              <w:suppressLineNumbers/>
              <w:spacing w:line="312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8B7EE8" w:rsidRDefault="00116236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r w:rsidRPr="0096429A">
              <w:rPr>
                <w:bCs/>
                <w:sz w:val="28"/>
                <w:szCs w:val="28"/>
              </w:rPr>
              <w:t>Установка железобетонных опор взамен деревянных под линиями электропе</w:t>
            </w:r>
            <w:r w:rsidR="00E44750">
              <w:rPr>
                <w:bCs/>
                <w:sz w:val="28"/>
                <w:szCs w:val="28"/>
              </w:rPr>
              <w:t>редач в общем количестве 108 штук</w:t>
            </w:r>
            <w:r w:rsidRPr="0096429A">
              <w:rPr>
                <w:bCs/>
                <w:sz w:val="28"/>
                <w:szCs w:val="28"/>
              </w:rPr>
              <w:t xml:space="preserve"> в пос</w:t>
            </w:r>
            <w:r>
              <w:rPr>
                <w:bCs/>
                <w:sz w:val="28"/>
                <w:szCs w:val="28"/>
              </w:rPr>
              <w:t xml:space="preserve">елках </w:t>
            </w:r>
            <w:r w:rsidRPr="0096429A">
              <w:rPr>
                <w:bCs/>
                <w:sz w:val="28"/>
                <w:szCs w:val="28"/>
              </w:rPr>
              <w:t>Боец Кузнецов,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29A">
              <w:rPr>
                <w:bCs/>
                <w:sz w:val="28"/>
                <w:szCs w:val="28"/>
              </w:rPr>
              <w:t>Слинкино</w:t>
            </w:r>
            <w:proofErr w:type="spellEnd"/>
            <w:r w:rsidRPr="0096429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с</w:t>
            </w:r>
            <w:proofErr w:type="gramStart"/>
            <w:r>
              <w:rPr>
                <w:bCs/>
                <w:sz w:val="28"/>
                <w:szCs w:val="28"/>
              </w:rPr>
              <w:t>.С</w:t>
            </w:r>
            <w:proofErr w:type="gramEnd"/>
            <w:r>
              <w:rPr>
                <w:bCs/>
                <w:sz w:val="28"/>
                <w:szCs w:val="28"/>
              </w:rPr>
              <w:t>ергеевка.</w:t>
            </w:r>
          </w:p>
          <w:p w:rsidR="008B7EE8" w:rsidRDefault="00116236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r w:rsidRPr="0096429A">
              <w:rPr>
                <w:bCs/>
                <w:sz w:val="28"/>
                <w:szCs w:val="28"/>
              </w:rPr>
              <w:t>Прокладка провода СИП под линиями электропередач общей протяженностью 3,97 км в пос</w:t>
            </w:r>
            <w:r>
              <w:rPr>
                <w:bCs/>
                <w:sz w:val="28"/>
                <w:szCs w:val="28"/>
              </w:rPr>
              <w:t xml:space="preserve">елках </w:t>
            </w:r>
            <w:r w:rsidRPr="0096429A">
              <w:rPr>
                <w:bCs/>
                <w:sz w:val="28"/>
                <w:szCs w:val="28"/>
              </w:rPr>
              <w:t xml:space="preserve">Боец Кузнецов, </w:t>
            </w:r>
            <w:proofErr w:type="spellStart"/>
            <w:r w:rsidRPr="0096429A">
              <w:rPr>
                <w:bCs/>
                <w:sz w:val="28"/>
                <w:szCs w:val="28"/>
              </w:rPr>
              <w:t>Слинкино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.С</w:t>
            </w:r>
            <w:proofErr w:type="gramEnd"/>
            <w:r>
              <w:rPr>
                <w:bCs/>
                <w:sz w:val="28"/>
                <w:szCs w:val="28"/>
              </w:rPr>
              <w:t>ергеевка.</w:t>
            </w:r>
          </w:p>
          <w:p w:rsidR="004E73F7" w:rsidRDefault="00116236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r w:rsidRPr="0096429A">
              <w:rPr>
                <w:bCs/>
                <w:sz w:val="28"/>
                <w:szCs w:val="28"/>
              </w:rPr>
              <w:t xml:space="preserve">Замена  трансформатора 250 </w:t>
            </w:r>
            <w:proofErr w:type="spellStart"/>
            <w:r w:rsidRPr="0096429A">
              <w:rPr>
                <w:bCs/>
                <w:sz w:val="28"/>
                <w:szCs w:val="28"/>
              </w:rPr>
              <w:t>кВА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 на  КТП -6/0,4 на трансформатор </w:t>
            </w:r>
            <w:r w:rsidR="004E73F7">
              <w:rPr>
                <w:bCs/>
                <w:sz w:val="28"/>
                <w:szCs w:val="28"/>
              </w:rPr>
              <w:t xml:space="preserve"> </w:t>
            </w:r>
            <w:r w:rsidRPr="0096429A">
              <w:rPr>
                <w:bCs/>
                <w:sz w:val="28"/>
                <w:szCs w:val="28"/>
              </w:rPr>
              <w:t xml:space="preserve">400 </w:t>
            </w:r>
            <w:proofErr w:type="spellStart"/>
            <w:r w:rsidRPr="0096429A">
              <w:rPr>
                <w:bCs/>
                <w:sz w:val="28"/>
                <w:szCs w:val="28"/>
              </w:rPr>
              <w:t>кВА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 по</w:t>
            </w:r>
            <w:r>
              <w:rPr>
                <w:bCs/>
                <w:sz w:val="28"/>
                <w:szCs w:val="28"/>
              </w:rPr>
              <w:t xml:space="preserve"> ул</w:t>
            </w:r>
            <w:proofErr w:type="gramStart"/>
            <w:r>
              <w:rPr>
                <w:bCs/>
                <w:sz w:val="28"/>
                <w:szCs w:val="28"/>
              </w:rPr>
              <w:t>.Л</w:t>
            </w:r>
            <w:proofErr w:type="gramEnd"/>
            <w:r>
              <w:rPr>
                <w:bCs/>
                <w:sz w:val="28"/>
                <w:szCs w:val="28"/>
              </w:rPr>
              <w:t>уговая в пос.Боец Кузнецов.</w:t>
            </w:r>
          </w:p>
          <w:p w:rsidR="004E73F7" w:rsidRDefault="00116236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Капитальный</w:t>
            </w:r>
            <w:r w:rsidRPr="0096429A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ремонт башни </w:t>
            </w:r>
            <w:proofErr w:type="spellStart"/>
            <w:r>
              <w:rPr>
                <w:bCs/>
                <w:sz w:val="28"/>
                <w:szCs w:val="28"/>
              </w:rPr>
              <w:t>Рожновского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.Х</w:t>
            </w:r>
            <w:proofErr w:type="gramEnd"/>
            <w:r>
              <w:rPr>
                <w:bCs/>
                <w:sz w:val="28"/>
                <w:szCs w:val="28"/>
              </w:rPr>
              <w:t>мыловка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4E73F7" w:rsidRDefault="00116236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Капитальный ремонт</w:t>
            </w:r>
            <w:r w:rsidRPr="0096429A">
              <w:rPr>
                <w:bCs/>
                <w:sz w:val="28"/>
                <w:szCs w:val="28"/>
              </w:rPr>
              <w:t xml:space="preserve"> водопроводных сетей общей протяженностью 880 м</w:t>
            </w:r>
            <w:r>
              <w:rPr>
                <w:bCs/>
                <w:sz w:val="28"/>
                <w:szCs w:val="28"/>
              </w:rPr>
              <w:t>етров</w:t>
            </w:r>
            <w:r w:rsidRPr="0096429A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96429A">
              <w:rPr>
                <w:bCs/>
                <w:sz w:val="28"/>
                <w:szCs w:val="28"/>
              </w:rPr>
              <w:t>с</w:t>
            </w:r>
            <w:proofErr w:type="gramStart"/>
            <w:r w:rsidRPr="0096429A">
              <w:rPr>
                <w:bCs/>
                <w:sz w:val="28"/>
                <w:szCs w:val="28"/>
              </w:rPr>
              <w:t>.В</w:t>
            </w:r>
            <w:proofErr w:type="gramEnd"/>
            <w:r w:rsidRPr="0096429A">
              <w:rPr>
                <w:bCs/>
                <w:sz w:val="28"/>
                <w:szCs w:val="28"/>
              </w:rPr>
              <w:t>ладимиро-Алекс</w:t>
            </w:r>
            <w:r>
              <w:rPr>
                <w:bCs/>
                <w:sz w:val="28"/>
                <w:szCs w:val="28"/>
              </w:rPr>
              <w:t>андровское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4E73F7" w:rsidRDefault="00116236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Ремонт</w:t>
            </w:r>
            <w:r w:rsidRPr="009642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памятников погибшим односельчанам в годы ВОВ 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поселение).</w:t>
            </w:r>
            <w:r w:rsidRPr="0096429A">
              <w:rPr>
                <w:bCs/>
                <w:sz w:val="28"/>
                <w:szCs w:val="28"/>
              </w:rPr>
              <w:t xml:space="preserve"> </w:t>
            </w:r>
          </w:p>
          <w:p w:rsidR="004E73F7" w:rsidRDefault="00116236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Капитальный ремонт кабинетов (7 ед.) </w:t>
            </w:r>
            <w:r w:rsidRPr="0096429A">
              <w:rPr>
                <w:bCs/>
                <w:sz w:val="28"/>
                <w:szCs w:val="28"/>
              </w:rPr>
              <w:t>на 2-ом этаже в здании администрации Парти</w:t>
            </w:r>
            <w:r w:rsidR="004E73F7">
              <w:rPr>
                <w:bCs/>
                <w:sz w:val="28"/>
                <w:szCs w:val="28"/>
              </w:rPr>
              <w:t>занского муниципального  района.</w:t>
            </w:r>
          </w:p>
          <w:p w:rsidR="004E73F7" w:rsidRDefault="00116236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Водообеспечение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429A">
              <w:rPr>
                <w:bCs/>
                <w:sz w:val="28"/>
                <w:szCs w:val="28"/>
              </w:rPr>
              <w:t>пос</w:t>
            </w:r>
            <w:proofErr w:type="gramStart"/>
            <w:r w:rsidRPr="0096429A">
              <w:rPr>
                <w:bCs/>
                <w:sz w:val="28"/>
                <w:szCs w:val="28"/>
              </w:rPr>
              <w:t>.В</w:t>
            </w:r>
            <w:proofErr w:type="gramEnd"/>
            <w:r w:rsidRPr="0096429A">
              <w:rPr>
                <w:bCs/>
                <w:sz w:val="28"/>
                <w:szCs w:val="28"/>
              </w:rPr>
              <w:t>олчанец</w:t>
            </w:r>
            <w:proofErr w:type="spellEnd"/>
            <w:r w:rsidRPr="0096429A">
              <w:rPr>
                <w:bCs/>
                <w:sz w:val="28"/>
                <w:szCs w:val="28"/>
              </w:rPr>
              <w:t xml:space="preserve">, в том числе: </w:t>
            </w:r>
          </w:p>
          <w:p w:rsidR="004E73F7" w:rsidRDefault="004E73F7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16236">
              <w:rPr>
                <w:bCs/>
                <w:sz w:val="28"/>
                <w:szCs w:val="28"/>
              </w:rPr>
              <w:t>р</w:t>
            </w:r>
            <w:r w:rsidR="00116236" w:rsidRPr="0096429A">
              <w:rPr>
                <w:bCs/>
                <w:sz w:val="28"/>
                <w:szCs w:val="28"/>
              </w:rPr>
              <w:t>емонт</w:t>
            </w:r>
            <w:r w:rsidR="00116236">
              <w:rPr>
                <w:bCs/>
                <w:sz w:val="28"/>
                <w:szCs w:val="28"/>
              </w:rPr>
              <w:t xml:space="preserve"> сетей водоснабжения (2760 м);</w:t>
            </w:r>
          </w:p>
          <w:p w:rsidR="000F1BDC" w:rsidRDefault="004E73F7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16236">
              <w:rPr>
                <w:bCs/>
                <w:sz w:val="28"/>
                <w:szCs w:val="28"/>
              </w:rPr>
              <w:t>к</w:t>
            </w:r>
            <w:r w:rsidR="00116236" w:rsidRPr="0096429A">
              <w:rPr>
                <w:bCs/>
                <w:sz w:val="28"/>
                <w:szCs w:val="28"/>
              </w:rPr>
              <w:t xml:space="preserve">апитальный ремонт водовода от шахтных колодцев </w:t>
            </w:r>
            <w:r>
              <w:rPr>
                <w:bCs/>
                <w:sz w:val="28"/>
                <w:szCs w:val="28"/>
              </w:rPr>
              <w:t xml:space="preserve">                                   </w:t>
            </w:r>
            <w:r w:rsidR="00116236" w:rsidRPr="0096429A">
              <w:rPr>
                <w:bCs/>
                <w:sz w:val="28"/>
                <w:szCs w:val="28"/>
              </w:rPr>
              <w:t>до накопительного резервуара и далее в центр</w:t>
            </w:r>
            <w:r w:rsidR="00116236">
              <w:rPr>
                <w:bCs/>
                <w:sz w:val="28"/>
                <w:szCs w:val="28"/>
              </w:rPr>
              <w:t xml:space="preserve">альный водовод поселка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="00116236">
              <w:rPr>
                <w:bCs/>
                <w:sz w:val="28"/>
                <w:szCs w:val="28"/>
              </w:rPr>
              <w:t>(1400 м);</w:t>
            </w:r>
          </w:p>
          <w:p w:rsidR="004E73F7" w:rsidRDefault="000F1BDC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16236">
              <w:rPr>
                <w:bCs/>
                <w:sz w:val="28"/>
                <w:szCs w:val="28"/>
              </w:rPr>
              <w:t>о</w:t>
            </w:r>
            <w:r w:rsidR="00116236" w:rsidRPr="0096429A">
              <w:rPr>
                <w:bCs/>
                <w:sz w:val="28"/>
                <w:szCs w:val="28"/>
              </w:rPr>
              <w:t xml:space="preserve">граждение зон </w:t>
            </w:r>
            <w:proofErr w:type="gramStart"/>
            <w:r w:rsidR="00116236" w:rsidRPr="0096429A">
              <w:rPr>
                <w:bCs/>
                <w:sz w:val="28"/>
                <w:szCs w:val="28"/>
              </w:rPr>
              <w:t>санитарной</w:t>
            </w:r>
            <w:proofErr w:type="gramEnd"/>
            <w:r w:rsidR="00116236" w:rsidRPr="0096429A">
              <w:rPr>
                <w:bCs/>
                <w:sz w:val="28"/>
                <w:szCs w:val="28"/>
              </w:rPr>
              <w:t xml:space="preserve"> охраны </w:t>
            </w:r>
            <w:proofErr w:type="spellStart"/>
            <w:r w:rsidR="00116236" w:rsidRPr="0096429A">
              <w:rPr>
                <w:bCs/>
                <w:sz w:val="28"/>
                <w:szCs w:val="28"/>
              </w:rPr>
              <w:t>водоисточников</w:t>
            </w:r>
            <w:proofErr w:type="spellEnd"/>
            <w:r w:rsidR="00116236" w:rsidRPr="0096429A">
              <w:rPr>
                <w:bCs/>
                <w:sz w:val="28"/>
                <w:szCs w:val="28"/>
              </w:rPr>
              <w:t xml:space="preserve"> (скважин, насосных с</w:t>
            </w:r>
            <w:r w:rsidR="00116236">
              <w:rPr>
                <w:bCs/>
                <w:sz w:val="28"/>
                <w:szCs w:val="28"/>
              </w:rPr>
              <w:t>танций) (6 ед.);</w:t>
            </w:r>
          </w:p>
          <w:p w:rsidR="000F1BDC" w:rsidRDefault="004E73F7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16236">
              <w:rPr>
                <w:bCs/>
                <w:sz w:val="28"/>
                <w:szCs w:val="28"/>
              </w:rPr>
              <w:t>р</w:t>
            </w:r>
            <w:r w:rsidR="00116236" w:rsidRPr="0096429A">
              <w:rPr>
                <w:bCs/>
                <w:sz w:val="28"/>
                <w:szCs w:val="28"/>
              </w:rPr>
              <w:t>е</w:t>
            </w:r>
            <w:r w:rsidR="00116236">
              <w:rPr>
                <w:bCs/>
                <w:sz w:val="28"/>
                <w:szCs w:val="28"/>
              </w:rPr>
              <w:t>монт насосных станций (4 ед.);</w:t>
            </w:r>
          </w:p>
          <w:p w:rsidR="000F1BDC" w:rsidRDefault="000F1BDC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16236">
              <w:rPr>
                <w:bCs/>
                <w:sz w:val="28"/>
                <w:szCs w:val="28"/>
              </w:rPr>
              <w:t>р</w:t>
            </w:r>
            <w:r w:rsidR="00116236" w:rsidRPr="0096429A">
              <w:rPr>
                <w:bCs/>
                <w:sz w:val="28"/>
                <w:szCs w:val="28"/>
              </w:rPr>
              <w:t>емонт  нако</w:t>
            </w:r>
            <w:r w:rsidR="00116236">
              <w:rPr>
                <w:bCs/>
                <w:sz w:val="28"/>
                <w:szCs w:val="28"/>
              </w:rPr>
              <w:t>пительного резервуара (1 ед.);</w:t>
            </w:r>
          </w:p>
          <w:p w:rsidR="000F1BDC" w:rsidRDefault="000F1BDC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16236">
              <w:rPr>
                <w:bCs/>
                <w:sz w:val="28"/>
                <w:szCs w:val="28"/>
              </w:rPr>
              <w:t xml:space="preserve">установка системы </w:t>
            </w:r>
            <w:r w:rsidR="00116236" w:rsidRPr="0096429A">
              <w:rPr>
                <w:bCs/>
                <w:sz w:val="28"/>
                <w:szCs w:val="28"/>
              </w:rPr>
              <w:t xml:space="preserve">водоочистки, ультрафильтрации, водоподготовки (1 ед.). </w:t>
            </w:r>
          </w:p>
          <w:p w:rsidR="000F1BDC" w:rsidRDefault="00116236" w:rsidP="00E44750">
            <w:pPr>
              <w:suppressLineNumbers/>
              <w:spacing w:line="317" w:lineRule="auto"/>
              <w:ind w:firstLine="709"/>
              <w:jc w:val="both"/>
              <w:rPr>
                <w:bCs/>
              </w:rPr>
            </w:pPr>
            <w:r w:rsidRPr="0096429A">
              <w:rPr>
                <w:sz w:val="28"/>
                <w:szCs w:val="28"/>
              </w:rPr>
              <w:t xml:space="preserve">Целевые индикаторы муниципальной программы приведены </w:t>
            </w:r>
            <w:r w:rsidR="000F1BDC">
              <w:rPr>
                <w:sz w:val="28"/>
                <w:szCs w:val="28"/>
              </w:rPr>
              <w:t xml:space="preserve">                             </w:t>
            </w:r>
            <w:r w:rsidRPr="0096429A">
              <w:rPr>
                <w:sz w:val="28"/>
                <w:szCs w:val="28"/>
              </w:rPr>
              <w:t xml:space="preserve"> в приложении № 3.</w:t>
            </w:r>
          </w:p>
          <w:p w:rsidR="000F1BDC" w:rsidRDefault="00116236" w:rsidP="00E44750">
            <w:pPr>
              <w:suppressLineNumbers/>
              <w:spacing w:line="317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6429A">
              <w:rPr>
                <w:bCs/>
                <w:sz w:val="28"/>
                <w:szCs w:val="28"/>
              </w:rPr>
              <w:t>1.4. Приложения №</w:t>
            </w:r>
            <w:r w:rsidR="000F1BDC">
              <w:rPr>
                <w:bCs/>
                <w:sz w:val="28"/>
                <w:szCs w:val="28"/>
              </w:rPr>
              <w:t xml:space="preserve"> </w:t>
            </w:r>
            <w:r w:rsidRPr="0096429A">
              <w:rPr>
                <w:bCs/>
                <w:sz w:val="28"/>
                <w:szCs w:val="28"/>
              </w:rPr>
              <w:t>1,</w:t>
            </w:r>
            <w:r w:rsidR="000F1BDC">
              <w:rPr>
                <w:bCs/>
                <w:sz w:val="28"/>
                <w:szCs w:val="28"/>
              </w:rPr>
              <w:t xml:space="preserve"> </w:t>
            </w:r>
            <w:r w:rsidRPr="0096429A">
              <w:rPr>
                <w:bCs/>
                <w:sz w:val="28"/>
                <w:szCs w:val="28"/>
              </w:rPr>
              <w:t>2,</w:t>
            </w:r>
            <w:r w:rsidR="000F1BDC">
              <w:rPr>
                <w:bCs/>
                <w:sz w:val="28"/>
                <w:szCs w:val="28"/>
              </w:rPr>
              <w:t xml:space="preserve"> </w:t>
            </w:r>
            <w:r w:rsidRPr="0096429A">
              <w:rPr>
                <w:bCs/>
                <w:sz w:val="28"/>
                <w:szCs w:val="28"/>
              </w:rPr>
              <w:t>3 изложить в новой редакции (прилагаются)</w:t>
            </w:r>
            <w:r w:rsidR="000F1BDC">
              <w:rPr>
                <w:bCs/>
                <w:sz w:val="28"/>
                <w:szCs w:val="28"/>
              </w:rPr>
              <w:t>.</w:t>
            </w:r>
          </w:p>
          <w:p w:rsidR="00116236" w:rsidRDefault="00116236" w:rsidP="00E44750">
            <w:pPr>
              <w:suppressLineNumbers/>
              <w:spacing w:line="317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F1B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Финансовому </w:t>
            </w:r>
            <w:r w:rsidRPr="0096429A">
              <w:rPr>
                <w:sz w:val="28"/>
                <w:szCs w:val="28"/>
              </w:rPr>
              <w:t xml:space="preserve">управлению администрации Партизанского </w:t>
            </w:r>
            <w:r w:rsidRPr="001157E7">
              <w:rPr>
                <w:spacing w:val="-4"/>
                <w:sz w:val="28"/>
                <w:szCs w:val="28"/>
              </w:rPr>
              <w:t>муниципального района (Павленко) осуществлять финансирование расходов,</w:t>
            </w:r>
            <w:r>
              <w:rPr>
                <w:sz w:val="28"/>
                <w:szCs w:val="28"/>
              </w:rPr>
              <w:t xml:space="preserve"> </w:t>
            </w:r>
            <w:r w:rsidRPr="001157E7">
              <w:rPr>
                <w:spacing w:val="-6"/>
                <w:sz w:val="28"/>
                <w:szCs w:val="28"/>
              </w:rPr>
              <w:t>предусмотренных в приложении №</w:t>
            </w:r>
            <w:r w:rsidR="000F1BDC" w:rsidRPr="001157E7">
              <w:rPr>
                <w:spacing w:val="-6"/>
                <w:sz w:val="28"/>
                <w:szCs w:val="28"/>
              </w:rPr>
              <w:t xml:space="preserve"> </w:t>
            </w:r>
            <w:r w:rsidRPr="001157E7">
              <w:rPr>
                <w:spacing w:val="-6"/>
                <w:sz w:val="28"/>
                <w:szCs w:val="28"/>
              </w:rPr>
              <w:t xml:space="preserve">2 Программы, на лицевой счет распорядителей бюджетных средств: администрации Партизанского муниципального района, муниципального казенного учреждения </w:t>
            </w:r>
            <w:r w:rsidR="000F1BDC" w:rsidRPr="001157E7">
              <w:rPr>
                <w:spacing w:val="-6"/>
                <w:sz w:val="28"/>
                <w:szCs w:val="28"/>
              </w:rPr>
              <w:t>«Административно-</w:t>
            </w:r>
            <w:r w:rsidRPr="0096429A">
              <w:rPr>
                <w:sz w:val="28"/>
                <w:szCs w:val="28"/>
              </w:rPr>
              <w:t>хозяйственное управление» Партизанского муниципального  района.</w:t>
            </w:r>
          </w:p>
          <w:p w:rsidR="001157E7" w:rsidRDefault="001157E7" w:rsidP="000F1BDC">
            <w:pPr>
              <w:suppressLineNumbers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157E7" w:rsidRPr="001157E7" w:rsidRDefault="00E44750" w:rsidP="001157E7">
            <w:pPr>
              <w:suppressLineNumbers/>
              <w:spacing w:line="326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1157E7" w:rsidRDefault="00116236" w:rsidP="001157E7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6429A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6429A">
              <w:rPr>
                <w:color w:val="000000"/>
                <w:sz w:val="28"/>
                <w:szCs w:val="28"/>
              </w:rPr>
              <w:t>Отделу бухгалтерского учета и отчетности администрации Партизанског</w:t>
            </w:r>
            <w:r>
              <w:rPr>
                <w:color w:val="000000"/>
                <w:sz w:val="28"/>
                <w:szCs w:val="28"/>
              </w:rPr>
              <w:t>о муниципального района (Гайворонская</w:t>
            </w:r>
            <w:r w:rsidRPr="0096429A">
              <w:rPr>
                <w:color w:val="000000"/>
                <w:sz w:val="28"/>
                <w:szCs w:val="28"/>
              </w:rPr>
              <w:t xml:space="preserve">) осуществлять </w:t>
            </w:r>
            <w:proofErr w:type="gramStart"/>
            <w:r w:rsidRPr="0096429A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96429A">
              <w:rPr>
                <w:color w:val="000000"/>
                <w:sz w:val="28"/>
                <w:szCs w:val="28"/>
              </w:rPr>
              <w:t xml:space="preserve"> целевым использованием средств, выделенных на реализацию Программы.</w:t>
            </w:r>
            <w:r w:rsidRPr="0096429A">
              <w:rPr>
                <w:sz w:val="28"/>
                <w:szCs w:val="28"/>
              </w:rPr>
              <w:t xml:space="preserve"> </w:t>
            </w:r>
          </w:p>
          <w:p w:rsidR="00116236" w:rsidRPr="0096429A" w:rsidRDefault="00116236" w:rsidP="001157E7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6429A">
              <w:rPr>
                <w:sz w:val="28"/>
                <w:szCs w:val="28"/>
              </w:rPr>
              <w:t xml:space="preserve">4. Общему отделу администрации Партизанского муниципального района (Кожухарова) </w:t>
            </w:r>
            <w:proofErr w:type="gramStart"/>
            <w:r w:rsidRPr="0096429A">
              <w:rPr>
                <w:sz w:val="28"/>
                <w:szCs w:val="28"/>
              </w:rPr>
              <w:t>разместить Программу</w:t>
            </w:r>
            <w:proofErr w:type="gramEnd"/>
            <w:r w:rsidRPr="0096429A">
              <w:rPr>
                <w:sz w:val="28"/>
                <w:szCs w:val="28"/>
              </w:rPr>
              <w:t xml:space="preserve"> на официальном сайте администрации Партизанского муниципального района в информационно-телекоммуникационной сети «Интернет» в </w:t>
            </w:r>
            <w:r w:rsidR="001157E7">
              <w:rPr>
                <w:sz w:val="28"/>
                <w:szCs w:val="28"/>
              </w:rPr>
              <w:t xml:space="preserve">тематической </w:t>
            </w:r>
            <w:r w:rsidRPr="0096429A">
              <w:rPr>
                <w:sz w:val="28"/>
                <w:szCs w:val="28"/>
              </w:rPr>
              <w:t>рубрике «Муниципальные правовые акты»</w:t>
            </w:r>
            <w:r>
              <w:rPr>
                <w:sz w:val="28"/>
                <w:szCs w:val="28"/>
              </w:rPr>
              <w:t>.</w:t>
            </w:r>
          </w:p>
          <w:p w:rsidR="008B19B6" w:rsidRDefault="00116236" w:rsidP="008B19B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96429A">
              <w:rPr>
                <w:sz w:val="28"/>
                <w:szCs w:val="28"/>
              </w:rPr>
              <w:t xml:space="preserve">5. Отделу капитального строительства администрации Партизанского муниципального района (Жаберова) привести вышеназванную муниципальную программу в соответствие с настоящим постановлением </w:t>
            </w:r>
            <w:r w:rsidR="008B19B6">
              <w:rPr>
                <w:sz w:val="28"/>
                <w:szCs w:val="28"/>
              </w:rPr>
              <w:t xml:space="preserve">             </w:t>
            </w:r>
            <w:r w:rsidRPr="0096429A">
              <w:rPr>
                <w:sz w:val="28"/>
                <w:szCs w:val="28"/>
              </w:rPr>
              <w:t>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      </w:r>
          </w:p>
          <w:p w:rsidR="00BD13AE" w:rsidRPr="00BD13AE" w:rsidRDefault="00116236" w:rsidP="008B19B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96429A">
              <w:rPr>
                <w:color w:val="000000"/>
                <w:spacing w:val="-4"/>
                <w:sz w:val="28"/>
                <w:szCs w:val="28"/>
              </w:rPr>
              <w:t xml:space="preserve">6. </w:t>
            </w:r>
            <w:proofErr w:type="gramStart"/>
            <w:r w:rsidRPr="0096429A">
              <w:rPr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 w:rsidRPr="0096429A">
              <w:rPr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оставляю  </w:t>
            </w:r>
            <w:r w:rsidR="008B19B6">
              <w:rPr>
                <w:color w:val="000000"/>
                <w:spacing w:val="-4"/>
                <w:sz w:val="28"/>
                <w:szCs w:val="28"/>
              </w:rPr>
              <w:t xml:space="preserve">              </w:t>
            </w:r>
            <w:r w:rsidRPr="0096429A">
              <w:rPr>
                <w:color w:val="000000"/>
                <w:spacing w:val="-4"/>
                <w:sz w:val="28"/>
                <w:szCs w:val="28"/>
              </w:rPr>
              <w:t xml:space="preserve"> 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</w:pPr>
    </w:p>
    <w:p w:rsidR="00952659" w:rsidRDefault="00952659">
      <w:pPr>
        <w:rPr>
          <w:sz w:val="28"/>
          <w:szCs w:val="28"/>
        </w:rPr>
        <w:sectPr w:rsidR="00952659" w:rsidSect="00242210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952659" w:rsidRPr="00952659" w:rsidRDefault="00952659" w:rsidP="00952659">
      <w:pPr>
        <w:pStyle w:val="2"/>
        <w:spacing w:before="0" w:line="360" w:lineRule="auto"/>
        <w:ind w:left="5443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952659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952659" w:rsidRDefault="00952659" w:rsidP="00952659">
      <w:pPr>
        <w:pStyle w:val="2"/>
        <w:spacing w:before="0" w:line="211" w:lineRule="auto"/>
        <w:ind w:left="544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к муниципальной </w:t>
      </w:r>
      <w:r w:rsidRPr="00952659">
        <w:rPr>
          <w:rFonts w:ascii="Times New Roman" w:hAnsi="Times New Roman"/>
          <w:b w:val="0"/>
          <w:color w:val="auto"/>
          <w:sz w:val="28"/>
          <w:szCs w:val="28"/>
        </w:rPr>
        <w:t xml:space="preserve">программе «Проведение мероприятий по ремонту объектов жилищно-коммунального и социально-культурного назначения, проектным работам, формированию земельных участков для муниципальных нужд, </w:t>
      </w:r>
      <w:proofErr w:type="spellStart"/>
      <w:r w:rsidRPr="00952659">
        <w:rPr>
          <w:rFonts w:ascii="Times New Roman" w:hAnsi="Times New Roman"/>
          <w:b w:val="0"/>
          <w:color w:val="auto"/>
          <w:sz w:val="28"/>
          <w:szCs w:val="28"/>
        </w:rPr>
        <w:t>софинансированию</w:t>
      </w:r>
      <w:proofErr w:type="spellEnd"/>
      <w:r w:rsidRPr="00952659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мероприятий по переселению граждан из аварийного жилищного фонда в Партизанском муниципальном районе на 2014 год»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52659">
        <w:rPr>
          <w:rFonts w:ascii="Times New Roman" w:hAnsi="Times New Roman"/>
          <w:b w:val="0"/>
          <w:color w:val="auto"/>
          <w:sz w:val="28"/>
          <w:szCs w:val="28"/>
        </w:rPr>
        <w:t>в редакции постановления администрации Партизанского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52659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района </w:t>
      </w:r>
    </w:p>
    <w:p w:rsidR="00952659" w:rsidRPr="00952659" w:rsidRDefault="00952659" w:rsidP="00952659">
      <w:pPr>
        <w:pStyle w:val="2"/>
        <w:spacing w:before="0" w:line="211" w:lineRule="auto"/>
        <w:ind w:left="5443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23.05.2014 № 414</w:t>
      </w:r>
    </w:p>
    <w:p w:rsidR="00952659" w:rsidRPr="00952659" w:rsidRDefault="00952659" w:rsidP="00952659">
      <w:pPr>
        <w:pStyle w:val="2"/>
        <w:spacing w:before="0" w:line="211" w:lineRule="auto"/>
        <w:ind w:left="5443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95265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52659" w:rsidRPr="00952659" w:rsidRDefault="00952659" w:rsidP="00952659">
      <w:pPr>
        <w:pStyle w:val="2"/>
        <w:spacing w:before="0" w:line="211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952659">
        <w:rPr>
          <w:rFonts w:ascii="Times New Roman" w:hAnsi="Times New Roman"/>
          <w:bCs w:val="0"/>
          <w:color w:val="auto"/>
          <w:sz w:val="28"/>
          <w:szCs w:val="28"/>
        </w:rPr>
        <w:t xml:space="preserve">Распределение расходов на </w:t>
      </w:r>
      <w:r w:rsidRPr="00952659">
        <w:rPr>
          <w:rFonts w:ascii="Times New Roman" w:hAnsi="Times New Roman"/>
          <w:color w:val="auto"/>
          <w:sz w:val="28"/>
          <w:szCs w:val="28"/>
        </w:rPr>
        <w:t xml:space="preserve">проведение мероприятий по ремонту объектов жилищно-коммунального и социально-культурного назначения, проектным работам, формированию земельных участков для муниципальных нужд, </w:t>
      </w:r>
      <w:proofErr w:type="spellStart"/>
      <w:r w:rsidRPr="00952659">
        <w:rPr>
          <w:rFonts w:ascii="Times New Roman" w:hAnsi="Times New Roman"/>
          <w:color w:val="auto"/>
          <w:sz w:val="28"/>
          <w:szCs w:val="28"/>
        </w:rPr>
        <w:t>софинансированию</w:t>
      </w:r>
      <w:proofErr w:type="spellEnd"/>
      <w:r w:rsidRPr="00952659">
        <w:rPr>
          <w:rFonts w:ascii="Times New Roman" w:hAnsi="Times New Roman"/>
          <w:color w:val="auto"/>
          <w:sz w:val="28"/>
          <w:szCs w:val="28"/>
        </w:rPr>
        <w:t xml:space="preserve"> мероприятий по переселению граждан из аварийного жилищного фонда в Партизанском муниципальном районе на 2014 год</w:t>
      </w:r>
    </w:p>
    <w:p w:rsidR="00952659" w:rsidRPr="000C0E09" w:rsidRDefault="00952659" w:rsidP="00952659">
      <w:pPr>
        <w:jc w:val="right"/>
      </w:pPr>
      <w:r>
        <w:t>рублей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3"/>
        <w:gridCol w:w="4339"/>
        <w:gridCol w:w="2004"/>
        <w:gridCol w:w="1560"/>
        <w:gridCol w:w="1984"/>
        <w:gridCol w:w="1559"/>
        <w:gridCol w:w="1843"/>
        <w:gridCol w:w="2126"/>
      </w:tblGrid>
      <w:tr w:rsidR="00952659" w:rsidRPr="00446A47" w:rsidTr="008D20C7">
        <w:trPr>
          <w:cantSplit/>
          <w:trHeight w:val="758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 xml:space="preserve">№ </w:t>
            </w:r>
            <w:proofErr w:type="spellStart"/>
            <w:proofErr w:type="gramStart"/>
            <w:r w:rsidRPr="00446A47">
              <w:t>п</w:t>
            </w:r>
            <w:proofErr w:type="spellEnd"/>
            <w:proofErr w:type="gramEnd"/>
            <w:r w:rsidRPr="00446A47">
              <w:t>/</w:t>
            </w:r>
            <w:proofErr w:type="spellStart"/>
            <w:r w:rsidRPr="00446A47">
              <w:t>п</w:t>
            </w:r>
            <w:proofErr w:type="spellEnd"/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Наименование и местонахождение объекта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Заказчик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Сметная стоимость</w:t>
            </w:r>
          </w:p>
          <w:p w:rsidR="00952659" w:rsidRPr="00446A47" w:rsidRDefault="00952659" w:rsidP="00952659">
            <w:pPr>
              <w:jc w:val="center"/>
            </w:pPr>
            <w:r w:rsidRPr="00446A47">
              <w:t>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Всего</w:t>
            </w:r>
          </w:p>
          <w:p w:rsidR="00952659" w:rsidRPr="00446A47" w:rsidRDefault="00952659" w:rsidP="00952659">
            <w:pPr>
              <w:jc w:val="center"/>
            </w:pPr>
            <w:r w:rsidRPr="00446A47">
              <w:t xml:space="preserve"> расходов </w:t>
            </w:r>
          </w:p>
          <w:p w:rsidR="00952659" w:rsidRPr="00446A47" w:rsidRDefault="00952659" w:rsidP="00952659">
            <w:pPr>
              <w:jc w:val="center"/>
            </w:pPr>
            <w:r>
              <w:t>на 2014</w:t>
            </w:r>
            <w:r w:rsidRPr="00446A47">
              <w:t xml:space="preserve"> год (рублей)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В том числе</w:t>
            </w:r>
            <w:r>
              <w:t xml:space="preserve">: </w:t>
            </w:r>
          </w:p>
        </w:tc>
      </w:tr>
      <w:tr w:rsidR="00952659" w:rsidRPr="00446A47" w:rsidTr="008D20C7">
        <w:trPr>
          <w:cantSplit/>
          <w:trHeight w:val="1107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5103FD" w:rsidRDefault="00952659" w:rsidP="00952659">
            <w:pPr>
              <w:jc w:val="center"/>
            </w:pPr>
            <w:r w:rsidRPr="005103FD">
              <w:t>Расходы</w:t>
            </w:r>
          </w:p>
          <w:p w:rsidR="00952659" w:rsidRDefault="00952659" w:rsidP="00952659">
            <w:pPr>
              <w:jc w:val="center"/>
            </w:pPr>
            <w:r w:rsidRPr="005103FD">
              <w:t xml:space="preserve">бюджета </w:t>
            </w:r>
            <w:proofErr w:type="spellStart"/>
            <w:r w:rsidRPr="005103FD">
              <w:t>Партизанс</w:t>
            </w:r>
            <w:proofErr w:type="spellEnd"/>
            <w:r>
              <w:t>-</w:t>
            </w:r>
          </w:p>
          <w:p w:rsidR="00952659" w:rsidRPr="005103FD" w:rsidRDefault="00952659" w:rsidP="00E70C33">
            <w:pPr>
              <w:jc w:val="center"/>
            </w:pPr>
            <w:r w:rsidRPr="005103FD">
              <w:t xml:space="preserve">кого  </w:t>
            </w:r>
            <w:proofErr w:type="spellStart"/>
            <w:proofErr w:type="gramStart"/>
            <w:r w:rsidRPr="005103FD">
              <w:t>муниципаль</w:t>
            </w:r>
            <w:r>
              <w:t>-</w:t>
            </w:r>
            <w:r w:rsidRPr="005103FD">
              <w:t>ного</w:t>
            </w:r>
            <w:proofErr w:type="spellEnd"/>
            <w:proofErr w:type="gramEnd"/>
            <w:r w:rsidRPr="005103FD"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5103FD" w:rsidRDefault="00952659" w:rsidP="00952659">
            <w:pPr>
              <w:jc w:val="center"/>
            </w:pPr>
            <w:r w:rsidRPr="005103FD">
              <w:t xml:space="preserve">Средства </w:t>
            </w:r>
            <w:proofErr w:type="spellStart"/>
            <w:r w:rsidRPr="005103FD">
              <w:t>благотво</w:t>
            </w:r>
            <w:proofErr w:type="spellEnd"/>
            <w:r w:rsidRPr="005103FD">
              <w:t>-</w:t>
            </w:r>
          </w:p>
          <w:p w:rsidR="00952659" w:rsidRPr="005103FD" w:rsidRDefault="00952659" w:rsidP="00952659">
            <w:pPr>
              <w:jc w:val="center"/>
            </w:pPr>
            <w:proofErr w:type="spellStart"/>
            <w:r w:rsidRPr="005103FD">
              <w:t>рительного</w:t>
            </w:r>
            <w:proofErr w:type="spellEnd"/>
            <w:r w:rsidRPr="005103FD">
              <w:t xml:space="preserve"> </w:t>
            </w:r>
          </w:p>
          <w:p w:rsidR="00952659" w:rsidRPr="005103FD" w:rsidRDefault="00952659" w:rsidP="00095ED9">
            <w:pPr>
              <w:jc w:val="center"/>
            </w:pPr>
            <w:r w:rsidRPr="005103FD">
              <w:t xml:space="preserve">пожертвования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Расходы бюджета сельского поселения</w:t>
            </w:r>
          </w:p>
          <w:p w:rsidR="00952659" w:rsidRPr="00446A47" w:rsidRDefault="00952659" w:rsidP="00952659">
            <w:pPr>
              <w:jc w:val="center"/>
            </w:pPr>
            <w:r w:rsidRPr="00446A47">
              <w:t>(рублей)</w:t>
            </w:r>
          </w:p>
        </w:tc>
      </w:tr>
      <w:tr w:rsidR="00952659" w:rsidRPr="00446A47" w:rsidTr="008D20C7">
        <w:trPr>
          <w:trHeight w:val="2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0633A7" w:rsidRDefault="00952659" w:rsidP="00952659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7C2398" w:rsidRDefault="00952659" w:rsidP="00952659">
            <w:pPr>
              <w:jc w:val="center"/>
            </w:pPr>
            <w:r>
              <w:t>8</w:t>
            </w:r>
          </w:p>
        </w:tc>
      </w:tr>
      <w:tr w:rsidR="008D20C7" w:rsidRPr="00446A47" w:rsidTr="008D20C7">
        <w:trPr>
          <w:trHeight w:val="2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C7" w:rsidRDefault="008D20C7" w:rsidP="00952659">
            <w:pPr>
              <w:jc w:val="center"/>
              <w:rPr>
                <w:b/>
              </w:rPr>
            </w:pPr>
            <w:r>
              <w:rPr>
                <w:b/>
              </w:rPr>
              <w:t>Заказчик: а</w:t>
            </w:r>
            <w:r w:rsidRPr="007C2398">
              <w:rPr>
                <w:b/>
              </w:rPr>
              <w:t>дминистрация Партизанского муниципального района</w:t>
            </w:r>
          </w:p>
          <w:p w:rsidR="008D20C7" w:rsidRPr="007C2398" w:rsidRDefault="008D20C7" w:rsidP="00952659">
            <w:pPr>
              <w:jc w:val="center"/>
              <w:rPr>
                <w:b/>
              </w:rPr>
            </w:pPr>
          </w:p>
        </w:tc>
      </w:tr>
      <w:tr w:rsidR="00952659" w:rsidRPr="00446A47" w:rsidTr="008D20C7">
        <w:trPr>
          <w:cantSplit/>
          <w:trHeight w:val="2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 w:rsidRPr="00446A47">
              <w:rPr>
                <w:b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rPr>
                <w:b/>
                <w:bCs/>
              </w:rPr>
            </w:pPr>
            <w:r w:rsidRPr="00446A47">
              <w:rPr>
                <w:b/>
                <w:bCs/>
              </w:rPr>
              <w:t>Проектные работы: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</w:tr>
      <w:tr w:rsidR="00952659" w:rsidRPr="00446A47" w:rsidTr="008D20C7">
        <w:trPr>
          <w:cantSplit/>
          <w:trHeight w:val="10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1.1</w:t>
            </w:r>
            <w:r w:rsidR="008D20C7"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Выполнение проектных работ по объекту «Сельский Дом культуры </w:t>
            </w:r>
            <w:r w:rsidR="008D20C7">
              <w:t xml:space="preserve">                </w:t>
            </w:r>
            <w:r>
              <w:t xml:space="preserve">в селе </w:t>
            </w:r>
            <w:proofErr w:type="spellStart"/>
            <w:r w:rsidRPr="00AC1769">
              <w:t>Молчановка</w:t>
            </w:r>
            <w:proofErr w:type="spellEnd"/>
            <w:r>
              <w:t xml:space="preserve"> Партизанского муниципального  района»</w:t>
            </w:r>
          </w:p>
          <w:p w:rsidR="00952659" w:rsidRPr="00446A47" w:rsidRDefault="00952659" w:rsidP="009526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Администрация</w:t>
            </w:r>
          </w:p>
          <w:p w:rsidR="00952659" w:rsidRPr="00446A47" w:rsidRDefault="00952659" w:rsidP="00952659">
            <w:pPr>
              <w:jc w:val="center"/>
            </w:pPr>
            <w:r w:rsidRPr="00446A47">
              <w:t>Партизанского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 xml:space="preserve">1 058 319,00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 xml:space="preserve">1 058 319,00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r>
              <w:t>1 058 319,0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/>
        </w:tc>
      </w:tr>
      <w:tr w:rsidR="00952659" w:rsidRPr="00ED7A54" w:rsidTr="008D20C7">
        <w:trPr>
          <w:cantSplit/>
          <w:trHeight w:val="2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right"/>
              <w:rPr>
                <w:b/>
                <w:bCs/>
              </w:rPr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B4797A" w:rsidRDefault="00952659" w:rsidP="00952659">
            <w:pPr>
              <w:jc w:val="center"/>
              <w:rPr>
                <w:b/>
              </w:rPr>
            </w:pPr>
            <w:r w:rsidRPr="00B4797A">
              <w:rPr>
                <w:b/>
              </w:rPr>
              <w:t xml:space="preserve">1 058 319,00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B4797A" w:rsidRDefault="00952659" w:rsidP="00952659">
            <w:pPr>
              <w:rPr>
                <w:b/>
              </w:rPr>
            </w:pPr>
            <w:r w:rsidRPr="00B4797A">
              <w:rPr>
                <w:b/>
              </w:rPr>
              <w:t>1 058 319,0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B4797A" w:rsidRDefault="00952659" w:rsidP="0095265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B4797A" w:rsidRDefault="00952659" w:rsidP="00952659">
            <w:pPr>
              <w:rPr>
                <w:b/>
              </w:rPr>
            </w:pPr>
          </w:p>
        </w:tc>
      </w:tr>
    </w:tbl>
    <w:p w:rsidR="00952659" w:rsidRDefault="00952659" w:rsidP="00952659">
      <w:pPr>
        <w:jc w:val="center"/>
      </w:pPr>
      <w:r>
        <w:br w:type="page"/>
      </w:r>
      <w:r>
        <w:lastRenderedPageBreak/>
        <w:t>2</w:t>
      </w:r>
    </w:p>
    <w:tbl>
      <w:tblPr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4340"/>
        <w:gridCol w:w="1984"/>
        <w:gridCol w:w="1560"/>
        <w:gridCol w:w="1984"/>
        <w:gridCol w:w="1559"/>
        <w:gridCol w:w="1843"/>
        <w:gridCol w:w="1843"/>
      </w:tblGrid>
      <w:tr w:rsidR="00952659" w:rsidRPr="00446A47" w:rsidTr="008D20C7">
        <w:trPr>
          <w:cantSplit/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0633A7" w:rsidRDefault="00952659" w:rsidP="00952659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7C2398" w:rsidRDefault="00952659" w:rsidP="00952659">
            <w:pPr>
              <w:jc w:val="center"/>
            </w:pPr>
            <w:r>
              <w:t>8</w:t>
            </w:r>
          </w:p>
        </w:tc>
      </w:tr>
      <w:tr w:rsidR="00952659" w:rsidRPr="00446A47" w:rsidTr="00952659">
        <w:trPr>
          <w:cantSplit/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</w:tr>
      <w:tr w:rsidR="00952659" w:rsidRPr="00446A47" w:rsidTr="00952659">
        <w:trPr>
          <w:cantSplit/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>
              <w:t>2.1.</w:t>
            </w: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  <w:r>
              <w:t>2.1.1.</w:t>
            </w: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Pr="00446A47" w:rsidRDefault="00952659" w:rsidP="00952659">
            <w:pPr>
              <w:jc w:val="center"/>
            </w:pPr>
            <w:r>
              <w:t>2.1.2.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both"/>
            </w:pPr>
            <w:r>
              <w:t xml:space="preserve">Выполнение </w:t>
            </w:r>
            <w:proofErr w:type="spellStart"/>
            <w:proofErr w:type="gramStart"/>
            <w:r>
              <w:t>ремонтно</w:t>
            </w:r>
            <w:proofErr w:type="spellEnd"/>
            <w:r>
              <w:t>- эксплуатационных</w:t>
            </w:r>
            <w:proofErr w:type="gramEnd"/>
            <w:r>
              <w:t xml:space="preserve"> работ на полигоне твердых бытовых отходов:  </w:t>
            </w:r>
          </w:p>
          <w:p w:rsidR="00952659" w:rsidRDefault="00952659" w:rsidP="00952659">
            <w:pPr>
              <w:jc w:val="both"/>
            </w:pPr>
            <w:r w:rsidRPr="001C00C1">
              <w:t xml:space="preserve">Асфальтирование хозяйственной  зоны полигона твёрдых бытовых отходов, расположенного в 1200 метрах на юго-запад от дома № 1 по переулку </w:t>
            </w:r>
            <w:proofErr w:type="spellStart"/>
            <w:r>
              <w:t>Владимиро-Александровский</w:t>
            </w:r>
            <w:proofErr w:type="spellEnd"/>
            <w:r>
              <w:t xml:space="preserve"> </w:t>
            </w:r>
            <w:r w:rsidR="008D20C7">
              <w:t xml:space="preserve">                  </w:t>
            </w:r>
            <w:r w:rsidRPr="001C00C1">
              <w:t xml:space="preserve">в </w:t>
            </w:r>
            <w:proofErr w:type="spellStart"/>
            <w:r w:rsidRPr="001C00C1">
              <w:t>с</w:t>
            </w:r>
            <w:proofErr w:type="gramStart"/>
            <w:r w:rsidRPr="001C00C1">
              <w:t>.В</w:t>
            </w:r>
            <w:proofErr w:type="gramEnd"/>
            <w:r w:rsidRPr="001C00C1">
              <w:t>ладимиро-Александровское</w:t>
            </w:r>
            <w:proofErr w:type="spellEnd"/>
            <w:r w:rsidRPr="001C00C1">
              <w:t xml:space="preserve"> Партизанского района Приморского края</w:t>
            </w:r>
          </w:p>
          <w:p w:rsidR="00952659" w:rsidRPr="001C00C1" w:rsidRDefault="00952659" w:rsidP="00D92828">
            <w:pPr>
              <w:jc w:val="both"/>
              <w:rPr>
                <w:bCs/>
              </w:rPr>
            </w:pPr>
            <w:r>
              <w:t>Проведение санитарно- эпидемиологической  экспертизы по объекту недвижимос</w:t>
            </w:r>
            <w:r w:rsidR="008D20C7">
              <w:t>ти -</w:t>
            </w:r>
            <w:r>
              <w:t xml:space="preserve"> сооружение </w:t>
            </w:r>
            <w:r w:rsidR="008D20C7">
              <w:t>-</w:t>
            </w:r>
            <w:r>
              <w:t xml:space="preserve"> полигон  твердых бытовых отходов - </w:t>
            </w:r>
            <w:r w:rsidR="008D20C7">
              <w:t xml:space="preserve">       </w:t>
            </w:r>
            <w:r>
              <w:t>1-я очередь, расположенного по адресу</w:t>
            </w:r>
            <w:r w:rsidR="00D92828">
              <w:t xml:space="preserve">: </w:t>
            </w:r>
            <w:proofErr w:type="spellStart"/>
            <w:r w:rsidR="00D92828">
              <w:t>с</w:t>
            </w:r>
            <w:proofErr w:type="gramStart"/>
            <w:r w:rsidR="00D92828">
              <w:t>.В</w:t>
            </w:r>
            <w:proofErr w:type="gramEnd"/>
            <w:r w:rsidR="00D92828">
              <w:t>ладимиро-Александровское</w:t>
            </w:r>
            <w:proofErr w:type="spellEnd"/>
            <w:r w:rsidR="00D92828">
              <w:t xml:space="preserve">, </w:t>
            </w:r>
            <w:proofErr w:type="spellStart"/>
            <w:r>
              <w:t>пер.Владимиро-Алесандровский</w:t>
            </w:r>
            <w:proofErr w:type="spellEnd"/>
            <w:r>
              <w:t xml:space="preserve">, д.1, </w:t>
            </w:r>
            <w:r w:rsidR="008D20C7">
              <w:t xml:space="preserve">                    </w:t>
            </w:r>
            <w:r>
              <w:t xml:space="preserve">в 1200 метрах  на юго-запад от дома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Pr="00446A47" w:rsidRDefault="00952659" w:rsidP="00952659">
            <w:pPr>
              <w:jc w:val="center"/>
            </w:pPr>
            <w:r w:rsidRPr="00446A47">
              <w:t>Администрация</w:t>
            </w:r>
          </w:p>
          <w:p w:rsidR="00952659" w:rsidRPr="00446A47" w:rsidRDefault="00952659" w:rsidP="00952659">
            <w:pPr>
              <w:jc w:val="center"/>
            </w:pPr>
            <w:r w:rsidRPr="00446A47">
              <w:t>Партизанского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  <w:r>
              <w:rPr>
                <w:bCs/>
              </w:rPr>
              <w:t>398817,78</w:t>
            </w: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Pr="00446A47" w:rsidRDefault="00952659" w:rsidP="00952659">
            <w:pPr>
              <w:jc w:val="center"/>
              <w:rPr>
                <w:bCs/>
              </w:rPr>
            </w:pPr>
            <w:r>
              <w:rPr>
                <w:bCs/>
              </w:rPr>
              <w:t>41 476,22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  <w:r>
              <w:rPr>
                <w:bCs/>
              </w:rPr>
              <w:t>398817,78</w:t>
            </w: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Pr="00446A47" w:rsidRDefault="00952659" w:rsidP="00952659">
            <w:pPr>
              <w:jc w:val="center"/>
              <w:rPr>
                <w:bCs/>
              </w:rPr>
            </w:pPr>
            <w:r>
              <w:rPr>
                <w:bCs/>
              </w:rPr>
              <w:t>41 476,22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  <w:r>
              <w:rPr>
                <w:bCs/>
              </w:rPr>
              <w:t>398817,78</w:t>
            </w: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Default="00952659" w:rsidP="00952659">
            <w:pPr>
              <w:jc w:val="center"/>
              <w:rPr>
                <w:bCs/>
              </w:rPr>
            </w:pPr>
          </w:p>
          <w:p w:rsidR="00952659" w:rsidRPr="00446A47" w:rsidRDefault="00952659" w:rsidP="00952659">
            <w:pPr>
              <w:jc w:val="center"/>
              <w:rPr>
                <w:bCs/>
              </w:rPr>
            </w:pPr>
            <w:r>
              <w:rPr>
                <w:bCs/>
              </w:rPr>
              <w:t>41 476,22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Cs/>
              </w:rPr>
            </w:pPr>
          </w:p>
        </w:tc>
      </w:tr>
      <w:tr w:rsidR="00952659" w:rsidRPr="00446A47" w:rsidTr="0095265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right"/>
              <w:rPr>
                <w:b/>
                <w:bCs/>
              </w:rPr>
            </w:pPr>
            <w:r w:rsidRPr="00446A47"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1D6DB1" w:rsidRDefault="00952659" w:rsidP="00952659">
            <w:pPr>
              <w:jc w:val="center"/>
              <w:rPr>
                <w:b/>
                <w:bCs/>
              </w:rPr>
            </w:pPr>
            <w:r w:rsidRPr="001D6DB1">
              <w:rPr>
                <w:b/>
                <w:bCs/>
              </w:rPr>
              <w:t>440 294,00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E5DB6" w:rsidRDefault="00952659" w:rsidP="00952659">
            <w:pPr>
              <w:jc w:val="center"/>
              <w:rPr>
                <w:b/>
                <w:bCs/>
              </w:rPr>
            </w:pPr>
            <w:r w:rsidRPr="00CE5DB6">
              <w:rPr>
                <w:b/>
                <w:bCs/>
              </w:rPr>
              <w:t>440 294,00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E5DB6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E5DB6" w:rsidRDefault="00952659" w:rsidP="00952659">
            <w:pPr>
              <w:jc w:val="center"/>
              <w:rPr>
                <w:b/>
                <w:bCs/>
              </w:rPr>
            </w:pPr>
          </w:p>
        </w:tc>
      </w:tr>
      <w:tr w:rsidR="00952659" w:rsidRPr="00446A47" w:rsidTr="0095265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both"/>
              <w:rPr>
                <w:b/>
                <w:bCs/>
              </w:rPr>
            </w:pPr>
            <w:r w:rsidRPr="00446A47">
              <w:rPr>
                <w:b/>
                <w:bCs/>
              </w:rPr>
              <w:t>Формирование земельных участков для муниципальных нужд: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1D6DB1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E5DB6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E5DB6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E5DB6" w:rsidRDefault="00952659" w:rsidP="00952659">
            <w:pPr>
              <w:jc w:val="center"/>
              <w:rPr>
                <w:b/>
                <w:bCs/>
              </w:rPr>
            </w:pPr>
          </w:p>
        </w:tc>
      </w:tr>
      <w:tr w:rsidR="00952659" w:rsidRPr="00446A47" w:rsidTr="0095265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3</w:t>
            </w:r>
            <w:r w:rsidRPr="00446A47">
              <w:t>.</w:t>
            </w:r>
            <w:r>
              <w:t>1</w:t>
            </w:r>
            <w:r w:rsidR="00D92828"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B3CA9" w:rsidRDefault="00952659" w:rsidP="00D92828">
            <w:pPr>
              <w:jc w:val="both"/>
              <w:rPr>
                <w:bCs/>
              </w:rPr>
            </w:pPr>
            <w:r w:rsidRPr="00CB3CA9">
              <w:rPr>
                <w:bCs/>
              </w:rPr>
              <w:t xml:space="preserve">Для размещения </w:t>
            </w:r>
            <w:proofErr w:type="spellStart"/>
            <w:r w:rsidRPr="00CB3CA9">
              <w:rPr>
                <w:bCs/>
              </w:rPr>
              <w:t>ФАПов</w:t>
            </w:r>
            <w:proofErr w:type="spellEnd"/>
            <w:r w:rsidRPr="00CB3CA9">
              <w:rPr>
                <w:bCs/>
              </w:rPr>
              <w:t xml:space="preserve"> в селах  </w:t>
            </w:r>
            <w:proofErr w:type="spellStart"/>
            <w:r w:rsidRPr="00CB3CA9">
              <w:rPr>
                <w:bCs/>
              </w:rPr>
              <w:t>Фроловка</w:t>
            </w:r>
            <w:proofErr w:type="spellEnd"/>
            <w:r w:rsidRPr="00CB3CA9">
              <w:rPr>
                <w:bCs/>
              </w:rPr>
              <w:t>, Новая Сила,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Новолитовск</w:t>
            </w:r>
            <w:proofErr w:type="spellEnd"/>
            <w:r>
              <w:rPr>
                <w:bCs/>
              </w:rPr>
              <w:t xml:space="preserve">, Золотая  Долина </w:t>
            </w:r>
            <w:r w:rsidRPr="00CB3CA9">
              <w:rPr>
                <w:bCs/>
              </w:rPr>
              <w:t>(ул</w:t>
            </w:r>
            <w:proofErr w:type="gramStart"/>
            <w:r w:rsidRPr="00CB3CA9">
              <w:rPr>
                <w:bCs/>
              </w:rPr>
              <w:t>.Л</w:t>
            </w:r>
            <w:proofErr w:type="gramEnd"/>
            <w:r w:rsidRPr="00CB3CA9">
              <w:rPr>
                <w:bCs/>
              </w:rPr>
              <w:t xml:space="preserve">етная), </w:t>
            </w:r>
            <w:proofErr w:type="spellStart"/>
            <w:r w:rsidRPr="00CB3CA9">
              <w:rPr>
                <w:bCs/>
              </w:rPr>
              <w:t>Перетино</w:t>
            </w:r>
            <w:proofErr w:type="spellEnd"/>
            <w:r w:rsidRPr="00CB3CA9">
              <w:rPr>
                <w:bCs/>
              </w:rPr>
              <w:t>, Южная Сергеевка, п</w:t>
            </w:r>
            <w:r>
              <w:rPr>
                <w:bCs/>
              </w:rPr>
              <w:t xml:space="preserve">оселках </w:t>
            </w:r>
            <w:proofErr w:type="spellStart"/>
            <w:r>
              <w:rPr>
                <w:bCs/>
              </w:rPr>
              <w:t>Слинкино</w:t>
            </w:r>
            <w:proofErr w:type="spellEnd"/>
            <w:r>
              <w:rPr>
                <w:bCs/>
              </w:rPr>
              <w:t>, Романовский К</w:t>
            </w:r>
            <w:r w:rsidRPr="00CB3CA9">
              <w:rPr>
                <w:bCs/>
              </w:rPr>
              <w:t>люч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Администрация</w:t>
            </w:r>
          </w:p>
          <w:p w:rsidR="00952659" w:rsidRPr="00446A47" w:rsidRDefault="00952659" w:rsidP="00952659">
            <w:pPr>
              <w:jc w:val="center"/>
            </w:pPr>
            <w:r w:rsidRPr="00446A47">
              <w:t>Партизанского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Cs/>
              </w:rPr>
            </w:pPr>
            <w:r>
              <w:t>140 000,00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140 000,00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E5DB6" w:rsidRDefault="00952659" w:rsidP="00952659">
            <w:pPr>
              <w:jc w:val="center"/>
              <w:rPr>
                <w:b/>
                <w:bCs/>
              </w:rPr>
            </w:pPr>
          </w:p>
        </w:tc>
      </w:tr>
      <w:tr w:rsidR="00952659" w:rsidRPr="00446A47" w:rsidTr="0095265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B3CA9" w:rsidRDefault="00952659" w:rsidP="00952659">
            <w:pPr>
              <w:jc w:val="center"/>
              <w:rPr>
                <w:b/>
              </w:rPr>
            </w:pPr>
            <w:r w:rsidRPr="00CB3CA9">
              <w:rPr>
                <w:b/>
              </w:rP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B3CA9" w:rsidRDefault="00952659" w:rsidP="00952659">
            <w:pPr>
              <w:jc w:val="center"/>
              <w:rPr>
                <w:b/>
              </w:rPr>
            </w:pPr>
            <w:r w:rsidRPr="00CB3CA9">
              <w:rPr>
                <w:b/>
              </w:rPr>
              <w:t>140 000,00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E5DB6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E5DB6" w:rsidRDefault="00952659" w:rsidP="00952659">
            <w:pPr>
              <w:jc w:val="center"/>
              <w:rPr>
                <w:b/>
                <w:bCs/>
              </w:rPr>
            </w:pPr>
          </w:p>
        </w:tc>
      </w:tr>
      <w:tr w:rsidR="00952659" w:rsidRPr="00446A47" w:rsidTr="00952659">
        <w:trPr>
          <w:cantSplit/>
          <w:trHeight w:val="1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D92828">
            <w:pPr>
              <w:rPr>
                <w:b/>
                <w:bCs/>
              </w:rPr>
            </w:pPr>
            <w:r w:rsidRPr="00446A4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заказчику:  администрация Партизанского 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828" w:rsidRDefault="00D92828" w:rsidP="00952659">
            <w:pPr>
              <w:jc w:val="center"/>
              <w:rPr>
                <w:b/>
                <w:bCs/>
              </w:rPr>
            </w:pPr>
          </w:p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1 638 613,00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828" w:rsidRDefault="00D92828" w:rsidP="00952659">
            <w:pPr>
              <w:jc w:val="center"/>
              <w:rPr>
                <w:b/>
                <w:bCs/>
              </w:rPr>
            </w:pPr>
          </w:p>
          <w:p w:rsidR="00952659" w:rsidRPr="00446A47" w:rsidRDefault="00952659" w:rsidP="0095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1 638 613,00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  <w:bCs/>
              </w:rPr>
            </w:pPr>
          </w:p>
        </w:tc>
      </w:tr>
    </w:tbl>
    <w:p w:rsidR="00952659" w:rsidRDefault="00952659" w:rsidP="00952659">
      <w:pPr>
        <w:jc w:val="center"/>
      </w:pPr>
      <w:r>
        <w:br w:type="page"/>
      </w:r>
      <w:r>
        <w:lastRenderedPageBreak/>
        <w:t>3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4253"/>
        <w:gridCol w:w="87"/>
        <w:gridCol w:w="1984"/>
        <w:gridCol w:w="55"/>
        <w:gridCol w:w="1559"/>
        <w:gridCol w:w="1843"/>
        <w:gridCol w:w="87"/>
        <w:gridCol w:w="1472"/>
        <w:gridCol w:w="1541"/>
        <w:gridCol w:w="18"/>
        <w:gridCol w:w="1825"/>
        <w:gridCol w:w="18"/>
      </w:tblGrid>
      <w:tr w:rsidR="00952659" w:rsidRPr="00446A47" w:rsidTr="00952659">
        <w:trPr>
          <w:gridAfter w:val="1"/>
          <w:wAfter w:w="18" w:type="dxa"/>
          <w:cantSplit/>
          <w:trHeight w:val="1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1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3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0633A7" w:rsidRDefault="00952659" w:rsidP="00952659">
            <w:pPr>
              <w:jc w:val="center"/>
            </w:pPr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7C2398" w:rsidRDefault="00952659" w:rsidP="00952659">
            <w:pPr>
              <w:jc w:val="center"/>
            </w:pPr>
            <w:r>
              <w:t>8</w:t>
            </w:r>
          </w:p>
        </w:tc>
      </w:tr>
      <w:tr w:rsidR="00952659" w:rsidRPr="00446A47" w:rsidTr="00952659">
        <w:trPr>
          <w:gridAfter w:val="1"/>
          <w:wAfter w:w="18" w:type="dxa"/>
        </w:trPr>
        <w:tc>
          <w:tcPr>
            <w:tcW w:w="15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7C2398" w:rsidRDefault="00952659" w:rsidP="00D92828">
            <w:pPr>
              <w:jc w:val="center"/>
              <w:rPr>
                <w:b/>
              </w:rPr>
            </w:pPr>
            <w:r>
              <w:rPr>
                <w:b/>
              </w:rPr>
              <w:t>Заказчик: а</w:t>
            </w:r>
            <w:r w:rsidRPr="007C2398">
              <w:rPr>
                <w:b/>
              </w:rPr>
              <w:t xml:space="preserve">дминистрация </w:t>
            </w:r>
            <w:proofErr w:type="spellStart"/>
            <w:r w:rsidRPr="007C2398">
              <w:rPr>
                <w:b/>
              </w:rPr>
              <w:t>Екатер</w:t>
            </w:r>
            <w:r>
              <w:rPr>
                <w:b/>
              </w:rPr>
              <w:t>иновского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  <w:r w:rsidRPr="007C2398">
              <w:rPr>
                <w:b/>
              </w:rPr>
              <w:t xml:space="preserve"> </w:t>
            </w:r>
          </w:p>
        </w:tc>
      </w:tr>
      <w:tr w:rsidR="00952659" w:rsidRPr="00446A47" w:rsidTr="00952659">
        <w:trPr>
          <w:gridAfter w:val="1"/>
          <w:wAfter w:w="18" w:type="dxa"/>
          <w:cantSplit/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790559" w:rsidRDefault="00952659" w:rsidP="00952659">
            <w:pPr>
              <w:jc w:val="center"/>
            </w:pPr>
            <w:r w:rsidRPr="00790559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Котельные: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</w:tr>
      <w:tr w:rsidR="00952659" w:rsidRPr="00446A47" w:rsidTr="00952659">
        <w:trPr>
          <w:gridAfter w:val="1"/>
          <w:wAfter w:w="18" w:type="dxa"/>
          <w:cantSplit/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 w:rsidRPr="003B67A6">
              <w:t>1.1</w:t>
            </w:r>
            <w:r>
              <w:rPr>
                <w:b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B67A6" w:rsidRDefault="00952659" w:rsidP="00D92828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Капитальный р</w:t>
            </w:r>
            <w:r w:rsidRPr="003B67A6">
              <w:rPr>
                <w:bCs/>
              </w:rPr>
              <w:t>емонт помещения котельной №</w:t>
            </w:r>
            <w:r>
              <w:rPr>
                <w:bCs/>
              </w:rPr>
              <w:t xml:space="preserve"> </w:t>
            </w:r>
            <w:r w:rsidRPr="003B67A6">
              <w:rPr>
                <w:bCs/>
              </w:rPr>
              <w:t>4/4 пос</w:t>
            </w:r>
            <w:proofErr w:type="gramStart"/>
            <w:r w:rsidRPr="003B67A6">
              <w:rPr>
                <w:bCs/>
              </w:rPr>
              <w:t>.Б</w:t>
            </w:r>
            <w:proofErr w:type="gramEnd"/>
            <w:r w:rsidRPr="003B67A6">
              <w:rPr>
                <w:bCs/>
              </w:rPr>
              <w:t xml:space="preserve">оец Кузнецов  </w:t>
            </w:r>
            <w:r w:rsidR="00D92828">
              <w:rPr>
                <w:bCs/>
              </w:rPr>
              <w:t xml:space="preserve">  </w:t>
            </w:r>
            <w:r w:rsidRPr="003B67A6">
              <w:rPr>
                <w:bCs/>
              </w:rPr>
              <w:t xml:space="preserve">с заменой 2-х котлов марки Универсал 6 на котлы марки </w:t>
            </w:r>
            <w:r w:rsidR="00D92828">
              <w:rPr>
                <w:bCs/>
              </w:rPr>
              <w:t>КВЦ</w:t>
            </w:r>
            <w:r w:rsidRPr="003B67A6">
              <w:rPr>
                <w:bCs/>
              </w:rPr>
              <w:t>-0,35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Екатериновского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>
              <w:t>600 000,00</w:t>
            </w:r>
          </w:p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>
              <w:t>600 000,00</w:t>
            </w:r>
          </w:p>
          <w:p w:rsidR="00952659" w:rsidRPr="00446A47" w:rsidRDefault="00952659" w:rsidP="0095265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2E445A" w:rsidRDefault="00952659" w:rsidP="00952659">
            <w:pPr>
              <w:jc w:val="center"/>
            </w:pPr>
            <w:r w:rsidRPr="002E445A">
              <w:t>480 000,0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2E445A" w:rsidRDefault="00952659" w:rsidP="0095265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2E445A" w:rsidRDefault="00952659" w:rsidP="00952659">
            <w:pPr>
              <w:jc w:val="center"/>
            </w:pPr>
            <w:r w:rsidRPr="002E445A">
              <w:t>120 000,0</w:t>
            </w:r>
          </w:p>
        </w:tc>
      </w:tr>
      <w:tr w:rsidR="00952659" w:rsidRPr="00446A47" w:rsidTr="00952659">
        <w:trPr>
          <w:gridAfter w:val="1"/>
          <w:wAfter w:w="18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D92828">
            <w:pPr>
              <w:spacing w:line="192" w:lineRule="auto"/>
              <w:jc w:val="both"/>
            </w:pPr>
            <w:r>
              <w:t>Капитальный р</w:t>
            </w:r>
            <w:r w:rsidRPr="003B67A6">
              <w:t>емонт котельного оборудования в котельной №</w:t>
            </w:r>
            <w:r>
              <w:t xml:space="preserve"> </w:t>
            </w:r>
            <w:r w:rsidRPr="003B67A6">
              <w:t>4/6  с</w:t>
            </w:r>
            <w:proofErr w:type="gramStart"/>
            <w:r w:rsidRPr="003B67A6">
              <w:t>.Н</w:t>
            </w:r>
            <w:proofErr w:type="gramEnd"/>
            <w:r w:rsidRPr="003B67A6">
              <w:t>овая Сила с заменой 2-х котлов  марки Универсал 6 на котлы марки КВЦ -0,35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Екатериновского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600 000,00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2E445A" w:rsidRDefault="00952659" w:rsidP="00952659">
            <w:pPr>
              <w:jc w:val="center"/>
            </w:pPr>
            <w:r w:rsidRPr="002E445A">
              <w:t>480 000,0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2E445A" w:rsidRDefault="00952659" w:rsidP="0095265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2E445A" w:rsidRDefault="00952659" w:rsidP="00952659">
            <w:pPr>
              <w:jc w:val="center"/>
            </w:pPr>
            <w:r w:rsidRPr="002E445A">
              <w:t>120 000,0</w:t>
            </w:r>
          </w:p>
        </w:tc>
      </w:tr>
      <w:tr w:rsidR="00952659" w:rsidRPr="00446A47" w:rsidTr="00952659">
        <w:trPr>
          <w:gridAfter w:val="1"/>
          <w:wAfter w:w="18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1 200 000,0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 xml:space="preserve">960 000,00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D46E88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D46E88" w:rsidRDefault="00952659" w:rsidP="00952659">
            <w:pPr>
              <w:jc w:val="center"/>
              <w:rPr>
                <w:b/>
              </w:rPr>
            </w:pPr>
            <w:r w:rsidRPr="00D46E88">
              <w:rPr>
                <w:b/>
              </w:rPr>
              <w:t>240 000,00</w:t>
            </w:r>
          </w:p>
        </w:tc>
      </w:tr>
      <w:tr w:rsidR="00952659" w:rsidRPr="00446A47" w:rsidTr="00952659">
        <w:trPr>
          <w:gridAfter w:val="1"/>
          <w:wAfter w:w="18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B16B86" w:rsidRDefault="00952659" w:rsidP="00952659">
            <w:pPr>
              <w:spacing w:line="192" w:lineRule="auto"/>
              <w:rPr>
                <w:b/>
              </w:rPr>
            </w:pPr>
            <w:r w:rsidRPr="00B16B86">
              <w:rPr>
                <w:b/>
              </w:rPr>
              <w:t xml:space="preserve">Сети  водоснабжения: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B16B86" w:rsidRDefault="00952659" w:rsidP="00952659">
            <w:pPr>
              <w:spacing w:line="192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</w:tr>
      <w:tr w:rsidR="00952659" w:rsidRPr="00446A47" w:rsidTr="00952659">
        <w:trPr>
          <w:gridAfter w:val="1"/>
          <w:wAfter w:w="18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D92828">
            <w:pPr>
              <w:spacing w:line="192" w:lineRule="auto"/>
              <w:jc w:val="both"/>
            </w:pPr>
            <w:r>
              <w:t xml:space="preserve">Капитальный ремонт скважины  </w:t>
            </w:r>
            <w:r w:rsidR="00D92828">
              <w:t xml:space="preserve">                 </w:t>
            </w:r>
            <w:r>
              <w:t>в с</w:t>
            </w:r>
            <w:proofErr w:type="gramStart"/>
            <w:r>
              <w:t>.Н</w:t>
            </w:r>
            <w:proofErr w:type="gramEnd"/>
            <w:r>
              <w:t xml:space="preserve">овая  Сила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FC5DEB" w:rsidRDefault="00952659" w:rsidP="00952659">
            <w:pPr>
              <w:jc w:val="center"/>
            </w:pPr>
            <w:r w:rsidRPr="00FC5DEB">
              <w:t>100 000,00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FC5DEB" w:rsidRDefault="00952659" w:rsidP="00952659">
            <w:pPr>
              <w:jc w:val="center"/>
            </w:pPr>
            <w:r w:rsidRPr="00FC5DEB">
              <w:t>80 000,00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FC5DEB" w:rsidRDefault="00952659" w:rsidP="0095265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FC5DEB" w:rsidRDefault="00952659" w:rsidP="00952659">
            <w:pPr>
              <w:jc w:val="center"/>
            </w:pPr>
            <w:r w:rsidRPr="00FC5DEB">
              <w:t>20 000,00</w:t>
            </w:r>
          </w:p>
        </w:tc>
      </w:tr>
      <w:tr w:rsidR="00952659" w:rsidRPr="00446A47" w:rsidTr="00952659">
        <w:trPr>
          <w:gridAfter w:val="1"/>
          <w:wAfter w:w="18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D910FF" w:rsidRDefault="00952659" w:rsidP="00952659">
            <w:pPr>
              <w:jc w:val="center"/>
              <w:rPr>
                <w:b/>
              </w:rPr>
            </w:pPr>
            <w:r w:rsidRPr="00D910FF">
              <w:rPr>
                <w:b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D910FF" w:rsidRDefault="00952659" w:rsidP="00952659">
            <w:pPr>
              <w:jc w:val="center"/>
              <w:rPr>
                <w:b/>
              </w:rPr>
            </w:pPr>
            <w:r w:rsidRPr="00D910FF">
              <w:rPr>
                <w:b/>
              </w:rPr>
              <w:t>80 000,00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D910FF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D910FF" w:rsidRDefault="00952659" w:rsidP="00952659">
            <w:pPr>
              <w:jc w:val="center"/>
              <w:rPr>
                <w:b/>
              </w:rPr>
            </w:pPr>
            <w:r w:rsidRPr="00D910FF">
              <w:rPr>
                <w:b/>
              </w:rPr>
              <w:t>20 000,00</w:t>
            </w:r>
          </w:p>
        </w:tc>
      </w:tr>
      <w:tr w:rsidR="00952659" w:rsidRPr="00446A47" w:rsidTr="00952659">
        <w:trPr>
          <w:gridAfter w:val="1"/>
          <w:wAfter w:w="18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</w:pPr>
            <w:r w:rsidRPr="00A120BE">
              <w:rPr>
                <w:b/>
              </w:rPr>
              <w:t>Сети  электроснабжения</w:t>
            </w:r>
            <w:r>
              <w:t xml:space="preserve">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</w:tr>
      <w:tr w:rsidR="00952659" w:rsidRPr="00446A47" w:rsidTr="00952659">
        <w:trPr>
          <w:gridAfter w:val="1"/>
          <w:wAfter w:w="18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D92828">
            <w:pPr>
              <w:spacing w:line="192" w:lineRule="auto"/>
              <w:jc w:val="both"/>
            </w:pPr>
            <w:r w:rsidRPr="0091634A">
              <w:t>Установка  железобетонных опор вз</w:t>
            </w:r>
            <w:r>
              <w:t xml:space="preserve">амен деревянных в количестве </w:t>
            </w:r>
            <w:r w:rsidR="00D92828">
              <w:t xml:space="preserve">                </w:t>
            </w:r>
            <w:r>
              <w:t xml:space="preserve">20 </w:t>
            </w:r>
            <w:r w:rsidRPr="0091634A">
              <w:t xml:space="preserve">шт. под линиями  электропередач </w:t>
            </w:r>
            <w:r w:rsidR="00D92828">
              <w:t xml:space="preserve">           </w:t>
            </w:r>
            <w:r w:rsidRPr="0091634A">
              <w:t>с прокладкой  про</w:t>
            </w:r>
            <w:r>
              <w:t xml:space="preserve">вода СИП 4х70 протяженностью 1,0 км </w:t>
            </w:r>
            <w:r w:rsidR="00D92828">
              <w:t>по ул</w:t>
            </w:r>
            <w:proofErr w:type="gramStart"/>
            <w:r w:rsidR="00D92828">
              <w:t>.</w:t>
            </w:r>
            <w:r w:rsidRPr="0091634A">
              <w:t>Ш</w:t>
            </w:r>
            <w:proofErr w:type="gramEnd"/>
            <w:r w:rsidRPr="0091634A">
              <w:t>оссейная в п</w:t>
            </w:r>
            <w:r>
              <w:t xml:space="preserve">ос.Боец </w:t>
            </w:r>
            <w:r w:rsidRPr="0091634A">
              <w:t>Кузнецов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 w:rsidRPr="00B15BD5">
              <w:t xml:space="preserve">Администрация </w:t>
            </w:r>
            <w:proofErr w:type="spellStart"/>
            <w:r w:rsidRPr="00B15BD5">
              <w:t>Екатериновского</w:t>
            </w:r>
            <w:proofErr w:type="spellEnd"/>
            <w:r w:rsidRPr="00B15BD5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0D2DCB" w:rsidRDefault="00952659" w:rsidP="00952659">
            <w:pPr>
              <w:jc w:val="center"/>
            </w:pPr>
            <w:r w:rsidRPr="000D2DCB">
              <w:t>625 000,00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0D2DCB" w:rsidRDefault="00952659" w:rsidP="00952659">
            <w:pPr>
              <w:jc w:val="center"/>
            </w:pPr>
            <w:r w:rsidRPr="000D2DCB">
              <w:t>625 000,00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40A43" w:rsidRDefault="00952659" w:rsidP="00952659">
            <w:pPr>
              <w:jc w:val="center"/>
            </w:pPr>
            <w:r w:rsidRPr="00C40A43">
              <w:t>500 000,00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40A43" w:rsidRDefault="00952659" w:rsidP="0095265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40A43" w:rsidRDefault="00952659" w:rsidP="00952659">
            <w:pPr>
              <w:jc w:val="center"/>
            </w:pPr>
            <w:r w:rsidRPr="00C40A43">
              <w:t>125 000,00</w:t>
            </w:r>
          </w:p>
        </w:tc>
      </w:tr>
      <w:tr w:rsidR="00952659" w:rsidRPr="00446A47" w:rsidTr="0095265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</w:pPr>
            <w:r w:rsidRPr="0091634A">
              <w:t>Замена трансформатора на КТП</w:t>
            </w:r>
            <w:r w:rsidR="00D92828">
              <w:t>- 6/250 по ул. Луговая в пос</w:t>
            </w:r>
            <w:proofErr w:type="gramStart"/>
            <w:r w:rsidR="00D92828">
              <w:t>.</w:t>
            </w:r>
            <w:r>
              <w:t>Б</w:t>
            </w:r>
            <w:proofErr w:type="gramEnd"/>
            <w:r>
              <w:t xml:space="preserve">оец </w:t>
            </w:r>
            <w:r w:rsidRPr="0091634A">
              <w:t xml:space="preserve">Кузнецов на 400 </w:t>
            </w:r>
            <w:proofErr w:type="spellStart"/>
            <w:r w:rsidRPr="0091634A">
              <w:t>кВА</w:t>
            </w:r>
            <w:proofErr w:type="spellEnd"/>
            <w:r w:rsidRPr="0091634A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 w:rsidRPr="00B15BD5">
              <w:t xml:space="preserve">Администрация </w:t>
            </w:r>
            <w:proofErr w:type="spellStart"/>
            <w:r w:rsidRPr="00B15BD5">
              <w:t>Екатериновского</w:t>
            </w:r>
            <w:proofErr w:type="spellEnd"/>
            <w:r w:rsidRPr="00B15BD5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</w:rPr>
            </w:pPr>
          </w:p>
          <w:p w:rsidR="00952659" w:rsidRPr="00A120BE" w:rsidRDefault="00952659" w:rsidP="00952659">
            <w:pPr>
              <w:jc w:val="center"/>
            </w:pPr>
            <w:r>
              <w:t xml:space="preserve">250 000,00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</w:rPr>
            </w:pPr>
          </w:p>
          <w:p w:rsidR="00952659" w:rsidRPr="00A120BE" w:rsidRDefault="00952659" w:rsidP="00952659">
            <w:pPr>
              <w:jc w:val="center"/>
            </w:pPr>
            <w:r>
              <w:t xml:space="preserve">250 000,00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120BE" w:rsidRDefault="00952659" w:rsidP="00952659">
            <w:pPr>
              <w:jc w:val="center"/>
            </w:pPr>
          </w:p>
          <w:p w:rsidR="00952659" w:rsidRPr="00A120BE" w:rsidRDefault="00952659" w:rsidP="00952659">
            <w:pPr>
              <w:jc w:val="center"/>
            </w:pPr>
            <w:r w:rsidRPr="00A120BE">
              <w:t>200 000,00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120BE" w:rsidRDefault="00952659" w:rsidP="0095265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120BE" w:rsidRDefault="00952659" w:rsidP="00952659">
            <w:pPr>
              <w:jc w:val="center"/>
            </w:pPr>
          </w:p>
          <w:p w:rsidR="00952659" w:rsidRPr="00A120BE" w:rsidRDefault="00952659" w:rsidP="00952659">
            <w:pPr>
              <w:jc w:val="center"/>
            </w:pPr>
            <w:r w:rsidRPr="00A120BE">
              <w:t>50 000,00</w:t>
            </w:r>
          </w:p>
        </w:tc>
      </w:tr>
      <w:tr w:rsidR="00952659" w:rsidRPr="00446A47" w:rsidTr="0095265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875 000,00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rPr>
                <w:b/>
              </w:rPr>
            </w:pPr>
            <w:r>
              <w:rPr>
                <w:b/>
              </w:rPr>
              <w:t>700 000,00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175 000,00</w:t>
            </w:r>
          </w:p>
        </w:tc>
      </w:tr>
      <w:tr w:rsidR="00952659" w:rsidRPr="00446A47" w:rsidTr="0095265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9A21C6" w:rsidRDefault="00952659" w:rsidP="00D92828">
            <w:pPr>
              <w:spacing w:line="192" w:lineRule="auto"/>
              <w:jc w:val="both"/>
              <w:rPr>
                <w:b/>
              </w:rPr>
            </w:pPr>
            <w:proofErr w:type="spellStart"/>
            <w:r w:rsidRPr="009A21C6">
              <w:rPr>
                <w:b/>
              </w:rPr>
              <w:t>Софинансирование</w:t>
            </w:r>
            <w:proofErr w:type="spellEnd"/>
            <w:r w:rsidRPr="009A21C6">
              <w:rPr>
                <w:b/>
              </w:rPr>
              <w:t xml:space="preserve"> мероприятий по переселению граждан из аварийного жилищного фонда: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B15BD5" w:rsidRDefault="00952659" w:rsidP="00952659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800F6D" w:rsidRDefault="00952659" w:rsidP="0095265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800F6D" w:rsidRDefault="00952659" w:rsidP="0095265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800F6D" w:rsidRDefault="00952659" w:rsidP="00952659">
            <w:pPr>
              <w:jc w:val="center"/>
            </w:pPr>
          </w:p>
        </w:tc>
      </w:tr>
      <w:tr w:rsidR="00952659" w:rsidRPr="00446A47" w:rsidTr="0095265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9A21C6" w:rsidRDefault="00952659" w:rsidP="00D92828">
            <w:pPr>
              <w:spacing w:line="192" w:lineRule="auto"/>
              <w:jc w:val="both"/>
            </w:pPr>
            <w:proofErr w:type="spellStart"/>
            <w:r w:rsidRPr="009A21C6">
              <w:t>Софинансирование</w:t>
            </w:r>
            <w:proofErr w:type="spellEnd"/>
            <w:r>
              <w:t xml:space="preserve"> </w:t>
            </w:r>
            <w:r w:rsidRPr="009A21C6">
              <w:t xml:space="preserve">приобретения жилых  помещений в муниципальную   собственность </w:t>
            </w:r>
            <w:r>
              <w:t xml:space="preserve"> </w:t>
            </w:r>
            <w:r w:rsidRPr="009A21C6">
              <w:t xml:space="preserve">на </w:t>
            </w:r>
            <w:r>
              <w:t xml:space="preserve"> </w:t>
            </w:r>
            <w:r w:rsidRPr="009A21C6">
              <w:t xml:space="preserve">условиях  участия  в долевом строительстве малоэтажных  многоквартирных  жилых домов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  <w:r w:rsidRPr="00B15BD5">
              <w:t xml:space="preserve">Администрация </w:t>
            </w:r>
            <w:proofErr w:type="spellStart"/>
            <w:r w:rsidRPr="00B15BD5">
              <w:t>Екатериновского</w:t>
            </w:r>
            <w:proofErr w:type="spellEnd"/>
            <w:r w:rsidRPr="00B15BD5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6 950 656,60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t>6 950 655,60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800F6D" w:rsidRDefault="00952659" w:rsidP="00952659">
            <w:pPr>
              <w:jc w:val="center"/>
            </w:pPr>
            <w:r w:rsidRPr="00800F6D">
              <w:t>4 617 221,</w:t>
            </w:r>
            <w: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800F6D" w:rsidRDefault="00952659" w:rsidP="0095265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800F6D" w:rsidRDefault="00952659" w:rsidP="00952659">
            <w:pPr>
              <w:jc w:val="center"/>
            </w:pPr>
            <w:r w:rsidRPr="00800F6D">
              <w:t>2 333 434,</w:t>
            </w:r>
            <w:r>
              <w:t>60</w:t>
            </w:r>
          </w:p>
        </w:tc>
      </w:tr>
      <w:tr w:rsidR="00952659" w:rsidRPr="00446A47" w:rsidTr="0095265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right"/>
            </w:pPr>
            <w:r>
              <w:t xml:space="preserve">   </w:t>
            </w: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3331D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6 950 655,6</w:t>
            </w:r>
            <w:r w:rsidRPr="00E3331D">
              <w:rPr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3331D" w:rsidRDefault="00952659" w:rsidP="00952659">
            <w:pPr>
              <w:jc w:val="center"/>
              <w:rPr>
                <w:b/>
              </w:rPr>
            </w:pPr>
            <w:r w:rsidRPr="00E3331D">
              <w:rPr>
                <w:b/>
              </w:rPr>
              <w:t>4 617 </w:t>
            </w:r>
            <w:r>
              <w:rPr>
                <w:b/>
              </w:rPr>
              <w:t>221,00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3331D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2 333 434,60</w:t>
            </w:r>
          </w:p>
        </w:tc>
      </w:tr>
    </w:tbl>
    <w:p w:rsidR="00952659" w:rsidRDefault="00952659" w:rsidP="00952659">
      <w:pPr>
        <w:jc w:val="center"/>
      </w:pPr>
      <w:r>
        <w:br w:type="page"/>
      </w:r>
      <w:r>
        <w:lastRenderedPageBreak/>
        <w:t>4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340"/>
        <w:gridCol w:w="2126"/>
        <w:gridCol w:w="1596"/>
        <w:gridCol w:w="1984"/>
        <w:gridCol w:w="1559"/>
        <w:gridCol w:w="1665"/>
        <w:gridCol w:w="1701"/>
      </w:tblGrid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0633A7" w:rsidRDefault="00952659" w:rsidP="00952659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7C2398" w:rsidRDefault="00952659" w:rsidP="00952659">
            <w:pPr>
              <w:jc w:val="center"/>
            </w:pPr>
            <w:r>
              <w:t>8</w:t>
            </w:r>
          </w:p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E1F6A" w:rsidRDefault="00952659" w:rsidP="00D92828">
            <w:pPr>
              <w:spacing w:line="192" w:lineRule="auto"/>
              <w:jc w:val="both"/>
              <w:rPr>
                <w:b/>
              </w:rPr>
            </w:pPr>
            <w:r w:rsidRPr="003E1F6A">
              <w:rPr>
                <w:b/>
              </w:rPr>
              <w:t xml:space="preserve">Подключение зданий </w:t>
            </w:r>
            <w:proofErr w:type="spellStart"/>
            <w:r w:rsidRPr="003E1F6A">
              <w:rPr>
                <w:b/>
              </w:rPr>
              <w:t>ФАПов</w:t>
            </w:r>
            <w:proofErr w:type="spellEnd"/>
            <w:r w:rsidRPr="003E1F6A">
              <w:rPr>
                <w:b/>
              </w:rPr>
              <w:t xml:space="preserve"> </w:t>
            </w:r>
            <w:r w:rsidR="00D92828">
              <w:rPr>
                <w:b/>
              </w:rPr>
              <w:t xml:space="preserve">                    </w:t>
            </w:r>
            <w:r w:rsidRPr="003E1F6A">
              <w:rPr>
                <w:b/>
              </w:rPr>
              <w:t xml:space="preserve">к инженерным сетям: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5.1.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58782C" w:rsidRDefault="00952659" w:rsidP="00952659">
            <w:pPr>
              <w:spacing w:line="192" w:lineRule="auto"/>
              <w:jc w:val="both"/>
            </w:pPr>
            <w:r>
              <w:rPr>
                <w:bCs/>
              </w:rPr>
              <w:t xml:space="preserve">Подключение здания </w:t>
            </w:r>
            <w:proofErr w:type="spellStart"/>
            <w:r>
              <w:rPr>
                <w:bCs/>
              </w:rPr>
              <w:t>ФАПа</w:t>
            </w:r>
            <w:proofErr w:type="spellEnd"/>
            <w:r w:rsidRPr="0058782C">
              <w:rPr>
                <w:bCs/>
              </w:rPr>
              <w:t xml:space="preserve"> в с</w:t>
            </w:r>
            <w:proofErr w:type="gramStart"/>
            <w:r w:rsidRPr="0058782C">
              <w:rPr>
                <w:bCs/>
              </w:rPr>
              <w:t>.</w:t>
            </w:r>
            <w:r>
              <w:rPr>
                <w:bCs/>
              </w:rPr>
              <w:t>Н</w:t>
            </w:r>
            <w:proofErr w:type="gramEnd"/>
            <w:r>
              <w:rPr>
                <w:bCs/>
              </w:rPr>
              <w:t>овая Сила</w:t>
            </w:r>
            <w:r w:rsidRPr="0058782C">
              <w:rPr>
                <w:bCs/>
              </w:rPr>
              <w:t xml:space="preserve"> к 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Екатериновского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185 000,00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58782C" w:rsidRDefault="00952659" w:rsidP="00952659">
            <w:pPr>
              <w:jc w:val="center"/>
            </w:pPr>
            <w:r>
              <w:t>185</w:t>
            </w:r>
            <w:r w:rsidRPr="0058782C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58782C" w:rsidRDefault="00952659" w:rsidP="00952659">
            <w:pPr>
              <w:jc w:val="center"/>
            </w:pPr>
            <w:r>
              <w:t>185</w:t>
            </w:r>
            <w:r w:rsidRPr="0058782C">
              <w:t> 000,00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right"/>
            </w:pPr>
            <w:r w:rsidRPr="00446A47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885C1E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Pr="00885C1E">
              <w:rPr>
                <w:b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885C1E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Pr="00885C1E">
              <w:rPr>
                <w:b/>
              </w:rPr>
              <w:t> 000,00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D92828">
            <w:pPr>
              <w:rPr>
                <w:b/>
                <w:bCs/>
              </w:rPr>
            </w:pPr>
            <w:r w:rsidRPr="00446A4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Заказчику:  </w:t>
            </w:r>
            <w:r w:rsidRPr="007C2398">
              <w:rPr>
                <w:b/>
              </w:rPr>
              <w:t xml:space="preserve"> </w:t>
            </w:r>
            <w:r>
              <w:rPr>
                <w:b/>
              </w:rPr>
              <w:t>Администрация</w:t>
            </w:r>
            <w:r w:rsidRPr="007C2398">
              <w:rPr>
                <w:b/>
              </w:rPr>
              <w:t xml:space="preserve"> </w:t>
            </w:r>
            <w:proofErr w:type="spellStart"/>
            <w:r w:rsidRPr="007C2398">
              <w:rPr>
                <w:b/>
              </w:rPr>
              <w:t>Екатериновского</w:t>
            </w:r>
            <w:proofErr w:type="spellEnd"/>
            <w:r w:rsidRPr="007C2398">
              <w:rPr>
                <w:b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360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9 </w:t>
            </w:r>
            <w:r w:rsidRPr="00E53049">
              <w:rPr>
                <w:b/>
              </w:rPr>
              <w:t>310 655,60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6 542 221,00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2 768 434,60</w:t>
            </w:r>
          </w:p>
        </w:tc>
      </w:tr>
    </w:tbl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340"/>
        <w:gridCol w:w="2126"/>
        <w:gridCol w:w="1559"/>
        <w:gridCol w:w="1985"/>
        <w:gridCol w:w="1559"/>
        <w:gridCol w:w="1701"/>
        <w:gridCol w:w="1701"/>
      </w:tblGrid>
      <w:tr w:rsidR="00952659" w:rsidRPr="00446A47" w:rsidTr="00952659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662FFD" w:rsidRDefault="00952659" w:rsidP="00D92828">
            <w:pPr>
              <w:jc w:val="center"/>
              <w:rPr>
                <w:b/>
              </w:rPr>
            </w:pPr>
            <w:r w:rsidRPr="00662FFD">
              <w:rPr>
                <w:b/>
              </w:rPr>
              <w:t xml:space="preserve">Заказчик: Администрация </w:t>
            </w:r>
            <w:proofErr w:type="spellStart"/>
            <w:r w:rsidRPr="00662FFD">
              <w:rPr>
                <w:b/>
              </w:rPr>
              <w:t>Золотодолинского</w:t>
            </w:r>
            <w:proofErr w:type="spellEnd"/>
            <w:r w:rsidRPr="00662FFD">
              <w:rPr>
                <w:b/>
              </w:rPr>
              <w:t xml:space="preserve"> сельского  поселения  </w:t>
            </w:r>
          </w:p>
        </w:tc>
      </w:tr>
      <w:tr w:rsidR="00952659" w:rsidRPr="00446A47" w:rsidTr="0095265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E1F6A" w:rsidRDefault="00952659" w:rsidP="00D92828">
            <w:pPr>
              <w:spacing w:line="192" w:lineRule="auto"/>
              <w:jc w:val="both"/>
              <w:rPr>
                <w:b/>
              </w:rPr>
            </w:pPr>
            <w:r w:rsidRPr="003E1F6A">
              <w:rPr>
                <w:b/>
              </w:rPr>
              <w:t xml:space="preserve">Подключение зданий </w:t>
            </w:r>
            <w:proofErr w:type="spellStart"/>
            <w:r w:rsidRPr="003E1F6A">
              <w:rPr>
                <w:b/>
              </w:rPr>
              <w:t>ФАПов</w:t>
            </w:r>
            <w:proofErr w:type="spellEnd"/>
            <w:r w:rsidRPr="003E1F6A">
              <w:rPr>
                <w:b/>
              </w:rPr>
              <w:t xml:space="preserve"> </w:t>
            </w:r>
            <w:r w:rsidR="00D92828">
              <w:rPr>
                <w:b/>
              </w:rPr>
              <w:t xml:space="preserve">                 </w:t>
            </w:r>
            <w:r w:rsidRPr="003E1F6A">
              <w:rPr>
                <w:b/>
              </w:rPr>
              <w:t xml:space="preserve">к инженерным сетям: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0F781C" w:rsidRDefault="00952659" w:rsidP="00952659">
            <w:pPr>
              <w:jc w:val="center"/>
            </w:pPr>
            <w:r w:rsidRPr="000F781C">
              <w:t>1.1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0F781C" w:rsidRDefault="00952659" w:rsidP="00952659">
            <w:pPr>
              <w:jc w:val="both"/>
            </w:pPr>
            <w:r>
              <w:rPr>
                <w:bCs/>
              </w:rPr>
              <w:t xml:space="preserve">Подключение здания </w:t>
            </w:r>
            <w:proofErr w:type="spellStart"/>
            <w:r>
              <w:rPr>
                <w:bCs/>
              </w:rPr>
              <w:t>ФАПов</w:t>
            </w:r>
            <w:proofErr w:type="spellEnd"/>
            <w:r w:rsidRPr="000F781C">
              <w:rPr>
                <w:bCs/>
              </w:rPr>
              <w:t xml:space="preserve"> в </w:t>
            </w:r>
            <w:r>
              <w:rPr>
                <w:bCs/>
              </w:rPr>
              <w:t xml:space="preserve">селах </w:t>
            </w:r>
            <w:proofErr w:type="spellStart"/>
            <w:r>
              <w:rPr>
                <w:bCs/>
              </w:rPr>
              <w:t>Перетино</w:t>
            </w:r>
            <w:proofErr w:type="spellEnd"/>
            <w:r>
              <w:rPr>
                <w:bCs/>
              </w:rPr>
              <w:t xml:space="preserve">, </w:t>
            </w:r>
            <w:r w:rsidRPr="000F781C">
              <w:rPr>
                <w:bCs/>
              </w:rPr>
              <w:t>Золотая Долина</w:t>
            </w:r>
            <w:r>
              <w:rPr>
                <w:bCs/>
              </w:rPr>
              <w:t xml:space="preserve"> (ул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етная)</w:t>
            </w:r>
            <w:r w:rsidRPr="000F781C">
              <w:rPr>
                <w:bCs/>
              </w:rPr>
              <w:t xml:space="preserve"> к 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Золотодолинского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0F781C" w:rsidRDefault="00952659" w:rsidP="00952659">
            <w:pPr>
              <w:jc w:val="center"/>
            </w:pPr>
            <w:r w:rsidRPr="000F781C">
              <w:t>280 000,00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0F781C" w:rsidRDefault="00952659" w:rsidP="00952659">
            <w:pPr>
              <w:jc w:val="center"/>
            </w:pPr>
            <w:r w:rsidRPr="000F781C"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0F781C" w:rsidRDefault="00952659" w:rsidP="00952659">
            <w:pPr>
              <w:jc w:val="center"/>
            </w:pPr>
            <w:r w:rsidRPr="000F781C">
              <w:t>280 000,00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/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right"/>
              <w:rPr>
                <w:b/>
                <w:bCs/>
              </w:rPr>
            </w:pPr>
            <w:r w:rsidRPr="00446A47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0F781C" w:rsidRDefault="00952659" w:rsidP="00952659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0F781C" w:rsidRDefault="00952659" w:rsidP="00952659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0F781C" w:rsidRDefault="00952659" w:rsidP="00952659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/>
        </w:tc>
      </w:tr>
      <w:tr w:rsidR="00952659" w:rsidRPr="00446A47" w:rsidTr="00952659">
        <w:trPr>
          <w:cantSplit/>
          <w:trHeight w:val="40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D92828">
            <w:pPr>
              <w:rPr>
                <w:b/>
              </w:rPr>
            </w:pPr>
            <w:r w:rsidRPr="00446A47">
              <w:rPr>
                <w:b/>
              </w:rPr>
              <w:t>ВСЕГО</w:t>
            </w:r>
            <w:r>
              <w:rPr>
                <w:b/>
              </w:rPr>
              <w:t xml:space="preserve"> по Заказчику</w:t>
            </w:r>
            <w:r w:rsidRPr="00446A47">
              <w:rPr>
                <w:b/>
              </w:rPr>
              <w:t>:</w:t>
            </w:r>
            <w:r>
              <w:rPr>
                <w:b/>
              </w:rPr>
              <w:t xml:space="preserve"> Администрация </w:t>
            </w:r>
            <w:proofErr w:type="spellStart"/>
            <w:r w:rsidRPr="00662FFD">
              <w:rPr>
                <w:b/>
              </w:rPr>
              <w:t>Золотодолинского</w:t>
            </w:r>
            <w:proofErr w:type="spellEnd"/>
            <w:r w:rsidRPr="00662FFD">
              <w:rPr>
                <w:b/>
              </w:rPr>
              <w:t xml:space="preserve">  сельского поселения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0F781C" w:rsidRDefault="00952659" w:rsidP="00952659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0F781C" w:rsidRDefault="00952659" w:rsidP="00952659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0F781C" w:rsidRDefault="00952659" w:rsidP="00952659">
            <w:pPr>
              <w:jc w:val="center"/>
              <w:rPr>
                <w:b/>
              </w:rPr>
            </w:pPr>
            <w:r w:rsidRPr="000F781C">
              <w:rPr>
                <w:b/>
              </w:rPr>
              <w:t>280 000,00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</w:tr>
    </w:tbl>
    <w:p w:rsidR="00952659" w:rsidRDefault="00952659" w:rsidP="00952659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59"/>
      </w:tblGrid>
      <w:tr w:rsidR="00952659" w:rsidRPr="00446A47" w:rsidTr="00952659">
        <w:trPr>
          <w:cantSplit/>
          <w:trHeight w:val="83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E559A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Заказчик: Администрация Новицкого сельского поселения </w:t>
            </w: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126"/>
        <w:gridCol w:w="1701"/>
        <w:gridCol w:w="1843"/>
        <w:gridCol w:w="1559"/>
        <w:gridCol w:w="1843"/>
        <w:gridCol w:w="1701"/>
      </w:tblGrid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E1F6A" w:rsidRDefault="00952659" w:rsidP="00E559AB">
            <w:pPr>
              <w:spacing w:line="192" w:lineRule="auto"/>
              <w:jc w:val="both"/>
              <w:rPr>
                <w:b/>
              </w:rPr>
            </w:pPr>
            <w:r w:rsidRPr="003E1F6A">
              <w:rPr>
                <w:b/>
              </w:rPr>
              <w:t xml:space="preserve">Подключение зданий </w:t>
            </w:r>
            <w:proofErr w:type="spellStart"/>
            <w:r w:rsidRPr="003E1F6A">
              <w:rPr>
                <w:b/>
              </w:rPr>
              <w:t>ФАПов</w:t>
            </w:r>
            <w:proofErr w:type="spellEnd"/>
            <w:r w:rsidRPr="003E1F6A">
              <w:rPr>
                <w:b/>
              </w:rPr>
              <w:t xml:space="preserve"> </w:t>
            </w:r>
            <w:r w:rsidR="00E559AB">
              <w:rPr>
                <w:b/>
              </w:rPr>
              <w:t xml:space="preserve">                  </w:t>
            </w:r>
            <w:r w:rsidRPr="003E1F6A">
              <w:rPr>
                <w:b/>
              </w:rPr>
              <w:t xml:space="preserve">к инженерным сетям: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0F781C" w:rsidRDefault="00952659" w:rsidP="00952659">
            <w:pPr>
              <w:jc w:val="center"/>
            </w:pPr>
            <w:r w:rsidRPr="000F781C">
              <w:t>1.1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0F781C" w:rsidRDefault="00952659" w:rsidP="00952659">
            <w:pPr>
              <w:jc w:val="both"/>
            </w:pPr>
            <w:r>
              <w:rPr>
                <w:bCs/>
              </w:rPr>
              <w:t xml:space="preserve">Подключение здания </w:t>
            </w:r>
            <w:proofErr w:type="spellStart"/>
            <w:r>
              <w:rPr>
                <w:bCs/>
              </w:rPr>
              <w:t>ФАПа</w:t>
            </w:r>
            <w:proofErr w:type="spellEnd"/>
            <w:r>
              <w:rPr>
                <w:bCs/>
              </w:rPr>
              <w:t xml:space="preserve"> </w:t>
            </w:r>
            <w:r w:rsidRPr="000F781C">
              <w:rPr>
                <w:bCs/>
              </w:rPr>
              <w:t xml:space="preserve">в </w:t>
            </w:r>
            <w:proofErr w:type="spellStart"/>
            <w:r w:rsidR="00E559AB">
              <w:rPr>
                <w:bCs/>
              </w:rPr>
              <w:t>с</w:t>
            </w:r>
            <w:proofErr w:type="gramStart"/>
            <w:r w:rsidR="00E559AB">
              <w:rPr>
                <w:bCs/>
              </w:rPr>
              <w:t>.</w:t>
            </w:r>
            <w:r>
              <w:rPr>
                <w:bCs/>
              </w:rPr>
              <w:t>Ф</w:t>
            </w:r>
            <w:proofErr w:type="gramEnd"/>
            <w:r>
              <w:rPr>
                <w:bCs/>
              </w:rPr>
              <w:t>роловка</w:t>
            </w:r>
            <w:proofErr w:type="spellEnd"/>
            <w:r>
              <w:rPr>
                <w:bCs/>
              </w:rPr>
              <w:t xml:space="preserve"> </w:t>
            </w:r>
            <w:r w:rsidRPr="000F781C">
              <w:rPr>
                <w:bCs/>
              </w:rPr>
              <w:t>к 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>
              <w:t>Администрация</w:t>
            </w:r>
          </w:p>
          <w:p w:rsidR="00952659" w:rsidRPr="00446A47" w:rsidRDefault="00952659" w:rsidP="00952659">
            <w:pPr>
              <w:jc w:val="center"/>
            </w:pPr>
            <w:r>
              <w:t xml:space="preserve">Новицкого </w:t>
            </w:r>
            <w:r w:rsidRPr="00446A47"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0F781C" w:rsidRDefault="00952659" w:rsidP="00952659">
            <w:pPr>
              <w:jc w:val="center"/>
            </w:pPr>
            <w:r>
              <w:t>70 106,00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0F781C" w:rsidRDefault="00952659" w:rsidP="00952659">
            <w:pPr>
              <w:jc w:val="center"/>
            </w:pPr>
            <w:r>
              <w:t>70 106,00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0F781C" w:rsidRDefault="00952659" w:rsidP="00952659">
            <w:pPr>
              <w:jc w:val="center"/>
            </w:pPr>
            <w:r>
              <w:t>70 106,00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/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right"/>
              <w:rPr>
                <w:b/>
                <w:bCs/>
              </w:rPr>
            </w:pPr>
            <w:r w:rsidRPr="00446A47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925D5" w:rsidRDefault="00952659" w:rsidP="00952659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925D5" w:rsidRDefault="00952659" w:rsidP="00952659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925D5" w:rsidRDefault="00952659" w:rsidP="00952659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/>
        </w:tc>
      </w:tr>
      <w:tr w:rsidR="00952659" w:rsidRPr="00446A47" w:rsidTr="00952659">
        <w:trPr>
          <w:cantSplit/>
          <w:trHeight w:val="2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E559AB">
            <w:pPr>
              <w:rPr>
                <w:b/>
              </w:rPr>
            </w:pPr>
            <w:r w:rsidRPr="00446A47">
              <w:rPr>
                <w:b/>
              </w:rPr>
              <w:t>ВСЕГО</w:t>
            </w:r>
            <w:r>
              <w:rPr>
                <w:b/>
              </w:rPr>
              <w:t xml:space="preserve"> по Заказчику: Администрация Новицкого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925D5" w:rsidRDefault="00952659" w:rsidP="00952659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925D5" w:rsidRDefault="00952659" w:rsidP="00952659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925D5" w:rsidRDefault="00952659" w:rsidP="00952659">
            <w:pPr>
              <w:jc w:val="center"/>
              <w:rPr>
                <w:b/>
              </w:rPr>
            </w:pPr>
            <w:r w:rsidRPr="00C925D5">
              <w:rPr>
                <w:b/>
              </w:rPr>
              <w:t>70 106,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</w:tr>
    </w:tbl>
    <w:p w:rsidR="00952659" w:rsidRDefault="00952659" w:rsidP="00952659">
      <w:r>
        <w:br w:type="page"/>
      </w:r>
    </w:p>
    <w:tbl>
      <w:tblPr>
        <w:tblpPr w:leftFromText="180" w:rightFromText="180" w:horzAnchor="margin" w:tblpY="49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126"/>
        <w:gridCol w:w="1701"/>
        <w:gridCol w:w="1843"/>
        <w:gridCol w:w="1559"/>
        <w:gridCol w:w="1843"/>
        <w:gridCol w:w="1843"/>
      </w:tblGrid>
      <w:tr w:rsidR="00952659" w:rsidRPr="00446A47" w:rsidTr="00952659">
        <w:trPr>
          <w:cantSplit/>
          <w:trHeight w:val="2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lastRenderedPageBreak/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0633A7" w:rsidRDefault="00952659" w:rsidP="00952659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7C2398" w:rsidRDefault="00952659" w:rsidP="00952659">
            <w:pPr>
              <w:jc w:val="center"/>
            </w:pPr>
            <w:r>
              <w:t>8</w:t>
            </w:r>
          </w:p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br w:type="page"/>
            </w:r>
          </w:p>
        </w:tc>
        <w:tc>
          <w:tcPr>
            <w:tcW w:w="1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E559A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Заказчик: Администрация </w:t>
            </w:r>
            <w:proofErr w:type="spellStart"/>
            <w:r>
              <w:rPr>
                <w:b/>
              </w:rPr>
              <w:t>Сергеевского</w:t>
            </w:r>
            <w:proofErr w:type="spellEnd"/>
            <w:r>
              <w:rPr>
                <w:b/>
              </w:rPr>
              <w:t xml:space="preserve"> сельского поселения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</w:rPr>
            </w:pPr>
          </w:p>
        </w:tc>
      </w:tr>
      <w:tr w:rsidR="00952659" w:rsidRPr="00446A47" w:rsidTr="0095265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 w:rsidRPr="00446A47">
              <w:t xml:space="preserve">  </w:t>
            </w:r>
            <w:r>
              <w:rPr>
                <w:b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both"/>
              <w:rPr>
                <w:b/>
              </w:rPr>
            </w:pPr>
            <w:r>
              <w:rPr>
                <w:b/>
              </w:rPr>
              <w:t xml:space="preserve">Сети  электроснабжения: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1.1.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E559AB">
            <w:pPr>
              <w:jc w:val="both"/>
            </w:pPr>
            <w:r>
              <w:t xml:space="preserve">Установка железобетонных опор взамен деревянных в количестве </w:t>
            </w:r>
            <w:r w:rsidR="00E559AB">
              <w:t xml:space="preserve">             </w:t>
            </w:r>
            <w:r>
              <w:t xml:space="preserve">36 шт., ремонт  линий  электропередач  с прокладкой провода СИП 4х70 </w:t>
            </w:r>
            <w:r w:rsidR="00E559AB">
              <w:t xml:space="preserve">протяженностью 1,25 км по </w:t>
            </w:r>
            <w:proofErr w:type="spellStart"/>
            <w:r w:rsidR="00E559AB">
              <w:t>ул</w:t>
            </w:r>
            <w:proofErr w:type="gramStart"/>
            <w:r w:rsidR="00E559AB">
              <w:t>.В</w:t>
            </w:r>
            <w:proofErr w:type="gramEnd"/>
            <w:r w:rsidR="00E559AB">
              <w:t>ерхне</w:t>
            </w:r>
            <w:proofErr w:type="spellEnd"/>
            <w:r w:rsidR="00E559AB">
              <w:t xml:space="preserve"> -</w:t>
            </w:r>
            <w:r>
              <w:t xml:space="preserve">Нагорная в с.Сергеевка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Сергеевского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Pr="00446A47" w:rsidRDefault="00952659" w:rsidP="00952659">
            <w:pPr>
              <w:jc w:val="center"/>
            </w:pPr>
            <w:r>
              <w:t xml:space="preserve">533 100,00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Pr="00446A47" w:rsidRDefault="00952659" w:rsidP="00952659">
            <w:pPr>
              <w:jc w:val="center"/>
            </w:pPr>
            <w:r>
              <w:t>533 100,00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Pr="00446A47" w:rsidRDefault="00952659" w:rsidP="00952659">
            <w:pPr>
              <w:jc w:val="center"/>
            </w:pPr>
            <w:r>
              <w:t>506 445,00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</w:p>
          <w:p w:rsidR="00952659" w:rsidRDefault="00952659" w:rsidP="00952659">
            <w:pPr>
              <w:jc w:val="center"/>
            </w:pPr>
            <w:r>
              <w:t>26 655,00</w:t>
            </w:r>
          </w:p>
        </w:tc>
      </w:tr>
    </w:tbl>
    <w:p w:rsidR="00952659" w:rsidRDefault="00952659" w:rsidP="00952659">
      <w:pPr>
        <w:jc w:val="center"/>
      </w:pPr>
      <w:r>
        <w:t>5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126"/>
        <w:gridCol w:w="1701"/>
        <w:gridCol w:w="1843"/>
        <w:gridCol w:w="1559"/>
        <w:gridCol w:w="1843"/>
        <w:gridCol w:w="1843"/>
      </w:tblGrid>
      <w:tr w:rsidR="00952659" w:rsidRPr="00446A47" w:rsidTr="00952659">
        <w:trPr>
          <w:cantSplit/>
          <w:trHeight w:val="16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1.2.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C729F0">
            <w:pPr>
              <w:jc w:val="both"/>
            </w:pPr>
            <w:r>
              <w:t xml:space="preserve">Установка железобетонных опор взамен деревянных в количестве </w:t>
            </w:r>
            <w:r w:rsidR="00C729F0">
              <w:t xml:space="preserve">            </w:t>
            </w:r>
            <w:r>
              <w:t>12 шт., ремонт  линий  электропередач с прокладкой  провода СИП 4х70</w:t>
            </w:r>
            <w:r w:rsidR="00C729F0">
              <w:t xml:space="preserve"> протяженностью 0,4 км по ул</w:t>
            </w:r>
            <w:proofErr w:type="gramStart"/>
            <w:r w:rsidR="00C729F0">
              <w:t>.</w:t>
            </w:r>
            <w:r>
              <w:t>Р</w:t>
            </w:r>
            <w:proofErr w:type="gramEnd"/>
            <w:r>
              <w:t xml:space="preserve">учейная в с.Сергеевка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spacing w:line="192" w:lineRule="auto"/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Сергеевского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 xml:space="preserve">175 200,00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 xml:space="preserve">175 200,00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166 440,00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8 760,00</w:t>
            </w:r>
          </w:p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1.3.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C729F0">
            <w:pPr>
              <w:jc w:val="both"/>
              <w:rPr>
                <w:b/>
                <w:bCs/>
              </w:rPr>
            </w:pPr>
            <w:r>
              <w:t>Установка железобетонных опор взамен деревянных в количестве</w:t>
            </w:r>
            <w:r w:rsidR="00C729F0">
              <w:t xml:space="preserve"> </w:t>
            </w:r>
            <w:r>
              <w:t xml:space="preserve"> </w:t>
            </w:r>
            <w:r w:rsidR="00C729F0">
              <w:t xml:space="preserve">            </w:t>
            </w:r>
            <w:r>
              <w:t>40</w:t>
            </w:r>
            <w:r w:rsidR="00C729F0">
              <w:t xml:space="preserve"> </w:t>
            </w:r>
            <w:r>
              <w:t xml:space="preserve">шт., ремонт  линий  электропередач с прокладкой  провода СИП </w:t>
            </w:r>
            <w:r w:rsidRPr="00AB08A0">
              <w:t>35х6</w:t>
            </w:r>
            <w:r>
              <w:t xml:space="preserve"> протяженностью 1,32 км в </w:t>
            </w: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линкино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Сергеевского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85AD3" w:rsidRDefault="00952659" w:rsidP="00952659">
            <w:pPr>
              <w:jc w:val="center"/>
            </w:pPr>
            <w:r w:rsidRPr="00385AD3"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85AD3" w:rsidRDefault="00952659" w:rsidP="00952659">
            <w:pPr>
              <w:jc w:val="center"/>
            </w:pPr>
            <w:r w:rsidRPr="00385AD3">
              <w:t>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85AD3" w:rsidRDefault="00952659" w:rsidP="00952659">
            <w:pPr>
              <w:jc w:val="center"/>
            </w:pPr>
            <w:r w:rsidRPr="00385AD3">
              <w:t>570 000,00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85AD3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85AD3" w:rsidRDefault="00952659" w:rsidP="00952659">
            <w:pPr>
              <w:jc w:val="center"/>
            </w:pPr>
            <w:r w:rsidRPr="00385AD3">
              <w:t>30 000,00</w:t>
            </w:r>
          </w:p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 xml:space="preserve">1 308 300,00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1 308 300,00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1 242 890,00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65 420,00</w:t>
            </w:r>
          </w:p>
        </w:tc>
      </w:tr>
      <w:tr w:rsidR="00952659" w:rsidRPr="00446A47" w:rsidTr="00952659">
        <w:trPr>
          <w:cantSplit/>
          <w:trHeight w:val="5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2671EB" w:rsidRDefault="00952659" w:rsidP="00952659">
            <w:pPr>
              <w:jc w:val="center"/>
            </w:pPr>
            <w:r>
              <w:br w:type="page"/>
            </w:r>
            <w:r w:rsidRPr="002671EB"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2671EB" w:rsidRDefault="00952659" w:rsidP="00C729F0">
            <w:pPr>
              <w:jc w:val="both"/>
            </w:pPr>
            <w:r w:rsidRPr="005323A2">
              <w:rPr>
                <w:b/>
              </w:rPr>
              <w:t xml:space="preserve">Подключение зданий </w:t>
            </w:r>
            <w:proofErr w:type="spellStart"/>
            <w:r w:rsidRPr="005323A2">
              <w:rPr>
                <w:b/>
              </w:rPr>
              <w:t>ФАПов</w:t>
            </w:r>
            <w:proofErr w:type="spellEnd"/>
            <w:r w:rsidRPr="005323A2">
              <w:rPr>
                <w:b/>
              </w:rPr>
              <w:t xml:space="preserve"> </w:t>
            </w:r>
            <w:r w:rsidR="00C729F0">
              <w:rPr>
                <w:b/>
              </w:rPr>
              <w:t xml:space="preserve">                 </w:t>
            </w:r>
            <w:r w:rsidRPr="005323A2">
              <w:rPr>
                <w:b/>
              </w:rPr>
              <w:t>к инженерным сетям: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5323A2" w:rsidRDefault="00952659" w:rsidP="00952659">
            <w:pPr>
              <w:jc w:val="center"/>
            </w:pPr>
            <w:r w:rsidRPr="005323A2">
              <w:t>2.1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5323A2" w:rsidRDefault="00952659" w:rsidP="00952659">
            <w:pPr>
              <w:jc w:val="both"/>
            </w:pPr>
            <w:r w:rsidRPr="005323A2">
              <w:rPr>
                <w:bCs/>
              </w:rPr>
              <w:t>Подключение з</w:t>
            </w:r>
            <w:r>
              <w:rPr>
                <w:bCs/>
              </w:rPr>
              <w:t xml:space="preserve">даний </w:t>
            </w:r>
            <w:proofErr w:type="spellStart"/>
            <w:r>
              <w:rPr>
                <w:bCs/>
              </w:rPr>
              <w:t>ФАПов</w:t>
            </w:r>
            <w:proofErr w:type="spellEnd"/>
            <w:r>
              <w:rPr>
                <w:bCs/>
              </w:rPr>
              <w:t xml:space="preserve"> в селах </w:t>
            </w:r>
            <w:proofErr w:type="spellStart"/>
            <w:r>
              <w:rPr>
                <w:bCs/>
              </w:rPr>
              <w:t>Молчановка</w:t>
            </w:r>
            <w:proofErr w:type="spellEnd"/>
            <w:r>
              <w:rPr>
                <w:bCs/>
              </w:rPr>
              <w:t xml:space="preserve">, </w:t>
            </w:r>
            <w:r w:rsidRPr="005323A2">
              <w:rPr>
                <w:bCs/>
              </w:rPr>
              <w:t>Южная Сергеевка</w:t>
            </w:r>
            <w:r>
              <w:rPr>
                <w:bCs/>
              </w:rPr>
              <w:t xml:space="preserve"> поселках </w:t>
            </w:r>
            <w:proofErr w:type="spellStart"/>
            <w:r>
              <w:rPr>
                <w:bCs/>
              </w:rPr>
              <w:t>Слинкино</w:t>
            </w:r>
            <w:proofErr w:type="spellEnd"/>
            <w:r>
              <w:rPr>
                <w:bCs/>
              </w:rPr>
              <w:t>, Романовский Ключ</w:t>
            </w:r>
            <w:r w:rsidRPr="005323A2">
              <w:rPr>
                <w:bCs/>
              </w:rPr>
              <w:t xml:space="preserve"> к 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 xml:space="preserve">Администрация </w:t>
            </w:r>
            <w:proofErr w:type="spellStart"/>
            <w:r w:rsidRPr="00446A47">
              <w:t>Сергеевского</w:t>
            </w:r>
            <w:proofErr w:type="spellEnd"/>
            <w:r w:rsidRPr="00446A47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469 446,000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469 446,000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469 446,000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</w:tr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5323A2" w:rsidRDefault="00952659" w:rsidP="00952659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5323A2" w:rsidRDefault="00952659" w:rsidP="00952659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676B72" w:rsidRDefault="00952659" w:rsidP="00952659">
            <w:pPr>
              <w:jc w:val="center"/>
              <w:rPr>
                <w:b/>
              </w:rPr>
            </w:pPr>
            <w:r w:rsidRPr="00676B72">
              <w:rPr>
                <w:b/>
              </w:rPr>
              <w:t>469 446,000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676B72" w:rsidRDefault="00952659" w:rsidP="00952659">
            <w:pPr>
              <w:jc w:val="center"/>
              <w:rPr>
                <w:b/>
              </w:rPr>
            </w:pPr>
            <w:r w:rsidRPr="00676B72">
              <w:rPr>
                <w:b/>
              </w:rPr>
              <w:t>469 446,000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676B72" w:rsidRDefault="00952659" w:rsidP="00952659">
            <w:pPr>
              <w:jc w:val="center"/>
              <w:rPr>
                <w:b/>
              </w:rPr>
            </w:pPr>
            <w:r w:rsidRPr="00676B72">
              <w:rPr>
                <w:b/>
              </w:rPr>
              <w:t>469 446,000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</w:tr>
    </w:tbl>
    <w:p w:rsidR="00952659" w:rsidRDefault="00952659" w:rsidP="00952659">
      <w:r>
        <w:br w:type="page"/>
      </w:r>
    </w:p>
    <w:p w:rsidR="00952659" w:rsidRDefault="00952659" w:rsidP="00952659">
      <w:pPr>
        <w:jc w:val="center"/>
      </w:pPr>
      <w:r>
        <w:lastRenderedPageBreak/>
        <w:t>6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126"/>
        <w:gridCol w:w="1701"/>
        <w:gridCol w:w="1843"/>
        <w:gridCol w:w="1559"/>
        <w:gridCol w:w="1843"/>
        <w:gridCol w:w="1843"/>
      </w:tblGrid>
      <w:tr w:rsidR="00952659" w:rsidRPr="00446A47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 w:rsidRPr="00446A4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0633A7" w:rsidRDefault="00952659" w:rsidP="00952659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7C2398" w:rsidRDefault="00952659" w:rsidP="00952659">
            <w:pPr>
              <w:jc w:val="center"/>
            </w:pPr>
            <w:r>
              <w:t>8</w:t>
            </w:r>
          </w:p>
        </w:tc>
      </w:tr>
      <w:tr w:rsidR="00952659" w:rsidRPr="00446A47" w:rsidTr="00952659">
        <w:trPr>
          <w:cantSplit/>
          <w:trHeight w:val="5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6417C">
            <w:pPr>
              <w:rPr>
                <w:b/>
                <w:bCs/>
              </w:rPr>
            </w:pPr>
            <w:r w:rsidRPr="00446A4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</w:t>
            </w:r>
            <w:r>
              <w:rPr>
                <w:b/>
              </w:rPr>
              <w:t xml:space="preserve">: Администрация </w:t>
            </w:r>
            <w:proofErr w:type="spellStart"/>
            <w:r>
              <w:rPr>
                <w:b/>
              </w:rPr>
              <w:t>Сергеевского</w:t>
            </w:r>
            <w:proofErr w:type="spellEnd"/>
            <w:r>
              <w:rPr>
                <w:b/>
              </w:rPr>
              <w:t xml:space="preserve"> сельского поселения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5323A2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1 7</w:t>
            </w:r>
            <w:r w:rsidRPr="005323A2">
              <w:rPr>
                <w:b/>
              </w:rPr>
              <w:t>77 746,00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5323A2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1 7</w:t>
            </w:r>
            <w:r w:rsidRPr="005323A2">
              <w:rPr>
                <w:b/>
              </w:rPr>
              <w:t>77 746,00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 xml:space="preserve">1 712 331,00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46A47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65 415,00</w:t>
            </w:r>
          </w:p>
        </w:tc>
      </w:tr>
      <w:tr w:rsidR="00952659" w:rsidRPr="00446A47" w:rsidTr="00952659">
        <w:trPr>
          <w:cantSplit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62C36" w:rsidRDefault="00952659" w:rsidP="0096417C">
            <w:pPr>
              <w:jc w:val="center"/>
              <w:rPr>
                <w:b/>
              </w:rPr>
            </w:pPr>
            <w:r w:rsidRPr="00C62C36">
              <w:rPr>
                <w:b/>
              </w:rPr>
              <w:t xml:space="preserve">Заказчик: Администрация </w:t>
            </w:r>
            <w:proofErr w:type="spellStart"/>
            <w:proofErr w:type="gramStart"/>
            <w:r w:rsidRPr="00C62C36">
              <w:rPr>
                <w:b/>
              </w:rPr>
              <w:t>Владимиро-Александровского</w:t>
            </w:r>
            <w:proofErr w:type="spellEnd"/>
            <w:proofErr w:type="gramEnd"/>
            <w:r w:rsidRPr="00C62C36">
              <w:rPr>
                <w:b/>
              </w:rPr>
              <w:t xml:space="preserve"> сельского поселения</w:t>
            </w:r>
          </w:p>
        </w:tc>
      </w:tr>
      <w:tr w:rsidR="00952659" w:rsidRPr="00A3358D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4A0BB1" w:rsidRDefault="00952659" w:rsidP="00952659">
            <w:pPr>
              <w:jc w:val="center"/>
            </w:pPr>
            <w:r w:rsidRPr="004A0BB1"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206" w:lineRule="auto"/>
              <w:jc w:val="both"/>
              <w:rPr>
                <w:b/>
              </w:rPr>
            </w:pPr>
            <w:r w:rsidRPr="00A3358D">
              <w:rPr>
                <w:b/>
              </w:rPr>
              <w:t>Котельные: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</w:tr>
      <w:tr w:rsidR="00952659" w:rsidRPr="00A3358D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center"/>
            </w:pPr>
            <w:r w:rsidRPr="00A3358D">
              <w:t>1.1.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6417C">
            <w:pPr>
              <w:spacing w:line="192" w:lineRule="auto"/>
              <w:jc w:val="both"/>
            </w:pPr>
            <w:r w:rsidRPr="00324F3D">
              <w:t xml:space="preserve">Замена  котла Универсал 6М на котел </w:t>
            </w:r>
            <w:proofErr w:type="spellStart"/>
            <w:r w:rsidRPr="00324F3D">
              <w:t>КВр</w:t>
            </w:r>
            <w:proofErr w:type="spellEnd"/>
            <w:r w:rsidRPr="00324F3D">
              <w:t xml:space="preserve"> -0,63 на котельной  №</w:t>
            </w:r>
            <w:r w:rsidR="0096417C">
              <w:t xml:space="preserve"> </w:t>
            </w:r>
            <w:r w:rsidRPr="00324F3D">
              <w:t xml:space="preserve">1 по </w:t>
            </w:r>
            <w:r w:rsidR="0096417C">
              <w:t xml:space="preserve">             </w:t>
            </w:r>
            <w:r w:rsidRPr="00324F3D">
              <w:t>ул.</w:t>
            </w:r>
            <w:r>
              <w:t xml:space="preserve"> </w:t>
            </w:r>
            <w:r w:rsidRPr="00324F3D">
              <w:t xml:space="preserve">40 лет Победы, 1 б в </w:t>
            </w:r>
            <w:proofErr w:type="spellStart"/>
            <w:r w:rsidRPr="00324F3D">
              <w:t>с</w:t>
            </w:r>
            <w:proofErr w:type="gramStart"/>
            <w:r w:rsidRPr="00324F3D">
              <w:t>.Х</w:t>
            </w:r>
            <w:proofErr w:type="gramEnd"/>
            <w:r w:rsidRPr="00324F3D">
              <w:t>мыловка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center"/>
            </w:pPr>
            <w:r w:rsidRPr="00A3358D">
              <w:t xml:space="preserve">Администрация </w:t>
            </w:r>
            <w:proofErr w:type="spellStart"/>
            <w:proofErr w:type="gramStart"/>
            <w:r w:rsidRPr="00A3358D">
              <w:t>Владимиро-Александровского</w:t>
            </w:r>
            <w:proofErr w:type="spellEnd"/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</w:p>
          <w:p w:rsidR="00952659" w:rsidRPr="00A3358D" w:rsidRDefault="00952659" w:rsidP="00952659">
            <w:pPr>
              <w:spacing w:line="192" w:lineRule="auto"/>
            </w:pPr>
            <w: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</w:p>
          <w:p w:rsidR="00952659" w:rsidRPr="00A3358D" w:rsidRDefault="00952659" w:rsidP="00952659">
            <w:pPr>
              <w:spacing w:line="192" w:lineRule="auto"/>
            </w:pPr>
            <w:r>
              <w:t xml:space="preserve"> 1 000 000,00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</w:p>
          <w:p w:rsidR="00952659" w:rsidRDefault="00952659" w:rsidP="00952659">
            <w:pPr>
              <w:spacing w:line="192" w:lineRule="auto"/>
              <w:jc w:val="center"/>
            </w:pPr>
            <w:r>
              <w:t>600 000,00</w:t>
            </w:r>
          </w:p>
          <w:p w:rsidR="00952659" w:rsidRPr="00A3358D" w:rsidRDefault="00952659" w:rsidP="00952659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</w:p>
          <w:p w:rsidR="00952659" w:rsidRPr="00A3358D" w:rsidRDefault="00952659" w:rsidP="00952659">
            <w:pPr>
              <w:spacing w:line="192" w:lineRule="auto"/>
              <w:jc w:val="center"/>
            </w:pPr>
            <w:r>
              <w:t>400 000,00</w:t>
            </w:r>
          </w:p>
        </w:tc>
      </w:tr>
      <w:tr w:rsidR="00952659" w:rsidRPr="00A3358D" w:rsidTr="00952659">
        <w:trPr>
          <w:cantSplit/>
          <w:trHeight w:val="4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right"/>
              <w:rPr>
                <w:b/>
              </w:rPr>
            </w:pPr>
            <w:r w:rsidRPr="00A3358D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795756" w:rsidRDefault="00952659" w:rsidP="00952659">
            <w:pPr>
              <w:spacing w:line="192" w:lineRule="auto"/>
              <w:rPr>
                <w:b/>
              </w:rPr>
            </w:pPr>
            <w:r w:rsidRPr="00795756">
              <w:rPr>
                <w:b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795756" w:rsidRDefault="00952659" w:rsidP="00952659">
            <w:pPr>
              <w:spacing w:line="192" w:lineRule="auto"/>
              <w:rPr>
                <w:b/>
              </w:rPr>
            </w:pPr>
            <w:r w:rsidRPr="00795756">
              <w:rPr>
                <w:b/>
              </w:rPr>
              <w:t xml:space="preserve"> 1 000 000,00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795756" w:rsidRDefault="00952659" w:rsidP="00952659">
            <w:pPr>
              <w:spacing w:line="192" w:lineRule="auto"/>
              <w:jc w:val="center"/>
              <w:rPr>
                <w:b/>
              </w:rPr>
            </w:pPr>
            <w:r w:rsidRPr="00795756">
              <w:rPr>
                <w:b/>
              </w:rPr>
              <w:t>600 000,00</w:t>
            </w:r>
          </w:p>
          <w:p w:rsidR="00952659" w:rsidRPr="00795756" w:rsidRDefault="00952659" w:rsidP="00952659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795756" w:rsidRDefault="00952659" w:rsidP="00952659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795756" w:rsidRDefault="00952659" w:rsidP="00952659">
            <w:pPr>
              <w:spacing w:line="192" w:lineRule="auto"/>
              <w:jc w:val="center"/>
              <w:rPr>
                <w:b/>
              </w:rPr>
            </w:pPr>
            <w:r w:rsidRPr="00795756">
              <w:rPr>
                <w:b/>
              </w:rPr>
              <w:t>400 000,00</w:t>
            </w:r>
          </w:p>
        </w:tc>
      </w:tr>
      <w:tr w:rsidR="00952659" w:rsidRPr="00A3358D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center"/>
              <w:rPr>
                <w:b/>
              </w:rPr>
            </w:pPr>
            <w:r w:rsidRPr="00A3358D">
              <w:rPr>
                <w:b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both"/>
              <w:rPr>
                <w:b/>
              </w:rPr>
            </w:pPr>
            <w:r w:rsidRPr="00A3358D">
              <w:rPr>
                <w:b/>
              </w:rPr>
              <w:t>Сети водоснабжения: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center"/>
            </w:pPr>
          </w:p>
        </w:tc>
      </w:tr>
      <w:tr w:rsidR="00952659" w:rsidRPr="00A3358D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</w:p>
          <w:p w:rsidR="00952659" w:rsidRPr="00A3358D" w:rsidRDefault="00952659" w:rsidP="00952659">
            <w:pPr>
              <w:spacing w:line="192" w:lineRule="auto"/>
              <w:jc w:val="center"/>
            </w:pPr>
            <w:r>
              <w:t>2.1.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both"/>
            </w:pPr>
          </w:p>
          <w:p w:rsidR="00952659" w:rsidRPr="00A3358D" w:rsidRDefault="00952659" w:rsidP="00952659">
            <w:pPr>
              <w:spacing w:line="192" w:lineRule="auto"/>
              <w:jc w:val="both"/>
            </w:pPr>
            <w:r>
              <w:t xml:space="preserve">Капитальный ремонт башни </w:t>
            </w:r>
            <w:proofErr w:type="spellStart"/>
            <w:r>
              <w:t>Рожновского</w:t>
            </w:r>
            <w:proofErr w:type="spellEnd"/>
            <w:r>
              <w:t xml:space="preserve"> в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мыловка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center"/>
            </w:pPr>
            <w:r w:rsidRPr="00A3358D">
              <w:t xml:space="preserve">Администрация </w:t>
            </w:r>
            <w:proofErr w:type="spellStart"/>
            <w:proofErr w:type="gramStart"/>
            <w:r w:rsidRPr="00A3358D">
              <w:t>Владимиро-Александровского</w:t>
            </w:r>
            <w:proofErr w:type="spellEnd"/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</w:p>
          <w:p w:rsidR="00952659" w:rsidRPr="00A3358D" w:rsidRDefault="00952659" w:rsidP="00952659">
            <w:pPr>
              <w:spacing w:line="192" w:lineRule="auto"/>
              <w:jc w:val="center"/>
            </w:pPr>
            <w:r>
              <w:t>850 000,00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</w:p>
          <w:p w:rsidR="00952659" w:rsidRPr="00A3358D" w:rsidRDefault="00952659" w:rsidP="00952659">
            <w:pPr>
              <w:spacing w:line="192" w:lineRule="auto"/>
              <w:jc w:val="center"/>
            </w:pPr>
            <w:r>
              <w:t>735  000,00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</w:p>
          <w:p w:rsidR="00952659" w:rsidRPr="00A3358D" w:rsidRDefault="00952659" w:rsidP="00952659">
            <w:pPr>
              <w:spacing w:line="192" w:lineRule="auto"/>
              <w:jc w:val="center"/>
            </w:pPr>
            <w:r>
              <w:t>425 000,00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</w:p>
          <w:p w:rsidR="00952659" w:rsidRPr="00A3358D" w:rsidRDefault="00952659" w:rsidP="00952659">
            <w:pPr>
              <w:spacing w:line="192" w:lineRule="auto"/>
              <w:jc w:val="center"/>
            </w:pPr>
            <w:r>
              <w:t>425 000,00</w:t>
            </w:r>
          </w:p>
        </w:tc>
      </w:tr>
      <w:tr w:rsidR="00952659" w:rsidRPr="00A3358D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  <w:r>
              <w:t>2.2.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6417C">
            <w:pPr>
              <w:spacing w:line="192" w:lineRule="auto"/>
              <w:jc w:val="both"/>
            </w:pPr>
            <w:r w:rsidRPr="00572A38">
              <w:t xml:space="preserve">Капитальный ремонт  водопроводных сетей от  ВК у стадиона  по </w:t>
            </w:r>
            <w:proofErr w:type="spellStart"/>
            <w:r w:rsidRPr="00572A38">
              <w:t>ул.Р.Зорге</w:t>
            </w:r>
            <w:proofErr w:type="spellEnd"/>
            <w:r w:rsidRPr="00572A38">
              <w:t xml:space="preserve"> до дома №</w:t>
            </w:r>
            <w:r>
              <w:t xml:space="preserve"> </w:t>
            </w:r>
            <w:r w:rsidRPr="00572A38">
              <w:t>25 по ул</w:t>
            </w:r>
            <w:proofErr w:type="gramStart"/>
            <w:r w:rsidRPr="00572A38">
              <w:t>.К</w:t>
            </w:r>
            <w:proofErr w:type="gramEnd"/>
            <w:r w:rsidRPr="00572A38">
              <w:t>лючев</w:t>
            </w:r>
            <w:r>
              <w:t xml:space="preserve">ая </w:t>
            </w:r>
            <w:proofErr w:type="spellStart"/>
            <w:r>
              <w:t>с.Владимиро-Александровское</w:t>
            </w:r>
            <w:proofErr w:type="spellEnd"/>
            <w:r>
              <w:t xml:space="preserve"> протяженностью</w:t>
            </w:r>
            <w:r w:rsidRPr="00572A38">
              <w:t xml:space="preserve"> 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center"/>
            </w:pPr>
            <w:r w:rsidRPr="00A3358D">
              <w:t xml:space="preserve">Администрация </w:t>
            </w:r>
            <w:proofErr w:type="spellStart"/>
            <w:proofErr w:type="gramStart"/>
            <w:r w:rsidRPr="00A3358D">
              <w:t>Владимиро-Александровского</w:t>
            </w:r>
            <w:proofErr w:type="spellEnd"/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  <w:r>
              <w:t>1000 000,00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  <w:r>
              <w:t>1000 000,00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  <w: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  <w:r>
              <w:t>400 000,00</w:t>
            </w:r>
          </w:p>
        </w:tc>
      </w:tr>
      <w:tr w:rsidR="00952659" w:rsidRPr="00A3358D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  <w:r>
              <w:t>2.3.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6417C">
            <w:pPr>
              <w:spacing w:line="192" w:lineRule="auto"/>
              <w:jc w:val="both"/>
            </w:pPr>
            <w:r w:rsidRPr="00572A38">
              <w:t>Капитальный ремонт водопроводных сетей  от жилого дома №69  до жилого дома №</w:t>
            </w:r>
            <w:r w:rsidR="0096417C">
              <w:t xml:space="preserve"> </w:t>
            </w:r>
            <w:r w:rsidRPr="00572A38">
              <w:t>59  по  ул</w:t>
            </w:r>
            <w:proofErr w:type="gramStart"/>
            <w:r w:rsidRPr="00572A38">
              <w:t>.К</w:t>
            </w:r>
            <w:proofErr w:type="gramEnd"/>
            <w:r w:rsidRPr="00572A38">
              <w:t>ост</w:t>
            </w:r>
            <w:r>
              <w:t xml:space="preserve">и  Рослого </w:t>
            </w:r>
            <w:r w:rsidR="0096417C">
              <w:t xml:space="preserve">             </w:t>
            </w:r>
            <w:r>
              <w:t>и до ВК у дома №</w:t>
            </w:r>
            <w:r w:rsidR="0096417C">
              <w:t xml:space="preserve"> </w:t>
            </w:r>
            <w:r>
              <w:t>77</w:t>
            </w:r>
            <w:r w:rsidRPr="00572A38">
              <w:t>А по ул.Комсомольская</w:t>
            </w:r>
            <w:r>
              <w:t xml:space="preserve"> </w:t>
            </w:r>
            <w:proofErr w:type="spellStart"/>
            <w:r>
              <w:t>с.Владимиро-Александровское</w:t>
            </w:r>
            <w:proofErr w:type="spellEnd"/>
            <w:r>
              <w:t xml:space="preserve"> протяженностью </w:t>
            </w:r>
            <w:r w:rsidRPr="00572A38">
              <w:t xml:space="preserve"> 380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192" w:lineRule="auto"/>
              <w:jc w:val="center"/>
            </w:pPr>
            <w:r w:rsidRPr="00A3358D">
              <w:t xml:space="preserve">Администрация </w:t>
            </w:r>
            <w:proofErr w:type="spellStart"/>
            <w:proofErr w:type="gramStart"/>
            <w:r w:rsidRPr="00A3358D">
              <w:t>Владимиро-Александровского</w:t>
            </w:r>
            <w:proofErr w:type="spellEnd"/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  <w:r>
              <w:t>760 000,00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  <w:r>
              <w:t>760 000,00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  <w:r>
              <w:t>456 000,00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spacing w:line="192" w:lineRule="auto"/>
              <w:jc w:val="center"/>
            </w:pPr>
            <w:r>
              <w:t>304 000,00</w:t>
            </w:r>
          </w:p>
        </w:tc>
      </w:tr>
      <w:tr w:rsidR="00952659" w:rsidRPr="00A3358D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206" w:lineRule="auto"/>
              <w:jc w:val="right"/>
              <w:rPr>
                <w:b/>
              </w:rPr>
            </w:pPr>
            <w:r w:rsidRPr="00A3358D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722D3" w:rsidRDefault="00952659" w:rsidP="0095265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2 610 000,00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722D3" w:rsidRDefault="00952659" w:rsidP="0095265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2 610 000,00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722D3" w:rsidRDefault="00952659" w:rsidP="0095265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1 481 000,00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722D3" w:rsidRDefault="00952659" w:rsidP="00952659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722D3" w:rsidRDefault="00952659" w:rsidP="0095265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1129 000</w:t>
            </w:r>
          </w:p>
        </w:tc>
      </w:tr>
      <w:tr w:rsidR="00952659" w:rsidRPr="00A3358D" w:rsidTr="00952659">
        <w:trPr>
          <w:cantSplit/>
          <w:trHeight w:val="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  <w: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206" w:lineRule="auto"/>
              <w:rPr>
                <w:b/>
              </w:rPr>
            </w:pPr>
            <w:r>
              <w:rPr>
                <w:b/>
              </w:rPr>
              <w:t xml:space="preserve">Благоустройство: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  <w:rPr>
                <w:b/>
              </w:rPr>
            </w:pPr>
          </w:p>
        </w:tc>
      </w:tr>
      <w:tr w:rsidR="00952659" w:rsidRPr="00A3358D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722D3" w:rsidRDefault="00952659" w:rsidP="00952659">
            <w:pPr>
              <w:jc w:val="center"/>
            </w:pPr>
            <w:r w:rsidRPr="00C722D3">
              <w:t>3.1.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C7042" w:rsidRDefault="00952659" w:rsidP="0096417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3C7042">
              <w:t xml:space="preserve"> </w:t>
            </w:r>
            <w:r w:rsidRPr="003C7042">
              <w:rPr>
                <w:bCs/>
              </w:rPr>
              <w:t>Ремонт  памятников  погибшим односельчанам в годы ВОВ (</w:t>
            </w:r>
            <w:proofErr w:type="spellStart"/>
            <w:proofErr w:type="gramStart"/>
            <w:r w:rsidRPr="003C7042">
              <w:rPr>
                <w:bCs/>
              </w:rPr>
              <w:t>Владимиро-Александровское</w:t>
            </w:r>
            <w:proofErr w:type="spellEnd"/>
            <w:proofErr w:type="gramEnd"/>
            <w:r w:rsidRPr="003C7042">
              <w:rPr>
                <w:bCs/>
              </w:rPr>
              <w:t xml:space="preserve"> поселение)</w:t>
            </w:r>
          </w:p>
          <w:p w:rsidR="00952659" w:rsidRPr="003C7042" w:rsidRDefault="00952659" w:rsidP="00952659">
            <w:pPr>
              <w:spacing w:line="20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206" w:lineRule="auto"/>
              <w:jc w:val="center"/>
            </w:pPr>
            <w:r w:rsidRPr="00A3358D">
              <w:t xml:space="preserve">Администрация </w:t>
            </w:r>
            <w:proofErr w:type="spellStart"/>
            <w:proofErr w:type="gramStart"/>
            <w:r w:rsidRPr="00A3358D">
              <w:t>Владимиро-Александровского</w:t>
            </w:r>
            <w:proofErr w:type="spellEnd"/>
            <w:proofErr w:type="gram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  <w:p w:rsidR="00952659" w:rsidRPr="00C722D3" w:rsidRDefault="00952659" w:rsidP="00952659">
            <w:pPr>
              <w:jc w:val="center"/>
            </w:pPr>
            <w:r w:rsidRPr="00C722D3"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  <w:p w:rsidR="00952659" w:rsidRPr="00C722D3" w:rsidRDefault="00952659" w:rsidP="00952659">
            <w:pPr>
              <w:jc w:val="center"/>
            </w:pPr>
            <w:r w:rsidRPr="00C722D3">
              <w:t>3 000 000,00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722D3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  <w:p w:rsidR="00952659" w:rsidRPr="00C722D3" w:rsidRDefault="00952659" w:rsidP="00952659">
            <w:pPr>
              <w:jc w:val="center"/>
            </w:pPr>
            <w:r w:rsidRPr="00C722D3"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722D3" w:rsidRDefault="00952659" w:rsidP="00952659">
            <w:pPr>
              <w:jc w:val="center"/>
            </w:pPr>
          </w:p>
        </w:tc>
      </w:tr>
      <w:tr w:rsidR="00952659" w:rsidRPr="00A3358D" w:rsidTr="0095265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722D3" w:rsidRDefault="00952659" w:rsidP="00952659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722D3" w:rsidRDefault="00952659" w:rsidP="00952659">
            <w:pPr>
              <w:spacing w:line="206" w:lineRule="auto"/>
              <w:jc w:val="right"/>
            </w:pPr>
            <w:r w:rsidRPr="00A3358D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722D3" w:rsidRDefault="00952659" w:rsidP="00952659">
            <w:pPr>
              <w:jc w:val="center"/>
              <w:rPr>
                <w:b/>
              </w:rPr>
            </w:pPr>
            <w:r w:rsidRPr="00C722D3">
              <w:rPr>
                <w:b/>
              </w:rPr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722D3" w:rsidRDefault="00952659" w:rsidP="00952659">
            <w:pPr>
              <w:jc w:val="center"/>
              <w:rPr>
                <w:b/>
              </w:rPr>
            </w:pPr>
            <w:r w:rsidRPr="00C722D3">
              <w:rPr>
                <w:b/>
              </w:rPr>
              <w:t>3 000 000,00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722D3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722D3" w:rsidRDefault="00952659" w:rsidP="00952659">
            <w:pPr>
              <w:jc w:val="center"/>
              <w:rPr>
                <w:b/>
              </w:rPr>
            </w:pPr>
            <w:r w:rsidRPr="00C722D3">
              <w:rPr>
                <w:b/>
              </w:rPr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</w:tr>
    </w:tbl>
    <w:p w:rsidR="00952659" w:rsidRDefault="00952659" w:rsidP="00952659">
      <w:pPr>
        <w:jc w:val="center"/>
      </w:pPr>
      <w:r>
        <w:br w:type="page"/>
      </w:r>
      <w:r>
        <w:lastRenderedPageBreak/>
        <w:t>7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4"/>
        <w:gridCol w:w="4198"/>
        <w:gridCol w:w="2126"/>
        <w:gridCol w:w="1701"/>
        <w:gridCol w:w="1843"/>
        <w:gridCol w:w="1701"/>
        <w:gridCol w:w="1701"/>
        <w:gridCol w:w="1843"/>
      </w:tblGrid>
      <w:tr w:rsidR="00952659" w:rsidRPr="00A3358D" w:rsidTr="0096417C">
        <w:trPr>
          <w:cantSplit/>
          <w:trHeight w:val="285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8</w:t>
            </w:r>
          </w:p>
        </w:tc>
      </w:tr>
      <w:tr w:rsidR="00952659" w:rsidRPr="00A3358D" w:rsidTr="0096417C">
        <w:trPr>
          <w:cantSplit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6417C">
            <w:pPr>
              <w:rPr>
                <w:b/>
                <w:bCs/>
              </w:rPr>
            </w:pPr>
            <w:r w:rsidRPr="00A3358D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</w:t>
            </w:r>
            <w:r w:rsidRPr="00C62C36">
              <w:rPr>
                <w:b/>
              </w:rPr>
              <w:t xml:space="preserve">:  Администрация </w:t>
            </w:r>
            <w:proofErr w:type="spellStart"/>
            <w:proofErr w:type="gramStart"/>
            <w:r w:rsidRPr="00C62C36">
              <w:rPr>
                <w:b/>
              </w:rPr>
              <w:t>Владимиро-Александровского</w:t>
            </w:r>
            <w:proofErr w:type="spellEnd"/>
            <w:proofErr w:type="gramEnd"/>
            <w:r w:rsidRPr="00C62C36">
              <w:rPr>
                <w:b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120520" w:rsidRDefault="00952659" w:rsidP="00952659">
            <w:pPr>
              <w:jc w:val="center"/>
              <w:rPr>
                <w:b/>
              </w:rPr>
            </w:pPr>
            <w:r w:rsidRPr="00120520">
              <w:rPr>
                <w:b/>
              </w:rPr>
              <w:t>6 610 000,00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120520" w:rsidRDefault="00952659" w:rsidP="00952659">
            <w:pPr>
              <w:jc w:val="center"/>
              <w:rPr>
                <w:b/>
              </w:rPr>
            </w:pPr>
            <w:r w:rsidRPr="00120520">
              <w:rPr>
                <w:b/>
              </w:rPr>
              <w:t>6 610 000,00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120520" w:rsidRDefault="00952659" w:rsidP="00952659">
            <w:pPr>
              <w:jc w:val="center"/>
              <w:rPr>
                <w:b/>
              </w:rPr>
            </w:pPr>
            <w:r w:rsidRPr="00120520">
              <w:rPr>
                <w:b/>
              </w:rPr>
              <w:t>2 081 000,00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120520" w:rsidRDefault="00952659" w:rsidP="00952659">
            <w:pPr>
              <w:jc w:val="center"/>
              <w:rPr>
                <w:b/>
              </w:rPr>
            </w:pPr>
            <w:r w:rsidRPr="00120520">
              <w:rPr>
                <w:b/>
              </w:rPr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120520" w:rsidRDefault="00952659" w:rsidP="00952659">
            <w:pPr>
              <w:jc w:val="center"/>
              <w:rPr>
                <w:b/>
              </w:rPr>
            </w:pPr>
            <w:r w:rsidRPr="00120520">
              <w:rPr>
                <w:b/>
              </w:rPr>
              <w:t>1 529 000,00</w:t>
            </w:r>
          </w:p>
        </w:tc>
      </w:tr>
      <w:tr w:rsidR="00952659" w:rsidRPr="00A3358D" w:rsidTr="0096417C">
        <w:trPr>
          <w:cantSplit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D671DB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Заказчик: </w:t>
            </w:r>
            <w:r w:rsidRPr="00440E69">
              <w:rPr>
                <w:b/>
              </w:rPr>
              <w:t xml:space="preserve">Администрация </w:t>
            </w:r>
            <w:proofErr w:type="spellStart"/>
            <w:r w:rsidRPr="00440E69">
              <w:rPr>
                <w:b/>
              </w:rPr>
              <w:t>Новолитовского</w:t>
            </w:r>
            <w:proofErr w:type="spellEnd"/>
            <w:r w:rsidRPr="00440E69">
              <w:rPr>
                <w:b/>
              </w:rPr>
              <w:t xml:space="preserve"> сельского поселения</w:t>
            </w:r>
          </w:p>
        </w:tc>
      </w:tr>
      <w:tr w:rsidR="00952659" w:rsidRPr="00A3358D" w:rsidTr="009641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  <w: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r w:rsidRPr="00E75D71">
              <w:rPr>
                <w:b/>
              </w:rPr>
              <w:t>Сети водоснабжения: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</w:tr>
      <w:tr w:rsidR="00952659" w:rsidRPr="00A3358D" w:rsidTr="009641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  <w:r>
              <w:t>1.1</w:t>
            </w:r>
            <w:r w:rsidR="0096417C"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6417C" w:rsidP="0096417C">
            <w:proofErr w:type="spellStart"/>
            <w:r>
              <w:t>Водообеспечение</w:t>
            </w:r>
            <w:proofErr w:type="spellEnd"/>
            <w:r>
              <w:t xml:space="preserve"> </w:t>
            </w:r>
            <w:proofErr w:type="spellStart"/>
            <w:r w:rsidR="00952659">
              <w:t>пос</w:t>
            </w:r>
            <w:proofErr w:type="gramStart"/>
            <w:r w:rsidR="00952659">
              <w:t>.В</w:t>
            </w:r>
            <w:proofErr w:type="gramEnd"/>
            <w:r w:rsidR="00952659">
              <w:t>олчанец</w:t>
            </w:r>
            <w:proofErr w:type="spellEnd"/>
            <w:r w:rsidR="0095265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  <w:r w:rsidRPr="00A3358D">
              <w:t xml:space="preserve">Администрация </w:t>
            </w:r>
            <w:proofErr w:type="spellStart"/>
            <w:r w:rsidRPr="00A3358D">
              <w:t>Новолитовского</w:t>
            </w:r>
            <w:proofErr w:type="spell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  <w: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  <w: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  <w: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</w:tr>
      <w:tr w:rsidR="00952659" w:rsidRPr="00A3358D" w:rsidTr="009641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75D71" w:rsidRDefault="00952659" w:rsidP="00952659">
            <w:pPr>
              <w:jc w:val="right"/>
              <w:rPr>
                <w:b/>
              </w:rPr>
            </w:pPr>
            <w:r w:rsidRPr="00E75D71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75D71" w:rsidRDefault="00952659" w:rsidP="00952659">
            <w:pPr>
              <w:jc w:val="center"/>
              <w:rPr>
                <w:b/>
              </w:rPr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75D71" w:rsidRDefault="00952659" w:rsidP="00952659">
            <w:pPr>
              <w:jc w:val="center"/>
              <w:rPr>
                <w:b/>
              </w:rPr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75D71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</w:tr>
      <w:tr w:rsidR="00952659" w:rsidRPr="00A3358D" w:rsidTr="0096417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3358D">
              <w:rPr>
                <w:b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6417C">
            <w:pPr>
              <w:jc w:val="both"/>
              <w:rPr>
                <w:b/>
              </w:rPr>
            </w:pPr>
            <w:r w:rsidRPr="005323A2">
              <w:rPr>
                <w:b/>
              </w:rPr>
              <w:t xml:space="preserve">Подключение зданий </w:t>
            </w:r>
            <w:proofErr w:type="spellStart"/>
            <w:r w:rsidRPr="005323A2">
              <w:rPr>
                <w:b/>
              </w:rPr>
              <w:t>ФАПов</w:t>
            </w:r>
            <w:proofErr w:type="spellEnd"/>
            <w:r w:rsidRPr="005323A2">
              <w:rPr>
                <w:b/>
              </w:rPr>
              <w:t xml:space="preserve"> </w:t>
            </w:r>
            <w:r w:rsidR="0096417C">
              <w:rPr>
                <w:b/>
              </w:rPr>
              <w:t xml:space="preserve">                 </w:t>
            </w:r>
            <w:r w:rsidRPr="005323A2">
              <w:rPr>
                <w:b/>
              </w:rPr>
              <w:t>к инженерным сетям: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</w:tr>
      <w:tr w:rsidR="00952659" w:rsidRPr="00A3358D" w:rsidTr="0096417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65222" w:rsidRDefault="00952659" w:rsidP="00952659">
            <w:pPr>
              <w:jc w:val="center"/>
            </w:pPr>
            <w:r w:rsidRPr="00365222">
              <w:t>2.1</w:t>
            </w:r>
            <w:r w:rsidR="0096417C"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65222" w:rsidRDefault="00952659" w:rsidP="00952659">
            <w:pPr>
              <w:spacing w:line="206" w:lineRule="auto"/>
              <w:jc w:val="both"/>
              <w:rPr>
                <w:bCs/>
              </w:rPr>
            </w:pPr>
            <w:r w:rsidRPr="00365222">
              <w:rPr>
                <w:bCs/>
              </w:rPr>
              <w:t xml:space="preserve">Подключение здания </w:t>
            </w:r>
            <w:proofErr w:type="spellStart"/>
            <w:r w:rsidRPr="00365222">
              <w:rPr>
                <w:bCs/>
              </w:rPr>
              <w:t>ФАПа</w:t>
            </w:r>
            <w:proofErr w:type="spellEnd"/>
            <w:r w:rsidRPr="00365222">
              <w:rPr>
                <w:bCs/>
              </w:rPr>
              <w:t xml:space="preserve"> </w:t>
            </w:r>
            <w:r w:rsidR="0096417C">
              <w:rPr>
                <w:bCs/>
              </w:rPr>
              <w:t xml:space="preserve">                    </w:t>
            </w:r>
            <w:r w:rsidRPr="00365222"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оволитовс</w:t>
            </w:r>
            <w:r w:rsidRPr="00365222">
              <w:rPr>
                <w:bCs/>
              </w:rPr>
              <w:t>к</w:t>
            </w:r>
            <w:proofErr w:type="spellEnd"/>
            <w:r w:rsidRPr="00365222">
              <w:rPr>
                <w:bCs/>
              </w:rPr>
              <w:t xml:space="preserve"> </w:t>
            </w:r>
            <w:r>
              <w:rPr>
                <w:bCs/>
              </w:rPr>
              <w:t xml:space="preserve">к </w:t>
            </w:r>
            <w:r w:rsidRPr="00365222">
              <w:rPr>
                <w:bCs/>
              </w:rPr>
              <w:t>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206" w:lineRule="auto"/>
              <w:jc w:val="center"/>
            </w:pPr>
            <w:r w:rsidRPr="00A3358D">
              <w:t xml:space="preserve">Администрация </w:t>
            </w:r>
            <w:proofErr w:type="spellStart"/>
            <w:r w:rsidRPr="00A3358D">
              <w:t>Новолитовского</w:t>
            </w:r>
            <w:proofErr w:type="spellEnd"/>
            <w:r w:rsidRPr="00A3358D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  <w:r>
              <w:t>83 580,00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  <w: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  <w: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</w:tr>
      <w:tr w:rsidR="00952659" w:rsidRPr="00A3358D" w:rsidTr="0096417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65222" w:rsidRDefault="00952659" w:rsidP="00952659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65222" w:rsidRDefault="00952659" w:rsidP="00952659">
            <w:pPr>
              <w:spacing w:line="206" w:lineRule="auto"/>
              <w:jc w:val="right"/>
              <w:rPr>
                <w:bCs/>
              </w:rPr>
            </w:pPr>
            <w:r w:rsidRPr="00E75D71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65222" w:rsidRDefault="00952659" w:rsidP="00952659">
            <w:pPr>
              <w:jc w:val="center"/>
              <w:rPr>
                <w:b/>
              </w:rPr>
            </w:pPr>
            <w:r w:rsidRPr="00365222">
              <w:rPr>
                <w:b/>
              </w:rPr>
              <w:t>83 580,00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65222" w:rsidRDefault="00952659" w:rsidP="00952659">
            <w:pPr>
              <w:jc w:val="center"/>
              <w:rPr>
                <w:b/>
              </w:rPr>
            </w:pPr>
            <w:r w:rsidRPr="00365222">
              <w:rPr>
                <w:b/>
              </w:rP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  <w:r w:rsidRPr="00365222">
              <w:rPr>
                <w:b/>
              </w:rP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</w:tr>
      <w:tr w:rsidR="00952659" w:rsidRPr="00A3358D" w:rsidTr="0096417C">
        <w:trPr>
          <w:cantSplit/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rPr>
                <w:b/>
              </w:rPr>
            </w:pPr>
            <w:r w:rsidRPr="00A3358D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</w:t>
            </w:r>
            <w:r>
              <w:rPr>
                <w:b/>
              </w:rPr>
              <w:t xml:space="preserve">Заказчику:  </w:t>
            </w:r>
          </w:p>
          <w:p w:rsidR="00952659" w:rsidRPr="00A3358D" w:rsidRDefault="00952659" w:rsidP="00952659">
            <w:pPr>
              <w:rPr>
                <w:b/>
                <w:bCs/>
              </w:rPr>
            </w:pPr>
            <w:r w:rsidRPr="00440E69">
              <w:rPr>
                <w:b/>
              </w:rPr>
              <w:t xml:space="preserve">Администрация </w:t>
            </w:r>
            <w:proofErr w:type="spellStart"/>
            <w:r w:rsidRPr="00440E69">
              <w:rPr>
                <w:b/>
              </w:rPr>
              <w:t>Новолитовского</w:t>
            </w:r>
            <w:proofErr w:type="spellEnd"/>
            <w:r w:rsidRPr="00440E69">
              <w:rPr>
                <w:b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</w:rPr>
            </w:pPr>
          </w:p>
          <w:p w:rsidR="00952659" w:rsidRPr="00365222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10 083 580,00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</w:rPr>
            </w:pPr>
          </w:p>
          <w:p w:rsidR="00952659" w:rsidRDefault="00952659" w:rsidP="00952659">
            <w:pPr>
              <w:jc w:val="center"/>
            </w:pPr>
            <w:r w:rsidRPr="008F4A08">
              <w:rPr>
                <w:b/>
              </w:rPr>
              <w:t>10 083 580,00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</w:rPr>
            </w:pPr>
          </w:p>
          <w:p w:rsidR="00952659" w:rsidRDefault="00952659" w:rsidP="00952659">
            <w:pPr>
              <w:jc w:val="center"/>
            </w:pPr>
            <w:r w:rsidRPr="008F4A08">
              <w:rPr>
                <w:b/>
              </w:rPr>
              <w:t>83 580,00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</w:rPr>
            </w:pPr>
          </w:p>
          <w:p w:rsidR="00952659" w:rsidRPr="00A3358D" w:rsidRDefault="00952659" w:rsidP="00952659">
            <w:pPr>
              <w:jc w:val="center"/>
              <w:rPr>
                <w:b/>
              </w:rPr>
            </w:pPr>
            <w:r w:rsidRPr="00E75D71">
              <w:rPr>
                <w:b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  <w:rPr>
                <w:b/>
              </w:rPr>
            </w:pPr>
          </w:p>
        </w:tc>
      </w:tr>
      <w:tr w:rsidR="00952659" w:rsidRPr="00A3358D" w:rsidTr="0096417C">
        <w:trPr>
          <w:cantSplit/>
          <w:trHeight w:val="33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DA41C6" w:rsidRDefault="00952659" w:rsidP="0095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Заказчик: </w:t>
            </w:r>
            <w:r w:rsidRPr="00DA41C6"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ипальное казенное учреждение</w:t>
            </w:r>
            <w:r w:rsidR="0096417C">
              <w:rPr>
                <w:b/>
                <w:bCs/>
              </w:rPr>
              <w:t xml:space="preserve"> «Административно-</w:t>
            </w:r>
            <w:r w:rsidRPr="00DA41C6">
              <w:rPr>
                <w:b/>
                <w:bCs/>
              </w:rPr>
              <w:t>хозяйственное управление»</w:t>
            </w:r>
            <w:r>
              <w:rPr>
                <w:b/>
                <w:bCs/>
              </w:rPr>
              <w:t xml:space="preserve"> </w:t>
            </w:r>
            <w:r w:rsidRPr="00DA41C6">
              <w:rPr>
                <w:b/>
                <w:bCs/>
              </w:rPr>
              <w:t>Партизанского муниципального района</w:t>
            </w:r>
          </w:p>
          <w:p w:rsidR="00952659" w:rsidRPr="00DA41C6" w:rsidRDefault="00952659" w:rsidP="00952659">
            <w:pPr>
              <w:jc w:val="center"/>
              <w:rPr>
                <w:b/>
              </w:rPr>
            </w:pPr>
          </w:p>
        </w:tc>
      </w:tr>
      <w:tr w:rsidR="00952659" w:rsidRPr="00A3358D" w:rsidTr="0096417C">
        <w:trPr>
          <w:cantSplit/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358D">
              <w:rPr>
                <w:b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206" w:lineRule="auto"/>
              <w:jc w:val="both"/>
              <w:rPr>
                <w:b/>
              </w:rPr>
            </w:pPr>
            <w:r>
              <w:rPr>
                <w:b/>
              </w:rPr>
              <w:t xml:space="preserve">Ремонтные  работы: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</w:pPr>
          </w:p>
        </w:tc>
      </w:tr>
      <w:tr w:rsidR="00952659" w:rsidRPr="00A3358D" w:rsidTr="0096417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65222" w:rsidRDefault="00952659" w:rsidP="00952659">
            <w:pPr>
              <w:jc w:val="center"/>
            </w:pPr>
            <w:r>
              <w:t>1</w:t>
            </w:r>
            <w:r w:rsidRPr="00365222">
              <w:t>.1</w:t>
            </w:r>
            <w:r w:rsidR="0096417C"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65222" w:rsidRDefault="00952659" w:rsidP="00952659">
            <w:pPr>
              <w:spacing w:line="206" w:lineRule="auto"/>
              <w:jc w:val="both"/>
              <w:rPr>
                <w:bCs/>
              </w:rPr>
            </w:pPr>
            <w:r>
              <w:rPr>
                <w:bCs/>
              </w:rPr>
              <w:t>Капитальный р</w:t>
            </w:r>
            <w:r w:rsidRPr="00B16222">
              <w:rPr>
                <w:bCs/>
              </w:rPr>
              <w:t xml:space="preserve">емонт кабинетов (7 ед.) на 2-ом этаже в здании администрации </w:t>
            </w:r>
            <w:r>
              <w:rPr>
                <w:bCs/>
              </w:rPr>
              <w:t xml:space="preserve">Партизанского муниципального 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C2777D" w:rsidRDefault="00952659" w:rsidP="00952659">
            <w:pPr>
              <w:spacing w:line="206" w:lineRule="auto"/>
              <w:jc w:val="center"/>
              <w:rPr>
                <w:sz w:val="23"/>
                <w:szCs w:val="23"/>
              </w:rPr>
            </w:pPr>
            <w:r w:rsidRPr="00C2777D">
              <w:rPr>
                <w:sz w:val="23"/>
                <w:szCs w:val="23"/>
              </w:rPr>
              <w:t xml:space="preserve">Муниципальное казенное  учреждение «Административно-хозяйственное управление» Партизанского  муниципального 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  <w:p w:rsidR="00952659" w:rsidRPr="00A3358D" w:rsidRDefault="00952659" w:rsidP="00952659">
            <w:pPr>
              <w:jc w:val="center"/>
            </w:pPr>
            <w:r>
              <w:t>846 149,00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  <w:p w:rsidR="00952659" w:rsidRPr="00A3358D" w:rsidRDefault="00952659" w:rsidP="00952659">
            <w:pPr>
              <w:jc w:val="center"/>
            </w:pPr>
            <w: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  <w:p w:rsidR="00952659" w:rsidRPr="00A3358D" w:rsidRDefault="00952659" w:rsidP="00952659">
            <w:pPr>
              <w:jc w:val="center"/>
            </w:pPr>
            <w: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</w:tr>
      <w:tr w:rsidR="00952659" w:rsidRPr="00A3358D" w:rsidTr="0096417C">
        <w:trPr>
          <w:cantSplit/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65222" w:rsidRDefault="00952659" w:rsidP="00952659">
            <w:pPr>
              <w:jc w:val="center"/>
            </w:pPr>
            <w:r>
              <w:br w:type="page"/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365222" w:rsidRDefault="00952659" w:rsidP="00952659">
            <w:pPr>
              <w:spacing w:line="206" w:lineRule="auto"/>
              <w:jc w:val="right"/>
              <w:rPr>
                <w:bCs/>
              </w:rPr>
            </w:pPr>
            <w:r w:rsidRPr="00E75D71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B16222" w:rsidRDefault="00952659" w:rsidP="00952659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B16222" w:rsidRDefault="00952659" w:rsidP="00952659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B16222" w:rsidRDefault="00952659" w:rsidP="00952659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</w:pPr>
          </w:p>
        </w:tc>
      </w:tr>
    </w:tbl>
    <w:p w:rsidR="00952659" w:rsidRDefault="00952659" w:rsidP="00952659">
      <w:r>
        <w:br w:type="page"/>
      </w:r>
    </w:p>
    <w:p w:rsidR="00952659" w:rsidRDefault="00952659" w:rsidP="00952659">
      <w:pPr>
        <w:jc w:val="center"/>
      </w:pPr>
      <w:r>
        <w:lastRenderedPageBreak/>
        <w:t>8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252"/>
        <w:gridCol w:w="2126"/>
        <w:gridCol w:w="1701"/>
        <w:gridCol w:w="1843"/>
        <w:gridCol w:w="1701"/>
        <w:gridCol w:w="1701"/>
        <w:gridCol w:w="1843"/>
      </w:tblGrid>
      <w:tr w:rsidR="00952659" w:rsidRPr="00A3358D" w:rsidTr="00C320C5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59" w:rsidRPr="00E602F1" w:rsidRDefault="00952659" w:rsidP="00952659">
            <w:pPr>
              <w:jc w:val="center"/>
            </w:pPr>
            <w:r w:rsidRPr="00E602F1">
              <w:t>8</w:t>
            </w:r>
          </w:p>
        </w:tc>
      </w:tr>
      <w:tr w:rsidR="00952659" w:rsidRPr="00A3358D" w:rsidTr="00952659">
        <w:trPr>
          <w:cantSplit/>
          <w:trHeight w:val="1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C320C5">
            <w:pPr>
              <w:jc w:val="center"/>
              <w:rPr>
                <w:b/>
                <w:bCs/>
              </w:rPr>
            </w:pPr>
            <w:r w:rsidRPr="00A3358D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Заказчику</w:t>
            </w:r>
            <w:r w:rsidRPr="00A3358D">
              <w:rPr>
                <w:b/>
                <w:bCs/>
              </w:rPr>
              <w:t>:</w:t>
            </w:r>
            <w:r w:rsidRPr="00DA41C6">
              <w:rPr>
                <w:b/>
                <w:bCs/>
              </w:rPr>
              <w:t xml:space="preserve"> Муниц</w:t>
            </w:r>
            <w:r>
              <w:rPr>
                <w:b/>
                <w:bCs/>
              </w:rPr>
              <w:t>ипальное казенное учреждение</w:t>
            </w:r>
            <w:r w:rsidRPr="00DA41C6">
              <w:rPr>
                <w:b/>
                <w:bCs/>
              </w:rPr>
              <w:t xml:space="preserve"> «Административно</w:t>
            </w:r>
            <w:r w:rsidR="00C320C5">
              <w:rPr>
                <w:b/>
                <w:bCs/>
              </w:rPr>
              <w:t>-</w:t>
            </w:r>
            <w:r w:rsidRPr="00DA41C6">
              <w:rPr>
                <w:b/>
                <w:bCs/>
              </w:rPr>
              <w:t>хозяйственное управление»</w:t>
            </w:r>
            <w:r>
              <w:rPr>
                <w:b/>
                <w:bCs/>
              </w:rPr>
              <w:t xml:space="preserve"> </w:t>
            </w:r>
            <w:r w:rsidRPr="00DA41C6">
              <w:rPr>
                <w:b/>
                <w:bCs/>
              </w:rPr>
              <w:t>Партизанского муниципального 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B16222" w:rsidRDefault="00952659" w:rsidP="00952659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B16222" w:rsidRDefault="00952659" w:rsidP="00952659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B16222" w:rsidRDefault="00952659" w:rsidP="00952659">
            <w:pPr>
              <w:jc w:val="center"/>
              <w:rPr>
                <w:b/>
              </w:rPr>
            </w:pPr>
            <w:r w:rsidRPr="00B16222">
              <w:rPr>
                <w:b/>
              </w:rPr>
              <w:t>846 149,00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jc w:val="center"/>
              <w:rPr>
                <w:b/>
              </w:rPr>
            </w:pPr>
          </w:p>
        </w:tc>
      </w:tr>
      <w:tr w:rsidR="00952659" w:rsidRPr="00A3358D" w:rsidTr="00952659">
        <w:trPr>
          <w:cantSplit/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Default="00952659" w:rsidP="00952659">
            <w:pPr>
              <w:jc w:val="center"/>
              <w:rPr>
                <w:b/>
                <w:bCs/>
              </w:rPr>
            </w:pPr>
          </w:p>
          <w:p w:rsidR="00952659" w:rsidRPr="00A3358D" w:rsidRDefault="00952659" w:rsidP="0095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Программе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59" w:rsidRPr="00A3358D" w:rsidRDefault="00952659" w:rsidP="0095265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59" w:rsidRPr="00B16222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30 616 849,60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659" w:rsidRPr="00B16222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30 616 849,60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659" w:rsidRPr="00B16222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13 254 000,00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659" w:rsidRPr="00A3358D" w:rsidRDefault="00952659" w:rsidP="00952659">
            <w:pPr>
              <w:jc w:val="center"/>
              <w:rPr>
                <w:b/>
              </w:rPr>
            </w:pPr>
            <w:r>
              <w:rPr>
                <w:b/>
              </w:rPr>
              <w:t>13 000 000,00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659" w:rsidRPr="00A3358D" w:rsidRDefault="00486113" w:rsidP="00952659">
            <w:pPr>
              <w:jc w:val="center"/>
              <w:rPr>
                <w:b/>
              </w:rPr>
            </w:pPr>
            <w:r>
              <w:rPr>
                <w:b/>
              </w:rPr>
              <w:t>4 362 849,6</w:t>
            </w:r>
            <w:r w:rsidR="00952659">
              <w:rPr>
                <w:b/>
              </w:rPr>
              <w:t>0</w:t>
            </w:r>
          </w:p>
        </w:tc>
      </w:tr>
    </w:tbl>
    <w:p w:rsidR="00952659" w:rsidRDefault="00952659" w:rsidP="00952659">
      <w:pPr>
        <w:spacing w:line="209" w:lineRule="auto"/>
        <w:jc w:val="both"/>
        <w:rPr>
          <w:sz w:val="20"/>
          <w:szCs w:val="20"/>
        </w:rPr>
      </w:pPr>
    </w:p>
    <w:p w:rsidR="00952659" w:rsidRDefault="00952659" w:rsidP="00952659">
      <w:pPr>
        <w:spacing w:line="209" w:lineRule="auto"/>
        <w:jc w:val="both"/>
        <w:rPr>
          <w:sz w:val="20"/>
          <w:szCs w:val="20"/>
        </w:rPr>
      </w:pPr>
    </w:p>
    <w:p w:rsidR="00952659" w:rsidRDefault="00952659" w:rsidP="00952659">
      <w:pPr>
        <w:spacing w:line="209" w:lineRule="auto"/>
        <w:jc w:val="both"/>
        <w:rPr>
          <w:sz w:val="20"/>
          <w:szCs w:val="20"/>
        </w:rPr>
      </w:pPr>
    </w:p>
    <w:p w:rsidR="00C320C5" w:rsidRDefault="00C320C5" w:rsidP="00952659">
      <w:pPr>
        <w:spacing w:line="209" w:lineRule="auto"/>
        <w:jc w:val="both"/>
        <w:rPr>
          <w:sz w:val="20"/>
          <w:szCs w:val="20"/>
        </w:rPr>
      </w:pPr>
    </w:p>
    <w:p w:rsidR="00952659" w:rsidRDefault="00952659" w:rsidP="00952659">
      <w:pPr>
        <w:spacing w:line="209" w:lineRule="auto"/>
        <w:jc w:val="both"/>
        <w:rPr>
          <w:sz w:val="20"/>
          <w:szCs w:val="20"/>
        </w:rPr>
      </w:pPr>
    </w:p>
    <w:p w:rsidR="009C7445" w:rsidRDefault="00952659" w:rsidP="00C320C5">
      <w:pPr>
        <w:spacing w:line="209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C320C5">
        <w:rPr>
          <w:sz w:val="28"/>
          <w:szCs w:val="28"/>
        </w:rPr>
        <w:t xml:space="preserve">Начальник отдела </w:t>
      </w:r>
      <w:r w:rsidRPr="00AC1769">
        <w:rPr>
          <w:sz w:val="28"/>
          <w:szCs w:val="28"/>
        </w:rPr>
        <w:t xml:space="preserve">капитального строительства </w:t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</w:t>
      </w:r>
      <w:r w:rsidR="00C320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И.Г.Жаберова</w:t>
      </w:r>
      <w:proofErr w:type="spellEnd"/>
      <w:r>
        <w:rPr>
          <w:sz w:val="28"/>
          <w:szCs w:val="28"/>
        </w:rPr>
        <w:t xml:space="preserve">      </w:t>
      </w: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</w:pPr>
    </w:p>
    <w:p w:rsidR="009C7445" w:rsidRDefault="009C7445" w:rsidP="00C320C5">
      <w:pPr>
        <w:spacing w:line="209" w:lineRule="auto"/>
        <w:jc w:val="both"/>
        <w:rPr>
          <w:sz w:val="28"/>
          <w:szCs w:val="28"/>
        </w:rPr>
        <w:sectPr w:rsidR="009C7445" w:rsidSect="00952659">
          <w:pgSz w:w="16838" w:h="11906" w:orient="landscape"/>
          <w:pgMar w:top="1474" w:right="680" w:bottom="284" w:left="624" w:header="709" w:footer="709" w:gutter="0"/>
          <w:cols w:space="708"/>
          <w:docGrid w:linePitch="360"/>
        </w:sectPr>
      </w:pPr>
    </w:p>
    <w:p w:rsidR="009C7445" w:rsidRPr="009C7445" w:rsidRDefault="009C7445" w:rsidP="009C7445">
      <w:pPr>
        <w:pStyle w:val="2"/>
        <w:spacing w:before="0" w:line="360" w:lineRule="auto"/>
        <w:ind w:left="1077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9C7445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 № 2</w:t>
      </w:r>
    </w:p>
    <w:p w:rsidR="009C7445" w:rsidRDefault="009C7445" w:rsidP="009C7445">
      <w:pPr>
        <w:pStyle w:val="2"/>
        <w:spacing w:before="0" w:line="211" w:lineRule="auto"/>
        <w:ind w:left="107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9C7445">
        <w:rPr>
          <w:rFonts w:ascii="Times New Roman" w:hAnsi="Times New Roman"/>
          <w:b w:val="0"/>
          <w:color w:val="auto"/>
          <w:sz w:val="28"/>
          <w:szCs w:val="28"/>
        </w:rPr>
        <w:t>к муниципальной программе «Проведение мероприятий по ремонту объектов жилищно-коммунального и социально-культурного назначения, проектным работам, формированию земельных участков для муниц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ипальных нужд,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C7445">
        <w:rPr>
          <w:rFonts w:ascii="Times New Roman" w:hAnsi="Times New Roman"/>
          <w:b w:val="0"/>
          <w:color w:val="auto"/>
          <w:sz w:val="28"/>
          <w:szCs w:val="28"/>
        </w:rPr>
        <w:t>мероприятий по пе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реселению граждан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из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аварийного</w:t>
      </w:r>
    </w:p>
    <w:p w:rsidR="009C7445" w:rsidRDefault="009C7445" w:rsidP="009C7445">
      <w:pPr>
        <w:pStyle w:val="2"/>
        <w:spacing w:before="0" w:line="211" w:lineRule="auto"/>
        <w:ind w:left="107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9C7445">
        <w:rPr>
          <w:rFonts w:ascii="Times New Roman" w:hAnsi="Times New Roman"/>
          <w:b w:val="0"/>
          <w:color w:val="auto"/>
          <w:sz w:val="28"/>
          <w:szCs w:val="28"/>
        </w:rPr>
        <w:t>жилищного фонда в Пар</w:t>
      </w:r>
      <w:r>
        <w:rPr>
          <w:rFonts w:ascii="Times New Roman" w:hAnsi="Times New Roman"/>
          <w:b w:val="0"/>
          <w:color w:val="auto"/>
          <w:sz w:val="28"/>
          <w:szCs w:val="28"/>
        </w:rPr>
        <w:t>тизанском муниципальном районе</w:t>
      </w:r>
    </w:p>
    <w:p w:rsidR="009C7445" w:rsidRDefault="009C7445" w:rsidP="009C7445">
      <w:pPr>
        <w:pStyle w:val="2"/>
        <w:spacing w:before="0" w:line="211" w:lineRule="auto"/>
        <w:ind w:left="107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9C7445">
        <w:rPr>
          <w:rFonts w:ascii="Times New Roman" w:hAnsi="Times New Roman"/>
          <w:b w:val="0"/>
          <w:color w:val="auto"/>
          <w:sz w:val="28"/>
          <w:szCs w:val="28"/>
        </w:rPr>
        <w:t>на 2014 год»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C7445">
        <w:rPr>
          <w:rFonts w:ascii="Times New Roman" w:hAnsi="Times New Roman"/>
          <w:b w:val="0"/>
          <w:color w:val="auto"/>
          <w:sz w:val="28"/>
          <w:szCs w:val="28"/>
        </w:rPr>
        <w:t>в редак</w:t>
      </w:r>
      <w:r>
        <w:rPr>
          <w:rFonts w:ascii="Times New Roman" w:hAnsi="Times New Roman"/>
          <w:b w:val="0"/>
          <w:color w:val="auto"/>
          <w:sz w:val="28"/>
          <w:szCs w:val="28"/>
        </w:rPr>
        <w:t>ции постановления администрации</w:t>
      </w:r>
    </w:p>
    <w:p w:rsidR="009C7445" w:rsidRDefault="009C7445" w:rsidP="009C7445">
      <w:pPr>
        <w:pStyle w:val="2"/>
        <w:spacing w:before="0" w:line="211" w:lineRule="auto"/>
        <w:ind w:left="107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9C7445">
        <w:rPr>
          <w:rFonts w:ascii="Times New Roman" w:hAnsi="Times New Roman"/>
          <w:b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артизанского муниципального </w:t>
      </w:r>
      <w:r w:rsidRPr="009C7445">
        <w:rPr>
          <w:rFonts w:ascii="Times New Roman" w:hAnsi="Times New Roman"/>
          <w:b w:val="0"/>
          <w:color w:val="auto"/>
          <w:sz w:val="28"/>
          <w:szCs w:val="28"/>
        </w:rPr>
        <w:t xml:space="preserve">района </w:t>
      </w:r>
    </w:p>
    <w:p w:rsidR="009C7445" w:rsidRPr="009C7445" w:rsidRDefault="009C7445" w:rsidP="009C7445">
      <w:pPr>
        <w:pStyle w:val="2"/>
        <w:spacing w:before="0" w:line="211" w:lineRule="auto"/>
        <w:ind w:left="1077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23.05.2014 № 414</w:t>
      </w:r>
    </w:p>
    <w:p w:rsidR="009C7445" w:rsidRDefault="009C7445" w:rsidP="009C7445">
      <w:pPr>
        <w:jc w:val="right"/>
        <w:rPr>
          <w:sz w:val="28"/>
          <w:szCs w:val="28"/>
        </w:rPr>
      </w:pPr>
    </w:p>
    <w:p w:rsidR="009C7445" w:rsidRPr="00AC1769" w:rsidRDefault="009C7445" w:rsidP="009C7445">
      <w:pPr>
        <w:jc w:val="right"/>
        <w:rPr>
          <w:sz w:val="28"/>
          <w:szCs w:val="28"/>
        </w:rPr>
      </w:pPr>
      <w:r w:rsidRPr="00AC1769">
        <w:rPr>
          <w:sz w:val="28"/>
          <w:szCs w:val="28"/>
        </w:rPr>
        <w:t xml:space="preserve">                         </w:t>
      </w:r>
    </w:p>
    <w:p w:rsidR="009C7445" w:rsidRPr="00AC1769" w:rsidRDefault="009C7445" w:rsidP="009C7445">
      <w:pPr>
        <w:pStyle w:val="1"/>
        <w:spacing w:line="360" w:lineRule="auto"/>
        <w:rPr>
          <w:sz w:val="28"/>
          <w:szCs w:val="28"/>
        </w:rPr>
      </w:pPr>
      <w:r w:rsidRPr="00AC1769">
        <w:rPr>
          <w:sz w:val="28"/>
          <w:szCs w:val="28"/>
        </w:rPr>
        <w:t xml:space="preserve">РАСЧЕТ </w:t>
      </w:r>
    </w:p>
    <w:p w:rsidR="009C7445" w:rsidRDefault="009C7445" w:rsidP="009C7445">
      <w:pPr>
        <w:jc w:val="center"/>
        <w:rPr>
          <w:sz w:val="28"/>
          <w:szCs w:val="28"/>
        </w:rPr>
      </w:pPr>
      <w:r w:rsidRPr="00A1202F">
        <w:rPr>
          <w:sz w:val="28"/>
          <w:szCs w:val="28"/>
        </w:rPr>
        <w:t xml:space="preserve">распределения расходов на проведение мероприятий по ремонту объектов жилищно-коммунального и социально-культурного назначения, проектным работам, формированию земельных участков для муниципальных нужд, </w:t>
      </w:r>
      <w:proofErr w:type="spellStart"/>
      <w:r w:rsidRPr="00A1202F">
        <w:rPr>
          <w:sz w:val="28"/>
          <w:szCs w:val="28"/>
        </w:rPr>
        <w:t>софинансированию</w:t>
      </w:r>
      <w:proofErr w:type="spellEnd"/>
      <w:r w:rsidRPr="00A1202F">
        <w:rPr>
          <w:sz w:val="28"/>
          <w:szCs w:val="28"/>
        </w:rPr>
        <w:t xml:space="preserve"> мероприятий по переселению граждан из аварийного жилищного фонда в Партизанском муниципальном районе на 2014 год</w:t>
      </w:r>
    </w:p>
    <w:p w:rsidR="009C7445" w:rsidRPr="00A1202F" w:rsidRDefault="009C7445" w:rsidP="009C7445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560"/>
        <w:gridCol w:w="1701"/>
        <w:gridCol w:w="1559"/>
        <w:gridCol w:w="1559"/>
      </w:tblGrid>
      <w:tr w:rsidR="009C7445" w:rsidRPr="005103FD" w:rsidTr="00247AD5">
        <w:tc>
          <w:tcPr>
            <w:tcW w:w="3828" w:type="dxa"/>
            <w:vMerge w:val="restart"/>
          </w:tcPr>
          <w:p w:rsidR="009C7445" w:rsidRPr="005103FD" w:rsidRDefault="009C7445" w:rsidP="00761E37">
            <w:pPr>
              <w:jc w:val="center"/>
            </w:pPr>
            <w:r w:rsidRPr="005103FD">
              <w:t xml:space="preserve">Наименование организации </w:t>
            </w:r>
          </w:p>
          <w:p w:rsidR="009C7445" w:rsidRPr="005103FD" w:rsidRDefault="009C7445" w:rsidP="00761E37">
            <w:pPr>
              <w:jc w:val="center"/>
            </w:pPr>
          </w:p>
        </w:tc>
        <w:tc>
          <w:tcPr>
            <w:tcW w:w="1560" w:type="dxa"/>
            <w:vMerge w:val="restart"/>
          </w:tcPr>
          <w:p w:rsidR="009C7445" w:rsidRPr="005103FD" w:rsidRDefault="009C7445" w:rsidP="00761E37">
            <w:pPr>
              <w:jc w:val="center"/>
            </w:pPr>
            <w:r w:rsidRPr="005103FD">
              <w:t xml:space="preserve">Всего </w:t>
            </w:r>
          </w:p>
          <w:p w:rsidR="009C7445" w:rsidRPr="005103FD" w:rsidRDefault="009C7445" w:rsidP="00761E37">
            <w:pPr>
              <w:jc w:val="center"/>
            </w:pPr>
            <w:r w:rsidRPr="005103FD">
              <w:t xml:space="preserve">расходов </w:t>
            </w:r>
            <w:proofErr w:type="gramStart"/>
            <w:r w:rsidRPr="005103FD">
              <w:t>на</w:t>
            </w:r>
            <w:proofErr w:type="gramEnd"/>
          </w:p>
          <w:p w:rsidR="009C7445" w:rsidRPr="005103FD" w:rsidRDefault="009C7445" w:rsidP="00761E37">
            <w:pPr>
              <w:jc w:val="center"/>
            </w:pPr>
            <w:r w:rsidRPr="005103FD">
              <w:t>2014 год</w:t>
            </w:r>
          </w:p>
          <w:p w:rsidR="009C7445" w:rsidRPr="005103FD" w:rsidRDefault="009C7445" w:rsidP="00761E37">
            <w:pPr>
              <w:jc w:val="center"/>
            </w:pPr>
            <w:r w:rsidRPr="005103FD">
              <w:t xml:space="preserve">  (рублей)</w:t>
            </w:r>
          </w:p>
        </w:tc>
        <w:tc>
          <w:tcPr>
            <w:tcW w:w="4819" w:type="dxa"/>
            <w:gridSpan w:val="3"/>
          </w:tcPr>
          <w:p w:rsidR="009C7445" w:rsidRPr="005103FD" w:rsidRDefault="009C7445" w:rsidP="00761E37">
            <w:pPr>
              <w:jc w:val="center"/>
            </w:pPr>
            <w:r w:rsidRPr="005103FD">
              <w:t>В том числе</w:t>
            </w:r>
          </w:p>
        </w:tc>
      </w:tr>
      <w:tr w:rsidR="009C7445" w:rsidRPr="005103FD" w:rsidTr="00247AD5">
        <w:tc>
          <w:tcPr>
            <w:tcW w:w="3828" w:type="dxa"/>
            <w:vMerge/>
          </w:tcPr>
          <w:p w:rsidR="009C7445" w:rsidRPr="005103FD" w:rsidRDefault="009C7445" w:rsidP="00761E37">
            <w:pPr>
              <w:jc w:val="center"/>
            </w:pPr>
          </w:p>
        </w:tc>
        <w:tc>
          <w:tcPr>
            <w:tcW w:w="1560" w:type="dxa"/>
            <w:vMerge/>
          </w:tcPr>
          <w:p w:rsidR="009C7445" w:rsidRPr="005103FD" w:rsidRDefault="009C7445" w:rsidP="00761E37">
            <w:pPr>
              <w:jc w:val="center"/>
            </w:pPr>
          </w:p>
        </w:tc>
        <w:tc>
          <w:tcPr>
            <w:tcW w:w="1701" w:type="dxa"/>
          </w:tcPr>
          <w:p w:rsidR="009C7445" w:rsidRPr="005103FD" w:rsidRDefault="009C7445" w:rsidP="00761E37">
            <w:pPr>
              <w:jc w:val="center"/>
            </w:pPr>
            <w:r w:rsidRPr="005103FD">
              <w:t>Расходы</w:t>
            </w:r>
          </w:p>
          <w:p w:rsidR="009C7445" w:rsidRDefault="009C7445" w:rsidP="00761E37">
            <w:pPr>
              <w:jc w:val="center"/>
            </w:pPr>
            <w:r w:rsidRPr="005103FD">
              <w:t xml:space="preserve">бюджета </w:t>
            </w:r>
            <w:proofErr w:type="spellStart"/>
            <w:r w:rsidRPr="005103FD">
              <w:t>Партизанс</w:t>
            </w:r>
            <w:proofErr w:type="spellEnd"/>
            <w:r>
              <w:t>-</w:t>
            </w:r>
          </w:p>
          <w:p w:rsidR="009C7445" w:rsidRPr="005103FD" w:rsidRDefault="009C7445" w:rsidP="00247AD5">
            <w:pPr>
              <w:jc w:val="center"/>
            </w:pPr>
            <w:r w:rsidRPr="005103FD">
              <w:t xml:space="preserve">кого  </w:t>
            </w:r>
            <w:proofErr w:type="spellStart"/>
            <w:proofErr w:type="gramStart"/>
            <w:r w:rsidRPr="005103FD">
              <w:t>муниципаль</w:t>
            </w:r>
            <w:r>
              <w:t>-</w:t>
            </w:r>
            <w:r w:rsidRPr="005103FD">
              <w:t>ного</w:t>
            </w:r>
            <w:proofErr w:type="spellEnd"/>
            <w:proofErr w:type="gramEnd"/>
            <w:r w:rsidRPr="005103FD">
              <w:t xml:space="preserve"> района</w:t>
            </w: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  <w:r w:rsidRPr="005103FD">
              <w:t xml:space="preserve">Средства </w:t>
            </w:r>
            <w:proofErr w:type="spellStart"/>
            <w:r w:rsidRPr="005103FD">
              <w:t>благотво</w:t>
            </w:r>
            <w:proofErr w:type="spellEnd"/>
            <w:r w:rsidRPr="005103FD">
              <w:t>-</w:t>
            </w:r>
          </w:p>
          <w:p w:rsidR="009C7445" w:rsidRPr="005103FD" w:rsidRDefault="009C7445" w:rsidP="00761E37">
            <w:pPr>
              <w:jc w:val="center"/>
            </w:pPr>
            <w:proofErr w:type="spellStart"/>
            <w:r w:rsidRPr="005103FD">
              <w:t>рительного</w:t>
            </w:r>
            <w:proofErr w:type="spellEnd"/>
            <w:r w:rsidRPr="005103FD">
              <w:t xml:space="preserve"> </w:t>
            </w:r>
          </w:p>
          <w:p w:rsidR="009C7445" w:rsidRPr="005103FD" w:rsidRDefault="009C7445" w:rsidP="00761E37">
            <w:pPr>
              <w:jc w:val="center"/>
            </w:pPr>
            <w:proofErr w:type="spellStart"/>
            <w:proofErr w:type="gramStart"/>
            <w:r w:rsidRPr="005103FD">
              <w:t>пожертвова-ния</w:t>
            </w:r>
            <w:proofErr w:type="spellEnd"/>
            <w:proofErr w:type="gramEnd"/>
            <w:r w:rsidRPr="005103FD">
              <w:t xml:space="preserve"> </w:t>
            </w: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  <w:r w:rsidRPr="005103FD">
              <w:t xml:space="preserve">Расходы  бюджетов сельских поселений  </w:t>
            </w:r>
          </w:p>
        </w:tc>
      </w:tr>
      <w:tr w:rsidR="009C7445" w:rsidRPr="005103FD" w:rsidTr="00247AD5">
        <w:tc>
          <w:tcPr>
            <w:tcW w:w="3828" w:type="dxa"/>
          </w:tcPr>
          <w:p w:rsidR="009C7445" w:rsidRPr="005103FD" w:rsidRDefault="009C7445" w:rsidP="00761E37">
            <w:pPr>
              <w:jc w:val="center"/>
            </w:pPr>
            <w:r w:rsidRPr="005103FD">
              <w:t>Администрация Партизанского муниципального района</w:t>
            </w:r>
          </w:p>
        </w:tc>
        <w:tc>
          <w:tcPr>
            <w:tcW w:w="1560" w:type="dxa"/>
          </w:tcPr>
          <w:p w:rsidR="009C7445" w:rsidRPr="005103FD" w:rsidRDefault="009C7445" w:rsidP="00761E37">
            <w:pPr>
              <w:jc w:val="center"/>
            </w:pPr>
            <w:r>
              <w:t xml:space="preserve"> 1 638</w:t>
            </w:r>
            <w:r w:rsidRPr="005103FD">
              <w:t xml:space="preserve"> 613,00</w:t>
            </w:r>
          </w:p>
        </w:tc>
        <w:tc>
          <w:tcPr>
            <w:tcW w:w="1701" w:type="dxa"/>
          </w:tcPr>
          <w:p w:rsidR="009C7445" w:rsidRPr="005103FD" w:rsidRDefault="009C7445" w:rsidP="00761E37">
            <w:pPr>
              <w:jc w:val="center"/>
            </w:pPr>
            <w:r>
              <w:t>1 63</w:t>
            </w:r>
            <w:r w:rsidRPr="005103FD">
              <w:t>8 613,00</w:t>
            </w: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</w:p>
        </w:tc>
      </w:tr>
      <w:tr w:rsidR="009C7445" w:rsidRPr="005103FD" w:rsidTr="00247AD5">
        <w:tc>
          <w:tcPr>
            <w:tcW w:w="3828" w:type="dxa"/>
          </w:tcPr>
          <w:p w:rsidR="009C7445" w:rsidRPr="005103FD" w:rsidRDefault="009C7445" w:rsidP="00761E37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Екатериновского</w:t>
            </w:r>
            <w:proofErr w:type="spellEnd"/>
            <w:r w:rsidRPr="005103FD">
              <w:t xml:space="preserve"> сельского поселения</w:t>
            </w:r>
          </w:p>
        </w:tc>
        <w:tc>
          <w:tcPr>
            <w:tcW w:w="1560" w:type="dxa"/>
          </w:tcPr>
          <w:p w:rsidR="009C7445" w:rsidRPr="005103FD" w:rsidRDefault="009C7445" w:rsidP="00761E37">
            <w:pPr>
              <w:jc w:val="center"/>
            </w:pPr>
            <w:r w:rsidRPr="005103FD">
              <w:t>9 310 655,6</w:t>
            </w:r>
          </w:p>
        </w:tc>
        <w:tc>
          <w:tcPr>
            <w:tcW w:w="1701" w:type="dxa"/>
          </w:tcPr>
          <w:p w:rsidR="009C7445" w:rsidRPr="005103FD" w:rsidRDefault="009C7445" w:rsidP="00761E37">
            <w:pPr>
              <w:jc w:val="center"/>
            </w:pPr>
            <w:r w:rsidRPr="005103FD">
              <w:t>6 542 221,00</w:t>
            </w: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  <w:r w:rsidRPr="005103FD">
              <w:t>2 768 434,60</w:t>
            </w:r>
          </w:p>
        </w:tc>
      </w:tr>
      <w:tr w:rsidR="009C7445" w:rsidRPr="005103FD" w:rsidTr="00247AD5">
        <w:tc>
          <w:tcPr>
            <w:tcW w:w="3828" w:type="dxa"/>
          </w:tcPr>
          <w:p w:rsidR="009C7445" w:rsidRPr="005103FD" w:rsidRDefault="009C7445" w:rsidP="00761E37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Золотодолинского</w:t>
            </w:r>
            <w:proofErr w:type="spellEnd"/>
            <w:r w:rsidRPr="005103FD">
              <w:t xml:space="preserve"> сельского поселения</w:t>
            </w:r>
          </w:p>
        </w:tc>
        <w:tc>
          <w:tcPr>
            <w:tcW w:w="1560" w:type="dxa"/>
          </w:tcPr>
          <w:p w:rsidR="009C7445" w:rsidRPr="005103FD" w:rsidRDefault="009C7445" w:rsidP="00761E37">
            <w:pPr>
              <w:jc w:val="center"/>
            </w:pPr>
            <w:r w:rsidRPr="005103FD">
              <w:t>280 000,00</w:t>
            </w:r>
          </w:p>
        </w:tc>
        <w:tc>
          <w:tcPr>
            <w:tcW w:w="1701" w:type="dxa"/>
          </w:tcPr>
          <w:p w:rsidR="009C7445" w:rsidRPr="005103FD" w:rsidRDefault="009C7445" w:rsidP="00761E37">
            <w:pPr>
              <w:jc w:val="center"/>
            </w:pPr>
            <w:r w:rsidRPr="005103FD">
              <w:t>280 000,00</w:t>
            </w: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</w:p>
        </w:tc>
      </w:tr>
      <w:tr w:rsidR="009C7445" w:rsidRPr="005103FD" w:rsidTr="00247AD5">
        <w:tc>
          <w:tcPr>
            <w:tcW w:w="3828" w:type="dxa"/>
          </w:tcPr>
          <w:p w:rsidR="009C7445" w:rsidRPr="005103FD" w:rsidRDefault="009C7445" w:rsidP="00761E37">
            <w:pPr>
              <w:jc w:val="center"/>
            </w:pPr>
            <w:r w:rsidRPr="005103FD">
              <w:t>Администрация Новицкого сельского поселения</w:t>
            </w:r>
          </w:p>
        </w:tc>
        <w:tc>
          <w:tcPr>
            <w:tcW w:w="1560" w:type="dxa"/>
          </w:tcPr>
          <w:p w:rsidR="009C7445" w:rsidRPr="005103FD" w:rsidRDefault="009C7445" w:rsidP="00761E37">
            <w:pPr>
              <w:jc w:val="center"/>
            </w:pPr>
            <w:r w:rsidRPr="005103FD">
              <w:t>70 106,00</w:t>
            </w:r>
          </w:p>
        </w:tc>
        <w:tc>
          <w:tcPr>
            <w:tcW w:w="1701" w:type="dxa"/>
          </w:tcPr>
          <w:p w:rsidR="009C7445" w:rsidRPr="005103FD" w:rsidRDefault="009C7445" w:rsidP="00761E37">
            <w:pPr>
              <w:jc w:val="center"/>
            </w:pPr>
            <w:r w:rsidRPr="005103FD">
              <w:t>70 106,00</w:t>
            </w: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</w:p>
        </w:tc>
      </w:tr>
      <w:tr w:rsidR="009C7445" w:rsidRPr="005103FD" w:rsidTr="00247AD5">
        <w:tc>
          <w:tcPr>
            <w:tcW w:w="3828" w:type="dxa"/>
          </w:tcPr>
          <w:p w:rsidR="009C7445" w:rsidRPr="005103FD" w:rsidRDefault="009C7445" w:rsidP="00761E37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Сергеевского</w:t>
            </w:r>
            <w:proofErr w:type="spellEnd"/>
            <w:r w:rsidRPr="005103FD">
              <w:t xml:space="preserve"> сельского поселения </w:t>
            </w:r>
          </w:p>
        </w:tc>
        <w:tc>
          <w:tcPr>
            <w:tcW w:w="1560" w:type="dxa"/>
          </w:tcPr>
          <w:p w:rsidR="009C7445" w:rsidRPr="005103FD" w:rsidRDefault="009C7445" w:rsidP="00761E37">
            <w:pPr>
              <w:jc w:val="center"/>
            </w:pPr>
            <w:r>
              <w:t>1 7</w:t>
            </w:r>
            <w:r w:rsidRPr="005103FD">
              <w:t>77 746,00</w:t>
            </w:r>
          </w:p>
        </w:tc>
        <w:tc>
          <w:tcPr>
            <w:tcW w:w="1701" w:type="dxa"/>
          </w:tcPr>
          <w:p w:rsidR="009C7445" w:rsidRPr="005103FD" w:rsidRDefault="009C7445" w:rsidP="00761E37">
            <w:pPr>
              <w:jc w:val="center"/>
            </w:pPr>
            <w:r>
              <w:t>1 712</w:t>
            </w:r>
            <w:r w:rsidRPr="005103FD">
              <w:t> 331,00</w:t>
            </w: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  <w:r>
              <w:t>6</w:t>
            </w:r>
            <w:r w:rsidRPr="005103FD">
              <w:t>5 415,00</w:t>
            </w:r>
          </w:p>
        </w:tc>
      </w:tr>
      <w:tr w:rsidR="009C7445" w:rsidRPr="005103FD" w:rsidTr="00247AD5">
        <w:tc>
          <w:tcPr>
            <w:tcW w:w="3828" w:type="dxa"/>
          </w:tcPr>
          <w:p w:rsidR="009C7445" w:rsidRPr="005103FD" w:rsidRDefault="009C7445" w:rsidP="00761E37">
            <w:pPr>
              <w:jc w:val="center"/>
            </w:pPr>
            <w:r w:rsidRPr="005103FD">
              <w:t xml:space="preserve">Администрация </w:t>
            </w:r>
            <w:proofErr w:type="spellStart"/>
            <w:proofErr w:type="gramStart"/>
            <w:r w:rsidRPr="005103FD">
              <w:t>Владимиро-Александровского</w:t>
            </w:r>
            <w:proofErr w:type="spellEnd"/>
            <w:proofErr w:type="gramEnd"/>
            <w:r w:rsidRPr="005103FD">
              <w:t xml:space="preserve"> сельского поселения</w:t>
            </w:r>
          </w:p>
        </w:tc>
        <w:tc>
          <w:tcPr>
            <w:tcW w:w="1560" w:type="dxa"/>
          </w:tcPr>
          <w:p w:rsidR="009C7445" w:rsidRPr="005103FD" w:rsidRDefault="009C7445" w:rsidP="00761E37">
            <w:pPr>
              <w:jc w:val="center"/>
              <w:rPr>
                <w:bCs/>
              </w:rPr>
            </w:pPr>
            <w:r>
              <w:rPr>
                <w:bCs/>
              </w:rPr>
              <w:t>6 610</w:t>
            </w:r>
            <w:r w:rsidRPr="005103FD">
              <w:rPr>
                <w:bCs/>
              </w:rPr>
              <w:t> 000,00</w:t>
            </w:r>
          </w:p>
        </w:tc>
        <w:tc>
          <w:tcPr>
            <w:tcW w:w="1701" w:type="dxa"/>
          </w:tcPr>
          <w:p w:rsidR="009C7445" w:rsidRPr="005103FD" w:rsidRDefault="009C7445" w:rsidP="00761E37">
            <w:pPr>
              <w:jc w:val="center"/>
              <w:rPr>
                <w:bCs/>
              </w:rPr>
            </w:pPr>
            <w:r>
              <w:rPr>
                <w:bCs/>
              </w:rPr>
              <w:t> 2 081 000</w:t>
            </w:r>
            <w:r w:rsidRPr="005103FD">
              <w:rPr>
                <w:bCs/>
              </w:rPr>
              <w:t>,00</w:t>
            </w: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  <w:r>
              <w:t>3 000 000,00</w:t>
            </w: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  <w:r>
              <w:t>1 529 000</w:t>
            </w:r>
            <w:r w:rsidRPr="005103FD">
              <w:t>,00</w:t>
            </w:r>
          </w:p>
        </w:tc>
      </w:tr>
      <w:tr w:rsidR="009C7445" w:rsidRPr="005103FD" w:rsidTr="00247AD5">
        <w:tc>
          <w:tcPr>
            <w:tcW w:w="3828" w:type="dxa"/>
          </w:tcPr>
          <w:p w:rsidR="009C7445" w:rsidRPr="005103FD" w:rsidRDefault="009C7445" w:rsidP="00761E37">
            <w:pPr>
              <w:jc w:val="center"/>
            </w:pPr>
            <w:r w:rsidRPr="005103FD">
              <w:t xml:space="preserve">Администрация </w:t>
            </w:r>
            <w:proofErr w:type="spellStart"/>
            <w:r w:rsidRPr="005103FD">
              <w:t>Новолитовского</w:t>
            </w:r>
            <w:proofErr w:type="spellEnd"/>
            <w:r w:rsidRPr="005103FD">
              <w:t xml:space="preserve"> сельского поселения</w:t>
            </w:r>
          </w:p>
        </w:tc>
        <w:tc>
          <w:tcPr>
            <w:tcW w:w="1560" w:type="dxa"/>
          </w:tcPr>
          <w:p w:rsidR="009C7445" w:rsidRPr="00247AD5" w:rsidRDefault="009C7445" w:rsidP="00761E37">
            <w:pPr>
              <w:jc w:val="center"/>
              <w:rPr>
                <w:spacing w:val="-6"/>
              </w:rPr>
            </w:pPr>
            <w:r w:rsidRPr="00247AD5">
              <w:rPr>
                <w:spacing w:val="-6"/>
              </w:rPr>
              <w:t>10 083 580,00</w:t>
            </w:r>
          </w:p>
        </w:tc>
        <w:tc>
          <w:tcPr>
            <w:tcW w:w="1701" w:type="dxa"/>
          </w:tcPr>
          <w:p w:rsidR="009C7445" w:rsidRPr="005103FD" w:rsidRDefault="009C7445" w:rsidP="00761E37">
            <w:pPr>
              <w:jc w:val="center"/>
            </w:pPr>
            <w:r w:rsidRPr="005103FD">
              <w:t>83 580,00</w:t>
            </w:r>
          </w:p>
        </w:tc>
        <w:tc>
          <w:tcPr>
            <w:tcW w:w="1559" w:type="dxa"/>
          </w:tcPr>
          <w:p w:rsidR="009C7445" w:rsidRPr="006E1284" w:rsidRDefault="009C7445" w:rsidP="00761E37">
            <w:pPr>
              <w:jc w:val="center"/>
              <w:rPr>
                <w:sz w:val="23"/>
                <w:szCs w:val="23"/>
              </w:rPr>
            </w:pPr>
            <w:r w:rsidRPr="006E1284">
              <w:rPr>
                <w:sz w:val="23"/>
                <w:szCs w:val="23"/>
              </w:rPr>
              <w:t>10 000 000,00</w:t>
            </w: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</w:p>
        </w:tc>
      </w:tr>
      <w:tr w:rsidR="009C7445" w:rsidRPr="005103FD" w:rsidTr="00247AD5">
        <w:tc>
          <w:tcPr>
            <w:tcW w:w="3828" w:type="dxa"/>
          </w:tcPr>
          <w:p w:rsidR="009C7445" w:rsidRPr="005103FD" w:rsidRDefault="009C7445" w:rsidP="00247AD5">
            <w:pPr>
              <w:jc w:val="center"/>
            </w:pPr>
            <w:r w:rsidRPr="005103FD">
              <w:rPr>
                <w:bCs/>
              </w:rPr>
              <w:t>Муниципальное   казенное учреждение «</w:t>
            </w:r>
            <w:r>
              <w:rPr>
                <w:bCs/>
              </w:rPr>
              <w:t>Административно</w:t>
            </w:r>
            <w:r w:rsidR="00247AD5">
              <w:rPr>
                <w:bCs/>
              </w:rPr>
              <w:t>-</w:t>
            </w:r>
            <w:r>
              <w:rPr>
                <w:bCs/>
              </w:rPr>
              <w:t xml:space="preserve">хозяйственное </w:t>
            </w:r>
            <w:r w:rsidRPr="005103FD">
              <w:rPr>
                <w:bCs/>
              </w:rPr>
              <w:t>управление» Партизанского муниципального  района</w:t>
            </w:r>
          </w:p>
        </w:tc>
        <w:tc>
          <w:tcPr>
            <w:tcW w:w="1560" w:type="dxa"/>
          </w:tcPr>
          <w:p w:rsidR="009C7445" w:rsidRPr="005103FD" w:rsidRDefault="009C7445" w:rsidP="00761E37">
            <w:pPr>
              <w:jc w:val="center"/>
            </w:pPr>
            <w:r w:rsidRPr="005103FD">
              <w:t xml:space="preserve"> 846 149,00</w:t>
            </w:r>
          </w:p>
        </w:tc>
        <w:tc>
          <w:tcPr>
            <w:tcW w:w="1701" w:type="dxa"/>
          </w:tcPr>
          <w:p w:rsidR="009C7445" w:rsidRPr="005103FD" w:rsidRDefault="009C7445" w:rsidP="00761E37">
            <w:pPr>
              <w:jc w:val="center"/>
            </w:pPr>
            <w:r w:rsidRPr="005103FD">
              <w:t>846 149,00</w:t>
            </w: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</w:pPr>
          </w:p>
        </w:tc>
      </w:tr>
      <w:tr w:rsidR="009C7445" w:rsidRPr="005103FD" w:rsidTr="00247AD5">
        <w:tc>
          <w:tcPr>
            <w:tcW w:w="3828" w:type="dxa"/>
          </w:tcPr>
          <w:p w:rsidR="009C7445" w:rsidRPr="005103FD" w:rsidRDefault="009C7445" w:rsidP="00761E37">
            <w:pPr>
              <w:jc w:val="right"/>
              <w:rPr>
                <w:b/>
                <w:bCs/>
              </w:rPr>
            </w:pPr>
          </w:p>
          <w:p w:rsidR="009C7445" w:rsidRPr="005103FD" w:rsidRDefault="009C7445" w:rsidP="00761E37">
            <w:pPr>
              <w:jc w:val="center"/>
              <w:rPr>
                <w:b/>
                <w:bCs/>
              </w:rPr>
            </w:pPr>
            <w:r w:rsidRPr="005103FD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9C7445" w:rsidRPr="005103FD" w:rsidRDefault="009C7445" w:rsidP="00761E37">
            <w:pPr>
              <w:jc w:val="center"/>
              <w:rPr>
                <w:b/>
              </w:rPr>
            </w:pPr>
          </w:p>
          <w:p w:rsidR="009C7445" w:rsidRPr="005103FD" w:rsidRDefault="009C7445" w:rsidP="00761E37">
            <w:pPr>
              <w:jc w:val="center"/>
              <w:rPr>
                <w:b/>
              </w:rPr>
            </w:pPr>
            <w:r>
              <w:rPr>
                <w:b/>
              </w:rPr>
              <w:t>30 616 849,6</w:t>
            </w:r>
          </w:p>
        </w:tc>
        <w:tc>
          <w:tcPr>
            <w:tcW w:w="1701" w:type="dxa"/>
          </w:tcPr>
          <w:p w:rsidR="009C7445" w:rsidRPr="005103FD" w:rsidRDefault="009C7445" w:rsidP="00761E37">
            <w:pPr>
              <w:jc w:val="center"/>
              <w:rPr>
                <w:b/>
              </w:rPr>
            </w:pPr>
          </w:p>
          <w:p w:rsidR="009C7445" w:rsidRPr="005103FD" w:rsidRDefault="009C7445" w:rsidP="00761E37">
            <w:pPr>
              <w:jc w:val="center"/>
              <w:rPr>
                <w:b/>
              </w:rPr>
            </w:pPr>
            <w:r>
              <w:rPr>
                <w:b/>
              </w:rPr>
              <w:t>13 254 000</w:t>
            </w:r>
            <w:r w:rsidRPr="005103FD">
              <w:rPr>
                <w:b/>
              </w:rPr>
              <w:t>,00</w:t>
            </w:r>
          </w:p>
        </w:tc>
        <w:tc>
          <w:tcPr>
            <w:tcW w:w="1559" w:type="dxa"/>
          </w:tcPr>
          <w:p w:rsidR="009C7445" w:rsidRPr="001D0084" w:rsidRDefault="009C7445" w:rsidP="00761E37">
            <w:pPr>
              <w:jc w:val="center"/>
              <w:rPr>
                <w:b/>
                <w:sz w:val="23"/>
                <w:szCs w:val="23"/>
              </w:rPr>
            </w:pPr>
          </w:p>
          <w:p w:rsidR="009C7445" w:rsidRPr="005103FD" w:rsidRDefault="009C7445" w:rsidP="00761E37">
            <w:pPr>
              <w:jc w:val="center"/>
              <w:rPr>
                <w:b/>
              </w:rPr>
            </w:pPr>
            <w:r w:rsidRPr="001D0084">
              <w:rPr>
                <w:b/>
                <w:sz w:val="23"/>
                <w:szCs w:val="23"/>
              </w:rPr>
              <w:t>13 000 000,00</w:t>
            </w:r>
          </w:p>
        </w:tc>
        <w:tc>
          <w:tcPr>
            <w:tcW w:w="1559" w:type="dxa"/>
          </w:tcPr>
          <w:p w:rsidR="009C7445" w:rsidRPr="005103FD" w:rsidRDefault="009C7445" w:rsidP="00761E37">
            <w:pPr>
              <w:jc w:val="center"/>
              <w:rPr>
                <w:b/>
              </w:rPr>
            </w:pPr>
          </w:p>
          <w:p w:rsidR="009C7445" w:rsidRPr="005103FD" w:rsidRDefault="009C7445" w:rsidP="00761E37">
            <w:pPr>
              <w:jc w:val="center"/>
              <w:rPr>
                <w:b/>
              </w:rPr>
            </w:pPr>
            <w:r>
              <w:rPr>
                <w:b/>
              </w:rPr>
              <w:t>4 362 849,60</w:t>
            </w:r>
          </w:p>
        </w:tc>
      </w:tr>
    </w:tbl>
    <w:p w:rsidR="00247AD5" w:rsidRDefault="00247AD5" w:rsidP="009C7445">
      <w:pPr>
        <w:rPr>
          <w:sz w:val="28"/>
          <w:szCs w:val="28"/>
        </w:rPr>
      </w:pPr>
    </w:p>
    <w:p w:rsidR="009C7445" w:rsidRPr="00AC1769" w:rsidRDefault="009C7445" w:rsidP="009C7445">
      <w:pPr>
        <w:rPr>
          <w:sz w:val="28"/>
          <w:szCs w:val="28"/>
        </w:rPr>
      </w:pPr>
      <w:r w:rsidRPr="00AC1769">
        <w:rPr>
          <w:sz w:val="28"/>
          <w:szCs w:val="28"/>
        </w:rPr>
        <w:t xml:space="preserve">Начальник отдела </w:t>
      </w:r>
    </w:p>
    <w:p w:rsidR="00247AD5" w:rsidRDefault="009C7445" w:rsidP="009C7445">
      <w:pPr>
        <w:jc w:val="both"/>
        <w:rPr>
          <w:sz w:val="28"/>
          <w:szCs w:val="28"/>
        </w:rPr>
        <w:sectPr w:rsidR="00247AD5" w:rsidSect="009C7445">
          <w:pgSz w:w="11906" w:h="16838"/>
          <w:pgMar w:top="737" w:right="851" w:bottom="680" w:left="1701" w:header="709" w:footer="709" w:gutter="0"/>
          <w:cols w:space="708"/>
          <w:docGrid w:linePitch="360"/>
        </w:sectPr>
      </w:pPr>
      <w:r w:rsidRPr="00AC1769">
        <w:rPr>
          <w:sz w:val="28"/>
          <w:szCs w:val="28"/>
        </w:rPr>
        <w:t xml:space="preserve">капитального строительства </w:t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  <w:t xml:space="preserve">       </w:t>
      </w:r>
      <w:proofErr w:type="spellStart"/>
      <w:r w:rsidRPr="00AC1769">
        <w:rPr>
          <w:sz w:val="28"/>
          <w:szCs w:val="28"/>
        </w:rPr>
        <w:t>И.Г.Жаберов</w:t>
      </w:r>
      <w:r w:rsidR="006F2C71">
        <w:rPr>
          <w:sz w:val="28"/>
          <w:szCs w:val="28"/>
        </w:rPr>
        <w:t>а</w:t>
      </w:r>
      <w:proofErr w:type="spellEnd"/>
    </w:p>
    <w:p w:rsidR="006F2C71" w:rsidRPr="006F2C71" w:rsidRDefault="006F2C71" w:rsidP="006F2C71">
      <w:pPr>
        <w:spacing w:line="360" w:lineRule="auto"/>
        <w:ind w:left="4479"/>
        <w:jc w:val="center"/>
        <w:rPr>
          <w:rFonts w:eastAsiaTheme="majorEastAsia"/>
          <w:sz w:val="28"/>
          <w:szCs w:val="28"/>
        </w:rPr>
      </w:pPr>
      <w:r w:rsidRPr="006F2C71">
        <w:rPr>
          <w:rFonts w:eastAsiaTheme="majorEastAsia"/>
          <w:sz w:val="28"/>
          <w:szCs w:val="28"/>
        </w:rPr>
        <w:lastRenderedPageBreak/>
        <w:t>Приложение № 3</w:t>
      </w:r>
    </w:p>
    <w:p w:rsidR="00F22B7E" w:rsidRDefault="00F22B7E" w:rsidP="006F2C71">
      <w:pPr>
        <w:pStyle w:val="2"/>
        <w:spacing w:before="0" w:line="211" w:lineRule="auto"/>
        <w:ind w:left="447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к муниципальной </w:t>
      </w:r>
      <w:r w:rsidR="006F2C71" w:rsidRPr="00F22B7E">
        <w:rPr>
          <w:rFonts w:ascii="Times New Roman" w:hAnsi="Times New Roman"/>
          <w:b w:val="0"/>
          <w:color w:val="auto"/>
          <w:sz w:val="28"/>
          <w:szCs w:val="28"/>
        </w:rPr>
        <w:t>программе «</w:t>
      </w:r>
      <w:r w:rsidR="006F2C71" w:rsidRPr="006F2C71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Проведение мероприятий по ремонту объектов жилищно-коммунального и социально-культурного назначения, проектным работам, формированию земельных участков для муниципальных нужд, </w:t>
      </w:r>
      <w:proofErr w:type="spellStart"/>
      <w:r w:rsidR="006F2C71" w:rsidRPr="006F2C71">
        <w:rPr>
          <w:rFonts w:ascii="Times New Roman" w:hAnsi="Times New Roman"/>
          <w:b w:val="0"/>
          <w:color w:val="auto"/>
          <w:sz w:val="28"/>
          <w:szCs w:val="28"/>
        </w:rPr>
        <w:t>софинансированию</w:t>
      </w:r>
      <w:proofErr w:type="spellEnd"/>
      <w:r w:rsidR="006F2C71" w:rsidRPr="006F2C71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мероприятий </w:t>
      </w:r>
    </w:p>
    <w:p w:rsidR="00F22B7E" w:rsidRDefault="006F2C71" w:rsidP="006F2C71">
      <w:pPr>
        <w:pStyle w:val="2"/>
        <w:spacing w:before="0" w:line="211" w:lineRule="auto"/>
        <w:ind w:left="447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F2C71">
        <w:rPr>
          <w:rFonts w:ascii="Times New Roman" w:hAnsi="Times New Roman"/>
          <w:b w:val="0"/>
          <w:color w:val="auto"/>
          <w:sz w:val="28"/>
          <w:szCs w:val="28"/>
        </w:rPr>
        <w:t xml:space="preserve">по переселению граждан из аварийного жилищного фонда в Партизанском муниципальном районе на 2014 год» </w:t>
      </w:r>
      <w:r w:rsidR="00F22B7E">
        <w:rPr>
          <w:rFonts w:ascii="Times New Roman" w:hAnsi="Times New Roman"/>
          <w:b w:val="0"/>
          <w:color w:val="auto"/>
          <w:sz w:val="28"/>
          <w:szCs w:val="28"/>
        </w:rPr>
        <w:t>в редакции постановления</w:t>
      </w:r>
    </w:p>
    <w:p w:rsidR="00F22B7E" w:rsidRDefault="00F22B7E" w:rsidP="006F2C71">
      <w:pPr>
        <w:pStyle w:val="2"/>
        <w:spacing w:before="0" w:line="211" w:lineRule="auto"/>
        <w:ind w:left="447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Партизанского </w:t>
      </w:r>
      <w:r w:rsidR="006F2C71" w:rsidRPr="006F2C71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района </w:t>
      </w:r>
    </w:p>
    <w:p w:rsidR="006F2C71" w:rsidRPr="006F2C71" w:rsidRDefault="00F22B7E" w:rsidP="006F2C71">
      <w:pPr>
        <w:pStyle w:val="2"/>
        <w:spacing w:before="0" w:line="211" w:lineRule="auto"/>
        <w:ind w:left="4479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23.05.2014 № 414</w:t>
      </w:r>
    </w:p>
    <w:p w:rsidR="006F2C71" w:rsidRPr="006F2C71" w:rsidRDefault="006F2C71" w:rsidP="006F2C71">
      <w:pPr>
        <w:pStyle w:val="2"/>
        <w:spacing w:before="0" w:line="211" w:lineRule="auto"/>
        <w:ind w:left="5443"/>
        <w:jc w:val="center"/>
        <w:rPr>
          <w:color w:val="auto"/>
          <w:sz w:val="28"/>
          <w:szCs w:val="28"/>
        </w:rPr>
      </w:pPr>
      <w:r w:rsidRPr="006F2C7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6F2C71" w:rsidRPr="006F2C71" w:rsidRDefault="006F2C71" w:rsidP="006F2C71">
      <w:pPr>
        <w:rPr>
          <w:rFonts w:eastAsiaTheme="majorEastAsia"/>
          <w:sz w:val="28"/>
          <w:szCs w:val="28"/>
        </w:rPr>
      </w:pPr>
    </w:p>
    <w:p w:rsidR="00F22B7E" w:rsidRDefault="00F22B7E" w:rsidP="00F22B7E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2C71" w:rsidRPr="006F2C71" w:rsidRDefault="006F2C71" w:rsidP="00F22B7E">
      <w:pPr>
        <w:pStyle w:val="2"/>
        <w:spacing w:before="0" w:line="36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6F2C71">
        <w:rPr>
          <w:rFonts w:ascii="Times New Roman" w:hAnsi="Times New Roman"/>
          <w:color w:val="auto"/>
          <w:sz w:val="28"/>
          <w:szCs w:val="28"/>
        </w:rPr>
        <w:t>Целевые индикаторы</w:t>
      </w:r>
    </w:p>
    <w:p w:rsidR="00B654E9" w:rsidRDefault="006F2C71" w:rsidP="006F2C71">
      <w:pPr>
        <w:pStyle w:val="2"/>
        <w:spacing w:before="0" w:line="211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22B7E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муниципальной программы «Проведение мероприятий по ремонту объектов жилищно-коммунального и социально-культурного назначения, проектным работам, формированию земельных участков для муниципальных нужд, </w:t>
      </w:r>
      <w:proofErr w:type="spellStart"/>
      <w:r w:rsidRPr="00F22B7E">
        <w:rPr>
          <w:rFonts w:ascii="Times New Roman" w:hAnsi="Times New Roman"/>
          <w:b w:val="0"/>
          <w:color w:val="auto"/>
          <w:sz w:val="28"/>
          <w:szCs w:val="28"/>
        </w:rPr>
        <w:t>софинансированию</w:t>
      </w:r>
      <w:proofErr w:type="spellEnd"/>
      <w:r w:rsidRPr="00F22B7E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мероприятий по переселению граждан из аварийного жилищного фонд</w:t>
      </w:r>
      <w:r w:rsidR="00B654E9">
        <w:rPr>
          <w:rFonts w:ascii="Times New Roman" w:hAnsi="Times New Roman"/>
          <w:b w:val="0"/>
          <w:color w:val="auto"/>
          <w:sz w:val="28"/>
          <w:szCs w:val="28"/>
        </w:rPr>
        <w:t xml:space="preserve">а в </w:t>
      </w:r>
      <w:proofErr w:type="gramStart"/>
      <w:r w:rsidR="00B654E9">
        <w:rPr>
          <w:rFonts w:ascii="Times New Roman" w:hAnsi="Times New Roman"/>
          <w:b w:val="0"/>
          <w:color w:val="auto"/>
          <w:sz w:val="28"/>
          <w:szCs w:val="28"/>
        </w:rPr>
        <w:t>Партизанском</w:t>
      </w:r>
      <w:proofErr w:type="gramEnd"/>
    </w:p>
    <w:p w:rsidR="006F2C71" w:rsidRPr="00F22B7E" w:rsidRDefault="006F2C71" w:rsidP="006F2C71">
      <w:pPr>
        <w:pStyle w:val="2"/>
        <w:spacing w:before="0" w:line="211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F22B7E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</w:t>
      </w:r>
      <w:proofErr w:type="gramStart"/>
      <w:r w:rsidRPr="00F22B7E">
        <w:rPr>
          <w:rFonts w:ascii="Times New Roman" w:hAnsi="Times New Roman"/>
          <w:b w:val="0"/>
          <w:color w:val="auto"/>
          <w:sz w:val="28"/>
          <w:szCs w:val="28"/>
        </w:rPr>
        <w:t>районе</w:t>
      </w:r>
      <w:proofErr w:type="gramEnd"/>
      <w:r w:rsidRPr="00F22B7E">
        <w:rPr>
          <w:rFonts w:ascii="Times New Roman" w:hAnsi="Times New Roman"/>
          <w:b w:val="0"/>
          <w:color w:val="auto"/>
          <w:sz w:val="28"/>
          <w:szCs w:val="28"/>
        </w:rPr>
        <w:t xml:space="preserve"> на 2014 год» </w:t>
      </w:r>
    </w:p>
    <w:p w:rsidR="006F2C71" w:rsidRPr="00D4300B" w:rsidRDefault="006F2C71" w:rsidP="006F2C71">
      <w:pPr>
        <w:pStyle w:val="2"/>
        <w:spacing w:before="0" w:line="211" w:lineRule="auto"/>
        <w:ind w:left="5443"/>
        <w:jc w:val="center"/>
        <w:rPr>
          <w:rFonts w:ascii="Times New Roman" w:hAnsi="Times New Roman"/>
          <w:b w:val="0"/>
          <w:bCs w:val="0"/>
          <w:i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104"/>
        <w:gridCol w:w="1418"/>
        <w:gridCol w:w="1843"/>
        <w:gridCol w:w="6662"/>
      </w:tblGrid>
      <w:tr w:rsidR="006F2C71" w:rsidRPr="00AC1769" w:rsidTr="00B654E9">
        <w:trPr>
          <w:cantSplit/>
          <w:trHeight w:val="48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4B2A1C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F22B7E" w:rsidRDefault="006F2C71" w:rsidP="00F22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E"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выполнения целевого индикатора</w:t>
            </w:r>
          </w:p>
        </w:tc>
      </w:tr>
      <w:tr w:rsidR="006F2C71" w:rsidRPr="00AC1769" w:rsidTr="00F22B7E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C71" w:rsidRPr="00AC1769" w:rsidRDefault="006F2C71" w:rsidP="00761E3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C71" w:rsidRPr="00AC1769" w:rsidRDefault="006F2C71" w:rsidP="00761E37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6F2C71" w:rsidRPr="00AC1769" w:rsidTr="00F22B7E">
        <w:trPr>
          <w:cantSplit/>
          <w:trHeight w:val="17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F22B7E" w:rsidP="00761E3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Разработка проектно-</w:t>
            </w:r>
            <w:r w:rsidR="006F2C71">
              <w:t xml:space="preserve">сметной документации по объекту «Сельский Дом культуры в селе </w:t>
            </w:r>
            <w:proofErr w:type="spellStart"/>
            <w:r w:rsidR="006F2C71" w:rsidRPr="00AC1769">
              <w:t>Молчановка</w:t>
            </w:r>
            <w:proofErr w:type="spellEnd"/>
            <w:r w:rsidR="006F2C71">
              <w:t xml:space="preserve"> Партизанского муниципального  района</w:t>
            </w:r>
            <w:r w:rsidR="006F2C71" w:rsidRPr="00AC1769"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6"/>
              </w:rPr>
            </w:pPr>
            <w:r w:rsidRPr="00AC1769">
              <w:t xml:space="preserve">Позволит повысить уровень развития социальной инфраструктуры, активизировать </w:t>
            </w:r>
            <w:proofErr w:type="spellStart"/>
            <w:r w:rsidRPr="00AC1769">
              <w:t>культурно-досуговую</w:t>
            </w:r>
            <w:proofErr w:type="spellEnd"/>
            <w:r w:rsidRPr="00AC1769">
              <w:t xml:space="preserve"> деятельность в сельской местности</w:t>
            </w:r>
          </w:p>
        </w:tc>
      </w:tr>
    </w:tbl>
    <w:p w:rsidR="006F2C71" w:rsidRPr="00AC1769" w:rsidRDefault="006F2C71" w:rsidP="006F2C71">
      <w:pPr>
        <w:jc w:val="center"/>
      </w:pPr>
    </w:p>
    <w:p w:rsidR="006F2C71" w:rsidRDefault="006F2C71" w:rsidP="006F2C71">
      <w:pPr>
        <w:jc w:val="center"/>
      </w:pPr>
    </w:p>
    <w:p w:rsidR="006F2C71" w:rsidRDefault="006F2C71" w:rsidP="006F2C71">
      <w:pPr>
        <w:jc w:val="center"/>
      </w:pPr>
    </w:p>
    <w:p w:rsidR="006F2C71" w:rsidRPr="00AC1769" w:rsidRDefault="006F2C71" w:rsidP="006F2C71">
      <w:pPr>
        <w:jc w:val="center"/>
      </w:pPr>
      <w:r w:rsidRPr="00AC1769">
        <w:lastRenderedPageBreak/>
        <w:t>2</w:t>
      </w:r>
    </w:p>
    <w:p w:rsidR="006F2C71" w:rsidRPr="00AC1769" w:rsidRDefault="006F2C71" w:rsidP="006F2C71">
      <w:pPr>
        <w:jc w:val="center"/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5104"/>
        <w:gridCol w:w="1418"/>
        <w:gridCol w:w="1843"/>
        <w:gridCol w:w="6662"/>
      </w:tblGrid>
      <w:tr w:rsidR="006F2C71" w:rsidRPr="00AC1769" w:rsidTr="00F22B7E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C71" w:rsidRPr="00AC1769" w:rsidRDefault="006F2C71" w:rsidP="00761E3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C71" w:rsidRPr="00AC1769" w:rsidRDefault="006F2C71" w:rsidP="00761E37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6F2C71" w:rsidRPr="00AC1769" w:rsidTr="00F22B7E">
        <w:trPr>
          <w:cantSplit/>
          <w:trHeight w:val="15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1C0E0A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3E7BC1" w:rsidRDefault="006F2C71" w:rsidP="00B654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BC1">
              <w:rPr>
                <w:rFonts w:ascii="Times New Roman" w:hAnsi="Times New Roman" w:cs="Times New Roman"/>
                <w:sz w:val="24"/>
                <w:szCs w:val="24"/>
              </w:rPr>
              <w:t>Асфальтирование хозяйственной зоны полигона твёрдых бытовых отходов, расположенного в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метрах на юго-запад </w:t>
            </w:r>
            <w:r w:rsidR="00F22B7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</w:t>
            </w:r>
            <w:r w:rsidRPr="003E7BC1">
              <w:rPr>
                <w:rFonts w:ascii="Times New Roman" w:hAnsi="Times New Roman" w:cs="Times New Roman"/>
                <w:sz w:val="24"/>
                <w:szCs w:val="24"/>
              </w:rPr>
              <w:t xml:space="preserve">1 по переулку </w:t>
            </w:r>
            <w:proofErr w:type="spellStart"/>
            <w:r w:rsidRPr="003E7BC1"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Владимиро-Александровский</w:t>
            </w:r>
            <w:proofErr w:type="spellEnd"/>
            <w:r w:rsidRPr="003E7B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7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7B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7BC1">
              <w:rPr>
                <w:rFonts w:ascii="Times New Roman" w:hAnsi="Times New Roman" w:cs="Times New Roman"/>
                <w:sz w:val="24"/>
                <w:szCs w:val="24"/>
              </w:rPr>
              <w:t>ладимиро-Александровское</w:t>
            </w:r>
            <w:proofErr w:type="spellEnd"/>
            <w:r w:rsidRPr="003E7BC1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 района  Приморского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303,82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F22B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Позволит обеспечить соответствие полигона твердых  бытовых отходов требованиям санитарного законодательства </w:t>
            </w:r>
            <w:r w:rsidR="00F2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выполнить мероприятия по защите окружающей среды</w:t>
            </w:r>
          </w:p>
        </w:tc>
      </w:tr>
      <w:tr w:rsidR="006F2C71" w:rsidRPr="00AC1769" w:rsidTr="00F22B7E">
        <w:trPr>
          <w:cantSplit/>
          <w:trHeight w:val="11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A3F7B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A3F7B" w:rsidRDefault="006F2C71" w:rsidP="00F22B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земельных участков для размещения </w:t>
            </w:r>
            <w:proofErr w:type="spellStart"/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>ФАПов</w:t>
            </w:r>
            <w:proofErr w:type="spellEnd"/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селах  </w:t>
            </w:r>
            <w:proofErr w:type="spellStart"/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Фроловка</w:t>
            </w:r>
            <w:proofErr w:type="spellEnd"/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>, Новая Сила,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Новолитовск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Золотая </w:t>
            </w:r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етная),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Перетино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Южная </w:t>
            </w:r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Сергеевка, поселках </w:t>
            </w:r>
            <w:proofErr w:type="spellStart"/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>Слинкино</w:t>
            </w:r>
            <w:proofErr w:type="spellEnd"/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>, Романо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вский К</w:t>
            </w:r>
            <w:r w:rsidRPr="00DA3F7B">
              <w:rPr>
                <w:rFonts w:ascii="Times New Roman" w:hAnsi="Times New Roman" w:cs="Times New Roman"/>
                <w:bCs/>
                <w:sz w:val="24"/>
                <w:szCs w:val="24"/>
              </w:rPr>
              <w:t>люч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A3F7B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A3F7B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2C71" w:rsidRPr="00DA3F7B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A3F7B" w:rsidRDefault="006F2C71" w:rsidP="00761E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7B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сформировать восемь земельных участков для размещения фельдшерско-акушерских пунктов  </w:t>
            </w:r>
            <w:r w:rsidR="00F22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A3F7B">
              <w:rPr>
                <w:rFonts w:ascii="Times New Roman" w:hAnsi="Times New Roman" w:cs="Times New Roman"/>
                <w:sz w:val="24"/>
                <w:szCs w:val="24"/>
              </w:rPr>
              <w:t>с последующей их сборкой, что позволит повысить качество медицинских услуг и создать комфортные условия гражданам</w:t>
            </w:r>
          </w:p>
        </w:tc>
      </w:tr>
      <w:tr w:rsidR="006F2C71" w:rsidRPr="00AC1769" w:rsidTr="00F22B7E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93637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936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93637" w:rsidRDefault="006F2C71" w:rsidP="00761E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малоэтажных  многоквартирных </w:t>
            </w:r>
            <w:r w:rsidRPr="00A93637"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катериновка с целью переселения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граждан из аварийного жилищного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1 307,4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Позволит переселить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граждан из аварийного жилищного фонда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жилое помещение двух новых домов, создать комфортные </w:t>
            </w: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жилищные условия для проживания граждан</w:t>
            </w:r>
          </w:p>
        </w:tc>
      </w:tr>
      <w:tr w:rsidR="006F2C71" w:rsidRPr="00AC1769" w:rsidTr="00F22B7E">
        <w:trPr>
          <w:cantSplit/>
          <w:trHeight w:val="4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3B67A6" w:rsidRDefault="006F2C71" w:rsidP="00761E37">
            <w:pPr>
              <w:spacing w:line="192" w:lineRule="auto"/>
              <w:jc w:val="both"/>
              <w:rPr>
                <w:bCs/>
              </w:rPr>
            </w:pPr>
            <w:r>
              <w:t xml:space="preserve">Установка 5-ти новых </w:t>
            </w:r>
            <w:r w:rsidRPr="003B67A6">
              <w:t>котлов</w:t>
            </w:r>
            <w:r>
              <w:t xml:space="preserve"> в котельных селах </w:t>
            </w:r>
            <w:proofErr w:type="spellStart"/>
            <w:r>
              <w:t>Хмыловка</w:t>
            </w:r>
            <w:proofErr w:type="spellEnd"/>
            <w:r>
              <w:t>, Новая Сила, пос</w:t>
            </w:r>
            <w:proofErr w:type="gramStart"/>
            <w:r>
              <w:t>.Б</w:t>
            </w:r>
            <w:proofErr w:type="gramEnd"/>
            <w:r>
              <w:t xml:space="preserve">оец Кузнецов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jc w:val="both"/>
            </w:pPr>
            <w:r w:rsidRPr="00AC1769">
              <w:t>Позволит обеспечить устойчивое теплоснабжение жилого фонда, объектов социального назначения</w:t>
            </w:r>
          </w:p>
        </w:tc>
      </w:tr>
      <w:tr w:rsidR="006F2C71" w:rsidRPr="00AC1769" w:rsidTr="00F22B7E">
        <w:trPr>
          <w:cantSplit/>
          <w:trHeight w:val="6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446A47" w:rsidRDefault="006F2C71" w:rsidP="00761E37">
            <w:pPr>
              <w:spacing w:line="192" w:lineRule="auto"/>
              <w:jc w:val="both"/>
            </w:pPr>
            <w:r>
              <w:t>Капитальный ремонт скважины  в  с</w:t>
            </w:r>
            <w:proofErr w:type="gramStart"/>
            <w:r>
              <w:t>.Н</w:t>
            </w:r>
            <w:proofErr w:type="gramEnd"/>
            <w:r>
              <w:t>овая  Сила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943776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F22B7E">
            <w:pPr>
              <w:jc w:val="both"/>
            </w:pPr>
            <w:r w:rsidRPr="00AC1769">
              <w:t xml:space="preserve">Позволит </w:t>
            </w:r>
            <w:r>
              <w:t xml:space="preserve">предотвратить аварийную ситуацию   </w:t>
            </w:r>
            <w:r w:rsidR="00F22B7E">
              <w:t xml:space="preserve">                            </w:t>
            </w:r>
            <w:r>
              <w:t xml:space="preserve">с </w:t>
            </w:r>
            <w:proofErr w:type="spellStart"/>
            <w:r>
              <w:t>водообепечением</w:t>
            </w:r>
            <w:proofErr w:type="spellEnd"/>
            <w:r>
              <w:t xml:space="preserve">  в данном населенном пункте </w:t>
            </w:r>
          </w:p>
        </w:tc>
      </w:tr>
      <w:tr w:rsidR="006F2C71" w:rsidRPr="00AC1769" w:rsidTr="00F22B7E">
        <w:trPr>
          <w:cantSplit/>
          <w:trHeight w:val="16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F22B7E">
            <w:pPr>
              <w:jc w:val="both"/>
              <w:rPr>
                <w:bCs/>
              </w:rPr>
            </w:pPr>
            <w:r w:rsidRPr="00AC1769">
              <w:rPr>
                <w:bCs/>
              </w:rPr>
              <w:t xml:space="preserve">Подключение зданий </w:t>
            </w:r>
            <w:proofErr w:type="spellStart"/>
            <w:r w:rsidRPr="00AC1769">
              <w:rPr>
                <w:bCs/>
              </w:rPr>
              <w:t>ФАПов</w:t>
            </w:r>
            <w:proofErr w:type="spellEnd"/>
            <w:r w:rsidRPr="00AC1769">
              <w:rPr>
                <w:bCs/>
              </w:rPr>
              <w:t xml:space="preserve"> к сетям водоснабжения, водоотведения, к энергосетям</w:t>
            </w:r>
            <w:r>
              <w:rPr>
                <w:bCs/>
              </w:rPr>
              <w:t xml:space="preserve"> </w:t>
            </w:r>
            <w:r w:rsidRPr="00AC1769">
              <w:rPr>
                <w:bCs/>
              </w:rPr>
              <w:t xml:space="preserve"> </w:t>
            </w:r>
            <w:r w:rsidRPr="00AC1769">
              <w:t>в</w:t>
            </w:r>
            <w:r>
              <w:t xml:space="preserve"> </w:t>
            </w:r>
            <w:r w:rsidRPr="00AC1769">
              <w:t xml:space="preserve"> селах </w:t>
            </w:r>
            <w:proofErr w:type="spellStart"/>
            <w:r>
              <w:t>Молчановка</w:t>
            </w:r>
            <w:proofErr w:type="spellEnd"/>
            <w:r>
              <w:t xml:space="preserve">, Новая Сила, </w:t>
            </w:r>
            <w:proofErr w:type="spellStart"/>
            <w:r>
              <w:t>Фроловка</w:t>
            </w:r>
            <w:proofErr w:type="spellEnd"/>
            <w:r>
              <w:t xml:space="preserve">, </w:t>
            </w:r>
            <w:proofErr w:type="spellStart"/>
            <w:r>
              <w:t>Новолитовск</w:t>
            </w:r>
            <w:proofErr w:type="spellEnd"/>
            <w:r>
              <w:t xml:space="preserve">, </w:t>
            </w:r>
            <w:proofErr w:type="spellStart"/>
            <w:r>
              <w:t>Перетино</w:t>
            </w:r>
            <w:proofErr w:type="spellEnd"/>
            <w:r>
              <w:t>, Золотая Долина (ул</w:t>
            </w:r>
            <w:proofErr w:type="gramStart"/>
            <w:r>
              <w:t>.Л</w:t>
            </w:r>
            <w:proofErr w:type="gramEnd"/>
            <w:r>
              <w:t xml:space="preserve">етная), Южная Сергеевка, </w:t>
            </w:r>
            <w:r w:rsidRPr="00AC1769">
              <w:t xml:space="preserve">поселках </w:t>
            </w:r>
            <w:proofErr w:type="spellStart"/>
            <w:r>
              <w:t>Слинкино</w:t>
            </w:r>
            <w:proofErr w:type="spellEnd"/>
            <w:r>
              <w:t>, Романовский Ключ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D0F9B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jc w:val="both"/>
            </w:pPr>
            <w:r w:rsidRPr="00AC1769">
              <w:t>Позволит</w:t>
            </w:r>
            <w:r>
              <w:t xml:space="preserve"> </w:t>
            </w:r>
            <w:r w:rsidRPr="00AC1769">
              <w:t xml:space="preserve"> подключить к инженерным сетям  </w:t>
            </w:r>
            <w:r>
              <w:t xml:space="preserve">девять фельдшерско-акушерских пунктов </w:t>
            </w:r>
            <w:r w:rsidRPr="00AC1769">
              <w:t>для дальнейшей эксплуатации зданий по назначению, что позволит повысить качество медицинских услуг и создать комфортные условия гражданам</w:t>
            </w:r>
          </w:p>
        </w:tc>
      </w:tr>
      <w:tr w:rsidR="006F2C71" w:rsidRPr="00263FFA" w:rsidTr="00F22B7E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Установка железобетонных опор взамен деревянных под </w:t>
            </w:r>
            <w:r w:rsidRPr="001434E7">
              <w:rPr>
                <w:bCs/>
              </w:rPr>
              <w:t xml:space="preserve">линиями электропередач </w:t>
            </w:r>
            <w:r w:rsidR="00F22B7E">
              <w:rPr>
                <w:bCs/>
              </w:rPr>
              <w:t xml:space="preserve">                   </w:t>
            </w:r>
            <w:r w:rsidRPr="001434E7">
              <w:rPr>
                <w:bCs/>
              </w:rPr>
              <w:t>в  п</w:t>
            </w:r>
            <w:r>
              <w:rPr>
                <w:bCs/>
              </w:rPr>
              <w:t xml:space="preserve">оселках </w:t>
            </w:r>
            <w:r w:rsidRPr="001434E7">
              <w:rPr>
                <w:bCs/>
              </w:rPr>
              <w:t xml:space="preserve">Боец Кузнецов, </w:t>
            </w:r>
            <w:proofErr w:type="spellStart"/>
            <w:r>
              <w:rPr>
                <w:bCs/>
              </w:rPr>
              <w:t>Слинкино</w:t>
            </w:r>
            <w:proofErr w:type="spellEnd"/>
            <w:r>
              <w:rPr>
                <w:bCs/>
              </w:rPr>
              <w:t xml:space="preserve">, </w:t>
            </w:r>
            <w:r w:rsidRPr="001434E7">
              <w:rPr>
                <w:bCs/>
              </w:rPr>
              <w:t>с</w:t>
            </w:r>
            <w:proofErr w:type="gramStart"/>
            <w:r w:rsidRPr="001434E7">
              <w:rPr>
                <w:bCs/>
              </w:rPr>
              <w:t>.С</w:t>
            </w:r>
            <w:proofErr w:type="gramEnd"/>
            <w:r w:rsidRPr="001434E7">
              <w:rPr>
                <w:bCs/>
              </w:rPr>
              <w:t>ергеевка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D0F9B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jc w:val="both"/>
            </w:pPr>
            <w:r w:rsidRPr="00AC1769">
              <w:t>Позволит обеспечить устойчивое электроснабжение ж</w:t>
            </w:r>
            <w:r>
              <w:t>илого фонда, создать комфортные</w:t>
            </w:r>
            <w:r w:rsidRPr="00AC1769">
              <w:t xml:space="preserve"> жилищные условия для проживания граждан</w:t>
            </w:r>
            <w:r>
              <w:t xml:space="preserve">, развития  экономики </w:t>
            </w:r>
          </w:p>
        </w:tc>
      </w:tr>
    </w:tbl>
    <w:p w:rsidR="006F2C71" w:rsidRDefault="006F2C71" w:rsidP="00F22B7E">
      <w:pPr>
        <w:jc w:val="center"/>
      </w:pPr>
      <w:r>
        <w:br w:type="page"/>
      </w:r>
      <w:r>
        <w:lastRenderedPageBreak/>
        <w:t>3</w:t>
      </w: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246"/>
        <w:gridCol w:w="1276"/>
        <w:gridCol w:w="1843"/>
        <w:gridCol w:w="6662"/>
      </w:tblGrid>
      <w:tr w:rsidR="006F2C71" w:rsidRPr="00263FFA" w:rsidTr="00F22B7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jc w:val="center"/>
            </w:pPr>
            <w: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C71" w:rsidRPr="00AC1769" w:rsidRDefault="006F2C71" w:rsidP="00761E3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C71" w:rsidRPr="00AC1769" w:rsidRDefault="006F2C71" w:rsidP="00761E37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6F2C71" w:rsidRPr="00263FFA" w:rsidTr="00F22B7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B654E9">
            <w:pPr>
              <w:spacing w:line="23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Прокладка провода СИП под линиями  электропередач в </w:t>
            </w:r>
            <w:r w:rsidRPr="001434E7">
              <w:rPr>
                <w:bCs/>
              </w:rPr>
              <w:t>п</w:t>
            </w:r>
            <w:r>
              <w:rPr>
                <w:bCs/>
              </w:rPr>
              <w:t xml:space="preserve">оселках Боец </w:t>
            </w:r>
            <w:r w:rsidRPr="001434E7">
              <w:rPr>
                <w:bCs/>
              </w:rPr>
              <w:t>Кузнецов,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Слинкино</w:t>
            </w:r>
            <w:proofErr w:type="spellEnd"/>
            <w:r>
              <w:rPr>
                <w:bCs/>
              </w:rPr>
              <w:t xml:space="preserve">, </w:t>
            </w:r>
            <w:r w:rsidRPr="001434E7">
              <w:rPr>
                <w:bCs/>
              </w:rPr>
              <w:t>с</w:t>
            </w:r>
            <w:proofErr w:type="gramStart"/>
            <w:r w:rsidRPr="001434E7">
              <w:rPr>
                <w:bCs/>
              </w:rPr>
              <w:t>.С</w:t>
            </w:r>
            <w:proofErr w:type="gramEnd"/>
            <w:r w:rsidRPr="001434E7">
              <w:rPr>
                <w:bCs/>
              </w:rPr>
              <w:t>ергеевка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D0F9B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B654E9">
            <w:pPr>
              <w:spacing w:line="230" w:lineRule="auto"/>
              <w:jc w:val="both"/>
            </w:pPr>
            <w:r w:rsidRPr="00AC1769">
              <w:t>Позволит обеспечить устойчивое электроснабжение жи</w:t>
            </w:r>
            <w:r>
              <w:t xml:space="preserve">лого фонда, объектов социально-культурного и экономического </w:t>
            </w:r>
            <w:r w:rsidRPr="00AC1769">
              <w:t xml:space="preserve"> назначения </w:t>
            </w:r>
          </w:p>
        </w:tc>
      </w:tr>
      <w:tr w:rsidR="006F2C71" w:rsidRPr="00AC1769" w:rsidTr="00F22B7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B654E9">
            <w:pPr>
              <w:spacing w:line="230" w:lineRule="auto"/>
              <w:jc w:val="both"/>
              <w:rPr>
                <w:bCs/>
              </w:rPr>
            </w:pPr>
            <w:r>
              <w:rPr>
                <w:bCs/>
              </w:rPr>
              <w:t xml:space="preserve">Замена трансформатора 250 </w:t>
            </w:r>
            <w:proofErr w:type="spellStart"/>
            <w:r>
              <w:rPr>
                <w:bCs/>
              </w:rPr>
              <w:t>кВА</w:t>
            </w:r>
            <w:proofErr w:type="spellEnd"/>
            <w:r>
              <w:rPr>
                <w:bCs/>
              </w:rPr>
              <w:t xml:space="preserve"> на КТП -6/0,4 на трансформатор 400 </w:t>
            </w:r>
            <w:proofErr w:type="spellStart"/>
            <w:r>
              <w:rPr>
                <w:bCs/>
              </w:rPr>
              <w:t>кВА</w:t>
            </w:r>
            <w:proofErr w:type="spellEnd"/>
            <w:r>
              <w:rPr>
                <w:bCs/>
              </w:rPr>
              <w:t xml:space="preserve"> по ул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 xml:space="preserve">уговая </w:t>
            </w:r>
            <w:r w:rsidR="00F22B7E">
              <w:rPr>
                <w:bCs/>
              </w:rPr>
              <w:t xml:space="preserve">               </w:t>
            </w:r>
            <w:r>
              <w:rPr>
                <w:bCs/>
              </w:rPr>
              <w:t>в пос.Боец Кузнецов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D0F9B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B654E9">
            <w:pPr>
              <w:spacing w:line="230" w:lineRule="auto"/>
              <w:jc w:val="both"/>
            </w:pPr>
            <w:r w:rsidRPr="00AC1769">
              <w:t>Позволит обеспечить устойчивое электроснабжение жилого фонда</w:t>
            </w:r>
            <w:r>
              <w:t xml:space="preserve"> и объектов социально-культурного и экономического назначения, обеспечить качество электроэнергии требованиям  стандартов</w:t>
            </w:r>
          </w:p>
        </w:tc>
      </w:tr>
      <w:tr w:rsidR="006F2C71" w:rsidRPr="00AC1769" w:rsidTr="00F22B7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B654E9">
            <w:pPr>
              <w:spacing w:line="230" w:lineRule="auto"/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башни </w:t>
            </w:r>
            <w:proofErr w:type="spellStart"/>
            <w:r>
              <w:rPr>
                <w:bCs/>
              </w:rPr>
              <w:t>Рожновского</w:t>
            </w:r>
            <w:proofErr w:type="spellEnd"/>
            <w:r>
              <w:rPr>
                <w:bCs/>
              </w:rPr>
              <w:t xml:space="preserve"> </w:t>
            </w:r>
            <w:r w:rsidR="00F22B7E">
              <w:rPr>
                <w:bCs/>
              </w:rPr>
              <w:t xml:space="preserve">                </w:t>
            </w: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мыловка</w:t>
            </w:r>
            <w:proofErr w:type="spellEnd"/>
            <w:r>
              <w:rPr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D0F9B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B654E9">
            <w:pPr>
              <w:spacing w:line="230" w:lineRule="auto"/>
              <w:jc w:val="both"/>
            </w:pPr>
            <w:r w:rsidRPr="00AC1769">
              <w:t xml:space="preserve">Позволит </w:t>
            </w:r>
            <w:r>
              <w:t xml:space="preserve">предотвратить аварийную ситуацию   </w:t>
            </w:r>
            <w:r w:rsidR="00F22B7E">
              <w:t xml:space="preserve">                              </w:t>
            </w:r>
            <w:r>
              <w:t xml:space="preserve">с </w:t>
            </w:r>
            <w:proofErr w:type="spellStart"/>
            <w:r>
              <w:t>водообеспечением</w:t>
            </w:r>
            <w:proofErr w:type="spellEnd"/>
            <w:r>
              <w:t xml:space="preserve"> в данном населенном пункте </w:t>
            </w:r>
          </w:p>
        </w:tc>
      </w:tr>
      <w:tr w:rsidR="006F2C71" w:rsidRPr="00AC1769" w:rsidTr="00F22B7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B654E9">
            <w:pPr>
              <w:spacing w:line="230" w:lineRule="auto"/>
              <w:jc w:val="both"/>
              <w:rPr>
                <w:bCs/>
              </w:rPr>
            </w:pPr>
            <w:r w:rsidRPr="00B00CAD">
              <w:rPr>
                <w:bCs/>
              </w:rPr>
              <w:t xml:space="preserve">Капитальный ремонт водопроводных сетей </w:t>
            </w:r>
            <w:r w:rsidR="00F22B7E">
              <w:rPr>
                <w:bCs/>
              </w:rPr>
              <w:t xml:space="preserve">           </w:t>
            </w:r>
            <w:r w:rsidRPr="00B00CAD">
              <w:rPr>
                <w:bCs/>
              </w:rPr>
              <w:t xml:space="preserve">в </w:t>
            </w:r>
            <w:proofErr w:type="spellStart"/>
            <w:r w:rsidRPr="00B00CAD">
              <w:rPr>
                <w:bCs/>
              </w:rPr>
              <w:t>с</w:t>
            </w:r>
            <w:proofErr w:type="gramStart"/>
            <w:r w:rsidRPr="00B00CAD">
              <w:rPr>
                <w:bCs/>
              </w:rPr>
              <w:t>.В</w:t>
            </w:r>
            <w:proofErr w:type="gramEnd"/>
            <w:r w:rsidRPr="00B00CAD">
              <w:rPr>
                <w:bCs/>
              </w:rPr>
              <w:t>лад</w:t>
            </w:r>
            <w:r>
              <w:rPr>
                <w:bCs/>
              </w:rPr>
              <w:t>и</w:t>
            </w:r>
            <w:r w:rsidR="00F22B7E">
              <w:rPr>
                <w:bCs/>
              </w:rPr>
              <w:t>миро-</w:t>
            </w:r>
            <w:r w:rsidRPr="00B00CAD">
              <w:rPr>
                <w:bCs/>
              </w:rPr>
              <w:t>Александровское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D0F9B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B654E9">
            <w:pPr>
              <w:spacing w:line="230" w:lineRule="auto"/>
              <w:jc w:val="both"/>
            </w:pPr>
            <w:r>
              <w:t xml:space="preserve"> </w:t>
            </w:r>
            <w:r w:rsidRPr="00AC1769">
              <w:t xml:space="preserve">Позволит </w:t>
            </w:r>
            <w:r>
              <w:t>обеспечить стабильную подачу воды в данном населенном пункте</w:t>
            </w:r>
          </w:p>
        </w:tc>
      </w:tr>
      <w:tr w:rsidR="006F2C71" w:rsidRPr="00AC1769" w:rsidTr="00F22B7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F605FC" w:rsidRDefault="006F2C71" w:rsidP="00B654E9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bCs/>
              </w:rPr>
            </w:pPr>
            <w:r w:rsidRPr="00F605FC">
              <w:rPr>
                <w:bCs/>
              </w:rPr>
              <w:t xml:space="preserve">Ремонт памятников погибшим односельчанам </w:t>
            </w:r>
            <w:r w:rsidR="00F22B7E">
              <w:rPr>
                <w:bCs/>
              </w:rPr>
              <w:t xml:space="preserve">        </w:t>
            </w:r>
            <w:r w:rsidRPr="00F605FC">
              <w:rPr>
                <w:bCs/>
              </w:rPr>
              <w:t>в годы ВОВ</w:t>
            </w:r>
            <w:r>
              <w:rPr>
                <w:bCs/>
              </w:rPr>
              <w:t xml:space="preserve"> </w:t>
            </w:r>
            <w:r w:rsidRPr="003C7042">
              <w:rPr>
                <w:bCs/>
              </w:rPr>
              <w:t>(</w:t>
            </w:r>
            <w:proofErr w:type="spellStart"/>
            <w:proofErr w:type="gramStart"/>
            <w:r w:rsidRPr="003C7042">
              <w:rPr>
                <w:bCs/>
              </w:rPr>
              <w:t>Владимиро-Александровское</w:t>
            </w:r>
            <w:proofErr w:type="spellEnd"/>
            <w:proofErr w:type="gramEnd"/>
            <w:r w:rsidRPr="003C7042">
              <w:rPr>
                <w:bCs/>
              </w:rPr>
              <w:t xml:space="preserve"> поселение)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71" w:rsidRPr="00AC1769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D0F9B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71" w:rsidRPr="00DD0F9B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B654E9">
            <w:pPr>
              <w:spacing w:line="230" w:lineRule="auto"/>
              <w:jc w:val="both"/>
            </w:pPr>
            <w:r>
              <w:t>Внесет вклад в патриотическое воспитание населения</w:t>
            </w:r>
          </w:p>
        </w:tc>
      </w:tr>
      <w:tr w:rsidR="006F2C71" w:rsidRPr="00AC1769" w:rsidTr="00F22B7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B654E9">
            <w:pPr>
              <w:spacing w:line="230" w:lineRule="auto"/>
              <w:jc w:val="both"/>
            </w:pPr>
            <w:r>
              <w:rPr>
                <w:bCs/>
              </w:rPr>
              <w:t xml:space="preserve">Капитальный ремонт кабинетов </w:t>
            </w:r>
            <w:r w:rsidRPr="00B16222">
              <w:rPr>
                <w:bCs/>
              </w:rPr>
              <w:t>на 2-</w:t>
            </w:r>
            <w:r>
              <w:rPr>
                <w:bCs/>
              </w:rPr>
              <w:t xml:space="preserve">ом этаже </w:t>
            </w:r>
            <w:r w:rsidR="00F22B7E">
              <w:rPr>
                <w:bCs/>
              </w:rPr>
              <w:t xml:space="preserve">           </w:t>
            </w:r>
            <w:r>
              <w:rPr>
                <w:bCs/>
              </w:rPr>
              <w:t>в здании администрации Партизанского муниципального 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71" w:rsidRPr="00AC1769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D0F9B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71" w:rsidRPr="00DD0F9B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AC1769" w:rsidRDefault="006F2C71" w:rsidP="00B654E9">
            <w:pPr>
              <w:spacing w:line="230" w:lineRule="auto"/>
              <w:jc w:val="both"/>
            </w:pPr>
            <w:r>
              <w:t>Позволит повысить доступность и качество наиболее востребованных населением муниципальных услуг для всех  категорий заяви</w:t>
            </w:r>
            <w:r w:rsidR="00F22B7E">
              <w:t>телей за счет перемещения служб, предоставляющих услуги,</w:t>
            </w:r>
            <w:r>
              <w:t xml:space="preserve"> на нижние этажи здания</w:t>
            </w:r>
          </w:p>
        </w:tc>
      </w:tr>
      <w:tr w:rsidR="006F2C71" w:rsidRPr="00AC1769" w:rsidTr="00F22B7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B654E9">
            <w:pPr>
              <w:spacing w:line="23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Водообеспечение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олчанец</w:t>
            </w:r>
            <w:proofErr w:type="spellEnd"/>
            <w:r>
              <w:rPr>
                <w:bCs/>
              </w:rPr>
              <w:t xml:space="preserve">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547785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B654E9">
            <w:pPr>
              <w:spacing w:line="230" w:lineRule="auto"/>
              <w:jc w:val="both"/>
            </w:pPr>
          </w:p>
        </w:tc>
      </w:tr>
      <w:tr w:rsidR="006F2C71" w:rsidRPr="00AC1769" w:rsidTr="00F22B7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F22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B654E9">
            <w:pPr>
              <w:spacing w:line="230" w:lineRule="auto"/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сетей водоснабжения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D0F9B" w:rsidRDefault="006F2C71" w:rsidP="00B654E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C71" w:rsidRDefault="006F2C71" w:rsidP="00B654E9">
            <w:pPr>
              <w:spacing w:line="230" w:lineRule="auto"/>
              <w:jc w:val="both"/>
            </w:pPr>
            <w:r>
              <w:t xml:space="preserve">Позволит обеспечить устойчивое водоснабжение </w:t>
            </w:r>
            <w:r w:rsidRPr="00AC1769">
              <w:t xml:space="preserve">жилого фонда, объектов </w:t>
            </w:r>
            <w:r>
              <w:t xml:space="preserve">социально-культурного назначения, а также соответствие системы </w:t>
            </w:r>
            <w:proofErr w:type="spellStart"/>
            <w:r>
              <w:t>водообеспечения</w:t>
            </w:r>
            <w:proofErr w:type="spellEnd"/>
            <w:r>
              <w:t xml:space="preserve"> </w:t>
            </w:r>
            <w:proofErr w:type="spellStart"/>
            <w:r>
              <w:t>пос</w:t>
            </w:r>
            <w:proofErr w:type="gramStart"/>
            <w:r>
              <w:t>.В</w:t>
            </w:r>
            <w:proofErr w:type="gramEnd"/>
            <w:r>
              <w:t>олчанец</w:t>
            </w:r>
            <w:proofErr w:type="spellEnd"/>
            <w:r>
              <w:t xml:space="preserve"> требованиям санитарного законодательства</w:t>
            </w:r>
          </w:p>
        </w:tc>
      </w:tr>
      <w:tr w:rsidR="006F2C71" w:rsidRPr="00AC1769" w:rsidTr="00F22B7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F22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F22B7E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водовода от шахтных колодцев до накопительного резервуара и далее </w:t>
            </w:r>
            <w:r w:rsidR="00F22B7E">
              <w:rPr>
                <w:bCs/>
              </w:rPr>
              <w:t xml:space="preserve">   </w:t>
            </w:r>
            <w:r>
              <w:rPr>
                <w:bCs/>
              </w:rPr>
              <w:t xml:space="preserve">в центральный водовод поселка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D0F9B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jc w:val="both"/>
            </w:pPr>
          </w:p>
        </w:tc>
      </w:tr>
      <w:tr w:rsidR="006F2C71" w:rsidRPr="00AC1769" w:rsidTr="00F22B7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F22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F22B7E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Ограждение зон </w:t>
            </w:r>
            <w:proofErr w:type="gramStart"/>
            <w:r>
              <w:rPr>
                <w:bCs/>
              </w:rPr>
              <w:t>санитарной</w:t>
            </w:r>
            <w:proofErr w:type="gramEnd"/>
            <w:r>
              <w:rPr>
                <w:bCs/>
              </w:rPr>
              <w:t xml:space="preserve"> охраны </w:t>
            </w:r>
            <w:proofErr w:type="spellStart"/>
            <w:r>
              <w:rPr>
                <w:bCs/>
              </w:rPr>
              <w:t>водоисточников</w:t>
            </w:r>
            <w:proofErr w:type="spellEnd"/>
            <w:r>
              <w:rPr>
                <w:bCs/>
              </w:rPr>
              <w:t xml:space="preserve"> (скважин, насосных станций)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D0F9B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jc w:val="both"/>
            </w:pPr>
          </w:p>
        </w:tc>
      </w:tr>
      <w:tr w:rsidR="006F2C71" w:rsidRPr="00AC1769" w:rsidTr="00F22B7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F22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F22B7E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насосных станций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D0F9B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jc w:val="both"/>
            </w:pPr>
          </w:p>
        </w:tc>
      </w:tr>
      <w:tr w:rsidR="006F2C71" w:rsidRPr="00AC1769" w:rsidTr="00F22B7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F22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F22B7E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Капитальный ремонт накопительного   резервуара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D0F9B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jc w:val="both"/>
            </w:pPr>
          </w:p>
        </w:tc>
      </w:tr>
      <w:tr w:rsidR="006F2C71" w:rsidRPr="00AC1769" w:rsidTr="00F22B7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F22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F22B7E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Установка системы водоочистки, ультрафильтрации,  водоподготовки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Pr="00DD0F9B" w:rsidRDefault="006F2C71" w:rsidP="00761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71" w:rsidRDefault="006F2C71" w:rsidP="00761E37">
            <w:pPr>
              <w:jc w:val="both"/>
            </w:pPr>
          </w:p>
        </w:tc>
      </w:tr>
    </w:tbl>
    <w:p w:rsidR="006F2C71" w:rsidRDefault="006F2C71" w:rsidP="006F2C71">
      <w:pPr>
        <w:jc w:val="both"/>
        <w:rPr>
          <w:sz w:val="28"/>
          <w:szCs w:val="28"/>
        </w:rPr>
      </w:pPr>
    </w:p>
    <w:p w:rsidR="00952659" w:rsidRPr="00BD13AE" w:rsidRDefault="006F2C71" w:rsidP="00B654E9">
      <w:pPr>
        <w:jc w:val="both"/>
        <w:rPr>
          <w:sz w:val="28"/>
          <w:szCs w:val="28"/>
        </w:rPr>
      </w:pPr>
      <w:r w:rsidRPr="00AC1769">
        <w:rPr>
          <w:sz w:val="28"/>
          <w:szCs w:val="28"/>
        </w:rPr>
        <w:t>Начальник отдела капитального строительства</w:t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 w:rsidRPr="00AC17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AC1769">
        <w:rPr>
          <w:sz w:val="28"/>
          <w:szCs w:val="28"/>
        </w:rPr>
        <w:t xml:space="preserve">  </w:t>
      </w:r>
      <w:r w:rsidR="00B654E9">
        <w:rPr>
          <w:sz w:val="28"/>
          <w:szCs w:val="28"/>
        </w:rPr>
        <w:t xml:space="preserve">      </w:t>
      </w:r>
      <w:proofErr w:type="spellStart"/>
      <w:r w:rsidRPr="00AC1769">
        <w:rPr>
          <w:sz w:val="28"/>
          <w:szCs w:val="28"/>
        </w:rPr>
        <w:t>И.Г.Жаб</w:t>
      </w:r>
      <w:r>
        <w:rPr>
          <w:sz w:val="28"/>
          <w:szCs w:val="28"/>
        </w:rPr>
        <w:t>ерова</w:t>
      </w:r>
      <w:proofErr w:type="spellEnd"/>
    </w:p>
    <w:sectPr w:rsidR="00952659" w:rsidRPr="00BD13AE" w:rsidSect="00247AD5">
      <w:pgSz w:w="16838" w:h="11906" w:orient="landscape"/>
      <w:pgMar w:top="1588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916A5"/>
    <w:rsid w:val="00077248"/>
    <w:rsid w:val="0008329A"/>
    <w:rsid w:val="00095ED9"/>
    <w:rsid w:val="000F1BDC"/>
    <w:rsid w:val="0011049F"/>
    <w:rsid w:val="001157E7"/>
    <w:rsid w:val="00116236"/>
    <w:rsid w:val="001E576D"/>
    <w:rsid w:val="00242210"/>
    <w:rsid w:val="00247AD5"/>
    <w:rsid w:val="00286D26"/>
    <w:rsid w:val="002B4A3C"/>
    <w:rsid w:val="00486113"/>
    <w:rsid w:val="004E73F7"/>
    <w:rsid w:val="005916A5"/>
    <w:rsid w:val="005D24F2"/>
    <w:rsid w:val="00612961"/>
    <w:rsid w:val="006655D8"/>
    <w:rsid w:val="006F2C71"/>
    <w:rsid w:val="00703AAA"/>
    <w:rsid w:val="007B39A9"/>
    <w:rsid w:val="007D1462"/>
    <w:rsid w:val="008652E4"/>
    <w:rsid w:val="008B19B6"/>
    <w:rsid w:val="008B32AE"/>
    <w:rsid w:val="008B7EE8"/>
    <w:rsid w:val="008D20C7"/>
    <w:rsid w:val="00945AB4"/>
    <w:rsid w:val="00952659"/>
    <w:rsid w:val="0096417C"/>
    <w:rsid w:val="00980EAF"/>
    <w:rsid w:val="0098135E"/>
    <w:rsid w:val="009C7445"/>
    <w:rsid w:val="00A44EF4"/>
    <w:rsid w:val="00A96705"/>
    <w:rsid w:val="00B654E9"/>
    <w:rsid w:val="00BA499A"/>
    <w:rsid w:val="00BC030C"/>
    <w:rsid w:val="00BD13AE"/>
    <w:rsid w:val="00C320C5"/>
    <w:rsid w:val="00C63164"/>
    <w:rsid w:val="00C729F0"/>
    <w:rsid w:val="00CF3965"/>
    <w:rsid w:val="00D45F7E"/>
    <w:rsid w:val="00D92828"/>
    <w:rsid w:val="00E44750"/>
    <w:rsid w:val="00E559AB"/>
    <w:rsid w:val="00E70C33"/>
    <w:rsid w:val="00E9333F"/>
    <w:rsid w:val="00F0636F"/>
    <w:rsid w:val="00F22B7E"/>
    <w:rsid w:val="00F47813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48"/>
    <w:rPr>
      <w:sz w:val="24"/>
      <w:szCs w:val="24"/>
    </w:rPr>
  </w:style>
  <w:style w:type="paragraph" w:styleId="1">
    <w:name w:val="heading 1"/>
    <w:basedOn w:val="a"/>
    <w:next w:val="a"/>
    <w:qFormat/>
    <w:rsid w:val="00077248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952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52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6F2C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192</TotalTime>
  <Pages>17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16</cp:revision>
  <cp:lastPrinted>2014-05-28T02:59:00Z</cp:lastPrinted>
  <dcterms:created xsi:type="dcterms:W3CDTF">2014-05-27T23:57:00Z</dcterms:created>
  <dcterms:modified xsi:type="dcterms:W3CDTF">2014-05-28T22:48:00Z</dcterms:modified>
</cp:coreProperties>
</file>