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CA2075" w:rsidP="00163AA6">
      <w:pPr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666750" cy="819150"/>
            <wp:effectExtent l="19050" t="0" r="0" b="0"/>
            <wp:docPr id="1" name="Рисунок 3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A499A" w:rsidRDefault="00BA499A" w:rsidP="00163AA6">
      <w:pPr>
        <w:spacing w:line="240" w:lineRule="auto"/>
        <w:ind w:firstLine="0"/>
        <w:rPr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BA499A" w:rsidRPr="00BA499A">
        <w:tc>
          <w:tcPr>
            <w:tcW w:w="3085" w:type="dxa"/>
          </w:tcPr>
          <w:p w:rsidR="00BA499A" w:rsidRPr="00BA499A" w:rsidRDefault="00CA2075" w:rsidP="00A912D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</w:t>
            </w:r>
            <w:r w:rsidR="00F13151">
              <w:rPr>
                <w:sz w:val="28"/>
                <w:szCs w:val="28"/>
              </w:rPr>
              <w:t>.201</w:t>
            </w:r>
            <w:r w:rsidR="00A912D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BA499A" w:rsidRPr="00BA499A" w:rsidRDefault="00BA499A" w:rsidP="00163AA6">
            <w:pPr>
              <w:spacing w:line="240" w:lineRule="auto"/>
              <w:ind w:firstLine="0"/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Владимиро-Александровское</w:t>
            </w:r>
          </w:p>
        </w:tc>
        <w:tc>
          <w:tcPr>
            <w:tcW w:w="3224" w:type="dxa"/>
          </w:tcPr>
          <w:p w:rsidR="00BA499A" w:rsidRPr="00BA499A" w:rsidRDefault="00BA499A" w:rsidP="00A912D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23059C">
              <w:rPr>
                <w:sz w:val="26"/>
              </w:rPr>
              <w:t xml:space="preserve">   </w:t>
            </w:r>
            <w:r w:rsidR="00F13151">
              <w:rPr>
                <w:sz w:val="26"/>
              </w:rPr>
              <w:t xml:space="preserve">  </w:t>
            </w:r>
            <w:r w:rsidR="00CA2075">
              <w:rPr>
                <w:sz w:val="26"/>
              </w:rPr>
              <w:t xml:space="preserve">         </w:t>
            </w:r>
            <w:r w:rsidRPr="00BA499A">
              <w:rPr>
                <w:sz w:val="28"/>
                <w:szCs w:val="28"/>
              </w:rPr>
              <w:t>№</w:t>
            </w:r>
            <w:r w:rsidR="006F0B54">
              <w:rPr>
                <w:sz w:val="28"/>
                <w:szCs w:val="28"/>
              </w:rPr>
              <w:t xml:space="preserve"> </w:t>
            </w:r>
            <w:r w:rsidR="00CA2075">
              <w:rPr>
                <w:sz w:val="28"/>
                <w:szCs w:val="28"/>
              </w:rPr>
              <w:t>529</w:t>
            </w:r>
            <w:r w:rsidR="00F13151">
              <w:rPr>
                <w:sz w:val="28"/>
                <w:szCs w:val="28"/>
              </w:rPr>
              <w:t xml:space="preserve"> </w:t>
            </w:r>
            <w:r w:rsidR="00A912D0">
              <w:rPr>
                <w:sz w:val="28"/>
                <w:szCs w:val="28"/>
              </w:rPr>
              <w:t xml:space="preserve"> </w:t>
            </w:r>
            <w:r w:rsidRPr="00BA499A">
              <w:rPr>
                <w:sz w:val="28"/>
                <w:szCs w:val="28"/>
              </w:rPr>
              <w:t xml:space="preserve"> </w:t>
            </w:r>
          </w:p>
        </w:tc>
      </w:tr>
    </w:tbl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5D37BE">
      <w:pPr>
        <w:suppressLineNumbers/>
        <w:spacing w:line="360" w:lineRule="auto"/>
        <w:ind w:firstLine="0"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 w:rsidTr="005D37BE">
        <w:tc>
          <w:tcPr>
            <w:tcW w:w="9570" w:type="dxa"/>
          </w:tcPr>
          <w:p w:rsidR="00F13151" w:rsidRDefault="00F13151" w:rsidP="00F13151">
            <w:pPr>
              <w:spacing w:line="240" w:lineRule="auto"/>
              <w:ind w:firstLine="0"/>
              <w:jc w:val="center"/>
              <w:rPr>
                <w:rFonts w:cs="Arial CYR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Pr="00970521">
              <w:rPr>
                <w:b/>
                <w:sz w:val="28"/>
                <w:szCs w:val="28"/>
              </w:rPr>
              <w:t>муниципальн</w:t>
            </w:r>
            <w:r>
              <w:rPr>
                <w:b/>
                <w:sz w:val="28"/>
                <w:szCs w:val="28"/>
              </w:rPr>
              <w:t>ую</w:t>
            </w:r>
            <w:r w:rsidRPr="00970521">
              <w:rPr>
                <w:b/>
                <w:sz w:val="28"/>
                <w:szCs w:val="28"/>
              </w:rPr>
              <w:t xml:space="preserve"> программ</w:t>
            </w:r>
            <w:r>
              <w:rPr>
                <w:b/>
                <w:sz w:val="28"/>
                <w:szCs w:val="28"/>
              </w:rPr>
              <w:t>у</w:t>
            </w:r>
            <w:r w:rsidRPr="00970521">
              <w:rPr>
                <w:b/>
                <w:sz w:val="28"/>
                <w:szCs w:val="28"/>
              </w:rPr>
              <w:t xml:space="preserve"> </w:t>
            </w:r>
            <w:r w:rsidRPr="00970521">
              <w:rPr>
                <w:rFonts w:cs="Arial CYR"/>
                <w:b/>
                <w:bCs/>
                <w:sz w:val="28"/>
                <w:szCs w:val="28"/>
              </w:rPr>
              <w:t>«</w:t>
            </w:r>
            <w:r>
              <w:rPr>
                <w:rFonts w:cs="Arial CYR"/>
                <w:b/>
                <w:bCs/>
                <w:sz w:val="28"/>
                <w:szCs w:val="28"/>
              </w:rPr>
              <w:t xml:space="preserve">Создание многофункционального центра предоставления государственных </w:t>
            </w:r>
          </w:p>
          <w:p w:rsidR="00F13151" w:rsidRDefault="00F13151" w:rsidP="00F13151">
            <w:pPr>
              <w:spacing w:line="240" w:lineRule="auto"/>
              <w:ind w:firstLine="0"/>
              <w:jc w:val="center"/>
              <w:rPr>
                <w:rFonts w:cs="Arial CYR"/>
                <w:b/>
                <w:bCs/>
                <w:sz w:val="28"/>
                <w:szCs w:val="28"/>
              </w:rPr>
            </w:pPr>
            <w:r>
              <w:rPr>
                <w:rFonts w:cs="Arial CYR"/>
                <w:b/>
                <w:bCs/>
                <w:sz w:val="28"/>
                <w:szCs w:val="28"/>
              </w:rPr>
              <w:t>и муниципальных услуг Партизанского муниципального района»</w:t>
            </w:r>
            <w:r w:rsidRPr="00970521">
              <w:rPr>
                <w:rFonts w:cs="Arial CYR"/>
                <w:b/>
                <w:bCs/>
                <w:sz w:val="28"/>
                <w:szCs w:val="28"/>
              </w:rPr>
              <w:t xml:space="preserve"> </w:t>
            </w:r>
          </w:p>
          <w:p w:rsidR="00BD13AE" w:rsidRPr="00F13151" w:rsidRDefault="00F13151" w:rsidP="00A912D0">
            <w:pPr>
              <w:spacing w:line="240" w:lineRule="auto"/>
              <w:ind w:firstLine="0"/>
              <w:jc w:val="center"/>
              <w:rPr>
                <w:rFonts w:cs="Arial CYR"/>
                <w:b/>
                <w:bCs/>
                <w:sz w:val="28"/>
                <w:szCs w:val="28"/>
              </w:rPr>
            </w:pPr>
            <w:r w:rsidRPr="00970521">
              <w:rPr>
                <w:rFonts w:cs="Arial CYR"/>
                <w:b/>
                <w:bCs/>
                <w:sz w:val="28"/>
                <w:szCs w:val="28"/>
              </w:rPr>
              <w:t>на 201</w:t>
            </w:r>
            <w:r>
              <w:rPr>
                <w:rFonts w:cs="Arial CYR"/>
                <w:b/>
                <w:bCs/>
                <w:sz w:val="28"/>
                <w:szCs w:val="28"/>
              </w:rPr>
              <w:t>4</w:t>
            </w:r>
            <w:r w:rsidRPr="00970521">
              <w:rPr>
                <w:rFonts w:cs="Arial CYR"/>
                <w:b/>
                <w:bCs/>
                <w:sz w:val="28"/>
                <w:szCs w:val="28"/>
              </w:rPr>
              <w:t>-2015 годы</w:t>
            </w:r>
            <w:r w:rsidR="00A912D0">
              <w:rPr>
                <w:rFonts w:cs="Arial CYR"/>
                <w:b/>
                <w:bCs/>
                <w:sz w:val="28"/>
                <w:szCs w:val="28"/>
              </w:rPr>
              <w:t>»</w:t>
            </w:r>
            <w:r>
              <w:rPr>
                <w:rFonts w:cs="Arial CYR"/>
                <w:b/>
                <w:bCs/>
                <w:sz w:val="28"/>
                <w:szCs w:val="28"/>
              </w:rPr>
              <w:t xml:space="preserve"> </w:t>
            </w:r>
            <w:r w:rsidR="00A912D0">
              <w:rPr>
                <w:rFonts w:cs="Arial CYR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5D37BE" w:rsidRDefault="00F13151" w:rsidP="005D37BE">
            <w:pPr>
              <w:pStyle w:val="a5"/>
              <w:tabs>
                <w:tab w:val="left" w:pos="708"/>
              </w:tabs>
              <w:rPr>
                <w:color w:val="000000"/>
                <w:sz w:val="28"/>
                <w:szCs w:val="28"/>
              </w:rPr>
            </w:pPr>
            <w:r w:rsidRPr="00BD444B">
              <w:rPr>
                <w:sz w:val="28"/>
                <w:szCs w:val="28"/>
              </w:rPr>
              <w:t xml:space="preserve">В целях реализации мероприятий по </w:t>
            </w:r>
            <w:r>
              <w:rPr>
                <w:sz w:val="28"/>
                <w:szCs w:val="28"/>
              </w:rPr>
              <w:t>с</w:t>
            </w:r>
            <w:r>
              <w:rPr>
                <w:rFonts w:cs="Arial CYR"/>
                <w:bCs/>
                <w:sz w:val="28"/>
                <w:szCs w:val="28"/>
              </w:rPr>
              <w:t>озданию</w:t>
            </w:r>
            <w:r w:rsidRPr="007C4611">
              <w:rPr>
                <w:rFonts w:cs="Arial CYR"/>
                <w:bCs/>
                <w:sz w:val="28"/>
                <w:szCs w:val="28"/>
              </w:rPr>
              <w:t xml:space="preserve"> многофункционального центра предоставления государственных и муниципальных услуг Партизанского муниципального района</w:t>
            </w:r>
            <w:r>
              <w:rPr>
                <w:sz w:val="28"/>
                <w:szCs w:val="28"/>
              </w:rPr>
              <w:t xml:space="preserve">, на основании решения Думы Партизанского муниципального района от </w:t>
            </w:r>
            <w:r w:rsidR="001A32C9">
              <w:rPr>
                <w:sz w:val="28"/>
                <w:szCs w:val="28"/>
              </w:rPr>
              <w:t>29 мая</w:t>
            </w:r>
            <w:r w:rsidR="005D37BE">
              <w:rPr>
                <w:sz w:val="28"/>
                <w:szCs w:val="28"/>
              </w:rPr>
              <w:t xml:space="preserve"> </w:t>
            </w:r>
            <w:r w:rsidRPr="004B434B">
              <w:rPr>
                <w:sz w:val="28"/>
                <w:szCs w:val="28"/>
              </w:rPr>
              <w:t>201</w:t>
            </w:r>
            <w:r w:rsidR="00A912D0">
              <w:rPr>
                <w:sz w:val="28"/>
                <w:szCs w:val="28"/>
              </w:rPr>
              <w:t>5</w:t>
            </w:r>
            <w:r w:rsidR="005D37BE">
              <w:rPr>
                <w:sz w:val="28"/>
                <w:szCs w:val="28"/>
              </w:rPr>
              <w:t xml:space="preserve"> года</w:t>
            </w:r>
            <w:r w:rsidRPr="004B434B">
              <w:rPr>
                <w:sz w:val="28"/>
                <w:szCs w:val="28"/>
              </w:rPr>
              <w:t xml:space="preserve"> № </w:t>
            </w:r>
            <w:r w:rsidR="001A32C9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 xml:space="preserve"> </w:t>
            </w:r>
            <w:r w:rsidR="005D37BE">
              <w:rPr>
                <w:sz w:val="28"/>
                <w:szCs w:val="28"/>
              </w:rPr>
              <w:t xml:space="preserve">             </w:t>
            </w:r>
            <w:r w:rsidRPr="004B434B">
              <w:rPr>
                <w:sz w:val="28"/>
                <w:szCs w:val="28"/>
              </w:rPr>
              <w:t>«</w:t>
            </w:r>
            <w:r w:rsidR="00A912D0" w:rsidRPr="00A912D0">
              <w:rPr>
                <w:color w:val="000000"/>
                <w:sz w:val="28"/>
                <w:szCs w:val="28"/>
              </w:rPr>
              <w:t xml:space="preserve">О внесении изменений в муниципальный правовой акт от 12 декабря </w:t>
            </w:r>
            <w:r w:rsidR="005D37BE">
              <w:rPr>
                <w:color w:val="000000"/>
                <w:sz w:val="28"/>
                <w:szCs w:val="28"/>
              </w:rPr>
              <w:t xml:space="preserve">          2014 года </w:t>
            </w:r>
            <w:r w:rsidR="00A912D0" w:rsidRPr="00A912D0">
              <w:rPr>
                <w:color w:val="000000"/>
                <w:sz w:val="28"/>
                <w:szCs w:val="28"/>
              </w:rPr>
              <w:t>№ 106</w:t>
            </w:r>
            <w:r w:rsidR="005D37BE">
              <w:rPr>
                <w:color w:val="000000"/>
                <w:sz w:val="28"/>
                <w:szCs w:val="28"/>
              </w:rPr>
              <w:t>-</w:t>
            </w:r>
            <w:r w:rsidR="00A912D0" w:rsidRPr="00A912D0">
              <w:rPr>
                <w:color w:val="000000"/>
                <w:sz w:val="28"/>
                <w:szCs w:val="28"/>
              </w:rPr>
              <w:t>МПА</w:t>
            </w:r>
            <w:r w:rsidR="00A912D0">
              <w:rPr>
                <w:color w:val="000000"/>
                <w:sz w:val="28"/>
                <w:szCs w:val="28"/>
              </w:rPr>
              <w:t xml:space="preserve"> </w:t>
            </w:r>
            <w:r w:rsidR="00A912D0" w:rsidRPr="00A912D0">
              <w:rPr>
                <w:color w:val="000000"/>
                <w:sz w:val="28"/>
                <w:szCs w:val="28"/>
              </w:rPr>
              <w:t>«О бюджете Партизанского муниципального района на 2015 год и</w:t>
            </w:r>
            <w:r w:rsidR="005D37BE">
              <w:rPr>
                <w:color w:val="000000"/>
                <w:sz w:val="28"/>
                <w:szCs w:val="28"/>
              </w:rPr>
              <w:t xml:space="preserve"> </w:t>
            </w:r>
            <w:r w:rsidR="00A912D0" w:rsidRPr="00A912D0">
              <w:rPr>
                <w:color w:val="000000"/>
                <w:sz w:val="28"/>
                <w:szCs w:val="28"/>
              </w:rPr>
              <w:t>плановый период 2016 и 2017 годов»</w:t>
            </w:r>
            <w:r w:rsidRPr="004B434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970521">
              <w:rPr>
                <w:sz w:val="28"/>
                <w:szCs w:val="28"/>
              </w:rPr>
              <w:t xml:space="preserve">администрация </w:t>
            </w:r>
            <w:r w:rsidRPr="00970521">
              <w:rPr>
                <w:rFonts w:ascii="Times New Roman CYR" w:hAnsi="Times New Roman CYR" w:cs="Times New Roman CYR"/>
                <w:sz w:val="28"/>
                <w:szCs w:val="28"/>
              </w:rPr>
              <w:t>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 w:rsidP="005D37BE">
            <w:pPr>
              <w:tabs>
                <w:tab w:val="left" w:pos="9854"/>
              </w:tabs>
              <w:spacing w:line="240" w:lineRule="auto"/>
              <w:rPr>
                <w:sz w:val="26"/>
              </w:rPr>
            </w:pPr>
          </w:p>
          <w:p w:rsidR="00BD13AE" w:rsidRPr="005D37BE" w:rsidRDefault="00BD13AE" w:rsidP="005D37BE">
            <w:pPr>
              <w:tabs>
                <w:tab w:val="left" w:pos="9854"/>
              </w:tabs>
              <w:spacing w:line="480" w:lineRule="auto"/>
              <w:ind w:firstLine="0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</w:tc>
      </w:tr>
      <w:tr w:rsidR="00BD13AE" w:rsidTr="00FC6F46">
        <w:tc>
          <w:tcPr>
            <w:tcW w:w="9498" w:type="dxa"/>
          </w:tcPr>
          <w:p w:rsidR="00F13151" w:rsidRDefault="00F13151" w:rsidP="005D37BE">
            <w:pPr>
              <w:rPr>
                <w:sz w:val="28"/>
                <w:szCs w:val="28"/>
              </w:rPr>
            </w:pPr>
            <w:r w:rsidRPr="00F13151">
              <w:rPr>
                <w:spacing w:val="-6"/>
                <w:sz w:val="28"/>
                <w:szCs w:val="28"/>
              </w:rPr>
              <w:t xml:space="preserve">1. Внести в муниципальную программу </w:t>
            </w:r>
            <w:r w:rsidRPr="00F13151">
              <w:rPr>
                <w:rFonts w:cs="Arial CYR"/>
                <w:bCs/>
                <w:spacing w:val="-6"/>
                <w:sz w:val="28"/>
                <w:szCs w:val="28"/>
              </w:rPr>
              <w:t xml:space="preserve">«Создание многофункционального центра предоставления государственных </w:t>
            </w:r>
            <w:r w:rsidR="005D37BE">
              <w:rPr>
                <w:rFonts w:cs="Arial CYR"/>
                <w:bCs/>
                <w:spacing w:val="-6"/>
                <w:sz w:val="28"/>
                <w:szCs w:val="28"/>
              </w:rPr>
              <w:t xml:space="preserve">                                </w:t>
            </w:r>
            <w:r w:rsidRPr="00F13151">
              <w:rPr>
                <w:rFonts w:cs="Arial CYR"/>
                <w:bCs/>
                <w:spacing w:val="-6"/>
                <w:sz w:val="28"/>
                <w:szCs w:val="28"/>
              </w:rPr>
              <w:t>и муниципальных услуг Партизанского муниципального района»                               на 2014-2015 годы»</w:t>
            </w:r>
            <w:r w:rsidR="00CA2075">
              <w:rPr>
                <w:rFonts w:cs="Arial CYR"/>
                <w:bCs/>
                <w:spacing w:val="-6"/>
                <w:sz w:val="28"/>
                <w:szCs w:val="28"/>
              </w:rPr>
              <w:t xml:space="preserve"> (далее - Программа)</w:t>
            </w:r>
            <w:r w:rsidRPr="00F13151">
              <w:rPr>
                <w:rFonts w:cs="Arial CYR"/>
                <w:bCs/>
                <w:spacing w:val="-6"/>
                <w:sz w:val="28"/>
                <w:szCs w:val="28"/>
              </w:rPr>
              <w:t>,</w:t>
            </w:r>
            <w:r>
              <w:rPr>
                <w:rFonts w:cs="Arial CYR"/>
                <w:bCs/>
                <w:sz w:val="28"/>
                <w:szCs w:val="28"/>
              </w:rPr>
              <w:t xml:space="preserve"> утвержденную постановлением администрации Партизанского муниципального района от 30.12.2013 </w:t>
            </w:r>
            <w:r w:rsidR="00CA2075">
              <w:rPr>
                <w:rFonts w:cs="Arial CYR"/>
                <w:bCs/>
                <w:sz w:val="28"/>
                <w:szCs w:val="28"/>
              </w:rPr>
              <w:t xml:space="preserve">                </w:t>
            </w:r>
            <w:r>
              <w:rPr>
                <w:rFonts w:cs="Arial CYR"/>
                <w:bCs/>
                <w:sz w:val="28"/>
                <w:szCs w:val="28"/>
              </w:rPr>
              <w:t>№ 1294 (в редакци</w:t>
            </w:r>
            <w:r w:rsidR="00A912D0">
              <w:rPr>
                <w:rFonts w:cs="Arial CYR"/>
                <w:bCs/>
                <w:sz w:val="28"/>
                <w:szCs w:val="28"/>
              </w:rPr>
              <w:t>ях</w:t>
            </w:r>
            <w:r w:rsidR="00CA2075">
              <w:rPr>
                <w:rFonts w:cs="Arial CYR"/>
                <w:bCs/>
                <w:sz w:val="28"/>
                <w:szCs w:val="28"/>
              </w:rPr>
              <w:t xml:space="preserve"> </w:t>
            </w:r>
            <w:r>
              <w:rPr>
                <w:rFonts w:cs="Arial CYR"/>
                <w:bCs/>
                <w:sz w:val="28"/>
                <w:szCs w:val="28"/>
              </w:rPr>
              <w:t>от 07.10.2014 № 841</w:t>
            </w:r>
            <w:r w:rsidR="00A912D0">
              <w:rPr>
                <w:rFonts w:cs="Arial CYR"/>
                <w:bCs/>
                <w:sz w:val="28"/>
                <w:szCs w:val="28"/>
              </w:rPr>
              <w:t xml:space="preserve">; </w:t>
            </w:r>
            <w:r w:rsidR="00A912D0" w:rsidRPr="00A912D0">
              <w:rPr>
                <w:rFonts w:cs="Arial CYR"/>
                <w:bCs/>
                <w:sz w:val="28"/>
                <w:szCs w:val="28"/>
              </w:rPr>
              <w:t>от 20.11.2014 № 991</w:t>
            </w:r>
            <w:r w:rsidR="0023059C">
              <w:rPr>
                <w:rFonts w:cs="Arial CYR"/>
                <w:bCs/>
                <w:sz w:val="28"/>
                <w:szCs w:val="28"/>
              </w:rPr>
              <w:t>,</w:t>
            </w:r>
            <w:r w:rsidR="001A32C9">
              <w:rPr>
                <w:rFonts w:cs="Arial CYR"/>
                <w:bCs/>
                <w:sz w:val="28"/>
                <w:szCs w:val="28"/>
              </w:rPr>
              <w:t xml:space="preserve"> </w:t>
            </w:r>
            <w:r w:rsidR="00CA2075">
              <w:rPr>
                <w:rFonts w:cs="Arial CYR"/>
                <w:bCs/>
                <w:sz w:val="28"/>
                <w:szCs w:val="28"/>
              </w:rPr>
              <w:t xml:space="preserve">                           </w:t>
            </w:r>
            <w:r w:rsidR="0023059C">
              <w:rPr>
                <w:rFonts w:cs="Arial CYR"/>
                <w:bCs/>
                <w:sz w:val="28"/>
                <w:szCs w:val="28"/>
              </w:rPr>
              <w:t xml:space="preserve">от </w:t>
            </w:r>
            <w:r w:rsidR="00E20423">
              <w:rPr>
                <w:rFonts w:cs="Arial CYR"/>
                <w:bCs/>
                <w:sz w:val="28"/>
                <w:szCs w:val="28"/>
              </w:rPr>
              <w:t>24.02.2015 №</w:t>
            </w:r>
            <w:r w:rsidR="001A32C9">
              <w:rPr>
                <w:rFonts w:cs="Arial CYR"/>
                <w:bCs/>
                <w:sz w:val="28"/>
                <w:szCs w:val="28"/>
              </w:rPr>
              <w:t xml:space="preserve"> </w:t>
            </w:r>
            <w:r w:rsidR="00E20423">
              <w:rPr>
                <w:rFonts w:cs="Arial CYR"/>
                <w:bCs/>
                <w:sz w:val="28"/>
                <w:szCs w:val="28"/>
              </w:rPr>
              <w:t>125</w:t>
            </w:r>
            <w:r>
              <w:rPr>
                <w:rFonts w:cs="Arial CYR"/>
                <w:bCs/>
                <w:sz w:val="28"/>
                <w:szCs w:val="28"/>
              </w:rPr>
              <w:t xml:space="preserve">), следующие </w:t>
            </w:r>
            <w:r>
              <w:rPr>
                <w:sz w:val="28"/>
                <w:szCs w:val="28"/>
              </w:rPr>
              <w:t>изменения:</w:t>
            </w:r>
          </w:p>
          <w:p w:rsidR="001A3F69" w:rsidRPr="00CC2A0A" w:rsidRDefault="00F13151" w:rsidP="001A32C9">
            <w:pPr>
              <w:rPr>
                <w:sz w:val="28"/>
                <w:szCs w:val="28"/>
              </w:rPr>
            </w:pPr>
            <w:r w:rsidRPr="00A40886">
              <w:rPr>
                <w:sz w:val="28"/>
                <w:szCs w:val="28"/>
              </w:rPr>
              <w:t>1.1</w:t>
            </w:r>
            <w:r w:rsidR="00F17E19">
              <w:rPr>
                <w:sz w:val="28"/>
                <w:szCs w:val="28"/>
              </w:rPr>
              <w:t xml:space="preserve">. </w:t>
            </w:r>
            <w:r w:rsidR="00F17E19" w:rsidRPr="00CC2A0A">
              <w:rPr>
                <w:sz w:val="28"/>
                <w:szCs w:val="28"/>
              </w:rPr>
              <w:t>В Паспорте Программы</w:t>
            </w:r>
            <w:r w:rsidR="00F17E19">
              <w:rPr>
                <w:sz w:val="28"/>
                <w:szCs w:val="28"/>
              </w:rPr>
              <w:t xml:space="preserve"> </w:t>
            </w:r>
            <w:r w:rsidR="00CA2075">
              <w:rPr>
                <w:sz w:val="28"/>
                <w:szCs w:val="28"/>
              </w:rPr>
              <w:t>р</w:t>
            </w:r>
            <w:r w:rsidR="001A3F69" w:rsidRPr="00CC2A0A">
              <w:rPr>
                <w:sz w:val="28"/>
                <w:szCs w:val="28"/>
              </w:rPr>
              <w:t>аздел «Объемы и источники финансиров</w:t>
            </w:r>
            <w:r w:rsidR="001A32C9">
              <w:rPr>
                <w:sz w:val="28"/>
                <w:szCs w:val="28"/>
              </w:rPr>
              <w:t>ания Программы» изложить в следующей</w:t>
            </w:r>
            <w:r w:rsidR="001A3F69" w:rsidRPr="00CC2A0A">
              <w:rPr>
                <w:sz w:val="28"/>
                <w:szCs w:val="28"/>
              </w:rPr>
              <w:t xml:space="preserve"> редакции:</w:t>
            </w:r>
          </w:p>
          <w:p w:rsidR="001A3F69" w:rsidRPr="008C6019" w:rsidRDefault="001A32C9" w:rsidP="005D37BE">
            <w:pPr>
              <w:autoSpaceDE w:val="0"/>
              <w:snapToGrid w:val="0"/>
              <w:rPr>
                <w:rFonts w:cs="Arial CYR"/>
                <w:b/>
                <w:sz w:val="28"/>
                <w:szCs w:val="28"/>
              </w:rPr>
            </w:pPr>
            <w:r>
              <w:rPr>
                <w:rFonts w:cs="Arial CYR"/>
                <w:b/>
                <w:sz w:val="28"/>
                <w:szCs w:val="28"/>
              </w:rPr>
              <w:t>«</w:t>
            </w:r>
            <w:r w:rsidR="00CA2075">
              <w:rPr>
                <w:rFonts w:cs="Arial CYR"/>
                <w:b/>
                <w:sz w:val="28"/>
                <w:szCs w:val="28"/>
              </w:rPr>
              <w:t xml:space="preserve">Всего по программе - </w:t>
            </w:r>
            <w:r w:rsidR="000F36DE">
              <w:rPr>
                <w:b/>
                <w:sz w:val="28"/>
                <w:szCs w:val="28"/>
              </w:rPr>
              <w:t>24057,145</w:t>
            </w:r>
            <w:r w:rsidR="001A3F69" w:rsidRPr="008C6019">
              <w:rPr>
                <w:rFonts w:cs="Arial CYR"/>
                <w:b/>
                <w:sz w:val="28"/>
                <w:szCs w:val="28"/>
              </w:rPr>
              <w:t xml:space="preserve"> тыс. рублей, из них:</w:t>
            </w:r>
          </w:p>
          <w:p w:rsidR="001A3F69" w:rsidRDefault="001A3F69" w:rsidP="001A3F69">
            <w:pPr>
              <w:autoSpaceDE w:val="0"/>
              <w:snapToGrid w:val="0"/>
              <w:spacing w:line="302" w:lineRule="auto"/>
              <w:ind w:firstLine="0"/>
              <w:rPr>
                <w:rFonts w:cs="Arial CYR"/>
                <w:sz w:val="28"/>
                <w:szCs w:val="28"/>
              </w:rPr>
            </w:pPr>
            <w:r w:rsidRPr="008C6019">
              <w:rPr>
                <w:rFonts w:cs="Arial CYR"/>
                <w:sz w:val="28"/>
                <w:szCs w:val="28"/>
              </w:rPr>
              <w:t xml:space="preserve">муниципальный бюджет </w:t>
            </w:r>
            <w:r w:rsidR="00CA2075">
              <w:rPr>
                <w:rFonts w:cs="Arial CYR"/>
                <w:sz w:val="28"/>
                <w:szCs w:val="28"/>
              </w:rPr>
              <w:t>-</w:t>
            </w:r>
            <w:r w:rsidRPr="008C6019">
              <w:rPr>
                <w:rFonts w:cs="Arial CYR"/>
                <w:sz w:val="28"/>
                <w:szCs w:val="28"/>
              </w:rPr>
              <w:t xml:space="preserve"> </w:t>
            </w:r>
            <w:r w:rsidR="000F36DE">
              <w:rPr>
                <w:rFonts w:cs="Arial CYR"/>
                <w:sz w:val="28"/>
                <w:szCs w:val="28"/>
              </w:rPr>
              <w:t>18173,218</w:t>
            </w:r>
            <w:r w:rsidRPr="008C6019">
              <w:rPr>
                <w:rFonts w:cs="Arial CYR"/>
                <w:sz w:val="28"/>
                <w:szCs w:val="28"/>
              </w:rPr>
              <w:t xml:space="preserve"> тыс. руб.;</w:t>
            </w:r>
          </w:p>
          <w:p w:rsidR="00E2327B" w:rsidRPr="008C6019" w:rsidRDefault="00E2327B" w:rsidP="001A3F69">
            <w:pPr>
              <w:autoSpaceDE w:val="0"/>
              <w:snapToGrid w:val="0"/>
              <w:spacing w:line="302" w:lineRule="auto"/>
              <w:ind w:firstLine="0"/>
              <w:rPr>
                <w:rFonts w:cs="Arial CYR"/>
                <w:sz w:val="28"/>
                <w:szCs w:val="28"/>
              </w:rPr>
            </w:pPr>
          </w:p>
          <w:p w:rsidR="00CA2075" w:rsidRDefault="00CA2075" w:rsidP="00CA2075">
            <w:pPr>
              <w:autoSpaceDE w:val="0"/>
              <w:snapToGrid w:val="0"/>
              <w:spacing w:line="302" w:lineRule="auto"/>
              <w:ind w:firstLine="0"/>
              <w:jc w:val="center"/>
              <w:rPr>
                <w:rFonts w:cs="Arial CYR"/>
                <w:sz w:val="28"/>
                <w:szCs w:val="28"/>
              </w:rPr>
            </w:pPr>
          </w:p>
          <w:p w:rsidR="00E20423" w:rsidRPr="00CA2075" w:rsidRDefault="00E20423" w:rsidP="00CA2075">
            <w:pPr>
              <w:autoSpaceDE w:val="0"/>
              <w:snapToGrid w:val="0"/>
              <w:spacing w:line="302" w:lineRule="auto"/>
              <w:ind w:firstLine="0"/>
              <w:jc w:val="center"/>
              <w:rPr>
                <w:rFonts w:cs="Arial CYR"/>
              </w:rPr>
            </w:pPr>
            <w:r w:rsidRPr="00CA2075">
              <w:rPr>
                <w:rFonts w:cs="Arial CYR"/>
              </w:rPr>
              <w:t>2</w:t>
            </w:r>
          </w:p>
          <w:p w:rsidR="00743E36" w:rsidRDefault="001A3F69" w:rsidP="001A3F69">
            <w:pPr>
              <w:autoSpaceDE w:val="0"/>
              <w:snapToGrid w:val="0"/>
              <w:spacing w:line="302" w:lineRule="auto"/>
              <w:ind w:firstLine="0"/>
              <w:rPr>
                <w:rFonts w:cs="Arial CYR"/>
                <w:sz w:val="28"/>
                <w:szCs w:val="28"/>
              </w:rPr>
            </w:pPr>
            <w:r w:rsidRPr="008C6019">
              <w:rPr>
                <w:rFonts w:cs="Arial CYR"/>
                <w:sz w:val="28"/>
                <w:szCs w:val="28"/>
              </w:rPr>
              <w:t xml:space="preserve">краевой бюджет </w:t>
            </w:r>
            <w:r w:rsidR="00CA2075">
              <w:rPr>
                <w:rFonts w:cs="Arial CYR"/>
                <w:sz w:val="28"/>
                <w:szCs w:val="28"/>
              </w:rPr>
              <w:t>-</w:t>
            </w:r>
            <w:r w:rsidRPr="008C6019">
              <w:rPr>
                <w:rFonts w:cs="Arial CYR"/>
                <w:sz w:val="28"/>
                <w:szCs w:val="28"/>
              </w:rPr>
              <w:t xml:space="preserve"> </w:t>
            </w:r>
            <w:r w:rsidR="0088391F">
              <w:rPr>
                <w:rFonts w:cs="Arial CYR"/>
                <w:sz w:val="28"/>
                <w:szCs w:val="28"/>
              </w:rPr>
              <w:t>4478,404</w:t>
            </w:r>
            <w:r w:rsidR="009743D8">
              <w:rPr>
                <w:rFonts w:cs="Arial CYR"/>
                <w:sz w:val="28"/>
                <w:szCs w:val="28"/>
              </w:rPr>
              <w:t xml:space="preserve"> тыс</w:t>
            </w:r>
            <w:r w:rsidRPr="008C6019">
              <w:rPr>
                <w:rFonts w:cs="Arial CYR"/>
                <w:sz w:val="28"/>
                <w:szCs w:val="28"/>
              </w:rPr>
              <w:t xml:space="preserve">. руб.; </w:t>
            </w:r>
          </w:p>
          <w:p w:rsidR="001A3F69" w:rsidRPr="008C6019" w:rsidRDefault="00743E36" w:rsidP="001A3F69">
            <w:pPr>
              <w:autoSpaceDE w:val="0"/>
              <w:snapToGrid w:val="0"/>
              <w:spacing w:line="302" w:lineRule="auto"/>
              <w:ind w:firstLine="0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sz w:val="28"/>
                <w:szCs w:val="28"/>
              </w:rPr>
              <w:t>федеральный бюджет</w:t>
            </w:r>
            <w:r w:rsidR="00CA2075">
              <w:rPr>
                <w:rFonts w:cs="Arial CYR"/>
                <w:sz w:val="28"/>
                <w:szCs w:val="28"/>
              </w:rPr>
              <w:t xml:space="preserve"> </w:t>
            </w:r>
            <w:r>
              <w:rPr>
                <w:rFonts w:cs="Arial CYR"/>
                <w:sz w:val="28"/>
                <w:szCs w:val="28"/>
              </w:rPr>
              <w:t>-</w:t>
            </w:r>
            <w:r w:rsidR="00CA2075">
              <w:rPr>
                <w:rFonts w:cs="Arial CYR"/>
                <w:sz w:val="28"/>
                <w:szCs w:val="28"/>
              </w:rPr>
              <w:t xml:space="preserve"> </w:t>
            </w:r>
            <w:r>
              <w:rPr>
                <w:rFonts w:cs="Arial CYR"/>
                <w:sz w:val="28"/>
                <w:szCs w:val="28"/>
              </w:rPr>
              <w:t>1405,523</w:t>
            </w:r>
            <w:r w:rsidR="001A3F69" w:rsidRPr="008C6019">
              <w:rPr>
                <w:rFonts w:cs="Arial CYR"/>
                <w:sz w:val="28"/>
                <w:szCs w:val="28"/>
              </w:rPr>
              <w:t xml:space="preserve"> </w:t>
            </w:r>
            <w:r>
              <w:rPr>
                <w:rFonts w:cs="Arial CYR"/>
                <w:sz w:val="28"/>
                <w:szCs w:val="28"/>
              </w:rPr>
              <w:t>тыс.</w:t>
            </w:r>
            <w:r w:rsidR="00E2327B">
              <w:rPr>
                <w:rFonts w:cs="Arial CYR"/>
                <w:sz w:val="28"/>
                <w:szCs w:val="28"/>
              </w:rPr>
              <w:t xml:space="preserve"> </w:t>
            </w:r>
            <w:r>
              <w:rPr>
                <w:rFonts w:cs="Arial CYR"/>
                <w:sz w:val="28"/>
                <w:szCs w:val="28"/>
              </w:rPr>
              <w:t>руб.</w:t>
            </w:r>
          </w:p>
          <w:p w:rsidR="001A3F69" w:rsidRPr="008C6019" w:rsidRDefault="001A32C9" w:rsidP="001A32C9">
            <w:pPr>
              <w:autoSpaceDE w:val="0"/>
              <w:snapToGrid w:val="0"/>
              <w:spacing w:line="336" w:lineRule="auto"/>
              <w:ind w:firstLine="0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</w:rPr>
              <w:t xml:space="preserve">             </w:t>
            </w:r>
            <w:r w:rsidR="001A3F69" w:rsidRPr="008C6019">
              <w:rPr>
                <w:rFonts w:cs="Arial CYR"/>
                <w:sz w:val="28"/>
                <w:szCs w:val="28"/>
              </w:rPr>
              <w:t>В том числе:</w:t>
            </w:r>
          </w:p>
          <w:p w:rsidR="001A3F69" w:rsidRPr="008C6019" w:rsidRDefault="001A3F69" w:rsidP="005D37BE">
            <w:pPr>
              <w:autoSpaceDE w:val="0"/>
              <w:snapToGrid w:val="0"/>
              <w:spacing w:line="336" w:lineRule="auto"/>
              <w:rPr>
                <w:rFonts w:cs="Arial CYR"/>
                <w:b/>
                <w:sz w:val="28"/>
                <w:szCs w:val="28"/>
              </w:rPr>
            </w:pPr>
            <w:r w:rsidRPr="008C6019">
              <w:rPr>
                <w:rFonts w:cs="Arial CYR"/>
                <w:b/>
                <w:sz w:val="28"/>
                <w:szCs w:val="28"/>
              </w:rPr>
              <w:t xml:space="preserve">2014 </w:t>
            </w:r>
            <w:r w:rsidR="00CA2075">
              <w:rPr>
                <w:rFonts w:cs="Arial CYR"/>
                <w:b/>
                <w:sz w:val="28"/>
                <w:szCs w:val="28"/>
              </w:rPr>
              <w:t>-</w:t>
            </w:r>
            <w:r w:rsidRPr="008C6019">
              <w:rPr>
                <w:rFonts w:cs="Arial CYR"/>
                <w:b/>
                <w:sz w:val="28"/>
                <w:szCs w:val="28"/>
              </w:rPr>
              <w:t xml:space="preserve"> </w:t>
            </w:r>
            <w:r w:rsidRPr="008C6019">
              <w:rPr>
                <w:b/>
                <w:bCs/>
                <w:sz w:val="28"/>
                <w:szCs w:val="28"/>
              </w:rPr>
              <w:t>2</w:t>
            </w:r>
            <w:r w:rsidR="007514D8" w:rsidRPr="008C6019">
              <w:rPr>
                <w:b/>
                <w:bCs/>
                <w:sz w:val="28"/>
                <w:szCs w:val="28"/>
              </w:rPr>
              <w:t xml:space="preserve"> </w:t>
            </w:r>
            <w:r w:rsidRPr="008C6019">
              <w:rPr>
                <w:b/>
                <w:bCs/>
                <w:sz w:val="28"/>
                <w:szCs w:val="28"/>
              </w:rPr>
              <w:t xml:space="preserve">503,42 </w:t>
            </w:r>
            <w:r w:rsidRPr="008C6019">
              <w:rPr>
                <w:rFonts w:cs="Arial CYR"/>
                <w:b/>
                <w:sz w:val="28"/>
                <w:szCs w:val="28"/>
              </w:rPr>
              <w:t>тыс. руб.;</w:t>
            </w:r>
          </w:p>
          <w:p w:rsidR="001A3F69" w:rsidRPr="008C6019" w:rsidRDefault="001A3F69" w:rsidP="005D37BE">
            <w:pPr>
              <w:autoSpaceDE w:val="0"/>
              <w:snapToGrid w:val="0"/>
              <w:spacing w:line="336" w:lineRule="auto"/>
              <w:ind w:firstLine="0"/>
              <w:rPr>
                <w:rFonts w:cs="Arial CYR"/>
                <w:sz w:val="28"/>
                <w:szCs w:val="28"/>
              </w:rPr>
            </w:pPr>
            <w:r w:rsidRPr="008C6019">
              <w:rPr>
                <w:rFonts w:cs="Arial CYR"/>
                <w:sz w:val="28"/>
                <w:szCs w:val="28"/>
              </w:rPr>
              <w:t xml:space="preserve">муниципальный бюджет - </w:t>
            </w:r>
            <w:r w:rsidRPr="008C6019">
              <w:rPr>
                <w:sz w:val="28"/>
                <w:szCs w:val="28"/>
              </w:rPr>
              <w:t xml:space="preserve">2503,42 </w:t>
            </w:r>
            <w:r w:rsidRPr="008C6019">
              <w:rPr>
                <w:rFonts w:cs="Arial CYR"/>
                <w:sz w:val="28"/>
                <w:szCs w:val="28"/>
              </w:rPr>
              <w:t xml:space="preserve">тыс. руб.; </w:t>
            </w:r>
          </w:p>
          <w:p w:rsidR="001A3F69" w:rsidRPr="008C6019" w:rsidRDefault="001A3F69" w:rsidP="005D37BE">
            <w:pPr>
              <w:autoSpaceDE w:val="0"/>
              <w:snapToGrid w:val="0"/>
              <w:spacing w:line="336" w:lineRule="auto"/>
              <w:ind w:firstLine="0"/>
              <w:rPr>
                <w:rFonts w:cs="Arial CYR"/>
                <w:sz w:val="28"/>
                <w:szCs w:val="28"/>
              </w:rPr>
            </w:pPr>
            <w:r w:rsidRPr="008C6019">
              <w:rPr>
                <w:rFonts w:cs="Arial CYR"/>
                <w:sz w:val="28"/>
                <w:szCs w:val="28"/>
              </w:rPr>
              <w:t>краевой бюджет - 0,00</w:t>
            </w:r>
            <w:r w:rsidRPr="008C6019">
              <w:rPr>
                <w:sz w:val="28"/>
                <w:szCs w:val="28"/>
              </w:rPr>
              <w:t xml:space="preserve"> </w:t>
            </w:r>
            <w:r w:rsidRPr="008C6019">
              <w:rPr>
                <w:rFonts w:cs="Arial CYR"/>
                <w:sz w:val="28"/>
                <w:szCs w:val="28"/>
              </w:rPr>
              <w:t>тыс. руб.;</w:t>
            </w:r>
          </w:p>
          <w:p w:rsidR="001A3F69" w:rsidRPr="008C6019" w:rsidRDefault="001A3F69" w:rsidP="005D37BE">
            <w:pPr>
              <w:autoSpaceDE w:val="0"/>
              <w:snapToGrid w:val="0"/>
              <w:spacing w:line="336" w:lineRule="auto"/>
              <w:rPr>
                <w:rFonts w:cs="Arial CYR"/>
                <w:b/>
                <w:sz w:val="28"/>
                <w:szCs w:val="28"/>
              </w:rPr>
            </w:pPr>
            <w:r w:rsidRPr="008C6019">
              <w:rPr>
                <w:rFonts w:cs="Arial CYR"/>
                <w:b/>
                <w:sz w:val="28"/>
                <w:szCs w:val="28"/>
              </w:rPr>
              <w:t xml:space="preserve">2015 </w:t>
            </w:r>
            <w:r w:rsidR="00CA2075">
              <w:rPr>
                <w:rFonts w:cs="Arial CYR"/>
                <w:b/>
                <w:sz w:val="28"/>
                <w:szCs w:val="28"/>
              </w:rPr>
              <w:t xml:space="preserve">- </w:t>
            </w:r>
            <w:r w:rsidR="000F36DE">
              <w:rPr>
                <w:rFonts w:cs="Arial CYR"/>
                <w:b/>
                <w:sz w:val="28"/>
                <w:szCs w:val="28"/>
              </w:rPr>
              <w:t>21553,725</w:t>
            </w:r>
            <w:r w:rsidR="003B49BB">
              <w:rPr>
                <w:rFonts w:cs="Arial CYR"/>
                <w:b/>
                <w:sz w:val="28"/>
                <w:szCs w:val="28"/>
              </w:rPr>
              <w:t xml:space="preserve"> </w:t>
            </w:r>
            <w:r w:rsidRPr="008C6019">
              <w:rPr>
                <w:rFonts w:cs="Arial CYR"/>
                <w:b/>
                <w:sz w:val="28"/>
                <w:szCs w:val="28"/>
              </w:rPr>
              <w:t>тыс. руб.;</w:t>
            </w:r>
          </w:p>
          <w:p w:rsidR="001A3F69" w:rsidRPr="008C6019" w:rsidRDefault="001A3F69" w:rsidP="005D37BE">
            <w:pPr>
              <w:autoSpaceDE w:val="0"/>
              <w:snapToGrid w:val="0"/>
              <w:spacing w:line="336" w:lineRule="auto"/>
              <w:ind w:firstLine="0"/>
              <w:rPr>
                <w:rFonts w:cs="Arial CYR"/>
                <w:sz w:val="28"/>
                <w:szCs w:val="28"/>
              </w:rPr>
            </w:pPr>
            <w:r w:rsidRPr="008C6019">
              <w:rPr>
                <w:rFonts w:cs="Arial CYR"/>
                <w:sz w:val="28"/>
                <w:szCs w:val="28"/>
              </w:rPr>
              <w:t xml:space="preserve">муниципальный бюджет </w:t>
            </w:r>
            <w:r w:rsidR="00CA2075">
              <w:rPr>
                <w:rFonts w:cs="Arial CYR"/>
                <w:sz w:val="28"/>
                <w:szCs w:val="28"/>
              </w:rPr>
              <w:t xml:space="preserve">- </w:t>
            </w:r>
            <w:r w:rsidR="000F36DE">
              <w:rPr>
                <w:rFonts w:cs="Arial CYR"/>
                <w:sz w:val="28"/>
                <w:szCs w:val="28"/>
              </w:rPr>
              <w:t>15669,798</w:t>
            </w:r>
            <w:r w:rsidR="00140B72" w:rsidRPr="008C6019">
              <w:rPr>
                <w:rFonts w:cs="Arial CYR"/>
                <w:sz w:val="28"/>
                <w:szCs w:val="28"/>
              </w:rPr>
              <w:t xml:space="preserve"> </w:t>
            </w:r>
            <w:r w:rsidRPr="008C6019">
              <w:rPr>
                <w:rFonts w:cs="Arial CYR"/>
                <w:sz w:val="28"/>
                <w:szCs w:val="28"/>
              </w:rPr>
              <w:t xml:space="preserve">тыс. руб.;   </w:t>
            </w:r>
          </w:p>
          <w:p w:rsidR="005D37BE" w:rsidRDefault="001A3F69" w:rsidP="005D37BE">
            <w:pPr>
              <w:spacing w:line="336" w:lineRule="auto"/>
              <w:ind w:firstLine="0"/>
              <w:rPr>
                <w:rFonts w:cs="Arial CYR"/>
                <w:sz w:val="28"/>
                <w:szCs w:val="28"/>
              </w:rPr>
            </w:pPr>
            <w:r w:rsidRPr="008C6019">
              <w:rPr>
                <w:rFonts w:cs="Arial CYR"/>
                <w:sz w:val="28"/>
                <w:szCs w:val="28"/>
              </w:rPr>
              <w:t xml:space="preserve">краевой бюджет </w:t>
            </w:r>
            <w:r w:rsidR="00CA2075">
              <w:rPr>
                <w:rFonts w:cs="Arial CYR"/>
                <w:sz w:val="28"/>
                <w:szCs w:val="28"/>
              </w:rPr>
              <w:t xml:space="preserve">- </w:t>
            </w:r>
            <w:r w:rsidR="000F36DE">
              <w:rPr>
                <w:rFonts w:cs="Arial CYR"/>
                <w:sz w:val="28"/>
                <w:szCs w:val="28"/>
              </w:rPr>
              <w:t>4478,404</w:t>
            </w:r>
            <w:r w:rsidR="00140B72" w:rsidRPr="008C6019">
              <w:rPr>
                <w:rFonts w:cs="Arial CYR"/>
                <w:sz w:val="28"/>
                <w:szCs w:val="28"/>
              </w:rPr>
              <w:t xml:space="preserve"> тыс.</w:t>
            </w:r>
            <w:r w:rsidRPr="008C6019">
              <w:rPr>
                <w:rFonts w:cs="Arial CYR"/>
                <w:sz w:val="28"/>
                <w:szCs w:val="28"/>
              </w:rPr>
              <w:t xml:space="preserve"> руб.</w:t>
            </w:r>
          </w:p>
          <w:p w:rsidR="00743E36" w:rsidRPr="008C6019" w:rsidRDefault="00743E36" w:rsidP="005D37BE">
            <w:pPr>
              <w:spacing w:line="336" w:lineRule="auto"/>
              <w:ind w:firstLine="0"/>
              <w:rPr>
                <w:rFonts w:cs="Arial CYR"/>
                <w:sz w:val="28"/>
                <w:szCs w:val="28"/>
              </w:rPr>
            </w:pPr>
            <w:r>
              <w:rPr>
                <w:rFonts w:cs="Arial CYR"/>
                <w:sz w:val="28"/>
                <w:szCs w:val="28"/>
              </w:rPr>
              <w:t>федеральный бюджет</w:t>
            </w:r>
            <w:r w:rsidR="00CA2075">
              <w:rPr>
                <w:rFonts w:cs="Arial CYR"/>
                <w:sz w:val="28"/>
                <w:szCs w:val="28"/>
              </w:rPr>
              <w:t xml:space="preserve"> </w:t>
            </w:r>
            <w:r>
              <w:rPr>
                <w:rFonts w:cs="Arial CYR"/>
                <w:sz w:val="28"/>
                <w:szCs w:val="28"/>
              </w:rPr>
              <w:t>-</w:t>
            </w:r>
            <w:r w:rsidR="00CA2075">
              <w:rPr>
                <w:rFonts w:cs="Arial CYR"/>
                <w:sz w:val="28"/>
                <w:szCs w:val="28"/>
              </w:rPr>
              <w:t xml:space="preserve"> </w:t>
            </w:r>
            <w:r>
              <w:rPr>
                <w:rFonts w:cs="Arial CYR"/>
                <w:sz w:val="28"/>
                <w:szCs w:val="28"/>
              </w:rPr>
              <w:t>1405,523 тыс.</w:t>
            </w:r>
            <w:r w:rsidR="00E2327B">
              <w:rPr>
                <w:rFonts w:cs="Arial CYR"/>
                <w:sz w:val="28"/>
                <w:szCs w:val="28"/>
              </w:rPr>
              <w:t xml:space="preserve"> </w:t>
            </w:r>
            <w:r>
              <w:rPr>
                <w:rFonts w:cs="Arial CYR"/>
                <w:sz w:val="28"/>
                <w:szCs w:val="28"/>
              </w:rPr>
              <w:t>руб.</w:t>
            </w:r>
          </w:p>
          <w:p w:rsidR="00F73DBA" w:rsidRPr="008C6019" w:rsidRDefault="001A32C9" w:rsidP="005D37BE">
            <w:pPr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="00A65AC3" w:rsidRPr="008C6019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описательной части </w:t>
            </w:r>
            <w:r w:rsidR="00CA207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рограммы </w:t>
            </w:r>
            <w:r w:rsidR="00CA207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аздел 3 «</w:t>
            </w:r>
            <w:r w:rsidR="00CD49CD" w:rsidRPr="008C601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есурсное обеспечение Программы» изложить в следующей редакции:</w:t>
            </w:r>
          </w:p>
          <w:p w:rsidR="00113820" w:rsidRPr="008C6019" w:rsidRDefault="00113820" w:rsidP="005D37BE">
            <w:pPr>
              <w:spacing w:line="336" w:lineRule="auto"/>
              <w:rPr>
                <w:sz w:val="28"/>
                <w:szCs w:val="28"/>
              </w:rPr>
            </w:pPr>
            <w:r w:rsidRPr="008C6019">
              <w:rPr>
                <w:sz w:val="28"/>
                <w:szCs w:val="28"/>
              </w:rPr>
              <w:t xml:space="preserve"> </w:t>
            </w:r>
            <w:r w:rsidR="001A32C9">
              <w:rPr>
                <w:sz w:val="28"/>
                <w:szCs w:val="28"/>
              </w:rPr>
              <w:t>«</w:t>
            </w:r>
            <w:r w:rsidRPr="008C6019">
              <w:rPr>
                <w:sz w:val="28"/>
                <w:szCs w:val="28"/>
              </w:rPr>
              <w:t>Обеспечение реализации Программы предусматривается за счет средств местного и краевого бюджетов</w:t>
            </w:r>
            <w:r w:rsidR="001F3700" w:rsidRPr="008C6019">
              <w:rPr>
                <w:sz w:val="28"/>
                <w:szCs w:val="28"/>
              </w:rPr>
              <w:t xml:space="preserve"> в</w:t>
            </w:r>
            <w:r w:rsidRPr="008C6019">
              <w:rPr>
                <w:sz w:val="28"/>
                <w:szCs w:val="28"/>
              </w:rPr>
              <w:t xml:space="preserve"> 2014-</w:t>
            </w:r>
            <w:r w:rsidR="001F3700" w:rsidRPr="008C6019">
              <w:rPr>
                <w:sz w:val="28"/>
                <w:szCs w:val="28"/>
              </w:rPr>
              <w:t>2015 годах</w:t>
            </w:r>
            <w:r w:rsidRPr="008C6019">
              <w:rPr>
                <w:sz w:val="28"/>
                <w:szCs w:val="28"/>
              </w:rPr>
              <w:t xml:space="preserve">. </w:t>
            </w:r>
          </w:p>
          <w:p w:rsidR="00113820" w:rsidRPr="008C6019" w:rsidRDefault="00113820" w:rsidP="005D37BE">
            <w:pPr>
              <w:spacing w:line="336" w:lineRule="auto"/>
              <w:rPr>
                <w:sz w:val="28"/>
                <w:szCs w:val="28"/>
              </w:rPr>
            </w:pPr>
            <w:r w:rsidRPr="008C6019">
              <w:rPr>
                <w:sz w:val="28"/>
                <w:szCs w:val="28"/>
              </w:rPr>
              <w:t xml:space="preserve">Объем средств местного бюджета, необходимый для финансирования Программы в 2014-2015 годах, составляет всего </w:t>
            </w:r>
            <w:r w:rsidR="00CA2075">
              <w:rPr>
                <w:sz w:val="28"/>
                <w:szCs w:val="28"/>
              </w:rPr>
              <w:t>-</w:t>
            </w:r>
            <w:r w:rsidRPr="008C6019">
              <w:rPr>
                <w:sz w:val="28"/>
                <w:szCs w:val="28"/>
              </w:rPr>
              <w:t xml:space="preserve"> </w:t>
            </w:r>
            <w:r w:rsidR="006D43A3">
              <w:rPr>
                <w:sz w:val="28"/>
                <w:szCs w:val="28"/>
              </w:rPr>
              <w:t xml:space="preserve">18173,218 </w:t>
            </w:r>
            <w:r w:rsidRPr="008C6019">
              <w:rPr>
                <w:sz w:val="28"/>
                <w:szCs w:val="28"/>
              </w:rPr>
              <w:t xml:space="preserve">тыс. рублей,                 в том числе по годам реализации Программы: </w:t>
            </w:r>
          </w:p>
          <w:p w:rsidR="00113820" w:rsidRPr="008C6019" w:rsidRDefault="00113820" w:rsidP="005D37BE">
            <w:pPr>
              <w:spacing w:line="336" w:lineRule="auto"/>
              <w:rPr>
                <w:sz w:val="28"/>
                <w:szCs w:val="28"/>
              </w:rPr>
            </w:pPr>
            <w:r w:rsidRPr="008C6019">
              <w:rPr>
                <w:sz w:val="28"/>
                <w:szCs w:val="28"/>
              </w:rPr>
              <w:t>2014 год - 2503,42 тыс. рублей;</w:t>
            </w:r>
          </w:p>
          <w:p w:rsidR="00113820" w:rsidRPr="008C6019" w:rsidRDefault="005D37BE" w:rsidP="005D37BE">
            <w:pPr>
              <w:spacing w:line="336" w:lineRule="auto"/>
              <w:rPr>
                <w:sz w:val="28"/>
                <w:szCs w:val="28"/>
              </w:rPr>
            </w:pPr>
            <w:r w:rsidRPr="008C6019">
              <w:rPr>
                <w:sz w:val="28"/>
                <w:szCs w:val="28"/>
              </w:rPr>
              <w:t xml:space="preserve">2015 год </w:t>
            </w:r>
            <w:r w:rsidR="00CA2075">
              <w:rPr>
                <w:sz w:val="28"/>
                <w:szCs w:val="28"/>
              </w:rPr>
              <w:t>-</w:t>
            </w:r>
            <w:r w:rsidR="00113820" w:rsidRPr="008C6019">
              <w:rPr>
                <w:sz w:val="28"/>
                <w:szCs w:val="28"/>
              </w:rPr>
              <w:t xml:space="preserve"> </w:t>
            </w:r>
            <w:r w:rsidR="006D43A3">
              <w:rPr>
                <w:sz w:val="28"/>
                <w:szCs w:val="28"/>
              </w:rPr>
              <w:t>15669,798 тыс.</w:t>
            </w:r>
            <w:r w:rsidR="00113820" w:rsidRPr="008C6019">
              <w:rPr>
                <w:sz w:val="28"/>
                <w:szCs w:val="28"/>
              </w:rPr>
              <w:t>рублей.</w:t>
            </w:r>
          </w:p>
          <w:p w:rsidR="00113820" w:rsidRPr="008C6019" w:rsidRDefault="00113820" w:rsidP="005D37BE">
            <w:pPr>
              <w:spacing w:line="336" w:lineRule="auto"/>
              <w:rPr>
                <w:sz w:val="28"/>
                <w:szCs w:val="28"/>
              </w:rPr>
            </w:pPr>
            <w:r w:rsidRPr="008C6019">
              <w:rPr>
                <w:sz w:val="28"/>
                <w:szCs w:val="28"/>
              </w:rPr>
              <w:t xml:space="preserve">Объем средств краевого бюджета, необходимый для финансирования Программы 2014-2015 годы, составляет всего </w:t>
            </w:r>
            <w:r w:rsidR="00CA2075">
              <w:rPr>
                <w:sz w:val="28"/>
                <w:szCs w:val="28"/>
              </w:rPr>
              <w:t>-</w:t>
            </w:r>
            <w:r w:rsidRPr="008C6019">
              <w:rPr>
                <w:sz w:val="28"/>
                <w:szCs w:val="28"/>
              </w:rPr>
              <w:t xml:space="preserve"> </w:t>
            </w:r>
            <w:r w:rsidR="006D43A3">
              <w:rPr>
                <w:sz w:val="28"/>
                <w:szCs w:val="28"/>
              </w:rPr>
              <w:t>4478,404</w:t>
            </w:r>
            <w:r w:rsidR="00140B72" w:rsidRPr="008C6019">
              <w:rPr>
                <w:sz w:val="28"/>
                <w:szCs w:val="28"/>
              </w:rPr>
              <w:t xml:space="preserve"> </w:t>
            </w:r>
            <w:r w:rsidRPr="008C6019">
              <w:rPr>
                <w:sz w:val="28"/>
                <w:szCs w:val="28"/>
              </w:rPr>
              <w:t xml:space="preserve">тыс. рублей,                        в том числе по годам реализации Программы: </w:t>
            </w:r>
          </w:p>
          <w:p w:rsidR="00113820" w:rsidRPr="008C6019" w:rsidRDefault="00113820" w:rsidP="005D37BE">
            <w:pPr>
              <w:spacing w:line="336" w:lineRule="auto"/>
              <w:rPr>
                <w:sz w:val="28"/>
                <w:szCs w:val="28"/>
              </w:rPr>
            </w:pPr>
            <w:r w:rsidRPr="008C6019">
              <w:rPr>
                <w:sz w:val="28"/>
                <w:szCs w:val="28"/>
              </w:rPr>
              <w:t>2014 год - 0,00 тыс. рублей;</w:t>
            </w:r>
          </w:p>
          <w:p w:rsidR="00743E36" w:rsidRDefault="00113820" w:rsidP="005D37BE">
            <w:pPr>
              <w:spacing w:line="336" w:lineRule="auto"/>
              <w:rPr>
                <w:sz w:val="28"/>
                <w:szCs w:val="28"/>
              </w:rPr>
            </w:pPr>
            <w:r w:rsidRPr="008C6019">
              <w:rPr>
                <w:sz w:val="28"/>
                <w:szCs w:val="28"/>
              </w:rPr>
              <w:t xml:space="preserve">2015 год </w:t>
            </w:r>
            <w:r w:rsidR="00CA2075">
              <w:rPr>
                <w:sz w:val="28"/>
                <w:szCs w:val="28"/>
              </w:rPr>
              <w:t>-</w:t>
            </w:r>
            <w:r w:rsidRPr="008C6019">
              <w:rPr>
                <w:sz w:val="28"/>
                <w:szCs w:val="28"/>
              </w:rPr>
              <w:t xml:space="preserve"> </w:t>
            </w:r>
            <w:r w:rsidR="006D43A3">
              <w:rPr>
                <w:sz w:val="28"/>
                <w:szCs w:val="28"/>
              </w:rPr>
              <w:t>4478,404</w:t>
            </w:r>
            <w:r w:rsidR="00140B72" w:rsidRPr="008C6019">
              <w:rPr>
                <w:sz w:val="28"/>
                <w:szCs w:val="28"/>
              </w:rPr>
              <w:t xml:space="preserve"> </w:t>
            </w:r>
            <w:r w:rsidRPr="008C6019">
              <w:rPr>
                <w:sz w:val="28"/>
                <w:szCs w:val="28"/>
              </w:rPr>
              <w:t>тыс. рублей</w:t>
            </w:r>
            <w:r w:rsidR="00CA2075">
              <w:rPr>
                <w:sz w:val="28"/>
                <w:szCs w:val="28"/>
              </w:rPr>
              <w:t>.</w:t>
            </w:r>
          </w:p>
          <w:p w:rsidR="00743E36" w:rsidRDefault="00743E36" w:rsidP="005D37BE">
            <w:pPr>
              <w:spacing w:line="336" w:lineRule="auto"/>
              <w:rPr>
                <w:sz w:val="28"/>
                <w:szCs w:val="28"/>
              </w:rPr>
            </w:pPr>
            <w:r w:rsidRPr="00CA2075">
              <w:rPr>
                <w:spacing w:val="-6"/>
                <w:sz w:val="28"/>
                <w:szCs w:val="28"/>
              </w:rPr>
              <w:t>Объем средств федерального бюджета, необходимый для финансирования</w:t>
            </w:r>
            <w:r w:rsidRPr="008C6019">
              <w:rPr>
                <w:sz w:val="28"/>
                <w:szCs w:val="28"/>
              </w:rPr>
              <w:t xml:space="preserve"> Программы 20</w:t>
            </w:r>
            <w:r w:rsidR="00CA2075">
              <w:rPr>
                <w:sz w:val="28"/>
                <w:szCs w:val="28"/>
              </w:rPr>
              <w:t>14-2015 годы, составляет всего -</w:t>
            </w:r>
            <w:r w:rsidRPr="008C60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1405,523</w:t>
            </w:r>
            <w:r w:rsidRPr="008C6019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 рублей,</w:t>
            </w:r>
            <w:r w:rsidRPr="008C6019">
              <w:rPr>
                <w:sz w:val="28"/>
                <w:szCs w:val="28"/>
              </w:rPr>
              <w:t xml:space="preserve"> </w:t>
            </w:r>
            <w:r w:rsidR="00CA2075">
              <w:rPr>
                <w:sz w:val="28"/>
                <w:szCs w:val="28"/>
              </w:rPr>
              <w:t xml:space="preserve">                     </w:t>
            </w:r>
            <w:r w:rsidRPr="008C6019">
              <w:rPr>
                <w:sz w:val="28"/>
                <w:szCs w:val="28"/>
              </w:rPr>
              <w:t>в том числе по годам реализации Программы</w:t>
            </w:r>
            <w:r w:rsidR="00113820" w:rsidRPr="008C6019">
              <w:rPr>
                <w:sz w:val="28"/>
                <w:szCs w:val="28"/>
              </w:rPr>
              <w:t>.</w:t>
            </w:r>
          </w:p>
          <w:p w:rsidR="00743E36" w:rsidRPr="008C6019" w:rsidRDefault="00743E36" w:rsidP="00743E36">
            <w:pPr>
              <w:spacing w:line="336" w:lineRule="auto"/>
              <w:rPr>
                <w:sz w:val="28"/>
                <w:szCs w:val="28"/>
              </w:rPr>
            </w:pPr>
            <w:r w:rsidRPr="008C6019">
              <w:rPr>
                <w:sz w:val="28"/>
                <w:szCs w:val="28"/>
              </w:rPr>
              <w:t>2014 год - 0,00 тыс. рублей;</w:t>
            </w:r>
          </w:p>
          <w:p w:rsidR="0023059C" w:rsidRDefault="00CA2075" w:rsidP="00E2327B">
            <w:pPr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-</w:t>
            </w:r>
            <w:r w:rsidR="00743E36" w:rsidRPr="008C6019">
              <w:rPr>
                <w:sz w:val="28"/>
                <w:szCs w:val="28"/>
              </w:rPr>
              <w:t xml:space="preserve"> </w:t>
            </w:r>
            <w:r w:rsidR="00743E36">
              <w:rPr>
                <w:sz w:val="28"/>
                <w:szCs w:val="28"/>
              </w:rPr>
              <w:t>1405,523</w:t>
            </w:r>
            <w:r w:rsidR="00743E36" w:rsidRPr="008C6019">
              <w:rPr>
                <w:sz w:val="28"/>
                <w:szCs w:val="28"/>
              </w:rPr>
              <w:t xml:space="preserve"> тыс. рублей</w:t>
            </w:r>
            <w:r w:rsidR="001A32C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5D37BE" w:rsidRDefault="001A32C9" w:rsidP="005D37BE">
            <w:pPr>
              <w:autoSpaceDE w:val="0"/>
              <w:spacing w:line="336" w:lineRule="auto"/>
              <w:rPr>
                <w:rFonts w:eastAsia="Arial CYR" w:cs="Arial CYR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1.3. П</w:t>
            </w:r>
            <w:r w:rsidR="00857ADE">
              <w:rPr>
                <w:sz w:val="28"/>
                <w:szCs w:val="28"/>
              </w:rPr>
              <w:t xml:space="preserve">риложение </w:t>
            </w:r>
            <w:r w:rsidR="007B29B8">
              <w:rPr>
                <w:sz w:val="28"/>
                <w:szCs w:val="28"/>
              </w:rPr>
              <w:t xml:space="preserve">№ 2 «Перечень </w:t>
            </w:r>
            <w:r w:rsidR="007B29B8" w:rsidRPr="004854C7">
              <w:rPr>
                <w:sz w:val="28"/>
                <w:szCs w:val="28"/>
              </w:rPr>
              <w:t xml:space="preserve">мероприятий муниципальной программы «Создание </w:t>
            </w:r>
            <w:r w:rsidR="007B29B8" w:rsidRPr="004854C7">
              <w:rPr>
                <w:rFonts w:eastAsia="Arial CYR" w:cs="Arial CYR"/>
                <w:bCs/>
                <w:sz w:val="28"/>
                <w:szCs w:val="28"/>
              </w:rPr>
              <w:t>многофункционального центра</w:t>
            </w:r>
            <w:r w:rsidR="005D37BE">
              <w:rPr>
                <w:rFonts w:eastAsia="Arial CYR" w:cs="Arial CYR"/>
                <w:bCs/>
                <w:sz w:val="28"/>
                <w:szCs w:val="28"/>
              </w:rPr>
              <w:t xml:space="preserve"> </w:t>
            </w:r>
            <w:r w:rsidR="007B29B8" w:rsidRPr="004854C7">
              <w:rPr>
                <w:rFonts w:eastAsia="Arial CYR" w:cs="Arial CYR"/>
                <w:bCs/>
                <w:sz w:val="28"/>
                <w:szCs w:val="28"/>
              </w:rPr>
              <w:t>предоставления государственных и муниципальных услуг Партизанского муниципального района» на 2014-2015 годы</w:t>
            </w:r>
            <w:r w:rsidR="007B29B8">
              <w:rPr>
                <w:rFonts w:eastAsia="Arial CYR" w:cs="Arial CYR"/>
                <w:bCs/>
                <w:sz w:val="28"/>
                <w:szCs w:val="28"/>
              </w:rPr>
              <w:t>»</w:t>
            </w:r>
            <w:r>
              <w:rPr>
                <w:rFonts w:eastAsia="Arial CYR" w:cs="Arial CYR"/>
                <w:bCs/>
                <w:sz w:val="28"/>
                <w:szCs w:val="28"/>
              </w:rPr>
              <w:t xml:space="preserve"> изложить в новой редакции</w:t>
            </w:r>
            <w:r w:rsidR="007B29B8">
              <w:rPr>
                <w:rFonts w:eastAsia="Arial CYR" w:cs="Arial CYR"/>
                <w:bCs/>
                <w:sz w:val="28"/>
                <w:szCs w:val="28"/>
              </w:rPr>
              <w:t xml:space="preserve"> (прилагается). </w:t>
            </w:r>
          </w:p>
          <w:p w:rsidR="00CA2075" w:rsidRDefault="00CA2075" w:rsidP="00CA2075">
            <w:pPr>
              <w:autoSpaceDE w:val="0"/>
              <w:spacing w:line="336" w:lineRule="auto"/>
              <w:jc w:val="center"/>
              <w:rPr>
                <w:spacing w:val="-6"/>
              </w:rPr>
            </w:pPr>
          </w:p>
          <w:p w:rsidR="00E2327B" w:rsidRPr="00CA2075" w:rsidRDefault="00E2327B" w:rsidP="00CA2075">
            <w:pPr>
              <w:autoSpaceDE w:val="0"/>
              <w:spacing w:line="336" w:lineRule="auto"/>
              <w:jc w:val="center"/>
              <w:rPr>
                <w:spacing w:val="-6"/>
              </w:rPr>
            </w:pPr>
            <w:r w:rsidRPr="00CA2075">
              <w:rPr>
                <w:spacing w:val="-6"/>
              </w:rPr>
              <w:t>3</w:t>
            </w:r>
          </w:p>
          <w:p w:rsidR="005D37BE" w:rsidRDefault="00F13151" w:rsidP="00CA2075">
            <w:pPr>
              <w:autoSpaceDE w:val="0"/>
              <w:spacing w:line="336" w:lineRule="auto"/>
              <w:rPr>
                <w:sz w:val="28"/>
                <w:szCs w:val="28"/>
              </w:rPr>
            </w:pPr>
            <w:r w:rsidRPr="003606E8">
              <w:rPr>
                <w:spacing w:val="-6"/>
                <w:sz w:val="28"/>
                <w:szCs w:val="28"/>
              </w:rPr>
              <w:t xml:space="preserve">2. </w:t>
            </w:r>
            <w:r w:rsidR="00A45EBF">
              <w:rPr>
                <w:spacing w:val="-6"/>
                <w:sz w:val="28"/>
                <w:szCs w:val="28"/>
              </w:rPr>
              <w:t>Муниципальному казенному учреждению «Многофункциональный центр</w:t>
            </w:r>
            <w:r w:rsidR="00EC4DB2">
              <w:rPr>
                <w:spacing w:val="-6"/>
                <w:sz w:val="28"/>
                <w:szCs w:val="28"/>
              </w:rPr>
              <w:t xml:space="preserve"> предоставления</w:t>
            </w:r>
            <w:r w:rsidR="00F17E19">
              <w:rPr>
                <w:spacing w:val="-6"/>
                <w:sz w:val="28"/>
                <w:szCs w:val="28"/>
              </w:rPr>
              <w:t xml:space="preserve"> государственных и муниципальных услуг»</w:t>
            </w:r>
            <w:r w:rsidRPr="003606E8">
              <w:rPr>
                <w:sz w:val="28"/>
                <w:szCs w:val="28"/>
              </w:rPr>
              <w:t xml:space="preserve"> Партизанского муниципального района</w:t>
            </w:r>
            <w:r w:rsidR="001A32C9">
              <w:rPr>
                <w:sz w:val="28"/>
                <w:szCs w:val="28"/>
              </w:rPr>
              <w:t xml:space="preserve"> </w:t>
            </w:r>
            <w:r w:rsidR="005A58C8">
              <w:rPr>
                <w:sz w:val="28"/>
                <w:szCs w:val="28"/>
              </w:rPr>
              <w:t>(Усманов</w:t>
            </w:r>
            <w:r w:rsidR="001A32C9">
              <w:rPr>
                <w:sz w:val="28"/>
                <w:szCs w:val="28"/>
              </w:rPr>
              <w:t>)</w:t>
            </w:r>
            <w:r w:rsidRPr="003606E8">
              <w:rPr>
                <w:sz w:val="28"/>
                <w:szCs w:val="28"/>
              </w:rPr>
              <w:t xml:space="preserve"> привести вышеназванную Программу в соответствие с настоя</w:t>
            </w:r>
            <w:r w:rsidR="0057480B">
              <w:rPr>
                <w:sz w:val="28"/>
                <w:szCs w:val="28"/>
              </w:rPr>
              <w:t xml:space="preserve">щим постановлением и разместить </w:t>
            </w:r>
            <w:r w:rsidR="00CA2075">
              <w:rPr>
                <w:sz w:val="28"/>
                <w:szCs w:val="28"/>
              </w:rPr>
              <w:t xml:space="preserve">                      </w:t>
            </w:r>
            <w:r w:rsidRPr="003606E8">
              <w:rPr>
                <w:sz w:val="28"/>
                <w:szCs w:val="28"/>
              </w:rPr>
              <w:t xml:space="preserve">в новой редакции на официальном сайте администрации Партизанского </w:t>
            </w:r>
            <w:r w:rsidR="0057480B" w:rsidRPr="003606E8">
              <w:rPr>
                <w:sz w:val="28"/>
                <w:szCs w:val="28"/>
              </w:rPr>
              <w:t>муниципального района в информационно</w:t>
            </w:r>
            <w:r w:rsidR="005A58C8" w:rsidRPr="003606E8">
              <w:rPr>
                <w:sz w:val="28"/>
                <w:szCs w:val="28"/>
              </w:rPr>
              <w:t>-телекоммуникационной сети</w:t>
            </w:r>
            <w:r w:rsidR="00CA2075">
              <w:rPr>
                <w:sz w:val="28"/>
                <w:szCs w:val="28"/>
              </w:rPr>
              <w:t xml:space="preserve"> </w:t>
            </w:r>
            <w:r w:rsidRPr="003606E8">
              <w:rPr>
                <w:sz w:val="28"/>
                <w:szCs w:val="28"/>
              </w:rPr>
              <w:t>«Интернет»</w:t>
            </w:r>
            <w:r w:rsidR="0057480B">
              <w:rPr>
                <w:sz w:val="28"/>
                <w:szCs w:val="28"/>
              </w:rPr>
              <w:t xml:space="preserve"> </w:t>
            </w:r>
            <w:r w:rsidR="001A32C9">
              <w:rPr>
                <w:sz w:val="28"/>
                <w:szCs w:val="28"/>
              </w:rPr>
              <w:t>(далее</w:t>
            </w:r>
            <w:r w:rsidR="00CA2075">
              <w:rPr>
                <w:sz w:val="28"/>
                <w:szCs w:val="28"/>
              </w:rPr>
              <w:t xml:space="preserve"> -</w:t>
            </w:r>
            <w:r w:rsidR="001A32C9">
              <w:rPr>
                <w:sz w:val="28"/>
                <w:szCs w:val="28"/>
              </w:rPr>
              <w:t xml:space="preserve"> сайт)</w:t>
            </w:r>
            <w:r w:rsidRPr="003606E8">
              <w:rPr>
                <w:sz w:val="28"/>
                <w:szCs w:val="28"/>
              </w:rPr>
              <w:t xml:space="preserve"> в тематической рубрике «Муниципальные программы».</w:t>
            </w:r>
          </w:p>
          <w:p w:rsidR="001A32C9" w:rsidRDefault="001A32C9" w:rsidP="00E20423">
            <w:pPr>
              <w:autoSpaceDE w:val="0"/>
              <w:spacing w:line="336" w:lineRule="auto"/>
              <w:ind w:firstLine="0"/>
              <w:rPr>
                <w:rFonts w:eastAsia="Arial CYR" w:cs="Arial CYR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3.</w:t>
            </w:r>
            <w:r w:rsidR="00540F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Общему отделу администрации Партизанского муниципального района (Кожухарова) разместить настоящее постановление на сайте </w:t>
            </w:r>
            <w:r w:rsidR="00CA2075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в рубрике «Муниципальные правовые акты»</w:t>
            </w:r>
            <w:r w:rsidR="00CA2075">
              <w:rPr>
                <w:sz w:val="28"/>
                <w:szCs w:val="28"/>
              </w:rPr>
              <w:t>.</w:t>
            </w:r>
          </w:p>
          <w:p w:rsidR="00BD13AE" w:rsidRPr="005D37BE" w:rsidRDefault="00540FB5" w:rsidP="005D37BE">
            <w:pPr>
              <w:autoSpaceDE w:val="0"/>
              <w:spacing w:line="336" w:lineRule="auto"/>
              <w:rPr>
                <w:rFonts w:eastAsia="Arial CYR" w:cs="Arial CYR"/>
                <w:bCs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4. </w:t>
            </w:r>
            <w:r w:rsidR="00F13151" w:rsidRPr="00201EEC">
              <w:rPr>
                <w:spacing w:val="-6"/>
                <w:sz w:val="28"/>
                <w:szCs w:val="28"/>
              </w:rPr>
              <w:t>Контроль над исполнением настоящ</w:t>
            </w:r>
            <w:r w:rsidR="00F13151">
              <w:rPr>
                <w:spacing w:val="-6"/>
                <w:sz w:val="28"/>
                <w:szCs w:val="28"/>
              </w:rPr>
              <w:t>его</w:t>
            </w:r>
            <w:r w:rsidR="00F13151" w:rsidRPr="00201EEC">
              <w:rPr>
                <w:spacing w:val="-6"/>
                <w:sz w:val="28"/>
                <w:szCs w:val="28"/>
              </w:rPr>
              <w:t xml:space="preserve"> постановления </w:t>
            </w:r>
            <w:r w:rsidR="00F13151">
              <w:rPr>
                <w:spacing w:val="-6"/>
                <w:sz w:val="28"/>
                <w:szCs w:val="28"/>
              </w:rPr>
              <w:t xml:space="preserve">                                        </w:t>
            </w:r>
            <w:r w:rsidR="00F13151" w:rsidRPr="00201EEC">
              <w:rPr>
                <w:spacing w:val="-6"/>
                <w:sz w:val="28"/>
                <w:szCs w:val="28"/>
              </w:rPr>
              <w:t>и муниципальной</w:t>
            </w:r>
            <w:r w:rsidR="00F13151" w:rsidRPr="00970521">
              <w:rPr>
                <w:sz w:val="28"/>
                <w:szCs w:val="28"/>
              </w:rPr>
              <w:t xml:space="preserve"> программы возложить на </w:t>
            </w:r>
            <w:r w:rsidR="00F13151">
              <w:rPr>
                <w:sz w:val="28"/>
                <w:szCs w:val="28"/>
              </w:rPr>
              <w:t>руководителя аппарата</w:t>
            </w:r>
            <w:r w:rsidR="00F13151" w:rsidRPr="00970521">
              <w:rPr>
                <w:sz w:val="28"/>
                <w:szCs w:val="28"/>
              </w:rPr>
              <w:t xml:space="preserve"> администрации Партизанского муниципального района </w:t>
            </w:r>
            <w:r w:rsidR="00F13151">
              <w:rPr>
                <w:sz w:val="28"/>
                <w:szCs w:val="28"/>
              </w:rPr>
              <w:t>Томашеву Р.Н</w:t>
            </w:r>
            <w:r w:rsidR="00F13151" w:rsidRPr="00970521">
              <w:rPr>
                <w:sz w:val="28"/>
                <w:szCs w:val="28"/>
              </w:rPr>
              <w:t>.</w:t>
            </w:r>
            <w:r w:rsidR="00F13151" w:rsidRPr="00201EEC">
              <w:rPr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BD13AE" w:rsidRDefault="00BD13AE" w:rsidP="00B46B36">
      <w:pPr>
        <w:suppressLineNumbers/>
        <w:spacing w:line="240" w:lineRule="auto"/>
        <w:rPr>
          <w:sz w:val="26"/>
        </w:rPr>
      </w:pPr>
    </w:p>
    <w:p w:rsidR="00BA499A" w:rsidRDefault="00BA499A" w:rsidP="00B46B36">
      <w:pPr>
        <w:suppressLineNumbers/>
        <w:spacing w:line="240" w:lineRule="auto"/>
        <w:rPr>
          <w:sz w:val="26"/>
        </w:rPr>
      </w:pPr>
    </w:p>
    <w:p w:rsidR="005D37BE" w:rsidRDefault="005D37BE" w:rsidP="00163AA6">
      <w:pPr>
        <w:suppressLineNumbers/>
        <w:spacing w:line="240" w:lineRule="auto"/>
        <w:ind w:firstLine="0"/>
        <w:rPr>
          <w:sz w:val="28"/>
          <w:szCs w:val="28"/>
        </w:rPr>
      </w:pPr>
    </w:p>
    <w:p w:rsidR="00BD13AE" w:rsidRPr="00BD13AE" w:rsidRDefault="0023059C" w:rsidP="00163AA6">
      <w:pPr>
        <w:suppressLineNumber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D13AE" w:rsidRPr="00BD13AE">
        <w:rPr>
          <w:sz w:val="28"/>
          <w:szCs w:val="28"/>
        </w:rPr>
        <w:t xml:space="preserve"> Партизанского</w:t>
      </w:r>
    </w:p>
    <w:p w:rsidR="00B46B36" w:rsidRDefault="00BD13AE" w:rsidP="00163AA6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5D37BE">
        <w:rPr>
          <w:sz w:val="28"/>
          <w:szCs w:val="28"/>
        </w:rPr>
        <w:t xml:space="preserve"> </w:t>
      </w:r>
      <w:r w:rsidR="00CA2075">
        <w:rPr>
          <w:sz w:val="28"/>
          <w:szCs w:val="28"/>
        </w:rPr>
        <w:t xml:space="preserve">      </w:t>
      </w:r>
      <w:r w:rsidR="0023059C">
        <w:rPr>
          <w:sz w:val="28"/>
          <w:szCs w:val="28"/>
        </w:rPr>
        <w:t>К.К.Щербаков</w:t>
      </w:r>
    </w:p>
    <w:p w:rsidR="0003235B" w:rsidRDefault="0003235B" w:rsidP="00163AA6">
      <w:pPr>
        <w:spacing w:line="240" w:lineRule="auto"/>
        <w:ind w:firstLine="0"/>
        <w:rPr>
          <w:sz w:val="28"/>
          <w:szCs w:val="28"/>
        </w:rPr>
      </w:pPr>
    </w:p>
    <w:p w:rsidR="0003235B" w:rsidRDefault="0003235B" w:rsidP="00163AA6">
      <w:pPr>
        <w:spacing w:line="240" w:lineRule="auto"/>
        <w:ind w:firstLine="0"/>
        <w:rPr>
          <w:sz w:val="28"/>
          <w:szCs w:val="28"/>
        </w:rPr>
      </w:pPr>
    </w:p>
    <w:p w:rsidR="0003235B" w:rsidRDefault="0003235B" w:rsidP="00163AA6">
      <w:pPr>
        <w:spacing w:line="240" w:lineRule="auto"/>
        <w:ind w:firstLine="0"/>
        <w:rPr>
          <w:sz w:val="28"/>
          <w:szCs w:val="28"/>
        </w:rPr>
      </w:pPr>
    </w:p>
    <w:p w:rsidR="0003235B" w:rsidRDefault="0003235B" w:rsidP="00163AA6">
      <w:pPr>
        <w:spacing w:line="240" w:lineRule="auto"/>
        <w:ind w:firstLine="0"/>
        <w:rPr>
          <w:sz w:val="28"/>
          <w:szCs w:val="28"/>
        </w:rPr>
      </w:pPr>
    </w:p>
    <w:p w:rsidR="0003235B" w:rsidRDefault="0003235B" w:rsidP="00163AA6">
      <w:pPr>
        <w:spacing w:line="240" w:lineRule="auto"/>
        <w:ind w:firstLine="0"/>
        <w:rPr>
          <w:sz w:val="28"/>
          <w:szCs w:val="28"/>
        </w:rPr>
      </w:pPr>
    </w:p>
    <w:p w:rsidR="0003235B" w:rsidRDefault="0003235B" w:rsidP="00163AA6">
      <w:pPr>
        <w:spacing w:line="240" w:lineRule="auto"/>
        <w:ind w:firstLine="0"/>
        <w:rPr>
          <w:sz w:val="28"/>
          <w:szCs w:val="28"/>
        </w:rPr>
      </w:pPr>
    </w:p>
    <w:p w:rsidR="0003235B" w:rsidRDefault="0003235B" w:rsidP="00163AA6">
      <w:pPr>
        <w:spacing w:line="240" w:lineRule="auto"/>
        <w:ind w:firstLine="0"/>
        <w:rPr>
          <w:sz w:val="28"/>
          <w:szCs w:val="28"/>
        </w:rPr>
        <w:sectPr w:rsidR="0003235B" w:rsidSect="005D37BE">
          <w:pgSz w:w="11906" w:h="16838"/>
          <w:pgMar w:top="284" w:right="851" w:bottom="680" w:left="1701" w:header="454" w:footer="340" w:gutter="0"/>
          <w:cols w:space="708"/>
          <w:titlePg/>
          <w:docGrid w:linePitch="360"/>
        </w:sectPr>
      </w:pPr>
    </w:p>
    <w:tbl>
      <w:tblPr>
        <w:tblW w:w="0" w:type="auto"/>
        <w:tblInd w:w="959" w:type="dxa"/>
        <w:tblLook w:val="04A0"/>
      </w:tblPr>
      <w:tblGrid>
        <w:gridCol w:w="6237"/>
        <w:gridCol w:w="8505"/>
      </w:tblGrid>
      <w:tr w:rsidR="0003235B" w:rsidTr="00E57A7C">
        <w:tc>
          <w:tcPr>
            <w:tcW w:w="6237" w:type="dxa"/>
          </w:tcPr>
          <w:p w:rsidR="0003235B" w:rsidRPr="00E57A7C" w:rsidRDefault="0003235B" w:rsidP="00E57A7C">
            <w:pPr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263E25" w:rsidRDefault="00263E25" w:rsidP="00E57A7C">
            <w:pPr>
              <w:autoSpaceDE w:val="0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3235B" w:rsidRPr="00E57A7C" w:rsidRDefault="0003235B" w:rsidP="00E57A7C">
            <w:pPr>
              <w:autoSpaceDE w:val="0"/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E57A7C">
              <w:rPr>
                <w:sz w:val="28"/>
                <w:szCs w:val="28"/>
              </w:rPr>
              <w:t>Приложение № 2</w:t>
            </w:r>
          </w:p>
          <w:p w:rsidR="005D37BE" w:rsidRPr="00E57A7C" w:rsidRDefault="0003235B" w:rsidP="00E57A7C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8"/>
                <w:szCs w:val="28"/>
              </w:rPr>
            </w:pPr>
            <w:r w:rsidRPr="00E57A7C">
              <w:rPr>
                <w:rFonts w:eastAsia="Times New Roman CYR"/>
                <w:sz w:val="28"/>
                <w:szCs w:val="28"/>
              </w:rPr>
              <w:t xml:space="preserve">к муниципальной программе </w:t>
            </w:r>
            <w:r w:rsidRPr="00E57A7C">
              <w:rPr>
                <w:rFonts w:eastAsia="Arial CYR" w:cs="Arial CYR"/>
                <w:bCs/>
                <w:sz w:val="28"/>
                <w:szCs w:val="28"/>
              </w:rPr>
              <w:t>«Создание многофункционального центра предоставления государственных и муниципальных услуг Партизанского муниципального района» на 2014-2015 годы»</w:t>
            </w:r>
            <w:r w:rsidRPr="00E57A7C">
              <w:rPr>
                <w:rFonts w:eastAsia="Arial CYR"/>
                <w:bCs/>
                <w:sz w:val="28"/>
                <w:szCs w:val="28"/>
              </w:rPr>
              <w:t xml:space="preserve"> </w:t>
            </w:r>
          </w:p>
          <w:p w:rsidR="0003235B" w:rsidRPr="00E57A7C" w:rsidRDefault="0003235B" w:rsidP="00E57A7C">
            <w:pPr>
              <w:autoSpaceDE w:val="0"/>
              <w:spacing w:line="240" w:lineRule="auto"/>
              <w:ind w:firstLine="0"/>
              <w:jc w:val="center"/>
              <w:rPr>
                <w:rFonts w:eastAsia="Arial CYR"/>
                <w:bCs/>
                <w:sz w:val="28"/>
                <w:szCs w:val="28"/>
              </w:rPr>
            </w:pPr>
            <w:r w:rsidRPr="00E57A7C">
              <w:rPr>
                <w:rFonts w:eastAsia="Arial CYR"/>
                <w:bCs/>
                <w:sz w:val="28"/>
                <w:szCs w:val="28"/>
              </w:rPr>
              <w:t>в редакции постановления</w:t>
            </w:r>
            <w:r w:rsidRPr="00E57A7C">
              <w:rPr>
                <w:rFonts w:eastAsia="Times New Roman CYR"/>
                <w:sz w:val="28"/>
                <w:szCs w:val="28"/>
              </w:rPr>
              <w:t xml:space="preserve"> </w:t>
            </w:r>
            <w:r w:rsidRPr="00E57A7C">
              <w:rPr>
                <w:rFonts w:eastAsia="Arial CYR"/>
                <w:bCs/>
                <w:sz w:val="28"/>
                <w:szCs w:val="28"/>
              </w:rPr>
              <w:t>администрации Партизанского муниципального района</w:t>
            </w:r>
          </w:p>
          <w:p w:rsidR="0003235B" w:rsidRPr="00E57A7C" w:rsidRDefault="0003235B" w:rsidP="00C82406">
            <w:pPr>
              <w:autoSpaceDE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7A7C">
              <w:rPr>
                <w:rFonts w:eastAsia="Arial CYR"/>
                <w:bCs/>
                <w:sz w:val="28"/>
                <w:szCs w:val="28"/>
              </w:rPr>
              <w:t xml:space="preserve">от </w:t>
            </w:r>
            <w:r w:rsidR="00263E25">
              <w:rPr>
                <w:rFonts w:eastAsia="Arial CYR"/>
                <w:bCs/>
                <w:sz w:val="28"/>
                <w:szCs w:val="28"/>
              </w:rPr>
              <w:t xml:space="preserve">31.07.2015 </w:t>
            </w:r>
            <w:r w:rsidRPr="00222722">
              <w:rPr>
                <w:rFonts w:eastAsia="Arial CYR"/>
                <w:bCs/>
                <w:sz w:val="28"/>
                <w:szCs w:val="28"/>
              </w:rPr>
              <w:t>№</w:t>
            </w:r>
            <w:r w:rsidR="005D37BE" w:rsidRPr="00222722">
              <w:rPr>
                <w:rFonts w:eastAsia="Arial CYR"/>
                <w:bCs/>
                <w:sz w:val="28"/>
                <w:szCs w:val="28"/>
              </w:rPr>
              <w:t xml:space="preserve"> </w:t>
            </w:r>
            <w:r w:rsidR="00263E25">
              <w:rPr>
                <w:rFonts w:eastAsia="Arial CYR"/>
                <w:bCs/>
                <w:sz w:val="28"/>
                <w:szCs w:val="28"/>
              </w:rPr>
              <w:t>529</w:t>
            </w:r>
          </w:p>
        </w:tc>
      </w:tr>
    </w:tbl>
    <w:p w:rsidR="005D37BE" w:rsidRDefault="005D37BE" w:rsidP="009B2F08">
      <w:pPr>
        <w:autoSpaceDE w:val="0"/>
        <w:spacing w:line="360" w:lineRule="auto"/>
        <w:ind w:firstLine="0"/>
        <w:rPr>
          <w:sz w:val="28"/>
          <w:szCs w:val="28"/>
        </w:rPr>
      </w:pPr>
    </w:p>
    <w:p w:rsidR="00263E25" w:rsidRDefault="00263E25" w:rsidP="0003235B">
      <w:pPr>
        <w:autoSpaceDE w:val="0"/>
        <w:spacing w:line="360" w:lineRule="auto"/>
        <w:jc w:val="center"/>
        <w:rPr>
          <w:b/>
          <w:sz w:val="28"/>
          <w:szCs w:val="28"/>
        </w:rPr>
      </w:pPr>
    </w:p>
    <w:p w:rsidR="0003235B" w:rsidRPr="005D37BE" w:rsidRDefault="0003235B" w:rsidP="0003235B">
      <w:pPr>
        <w:autoSpaceDE w:val="0"/>
        <w:spacing w:line="360" w:lineRule="auto"/>
        <w:jc w:val="center"/>
        <w:rPr>
          <w:b/>
          <w:sz w:val="28"/>
          <w:szCs w:val="28"/>
        </w:rPr>
      </w:pPr>
      <w:r w:rsidRPr="005D37BE">
        <w:rPr>
          <w:b/>
          <w:sz w:val="28"/>
          <w:szCs w:val="28"/>
        </w:rPr>
        <w:t>ПЕРЕЧЕНЬ</w:t>
      </w:r>
    </w:p>
    <w:p w:rsidR="0003235B" w:rsidRDefault="0003235B" w:rsidP="0003235B">
      <w:pPr>
        <w:autoSpaceDE w:val="0"/>
        <w:spacing w:line="240" w:lineRule="auto"/>
        <w:jc w:val="center"/>
        <w:rPr>
          <w:rFonts w:eastAsia="Arial CYR" w:cs="Arial CYR"/>
          <w:bCs/>
          <w:sz w:val="28"/>
          <w:szCs w:val="28"/>
        </w:rPr>
      </w:pPr>
      <w:r w:rsidRPr="004854C7">
        <w:rPr>
          <w:sz w:val="28"/>
          <w:szCs w:val="28"/>
        </w:rPr>
        <w:t xml:space="preserve">мероприятий муниципальной программы «Создание </w:t>
      </w:r>
      <w:r w:rsidRPr="004854C7">
        <w:rPr>
          <w:rFonts w:eastAsia="Arial CYR" w:cs="Arial CYR"/>
          <w:bCs/>
          <w:sz w:val="28"/>
          <w:szCs w:val="28"/>
        </w:rPr>
        <w:t xml:space="preserve">многофункционального центра </w:t>
      </w:r>
    </w:p>
    <w:p w:rsidR="0003235B" w:rsidRDefault="0003235B" w:rsidP="0003235B">
      <w:pPr>
        <w:autoSpaceDE w:val="0"/>
        <w:spacing w:line="240" w:lineRule="auto"/>
        <w:jc w:val="center"/>
        <w:rPr>
          <w:rFonts w:eastAsia="Arial CYR" w:cs="Arial CYR"/>
          <w:bCs/>
          <w:sz w:val="28"/>
          <w:szCs w:val="28"/>
        </w:rPr>
      </w:pPr>
      <w:r w:rsidRPr="004854C7">
        <w:rPr>
          <w:rFonts w:eastAsia="Arial CYR" w:cs="Arial CYR"/>
          <w:bCs/>
          <w:sz w:val="28"/>
          <w:szCs w:val="28"/>
        </w:rPr>
        <w:t xml:space="preserve">предоставления государственных и муниципальных услуг Партизанского муниципального района» </w:t>
      </w:r>
    </w:p>
    <w:p w:rsidR="0003235B" w:rsidRPr="004854C7" w:rsidRDefault="0003235B" w:rsidP="0003235B">
      <w:pPr>
        <w:autoSpaceDE w:val="0"/>
        <w:spacing w:line="240" w:lineRule="auto"/>
        <w:jc w:val="center"/>
        <w:rPr>
          <w:sz w:val="28"/>
          <w:szCs w:val="28"/>
        </w:rPr>
      </w:pPr>
      <w:r w:rsidRPr="004854C7">
        <w:rPr>
          <w:rFonts w:eastAsia="Arial CYR" w:cs="Arial CYR"/>
          <w:bCs/>
          <w:sz w:val="28"/>
          <w:szCs w:val="28"/>
        </w:rPr>
        <w:t>на 2014-2015 годы</w:t>
      </w:r>
      <w:r>
        <w:rPr>
          <w:rFonts w:eastAsia="Arial CYR" w:cs="Arial CYR"/>
          <w:bCs/>
          <w:sz w:val="28"/>
          <w:szCs w:val="28"/>
        </w:rPr>
        <w:t xml:space="preserve"> </w:t>
      </w:r>
    </w:p>
    <w:p w:rsidR="0003235B" w:rsidRDefault="0003235B" w:rsidP="0003235B">
      <w:pPr>
        <w:autoSpaceDE w:val="0"/>
        <w:jc w:val="right"/>
        <w:rPr>
          <w:rFonts w:eastAsia="Arial CYR" w:cs="Arial CYR"/>
          <w:bCs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8"/>
        <w:gridCol w:w="3382"/>
        <w:gridCol w:w="1186"/>
        <w:gridCol w:w="1134"/>
        <w:gridCol w:w="1569"/>
        <w:gridCol w:w="865"/>
        <w:gridCol w:w="1120"/>
        <w:gridCol w:w="992"/>
        <w:gridCol w:w="1276"/>
        <w:gridCol w:w="850"/>
        <w:gridCol w:w="3119"/>
      </w:tblGrid>
      <w:tr w:rsidR="00263E25" w:rsidTr="00263E25">
        <w:trPr>
          <w:trHeight w:val="381"/>
        </w:trPr>
        <w:tc>
          <w:tcPr>
            <w:tcW w:w="668" w:type="dxa"/>
            <w:vMerge w:val="restart"/>
            <w:tcBorders>
              <w:right w:val="single" w:sz="4" w:space="0" w:color="auto"/>
            </w:tcBorders>
          </w:tcPr>
          <w:p w:rsidR="00263E25" w:rsidRDefault="00263E25" w:rsidP="00E57A7C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jc w:val="center"/>
            </w:pPr>
          </w:p>
          <w:p w:rsidR="00263E25" w:rsidRPr="00263E25" w:rsidRDefault="00263E25" w:rsidP="007B7855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ind w:firstLine="0"/>
              <w:jc w:val="center"/>
            </w:pPr>
            <w:r w:rsidRPr="00263E25">
              <w:t>№ п/п</w:t>
            </w:r>
          </w:p>
        </w:tc>
        <w:tc>
          <w:tcPr>
            <w:tcW w:w="3382" w:type="dxa"/>
            <w:vMerge w:val="restart"/>
            <w:tcBorders>
              <w:left w:val="single" w:sz="4" w:space="0" w:color="auto"/>
            </w:tcBorders>
          </w:tcPr>
          <w:p w:rsidR="00263E25" w:rsidRDefault="00263E25" w:rsidP="00263E25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ind w:firstLine="0"/>
              <w:jc w:val="center"/>
            </w:pPr>
            <w:r w:rsidRPr="00CC2A0A">
              <w:t xml:space="preserve">Наименование </w:t>
            </w:r>
          </w:p>
          <w:p w:rsidR="00263E25" w:rsidRPr="00E57A7C" w:rsidRDefault="00263E25" w:rsidP="00263E25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2A0A">
              <w:t>мероприятия</w:t>
            </w:r>
          </w:p>
        </w:tc>
        <w:tc>
          <w:tcPr>
            <w:tcW w:w="1186" w:type="dxa"/>
            <w:vMerge w:val="restart"/>
          </w:tcPr>
          <w:p w:rsidR="00263E25" w:rsidRPr="00E57A7C" w:rsidRDefault="00263E25" w:rsidP="00263E25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2A0A">
              <w:t>Всего</w:t>
            </w:r>
          </w:p>
        </w:tc>
        <w:tc>
          <w:tcPr>
            <w:tcW w:w="3568" w:type="dxa"/>
            <w:gridSpan w:val="3"/>
          </w:tcPr>
          <w:p w:rsidR="00263E25" w:rsidRPr="00CC2A0A" w:rsidRDefault="00263E25" w:rsidP="00263E25">
            <w:pPr>
              <w:spacing w:line="240" w:lineRule="auto"/>
              <w:ind w:firstLine="0"/>
              <w:jc w:val="center"/>
            </w:pPr>
            <w:r w:rsidRPr="00CC2A0A">
              <w:t>2014</w:t>
            </w:r>
            <w:r>
              <w:t xml:space="preserve"> (тыс. руб.)</w:t>
            </w:r>
          </w:p>
        </w:tc>
        <w:tc>
          <w:tcPr>
            <w:tcW w:w="4238" w:type="dxa"/>
            <w:gridSpan w:val="4"/>
            <w:tcBorders>
              <w:right w:val="single" w:sz="4" w:space="0" w:color="auto"/>
            </w:tcBorders>
          </w:tcPr>
          <w:p w:rsidR="00263E25" w:rsidRPr="00CC2A0A" w:rsidRDefault="00263E25" w:rsidP="00263E25">
            <w:pPr>
              <w:spacing w:line="240" w:lineRule="auto"/>
              <w:ind w:firstLine="0"/>
              <w:jc w:val="center"/>
            </w:pPr>
            <w:r w:rsidRPr="00CC2A0A">
              <w:t>2015</w:t>
            </w:r>
            <w:r>
              <w:t xml:space="preserve"> (тыс. руб.)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263E25" w:rsidRPr="00CC2A0A" w:rsidRDefault="00263E25" w:rsidP="007436A4">
            <w:pPr>
              <w:spacing w:line="240" w:lineRule="auto"/>
              <w:ind w:firstLine="0"/>
              <w:jc w:val="center"/>
            </w:pPr>
            <w:r w:rsidRPr="00CC2A0A">
              <w:t>Исполнитель</w:t>
            </w:r>
          </w:p>
        </w:tc>
      </w:tr>
      <w:tr w:rsidR="00263E25" w:rsidTr="00263E25">
        <w:tc>
          <w:tcPr>
            <w:tcW w:w="668" w:type="dxa"/>
            <w:vMerge/>
            <w:tcBorders>
              <w:right w:val="single" w:sz="4" w:space="0" w:color="auto"/>
            </w:tcBorders>
          </w:tcPr>
          <w:p w:rsidR="00263E25" w:rsidRPr="00E57A7C" w:rsidRDefault="00263E25" w:rsidP="007B7855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2" w:type="dxa"/>
            <w:vMerge/>
            <w:tcBorders>
              <w:left w:val="single" w:sz="4" w:space="0" w:color="auto"/>
            </w:tcBorders>
          </w:tcPr>
          <w:p w:rsidR="00263E25" w:rsidRPr="00E57A7C" w:rsidRDefault="00263E25" w:rsidP="00E57A7C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  <w:vMerge/>
          </w:tcPr>
          <w:p w:rsidR="00263E25" w:rsidRPr="00E57A7C" w:rsidRDefault="00263E25" w:rsidP="00263E25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63E25" w:rsidRPr="00CC2A0A" w:rsidRDefault="00263E25" w:rsidP="00263E25">
            <w:pPr>
              <w:spacing w:line="240" w:lineRule="auto"/>
              <w:ind w:firstLine="0"/>
              <w:jc w:val="center"/>
            </w:pPr>
            <w:r w:rsidRPr="00CC2A0A">
              <w:t>Итого</w:t>
            </w:r>
          </w:p>
        </w:tc>
        <w:tc>
          <w:tcPr>
            <w:tcW w:w="1569" w:type="dxa"/>
          </w:tcPr>
          <w:p w:rsidR="00263E25" w:rsidRPr="00CC2A0A" w:rsidRDefault="00263E25" w:rsidP="00263E25">
            <w:pPr>
              <w:spacing w:line="240" w:lineRule="auto"/>
              <w:ind w:firstLine="0"/>
              <w:jc w:val="center"/>
            </w:pPr>
            <w:r w:rsidRPr="00CC2A0A">
              <w:t>В т.ч. МБ</w:t>
            </w:r>
          </w:p>
        </w:tc>
        <w:tc>
          <w:tcPr>
            <w:tcW w:w="865" w:type="dxa"/>
          </w:tcPr>
          <w:p w:rsidR="00263E25" w:rsidRPr="00CC2A0A" w:rsidRDefault="00263E25" w:rsidP="00263E25">
            <w:pPr>
              <w:spacing w:line="240" w:lineRule="auto"/>
              <w:ind w:firstLine="0"/>
              <w:jc w:val="center"/>
            </w:pPr>
            <w:r w:rsidRPr="00CC2A0A">
              <w:t>В т.ч. КБ</w:t>
            </w:r>
          </w:p>
        </w:tc>
        <w:tc>
          <w:tcPr>
            <w:tcW w:w="1120" w:type="dxa"/>
          </w:tcPr>
          <w:p w:rsidR="00263E25" w:rsidRPr="00CC2A0A" w:rsidRDefault="00263E25" w:rsidP="00263E25">
            <w:pPr>
              <w:spacing w:line="240" w:lineRule="auto"/>
              <w:ind w:firstLine="0"/>
              <w:jc w:val="center"/>
            </w:pPr>
            <w:r w:rsidRPr="00CC2A0A">
              <w:t>Итого</w:t>
            </w:r>
          </w:p>
        </w:tc>
        <w:tc>
          <w:tcPr>
            <w:tcW w:w="992" w:type="dxa"/>
          </w:tcPr>
          <w:p w:rsidR="00263E25" w:rsidRPr="00CC2A0A" w:rsidRDefault="00263E25" w:rsidP="00263E25">
            <w:pPr>
              <w:spacing w:line="240" w:lineRule="auto"/>
              <w:ind w:firstLine="0"/>
              <w:jc w:val="center"/>
            </w:pPr>
            <w:r w:rsidRPr="00CC2A0A">
              <w:t>В т.ч. МБ</w:t>
            </w:r>
          </w:p>
        </w:tc>
        <w:tc>
          <w:tcPr>
            <w:tcW w:w="1276" w:type="dxa"/>
          </w:tcPr>
          <w:p w:rsidR="00263E25" w:rsidRPr="00CC2A0A" w:rsidRDefault="00263E25" w:rsidP="00263E25">
            <w:pPr>
              <w:spacing w:line="240" w:lineRule="auto"/>
              <w:ind w:firstLine="0"/>
              <w:jc w:val="center"/>
            </w:pPr>
            <w:r>
              <w:t>В т.ч. КБ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63E25" w:rsidRPr="00E57A7C" w:rsidRDefault="00263E25" w:rsidP="00263E25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t>В.т.ч. ФБ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63E25" w:rsidRPr="00E57A7C" w:rsidRDefault="00263E25" w:rsidP="00E57A7C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436A4" w:rsidRPr="0095710A" w:rsidTr="00263E25">
        <w:tc>
          <w:tcPr>
            <w:tcW w:w="668" w:type="dxa"/>
            <w:tcBorders>
              <w:right w:val="single" w:sz="4" w:space="0" w:color="auto"/>
            </w:tcBorders>
          </w:tcPr>
          <w:p w:rsidR="007436A4" w:rsidRPr="0095710A" w:rsidRDefault="007436A4" w:rsidP="007B7855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382" w:type="dxa"/>
            <w:tcBorders>
              <w:left w:val="single" w:sz="4" w:space="0" w:color="auto"/>
            </w:tcBorders>
          </w:tcPr>
          <w:p w:rsidR="007436A4" w:rsidRPr="0095710A" w:rsidRDefault="007436A4" w:rsidP="007B7855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ind w:left="418" w:firstLine="0"/>
              <w:jc w:val="center"/>
            </w:pPr>
            <w:r>
              <w:t>2</w:t>
            </w:r>
          </w:p>
        </w:tc>
        <w:tc>
          <w:tcPr>
            <w:tcW w:w="1186" w:type="dxa"/>
          </w:tcPr>
          <w:p w:rsidR="007436A4" w:rsidRPr="0095710A" w:rsidRDefault="007436A4" w:rsidP="007B7855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ind w:firstLine="0"/>
            </w:pPr>
            <w:r>
              <w:t xml:space="preserve">      3</w:t>
            </w:r>
          </w:p>
        </w:tc>
        <w:tc>
          <w:tcPr>
            <w:tcW w:w="1134" w:type="dxa"/>
          </w:tcPr>
          <w:p w:rsidR="007436A4" w:rsidRPr="0095710A" w:rsidRDefault="007436A4" w:rsidP="007B7855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ind w:firstLine="0"/>
            </w:pPr>
            <w:r>
              <w:t xml:space="preserve">      4</w:t>
            </w:r>
          </w:p>
        </w:tc>
        <w:tc>
          <w:tcPr>
            <w:tcW w:w="1569" w:type="dxa"/>
          </w:tcPr>
          <w:p w:rsidR="007436A4" w:rsidRPr="0095710A" w:rsidRDefault="007436A4" w:rsidP="007B7855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</w:pPr>
            <w:r>
              <w:t>5</w:t>
            </w:r>
          </w:p>
        </w:tc>
        <w:tc>
          <w:tcPr>
            <w:tcW w:w="865" w:type="dxa"/>
          </w:tcPr>
          <w:p w:rsidR="007436A4" w:rsidRPr="0095710A" w:rsidRDefault="007436A4" w:rsidP="00263E25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120" w:type="dxa"/>
          </w:tcPr>
          <w:p w:rsidR="007436A4" w:rsidRPr="0095710A" w:rsidRDefault="007436A4" w:rsidP="00263E25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7436A4" w:rsidRPr="0095710A" w:rsidRDefault="007436A4" w:rsidP="00E57A7C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7436A4" w:rsidRPr="0095710A" w:rsidRDefault="007436A4" w:rsidP="007B7855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ind w:firstLine="0"/>
            </w:pPr>
            <w:r>
              <w:t xml:space="preserve">      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36A4" w:rsidRPr="0095710A" w:rsidRDefault="007436A4" w:rsidP="00263E25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436A4" w:rsidRPr="0095710A" w:rsidRDefault="007436A4" w:rsidP="00263E25">
            <w:pPr>
              <w:tabs>
                <w:tab w:val="center" w:pos="7284"/>
                <w:tab w:val="left" w:pos="12915"/>
              </w:tabs>
              <w:autoSpaceDE w:val="0"/>
              <w:spacing w:line="240" w:lineRule="auto"/>
              <w:ind w:firstLine="0"/>
              <w:jc w:val="center"/>
            </w:pPr>
            <w:r>
              <w:t>11</w:t>
            </w:r>
          </w:p>
        </w:tc>
      </w:tr>
      <w:tr w:rsidR="007436A4" w:rsidTr="00263E25">
        <w:tc>
          <w:tcPr>
            <w:tcW w:w="668" w:type="dxa"/>
            <w:tcBorders>
              <w:right w:val="single" w:sz="4" w:space="0" w:color="auto"/>
            </w:tcBorders>
          </w:tcPr>
          <w:p w:rsidR="007436A4" w:rsidRPr="008068CE" w:rsidRDefault="007436A4" w:rsidP="00E57A7C">
            <w:pPr>
              <w:spacing w:line="240" w:lineRule="auto"/>
              <w:ind w:firstLine="0"/>
              <w:jc w:val="center"/>
            </w:pPr>
            <w:r>
              <w:t>1</w:t>
            </w:r>
            <w:r w:rsidR="00BE347A">
              <w:t>.</w:t>
            </w:r>
          </w:p>
        </w:tc>
        <w:tc>
          <w:tcPr>
            <w:tcW w:w="3382" w:type="dxa"/>
            <w:tcBorders>
              <w:left w:val="single" w:sz="4" w:space="0" w:color="auto"/>
            </w:tcBorders>
          </w:tcPr>
          <w:p w:rsidR="007436A4" w:rsidRPr="008068CE" w:rsidRDefault="007436A4" w:rsidP="00E57A7C">
            <w:pPr>
              <w:spacing w:line="240" w:lineRule="auto"/>
              <w:ind w:firstLine="0"/>
              <w:jc w:val="center"/>
            </w:pPr>
            <w:r w:rsidRPr="008068CE">
              <w:t>Комплексное обследование состояния строительных конструкций здания конторы ЭТУС</w:t>
            </w:r>
          </w:p>
        </w:tc>
        <w:tc>
          <w:tcPr>
            <w:tcW w:w="1186" w:type="dxa"/>
          </w:tcPr>
          <w:p w:rsidR="007436A4" w:rsidRPr="00E57A7C" w:rsidRDefault="007436A4" w:rsidP="00E57A7C">
            <w:pPr>
              <w:spacing w:line="240" w:lineRule="auto"/>
              <w:ind w:firstLine="0"/>
              <w:jc w:val="center"/>
              <w:rPr>
                <w:b/>
              </w:rPr>
            </w:pPr>
            <w:r w:rsidRPr="00E57A7C">
              <w:rPr>
                <w:b/>
              </w:rPr>
              <w:t>64,0</w:t>
            </w:r>
          </w:p>
        </w:tc>
        <w:tc>
          <w:tcPr>
            <w:tcW w:w="1134" w:type="dxa"/>
          </w:tcPr>
          <w:p w:rsidR="007436A4" w:rsidRPr="008068CE" w:rsidRDefault="007436A4" w:rsidP="00E57A7C">
            <w:pPr>
              <w:spacing w:line="240" w:lineRule="auto"/>
              <w:ind w:firstLine="0"/>
              <w:jc w:val="center"/>
            </w:pPr>
            <w:r w:rsidRPr="008068CE">
              <w:t>64,0</w:t>
            </w:r>
          </w:p>
        </w:tc>
        <w:tc>
          <w:tcPr>
            <w:tcW w:w="1569" w:type="dxa"/>
          </w:tcPr>
          <w:p w:rsidR="007436A4" w:rsidRPr="008068CE" w:rsidRDefault="007436A4" w:rsidP="00E57A7C">
            <w:pPr>
              <w:spacing w:line="240" w:lineRule="auto"/>
              <w:ind w:firstLine="0"/>
              <w:jc w:val="center"/>
            </w:pPr>
            <w:r w:rsidRPr="008068CE">
              <w:t>64,0</w:t>
            </w:r>
          </w:p>
        </w:tc>
        <w:tc>
          <w:tcPr>
            <w:tcW w:w="865" w:type="dxa"/>
          </w:tcPr>
          <w:p w:rsidR="007436A4" w:rsidRPr="008068CE" w:rsidRDefault="007436A4" w:rsidP="00E57A7C">
            <w:pPr>
              <w:spacing w:line="240" w:lineRule="auto"/>
              <w:ind w:firstLine="0"/>
              <w:jc w:val="center"/>
            </w:pPr>
            <w:r w:rsidRPr="008068CE">
              <w:t>0,0</w:t>
            </w:r>
          </w:p>
        </w:tc>
        <w:tc>
          <w:tcPr>
            <w:tcW w:w="1120" w:type="dxa"/>
          </w:tcPr>
          <w:p w:rsidR="007436A4" w:rsidRPr="008068CE" w:rsidRDefault="007436A4" w:rsidP="00E57A7C">
            <w:pPr>
              <w:spacing w:line="240" w:lineRule="auto"/>
              <w:ind w:firstLine="0"/>
              <w:jc w:val="center"/>
            </w:pPr>
            <w:r w:rsidRPr="008068CE">
              <w:t>0,0</w:t>
            </w:r>
          </w:p>
        </w:tc>
        <w:tc>
          <w:tcPr>
            <w:tcW w:w="992" w:type="dxa"/>
          </w:tcPr>
          <w:p w:rsidR="007436A4" w:rsidRPr="008068CE" w:rsidRDefault="007436A4" w:rsidP="00E57A7C">
            <w:pPr>
              <w:spacing w:line="240" w:lineRule="auto"/>
              <w:ind w:firstLine="0"/>
              <w:jc w:val="center"/>
            </w:pPr>
            <w:r w:rsidRPr="008068CE">
              <w:t>0,0</w:t>
            </w:r>
          </w:p>
        </w:tc>
        <w:tc>
          <w:tcPr>
            <w:tcW w:w="1276" w:type="dxa"/>
          </w:tcPr>
          <w:p w:rsidR="007436A4" w:rsidRPr="008068CE" w:rsidRDefault="007436A4" w:rsidP="00E57A7C">
            <w:pPr>
              <w:spacing w:line="240" w:lineRule="auto"/>
              <w:ind w:firstLine="0"/>
              <w:jc w:val="center"/>
            </w:pPr>
            <w:r w:rsidRPr="008068CE"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436A4" w:rsidRPr="008068CE" w:rsidRDefault="00C36E80" w:rsidP="007436A4">
            <w:pPr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63E25" w:rsidRDefault="007436A4" w:rsidP="007436A4">
            <w:pPr>
              <w:spacing w:line="240" w:lineRule="auto"/>
              <w:ind w:firstLine="0"/>
              <w:jc w:val="center"/>
            </w:pPr>
            <w:r w:rsidRPr="008068CE">
              <w:t xml:space="preserve">муниципальное </w:t>
            </w:r>
          </w:p>
          <w:p w:rsidR="007436A4" w:rsidRDefault="007436A4" w:rsidP="007436A4">
            <w:pPr>
              <w:spacing w:line="240" w:lineRule="auto"/>
              <w:ind w:firstLine="0"/>
              <w:jc w:val="center"/>
            </w:pPr>
            <w:r w:rsidRPr="008068CE">
              <w:t>казенное учреждение «Административно-хозяйственное управление» Партизанского муниципального района</w:t>
            </w:r>
          </w:p>
          <w:p w:rsidR="007436A4" w:rsidRPr="008068CE" w:rsidRDefault="007436A4" w:rsidP="00E57A7C">
            <w:pPr>
              <w:spacing w:line="240" w:lineRule="auto"/>
              <w:ind w:firstLine="0"/>
              <w:jc w:val="center"/>
            </w:pPr>
          </w:p>
        </w:tc>
      </w:tr>
    </w:tbl>
    <w:p w:rsidR="001F4E74" w:rsidRDefault="001F4E74"/>
    <w:p w:rsidR="00C7250B" w:rsidRDefault="00C7250B"/>
    <w:p w:rsidR="001F4E74" w:rsidRDefault="001F4E74" w:rsidP="00222722">
      <w:pPr>
        <w:tabs>
          <w:tab w:val="left" w:pos="284"/>
        </w:tabs>
      </w:pPr>
    </w:p>
    <w:p w:rsidR="001F4E74" w:rsidRDefault="001F4E74"/>
    <w:p w:rsidR="00E57A7C" w:rsidRDefault="00E57A7C" w:rsidP="005D37BE">
      <w:pPr>
        <w:jc w:val="center"/>
      </w:pPr>
    </w:p>
    <w:p w:rsidR="005D37BE" w:rsidRDefault="005D37BE" w:rsidP="005D37BE">
      <w:pPr>
        <w:jc w:val="center"/>
      </w:pPr>
      <w:r>
        <w:t>2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609"/>
        <w:gridCol w:w="1268"/>
        <w:gridCol w:w="1199"/>
        <w:gridCol w:w="1437"/>
        <w:gridCol w:w="567"/>
        <w:gridCol w:w="1275"/>
        <w:gridCol w:w="1134"/>
        <w:gridCol w:w="993"/>
        <w:gridCol w:w="992"/>
        <w:gridCol w:w="2835"/>
      </w:tblGrid>
      <w:tr w:rsidR="007436A4" w:rsidRPr="005D37BE" w:rsidTr="00263E25">
        <w:tc>
          <w:tcPr>
            <w:tcW w:w="568" w:type="dxa"/>
            <w:tcBorders>
              <w:right w:val="single" w:sz="4" w:space="0" w:color="auto"/>
            </w:tcBorders>
          </w:tcPr>
          <w:p w:rsidR="007436A4" w:rsidRPr="005D37BE" w:rsidRDefault="007436A4" w:rsidP="00263E25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609" w:type="dxa"/>
            <w:tcBorders>
              <w:left w:val="single" w:sz="4" w:space="0" w:color="auto"/>
            </w:tcBorders>
          </w:tcPr>
          <w:p w:rsidR="007436A4" w:rsidRPr="005D37BE" w:rsidRDefault="007436A4" w:rsidP="00263E25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268" w:type="dxa"/>
          </w:tcPr>
          <w:p w:rsidR="007436A4" w:rsidRPr="005D37BE" w:rsidRDefault="007436A4" w:rsidP="00263E25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199" w:type="dxa"/>
          </w:tcPr>
          <w:p w:rsidR="007436A4" w:rsidRPr="005D37BE" w:rsidRDefault="007436A4" w:rsidP="00263E25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437" w:type="dxa"/>
          </w:tcPr>
          <w:p w:rsidR="007436A4" w:rsidRPr="005D37BE" w:rsidRDefault="007436A4" w:rsidP="00263E25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7436A4" w:rsidRPr="005D37BE" w:rsidRDefault="007436A4" w:rsidP="00263E25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7436A4" w:rsidRPr="005D37BE" w:rsidRDefault="007436A4" w:rsidP="00263E25">
            <w:pPr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7436A4" w:rsidRPr="005D37BE" w:rsidRDefault="007436A4" w:rsidP="00263E25">
            <w:pPr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7436A4" w:rsidRPr="005D37BE" w:rsidRDefault="007436A4" w:rsidP="00263E25">
            <w:pPr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36A4" w:rsidRPr="005D37BE" w:rsidRDefault="007436A4" w:rsidP="00263E25">
            <w:pPr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436A4" w:rsidRPr="005D37BE" w:rsidRDefault="00263E25" w:rsidP="00263E25">
            <w:pPr>
              <w:spacing w:line="240" w:lineRule="auto"/>
              <w:ind w:firstLine="0"/>
              <w:jc w:val="center"/>
            </w:pPr>
            <w:r>
              <w:t>11</w:t>
            </w:r>
          </w:p>
        </w:tc>
      </w:tr>
      <w:tr w:rsidR="007436A4" w:rsidRPr="005D37BE" w:rsidTr="00263E25">
        <w:trPr>
          <w:trHeight w:val="3322"/>
        </w:trPr>
        <w:tc>
          <w:tcPr>
            <w:tcW w:w="568" w:type="dxa"/>
            <w:tcBorders>
              <w:right w:val="single" w:sz="4" w:space="0" w:color="auto"/>
            </w:tcBorders>
          </w:tcPr>
          <w:p w:rsidR="007436A4" w:rsidRPr="005D37BE" w:rsidRDefault="007436A4" w:rsidP="00263E25">
            <w:pPr>
              <w:spacing w:line="240" w:lineRule="auto"/>
              <w:ind w:firstLine="0"/>
              <w:jc w:val="center"/>
            </w:pPr>
            <w:r>
              <w:t>2</w:t>
            </w:r>
            <w:r w:rsidR="00263E25">
              <w:t>.</w:t>
            </w:r>
          </w:p>
        </w:tc>
        <w:tc>
          <w:tcPr>
            <w:tcW w:w="3609" w:type="dxa"/>
            <w:tcBorders>
              <w:left w:val="single" w:sz="4" w:space="0" w:color="auto"/>
            </w:tcBorders>
          </w:tcPr>
          <w:p w:rsidR="007436A4" w:rsidRPr="005D37BE" w:rsidRDefault="007436A4" w:rsidP="00E57A7C">
            <w:pPr>
              <w:spacing w:line="240" w:lineRule="auto"/>
              <w:ind w:firstLine="0"/>
            </w:pPr>
            <w:r w:rsidRPr="005D37BE">
              <w:t>Работы по межеванию земельного участка</w:t>
            </w:r>
          </w:p>
        </w:tc>
        <w:tc>
          <w:tcPr>
            <w:tcW w:w="1268" w:type="dxa"/>
          </w:tcPr>
          <w:p w:rsidR="007436A4" w:rsidRPr="00E57A7C" w:rsidRDefault="007436A4" w:rsidP="00E57A7C">
            <w:pPr>
              <w:spacing w:line="240" w:lineRule="auto"/>
              <w:ind w:firstLine="0"/>
              <w:jc w:val="center"/>
              <w:rPr>
                <w:b/>
              </w:rPr>
            </w:pPr>
            <w:r w:rsidRPr="00E57A7C">
              <w:rPr>
                <w:b/>
              </w:rPr>
              <w:t>16,0</w:t>
            </w:r>
          </w:p>
        </w:tc>
        <w:tc>
          <w:tcPr>
            <w:tcW w:w="1199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 w:rsidRPr="005D37BE">
              <w:t>16,0</w:t>
            </w:r>
          </w:p>
        </w:tc>
        <w:tc>
          <w:tcPr>
            <w:tcW w:w="1437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 w:rsidRPr="005D37BE">
              <w:t>16,0</w:t>
            </w:r>
          </w:p>
        </w:tc>
        <w:tc>
          <w:tcPr>
            <w:tcW w:w="567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 w:rsidRPr="005D37BE">
              <w:t>0,0</w:t>
            </w:r>
          </w:p>
        </w:tc>
        <w:tc>
          <w:tcPr>
            <w:tcW w:w="1275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 w:rsidRPr="005D37BE">
              <w:t>0,0</w:t>
            </w:r>
          </w:p>
        </w:tc>
        <w:tc>
          <w:tcPr>
            <w:tcW w:w="1134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 w:rsidRPr="005D37BE">
              <w:t>0,0</w:t>
            </w:r>
          </w:p>
        </w:tc>
        <w:tc>
          <w:tcPr>
            <w:tcW w:w="993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 w:rsidRPr="005D37BE"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36A4" w:rsidRPr="005D37BE" w:rsidRDefault="00C36E80" w:rsidP="00E57A7C">
            <w:pPr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436A4" w:rsidRDefault="007436A4" w:rsidP="007436A4">
            <w:pPr>
              <w:spacing w:line="240" w:lineRule="auto"/>
              <w:ind w:firstLine="0"/>
              <w:jc w:val="center"/>
            </w:pPr>
            <w:r w:rsidRPr="005D37BE">
              <w:t>муниципальное казенное учрежден</w:t>
            </w:r>
            <w:r>
              <w:t xml:space="preserve">ие «Многофункциональный центр </w:t>
            </w:r>
            <w:r w:rsidRPr="005D37BE">
              <w:t>пре</w:t>
            </w:r>
            <w:r>
              <w:t>доставления</w:t>
            </w:r>
            <w:r w:rsidRPr="005D37BE">
              <w:t xml:space="preserve"> государственных </w:t>
            </w:r>
          </w:p>
          <w:p w:rsidR="007436A4" w:rsidRPr="005D37BE" w:rsidRDefault="007436A4" w:rsidP="007436A4">
            <w:pPr>
              <w:spacing w:line="240" w:lineRule="auto"/>
              <w:ind w:firstLine="0"/>
              <w:jc w:val="center"/>
            </w:pPr>
            <w:r w:rsidRPr="005D37BE">
              <w:t>и муниципальных услуг» Партизанского муниципального района (далее</w:t>
            </w:r>
            <w:r>
              <w:t xml:space="preserve"> </w:t>
            </w:r>
            <w:r w:rsidRPr="005D37BE">
              <w:t>- МКУ «МФЦ» ПМР)</w:t>
            </w:r>
          </w:p>
        </w:tc>
      </w:tr>
      <w:tr w:rsidR="007436A4" w:rsidRPr="005D37BE" w:rsidTr="00263E25">
        <w:trPr>
          <w:trHeight w:val="2962"/>
        </w:trPr>
        <w:tc>
          <w:tcPr>
            <w:tcW w:w="568" w:type="dxa"/>
            <w:tcBorders>
              <w:right w:val="single" w:sz="4" w:space="0" w:color="auto"/>
            </w:tcBorders>
          </w:tcPr>
          <w:p w:rsidR="007436A4" w:rsidRPr="005D37BE" w:rsidRDefault="007436A4" w:rsidP="00263E25">
            <w:pPr>
              <w:spacing w:line="240" w:lineRule="auto"/>
              <w:ind w:firstLine="0"/>
              <w:jc w:val="center"/>
            </w:pPr>
            <w:r>
              <w:t>3</w:t>
            </w:r>
            <w:r w:rsidR="00263E25">
              <w:t>.</w:t>
            </w:r>
          </w:p>
        </w:tc>
        <w:tc>
          <w:tcPr>
            <w:tcW w:w="3609" w:type="dxa"/>
            <w:tcBorders>
              <w:left w:val="single" w:sz="4" w:space="0" w:color="auto"/>
            </w:tcBorders>
          </w:tcPr>
          <w:p w:rsidR="007436A4" w:rsidRDefault="007436A4" w:rsidP="00776A4A">
            <w:pPr>
              <w:spacing w:line="240" w:lineRule="auto"/>
              <w:ind w:firstLine="0"/>
            </w:pPr>
            <w:r w:rsidRPr="005D37BE">
              <w:t xml:space="preserve">Разработка проектно-сметной  документации на капитальный ремонт здания - контора ЭТУС </w:t>
            </w:r>
            <w:r w:rsidR="00263E25">
              <w:t xml:space="preserve">               </w:t>
            </w:r>
            <w:r w:rsidRPr="005D37BE">
              <w:t>с переустройством в административное зда</w:t>
            </w:r>
            <w:r w:rsidRPr="005D37BE">
              <w:softHyphen/>
              <w:t>ние (Мн</w:t>
            </w:r>
            <w:r>
              <w:t>огофункцио</w:t>
            </w:r>
            <w:r>
              <w:softHyphen/>
              <w:t>нальный центр предос</w:t>
            </w:r>
            <w:r>
              <w:softHyphen/>
              <w:t>тавления</w:t>
            </w:r>
            <w:r w:rsidRPr="005D37BE">
              <w:t xml:space="preserve"> государст</w:t>
            </w:r>
            <w:r w:rsidRPr="005D37BE">
              <w:softHyphen/>
              <w:t>венных  и муниципальных ус</w:t>
            </w:r>
            <w:r w:rsidRPr="005D37BE">
              <w:softHyphen/>
              <w:t>луг Партизанского му</w:t>
            </w:r>
            <w:r w:rsidRPr="005D37BE">
              <w:softHyphen/>
              <w:t>ниципального района и административные помещения)</w:t>
            </w:r>
          </w:p>
          <w:p w:rsidR="007436A4" w:rsidRPr="005D37BE" w:rsidRDefault="007436A4" w:rsidP="00776A4A">
            <w:pPr>
              <w:spacing w:line="240" w:lineRule="auto"/>
              <w:ind w:firstLine="0"/>
            </w:pPr>
          </w:p>
        </w:tc>
        <w:tc>
          <w:tcPr>
            <w:tcW w:w="1268" w:type="dxa"/>
          </w:tcPr>
          <w:p w:rsidR="007436A4" w:rsidRPr="00E57A7C" w:rsidRDefault="007436A4" w:rsidP="00E57A7C">
            <w:pPr>
              <w:spacing w:line="240" w:lineRule="auto"/>
              <w:ind w:firstLine="0"/>
              <w:jc w:val="center"/>
              <w:rPr>
                <w:b/>
              </w:rPr>
            </w:pPr>
            <w:r w:rsidRPr="00E57A7C">
              <w:rPr>
                <w:b/>
              </w:rPr>
              <w:t>1814,9</w:t>
            </w:r>
          </w:p>
        </w:tc>
        <w:tc>
          <w:tcPr>
            <w:tcW w:w="1199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 w:rsidRPr="005D37BE">
              <w:t>1814,9</w:t>
            </w:r>
          </w:p>
        </w:tc>
        <w:tc>
          <w:tcPr>
            <w:tcW w:w="1437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 w:rsidRPr="005D37BE">
              <w:t>1814,9</w:t>
            </w:r>
          </w:p>
        </w:tc>
        <w:tc>
          <w:tcPr>
            <w:tcW w:w="567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 w:rsidRPr="005D37BE">
              <w:t>0,0</w:t>
            </w:r>
          </w:p>
        </w:tc>
        <w:tc>
          <w:tcPr>
            <w:tcW w:w="1275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 w:rsidRPr="005D37BE">
              <w:t>0,0</w:t>
            </w:r>
          </w:p>
        </w:tc>
        <w:tc>
          <w:tcPr>
            <w:tcW w:w="1134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 w:rsidRPr="005D37BE">
              <w:t>0,0</w:t>
            </w:r>
          </w:p>
        </w:tc>
        <w:tc>
          <w:tcPr>
            <w:tcW w:w="993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 w:rsidRPr="005D37BE">
              <w:t>0,0</w:t>
            </w:r>
          </w:p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36A4" w:rsidRPr="005D37BE" w:rsidRDefault="00C36E80" w:rsidP="00E57A7C">
            <w:pPr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436A4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МКУ «МФЦ» ПМР</w:t>
            </w:r>
          </w:p>
        </w:tc>
      </w:tr>
      <w:tr w:rsidR="007436A4" w:rsidRPr="005D37BE" w:rsidTr="00263E25">
        <w:tc>
          <w:tcPr>
            <w:tcW w:w="568" w:type="dxa"/>
            <w:tcBorders>
              <w:right w:val="single" w:sz="4" w:space="0" w:color="auto"/>
            </w:tcBorders>
          </w:tcPr>
          <w:p w:rsidR="007436A4" w:rsidRPr="005D37BE" w:rsidRDefault="007436A4" w:rsidP="007B7855">
            <w:pPr>
              <w:spacing w:line="240" w:lineRule="auto"/>
              <w:ind w:firstLine="0"/>
              <w:jc w:val="left"/>
            </w:pPr>
            <w:r>
              <w:t>4</w:t>
            </w:r>
          </w:p>
        </w:tc>
        <w:tc>
          <w:tcPr>
            <w:tcW w:w="3609" w:type="dxa"/>
            <w:tcBorders>
              <w:left w:val="single" w:sz="4" w:space="0" w:color="auto"/>
            </w:tcBorders>
          </w:tcPr>
          <w:p w:rsidR="007436A4" w:rsidRDefault="007436A4" w:rsidP="00263E25">
            <w:pPr>
              <w:spacing w:line="240" w:lineRule="auto"/>
              <w:ind w:firstLine="0"/>
            </w:pPr>
            <w:r w:rsidRPr="005D37BE">
              <w:t>Проведение проверки сметной стоимости проектно-сметной документации</w:t>
            </w:r>
          </w:p>
          <w:p w:rsidR="007436A4" w:rsidRPr="005D37BE" w:rsidRDefault="007436A4" w:rsidP="00E57A7C">
            <w:pPr>
              <w:spacing w:line="240" w:lineRule="auto"/>
              <w:ind w:firstLine="0"/>
              <w:jc w:val="left"/>
            </w:pPr>
          </w:p>
        </w:tc>
        <w:tc>
          <w:tcPr>
            <w:tcW w:w="1268" w:type="dxa"/>
          </w:tcPr>
          <w:p w:rsidR="007436A4" w:rsidRPr="00E57A7C" w:rsidRDefault="007436A4" w:rsidP="00E57A7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t>50,305</w:t>
            </w:r>
          </w:p>
        </w:tc>
        <w:tc>
          <w:tcPr>
            <w:tcW w:w="1199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 w:rsidRPr="005D37BE">
              <w:t>36,89</w:t>
            </w:r>
          </w:p>
        </w:tc>
        <w:tc>
          <w:tcPr>
            <w:tcW w:w="1437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 w:rsidRPr="005D37BE">
              <w:t>36,89</w:t>
            </w:r>
          </w:p>
        </w:tc>
        <w:tc>
          <w:tcPr>
            <w:tcW w:w="567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 w:rsidRPr="005D37BE">
              <w:t>0,0</w:t>
            </w:r>
          </w:p>
        </w:tc>
        <w:tc>
          <w:tcPr>
            <w:tcW w:w="1275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>
              <w:t>13,415</w:t>
            </w:r>
          </w:p>
        </w:tc>
        <w:tc>
          <w:tcPr>
            <w:tcW w:w="1134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>
              <w:t>4,0245</w:t>
            </w:r>
          </w:p>
        </w:tc>
        <w:tc>
          <w:tcPr>
            <w:tcW w:w="993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>
              <w:t>9,3905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36A4" w:rsidRPr="005D37BE" w:rsidRDefault="00C36E80" w:rsidP="00263E25">
            <w:pPr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436A4" w:rsidRPr="005D37BE" w:rsidRDefault="00303A89" w:rsidP="00263E25">
            <w:pPr>
              <w:spacing w:line="240" w:lineRule="auto"/>
              <w:ind w:firstLine="0"/>
              <w:jc w:val="center"/>
            </w:pPr>
            <w:r w:rsidRPr="005D37BE">
              <w:t>МКУ «МФЦ» ПМР</w:t>
            </w:r>
          </w:p>
        </w:tc>
      </w:tr>
    </w:tbl>
    <w:p w:rsidR="001F4E74" w:rsidRDefault="001F4E74" w:rsidP="005D37BE">
      <w:pPr>
        <w:spacing w:line="240" w:lineRule="auto"/>
        <w:ind w:firstLine="0"/>
      </w:pPr>
    </w:p>
    <w:p w:rsidR="005D37BE" w:rsidRDefault="005D37BE" w:rsidP="005D37BE">
      <w:pPr>
        <w:spacing w:line="240" w:lineRule="auto"/>
        <w:ind w:firstLine="0"/>
      </w:pPr>
    </w:p>
    <w:p w:rsidR="00222722" w:rsidRDefault="00222722" w:rsidP="005D37BE">
      <w:pPr>
        <w:spacing w:line="240" w:lineRule="auto"/>
        <w:ind w:firstLine="0"/>
        <w:jc w:val="center"/>
      </w:pPr>
    </w:p>
    <w:p w:rsidR="00263E25" w:rsidRDefault="00263E25" w:rsidP="005D37BE">
      <w:pPr>
        <w:spacing w:line="240" w:lineRule="auto"/>
        <w:ind w:firstLine="0"/>
        <w:jc w:val="center"/>
      </w:pPr>
    </w:p>
    <w:p w:rsidR="005D37BE" w:rsidRDefault="005D37BE" w:rsidP="005D37BE">
      <w:pPr>
        <w:spacing w:line="240" w:lineRule="auto"/>
        <w:ind w:firstLine="0"/>
        <w:jc w:val="center"/>
      </w:pPr>
      <w:r>
        <w:t>3</w:t>
      </w:r>
    </w:p>
    <w:p w:rsidR="00263E25" w:rsidRPr="005D37BE" w:rsidRDefault="00263E25" w:rsidP="005D37BE">
      <w:pPr>
        <w:spacing w:line="240" w:lineRule="auto"/>
        <w:ind w:firstLine="0"/>
        <w:jc w:val="center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1275"/>
        <w:gridCol w:w="1276"/>
        <w:gridCol w:w="1134"/>
        <w:gridCol w:w="851"/>
        <w:gridCol w:w="1275"/>
        <w:gridCol w:w="1418"/>
        <w:gridCol w:w="1276"/>
        <w:gridCol w:w="1134"/>
        <w:gridCol w:w="2268"/>
      </w:tblGrid>
      <w:tr w:rsidR="007436A4" w:rsidRPr="005D37BE" w:rsidTr="00263E25">
        <w:trPr>
          <w:trHeight w:val="299"/>
        </w:trPr>
        <w:tc>
          <w:tcPr>
            <w:tcW w:w="568" w:type="dxa"/>
            <w:tcBorders>
              <w:right w:val="single" w:sz="4" w:space="0" w:color="auto"/>
            </w:tcBorders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 w:rsidRPr="005D37BE"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436A4" w:rsidRPr="005D37BE" w:rsidRDefault="007436A4" w:rsidP="007B7855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36A4" w:rsidRPr="005D37BE" w:rsidRDefault="00263E25" w:rsidP="007436A4">
            <w:pPr>
              <w:spacing w:line="240" w:lineRule="auto"/>
              <w:ind w:firstLine="0"/>
              <w:jc w:val="center"/>
            </w:pPr>
            <w:r>
              <w:t>11</w:t>
            </w:r>
          </w:p>
        </w:tc>
      </w:tr>
      <w:tr w:rsidR="007436A4" w:rsidRPr="005D37BE" w:rsidTr="00263E25">
        <w:tc>
          <w:tcPr>
            <w:tcW w:w="568" w:type="dxa"/>
            <w:tcBorders>
              <w:right w:val="single" w:sz="4" w:space="0" w:color="auto"/>
            </w:tcBorders>
          </w:tcPr>
          <w:p w:rsidR="007436A4" w:rsidRPr="005D37BE" w:rsidRDefault="007436A4" w:rsidP="00263E25">
            <w:pPr>
              <w:spacing w:line="240" w:lineRule="auto"/>
              <w:ind w:firstLine="0"/>
              <w:jc w:val="center"/>
            </w:pPr>
            <w:r>
              <w:t>5</w:t>
            </w:r>
            <w:r w:rsidR="00263E25">
              <w:t>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436A4" w:rsidRPr="005D37BE" w:rsidRDefault="007436A4" w:rsidP="00D744F2">
            <w:pPr>
              <w:spacing w:line="240" w:lineRule="auto"/>
              <w:ind w:firstLine="0"/>
            </w:pPr>
            <w:r w:rsidRPr="005D37BE">
              <w:t>Капитальный ремонт здания - контора ЭТУС с переустройст</w:t>
            </w:r>
            <w:r>
              <w:t>вом в административное здание (М</w:t>
            </w:r>
            <w:r w:rsidRPr="005D37BE">
              <w:t>ногофункциональный центр предоставления государственных и муниципальных услуг Партизанского муниципального района и административные помещения)</w:t>
            </w:r>
            <w:r>
              <w:t xml:space="preserve"> </w:t>
            </w:r>
          </w:p>
        </w:tc>
        <w:tc>
          <w:tcPr>
            <w:tcW w:w="1275" w:type="dxa"/>
          </w:tcPr>
          <w:p w:rsidR="007436A4" w:rsidRPr="00E57A7C" w:rsidRDefault="00EF70C5" w:rsidP="00E57A7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13860,641</w:t>
            </w:r>
          </w:p>
        </w:tc>
        <w:tc>
          <w:tcPr>
            <w:tcW w:w="1276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 w:rsidRPr="005D37BE">
              <w:t>0,0</w:t>
            </w:r>
          </w:p>
        </w:tc>
        <w:tc>
          <w:tcPr>
            <w:tcW w:w="1134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 w:rsidRPr="005D37BE">
              <w:t>0,0</w:t>
            </w:r>
          </w:p>
        </w:tc>
        <w:tc>
          <w:tcPr>
            <w:tcW w:w="851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 w:rsidRPr="005D37BE">
              <w:t>0,0</w:t>
            </w:r>
          </w:p>
        </w:tc>
        <w:tc>
          <w:tcPr>
            <w:tcW w:w="1275" w:type="dxa"/>
          </w:tcPr>
          <w:p w:rsidR="007436A4" w:rsidRPr="00E57A7C" w:rsidRDefault="00EF70C5" w:rsidP="00C5060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13860,641</w:t>
            </w:r>
          </w:p>
        </w:tc>
        <w:tc>
          <w:tcPr>
            <w:tcW w:w="1418" w:type="dxa"/>
          </w:tcPr>
          <w:p w:rsidR="007436A4" w:rsidRPr="005D37BE" w:rsidRDefault="00C36E80" w:rsidP="00E57A7C">
            <w:pPr>
              <w:spacing w:line="240" w:lineRule="auto"/>
              <w:ind w:firstLine="0"/>
              <w:jc w:val="center"/>
            </w:pPr>
            <w:r>
              <w:t>9265,127</w:t>
            </w:r>
            <w:r w:rsidR="00EF70C5">
              <w:t>5</w:t>
            </w:r>
          </w:p>
        </w:tc>
        <w:tc>
          <w:tcPr>
            <w:tcW w:w="1276" w:type="dxa"/>
          </w:tcPr>
          <w:p w:rsidR="007436A4" w:rsidRPr="005D37BE" w:rsidRDefault="00EF70C5" w:rsidP="00E57A7C">
            <w:pPr>
              <w:spacing w:line="240" w:lineRule="auto"/>
              <w:ind w:firstLine="0"/>
              <w:jc w:val="center"/>
            </w:pPr>
            <w:r>
              <w:t>3618,5135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36A4" w:rsidRPr="005D37BE" w:rsidRDefault="00C36E80" w:rsidP="00E57A7C">
            <w:pPr>
              <w:spacing w:line="240" w:lineRule="auto"/>
              <w:ind w:firstLine="0"/>
              <w:jc w:val="center"/>
            </w:pPr>
            <w:r>
              <w:t>977,0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36A4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МКУ «МФЦ» ПМР</w:t>
            </w:r>
          </w:p>
        </w:tc>
      </w:tr>
      <w:tr w:rsidR="007436A4" w:rsidRPr="005D37BE" w:rsidTr="00263E25">
        <w:tc>
          <w:tcPr>
            <w:tcW w:w="568" w:type="dxa"/>
            <w:tcBorders>
              <w:right w:val="single" w:sz="4" w:space="0" w:color="auto"/>
            </w:tcBorders>
          </w:tcPr>
          <w:p w:rsidR="007436A4" w:rsidRDefault="007436A4" w:rsidP="00263E25">
            <w:pPr>
              <w:spacing w:line="240" w:lineRule="auto"/>
              <w:ind w:firstLine="0"/>
              <w:jc w:val="center"/>
            </w:pPr>
          </w:p>
          <w:p w:rsidR="007436A4" w:rsidRPr="005D37BE" w:rsidRDefault="007436A4" w:rsidP="00263E25">
            <w:pPr>
              <w:spacing w:line="240" w:lineRule="auto"/>
              <w:ind w:firstLine="0"/>
              <w:jc w:val="center"/>
            </w:pPr>
            <w:r>
              <w:t>6</w:t>
            </w:r>
            <w:r w:rsidR="00263E25">
              <w:t>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436A4" w:rsidRPr="005D37BE" w:rsidRDefault="007436A4" w:rsidP="00263E25">
            <w:pPr>
              <w:spacing w:line="240" w:lineRule="auto"/>
              <w:ind w:firstLine="0"/>
            </w:pPr>
            <w:r w:rsidRPr="00507E24">
              <w:t>Капитальный рем</w:t>
            </w:r>
            <w:r>
              <w:t xml:space="preserve">онт помещения территориально-обособленного структурного подразделения МКУ </w:t>
            </w:r>
            <w:r w:rsidRPr="00507E24">
              <w:t>МФЦ</w:t>
            </w:r>
            <w:r w:rsidR="00263E25">
              <w:t xml:space="preserve"> с.Новицкое, ул.</w:t>
            </w:r>
            <w:r>
              <w:t>Партизанская,</w:t>
            </w:r>
            <w:r w:rsidR="00263E25">
              <w:t xml:space="preserve"> </w:t>
            </w:r>
            <w:r>
              <w:t>7а</w:t>
            </w:r>
          </w:p>
        </w:tc>
        <w:tc>
          <w:tcPr>
            <w:tcW w:w="1275" w:type="dxa"/>
          </w:tcPr>
          <w:p w:rsidR="007436A4" w:rsidRDefault="007436A4" w:rsidP="00E57A7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428,523</w:t>
            </w:r>
          </w:p>
        </w:tc>
        <w:tc>
          <w:tcPr>
            <w:tcW w:w="1276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7436A4" w:rsidRDefault="007436A4" w:rsidP="00E57A7C">
            <w:pPr>
              <w:spacing w:line="240" w:lineRule="auto"/>
              <w:ind w:firstLine="0"/>
              <w:jc w:val="center"/>
            </w:pPr>
            <w:r>
              <w:t>428,523</w:t>
            </w:r>
          </w:p>
        </w:tc>
        <w:tc>
          <w:tcPr>
            <w:tcW w:w="1418" w:type="dxa"/>
          </w:tcPr>
          <w:p w:rsidR="007436A4" w:rsidRDefault="00C36E80" w:rsidP="00E57A7C">
            <w:pPr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7436A4" w:rsidRPr="005D37BE" w:rsidRDefault="00C36E80" w:rsidP="00E57A7C">
            <w:pPr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36A4" w:rsidRPr="005D37BE" w:rsidRDefault="00C36E80" w:rsidP="00E57A7C">
            <w:pPr>
              <w:spacing w:line="240" w:lineRule="auto"/>
              <w:ind w:firstLine="0"/>
              <w:jc w:val="center"/>
            </w:pPr>
            <w:r>
              <w:t>428,523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36A4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МКУ «МФЦ» ПМР</w:t>
            </w:r>
          </w:p>
        </w:tc>
      </w:tr>
      <w:tr w:rsidR="007436A4" w:rsidRPr="005D37BE" w:rsidTr="00263E25">
        <w:tc>
          <w:tcPr>
            <w:tcW w:w="568" w:type="dxa"/>
            <w:tcBorders>
              <w:right w:val="single" w:sz="4" w:space="0" w:color="auto"/>
            </w:tcBorders>
          </w:tcPr>
          <w:p w:rsidR="007436A4" w:rsidRPr="005D37BE" w:rsidRDefault="007436A4" w:rsidP="00263E25">
            <w:pPr>
              <w:spacing w:line="240" w:lineRule="auto"/>
              <w:ind w:firstLine="0"/>
              <w:jc w:val="center"/>
            </w:pPr>
            <w:r>
              <w:t>7</w:t>
            </w:r>
            <w:r w:rsidR="00263E25">
              <w:t>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436A4" w:rsidRPr="005D37BE" w:rsidRDefault="007436A4" w:rsidP="00D71F06">
            <w:pPr>
              <w:spacing w:line="240" w:lineRule="auto"/>
              <w:ind w:firstLine="0"/>
            </w:pPr>
            <w:r w:rsidRPr="005D37BE">
              <w:t xml:space="preserve">Приобретение </w:t>
            </w:r>
            <w:r>
              <w:t xml:space="preserve"> </w:t>
            </w:r>
            <w:r w:rsidRPr="005D37BE">
              <w:t>мебели</w:t>
            </w:r>
          </w:p>
        </w:tc>
        <w:tc>
          <w:tcPr>
            <w:tcW w:w="1275" w:type="dxa"/>
          </w:tcPr>
          <w:p w:rsidR="007436A4" w:rsidRPr="00E57A7C" w:rsidRDefault="007436A4" w:rsidP="00E57A7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700,00</w:t>
            </w:r>
          </w:p>
        </w:tc>
        <w:tc>
          <w:tcPr>
            <w:tcW w:w="1276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 w:rsidRPr="005D37BE">
              <w:t>0,0</w:t>
            </w:r>
          </w:p>
        </w:tc>
        <w:tc>
          <w:tcPr>
            <w:tcW w:w="1275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>
              <w:t>700,00</w:t>
            </w:r>
          </w:p>
        </w:tc>
        <w:tc>
          <w:tcPr>
            <w:tcW w:w="1418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>
              <w:t>210,00</w:t>
            </w:r>
          </w:p>
        </w:tc>
        <w:tc>
          <w:tcPr>
            <w:tcW w:w="1276" w:type="dxa"/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  <w:r>
              <w:t>490,00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36A4" w:rsidRPr="005D37BE" w:rsidRDefault="00C36E80" w:rsidP="00E57A7C">
            <w:pPr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36A4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МКУ «МФЦ» ПМР</w:t>
            </w:r>
          </w:p>
        </w:tc>
      </w:tr>
      <w:tr w:rsidR="007436A4" w:rsidRPr="005D37BE" w:rsidTr="00263E25">
        <w:tc>
          <w:tcPr>
            <w:tcW w:w="568" w:type="dxa"/>
            <w:tcBorders>
              <w:right w:val="single" w:sz="4" w:space="0" w:color="auto"/>
            </w:tcBorders>
          </w:tcPr>
          <w:p w:rsidR="007436A4" w:rsidRPr="00A95514" w:rsidRDefault="007436A4" w:rsidP="00263E25">
            <w:pPr>
              <w:spacing w:line="240" w:lineRule="auto"/>
              <w:ind w:firstLine="0"/>
              <w:jc w:val="center"/>
            </w:pPr>
            <w:r>
              <w:t>8</w:t>
            </w:r>
            <w:r w:rsidR="00263E25">
              <w:t>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436A4" w:rsidRDefault="007436A4" w:rsidP="00263E25">
            <w:pPr>
              <w:spacing w:line="240" w:lineRule="auto"/>
              <w:ind w:firstLine="0"/>
            </w:pPr>
            <w:r w:rsidRPr="00A95514">
              <w:t>Приобретение и установка оборудования</w:t>
            </w:r>
          </w:p>
          <w:p w:rsidR="007436A4" w:rsidRPr="00A95514" w:rsidRDefault="007436A4" w:rsidP="00263E25">
            <w:pPr>
              <w:spacing w:line="240" w:lineRule="auto"/>
              <w:ind w:firstLine="0"/>
            </w:pPr>
          </w:p>
        </w:tc>
        <w:tc>
          <w:tcPr>
            <w:tcW w:w="1275" w:type="dxa"/>
          </w:tcPr>
          <w:p w:rsidR="007436A4" w:rsidRPr="00A95514" w:rsidRDefault="00C36E80" w:rsidP="00E57A7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563,546</w:t>
            </w:r>
          </w:p>
        </w:tc>
        <w:tc>
          <w:tcPr>
            <w:tcW w:w="1276" w:type="dxa"/>
          </w:tcPr>
          <w:p w:rsidR="007436A4" w:rsidRPr="00A95514" w:rsidRDefault="007436A4" w:rsidP="00E57A7C">
            <w:pPr>
              <w:spacing w:line="240" w:lineRule="auto"/>
              <w:ind w:firstLine="0"/>
              <w:jc w:val="center"/>
            </w:pPr>
            <w:r w:rsidRPr="00A95514">
              <w:t>61,56</w:t>
            </w:r>
          </w:p>
        </w:tc>
        <w:tc>
          <w:tcPr>
            <w:tcW w:w="1134" w:type="dxa"/>
          </w:tcPr>
          <w:p w:rsidR="007436A4" w:rsidRPr="00A95514" w:rsidRDefault="007436A4" w:rsidP="00E57A7C">
            <w:pPr>
              <w:spacing w:line="240" w:lineRule="auto"/>
              <w:ind w:firstLine="0"/>
              <w:jc w:val="center"/>
            </w:pPr>
            <w:r w:rsidRPr="00A95514">
              <w:t>61,56</w:t>
            </w:r>
          </w:p>
        </w:tc>
        <w:tc>
          <w:tcPr>
            <w:tcW w:w="851" w:type="dxa"/>
          </w:tcPr>
          <w:p w:rsidR="007436A4" w:rsidRPr="00A95514" w:rsidRDefault="007436A4" w:rsidP="00E57A7C">
            <w:pPr>
              <w:spacing w:line="240" w:lineRule="auto"/>
              <w:ind w:firstLine="0"/>
              <w:jc w:val="center"/>
            </w:pPr>
            <w:r w:rsidRPr="00A95514">
              <w:t>0,0</w:t>
            </w:r>
          </w:p>
        </w:tc>
        <w:tc>
          <w:tcPr>
            <w:tcW w:w="1275" w:type="dxa"/>
          </w:tcPr>
          <w:p w:rsidR="007436A4" w:rsidRPr="00A95514" w:rsidRDefault="00C36E80" w:rsidP="00E57A7C">
            <w:pPr>
              <w:spacing w:line="240" w:lineRule="auto"/>
              <w:ind w:firstLine="0"/>
              <w:jc w:val="center"/>
            </w:pPr>
            <w:r>
              <w:t>501,986</w:t>
            </w:r>
          </w:p>
        </w:tc>
        <w:tc>
          <w:tcPr>
            <w:tcW w:w="1418" w:type="dxa"/>
          </w:tcPr>
          <w:p w:rsidR="007436A4" w:rsidRPr="00A95514" w:rsidRDefault="00C36E80" w:rsidP="00E57A7C">
            <w:pPr>
              <w:spacing w:line="240" w:lineRule="auto"/>
              <w:ind w:firstLine="0"/>
              <w:jc w:val="center"/>
            </w:pPr>
            <w:r>
              <w:t>501,986</w:t>
            </w:r>
          </w:p>
        </w:tc>
        <w:tc>
          <w:tcPr>
            <w:tcW w:w="1276" w:type="dxa"/>
          </w:tcPr>
          <w:p w:rsidR="007436A4" w:rsidRPr="00A95514" w:rsidRDefault="007436A4" w:rsidP="00E57A7C">
            <w:pPr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36A4" w:rsidRPr="005D37BE" w:rsidRDefault="00C36E80" w:rsidP="00E57A7C">
            <w:pPr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36A4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МКУ «МФЦ» ПМР</w:t>
            </w:r>
          </w:p>
        </w:tc>
      </w:tr>
      <w:tr w:rsidR="007436A4" w:rsidRPr="005D37BE" w:rsidTr="00263E25">
        <w:tc>
          <w:tcPr>
            <w:tcW w:w="568" w:type="dxa"/>
            <w:tcBorders>
              <w:right w:val="single" w:sz="4" w:space="0" w:color="auto"/>
            </w:tcBorders>
          </w:tcPr>
          <w:p w:rsidR="007436A4" w:rsidRPr="00A95514" w:rsidRDefault="007436A4" w:rsidP="00263E25">
            <w:pPr>
              <w:spacing w:line="240" w:lineRule="auto"/>
              <w:ind w:firstLine="0"/>
              <w:jc w:val="center"/>
            </w:pPr>
            <w:r>
              <w:t>9</w:t>
            </w:r>
            <w:r w:rsidR="00263E25">
              <w:t>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436A4" w:rsidRPr="00A95514" w:rsidRDefault="007436A4" w:rsidP="00263E25">
            <w:pPr>
              <w:spacing w:line="240" w:lineRule="auto"/>
              <w:ind w:firstLine="0"/>
            </w:pPr>
            <w:r w:rsidRPr="00A95514">
              <w:t>Приобретение служебного автомобиля</w:t>
            </w:r>
          </w:p>
        </w:tc>
        <w:tc>
          <w:tcPr>
            <w:tcW w:w="1275" w:type="dxa"/>
          </w:tcPr>
          <w:p w:rsidR="007436A4" w:rsidRPr="00A95514" w:rsidRDefault="007436A4" w:rsidP="00E57A7C">
            <w:pPr>
              <w:spacing w:line="240" w:lineRule="auto"/>
              <w:ind w:firstLine="0"/>
              <w:jc w:val="center"/>
              <w:rPr>
                <w:b/>
              </w:rPr>
            </w:pPr>
            <w:r w:rsidRPr="00A95514">
              <w:rPr>
                <w:b/>
              </w:rPr>
              <w:t>515,0</w:t>
            </w:r>
          </w:p>
        </w:tc>
        <w:tc>
          <w:tcPr>
            <w:tcW w:w="1276" w:type="dxa"/>
          </w:tcPr>
          <w:p w:rsidR="007436A4" w:rsidRPr="00A95514" w:rsidRDefault="007436A4" w:rsidP="00E57A7C">
            <w:pPr>
              <w:spacing w:line="240" w:lineRule="auto"/>
              <w:ind w:firstLine="0"/>
              <w:jc w:val="center"/>
            </w:pPr>
            <w:r w:rsidRPr="00A95514">
              <w:t>0,0</w:t>
            </w:r>
          </w:p>
        </w:tc>
        <w:tc>
          <w:tcPr>
            <w:tcW w:w="1134" w:type="dxa"/>
          </w:tcPr>
          <w:p w:rsidR="007436A4" w:rsidRPr="00A95514" w:rsidRDefault="007436A4" w:rsidP="00E57A7C">
            <w:pPr>
              <w:spacing w:line="240" w:lineRule="auto"/>
              <w:ind w:firstLine="0"/>
              <w:jc w:val="center"/>
            </w:pPr>
            <w:r w:rsidRPr="00A95514">
              <w:t>0,0</w:t>
            </w:r>
          </w:p>
        </w:tc>
        <w:tc>
          <w:tcPr>
            <w:tcW w:w="851" w:type="dxa"/>
          </w:tcPr>
          <w:p w:rsidR="007436A4" w:rsidRPr="00A95514" w:rsidRDefault="007436A4" w:rsidP="00E57A7C">
            <w:pPr>
              <w:spacing w:line="240" w:lineRule="auto"/>
              <w:ind w:firstLine="0"/>
              <w:jc w:val="center"/>
            </w:pPr>
            <w:r w:rsidRPr="00A95514">
              <w:t>0,0</w:t>
            </w:r>
          </w:p>
        </w:tc>
        <w:tc>
          <w:tcPr>
            <w:tcW w:w="1275" w:type="dxa"/>
          </w:tcPr>
          <w:p w:rsidR="007436A4" w:rsidRPr="00A95514" w:rsidRDefault="007436A4" w:rsidP="00E57A7C">
            <w:pPr>
              <w:spacing w:line="240" w:lineRule="auto"/>
              <w:ind w:firstLine="0"/>
              <w:jc w:val="center"/>
            </w:pPr>
            <w:r w:rsidRPr="00A95514">
              <w:t>515,0</w:t>
            </w:r>
          </w:p>
        </w:tc>
        <w:tc>
          <w:tcPr>
            <w:tcW w:w="1418" w:type="dxa"/>
          </w:tcPr>
          <w:p w:rsidR="007436A4" w:rsidRPr="00A95514" w:rsidRDefault="007436A4" w:rsidP="00E57A7C">
            <w:pPr>
              <w:spacing w:line="240" w:lineRule="auto"/>
              <w:ind w:firstLine="0"/>
              <w:jc w:val="center"/>
            </w:pPr>
            <w:r w:rsidRPr="00A95514">
              <w:t>154,5</w:t>
            </w:r>
          </w:p>
        </w:tc>
        <w:tc>
          <w:tcPr>
            <w:tcW w:w="1276" w:type="dxa"/>
          </w:tcPr>
          <w:p w:rsidR="007436A4" w:rsidRPr="00A95514" w:rsidRDefault="007436A4" w:rsidP="00E57A7C">
            <w:pPr>
              <w:spacing w:line="240" w:lineRule="auto"/>
              <w:ind w:firstLine="0"/>
              <w:jc w:val="center"/>
            </w:pPr>
            <w:r w:rsidRPr="00A95514">
              <w:t>360,5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36A4" w:rsidRPr="005D37BE" w:rsidRDefault="00C36E80" w:rsidP="00E57A7C">
            <w:pPr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36A4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МКУ «МФЦ» ПМР</w:t>
            </w:r>
          </w:p>
        </w:tc>
      </w:tr>
      <w:tr w:rsidR="007436A4" w:rsidRPr="005D37BE" w:rsidTr="00263E25">
        <w:tc>
          <w:tcPr>
            <w:tcW w:w="568" w:type="dxa"/>
            <w:tcBorders>
              <w:right w:val="single" w:sz="4" w:space="0" w:color="auto"/>
            </w:tcBorders>
          </w:tcPr>
          <w:p w:rsidR="007436A4" w:rsidRPr="00A95514" w:rsidRDefault="007436A4" w:rsidP="00263E25">
            <w:pPr>
              <w:spacing w:line="240" w:lineRule="auto"/>
              <w:ind w:firstLine="0"/>
              <w:jc w:val="center"/>
            </w:pPr>
            <w:r>
              <w:t>10</w:t>
            </w:r>
            <w:r w:rsidR="00263E25">
              <w:t>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436A4" w:rsidRDefault="007436A4" w:rsidP="00263E25">
            <w:pPr>
              <w:spacing w:line="240" w:lineRule="auto"/>
              <w:ind w:firstLine="0"/>
            </w:pPr>
            <w:r>
              <w:t xml:space="preserve">Приобретение </w:t>
            </w:r>
            <w:r w:rsidR="00263E25">
              <w:t>установка</w:t>
            </w:r>
            <w:r>
              <w:t>,</w:t>
            </w:r>
            <w:r w:rsidR="00263E25">
              <w:t xml:space="preserve"> </w:t>
            </w:r>
            <w:r>
              <w:t xml:space="preserve">обслуживание </w:t>
            </w:r>
            <w:r w:rsidRPr="00A95514">
              <w:t>программных продуктов</w:t>
            </w:r>
          </w:p>
          <w:p w:rsidR="007436A4" w:rsidRPr="00A95514" w:rsidRDefault="007436A4" w:rsidP="00263E25">
            <w:pPr>
              <w:spacing w:line="240" w:lineRule="auto"/>
              <w:ind w:firstLine="0"/>
            </w:pPr>
          </w:p>
        </w:tc>
        <w:tc>
          <w:tcPr>
            <w:tcW w:w="1275" w:type="dxa"/>
          </w:tcPr>
          <w:p w:rsidR="007436A4" w:rsidRPr="00A95514" w:rsidRDefault="007436A4" w:rsidP="00E57A7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1039,95</w:t>
            </w:r>
          </w:p>
        </w:tc>
        <w:tc>
          <w:tcPr>
            <w:tcW w:w="1276" w:type="dxa"/>
          </w:tcPr>
          <w:p w:rsidR="007436A4" w:rsidRPr="00A95514" w:rsidRDefault="007436A4" w:rsidP="00E57A7C">
            <w:pPr>
              <w:spacing w:line="240" w:lineRule="auto"/>
              <w:ind w:firstLine="0"/>
              <w:jc w:val="center"/>
            </w:pPr>
            <w:r w:rsidRPr="00A95514">
              <w:t>56,45</w:t>
            </w:r>
          </w:p>
        </w:tc>
        <w:tc>
          <w:tcPr>
            <w:tcW w:w="1134" w:type="dxa"/>
          </w:tcPr>
          <w:p w:rsidR="007436A4" w:rsidRPr="00A95514" w:rsidRDefault="007436A4" w:rsidP="00E57A7C">
            <w:pPr>
              <w:spacing w:line="240" w:lineRule="auto"/>
              <w:ind w:firstLine="0"/>
              <w:jc w:val="center"/>
            </w:pPr>
            <w:r w:rsidRPr="00A95514">
              <w:t>56,45</w:t>
            </w:r>
          </w:p>
        </w:tc>
        <w:tc>
          <w:tcPr>
            <w:tcW w:w="851" w:type="dxa"/>
          </w:tcPr>
          <w:p w:rsidR="007436A4" w:rsidRPr="00A95514" w:rsidRDefault="007436A4" w:rsidP="00E57A7C">
            <w:pPr>
              <w:spacing w:line="240" w:lineRule="auto"/>
              <w:ind w:firstLine="0"/>
              <w:jc w:val="center"/>
            </w:pPr>
            <w:r w:rsidRPr="00A95514">
              <w:t>0,0</w:t>
            </w:r>
          </w:p>
        </w:tc>
        <w:tc>
          <w:tcPr>
            <w:tcW w:w="1275" w:type="dxa"/>
          </w:tcPr>
          <w:p w:rsidR="007436A4" w:rsidRPr="00A95514" w:rsidRDefault="007436A4" w:rsidP="00E57A7C">
            <w:pPr>
              <w:spacing w:line="240" w:lineRule="auto"/>
              <w:ind w:firstLine="0"/>
              <w:jc w:val="center"/>
            </w:pPr>
            <w:r>
              <w:t>983,50</w:t>
            </w:r>
          </w:p>
        </w:tc>
        <w:tc>
          <w:tcPr>
            <w:tcW w:w="1418" w:type="dxa"/>
          </w:tcPr>
          <w:p w:rsidR="007436A4" w:rsidRPr="00A95514" w:rsidRDefault="007436A4" w:rsidP="00E57A7C">
            <w:pPr>
              <w:spacing w:line="240" w:lineRule="auto"/>
              <w:ind w:firstLine="0"/>
              <w:jc w:val="center"/>
            </w:pPr>
            <w:r>
              <w:t>983,50</w:t>
            </w:r>
          </w:p>
        </w:tc>
        <w:tc>
          <w:tcPr>
            <w:tcW w:w="1276" w:type="dxa"/>
          </w:tcPr>
          <w:p w:rsidR="007436A4" w:rsidRPr="00A95514" w:rsidRDefault="007436A4" w:rsidP="00E57A7C">
            <w:pPr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36A4" w:rsidRPr="005D37BE" w:rsidRDefault="00C36E80" w:rsidP="00E57A7C">
            <w:pPr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36A4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МКУ «МФЦ» ПМР</w:t>
            </w:r>
          </w:p>
        </w:tc>
      </w:tr>
      <w:tr w:rsidR="007436A4" w:rsidRPr="005D37BE" w:rsidTr="00263E25">
        <w:trPr>
          <w:trHeight w:val="570"/>
        </w:trPr>
        <w:tc>
          <w:tcPr>
            <w:tcW w:w="568" w:type="dxa"/>
            <w:tcBorders>
              <w:right w:val="single" w:sz="4" w:space="0" w:color="auto"/>
            </w:tcBorders>
          </w:tcPr>
          <w:p w:rsidR="007436A4" w:rsidRPr="00A95514" w:rsidRDefault="007436A4" w:rsidP="00263E25">
            <w:pPr>
              <w:spacing w:line="240" w:lineRule="auto"/>
              <w:ind w:firstLine="0"/>
              <w:jc w:val="center"/>
            </w:pPr>
            <w:r>
              <w:t>11</w:t>
            </w:r>
            <w:r w:rsidR="00263E25">
              <w:t>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436A4" w:rsidRPr="00A95514" w:rsidRDefault="007436A4" w:rsidP="00263E25">
            <w:pPr>
              <w:spacing w:line="240" w:lineRule="auto"/>
              <w:ind w:firstLine="0"/>
            </w:pPr>
            <w:r w:rsidRPr="00A95514">
              <w:t>Обслуживание охранной сигнализации</w:t>
            </w:r>
          </w:p>
        </w:tc>
        <w:tc>
          <w:tcPr>
            <w:tcW w:w="1275" w:type="dxa"/>
          </w:tcPr>
          <w:p w:rsidR="007436A4" w:rsidRPr="00A95514" w:rsidRDefault="00C36E80" w:rsidP="00E57A7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436A4" w:rsidRPr="00A95514">
              <w:rPr>
                <w:b/>
              </w:rPr>
              <w:t>,5</w:t>
            </w:r>
          </w:p>
        </w:tc>
        <w:tc>
          <w:tcPr>
            <w:tcW w:w="1276" w:type="dxa"/>
          </w:tcPr>
          <w:p w:rsidR="007436A4" w:rsidRPr="00A95514" w:rsidRDefault="007436A4" w:rsidP="00E57A7C">
            <w:pPr>
              <w:spacing w:line="240" w:lineRule="auto"/>
              <w:ind w:firstLine="0"/>
              <w:jc w:val="center"/>
            </w:pPr>
            <w:r w:rsidRPr="00A95514">
              <w:t>0,0</w:t>
            </w:r>
          </w:p>
        </w:tc>
        <w:tc>
          <w:tcPr>
            <w:tcW w:w="1134" w:type="dxa"/>
          </w:tcPr>
          <w:p w:rsidR="007436A4" w:rsidRPr="00A95514" w:rsidRDefault="007436A4" w:rsidP="00E57A7C">
            <w:pPr>
              <w:spacing w:line="240" w:lineRule="auto"/>
              <w:ind w:firstLine="0"/>
              <w:jc w:val="center"/>
            </w:pPr>
            <w:r w:rsidRPr="00A95514">
              <w:t>0,0</w:t>
            </w:r>
          </w:p>
        </w:tc>
        <w:tc>
          <w:tcPr>
            <w:tcW w:w="851" w:type="dxa"/>
          </w:tcPr>
          <w:p w:rsidR="007436A4" w:rsidRPr="00A95514" w:rsidRDefault="007436A4" w:rsidP="00E57A7C">
            <w:pPr>
              <w:spacing w:line="240" w:lineRule="auto"/>
              <w:ind w:firstLine="0"/>
              <w:jc w:val="center"/>
            </w:pPr>
            <w:r w:rsidRPr="00A95514">
              <w:t>0,0</w:t>
            </w:r>
          </w:p>
        </w:tc>
        <w:tc>
          <w:tcPr>
            <w:tcW w:w="1275" w:type="dxa"/>
          </w:tcPr>
          <w:p w:rsidR="007436A4" w:rsidRPr="00A95514" w:rsidRDefault="00C36E80" w:rsidP="00E57A7C">
            <w:pPr>
              <w:spacing w:line="240" w:lineRule="auto"/>
              <w:ind w:firstLine="0"/>
              <w:jc w:val="center"/>
            </w:pPr>
            <w:r>
              <w:t>6</w:t>
            </w:r>
            <w:r w:rsidR="007436A4" w:rsidRPr="00A95514">
              <w:t>,5</w:t>
            </w:r>
          </w:p>
        </w:tc>
        <w:tc>
          <w:tcPr>
            <w:tcW w:w="1418" w:type="dxa"/>
          </w:tcPr>
          <w:p w:rsidR="007436A4" w:rsidRPr="00A95514" w:rsidRDefault="00C36E80" w:rsidP="00E57A7C">
            <w:pPr>
              <w:spacing w:line="240" w:lineRule="auto"/>
              <w:ind w:firstLine="0"/>
              <w:jc w:val="center"/>
            </w:pPr>
            <w:r>
              <w:t>6</w:t>
            </w:r>
            <w:r w:rsidR="007436A4" w:rsidRPr="00A95514">
              <w:t>,5</w:t>
            </w:r>
          </w:p>
        </w:tc>
        <w:tc>
          <w:tcPr>
            <w:tcW w:w="1276" w:type="dxa"/>
          </w:tcPr>
          <w:p w:rsidR="007436A4" w:rsidRPr="00A95514" w:rsidRDefault="007436A4" w:rsidP="00E57A7C">
            <w:pPr>
              <w:spacing w:line="240" w:lineRule="auto"/>
              <w:ind w:firstLine="0"/>
              <w:jc w:val="center"/>
            </w:pPr>
            <w:r w:rsidRPr="00A95514"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36A4" w:rsidRPr="005D37BE" w:rsidRDefault="00C36E80" w:rsidP="00E57A7C">
            <w:pPr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36A4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МКУ «МФЦ» ПМР</w:t>
            </w:r>
          </w:p>
        </w:tc>
      </w:tr>
      <w:tr w:rsidR="00303A89" w:rsidRPr="005D37BE" w:rsidTr="00263E25">
        <w:tc>
          <w:tcPr>
            <w:tcW w:w="568" w:type="dxa"/>
            <w:tcBorders>
              <w:right w:val="single" w:sz="4" w:space="0" w:color="auto"/>
            </w:tcBorders>
          </w:tcPr>
          <w:p w:rsidR="00303A89" w:rsidRPr="005D37BE" w:rsidRDefault="00303A89" w:rsidP="00263E25">
            <w:pPr>
              <w:spacing w:line="240" w:lineRule="auto"/>
              <w:ind w:firstLine="0"/>
              <w:jc w:val="center"/>
            </w:pPr>
            <w:r>
              <w:t>12</w:t>
            </w:r>
            <w:r w:rsidR="00263E25">
              <w:t>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03A89" w:rsidRPr="005D37BE" w:rsidRDefault="00303A89" w:rsidP="00263E25">
            <w:pPr>
              <w:spacing w:line="240" w:lineRule="auto"/>
              <w:ind w:firstLine="0"/>
            </w:pPr>
            <w:r w:rsidRPr="005D37BE">
              <w:t>Приобретение расходных материалов</w:t>
            </w:r>
          </w:p>
        </w:tc>
        <w:tc>
          <w:tcPr>
            <w:tcW w:w="1275" w:type="dxa"/>
          </w:tcPr>
          <w:p w:rsidR="00303A89" w:rsidRPr="00E57A7C" w:rsidRDefault="00303A89" w:rsidP="00E57A7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43,9</w:t>
            </w:r>
          </w:p>
        </w:tc>
        <w:tc>
          <w:tcPr>
            <w:tcW w:w="1276" w:type="dxa"/>
          </w:tcPr>
          <w:p w:rsidR="00303A89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4,5</w:t>
            </w:r>
          </w:p>
        </w:tc>
        <w:tc>
          <w:tcPr>
            <w:tcW w:w="1134" w:type="dxa"/>
          </w:tcPr>
          <w:p w:rsidR="00303A89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4,5</w:t>
            </w:r>
          </w:p>
        </w:tc>
        <w:tc>
          <w:tcPr>
            <w:tcW w:w="851" w:type="dxa"/>
          </w:tcPr>
          <w:p w:rsidR="00303A89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0,0</w:t>
            </w:r>
          </w:p>
        </w:tc>
        <w:tc>
          <w:tcPr>
            <w:tcW w:w="1275" w:type="dxa"/>
          </w:tcPr>
          <w:p w:rsidR="00303A89" w:rsidRPr="005D37BE" w:rsidRDefault="00303A89" w:rsidP="00E57A7C">
            <w:pPr>
              <w:spacing w:line="240" w:lineRule="auto"/>
              <w:ind w:firstLine="0"/>
              <w:jc w:val="center"/>
            </w:pPr>
            <w:r>
              <w:t>39,4</w:t>
            </w:r>
          </w:p>
        </w:tc>
        <w:tc>
          <w:tcPr>
            <w:tcW w:w="1418" w:type="dxa"/>
          </w:tcPr>
          <w:p w:rsidR="00303A89" w:rsidRPr="005D37BE" w:rsidRDefault="00303A89" w:rsidP="00E57A7C">
            <w:pPr>
              <w:spacing w:line="240" w:lineRule="auto"/>
              <w:ind w:firstLine="0"/>
              <w:jc w:val="center"/>
            </w:pPr>
            <w:r>
              <w:t>39,4</w:t>
            </w:r>
          </w:p>
        </w:tc>
        <w:tc>
          <w:tcPr>
            <w:tcW w:w="1276" w:type="dxa"/>
          </w:tcPr>
          <w:p w:rsidR="00303A89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3A89" w:rsidRPr="005D37BE" w:rsidRDefault="00C36E80" w:rsidP="00E57A7C">
            <w:pPr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03A89" w:rsidRDefault="00303A89" w:rsidP="00263E25">
            <w:pPr>
              <w:spacing w:line="240" w:lineRule="auto"/>
              <w:ind w:firstLine="0"/>
              <w:jc w:val="left"/>
            </w:pPr>
            <w:r w:rsidRPr="00A24C7B">
              <w:t>МКУ «МФЦ» ПМР</w:t>
            </w:r>
          </w:p>
        </w:tc>
      </w:tr>
    </w:tbl>
    <w:p w:rsidR="00263E25" w:rsidRDefault="00263E25"/>
    <w:p w:rsidR="00263E25" w:rsidRDefault="00263E25" w:rsidP="00263E25">
      <w:pPr>
        <w:jc w:val="center"/>
      </w:pPr>
    </w:p>
    <w:p w:rsidR="00263E25" w:rsidRDefault="00263E25" w:rsidP="00263E25">
      <w:pPr>
        <w:jc w:val="center"/>
      </w:pPr>
      <w:r>
        <w:t>4</w:t>
      </w:r>
    </w:p>
    <w:p w:rsidR="00263E25" w:rsidRDefault="00263E25" w:rsidP="00263E25">
      <w:pPr>
        <w:jc w:val="center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4"/>
        <w:gridCol w:w="1275"/>
        <w:gridCol w:w="1276"/>
        <w:gridCol w:w="1134"/>
        <w:gridCol w:w="851"/>
        <w:gridCol w:w="1275"/>
        <w:gridCol w:w="1418"/>
        <w:gridCol w:w="1276"/>
        <w:gridCol w:w="1134"/>
        <w:gridCol w:w="2268"/>
      </w:tblGrid>
      <w:tr w:rsidR="00263E25" w:rsidRPr="005D37BE" w:rsidTr="00AB09C2">
        <w:trPr>
          <w:trHeight w:val="299"/>
        </w:trPr>
        <w:tc>
          <w:tcPr>
            <w:tcW w:w="568" w:type="dxa"/>
            <w:tcBorders>
              <w:right w:val="single" w:sz="4" w:space="0" w:color="auto"/>
            </w:tcBorders>
          </w:tcPr>
          <w:p w:rsidR="00263E25" w:rsidRPr="005D37BE" w:rsidRDefault="00263E25" w:rsidP="00AB09C2">
            <w:pPr>
              <w:spacing w:line="240" w:lineRule="auto"/>
              <w:ind w:firstLine="0"/>
              <w:jc w:val="center"/>
            </w:pPr>
            <w:r w:rsidRPr="005D37BE"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263E25" w:rsidRPr="005D37BE" w:rsidRDefault="00263E25" w:rsidP="00AB09C2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263E25" w:rsidRPr="005D37BE" w:rsidRDefault="00263E25" w:rsidP="00AB09C2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63E25" w:rsidRPr="005D37BE" w:rsidRDefault="00263E25" w:rsidP="00AB09C2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63E25" w:rsidRPr="005D37BE" w:rsidRDefault="00263E25" w:rsidP="00AB09C2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63E25" w:rsidRPr="005D37BE" w:rsidRDefault="00263E25" w:rsidP="00AB09C2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263E25" w:rsidRPr="005D37BE" w:rsidRDefault="00263E25" w:rsidP="00AB09C2">
            <w:pPr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263E25" w:rsidRPr="005D37BE" w:rsidRDefault="00263E25" w:rsidP="00AB09C2">
            <w:pPr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263E25" w:rsidRPr="005D37BE" w:rsidRDefault="00263E25" w:rsidP="00AB09C2">
            <w:pPr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3E25" w:rsidRPr="005D37BE" w:rsidRDefault="00263E25" w:rsidP="00AB09C2">
            <w:pPr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63E25" w:rsidRPr="005D37BE" w:rsidRDefault="00263E25" w:rsidP="00AB09C2">
            <w:pPr>
              <w:spacing w:line="240" w:lineRule="auto"/>
              <w:ind w:firstLine="0"/>
              <w:jc w:val="center"/>
            </w:pPr>
            <w:r>
              <w:t>11</w:t>
            </w:r>
          </w:p>
        </w:tc>
      </w:tr>
      <w:tr w:rsidR="00303A89" w:rsidRPr="005D37BE" w:rsidTr="00263E25">
        <w:tc>
          <w:tcPr>
            <w:tcW w:w="568" w:type="dxa"/>
            <w:tcBorders>
              <w:right w:val="single" w:sz="4" w:space="0" w:color="auto"/>
            </w:tcBorders>
          </w:tcPr>
          <w:p w:rsidR="00303A89" w:rsidRPr="005D37BE" w:rsidRDefault="00303A89" w:rsidP="00263E25">
            <w:pPr>
              <w:spacing w:line="240" w:lineRule="auto"/>
              <w:ind w:firstLine="0"/>
              <w:jc w:val="center"/>
            </w:pPr>
            <w:r>
              <w:t>13</w:t>
            </w:r>
            <w:r w:rsidR="00263E25">
              <w:t>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03A89" w:rsidRPr="005D37BE" w:rsidRDefault="00303A89" w:rsidP="00263E25">
            <w:pPr>
              <w:spacing w:line="360" w:lineRule="auto"/>
              <w:ind w:firstLine="0"/>
              <w:jc w:val="left"/>
            </w:pPr>
            <w:r w:rsidRPr="005D37BE">
              <w:t>Фонд оплаты труда</w:t>
            </w:r>
          </w:p>
        </w:tc>
        <w:tc>
          <w:tcPr>
            <w:tcW w:w="1275" w:type="dxa"/>
          </w:tcPr>
          <w:p w:rsidR="00303A89" w:rsidRPr="00E57A7C" w:rsidRDefault="00303A89" w:rsidP="00E57A7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4401,68</w:t>
            </w:r>
          </w:p>
        </w:tc>
        <w:tc>
          <w:tcPr>
            <w:tcW w:w="1276" w:type="dxa"/>
          </w:tcPr>
          <w:p w:rsidR="00303A89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441,68</w:t>
            </w:r>
          </w:p>
        </w:tc>
        <w:tc>
          <w:tcPr>
            <w:tcW w:w="1134" w:type="dxa"/>
          </w:tcPr>
          <w:p w:rsidR="00303A89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441,68</w:t>
            </w:r>
          </w:p>
        </w:tc>
        <w:tc>
          <w:tcPr>
            <w:tcW w:w="851" w:type="dxa"/>
          </w:tcPr>
          <w:p w:rsidR="00303A89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0,0</w:t>
            </w:r>
          </w:p>
        </w:tc>
        <w:tc>
          <w:tcPr>
            <w:tcW w:w="1275" w:type="dxa"/>
          </w:tcPr>
          <w:p w:rsidR="00303A89" w:rsidRPr="005D37BE" w:rsidRDefault="00303A89" w:rsidP="00E57A7C">
            <w:pPr>
              <w:spacing w:line="240" w:lineRule="auto"/>
              <w:ind w:firstLine="0"/>
              <w:jc w:val="center"/>
            </w:pPr>
            <w:r>
              <w:t>3960,0</w:t>
            </w:r>
          </w:p>
        </w:tc>
        <w:tc>
          <w:tcPr>
            <w:tcW w:w="1418" w:type="dxa"/>
          </w:tcPr>
          <w:p w:rsidR="00303A89" w:rsidRPr="005D37BE" w:rsidRDefault="00303A89" w:rsidP="00E57A7C">
            <w:pPr>
              <w:spacing w:line="240" w:lineRule="auto"/>
              <w:ind w:firstLine="0"/>
              <w:jc w:val="center"/>
            </w:pPr>
            <w:r>
              <w:t>3960,0</w:t>
            </w:r>
          </w:p>
        </w:tc>
        <w:tc>
          <w:tcPr>
            <w:tcW w:w="1276" w:type="dxa"/>
          </w:tcPr>
          <w:p w:rsidR="00303A89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3A89" w:rsidRPr="005D37BE" w:rsidRDefault="00C36E80" w:rsidP="00E57A7C">
            <w:pPr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03A89" w:rsidRDefault="00303A89" w:rsidP="00263E25">
            <w:pPr>
              <w:spacing w:line="240" w:lineRule="auto"/>
              <w:ind w:firstLine="0"/>
            </w:pPr>
            <w:r w:rsidRPr="00A24C7B">
              <w:t>МКУ «МФЦ» ПМР</w:t>
            </w:r>
          </w:p>
        </w:tc>
      </w:tr>
      <w:tr w:rsidR="00303A89" w:rsidRPr="005D37BE" w:rsidTr="00263E25">
        <w:tc>
          <w:tcPr>
            <w:tcW w:w="568" w:type="dxa"/>
            <w:tcBorders>
              <w:right w:val="single" w:sz="4" w:space="0" w:color="auto"/>
            </w:tcBorders>
          </w:tcPr>
          <w:p w:rsidR="00303A89" w:rsidRPr="005D37BE" w:rsidRDefault="00303A89" w:rsidP="00263E25">
            <w:pPr>
              <w:spacing w:line="240" w:lineRule="auto"/>
              <w:ind w:firstLine="0"/>
              <w:jc w:val="center"/>
            </w:pPr>
            <w:r>
              <w:t>14</w:t>
            </w:r>
            <w:r w:rsidR="00263E25">
              <w:t>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03A89" w:rsidRDefault="00303A89" w:rsidP="00776A4A">
            <w:pPr>
              <w:spacing w:line="240" w:lineRule="auto"/>
              <w:ind w:firstLine="0"/>
              <w:jc w:val="left"/>
            </w:pPr>
            <w:r w:rsidRPr="005D37BE">
              <w:t>Обучение специалистов</w:t>
            </w:r>
          </w:p>
          <w:p w:rsidR="00303A89" w:rsidRPr="005D37BE" w:rsidRDefault="00303A89" w:rsidP="00776A4A">
            <w:pPr>
              <w:spacing w:line="240" w:lineRule="auto"/>
              <w:ind w:firstLine="0"/>
              <w:jc w:val="left"/>
            </w:pPr>
          </w:p>
          <w:p w:rsidR="00303A89" w:rsidRPr="005D37BE" w:rsidRDefault="00303A89" w:rsidP="00776A4A">
            <w:pPr>
              <w:spacing w:line="240" w:lineRule="auto"/>
              <w:ind w:firstLine="0"/>
              <w:jc w:val="left"/>
            </w:pPr>
          </w:p>
        </w:tc>
        <w:tc>
          <w:tcPr>
            <w:tcW w:w="1275" w:type="dxa"/>
          </w:tcPr>
          <w:p w:rsidR="00303A89" w:rsidRPr="00E57A7C" w:rsidRDefault="00303A89" w:rsidP="00E57A7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115</w:t>
            </w:r>
            <w:r w:rsidRPr="00E57A7C">
              <w:rPr>
                <w:b/>
              </w:rPr>
              <w:t>,0</w:t>
            </w:r>
          </w:p>
        </w:tc>
        <w:tc>
          <w:tcPr>
            <w:tcW w:w="1276" w:type="dxa"/>
          </w:tcPr>
          <w:p w:rsidR="00303A89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0,0</w:t>
            </w:r>
          </w:p>
        </w:tc>
        <w:tc>
          <w:tcPr>
            <w:tcW w:w="1134" w:type="dxa"/>
          </w:tcPr>
          <w:p w:rsidR="00303A89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0,0</w:t>
            </w:r>
          </w:p>
        </w:tc>
        <w:tc>
          <w:tcPr>
            <w:tcW w:w="851" w:type="dxa"/>
          </w:tcPr>
          <w:p w:rsidR="00303A89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0,0</w:t>
            </w:r>
          </w:p>
        </w:tc>
        <w:tc>
          <w:tcPr>
            <w:tcW w:w="1275" w:type="dxa"/>
          </w:tcPr>
          <w:p w:rsidR="00303A89" w:rsidRPr="005D37BE" w:rsidRDefault="00303A89" w:rsidP="00E57A7C">
            <w:pPr>
              <w:spacing w:line="240" w:lineRule="auto"/>
              <w:ind w:firstLine="0"/>
              <w:jc w:val="center"/>
            </w:pPr>
            <w:r>
              <w:t>115</w:t>
            </w:r>
            <w:r w:rsidRPr="005D37BE">
              <w:t>,0</w:t>
            </w:r>
          </w:p>
        </w:tc>
        <w:tc>
          <w:tcPr>
            <w:tcW w:w="1418" w:type="dxa"/>
          </w:tcPr>
          <w:p w:rsidR="00303A89" w:rsidRPr="005D37BE" w:rsidRDefault="00303A89" w:rsidP="00E57A7C">
            <w:pPr>
              <w:spacing w:line="240" w:lineRule="auto"/>
              <w:ind w:firstLine="0"/>
              <w:jc w:val="center"/>
            </w:pPr>
            <w:r>
              <w:t>115</w:t>
            </w:r>
            <w:r w:rsidRPr="005D37BE">
              <w:t>,0</w:t>
            </w:r>
          </w:p>
        </w:tc>
        <w:tc>
          <w:tcPr>
            <w:tcW w:w="1276" w:type="dxa"/>
          </w:tcPr>
          <w:p w:rsidR="00303A89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3A89" w:rsidRPr="005D37BE" w:rsidRDefault="00C36E80" w:rsidP="00E478FE">
            <w:pPr>
              <w:spacing w:line="240" w:lineRule="auto"/>
              <w:ind w:firstLine="0"/>
            </w:pPr>
            <w:r>
              <w:t xml:space="preserve">         0,0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03A89" w:rsidRDefault="00303A89" w:rsidP="00263E25">
            <w:pPr>
              <w:spacing w:line="240" w:lineRule="auto"/>
              <w:ind w:firstLine="0"/>
            </w:pPr>
            <w:r w:rsidRPr="00A24C7B">
              <w:t>МКУ «МФЦ» ПМР</w:t>
            </w:r>
          </w:p>
        </w:tc>
      </w:tr>
      <w:tr w:rsidR="00303A89" w:rsidRPr="005D37BE" w:rsidTr="00263E25">
        <w:tc>
          <w:tcPr>
            <w:tcW w:w="568" w:type="dxa"/>
            <w:tcBorders>
              <w:right w:val="single" w:sz="4" w:space="0" w:color="auto"/>
            </w:tcBorders>
          </w:tcPr>
          <w:p w:rsidR="00303A89" w:rsidRPr="005D37BE" w:rsidRDefault="00303A89" w:rsidP="00263E25">
            <w:pPr>
              <w:spacing w:line="240" w:lineRule="auto"/>
              <w:ind w:firstLine="0"/>
              <w:jc w:val="center"/>
            </w:pPr>
            <w:r>
              <w:t>15</w:t>
            </w:r>
            <w:r w:rsidR="00263E25">
              <w:t>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03A89" w:rsidRPr="005D37BE" w:rsidRDefault="00303A89" w:rsidP="007B7855">
            <w:pPr>
              <w:spacing w:line="240" w:lineRule="auto"/>
              <w:ind w:firstLine="0"/>
              <w:jc w:val="left"/>
            </w:pPr>
            <w:r w:rsidRPr="005D37BE">
              <w:t>Коммунальные платежи</w:t>
            </w:r>
          </w:p>
          <w:p w:rsidR="00303A89" w:rsidRDefault="00303A89">
            <w:pPr>
              <w:spacing w:line="240" w:lineRule="auto"/>
              <w:ind w:firstLine="0"/>
              <w:jc w:val="left"/>
            </w:pPr>
          </w:p>
          <w:p w:rsidR="00303A89" w:rsidRPr="005D37BE" w:rsidRDefault="00303A89" w:rsidP="007B7855">
            <w:pPr>
              <w:spacing w:line="240" w:lineRule="auto"/>
              <w:ind w:firstLine="0"/>
              <w:jc w:val="left"/>
            </w:pPr>
          </w:p>
        </w:tc>
        <w:tc>
          <w:tcPr>
            <w:tcW w:w="1275" w:type="dxa"/>
          </w:tcPr>
          <w:p w:rsidR="00303A89" w:rsidRPr="00E57A7C" w:rsidRDefault="00303A89" w:rsidP="00E57A7C">
            <w:pPr>
              <w:spacing w:line="240" w:lineRule="auto"/>
              <w:ind w:firstLine="0"/>
              <w:jc w:val="center"/>
              <w:rPr>
                <w:b/>
              </w:rPr>
            </w:pPr>
            <w:r w:rsidRPr="00E57A7C">
              <w:rPr>
                <w:b/>
              </w:rPr>
              <w:t>365,0</w:t>
            </w:r>
          </w:p>
        </w:tc>
        <w:tc>
          <w:tcPr>
            <w:tcW w:w="1276" w:type="dxa"/>
          </w:tcPr>
          <w:p w:rsidR="00303A89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0,0</w:t>
            </w:r>
          </w:p>
        </w:tc>
        <w:tc>
          <w:tcPr>
            <w:tcW w:w="1134" w:type="dxa"/>
          </w:tcPr>
          <w:p w:rsidR="00303A89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0,0</w:t>
            </w:r>
          </w:p>
        </w:tc>
        <w:tc>
          <w:tcPr>
            <w:tcW w:w="851" w:type="dxa"/>
          </w:tcPr>
          <w:p w:rsidR="00303A89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0,0</w:t>
            </w:r>
          </w:p>
        </w:tc>
        <w:tc>
          <w:tcPr>
            <w:tcW w:w="1275" w:type="dxa"/>
          </w:tcPr>
          <w:p w:rsidR="00303A89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365,0</w:t>
            </w:r>
          </w:p>
        </w:tc>
        <w:tc>
          <w:tcPr>
            <w:tcW w:w="1418" w:type="dxa"/>
          </w:tcPr>
          <w:p w:rsidR="00303A89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365,0</w:t>
            </w:r>
          </w:p>
        </w:tc>
        <w:tc>
          <w:tcPr>
            <w:tcW w:w="1276" w:type="dxa"/>
          </w:tcPr>
          <w:p w:rsidR="00303A89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3A89" w:rsidRPr="005D37BE" w:rsidRDefault="00C36E80" w:rsidP="00E57A7C">
            <w:pPr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03A89" w:rsidRDefault="00303A89" w:rsidP="00263E25">
            <w:pPr>
              <w:spacing w:line="240" w:lineRule="auto"/>
              <w:ind w:firstLine="0"/>
            </w:pPr>
            <w:r w:rsidRPr="00A24C7B">
              <w:t>МКУ «МФЦ» ПМР</w:t>
            </w:r>
          </w:p>
        </w:tc>
      </w:tr>
      <w:tr w:rsidR="00303A89" w:rsidRPr="005D37BE" w:rsidTr="00263E25">
        <w:tc>
          <w:tcPr>
            <w:tcW w:w="568" w:type="dxa"/>
            <w:tcBorders>
              <w:right w:val="single" w:sz="4" w:space="0" w:color="auto"/>
            </w:tcBorders>
          </w:tcPr>
          <w:p w:rsidR="00303A89" w:rsidRPr="005D37BE" w:rsidRDefault="00303A89" w:rsidP="00263E25">
            <w:pPr>
              <w:spacing w:line="240" w:lineRule="auto"/>
              <w:ind w:firstLine="0"/>
              <w:jc w:val="center"/>
            </w:pPr>
            <w:r>
              <w:t>16</w:t>
            </w:r>
            <w:r w:rsidR="00263E25">
              <w:t>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03A89" w:rsidRPr="005D37BE" w:rsidRDefault="00303A89" w:rsidP="00776A4A">
            <w:pPr>
              <w:spacing w:line="240" w:lineRule="auto"/>
              <w:ind w:firstLine="0"/>
              <w:jc w:val="left"/>
            </w:pPr>
            <w:r w:rsidRPr="005D37BE">
              <w:t>Услуги связи</w:t>
            </w:r>
          </w:p>
          <w:p w:rsidR="00303A89" w:rsidRPr="005D37BE" w:rsidRDefault="00303A89" w:rsidP="00776A4A">
            <w:pPr>
              <w:spacing w:line="240" w:lineRule="auto"/>
              <w:ind w:firstLine="0"/>
              <w:jc w:val="left"/>
            </w:pPr>
          </w:p>
        </w:tc>
        <w:tc>
          <w:tcPr>
            <w:tcW w:w="1275" w:type="dxa"/>
          </w:tcPr>
          <w:p w:rsidR="00303A89" w:rsidRPr="00E57A7C" w:rsidRDefault="00303A89" w:rsidP="00E57A7C">
            <w:pPr>
              <w:spacing w:line="240" w:lineRule="auto"/>
              <w:ind w:firstLine="0"/>
              <w:jc w:val="center"/>
              <w:rPr>
                <w:b/>
              </w:rPr>
            </w:pPr>
            <w:r w:rsidRPr="00E57A7C">
              <w:rPr>
                <w:b/>
              </w:rPr>
              <w:t>35,0</w:t>
            </w:r>
          </w:p>
        </w:tc>
        <w:tc>
          <w:tcPr>
            <w:tcW w:w="1276" w:type="dxa"/>
          </w:tcPr>
          <w:p w:rsidR="00303A89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0,0</w:t>
            </w:r>
          </w:p>
        </w:tc>
        <w:tc>
          <w:tcPr>
            <w:tcW w:w="1134" w:type="dxa"/>
          </w:tcPr>
          <w:p w:rsidR="00303A89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0,0</w:t>
            </w:r>
          </w:p>
        </w:tc>
        <w:tc>
          <w:tcPr>
            <w:tcW w:w="851" w:type="dxa"/>
          </w:tcPr>
          <w:p w:rsidR="00303A89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0,0</w:t>
            </w:r>
          </w:p>
        </w:tc>
        <w:tc>
          <w:tcPr>
            <w:tcW w:w="1275" w:type="dxa"/>
          </w:tcPr>
          <w:p w:rsidR="00303A89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35,0</w:t>
            </w:r>
          </w:p>
        </w:tc>
        <w:tc>
          <w:tcPr>
            <w:tcW w:w="1418" w:type="dxa"/>
          </w:tcPr>
          <w:p w:rsidR="00303A89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35,0</w:t>
            </w:r>
          </w:p>
        </w:tc>
        <w:tc>
          <w:tcPr>
            <w:tcW w:w="1276" w:type="dxa"/>
          </w:tcPr>
          <w:p w:rsidR="00303A89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3A89" w:rsidRPr="005D37BE" w:rsidRDefault="00303A89" w:rsidP="00E57A7C">
            <w:pPr>
              <w:spacing w:line="240" w:lineRule="auto"/>
              <w:ind w:firstLine="0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03A89" w:rsidRDefault="00303A89" w:rsidP="00263E25">
            <w:pPr>
              <w:spacing w:line="240" w:lineRule="auto"/>
              <w:ind w:firstLine="0"/>
            </w:pPr>
            <w:r w:rsidRPr="00A24C7B">
              <w:t>МКУ «МФЦ» ПМР</w:t>
            </w:r>
          </w:p>
        </w:tc>
      </w:tr>
      <w:tr w:rsidR="00303A89" w:rsidRPr="005D37BE" w:rsidTr="00263E25">
        <w:tc>
          <w:tcPr>
            <w:tcW w:w="568" w:type="dxa"/>
            <w:tcBorders>
              <w:right w:val="single" w:sz="4" w:space="0" w:color="auto"/>
            </w:tcBorders>
          </w:tcPr>
          <w:p w:rsidR="00303A89" w:rsidRPr="005D37BE" w:rsidRDefault="00303A89" w:rsidP="00263E25">
            <w:pPr>
              <w:spacing w:line="240" w:lineRule="auto"/>
              <w:ind w:firstLine="0"/>
              <w:jc w:val="center"/>
            </w:pPr>
            <w:r>
              <w:t>17</w:t>
            </w:r>
            <w:r w:rsidR="00263E25">
              <w:t>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03A89" w:rsidRPr="005D37BE" w:rsidRDefault="00303A89" w:rsidP="007B7855">
            <w:pPr>
              <w:spacing w:line="240" w:lineRule="auto"/>
              <w:ind w:firstLine="0"/>
              <w:jc w:val="left"/>
            </w:pPr>
            <w:r w:rsidRPr="005D37BE">
              <w:t>Организационные мероприятия</w:t>
            </w:r>
          </w:p>
          <w:p w:rsidR="00303A89" w:rsidRPr="005D37BE" w:rsidRDefault="00303A89" w:rsidP="00E57A7C">
            <w:pPr>
              <w:spacing w:line="240" w:lineRule="auto"/>
              <w:ind w:firstLine="0"/>
              <w:jc w:val="left"/>
            </w:pPr>
          </w:p>
        </w:tc>
        <w:tc>
          <w:tcPr>
            <w:tcW w:w="1275" w:type="dxa"/>
          </w:tcPr>
          <w:p w:rsidR="00303A89" w:rsidRPr="00E57A7C" w:rsidRDefault="00303A89" w:rsidP="00E57A7C">
            <w:pPr>
              <w:spacing w:line="240" w:lineRule="auto"/>
              <w:ind w:firstLine="0"/>
              <w:jc w:val="center"/>
              <w:rPr>
                <w:b/>
              </w:rPr>
            </w:pPr>
            <w:r w:rsidRPr="00E57A7C">
              <w:rPr>
                <w:b/>
              </w:rPr>
              <w:t>37,2</w:t>
            </w:r>
          </w:p>
        </w:tc>
        <w:tc>
          <w:tcPr>
            <w:tcW w:w="1276" w:type="dxa"/>
          </w:tcPr>
          <w:p w:rsidR="00303A89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7,44</w:t>
            </w:r>
          </w:p>
        </w:tc>
        <w:tc>
          <w:tcPr>
            <w:tcW w:w="1134" w:type="dxa"/>
          </w:tcPr>
          <w:p w:rsidR="00303A89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7,44</w:t>
            </w:r>
          </w:p>
        </w:tc>
        <w:tc>
          <w:tcPr>
            <w:tcW w:w="851" w:type="dxa"/>
          </w:tcPr>
          <w:p w:rsidR="00303A89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0,0</w:t>
            </w:r>
          </w:p>
        </w:tc>
        <w:tc>
          <w:tcPr>
            <w:tcW w:w="1275" w:type="dxa"/>
          </w:tcPr>
          <w:p w:rsidR="00303A89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29,76</w:t>
            </w:r>
          </w:p>
        </w:tc>
        <w:tc>
          <w:tcPr>
            <w:tcW w:w="1418" w:type="dxa"/>
          </w:tcPr>
          <w:p w:rsidR="00303A89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29,76</w:t>
            </w:r>
          </w:p>
        </w:tc>
        <w:tc>
          <w:tcPr>
            <w:tcW w:w="1276" w:type="dxa"/>
          </w:tcPr>
          <w:p w:rsidR="00303A89" w:rsidRPr="005D37BE" w:rsidRDefault="00303A89" w:rsidP="00E57A7C">
            <w:pPr>
              <w:spacing w:line="240" w:lineRule="auto"/>
              <w:ind w:firstLine="0"/>
              <w:jc w:val="center"/>
            </w:pPr>
            <w:r w:rsidRPr="005D37BE"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3A89" w:rsidRPr="005D37BE" w:rsidRDefault="00303A89" w:rsidP="00E57A7C">
            <w:pPr>
              <w:spacing w:line="240" w:lineRule="auto"/>
              <w:ind w:firstLine="0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03A89" w:rsidRDefault="00303A89" w:rsidP="00263E25">
            <w:pPr>
              <w:spacing w:line="240" w:lineRule="auto"/>
              <w:ind w:firstLine="0"/>
            </w:pPr>
            <w:r w:rsidRPr="00A24C7B">
              <w:t>МКУ «МФЦ» ПМР</w:t>
            </w:r>
          </w:p>
        </w:tc>
      </w:tr>
      <w:tr w:rsidR="007436A4" w:rsidRPr="005D37BE" w:rsidTr="00263E25">
        <w:tc>
          <w:tcPr>
            <w:tcW w:w="568" w:type="dxa"/>
            <w:tcBorders>
              <w:right w:val="single" w:sz="4" w:space="0" w:color="auto"/>
            </w:tcBorders>
          </w:tcPr>
          <w:p w:rsidR="007436A4" w:rsidRPr="00E57A7C" w:rsidRDefault="007436A4" w:rsidP="00E57A7C">
            <w:pPr>
              <w:spacing w:line="24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436A4" w:rsidRPr="00E57A7C" w:rsidRDefault="007436A4" w:rsidP="00E57A7C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 w:rsidRPr="00E57A7C">
              <w:rPr>
                <w:b/>
                <w:i/>
              </w:rPr>
              <w:t>Итого</w:t>
            </w:r>
          </w:p>
        </w:tc>
        <w:tc>
          <w:tcPr>
            <w:tcW w:w="1275" w:type="dxa"/>
          </w:tcPr>
          <w:p w:rsidR="007436A4" w:rsidRPr="00E57A7C" w:rsidRDefault="00EF70C5" w:rsidP="00263EFF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24057,145</w:t>
            </w:r>
          </w:p>
        </w:tc>
        <w:tc>
          <w:tcPr>
            <w:tcW w:w="1276" w:type="dxa"/>
          </w:tcPr>
          <w:p w:rsidR="007436A4" w:rsidRPr="00E57A7C" w:rsidRDefault="007436A4" w:rsidP="00263EFF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 w:rsidRPr="00E57A7C">
              <w:rPr>
                <w:b/>
                <w:i/>
              </w:rPr>
              <w:t>2503,42</w:t>
            </w:r>
          </w:p>
        </w:tc>
        <w:tc>
          <w:tcPr>
            <w:tcW w:w="1134" w:type="dxa"/>
          </w:tcPr>
          <w:p w:rsidR="007436A4" w:rsidRPr="00E57A7C" w:rsidRDefault="007436A4" w:rsidP="00263EFF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 w:rsidRPr="00E57A7C">
              <w:rPr>
                <w:b/>
                <w:i/>
              </w:rPr>
              <w:t>2503,42</w:t>
            </w:r>
          </w:p>
        </w:tc>
        <w:tc>
          <w:tcPr>
            <w:tcW w:w="851" w:type="dxa"/>
          </w:tcPr>
          <w:p w:rsidR="007436A4" w:rsidRPr="00E57A7C" w:rsidRDefault="007436A4" w:rsidP="00263EFF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 w:rsidRPr="00E57A7C">
              <w:rPr>
                <w:b/>
                <w:i/>
              </w:rPr>
              <w:t>0,0</w:t>
            </w:r>
          </w:p>
        </w:tc>
        <w:tc>
          <w:tcPr>
            <w:tcW w:w="1275" w:type="dxa"/>
          </w:tcPr>
          <w:p w:rsidR="007436A4" w:rsidRPr="00E57A7C" w:rsidRDefault="00C36E80" w:rsidP="00263EFF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EF70C5">
              <w:rPr>
                <w:b/>
                <w:i/>
              </w:rPr>
              <w:t>1553,725</w:t>
            </w:r>
          </w:p>
        </w:tc>
        <w:tc>
          <w:tcPr>
            <w:tcW w:w="1418" w:type="dxa"/>
          </w:tcPr>
          <w:p w:rsidR="007436A4" w:rsidRPr="00E57A7C" w:rsidRDefault="00C36E80" w:rsidP="00263EFF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15669,79</w:t>
            </w:r>
            <w:r w:rsidR="00EF70C5">
              <w:rPr>
                <w:b/>
                <w:i/>
              </w:rPr>
              <w:t>8</w:t>
            </w:r>
          </w:p>
        </w:tc>
        <w:tc>
          <w:tcPr>
            <w:tcW w:w="1276" w:type="dxa"/>
          </w:tcPr>
          <w:p w:rsidR="007436A4" w:rsidRPr="00E57A7C" w:rsidRDefault="00EF70C5" w:rsidP="00263EFF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4478,404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436A4" w:rsidRPr="00D87A21" w:rsidRDefault="00C36E80" w:rsidP="00E57A7C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 w:rsidRPr="00D87A21">
              <w:rPr>
                <w:b/>
                <w:i/>
              </w:rPr>
              <w:t>1405,523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436A4" w:rsidRPr="005D37BE" w:rsidRDefault="007436A4" w:rsidP="00E57A7C">
            <w:pPr>
              <w:spacing w:line="240" w:lineRule="auto"/>
              <w:ind w:firstLine="0"/>
              <w:jc w:val="center"/>
            </w:pPr>
          </w:p>
        </w:tc>
      </w:tr>
    </w:tbl>
    <w:p w:rsidR="00E57A7C" w:rsidRDefault="00E57A7C" w:rsidP="0003235B">
      <w:pPr>
        <w:tabs>
          <w:tab w:val="center" w:pos="7284"/>
          <w:tab w:val="left" w:pos="12915"/>
        </w:tabs>
        <w:autoSpaceDE w:val="0"/>
        <w:jc w:val="center"/>
        <w:rPr>
          <w:b/>
          <w:sz w:val="28"/>
          <w:szCs w:val="28"/>
        </w:rPr>
      </w:pPr>
    </w:p>
    <w:p w:rsidR="00BE347A" w:rsidRDefault="00BE347A" w:rsidP="0003235B">
      <w:pPr>
        <w:tabs>
          <w:tab w:val="center" w:pos="7284"/>
          <w:tab w:val="left" w:pos="12915"/>
        </w:tabs>
        <w:autoSpaceDE w:val="0"/>
        <w:jc w:val="center"/>
        <w:rPr>
          <w:b/>
          <w:sz w:val="28"/>
          <w:szCs w:val="28"/>
        </w:rPr>
      </w:pPr>
    </w:p>
    <w:p w:rsidR="00BE347A" w:rsidRDefault="00BE347A" w:rsidP="0003235B">
      <w:pPr>
        <w:tabs>
          <w:tab w:val="center" w:pos="7284"/>
          <w:tab w:val="left" w:pos="12915"/>
        </w:tabs>
        <w:autoSpaceDE w:val="0"/>
        <w:jc w:val="center"/>
        <w:rPr>
          <w:b/>
          <w:sz w:val="28"/>
          <w:szCs w:val="28"/>
        </w:rPr>
      </w:pPr>
    </w:p>
    <w:p w:rsidR="00BE347A" w:rsidRDefault="00BE347A" w:rsidP="0003235B">
      <w:pPr>
        <w:tabs>
          <w:tab w:val="center" w:pos="7284"/>
          <w:tab w:val="left" w:pos="12915"/>
        </w:tabs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</w:p>
    <w:sectPr w:rsidR="00BE347A" w:rsidSect="009B2F08">
      <w:pgSz w:w="16838" w:h="11906" w:orient="landscape"/>
      <w:pgMar w:top="1134" w:right="284" w:bottom="680" w:left="794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020" w:rsidRDefault="00AC4020" w:rsidP="00F13151">
      <w:pPr>
        <w:spacing w:line="240" w:lineRule="auto"/>
      </w:pPr>
      <w:r>
        <w:separator/>
      </w:r>
    </w:p>
  </w:endnote>
  <w:endnote w:type="continuationSeparator" w:id="1">
    <w:p w:rsidR="00AC4020" w:rsidRDefault="00AC4020" w:rsidP="00F13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020" w:rsidRDefault="00AC4020" w:rsidP="00F13151">
      <w:pPr>
        <w:spacing w:line="240" w:lineRule="auto"/>
      </w:pPr>
      <w:r>
        <w:separator/>
      </w:r>
    </w:p>
  </w:footnote>
  <w:footnote w:type="continuationSeparator" w:id="1">
    <w:p w:rsidR="00AC4020" w:rsidRDefault="00AC4020" w:rsidP="00F131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151"/>
    <w:rsid w:val="0003235B"/>
    <w:rsid w:val="00063EB4"/>
    <w:rsid w:val="0008329A"/>
    <w:rsid w:val="00097891"/>
    <w:rsid w:val="000D63FE"/>
    <w:rsid w:val="000F32EB"/>
    <w:rsid w:val="000F36DE"/>
    <w:rsid w:val="00113820"/>
    <w:rsid w:val="0012347E"/>
    <w:rsid w:val="00140B72"/>
    <w:rsid w:val="00141DD3"/>
    <w:rsid w:val="00163AA6"/>
    <w:rsid w:val="001A32C9"/>
    <w:rsid w:val="001A3F69"/>
    <w:rsid w:val="001B29B0"/>
    <w:rsid w:val="001F3700"/>
    <w:rsid w:val="001F4E74"/>
    <w:rsid w:val="00213274"/>
    <w:rsid w:val="0021714D"/>
    <w:rsid w:val="00222722"/>
    <w:rsid w:val="0023059C"/>
    <w:rsid w:val="0023436D"/>
    <w:rsid w:val="00263E25"/>
    <w:rsid w:val="00263EFF"/>
    <w:rsid w:val="00286D26"/>
    <w:rsid w:val="002B4A3C"/>
    <w:rsid w:val="002E04C5"/>
    <w:rsid w:val="002E6C47"/>
    <w:rsid w:val="002E7657"/>
    <w:rsid w:val="00303A89"/>
    <w:rsid w:val="00316E0D"/>
    <w:rsid w:val="00336548"/>
    <w:rsid w:val="003536EF"/>
    <w:rsid w:val="0037433D"/>
    <w:rsid w:val="003B49BB"/>
    <w:rsid w:val="003D5C67"/>
    <w:rsid w:val="00434271"/>
    <w:rsid w:val="00454880"/>
    <w:rsid w:val="00481EF9"/>
    <w:rsid w:val="00487732"/>
    <w:rsid w:val="004B3BFF"/>
    <w:rsid w:val="00507E24"/>
    <w:rsid w:val="00540FB5"/>
    <w:rsid w:val="0056533C"/>
    <w:rsid w:val="00572696"/>
    <w:rsid w:val="0057480B"/>
    <w:rsid w:val="00577406"/>
    <w:rsid w:val="00582B36"/>
    <w:rsid w:val="005A58C8"/>
    <w:rsid w:val="005B615A"/>
    <w:rsid w:val="005D37BE"/>
    <w:rsid w:val="005F084D"/>
    <w:rsid w:val="00612890"/>
    <w:rsid w:val="00612961"/>
    <w:rsid w:val="006655D8"/>
    <w:rsid w:val="006744EE"/>
    <w:rsid w:val="00681BDC"/>
    <w:rsid w:val="006B01B5"/>
    <w:rsid w:val="006B1506"/>
    <w:rsid w:val="006D43A3"/>
    <w:rsid w:val="006D6028"/>
    <w:rsid w:val="006F0B54"/>
    <w:rsid w:val="00703AAA"/>
    <w:rsid w:val="00720F2A"/>
    <w:rsid w:val="0073659B"/>
    <w:rsid w:val="007436A4"/>
    <w:rsid w:val="00743E36"/>
    <w:rsid w:val="00750D97"/>
    <w:rsid w:val="007514D8"/>
    <w:rsid w:val="00754FF9"/>
    <w:rsid w:val="00776A4A"/>
    <w:rsid w:val="007A0417"/>
    <w:rsid w:val="007B29B8"/>
    <w:rsid w:val="007B39A9"/>
    <w:rsid w:val="007B7855"/>
    <w:rsid w:val="007C4B95"/>
    <w:rsid w:val="007D1462"/>
    <w:rsid w:val="00803CDF"/>
    <w:rsid w:val="0080450F"/>
    <w:rsid w:val="008068CE"/>
    <w:rsid w:val="00841F58"/>
    <w:rsid w:val="00857ADE"/>
    <w:rsid w:val="008652E4"/>
    <w:rsid w:val="0088116D"/>
    <w:rsid w:val="0088391F"/>
    <w:rsid w:val="008901ED"/>
    <w:rsid w:val="008B32AE"/>
    <w:rsid w:val="008B38C5"/>
    <w:rsid w:val="008C6019"/>
    <w:rsid w:val="009027CC"/>
    <w:rsid w:val="00933753"/>
    <w:rsid w:val="0095136E"/>
    <w:rsid w:val="009743D8"/>
    <w:rsid w:val="00980EAF"/>
    <w:rsid w:val="0098135E"/>
    <w:rsid w:val="009B2F08"/>
    <w:rsid w:val="009E2CCD"/>
    <w:rsid w:val="00A0728F"/>
    <w:rsid w:val="00A379E8"/>
    <w:rsid w:val="00A4539B"/>
    <w:rsid w:val="00A45EBF"/>
    <w:rsid w:val="00A65AC3"/>
    <w:rsid w:val="00A81EFA"/>
    <w:rsid w:val="00A86268"/>
    <w:rsid w:val="00A912D0"/>
    <w:rsid w:val="00A95514"/>
    <w:rsid w:val="00A96624"/>
    <w:rsid w:val="00A96705"/>
    <w:rsid w:val="00AA0A8F"/>
    <w:rsid w:val="00AA50B1"/>
    <w:rsid w:val="00AC4020"/>
    <w:rsid w:val="00B05A2E"/>
    <w:rsid w:val="00B46B36"/>
    <w:rsid w:val="00BA499A"/>
    <w:rsid w:val="00BC030C"/>
    <w:rsid w:val="00BD13AE"/>
    <w:rsid w:val="00BD6DE1"/>
    <w:rsid w:val="00BE347A"/>
    <w:rsid w:val="00BE496C"/>
    <w:rsid w:val="00BE4AE6"/>
    <w:rsid w:val="00C203B9"/>
    <w:rsid w:val="00C36E80"/>
    <w:rsid w:val="00C50600"/>
    <w:rsid w:val="00C7250B"/>
    <w:rsid w:val="00C82406"/>
    <w:rsid w:val="00CA2075"/>
    <w:rsid w:val="00CB06CA"/>
    <w:rsid w:val="00CB5BCF"/>
    <w:rsid w:val="00CD49CD"/>
    <w:rsid w:val="00CF3965"/>
    <w:rsid w:val="00D01500"/>
    <w:rsid w:val="00D01F6E"/>
    <w:rsid w:val="00D45F7E"/>
    <w:rsid w:val="00D50410"/>
    <w:rsid w:val="00D54D66"/>
    <w:rsid w:val="00D71F06"/>
    <w:rsid w:val="00D744F2"/>
    <w:rsid w:val="00D87A21"/>
    <w:rsid w:val="00DD45C3"/>
    <w:rsid w:val="00E20423"/>
    <w:rsid w:val="00E2327B"/>
    <w:rsid w:val="00E450C8"/>
    <w:rsid w:val="00E478FE"/>
    <w:rsid w:val="00E57A7C"/>
    <w:rsid w:val="00E837E7"/>
    <w:rsid w:val="00E912D0"/>
    <w:rsid w:val="00E9333F"/>
    <w:rsid w:val="00EC4DB2"/>
    <w:rsid w:val="00ED054E"/>
    <w:rsid w:val="00EF70C5"/>
    <w:rsid w:val="00F0636F"/>
    <w:rsid w:val="00F13151"/>
    <w:rsid w:val="00F17E19"/>
    <w:rsid w:val="00F35F12"/>
    <w:rsid w:val="00F73DBA"/>
    <w:rsid w:val="00F802A0"/>
    <w:rsid w:val="00F84598"/>
    <w:rsid w:val="00F87CFA"/>
    <w:rsid w:val="00FC3FCD"/>
    <w:rsid w:val="00FC6F46"/>
    <w:rsid w:val="00FE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pPr>
      <w:spacing w:line="312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15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F131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3151"/>
    <w:rPr>
      <w:sz w:val="24"/>
      <w:szCs w:val="24"/>
    </w:rPr>
  </w:style>
  <w:style w:type="paragraph" w:styleId="a7">
    <w:name w:val="footer"/>
    <w:basedOn w:val="a"/>
    <w:link w:val="a8"/>
    <w:rsid w:val="00F131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13151"/>
    <w:rPr>
      <w:sz w:val="24"/>
      <w:szCs w:val="24"/>
    </w:rPr>
  </w:style>
  <w:style w:type="paragraph" w:styleId="a9">
    <w:name w:val="Balloon Text"/>
    <w:basedOn w:val="a"/>
    <w:link w:val="aa"/>
    <w:rsid w:val="00113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13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64;&#1072;&#1073;&#1083;&#1086;&#1085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0838-61A0-46F6-BFFC-D7C6D8A1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42</TotalTime>
  <Pages>7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user05-053</cp:lastModifiedBy>
  <cp:revision>4</cp:revision>
  <cp:lastPrinted>2015-07-28T23:31:00Z</cp:lastPrinted>
  <dcterms:created xsi:type="dcterms:W3CDTF">2015-07-31T04:35:00Z</dcterms:created>
  <dcterms:modified xsi:type="dcterms:W3CDTF">2015-07-31T05:07:00Z</dcterms:modified>
</cp:coreProperties>
</file>