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p w:rsidR="001F6896" w:rsidRDefault="001F6896" w:rsidP="00163AA6">
      <w:pPr>
        <w:spacing w:line="240" w:lineRule="auto"/>
        <w:ind w:firstLine="0"/>
        <w:rPr>
          <w:sz w:val="28"/>
          <w:szCs w:val="28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0"/>
        <w:gridCol w:w="5166"/>
      </w:tblGrid>
      <w:tr w:rsidR="001F6896" w:rsidTr="001F6896">
        <w:tc>
          <w:tcPr>
            <w:tcW w:w="610" w:type="dxa"/>
          </w:tcPr>
          <w:p w:rsidR="001F6896" w:rsidRDefault="001F6896" w:rsidP="001F6896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5166" w:type="dxa"/>
          </w:tcPr>
          <w:p w:rsidR="001F6896" w:rsidRDefault="001F6896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1F6896" w:rsidRDefault="001F6896" w:rsidP="001F6896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Партизанского муниципального района</w:t>
            </w:r>
          </w:p>
          <w:p w:rsidR="00514B6C" w:rsidRDefault="00081D6E" w:rsidP="001F6896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11.11.2014 № 947 (в редакциях</w:t>
            </w:r>
            <w:r w:rsidR="00ED2997">
              <w:rPr>
                <w:szCs w:val="28"/>
              </w:rPr>
              <w:t xml:space="preserve">  от 02.03.2015 №145</w:t>
            </w:r>
            <w:r>
              <w:rPr>
                <w:szCs w:val="28"/>
              </w:rPr>
              <w:t>, от 16.06.2015 №433</w:t>
            </w:r>
            <w:r w:rsidR="00EA4B0D">
              <w:rPr>
                <w:szCs w:val="28"/>
              </w:rPr>
              <w:t>, от 07.10.2015 №663</w:t>
            </w:r>
            <w:r w:rsidR="005C4BF4">
              <w:rPr>
                <w:szCs w:val="28"/>
              </w:rPr>
              <w:t>, от 20.11.2015 №785</w:t>
            </w:r>
            <w:r w:rsidR="00514B6C">
              <w:rPr>
                <w:szCs w:val="28"/>
              </w:rPr>
              <w:t>,</w:t>
            </w:r>
          </w:p>
          <w:p w:rsidR="00BA3305" w:rsidRDefault="00514B6C" w:rsidP="001F6896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16.03.2016 №143</w:t>
            </w:r>
            <w:r w:rsidR="0096308F">
              <w:rPr>
                <w:szCs w:val="28"/>
              </w:rPr>
              <w:t>, от 24.06.2016 №417</w:t>
            </w:r>
            <w:r w:rsidR="00B133A2">
              <w:rPr>
                <w:szCs w:val="28"/>
              </w:rPr>
              <w:t>, от 31.08.2016 №572</w:t>
            </w:r>
            <w:r w:rsidR="004B6297">
              <w:rPr>
                <w:szCs w:val="28"/>
              </w:rPr>
              <w:t>, от 30.12.2016 №</w:t>
            </w:r>
            <w:r w:rsidR="000C3A01">
              <w:rPr>
                <w:szCs w:val="28"/>
              </w:rPr>
              <w:t>887</w:t>
            </w:r>
            <w:r w:rsidR="004D4FC5">
              <w:rPr>
                <w:szCs w:val="28"/>
              </w:rPr>
              <w:t>, от 13.03.2017 №169</w:t>
            </w:r>
            <w:r w:rsidR="009F31DB">
              <w:rPr>
                <w:szCs w:val="28"/>
              </w:rPr>
              <w:t>, от 26.06.2017 №368, от 21.08.2017 №471</w:t>
            </w:r>
            <w:r w:rsidR="00BA3305">
              <w:rPr>
                <w:szCs w:val="28"/>
              </w:rPr>
              <w:t xml:space="preserve">, </w:t>
            </w:r>
          </w:p>
          <w:p w:rsidR="001F6896" w:rsidRDefault="00BA3305" w:rsidP="001F6896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17.10.2017 №616</w:t>
            </w:r>
            <w:r w:rsidR="00ED2997">
              <w:rPr>
                <w:szCs w:val="28"/>
              </w:rPr>
              <w:t>)</w:t>
            </w:r>
            <w:r w:rsidR="001F6896">
              <w:rPr>
                <w:szCs w:val="28"/>
              </w:rPr>
              <w:t xml:space="preserve"> </w:t>
            </w:r>
          </w:p>
        </w:tc>
      </w:tr>
    </w:tbl>
    <w:p w:rsidR="001F6896" w:rsidRPr="002B0A21" w:rsidRDefault="001F6896" w:rsidP="001F6896">
      <w:pPr>
        <w:pStyle w:val="ac"/>
        <w:spacing w:line="240" w:lineRule="auto"/>
        <w:ind w:left="4423"/>
        <w:jc w:val="right"/>
        <w:rPr>
          <w:szCs w:val="28"/>
        </w:rPr>
      </w:pPr>
    </w:p>
    <w:p w:rsidR="001F6896" w:rsidRDefault="001F6896" w:rsidP="001F6896">
      <w:pPr>
        <w:jc w:val="center"/>
        <w:rPr>
          <w:b/>
          <w:sz w:val="28"/>
        </w:rPr>
      </w:pPr>
    </w:p>
    <w:p w:rsidR="001F6896" w:rsidRPr="00B534C6" w:rsidRDefault="001F6896" w:rsidP="00EA7E4C">
      <w:pPr>
        <w:spacing w:line="36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1F6896" w:rsidRDefault="001F6896" w:rsidP="001F6896">
      <w:pPr>
        <w:spacing w:line="240" w:lineRule="auto"/>
        <w:ind w:firstLine="0"/>
        <w:jc w:val="center"/>
        <w:rPr>
          <w:b/>
          <w:sz w:val="28"/>
        </w:rPr>
      </w:pPr>
      <w:r w:rsidRPr="002B0A21">
        <w:rPr>
          <w:b/>
          <w:sz w:val="28"/>
        </w:rPr>
        <w:t xml:space="preserve"> </w:t>
      </w:r>
      <w:r>
        <w:rPr>
          <w:b/>
          <w:sz w:val="28"/>
        </w:rPr>
        <w:t>«Развитие транспортного комплекса Партизанского</w:t>
      </w:r>
    </w:p>
    <w:p w:rsidR="001F6896" w:rsidRPr="002B0A21" w:rsidRDefault="001F6896" w:rsidP="001F6896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района» на 2015-2017 годы</w:t>
      </w:r>
    </w:p>
    <w:p w:rsidR="001F6896" w:rsidRDefault="001F6896" w:rsidP="001F6896">
      <w:pPr>
        <w:pStyle w:val="1"/>
        <w:spacing w:line="240" w:lineRule="auto"/>
        <w:ind w:firstLine="0"/>
        <w:rPr>
          <w:sz w:val="28"/>
          <w:szCs w:val="28"/>
        </w:rPr>
      </w:pPr>
    </w:p>
    <w:p w:rsidR="001F6896" w:rsidRDefault="001F6896" w:rsidP="001F6896">
      <w:pPr>
        <w:pStyle w:val="1"/>
        <w:spacing w:line="240" w:lineRule="auto"/>
        <w:ind w:firstLine="0"/>
        <w:rPr>
          <w:sz w:val="28"/>
          <w:szCs w:val="28"/>
        </w:rPr>
      </w:pPr>
    </w:p>
    <w:p w:rsidR="001F6896" w:rsidRPr="002B0A21" w:rsidRDefault="001F6896" w:rsidP="001F6896">
      <w:pPr>
        <w:pStyle w:val="1"/>
        <w:spacing w:line="240" w:lineRule="auto"/>
        <w:ind w:firstLine="0"/>
        <w:rPr>
          <w:sz w:val="28"/>
          <w:szCs w:val="28"/>
        </w:rPr>
      </w:pPr>
      <w:r w:rsidRPr="002B0A21">
        <w:rPr>
          <w:sz w:val="28"/>
          <w:szCs w:val="28"/>
        </w:rPr>
        <w:t>ПАСПОРТ</w:t>
      </w:r>
    </w:p>
    <w:p w:rsidR="001F6896" w:rsidRDefault="001F6896" w:rsidP="001F6896">
      <w:pPr>
        <w:spacing w:line="240" w:lineRule="auto"/>
        <w:ind w:firstLine="0"/>
        <w:jc w:val="center"/>
        <w:rPr>
          <w:sz w:val="28"/>
          <w:szCs w:val="28"/>
        </w:rPr>
      </w:pPr>
      <w:r w:rsidRPr="002B0A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муниципальной программы </w:t>
      </w:r>
    </w:p>
    <w:p w:rsidR="001F6896" w:rsidRDefault="001F6896" w:rsidP="001F6896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3"/>
        <w:gridCol w:w="6804"/>
      </w:tblGrid>
      <w:tr w:rsidR="001F6896" w:rsidRPr="00B7241B" w:rsidTr="00EA4B0D">
        <w:trPr>
          <w:trHeight w:val="893"/>
        </w:trPr>
        <w:tc>
          <w:tcPr>
            <w:tcW w:w="2693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Наименование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6804" w:type="dxa"/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 xml:space="preserve"> «Развитие транспортного комплекса</w:t>
            </w:r>
            <w:r w:rsidR="005F1EEA">
              <w:t xml:space="preserve"> </w:t>
            </w:r>
            <w:r w:rsidR="00514B6C">
              <w:t xml:space="preserve">Партизанского  муниципального </w:t>
            </w:r>
            <w:r w:rsidRPr="00B7241B">
              <w:t>района» на 2015-2017 годы (далее   Программа)</w:t>
            </w:r>
          </w:p>
        </w:tc>
      </w:tr>
      <w:tr w:rsidR="001F6896" w:rsidRPr="00B7241B" w:rsidTr="00EA4B0D">
        <w:trPr>
          <w:trHeight w:val="687"/>
        </w:trPr>
        <w:tc>
          <w:tcPr>
            <w:tcW w:w="2693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Муниципальный заказчик 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6804" w:type="dxa"/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>Администрация Партизанского муниципального района</w:t>
            </w:r>
            <w:r w:rsidR="00C22099">
              <w:t>.</w:t>
            </w:r>
            <w:r w:rsidRPr="00B7241B">
              <w:t xml:space="preserve"> </w:t>
            </w:r>
          </w:p>
        </w:tc>
      </w:tr>
      <w:tr w:rsidR="001F6896" w:rsidRPr="00B7241B" w:rsidTr="00EA4B0D">
        <w:trPr>
          <w:trHeight w:val="1142"/>
        </w:trPr>
        <w:tc>
          <w:tcPr>
            <w:tcW w:w="2693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Разработчик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 Программы</w:t>
            </w:r>
          </w:p>
        </w:tc>
        <w:tc>
          <w:tcPr>
            <w:tcW w:w="6804" w:type="dxa"/>
          </w:tcPr>
          <w:p w:rsidR="001F6896" w:rsidRPr="00B7241B" w:rsidRDefault="001F6896" w:rsidP="001F6896">
            <w:pPr>
              <w:spacing w:line="240" w:lineRule="auto"/>
              <w:ind w:firstLine="0"/>
            </w:pPr>
            <w:r w:rsidRPr="00B7241B">
              <w:t xml:space="preserve">Отдел капитального строительства администрации Партизанского муниципального района, </w:t>
            </w:r>
          </w:p>
          <w:p w:rsidR="001F6896" w:rsidRDefault="001F6896" w:rsidP="001F6896">
            <w:pPr>
              <w:spacing w:line="240" w:lineRule="auto"/>
              <w:ind w:firstLine="0"/>
            </w:pPr>
            <w:r w:rsidRPr="00B7241B">
              <w:t>отдел  жизнеобеспечения  администрации  Партизанского муниципального района</w:t>
            </w:r>
            <w:r w:rsidR="00B114D6">
              <w:t>,</w:t>
            </w:r>
          </w:p>
          <w:p w:rsidR="00B114D6" w:rsidRPr="00B114D6" w:rsidRDefault="00B114D6" w:rsidP="001F6896">
            <w:pPr>
              <w:spacing w:line="240" w:lineRule="auto"/>
              <w:ind w:firstLine="0"/>
            </w:pPr>
            <w:r w:rsidRPr="00B114D6">
              <w:t>отдел дорожного хозяйства и транспорта администрации  Партизанского муниципального района</w:t>
            </w:r>
            <w:r>
              <w:t>.</w:t>
            </w:r>
          </w:p>
        </w:tc>
      </w:tr>
      <w:tr w:rsidR="001F6896" w:rsidRPr="00B7241B" w:rsidTr="00EA4B0D">
        <w:tc>
          <w:tcPr>
            <w:tcW w:w="2693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Координатор Программы </w:t>
            </w:r>
          </w:p>
        </w:tc>
        <w:tc>
          <w:tcPr>
            <w:tcW w:w="6804" w:type="dxa"/>
          </w:tcPr>
          <w:p w:rsidR="001F6896" w:rsidRPr="00B7241B" w:rsidRDefault="00B114D6" w:rsidP="001F6896">
            <w:pPr>
              <w:spacing w:line="240" w:lineRule="auto"/>
              <w:ind w:firstLine="0"/>
            </w:pPr>
            <w:r>
              <w:t>О</w:t>
            </w:r>
            <w:r w:rsidRPr="00B114D6">
              <w:t>тдел дорожного хозяйства и транспорта администрации  Партизанского муниципального района</w:t>
            </w:r>
            <w:r>
              <w:t>.</w:t>
            </w:r>
          </w:p>
        </w:tc>
      </w:tr>
      <w:tr w:rsidR="001F6896" w:rsidRPr="00B7241B" w:rsidTr="00EA4B0D">
        <w:tc>
          <w:tcPr>
            <w:tcW w:w="2693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Исполнители </w:t>
            </w:r>
          </w:p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 xml:space="preserve"> Программы, подпрограмм</w:t>
            </w:r>
          </w:p>
        </w:tc>
        <w:tc>
          <w:tcPr>
            <w:tcW w:w="6804" w:type="dxa"/>
          </w:tcPr>
          <w:p w:rsidR="00EA4B0D" w:rsidRPr="00EA4B0D" w:rsidRDefault="00EA4B0D" w:rsidP="00EA4B0D">
            <w:pPr>
              <w:spacing w:line="240" w:lineRule="auto"/>
              <w:ind w:firstLine="0"/>
              <w:rPr>
                <w:color w:val="000000"/>
              </w:rPr>
            </w:pPr>
            <w:r>
              <w:t>О</w:t>
            </w:r>
            <w:r w:rsidRPr="00EA4B0D">
              <w:t>тдел капитального строительства администрации Партизанского муниципального района,</w:t>
            </w:r>
          </w:p>
          <w:p w:rsidR="00EA4B0D" w:rsidRDefault="00EA4B0D" w:rsidP="00EA4B0D">
            <w:pPr>
              <w:spacing w:line="240" w:lineRule="auto"/>
              <w:ind w:firstLine="0"/>
            </w:pPr>
            <w:r w:rsidRPr="00EA4B0D">
              <w:t xml:space="preserve">отдел жизнеобеспечения администрации Партизанского муниципального района, </w:t>
            </w:r>
          </w:p>
          <w:p w:rsidR="00B114D6" w:rsidRPr="00EA4B0D" w:rsidRDefault="00B114D6" w:rsidP="00EA4B0D">
            <w:pPr>
              <w:spacing w:line="240" w:lineRule="auto"/>
              <w:ind w:firstLine="0"/>
              <w:rPr>
                <w:color w:val="000000"/>
              </w:rPr>
            </w:pPr>
            <w:r w:rsidRPr="00B114D6">
              <w:t>отдел дорожного хозяйства и транспорта администрации  Партизанского муниципального района</w:t>
            </w:r>
            <w:r>
              <w:t>,</w:t>
            </w:r>
          </w:p>
          <w:p w:rsidR="00EA4B0D" w:rsidRPr="00EA4B0D" w:rsidRDefault="00EA4B0D" w:rsidP="00EA4B0D">
            <w:pPr>
              <w:spacing w:line="240" w:lineRule="auto"/>
              <w:ind w:firstLine="0"/>
              <w:rPr>
                <w:color w:val="000000"/>
              </w:rPr>
            </w:pPr>
            <w:r w:rsidRPr="00EA4B0D">
              <w:rPr>
                <w:color w:val="000000"/>
              </w:rPr>
              <w:t>администрация Екатериновского сельского поселения,</w:t>
            </w:r>
          </w:p>
          <w:p w:rsidR="00EA4B0D" w:rsidRDefault="00EA4B0D" w:rsidP="00EA4B0D">
            <w:pPr>
              <w:spacing w:line="240" w:lineRule="auto"/>
              <w:ind w:firstLine="0"/>
              <w:rPr>
                <w:color w:val="000000"/>
              </w:rPr>
            </w:pPr>
            <w:r w:rsidRPr="00EA4B0D">
              <w:rPr>
                <w:color w:val="000000"/>
              </w:rPr>
              <w:t>администра</w:t>
            </w:r>
            <w:r w:rsidR="00B114D6">
              <w:rPr>
                <w:color w:val="000000"/>
              </w:rPr>
              <w:t xml:space="preserve">ция Владимиро-Александровского </w:t>
            </w:r>
            <w:r w:rsidRPr="00EA4B0D">
              <w:rPr>
                <w:color w:val="000000"/>
              </w:rPr>
              <w:t>сельского поселения,</w:t>
            </w:r>
          </w:p>
          <w:p w:rsidR="00EA4B0D" w:rsidRDefault="00EA4B0D" w:rsidP="00EA4B0D">
            <w:pPr>
              <w:spacing w:line="240" w:lineRule="auto"/>
              <w:ind w:firstLine="0"/>
              <w:rPr>
                <w:color w:val="000000"/>
              </w:rPr>
            </w:pPr>
            <w:r w:rsidRPr="00EA4B0D">
              <w:rPr>
                <w:color w:val="000000"/>
              </w:rPr>
              <w:t>администрация Новицкого сельского поселения</w:t>
            </w:r>
            <w:r>
              <w:rPr>
                <w:color w:val="000000"/>
              </w:rPr>
              <w:t>,</w:t>
            </w:r>
          </w:p>
          <w:p w:rsidR="00EA4B0D" w:rsidRDefault="00EA4B0D" w:rsidP="00EA4B0D">
            <w:pPr>
              <w:spacing w:line="240" w:lineRule="auto"/>
              <w:ind w:firstLine="0"/>
              <w:rPr>
                <w:color w:val="000000"/>
              </w:rPr>
            </w:pPr>
            <w:r w:rsidRPr="00EA4B0D">
              <w:rPr>
                <w:color w:val="000000"/>
              </w:rPr>
              <w:t>администрация Сергеевского сельского поселения,</w:t>
            </w:r>
          </w:p>
          <w:p w:rsidR="00EA4B0D" w:rsidRPr="00EA4B0D" w:rsidRDefault="00EA4B0D" w:rsidP="00EA4B0D">
            <w:pPr>
              <w:spacing w:line="240" w:lineRule="auto"/>
              <w:ind w:firstLine="0"/>
              <w:rPr>
                <w:color w:val="000000"/>
              </w:rPr>
            </w:pPr>
            <w:r w:rsidRPr="00EA4B0D">
              <w:rPr>
                <w:color w:val="000000"/>
              </w:rPr>
              <w:t>администрация Золотодолинского сельского поселения,</w:t>
            </w:r>
          </w:p>
          <w:p w:rsidR="001F6896" w:rsidRPr="00B7241B" w:rsidRDefault="00EA4B0D" w:rsidP="00EA4B0D">
            <w:pPr>
              <w:spacing w:line="240" w:lineRule="auto"/>
              <w:ind w:firstLine="0"/>
            </w:pPr>
            <w:r w:rsidRPr="00EA4B0D">
              <w:rPr>
                <w:color w:val="000000"/>
              </w:rPr>
              <w:t>администрация Новолитовского сельского поселения</w:t>
            </w:r>
            <w:r>
              <w:rPr>
                <w:color w:val="000000"/>
              </w:rPr>
              <w:t>.</w:t>
            </w:r>
          </w:p>
        </w:tc>
      </w:tr>
    </w:tbl>
    <w:p w:rsidR="0043674E" w:rsidRDefault="0043674E" w:rsidP="001F6896">
      <w:pPr>
        <w:spacing w:line="240" w:lineRule="auto"/>
        <w:ind w:firstLine="0"/>
        <w:jc w:val="center"/>
      </w:pPr>
    </w:p>
    <w:p w:rsidR="0043674E" w:rsidRDefault="0043674E" w:rsidP="001F6896">
      <w:pPr>
        <w:spacing w:line="240" w:lineRule="auto"/>
        <w:ind w:firstLine="0"/>
        <w:jc w:val="center"/>
      </w:pPr>
    </w:p>
    <w:p w:rsidR="0043674E" w:rsidRDefault="0043674E" w:rsidP="001F6896">
      <w:pPr>
        <w:spacing w:line="240" w:lineRule="auto"/>
        <w:ind w:firstLine="0"/>
        <w:jc w:val="center"/>
      </w:pPr>
    </w:p>
    <w:p w:rsidR="0043674E" w:rsidRDefault="0043674E" w:rsidP="001F6896">
      <w:pPr>
        <w:spacing w:line="240" w:lineRule="auto"/>
        <w:ind w:firstLine="0"/>
        <w:jc w:val="center"/>
      </w:pPr>
      <w:r>
        <w:t>2</w:t>
      </w:r>
    </w:p>
    <w:p w:rsidR="0043674E" w:rsidRDefault="0043674E" w:rsidP="001F6896">
      <w:pPr>
        <w:spacing w:line="240" w:lineRule="auto"/>
        <w:ind w:firstLine="0"/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29"/>
      </w:tblGrid>
      <w:tr w:rsidR="001F6896" w:rsidRPr="00B7241B" w:rsidTr="005F1EEA">
        <w:trPr>
          <w:trHeight w:val="1144"/>
        </w:trPr>
        <w:tc>
          <w:tcPr>
            <w:tcW w:w="2268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7229" w:type="dxa"/>
          </w:tcPr>
          <w:p w:rsidR="00B133A2" w:rsidRPr="00B133A2" w:rsidRDefault="00B133A2" w:rsidP="00B133A2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B133A2">
              <w:rPr>
                <w:color w:val="000000"/>
              </w:rPr>
              <w:t>Разработка Программы обусловлена необходимостью развития дорожной сети и транспортного сообщения, повышения уровня безопасности дорожного движения в Партизанском муниципальном районе.</w:t>
            </w:r>
          </w:p>
          <w:p w:rsidR="00B133A2" w:rsidRPr="00B133A2" w:rsidRDefault="00B133A2" w:rsidP="00B133A2">
            <w:pPr>
              <w:spacing w:line="240" w:lineRule="auto"/>
              <w:ind w:firstLine="0"/>
              <w:textAlignment w:val="baseline"/>
            </w:pPr>
            <w:r>
              <w:t xml:space="preserve">        </w:t>
            </w:r>
            <w:r w:rsidRPr="00B133A2">
              <w:t>Недостаточный уровень развития дорожной сети, в том числе   с усовершенствованным покрытием, низкий уровень доли автодорог, отвечающих нормативным требованиям в общей их протяженности (56,7% за 2015 год), приводит  к  значительным  потерям экономики района, росту количества дорожно-транспортных происшествий.</w:t>
            </w:r>
          </w:p>
          <w:p w:rsidR="00B133A2" w:rsidRDefault="00B133A2" w:rsidP="00B13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133A2">
              <w:rPr>
                <w:rFonts w:ascii="Times New Roman" w:hAnsi="Times New Roman" w:cs="Times New Roman"/>
                <w:sz w:val="24"/>
                <w:szCs w:val="24"/>
              </w:rPr>
              <w:t xml:space="preserve">Для поддержания сети автомобильных дорог общего пользования местного значения на территории Партизанского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33A2">
              <w:rPr>
                <w:rFonts w:ascii="Times New Roman" w:hAnsi="Times New Roman" w:cs="Times New Roman"/>
                <w:sz w:val="24"/>
                <w:szCs w:val="24"/>
              </w:rPr>
              <w:t>на уровне, обеспечивающем нормальное и безопасное транспортное сообщение, необходимо ежегодно выполнять работы по ремонту дорожного покрытия, ремонту инженерных сооружений. В случае непринятия действенных мер по поддержанию нормативного технического и эксплуатационного состояния автомобильных дорог общего пользования Партизанского муниципального района (текущего содержания и ремонта) вероятна ситуация со значительным ухудшением общего состояния улично-дорожной сети Партизанского муниципального района, что крайне негативно скажется на нормальной жизнедеятельности района, на его дальнейшем социально-экономическом развитии и на инвестиционной привлекательности.</w:t>
            </w:r>
          </w:p>
          <w:p w:rsidR="00B133A2" w:rsidRPr="00B133A2" w:rsidRDefault="00B133A2" w:rsidP="00B13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1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3A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Проблема аварийности на территории Партизанского муниципального района в последнее десятилетие приобрела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движения. За период с 2014 года по июнь 2016 года на автомобильных дорогах местного значения на   территории Партизанского муниципального района произошло 178 дорожно-транспортных  происшествий,  в  которых  ранено  49  и  погибло  6  человек.</w:t>
            </w:r>
            <w:r w:rsidRPr="00B13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3A2" w:rsidRPr="00B133A2" w:rsidRDefault="00B133A2" w:rsidP="00B133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133A2">
              <w:rPr>
                <w:rFonts w:ascii="Times New Roman" w:hAnsi="Times New Roman" w:cs="Times New Roman"/>
                <w:sz w:val="24"/>
                <w:szCs w:val="24"/>
              </w:rPr>
              <w:t>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движения.</w:t>
            </w:r>
          </w:p>
          <w:p w:rsidR="001F6896" w:rsidRPr="00B7241B" w:rsidRDefault="00B133A2" w:rsidP="00B133A2">
            <w:pPr>
              <w:spacing w:line="240" w:lineRule="auto"/>
              <w:ind w:firstLine="0"/>
            </w:pPr>
            <w:r>
              <w:t xml:space="preserve">      </w:t>
            </w:r>
            <w:r w:rsidRPr="00B133A2">
              <w:t>Одним из инструментов управления в данной области является программно-целевой метод, позволяющий сконцентрировать имеющиеся ресурсные возможности муниципального района на приоритетных направлениях  развития  улично-дорожной  сети и повышения  безопасности дорожного движения.</w:t>
            </w:r>
          </w:p>
        </w:tc>
      </w:tr>
      <w:tr w:rsidR="005F1EEA" w:rsidRPr="00B7241B" w:rsidTr="0043674E">
        <w:trPr>
          <w:trHeight w:val="1144"/>
        </w:trPr>
        <w:tc>
          <w:tcPr>
            <w:tcW w:w="2268" w:type="dxa"/>
          </w:tcPr>
          <w:p w:rsidR="005F1EEA" w:rsidRPr="00B7241B" w:rsidRDefault="005F1EEA" w:rsidP="005F1EE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F1EEA" w:rsidRPr="00B7241B" w:rsidRDefault="005F1EEA" w:rsidP="005F1EEA">
            <w:pPr>
              <w:spacing w:line="240" w:lineRule="auto"/>
              <w:ind w:firstLine="0"/>
              <w:jc w:val="center"/>
            </w:pPr>
            <w:r w:rsidRPr="00B7241B">
              <w:t>Программы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F1EEA" w:rsidRPr="00B7241B" w:rsidRDefault="005F1EEA" w:rsidP="005F1E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B7241B">
              <w:t xml:space="preserve">Цели Программы:  </w:t>
            </w:r>
          </w:p>
          <w:p w:rsidR="005F1EEA" w:rsidRPr="00B7241B" w:rsidRDefault="005F1EEA" w:rsidP="005F1EE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B7241B">
              <w:t xml:space="preserve">    развитие транспортного комплекса для обеспечения потребностей экономики и населения Партизанског</w:t>
            </w:r>
            <w:r>
              <w:t>о муниципального района (далее -</w:t>
            </w:r>
            <w:r w:rsidRPr="00B7241B">
              <w:t xml:space="preserve"> района) в перевозках грузов (товаров) и людей;</w:t>
            </w:r>
          </w:p>
          <w:p w:rsidR="005F1EEA" w:rsidRDefault="005F1EEA" w:rsidP="00B133A2">
            <w:pPr>
              <w:spacing w:line="240" w:lineRule="auto"/>
              <w:ind w:firstLine="0"/>
              <w:rPr>
                <w:color w:val="000000"/>
              </w:rPr>
            </w:pPr>
          </w:p>
        </w:tc>
      </w:tr>
    </w:tbl>
    <w:p w:rsidR="005F1EEA" w:rsidRDefault="005F1EEA" w:rsidP="001F6896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3B04" w:rsidRDefault="00083B04" w:rsidP="001F6896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3B04" w:rsidRDefault="00083B04" w:rsidP="001F6896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3B04" w:rsidRDefault="00083B04" w:rsidP="001F6896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83B04" w:rsidRDefault="00083B04" w:rsidP="001F6896">
      <w:pPr>
        <w:pStyle w:val="a8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29"/>
      </w:tblGrid>
      <w:tr w:rsidR="005F1EEA" w:rsidRPr="00B7241B" w:rsidTr="00C55AE5">
        <w:trPr>
          <w:trHeight w:val="3753"/>
        </w:trPr>
        <w:tc>
          <w:tcPr>
            <w:tcW w:w="2268" w:type="dxa"/>
            <w:tcBorders>
              <w:right w:val="single" w:sz="4" w:space="0" w:color="auto"/>
            </w:tcBorders>
          </w:tcPr>
          <w:p w:rsidR="005F1EEA" w:rsidRPr="00B7241B" w:rsidRDefault="005F1EEA" w:rsidP="001F6896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EEA" w:rsidRPr="00B7241B" w:rsidRDefault="005F1EEA" w:rsidP="001F6896">
            <w:pPr>
              <w:spacing w:line="240" w:lineRule="auto"/>
              <w:ind w:firstLine="0"/>
            </w:pPr>
            <w:r>
              <w:t xml:space="preserve">    повышение </w:t>
            </w:r>
            <w:r w:rsidRPr="00B7241B">
              <w:t>безопасности жизнедеятельности и эффективности социально-экономического развития района;</w:t>
            </w:r>
          </w:p>
          <w:p w:rsidR="005F1EEA" w:rsidRDefault="005F1EEA" w:rsidP="001F689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B7241B">
              <w:t xml:space="preserve">    повышение качества жизни населения района, снижение количества лиц погибших и пострадавших в результате ДТП</w:t>
            </w:r>
            <w:r>
              <w:t>;</w:t>
            </w:r>
          </w:p>
          <w:p w:rsidR="005F1EEA" w:rsidRDefault="005F1EEA" w:rsidP="00B133A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t xml:space="preserve">    </w:t>
            </w:r>
            <w:r w:rsidRPr="00FA167D">
              <w:rPr>
                <w:color w:val="000000"/>
              </w:rPr>
              <w:t>пов</w:t>
            </w:r>
            <w:r>
              <w:rPr>
                <w:color w:val="000000"/>
              </w:rPr>
              <w:t xml:space="preserve">ышение транспортной </w:t>
            </w:r>
            <w:r w:rsidRPr="00FA167D">
              <w:rPr>
                <w:color w:val="000000"/>
              </w:rPr>
              <w:t>доступности территорий Партизанского</w:t>
            </w:r>
            <w:r>
              <w:rPr>
                <w:color w:val="000000"/>
              </w:rPr>
              <w:t xml:space="preserve"> </w:t>
            </w:r>
            <w:r w:rsidRPr="00FA167D">
              <w:rPr>
                <w:color w:val="000000"/>
              </w:rPr>
              <w:t xml:space="preserve"> муниципального района</w:t>
            </w:r>
            <w:r>
              <w:rPr>
                <w:color w:val="000000"/>
              </w:rPr>
              <w:t>.</w:t>
            </w:r>
          </w:p>
          <w:p w:rsidR="005F1EEA" w:rsidRPr="00B7241B" w:rsidRDefault="005F1EEA" w:rsidP="00534D5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 xml:space="preserve">Задачи </w:t>
            </w:r>
            <w:r w:rsidRPr="00B7241B">
              <w:t xml:space="preserve">Программы:   </w:t>
            </w:r>
          </w:p>
          <w:p w:rsidR="005F1EEA" w:rsidRPr="00B7241B" w:rsidRDefault="005F1EEA" w:rsidP="00534D5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 xml:space="preserve">   </w:t>
            </w:r>
            <w:r w:rsidRPr="00B7241B">
              <w:t>развитие транспортной инфраструктуры, обеспечивающей повышение транспортной доступности сел района, ускор</w:t>
            </w:r>
            <w:r>
              <w:t>ение товародвижения в экономике</w:t>
            </w:r>
            <w:r w:rsidRPr="00B7241B">
              <w:t xml:space="preserve"> района;</w:t>
            </w:r>
          </w:p>
          <w:p w:rsidR="005F1EEA" w:rsidRDefault="005F1EEA" w:rsidP="00534D5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 xml:space="preserve">   </w:t>
            </w:r>
            <w:r w:rsidRPr="00B7241B">
              <w:t>обеспечение комплексной безопасности и устойчивос</w:t>
            </w:r>
            <w:r>
              <w:t xml:space="preserve">ти транспортной системы </w:t>
            </w:r>
            <w:r w:rsidRPr="00B7241B">
              <w:t>района;</w:t>
            </w:r>
          </w:p>
          <w:p w:rsidR="005F1EEA" w:rsidRPr="00B7241B" w:rsidRDefault="005F1EEA" w:rsidP="00FA167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 xml:space="preserve">    </w:t>
            </w:r>
            <w:r w:rsidRPr="00B7241B">
              <w:t xml:space="preserve">создание в </w:t>
            </w:r>
            <w:r>
              <w:t xml:space="preserve">Партизанском муниципальном районе </w:t>
            </w:r>
            <w:r w:rsidRPr="00B7241B">
              <w:t xml:space="preserve">безопасных условий движения </w:t>
            </w:r>
            <w:r>
              <w:t xml:space="preserve"> </w:t>
            </w:r>
            <w:r w:rsidRPr="00B7241B">
              <w:t>по улично-дорожной сети.</w:t>
            </w:r>
          </w:p>
        </w:tc>
      </w:tr>
      <w:tr w:rsidR="001F6896" w:rsidRPr="00B7241B" w:rsidTr="0043674E">
        <w:trPr>
          <w:trHeight w:val="489"/>
        </w:trPr>
        <w:tc>
          <w:tcPr>
            <w:tcW w:w="2268" w:type="dxa"/>
            <w:tcBorders>
              <w:right w:val="single" w:sz="4" w:space="0" w:color="auto"/>
            </w:tcBorders>
          </w:tcPr>
          <w:p w:rsidR="001F6896" w:rsidRPr="00B7241B" w:rsidRDefault="00316CE8" w:rsidP="001F6896">
            <w:pPr>
              <w:spacing w:line="240" w:lineRule="auto"/>
              <w:ind w:firstLine="0"/>
              <w:jc w:val="center"/>
            </w:pPr>
            <w:r>
              <w:t xml:space="preserve">Сроки и этапы реализации </w:t>
            </w:r>
            <w:r w:rsidR="001F6896" w:rsidRPr="00B7241B">
              <w:t xml:space="preserve">Программы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6" w:rsidRPr="00B7241B" w:rsidRDefault="001F6896" w:rsidP="005F1EEA">
            <w:pPr>
              <w:pStyle w:val="a8"/>
              <w:tabs>
                <w:tab w:val="clear" w:pos="4677"/>
                <w:tab w:val="clear" w:pos="9355"/>
              </w:tabs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316CE8">
              <w:rPr>
                <w:rFonts w:ascii="Times New Roman" w:hAnsi="Times New Roman" w:cs="Times New Roman"/>
                <w:sz w:val="24"/>
                <w:szCs w:val="24"/>
              </w:rPr>
              <w:t xml:space="preserve"> один этап в 2015-</w:t>
            </w: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>2017 годах</w:t>
            </w:r>
          </w:p>
        </w:tc>
      </w:tr>
      <w:tr w:rsidR="001F6896" w:rsidRPr="00B7241B" w:rsidTr="0043674E">
        <w:trPr>
          <w:trHeight w:val="499"/>
        </w:trPr>
        <w:tc>
          <w:tcPr>
            <w:tcW w:w="2268" w:type="dxa"/>
          </w:tcPr>
          <w:p w:rsidR="001F6896" w:rsidRPr="00B7241B" w:rsidRDefault="001F6896" w:rsidP="001F6896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</w:t>
            </w:r>
            <w:r w:rsidR="00316CE8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Pr="00B7241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E50CF" w:rsidRPr="00FE50CF" w:rsidRDefault="005427F9" w:rsidP="00FE50CF">
            <w:pPr>
              <w:spacing w:line="228" w:lineRule="auto"/>
              <w:ind w:firstLine="0"/>
            </w:pPr>
            <w:r>
              <w:rPr>
                <w:color w:val="000000"/>
              </w:rPr>
              <w:t xml:space="preserve">  </w:t>
            </w:r>
            <w:r w:rsidR="008812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FE50CF">
              <w:rPr>
                <w:color w:val="000000"/>
              </w:rPr>
              <w:t xml:space="preserve">   Д</w:t>
            </w:r>
            <w:r w:rsidR="00FE50CF" w:rsidRPr="00FE50CF">
              <w:t>ля оценки эффективности реализации Программы</w:t>
            </w:r>
            <w:r w:rsidR="00FE50CF" w:rsidRPr="00DB1E9C">
              <w:rPr>
                <w:sz w:val="28"/>
                <w:szCs w:val="28"/>
              </w:rPr>
              <w:t xml:space="preserve"> </w:t>
            </w:r>
            <w:r w:rsidR="00FE50CF" w:rsidRPr="00FE50CF">
              <w:t>используются следующие целевые индикаторы:</w:t>
            </w:r>
          </w:p>
          <w:p w:rsidR="00FE50CF" w:rsidRPr="00FE50CF" w:rsidRDefault="00FE50CF" w:rsidP="00FE50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</w:rPr>
            </w:pPr>
            <w:r>
              <w:t xml:space="preserve">          </w:t>
            </w:r>
            <w:r w:rsidRPr="00FE50CF">
              <w:t>количество пассажиров, перевезенных автомобильным транспортом, тыс.чел.</w:t>
            </w:r>
            <w:r w:rsidRPr="00FE50CF">
              <w:rPr>
                <w:color w:val="000000"/>
              </w:rPr>
              <w:t>;</w:t>
            </w:r>
          </w:p>
          <w:p w:rsidR="00FE50CF" w:rsidRPr="00FE50CF" w:rsidRDefault="00FE50CF" w:rsidP="00FE50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</w:t>
            </w:r>
            <w:r w:rsidRPr="00FE50CF">
              <w:t>прирост протяженности автомобильных дорог общего пользования местного  значения, соответствующих нормативным требованиям к транспортно - эксплуатационным показателям, в результате ремонта автомобильных дорог, км;</w:t>
            </w:r>
          </w:p>
          <w:p w:rsidR="00FE50CF" w:rsidRPr="00FE50CF" w:rsidRDefault="00FE50CF" w:rsidP="00FE50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</w:t>
            </w:r>
            <w:r w:rsidRPr="00FE50C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      </w:r>
          </w:p>
          <w:p w:rsidR="00FE50CF" w:rsidRPr="00FE50CF" w:rsidRDefault="00FE50CF" w:rsidP="00FE50C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</w:t>
            </w:r>
            <w:r w:rsidRPr="00FE50CF">
              <w:t>количество искусственных дорожных сооружений, на которых  проведен  ремонт, ед.;</w:t>
            </w:r>
          </w:p>
          <w:p w:rsidR="00FE50CF" w:rsidRPr="00FE50CF" w:rsidRDefault="00FE50CF" w:rsidP="00FE50C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50CF">
              <w:t xml:space="preserve">         количество восстановленных автомобильных дорог местного значения (восстановление дорожной одежды) и искусственных дорожных  сооружений на них, кв.м/ед.;</w:t>
            </w:r>
          </w:p>
          <w:p w:rsidR="00FE50CF" w:rsidRPr="00FE50CF" w:rsidRDefault="00FE50CF" w:rsidP="00FE50C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50CF">
              <w:t xml:space="preserve">         объем восстановленного земельного полотна автомобильных дорог  общего пользования местного значения, м</w:t>
            </w:r>
            <w:r w:rsidRPr="00FE50CF">
              <w:rPr>
                <w:vertAlign w:val="superscript"/>
              </w:rPr>
              <w:t>3</w:t>
            </w:r>
            <w:r w:rsidRPr="00FE50CF">
              <w:t>;</w:t>
            </w:r>
          </w:p>
          <w:p w:rsidR="00FE50CF" w:rsidRPr="00FE50CF" w:rsidRDefault="00FE50CF" w:rsidP="00FE50C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50CF">
              <w:t xml:space="preserve">          наличие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ед.; </w:t>
            </w:r>
          </w:p>
          <w:p w:rsidR="00FE50CF" w:rsidRPr="00FE50CF" w:rsidRDefault="00FE50CF" w:rsidP="00FE50CF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 приобретение </w:t>
            </w:r>
            <w:r w:rsidRPr="00FE50CF">
              <w:t>дорожной техники, оборудования, хозяйственного инвентаря,</w:t>
            </w:r>
            <w:r w:rsidRPr="00FE50CF">
              <w:rPr>
                <w:b/>
              </w:rPr>
              <w:t xml:space="preserve"> </w:t>
            </w:r>
            <w:r w:rsidRPr="00FE50CF">
              <w:t>необходимых для выполнения нормативных предписаний по содержанию автомобильных дорог местного значения, ед.;</w:t>
            </w:r>
          </w:p>
          <w:p w:rsidR="00FE50CF" w:rsidRPr="00FE50CF" w:rsidRDefault="00FE50CF" w:rsidP="00FE50CF">
            <w:pPr>
              <w:spacing w:line="240" w:lineRule="auto"/>
              <w:ind w:firstLine="0"/>
            </w:pPr>
            <w:r>
              <w:t xml:space="preserve">         </w:t>
            </w:r>
            <w:r w:rsidRPr="00FE50CF">
              <w:t>количество установленных дорожных знаков на автомобильных дорогах общего пользования местного значения (замена, установка новых), ед.;</w:t>
            </w:r>
          </w:p>
          <w:p w:rsidR="003D7EDC" w:rsidRDefault="00FE50CF" w:rsidP="00C46DA1">
            <w:pPr>
              <w:spacing w:line="240" w:lineRule="auto"/>
              <w:ind w:firstLine="0"/>
            </w:pPr>
            <w:r>
              <w:t xml:space="preserve">        </w:t>
            </w:r>
            <w:r w:rsidRPr="00FE50CF">
              <w:t>количество комплектов дорожной разметки на пешеходных переходах, на которых проведены  работы  по нанесению (обновлению), ед.;</w:t>
            </w:r>
            <w:r>
              <w:t xml:space="preserve">      </w:t>
            </w:r>
            <w:r w:rsidRPr="00FE50CF">
              <w:t xml:space="preserve"> </w:t>
            </w:r>
          </w:p>
          <w:p w:rsidR="00C46DA1" w:rsidRPr="00B7241B" w:rsidRDefault="00C46DA1" w:rsidP="00C46DA1">
            <w:pPr>
              <w:spacing w:line="240" w:lineRule="auto"/>
              <w:ind w:firstLine="0"/>
            </w:pPr>
            <w:r w:rsidRPr="00FE50CF">
              <w:t xml:space="preserve">      </w:t>
            </w:r>
            <w:r>
              <w:t xml:space="preserve"> </w:t>
            </w:r>
            <w:r w:rsidRPr="00FE50CF">
              <w:t xml:space="preserve">прирост количества пешеходных переходов, обустроенных освещением, ед. </w:t>
            </w:r>
          </w:p>
        </w:tc>
      </w:tr>
    </w:tbl>
    <w:p w:rsidR="00083B04" w:rsidRDefault="00083B04" w:rsidP="001F6896">
      <w:pPr>
        <w:spacing w:line="240" w:lineRule="auto"/>
        <w:ind w:firstLine="0"/>
        <w:jc w:val="center"/>
      </w:pPr>
    </w:p>
    <w:p w:rsidR="002442E7" w:rsidRDefault="002442E7" w:rsidP="001F6896">
      <w:pPr>
        <w:spacing w:line="240" w:lineRule="auto"/>
        <w:ind w:firstLine="0"/>
        <w:jc w:val="center"/>
      </w:pPr>
    </w:p>
    <w:p w:rsidR="00083B04" w:rsidRDefault="00083B04" w:rsidP="001F6896">
      <w:pPr>
        <w:spacing w:line="240" w:lineRule="auto"/>
        <w:ind w:firstLine="0"/>
        <w:jc w:val="center"/>
      </w:pPr>
      <w:r>
        <w:t>4</w:t>
      </w:r>
    </w:p>
    <w:p w:rsidR="00083B04" w:rsidRDefault="00083B04" w:rsidP="001F6896">
      <w:pPr>
        <w:spacing w:line="240" w:lineRule="auto"/>
        <w:ind w:firstLine="0"/>
        <w:jc w:val="center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88"/>
      </w:tblGrid>
      <w:tr w:rsidR="00083B04" w:rsidRPr="00B7241B" w:rsidTr="00C46DA1">
        <w:tc>
          <w:tcPr>
            <w:tcW w:w="2268" w:type="dxa"/>
          </w:tcPr>
          <w:p w:rsidR="00083B04" w:rsidRPr="00B7241B" w:rsidRDefault="00083B04" w:rsidP="001F6896">
            <w:pPr>
              <w:spacing w:line="240" w:lineRule="auto"/>
              <w:ind w:firstLine="0"/>
              <w:jc w:val="center"/>
            </w:pPr>
          </w:p>
        </w:tc>
        <w:tc>
          <w:tcPr>
            <w:tcW w:w="7088" w:type="dxa"/>
          </w:tcPr>
          <w:p w:rsidR="00083B04" w:rsidRPr="009A542C" w:rsidRDefault="00FE50CF" w:rsidP="009A542C">
            <w:pPr>
              <w:spacing w:line="240" w:lineRule="auto"/>
              <w:ind w:firstLine="0"/>
            </w:pPr>
            <w:r>
              <w:t xml:space="preserve">      </w:t>
            </w:r>
            <w:hyperlink r:id="rId8" w:history="1">
              <w:r w:rsidRPr="00FE50CF">
                <w:t>Сведения</w:t>
              </w:r>
            </w:hyperlink>
            <w:r w:rsidRPr="00FE50CF">
              <w:t xml:space="preserve"> о целевых индикаторах и показателях Программы по годам реализации мероприятий и нарастающим итогом представлены </w:t>
            </w:r>
            <w:r>
              <w:t xml:space="preserve"> </w:t>
            </w:r>
            <w:r w:rsidRPr="00FE50CF">
              <w:t>в приложении № 3 к настоящей Программе</w:t>
            </w:r>
            <w:r w:rsidR="00C46DA1">
              <w:t>.</w:t>
            </w:r>
          </w:p>
        </w:tc>
      </w:tr>
      <w:tr w:rsidR="001F6896" w:rsidRPr="00B7241B" w:rsidTr="00C46DA1">
        <w:tc>
          <w:tcPr>
            <w:tcW w:w="2268" w:type="dxa"/>
          </w:tcPr>
          <w:p w:rsidR="001F6896" w:rsidRPr="00B7241B" w:rsidRDefault="001F6896" w:rsidP="001F6896">
            <w:pPr>
              <w:spacing w:line="240" w:lineRule="auto"/>
              <w:ind w:firstLine="0"/>
              <w:jc w:val="center"/>
            </w:pPr>
            <w:r w:rsidRPr="00B7241B">
              <w:t>Структура</w:t>
            </w:r>
            <w:r w:rsidR="006D5CA4">
              <w:t xml:space="preserve"> </w:t>
            </w:r>
            <w:r w:rsidRPr="00B7241B">
              <w:t xml:space="preserve">Программы, </w:t>
            </w:r>
            <w:r w:rsidR="006D5CA4">
              <w:t>перечень подпрограмм,  основных</w:t>
            </w:r>
            <w:r w:rsidRPr="00B7241B">
              <w:t xml:space="preserve"> направлений  и мероприятий  </w:t>
            </w:r>
          </w:p>
        </w:tc>
        <w:tc>
          <w:tcPr>
            <w:tcW w:w="7088" w:type="dxa"/>
          </w:tcPr>
          <w:p w:rsidR="009A542C" w:rsidRPr="009A542C" w:rsidRDefault="005427F9" w:rsidP="009A542C">
            <w:pPr>
              <w:spacing w:line="240" w:lineRule="auto"/>
              <w:ind w:firstLine="0"/>
            </w:pPr>
            <w:r w:rsidRPr="009A542C">
              <w:t xml:space="preserve">     </w:t>
            </w:r>
            <w:r w:rsidR="009A542C" w:rsidRPr="009A542C">
              <w:t>Подпрограмма 1 «Развитие транспор</w:t>
            </w:r>
            <w:r w:rsidR="009A542C">
              <w:t xml:space="preserve">тного комплекса в Партизанском </w:t>
            </w:r>
            <w:r w:rsidR="009A542C" w:rsidRPr="009A542C">
              <w:t>муниципальном районе на 2015-2017 годы» (приложение № 1 к Программе);</w:t>
            </w:r>
          </w:p>
          <w:p w:rsidR="009A542C" w:rsidRPr="009A542C" w:rsidRDefault="009A542C" w:rsidP="009A542C">
            <w:pPr>
              <w:spacing w:line="240" w:lineRule="auto"/>
              <w:ind w:firstLine="0"/>
            </w:pPr>
            <w:r w:rsidRPr="009A542C">
              <w:t xml:space="preserve">    </w:t>
            </w:r>
            <w:r>
              <w:t xml:space="preserve"> </w:t>
            </w:r>
            <w:r w:rsidRPr="009A542C">
              <w:t xml:space="preserve"> Подпрограмма 2 «Развитие дорожной отрасли в Партизанском  муниципальном районе на 2015-2017 годы» (приложение № 2 к Программе);</w:t>
            </w:r>
          </w:p>
          <w:p w:rsidR="009A542C" w:rsidRPr="009A542C" w:rsidRDefault="009A542C" w:rsidP="009A542C">
            <w:pPr>
              <w:spacing w:line="240" w:lineRule="auto"/>
              <w:ind w:firstLine="0"/>
            </w:pPr>
            <w:r>
              <w:t xml:space="preserve">     </w:t>
            </w:r>
            <w:r w:rsidRPr="009A542C">
              <w:t xml:space="preserve">Подпрограмма 3 «Повышение безопасности дорожного движения  </w:t>
            </w:r>
            <w:r w:rsidRPr="009A542C">
              <w:rPr>
                <w:spacing w:val="-4"/>
              </w:rPr>
              <w:t>в Партизанском муниципальном районе на 2016-2017 годы» (приложение № 3</w:t>
            </w:r>
            <w:r w:rsidRPr="009A542C">
              <w:t xml:space="preserve"> к Программе).</w:t>
            </w:r>
          </w:p>
          <w:p w:rsidR="001F6896" w:rsidRPr="001836CB" w:rsidRDefault="009A542C" w:rsidP="009A542C">
            <w:pPr>
              <w:spacing w:line="240" w:lineRule="auto"/>
              <w:ind w:firstLine="0"/>
            </w:pPr>
            <w:r w:rsidRPr="009A542C">
              <w:t xml:space="preserve">   </w:t>
            </w:r>
            <w:r>
              <w:t xml:space="preserve">  </w:t>
            </w:r>
            <w:r w:rsidRPr="009A542C">
              <w:t>Перечень Подпрограмм, основные мероприятия по их реализа</w:t>
            </w:r>
            <w:r w:rsidR="002442E7">
              <w:t>ции приведены в приложениях № 5,6</w:t>
            </w:r>
            <w:r w:rsidRPr="009A542C">
              <w:t xml:space="preserve"> к Программе.</w:t>
            </w:r>
          </w:p>
        </w:tc>
      </w:tr>
      <w:tr w:rsidR="00FB03BC" w:rsidRPr="00B7241B" w:rsidTr="00C46DA1">
        <w:trPr>
          <w:trHeight w:val="3642"/>
        </w:trPr>
        <w:tc>
          <w:tcPr>
            <w:tcW w:w="2268" w:type="dxa"/>
          </w:tcPr>
          <w:p w:rsidR="00FB03BC" w:rsidRDefault="00FB03BC" w:rsidP="00C22099">
            <w:pPr>
              <w:spacing w:line="240" w:lineRule="auto"/>
              <w:ind w:firstLine="0"/>
              <w:jc w:val="center"/>
            </w:pPr>
          </w:p>
          <w:p w:rsidR="00FB03BC" w:rsidRPr="00B7241B" w:rsidRDefault="00FB03BC" w:rsidP="00C22099">
            <w:pPr>
              <w:spacing w:line="240" w:lineRule="auto"/>
              <w:ind w:firstLine="0"/>
              <w:jc w:val="center"/>
            </w:pPr>
            <w:r w:rsidRPr="00B7241B">
              <w:t xml:space="preserve">Ресурсное обеспечение </w:t>
            </w:r>
          </w:p>
          <w:p w:rsidR="00FB03BC" w:rsidRPr="00B7241B" w:rsidRDefault="00FB03BC" w:rsidP="00C22099">
            <w:pPr>
              <w:spacing w:line="240" w:lineRule="auto"/>
              <w:ind w:firstLine="0"/>
              <w:jc w:val="center"/>
            </w:pPr>
            <w:r w:rsidRPr="00B7241B">
              <w:t xml:space="preserve">  Программы</w:t>
            </w:r>
          </w:p>
          <w:p w:rsidR="00FB03BC" w:rsidRPr="00B7241B" w:rsidRDefault="00FB03BC" w:rsidP="001F6896">
            <w:pPr>
              <w:spacing w:line="240" w:lineRule="auto"/>
              <w:ind w:firstLine="0"/>
              <w:jc w:val="center"/>
            </w:pPr>
            <w:r>
              <w:br w:type="page"/>
            </w:r>
          </w:p>
        </w:tc>
        <w:tc>
          <w:tcPr>
            <w:tcW w:w="7088" w:type="dxa"/>
          </w:tcPr>
          <w:p w:rsidR="00644818" w:rsidRPr="00644818" w:rsidRDefault="00CF24DA" w:rsidP="00644818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571154">
              <w:rPr>
                <w:color w:val="000000"/>
              </w:rPr>
              <w:t xml:space="preserve"> </w:t>
            </w:r>
            <w:r w:rsidR="00644818" w:rsidRPr="00644818">
              <w:rPr>
                <w:color w:val="000000"/>
              </w:rPr>
              <w:t xml:space="preserve">Общий плановый объем средств, направляемых на реализацию мероприятий Программы, составляет </w:t>
            </w:r>
            <w:r w:rsidR="00644818" w:rsidRPr="00644818">
              <w:rPr>
                <w:b/>
                <w:color w:val="000000"/>
              </w:rPr>
              <w:t xml:space="preserve">115 585,65981 </w:t>
            </w:r>
            <w:r w:rsidR="00644818" w:rsidRPr="00644818">
              <w:rPr>
                <w:color w:val="000000"/>
              </w:rPr>
              <w:t>т</w:t>
            </w:r>
            <w:r w:rsidR="00644818">
              <w:rPr>
                <w:color w:val="000000"/>
              </w:rPr>
              <w:t xml:space="preserve">ыс. руб., в том числе  </w:t>
            </w:r>
            <w:r w:rsidR="00644818" w:rsidRPr="00644818">
              <w:rPr>
                <w:color w:val="000000"/>
              </w:rPr>
              <w:t>по годам: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 xml:space="preserve">2015 год - 26 888,61941 тыс. рублей, 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>2016 год - 36 581,53633 тыс. рублей,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>2017 год - 52 115,50407 тыс. рублей.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>Из общего объема средств по источникам: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 xml:space="preserve">- средства районного бюджета - </w:t>
            </w:r>
            <w:r w:rsidRPr="00644818">
              <w:rPr>
                <w:b/>
                <w:color w:val="000000"/>
              </w:rPr>
              <w:t>78 383,31581</w:t>
            </w:r>
            <w:r w:rsidRPr="00644818">
              <w:rPr>
                <w:color w:val="000000"/>
              </w:rPr>
              <w:t xml:space="preserve"> тыс. рублей, в том числе по годам:  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 xml:space="preserve">2015 год - 14 521,61941 тыс. рублей, 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 xml:space="preserve">2016 год - 29 187,53633 тыс. рублей, </w:t>
            </w:r>
          </w:p>
          <w:p w:rsidR="00644818" w:rsidRPr="00644818" w:rsidRDefault="00644818" w:rsidP="00644818">
            <w:pPr>
              <w:spacing w:line="240" w:lineRule="auto"/>
              <w:rPr>
                <w:color w:val="000000"/>
              </w:rPr>
            </w:pPr>
            <w:r w:rsidRPr="00644818">
              <w:rPr>
                <w:color w:val="000000"/>
              </w:rPr>
              <w:t xml:space="preserve">2017 год - 34 674,16007 тыс. рублей. </w:t>
            </w:r>
          </w:p>
          <w:p w:rsidR="00644818" w:rsidRPr="00644818" w:rsidRDefault="00644818" w:rsidP="00644818">
            <w:pPr>
              <w:spacing w:line="240" w:lineRule="auto"/>
              <w:rPr>
                <w:color w:val="000000"/>
              </w:rPr>
            </w:pPr>
            <w:r w:rsidRPr="00644818">
              <w:rPr>
                <w:color w:val="000000"/>
              </w:rPr>
              <w:t xml:space="preserve">- плановый объем средств, привлекаемых на реализацию целей программы, составляет:  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>средства краевого бюджета -</w:t>
            </w:r>
            <w:r w:rsidRPr="00644818">
              <w:rPr>
                <w:b/>
                <w:color w:val="000000"/>
              </w:rPr>
              <w:t xml:space="preserve"> 37 202,34400 </w:t>
            </w:r>
            <w:r w:rsidRPr="00644818">
              <w:rPr>
                <w:color w:val="000000"/>
              </w:rPr>
      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      </w:r>
            <w:r w:rsidRPr="00644818">
              <w:t xml:space="preserve"> </w:t>
            </w:r>
            <w:r w:rsidRPr="00644818">
              <w:rPr>
                <w:color w:val="000000"/>
              </w:rPr>
              <w:t xml:space="preserve">в том числе по годам:  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 xml:space="preserve">2015 год - 12 367,00000 тыс. рублей, 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 xml:space="preserve">2016 год - 7 394,00000 тыс. рублей, 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>2017 год – 17 441,34400 тыс. рублей.</w:t>
            </w:r>
          </w:p>
          <w:p w:rsidR="00644818" w:rsidRPr="00644818" w:rsidRDefault="00571154" w:rsidP="00571154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644818" w:rsidRPr="00644818">
              <w:rPr>
                <w:color w:val="000000"/>
              </w:rPr>
              <w:t>Привлечение средств из краевого бюджета планируется в форме субсидий за счет средств дорожного фонда Приморского края на мероприятия  в общей сумме 27 191,00000 тыс.рублей, в том числе по годам: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 xml:space="preserve">2015 год - 12 367,00000 тыс. рублей, 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 xml:space="preserve">2016 год - 7 394,00000 тыс. рублей, </w:t>
            </w:r>
          </w:p>
          <w:p w:rsidR="00644818" w:rsidRPr="00644818" w:rsidRDefault="00644818" w:rsidP="00644818">
            <w:pPr>
              <w:spacing w:line="240" w:lineRule="auto"/>
            </w:pPr>
            <w:r w:rsidRPr="00644818">
              <w:rPr>
                <w:color w:val="000000"/>
              </w:rPr>
              <w:t>2017 год –7 430,00000 тыс. рублей.</w:t>
            </w:r>
          </w:p>
          <w:p w:rsidR="00644818" w:rsidRPr="00644818" w:rsidRDefault="00571154" w:rsidP="00571154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644818" w:rsidRPr="00644818">
              <w:rPr>
                <w:color w:val="000000"/>
              </w:rPr>
              <w:t xml:space="preserve">Субсидии за счет средств дорожного фонда Приморского края планируются по направлениям: </w:t>
            </w:r>
          </w:p>
          <w:p w:rsidR="00644818" w:rsidRPr="00644818" w:rsidRDefault="00644818" w:rsidP="0064481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44818">
              <w:rPr>
                <w:color w:val="000000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</w:t>
            </w:r>
            <w:r>
              <w:rPr>
                <w:color w:val="000000"/>
              </w:rPr>
              <w:t xml:space="preserve">) </w:t>
            </w:r>
            <w:r w:rsidRPr="00644818">
              <w:rPr>
                <w:color w:val="000000"/>
              </w:rPr>
              <w:t>на бесплатной основе гражданам, имеющим трех и более детей;</w:t>
            </w:r>
          </w:p>
          <w:p w:rsidR="00644818" w:rsidRPr="00644818" w:rsidRDefault="00644818" w:rsidP="00644818">
            <w:pPr>
              <w:spacing w:line="240" w:lineRule="auto"/>
              <w:rPr>
                <w:color w:val="000000"/>
              </w:rPr>
            </w:pPr>
            <w:r w:rsidRPr="00644818">
              <w:rPr>
                <w:rStyle w:val="FontStyle12"/>
                <w:b w:val="0"/>
                <w:sz w:val="24"/>
                <w:szCs w:val="24"/>
              </w:rPr>
              <w:t>- капитальный ремонт и ремонт автомобильных дорог общего пользования населенных пунктов</w:t>
            </w:r>
            <w:r w:rsidRPr="00644818">
              <w:rPr>
                <w:rStyle w:val="FontStyle11"/>
                <w:sz w:val="24"/>
                <w:szCs w:val="24"/>
              </w:rPr>
              <w:t>.</w:t>
            </w:r>
          </w:p>
          <w:p w:rsidR="00FB03BC" w:rsidRDefault="008C2808" w:rsidP="00C46DA1">
            <w:pPr>
              <w:spacing w:line="240" w:lineRule="auto"/>
              <w:ind w:firstLine="0"/>
            </w:pPr>
            <w:r>
              <w:t xml:space="preserve">          </w:t>
            </w:r>
            <w:r w:rsidR="00644818" w:rsidRPr="00644818">
              <w:t xml:space="preserve">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</w:t>
            </w:r>
          </w:p>
        </w:tc>
      </w:tr>
    </w:tbl>
    <w:p w:rsidR="008C2808" w:rsidRDefault="008C2808" w:rsidP="001F6896">
      <w:pPr>
        <w:spacing w:line="240" w:lineRule="auto"/>
        <w:ind w:firstLine="0"/>
        <w:jc w:val="center"/>
        <w:sectPr w:rsidR="008C2808" w:rsidSect="001F6896">
          <w:headerReference w:type="default" r:id="rId9"/>
          <w:pgSz w:w="11906" w:h="16838"/>
          <w:pgMar w:top="510" w:right="851" w:bottom="737" w:left="1701" w:header="0" w:footer="283" w:gutter="0"/>
          <w:cols w:space="708"/>
          <w:titlePg/>
          <w:docGrid w:linePitch="360"/>
        </w:sectPr>
      </w:pPr>
    </w:p>
    <w:tbl>
      <w:tblPr>
        <w:tblpPr w:leftFromText="180" w:rightFromText="180" w:tblpY="7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38"/>
      </w:tblGrid>
      <w:tr w:rsidR="008C2808" w:rsidRPr="00B7241B" w:rsidTr="008C2808">
        <w:trPr>
          <w:trHeight w:val="679"/>
        </w:trPr>
        <w:tc>
          <w:tcPr>
            <w:tcW w:w="2268" w:type="dxa"/>
          </w:tcPr>
          <w:p w:rsidR="008C2808" w:rsidRDefault="008C2808" w:rsidP="008C2808">
            <w:pPr>
              <w:spacing w:line="240" w:lineRule="auto"/>
              <w:ind w:firstLine="0"/>
              <w:jc w:val="center"/>
            </w:pPr>
          </w:p>
        </w:tc>
        <w:tc>
          <w:tcPr>
            <w:tcW w:w="7338" w:type="dxa"/>
          </w:tcPr>
          <w:p w:rsidR="008C2808" w:rsidRPr="00644818" w:rsidRDefault="008C2808" w:rsidP="008C2808">
            <w:pPr>
              <w:spacing w:line="240" w:lineRule="auto"/>
              <w:ind w:firstLine="0"/>
            </w:pPr>
            <w:r>
              <w:rPr>
                <w:color w:val="000000"/>
              </w:rPr>
              <w:t xml:space="preserve">          </w:t>
            </w:r>
            <w:r w:rsidRPr="00644818">
              <w:rPr>
                <w:color w:val="000000"/>
              </w:rPr>
              <w:t xml:space="preserve">Привлечение средств из краевого бюджета планируется также </w:t>
            </w:r>
            <w:r w:rsidRPr="00644818">
              <w:t>за счет предоставляемых в 2017 г</w:t>
            </w:r>
            <w:r>
              <w:t xml:space="preserve">оду из краевого бюджета бюджету </w:t>
            </w:r>
            <w:r w:rsidRPr="00644818">
              <w:t>Партизанского муниципа</w:t>
            </w:r>
            <w:r>
              <w:t xml:space="preserve">льного района иных межбюджетных </w:t>
            </w:r>
            <w:r w:rsidRPr="00644818">
              <w:t xml:space="preserve">трансфертов, источником финансового обеспечения которых являются иные межбюджетные трансферты из федерального бюджета </w:t>
            </w:r>
            <w:r w:rsidRPr="00644818">
              <w:rPr>
                <w:color w:val="000000"/>
              </w:rPr>
              <w:t xml:space="preserve">на  </w:t>
            </w:r>
            <w:r w:rsidRPr="00644818">
              <w:t xml:space="preserve">мероприятия по восстановлению автомобильных дорог и мостов на них, поврежденных в результате паводка, произошедшего в 2016 году на территории Приморского края,  в сумме 10 011,34400 тыс.рублей. </w:t>
            </w:r>
          </w:p>
          <w:p w:rsidR="008C2808" w:rsidRDefault="008C2808" w:rsidP="008C280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rPr>
                <w:color w:val="000000"/>
              </w:rPr>
            </w:pPr>
            <w:r w:rsidRPr="006448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</w:t>
            </w:r>
            <w:r w:rsidRPr="00644818">
              <w:rPr>
                <w:color w:val="000000"/>
              </w:rPr>
              <w:t>Информация о ресурсном обеспечении Программы из различных источников, в том числе привлекаемых на реализац</w:t>
            </w:r>
            <w:r>
              <w:rPr>
                <w:color w:val="000000"/>
              </w:rPr>
              <w:t xml:space="preserve">ию ее целей средств </w:t>
            </w:r>
            <w:r w:rsidRPr="00644818">
              <w:rPr>
                <w:color w:val="000000"/>
              </w:rPr>
              <w:t>из краевого бюджета, представлена в Приложении № 6 к Программе.</w:t>
            </w:r>
          </w:p>
          <w:p w:rsidR="00C46DA1" w:rsidRDefault="00C46DA1" w:rsidP="008C280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</w:p>
        </w:tc>
      </w:tr>
      <w:tr w:rsidR="001F6896" w:rsidRPr="00B7241B" w:rsidTr="008C2808">
        <w:trPr>
          <w:trHeight w:val="679"/>
        </w:trPr>
        <w:tc>
          <w:tcPr>
            <w:tcW w:w="2268" w:type="dxa"/>
          </w:tcPr>
          <w:p w:rsidR="001F6896" w:rsidRPr="00B7241B" w:rsidRDefault="001F6896" w:rsidP="008C2808">
            <w:pPr>
              <w:spacing w:line="240" w:lineRule="auto"/>
              <w:ind w:firstLine="0"/>
              <w:jc w:val="center"/>
            </w:pPr>
            <w:r>
              <w:t xml:space="preserve">Механизм </w:t>
            </w:r>
            <w:r w:rsidRPr="00B7241B">
              <w:t xml:space="preserve">реализации Программы </w:t>
            </w:r>
          </w:p>
        </w:tc>
        <w:tc>
          <w:tcPr>
            <w:tcW w:w="7338" w:type="dxa"/>
          </w:tcPr>
          <w:p w:rsidR="001F6896" w:rsidRDefault="00FF78E9" w:rsidP="008C2808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</w:pPr>
            <w:r>
              <w:t xml:space="preserve">       </w:t>
            </w:r>
            <w:r w:rsidR="001F6896" w:rsidRPr="00B7241B">
              <w:t>Реализация мероприятий Программы осуществляется посредством размещения заказов на поставки товаров, выполнение работ, оказание услуг для муниципальных нужд в порядке, предусмотренном действующим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  <w:r w:rsidR="009A542C">
              <w:t>.</w:t>
            </w:r>
          </w:p>
          <w:p w:rsidR="009A542C" w:rsidRPr="00B7241B" w:rsidRDefault="009A542C" w:rsidP="008C2808">
            <w:pPr>
              <w:spacing w:line="240" w:lineRule="auto"/>
              <w:ind w:firstLine="0"/>
            </w:pPr>
            <w:r>
              <w:rPr>
                <w:sz w:val="28"/>
                <w:szCs w:val="28"/>
              </w:rPr>
              <w:t xml:space="preserve">       </w:t>
            </w:r>
            <w:r w:rsidRPr="009A542C">
              <w:t xml:space="preserve">Реализация мероприятий Программы на уровне сельских </w:t>
            </w:r>
            <w:r>
              <w:t xml:space="preserve">поселений осуществляется путем </w:t>
            </w:r>
            <w:r w:rsidRPr="009A542C">
              <w:t>предоставления иных межбюджетных трансфертов из районного бюджета бюджетам сельских поселений при условии заключения соглашения о принятии части полномочий органами местного самоуправления сельских поселений по осуществлению дорожной деятельности.</w:t>
            </w:r>
          </w:p>
        </w:tc>
      </w:tr>
      <w:tr w:rsidR="001F6896" w:rsidRPr="00B7241B" w:rsidTr="008C2808">
        <w:trPr>
          <w:trHeight w:val="1124"/>
        </w:trPr>
        <w:tc>
          <w:tcPr>
            <w:tcW w:w="2268" w:type="dxa"/>
          </w:tcPr>
          <w:p w:rsidR="001F6896" w:rsidRPr="00B7241B" w:rsidRDefault="001F6896" w:rsidP="008C2808">
            <w:pPr>
              <w:spacing w:line="240" w:lineRule="auto"/>
              <w:ind w:firstLine="0"/>
              <w:jc w:val="center"/>
            </w:pPr>
            <w:r w:rsidRPr="00B7241B">
              <w:t xml:space="preserve">Управление реализацией Программы, система организации контроля за исполнением Программы </w:t>
            </w:r>
          </w:p>
        </w:tc>
        <w:tc>
          <w:tcPr>
            <w:tcW w:w="7338" w:type="dxa"/>
          </w:tcPr>
          <w:p w:rsidR="001F6896" w:rsidRPr="00B7241B" w:rsidRDefault="00FF78E9" w:rsidP="008C2808">
            <w:pPr>
              <w:autoSpaceDE w:val="0"/>
              <w:autoSpaceDN w:val="0"/>
              <w:adjustRightInd w:val="0"/>
              <w:spacing w:line="228" w:lineRule="auto"/>
              <w:ind w:firstLine="0"/>
              <w:outlineLvl w:val="1"/>
            </w:pPr>
            <w:r>
              <w:t xml:space="preserve">      </w:t>
            </w:r>
            <w:r w:rsidR="002442E7">
              <w:t xml:space="preserve">Контроль </w:t>
            </w:r>
            <w:r w:rsidR="001F6896" w:rsidRPr="00B7241B">
              <w:t>за реализацией П</w:t>
            </w:r>
            <w:r w:rsidR="001F6896">
              <w:t>рограммы,</w:t>
            </w:r>
            <w:r w:rsidR="001F6896" w:rsidRPr="00B7241B">
              <w:t xml:space="preserve"> целевым                                   и эффективным использованием выделенных средств, выполнением объемов запланированных работ и их качеством осуществляет Заказчик Программы</w:t>
            </w:r>
          </w:p>
        </w:tc>
      </w:tr>
      <w:tr w:rsidR="00DC7605" w:rsidRPr="00B7241B" w:rsidTr="008C2808">
        <w:trPr>
          <w:trHeight w:val="88"/>
        </w:trPr>
        <w:tc>
          <w:tcPr>
            <w:tcW w:w="2268" w:type="dxa"/>
          </w:tcPr>
          <w:p w:rsidR="00DC7605" w:rsidRDefault="00DC7605" w:rsidP="008C2808">
            <w:pPr>
              <w:spacing w:line="240" w:lineRule="auto"/>
              <w:ind w:firstLine="0"/>
              <w:jc w:val="center"/>
            </w:pPr>
          </w:p>
          <w:p w:rsidR="00DC7605" w:rsidRPr="00B7241B" w:rsidRDefault="00DC7605" w:rsidP="008C2808">
            <w:pPr>
              <w:spacing w:line="240" w:lineRule="auto"/>
              <w:ind w:firstLine="0"/>
              <w:jc w:val="center"/>
            </w:pPr>
            <w:r>
              <w:t>Оценка эффективности реализации</w:t>
            </w:r>
            <w:r w:rsidRPr="00B7241B">
              <w:t xml:space="preserve"> Программы </w:t>
            </w:r>
          </w:p>
          <w:p w:rsidR="00DC7605" w:rsidRPr="00B7241B" w:rsidRDefault="00DC7605" w:rsidP="008C2808">
            <w:pPr>
              <w:spacing w:line="240" w:lineRule="auto"/>
              <w:ind w:firstLine="0"/>
              <w:jc w:val="center"/>
            </w:pPr>
            <w:r w:rsidRPr="00B7241B">
              <w:t>(планируемые  результаты  Программы)</w:t>
            </w:r>
          </w:p>
          <w:p w:rsidR="00DC7605" w:rsidRDefault="00DC7605" w:rsidP="008C2808">
            <w:pPr>
              <w:spacing w:line="240" w:lineRule="auto"/>
              <w:ind w:firstLine="0"/>
              <w:jc w:val="center"/>
            </w:pPr>
            <w:r>
              <w:br w:type="page"/>
            </w:r>
          </w:p>
          <w:p w:rsidR="00C46DA1" w:rsidRDefault="00C46DA1" w:rsidP="008C2808">
            <w:pPr>
              <w:spacing w:line="240" w:lineRule="auto"/>
              <w:ind w:firstLine="0"/>
              <w:jc w:val="center"/>
            </w:pPr>
          </w:p>
          <w:p w:rsidR="00C46DA1" w:rsidRDefault="00C46DA1" w:rsidP="008C2808">
            <w:pPr>
              <w:spacing w:line="240" w:lineRule="auto"/>
              <w:ind w:firstLine="0"/>
              <w:jc w:val="center"/>
            </w:pPr>
          </w:p>
          <w:p w:rsidR="00C46DA1" w:rsidRPr="00B7241B" w:rsidRDefault="00C46DA1" w:rsidP="008C2808">
            <w:pPr>
              <w:spacing w:line="240" w:lineRule="auto"/>
              <w:ind w:firstLine="0"/>
              <w:jc w:val="center"/>
            </w:pPr>
          </w:p>
        </w:tc>
        <w:tc>
          <w:tcPr>
            <w:tcW w:w="7338" w:type="dxa"/>
          </w:tcPr>
          <w:p w:rsidR="00E53B8C" w:rsidRPr="00E53B8C" w:rsidRDefault="00E53B8C" w:rsidP="00E53B8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sz w:val="28"/>
                <w:szCs w:val="28"/>
              </w:rPr>
              <w:t xml:space="preserve">     </w:t>
            </w:r>
            <w:r w:rsidRPr="00E53B8C">
              <w:t>Ожидаемые результаты от реализации мероприятий Программы в полном объеме: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E53B8C">
              <w:rPr>
                <w:color w:val="000000"/>
              </w:rPr>
              <w:t xml:space="preserve"> </w:t>
            </w:r>
            <w:r w:rsidRPr="00E53B8C">
              <w:t>количество пассажиров, перевезенных автомобильным транспортом между поселениями в границах Партизанского муниципального района, возрастет к 2018 году до 12,0 тыс. чел.</w:t>
            </w:r>
            <w:r w:rsidRPr="00E53B8C">
              <w:rPr>
                <w:color w:val="000000"/>
              </w:rPr>
              <w:t>;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53B8C">
              <w:t>прирост протяженности автомобильных дорог общего пользования местного значения, соответствующих нормативным требованиям</w:t>
            </w:r>
            <w:r>
              <w:t xml:space="preserve"> </w:t>
            </w:r>
            <w:r w:rsidRPr="00E53B8C">
              <w:t>к транспортно-эксплуатационным показателям, в результате ремонта автомобильных дорог составит 27,09 км (к 2018 го</w:t>
            </w:r>
            <w:r>
              <w:t xml:space="preserve">ду в сравнении  </w:t>
            </w:r>
            <w:r w:rsidRPr="00E53B8C">
              <w:t>с 2014 годом);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доля </w:t>
            </w:r>
            <w:r w:rsidRPr="00E53B8C">
              <w:t>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снизится с 69,1 % в 2014 году до 50,2% в 2017 году;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53B8C">
              <w:t>количество искусственных дорожных сооружений, на которых  проведен  ремонт, к 2018 году составит 3 ед.;</w:t>
            </w:r>
          </w:p>
          <w:p w:rsidR="00E53B8C" w:rsidRPr="00B7241B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53B8C">
              <w:t>количество восстановленных автомобильных дорог местного значения (восстановление дорожной одежды) и искусственных дорожных  сооружений на них в 2017 году составит 3315 кв. м/ 9 ед.;</w:t>
            </w:r>
          </w:p>
        </w:tc>
      </w:tr>
    </w:tbl>
    <w:p w:rsidR="00E53B8C" w:rsidRDefault="00335DC4" w:rsidP="0035440F">
      <w:pPr>
        <w:jc w:val="center"/>
      </w:pPr>
      <w:r>
        <w:t>5</w:t>
      </w:r>
      <w:r w:rsidR="00E53B8C">
        <w:br w:type="page"/>
      </w:r>
      <w:r>
        <w:lastRenderedPageBreak/>
        <w:t>6</w:t>
      </w:r>
    </w:p>
    <w:tbl>
      <w:tblPr>
        <w:tblpPr w:leftFromText="180" w:rightFromText="180" w:tblpY="7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338"/>
      </w:tblGrid>
      <w:tr w:rsidR="00E53B8C" w:rsidRPr="00B7241B" w:rsidTr="008C2808">
        <w:trPr>
          <w:trHeight w:val="88"/>
        </w:trPr>
        <w:tc>
          <w:tcPr>
            <w:tcW w:w="2268" w:type="dxa"/>
          </w:tcPr>
          <w:p w:rsidR="00E53B8C" w:rsidRDefault="00E53B8C" w:rsidP="008C2808">
            <w:pPr>
              <w:spacing w:line="240" w:lineRule="auto"/>
              <w:ind w:firstLine="0"/>
              <w:jc w:val="center"/>
            </w:pPr>
          </w:p>
        </w:tc>
        <w:tc>
          <w:tcPr>
            <w:tcW w:w="7338" w:type="dxa"/>
          </w:tcPr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</w:t>
            </w:r>
            <w:r w:rsidRPr="00E53B8C">
              <w:t>объем восстановленного земельного полотна автомобильных дорог  общего пользования местного значения в 2017 году составит 8392 м</w:t>
            </w:r>
            <w:r w:rsidRPr="00E53B8C">
              <w:rPr>
                <w:vertAlign w:val="superscript"/>
              </w:rPr>
              <w:t>3</w:t>
            </w:r>
            <w:r w:rsidRPr="00E53B8C">
              <w:t>;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  </w:t>
            </w:r>
            <w:r w:rsidRPr="00E53B8C">
              <w:t xml:space="preserve">наличие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к 2018 году составит 2 ед.; 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53B8C">
              <w:rPr>
                <w:spacing w:val="-6"/>
              </w:rPr>
              <w:t>приобретение дорожной техники, оборудования, хозяйственного инвентаря,</w:t>
            </w:r>
            <w:r w:rsidRPr="00E53B8C">
              <w:rPr>
                <w:b/>
                <w:spacing w:val="-6"/>
              </w:rPr>
              <w:t xml:space="preserve"> </w:t>
            </w:r>
            <w:r w:rsidRPr="00E53B8C">
              <w:t>необходимых для выполнения нормативных предписаний                     по содержанию автомобильных дорог местного значения, к 2018 году составит 11 ед.;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53B8C">
              <w:t>количество установленных дорожных знаков на автомобильных дорогах общего пользования местного значения (замена, установка новых)        к 2018 году составит 111 ед.;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53B8C">
              <w:t>количество комплектов дорожной разметки на пешеходных переходах, на которых проведены  работы  по нанесению (обновлению), в 2016 году составит 15 ед., в 2017 году 19 ед.;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53B8C">
              <w:t>прирост количества пешеходных переходов, обустроенных освещением, к 2018 году составит 8 ед.;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53B8C">
              <w:t>развитие и обслуживание дорожной сети для обеспечения потребностей экономики и населения района в перевозках грузов (товаров)  и людей, в том числе для снижения транспортных издержек пользователей автомобильных дорог и повышения комплексной безопасности в сфере  дорожного хозяйства;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53B8C">
              <w:t>повышение качества обеспечения охраны жизни и здоровья граждан и их законных прав на безопасные условия движения на дорогах;</w:t>
            </w:r>
          </w:p>
          <w:p w:rsidR="00E53B8C" w:rsidRP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E53B8C">
              <w:t>предупреждение опасного поведения на дорогах;</w:t>
            </w:r>
          </w:p>
          <w:p w:rsidR="00E53B8C" w:rsidRDefault="00E53B8C" w:rsidP="00E53B8C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t xml:space="preserve">           </w:t>
            </w:r>
            <w:r w:rsidRPr="00E53B8C">
              <w:t>совершенство</w:t>
            </w:r>
            <w:r>
              <w:t xml:space="preserve">вание организации транспортного </w:t>
            </w:r>
            <w:r w:rsidRPr="00E53B8C">
              <w:t>и пешеходного движения.</w:t>
            </w:r>
          </w:p>
        </w:tc>
      </w:tr>
    </w:tbl>
    <w:p w:rsidR="003437AA" w:rsidRDefault="003437AA" w:rsidP="00362054">
      <w:pPr>
        <w:spacing w:line="240" w:lineRule="auto"/>
        <w:ind w:firstLine="0"/>
        <w:jc w:val="center"/>
      </w:pPr>
    </w:p>
    <w:p w:rsidR="00546FC9" w:rsidRDefault="00546FC9" w:rsidP="00362054">
      <w:pPr>
        <w:spacing w:line="240" w:lineRule="auto"/>
        <w:ind w:firstLine="0"/>
        <w:jc w:val="center"/>
      </w:pPr>
    </w:p>
    <w:p w:rsidR="001F6896" w:rsidRDefault="001F6896" w:rsidP="001F6896">
      <w:pPr>
        <w:spacing w:line="240" w:lineRule="auto"/>
        <w:jc w:val="center"/>
        <w:textAlignment w:val="baseline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Общая характеристика сферы реализации Программы</w:t>
      </w:r>
    </w:p>
    <w:p w:rsidR="001F6896" w:rsidRDefault="001F6896" w:rsidP="001F6896">
      <w:pPr>
        <w:spacing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том числе основных проблем) и прогноз ее развития </w:t>
      </w:r>
    </w:p>
    <w:p w:rsidR="001F6896" w:rsidRPr="00671E65" w:rsidRDefault="006D2164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</w:t>
      </w:r>
      <w:r w:rsidR="001F6896">
        <w:rPr>
          <w:color w:val="000000"/>
          <w:sz w:val="28"/>
          <w:szCs w:val="28"/>
        </w:rPr>
        <w:t xml:space="preserve">текущего состояния транспортной сферы Партизанского  муниципального района, основные  проблемы  и  прогноз </w:t>
      </w:r>
      <w:r w:rsidR="00534D57">
        <w:rPr>
          <w:color w:val="000000"/>
          <w:sz w:val="28"/>
          <w:szCs w:val="28"/>
        </w:rPr>
        <w:t xml:space="preserve">                 </w:t>
      </w:r>
      <w:r w:rsidR="001F6896">
        <w:rPr>
          <w:color w:val="000000"/>
          <w:sz w:val="28"/>
          <w:szCs w:val="28"/>
        </w:rPr>
        <w:t xml:space="preserve">ее развития. 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Объемы пассажирских перевозок, как правило, развиваются под воздействием следующих рыночных факторов: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реальных доходов населени</w:t>
      </w:r>
      <w:r w:rsidR="00534D57">
        <w:rPr>
          <w:color w:val="000000"/>
          <w:sz w:val="28"/>
          <w:szCs w:val="28"/>
        </w:rPr>
        <w:t xml:space="preserve">я, повышение деловой активности </w:t>
      </w:r>
      <w:r w:rsidRPr="00671E65">
        <w:rPr>
          <w:color w:val="000000"/>
          <w:sz w:val="28"/>
          <w:szCs w:val="28"/>
        </w:rPr>
        <w:t>и развитие миграционных процессов, изменение уровня безработицы, что в конечном итоге влияет на подвижность населения;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демографической ситуации;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дорожной сети;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туристической деятельности;</w:t>
      </w:r>
    </w:p>
    <w:p w:rsidR="001F6896" w:rsidRDefault="00641A40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6896" w:rsidRPr="00671E65">
        <w:rPr>
          <w:color w:val="000000"/>
          <w:sz w:val="28"/>
          <w:szCs w:val="28"/>
        </w:rPr>
        <w:t>изменение спроса на новые виды перевозочных услуг, развитие сервиса и привлекательности общественного транспорта;</w:t>
      </w:r>
    </w:p>
    <w:p w:rsidR="00335DC4" w:rsidRPr="00671E65" w:rsidRDefault="00335DC4" w:rsidP="00335DC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</w:p>
    <w:p w:rsidR="00EA427A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рост количес</w:t>
      </w:r>
      <w:r>
        <w:rPr>
          <w:color w:val="000000"/>
          <w:sz w:val="28"/>
          <w:szCs w:val="28"/>
        </w:rPr>
        <w:t>тва личного автотранспорта, и</w:t>
      </w:r>
      <w:r w:rsidRPr="00671E65">
        <w:rPr>
          <w:color w:val="000000"/>
          <w:sz w:val="28"/>
          <w:szCs w:val="28"/>
        </w:rPr>
        <w:t xml:space="preserve"> стоимости топлива;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конкуренции между различными видами пассажирского транспорта, а также ценовая конкуренция между личным и общественным транспортом и т. д.</w:t>
      </w:r>
    </w:p>
    <w:p w:rsidR="001F6896" w:rsidRPr="00671E65" w:rsidRDefault="001F6896" w:rsidP="00534D57">
      <w:pPr>
        <w:shd w:val="clear" w:color="auto" w:fill="FFFFFF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 xml:space="preserve">Перспективы роста в сфере пассажирских перевозок будут связаны </w:t>
      </w:r>
      <w:r w:rsidR="00534D57">
        <w:rPr>
          <w:color w:val="000000"/>
          <w:sz w:val="28"/>
          <w:szCs w:val="28"/>
        </w:rPr>
        <w:t xml:space="preserve">               </w:t>
      </w:r>
      <w:r w:rsidRPr="00671E65">
        <w:rPr>
          <w:color w:val="000000"/>
          <w:sz w:val="28"/>
          <w:szCs w:val="28"/>
        </w:rPr>
        <w:t xml:space="preserve">не только с социально-экономическим развитием </w:t>
      </w:r>
      <w:r>
        <w:rPr>
          <w:color w:val="000000"/>
          <w:sz w:val="28"/>
          <w:szCs w:val="28"/>
        </w:rPr>
        <w:t>Партизанского</w:t>
      </w:r>
      <w:r w:rsidR="00534D57">
        <w:rPr>
          <w:color w:val="000000"/>
          <w:sz w:val="28"/>
          <w:szCs w:val="28"/>
        </w:rPr>
        <w:t xml:space="preserve"> муниципального района, </w:t>
      </w:r>
      <w:r w:rsidRPr="00671E65">
        <w:rPr>
          <w:color w:val="000000"/>
          <w:sz w:val="28"/>
          <w:szCs w:val="28"/>
        </w:rPr>
        <w:t>но и с развитием дорог и всех видов транспорта.</w:t>
      </w:r>
    </w:p>
    <w:p w:rsidR="001F6896" w:rsidRDefault="001F6896" w:rsidP="00534D5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Характеристика текущего состояния дорожной отрасли Партизанского  муниципального района, основные  проблемы  и прогноз ее развития.</w:t>
      </w:r>
    </w:p>
    <w:p w:rsidR="001F6896" w:rsidRPr="003F6D1F" w:rsidRDefault="001F6896" w:rsidP="00DA245A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3F6D1F">
        <w:rPr>
          <w:sz w:val="28"/>
          <w:szCs w:val="28"/>
        </w:rPr>
        <w:t xml:space="preserve">Недостаточный уровень развития дорожной сети приводит </w:t>
      </w:r>
      <w:r w:rsidR="00534D57">
        <w:rPr>
          <w:sz w:val="28"/>
          <w:szCs w:val="28"/>
        </w:rPr>
        <w:t xml:space="preserve">                                  </w:t>
      </w:r>
      <w:r w:rsidRPr="003F6D1F">
        <w:rPr>
          <w:sz w:val="28"/>
          <w:szCs w:val="28"/>
        </w:rPr>
        <w:t>к значительным потерям экономики района, является одним из наиболее существенных инфраструктурных ограничений темпов социально-экономического развития.</w:t>
      </w:r>
    </w:p>
    <w:p w:rsidR="001F6896" w:rsidRPr="003F6D1F" w:rsidRDefault="001F6896" w:rsidP="00534D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6D1F">
        <w:rPr>
          <w:sz w:val="28"/>
          <w:szCs w:val="28"/>
        </w:rPr>
        <w:t xml:space="preserve">Характеристика сети автомобильных дорог общего пользования </w:t>
      </w:r>
      <w:r>
        <w:rPr>
          <w:sz w:val="28"/>
          <w:szCs w:val="28"/>
        </w:rPr>
        <w:t xml:space="preserve">                                    </w:t>
      </w:r>
      <w:r w:rsidRPr="003F6D1F">
        <w:rPr>
          <w:sz w:val="28"/>
          <w:szCs w:val="28"/>
        </w:rPr>
        <w:t>и искусственных сооружений на них приведена в таблице 1.</w:t>
      </w:r>
    </w:p>
    <w:p w:rsidR="001F6896" w:rsidRDefault="001F6896" w:rsidP="001F68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  <w:r w:rsidRPr="003F6D1F">
        <w:rPr>
          <w:sz w:val="28"/>
          <w:szCs w:val="28"/>
        </w:rPr>
        <w:t>Таблица 1</w:t>
      </w:r>
    </w:p>
    <w:p w:rsidR="001F6896" w:rsidRPr="003F6D1F" w:rsidRDefault="001F6896" w:rsidP="001F6896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8"/>
          <w:szCs w:val="28"/>
        </w:rPr>
      </w:pPr>
      <w:r w:rsidRPr="003F6D1F">
        <w:rPr>
          <w:sz w:val="28"/>
          <w:szCs w:val="28"/>
        </w:rPr>
        <w:t xml:space="preserve"> </w:t>
      </w: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1F6896" w:rsidRPr="003F6D1F" w:rsidTr="00534D57">
        <w:tc>
          <w:tcPr>
            <w:tcW w:w="5387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F7048">
              <w:t xml:space="preserve">Показатели 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Ед. измерения</w:t>
            </w:r>
          </w:p>
        </w:tc>
        <w:tc>
          <w:tcPr>
            <w:tcW w:w="1985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Значение</w:t>
            </w:r>
          </w:p>
        </w:tc>
      </w:tr>
      <w:tr w:rsidR="001F6896" w:rsidRPr="003F6D1F" w:rsidTr="00534D57">
        <w:tc>
          <w:tcPr>
            <w:tcW w:w="5387" w:type="dxa"/>
          </w:tcPr>
          <w:p w:rsidR="001F6896" w:rsidRPr="00FF7048" w:rsidRDefault="00534D57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Протяженность автомобильных</w:t>
            </w:r>
            <w:r w:rsidR="001F6896" w:rsidRPr="00FF7048">
              <w:t xml:space="preserve"> дорог</w:t>
            </w:r>
            <w:r>
              <w:t xml:space="preserve"> общего пользования местного </w:t>
            </w:r>
            <w:r w:rsidR="001F6896" w:rsidRPr="00FF7048">
              <w:t>значения, всего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км</w:t>
            </w:r>
          </w:p>
        </w:tc>
        <w:tc>
          <w:tcPr>
            <w:tcW w:w="1985" w:type="dxa"/>
          </w:tcPr>
          <w:p w:rsidR="001F6896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294,28</w:t>
            </w:r>
          </w:p>
        </w:tc>
      </w:tr>
      <w:tr w:rsidR="001F6896" w:rsidRPr="003F6D1F" w:rsidTr="00534D57">
        <w:tc>
          <w:tcPr>
            <w:tcW w:w="5387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F7048">
              <w:t>В том числе: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985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</w:tr>
      <w:tr w:rsidR="001F6896" w:rsidRPr="003F6D1F" w:rsidTr="00534D57">
        <w:tc>
          <w:tcPr>
            <w:tcW w:w="5387" w:type="dxa"/>
          </w:tcPr>
          <w:p w:rsidR="001F6896" w:rsidRPr="00FF7048" w:rsidRDefault="00534D57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с покрытием </w:t>
            </w:r>
            <w:r w:rsidR="001F6896">
              <w:t>усовершенствованного</w:t>
            </w:r>
            <w:r w:rsidR="001F6896" w:rsidRPr="00FF7048">
              <w:t xml:space="preserve"> типа 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км</w:t>
            </w:r>
          </w:p>
        </w:tc>
        <w:tc>
          <w:tcPr>
            <w:tcW w:w="1985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54,7</w:t>
            </w:r>
          </w:p>
        </w:tc>
      </w:tr>
      <w:tr w:rsidR="001F6896" w:rsidRPr="003F6D1F" w:rsidTr="00534D57">
        <w:tc>
          <w:tcPr>
            <w:tcW w:w="5387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FF7048">
              <w:t xml:space="preserve">Мосты 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шт.</w:t>
            </w: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п.м.</w:t>
            </w:r>
          </w:p>
        </w:tc>
        <w:tc>
          <w:tcPr>
            <w:tcW w:w="1985" w:type="dxa"/>
          </w:tcPr>
          <w:p w:rsidR="001F6896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129</w:t>
            </w: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393</w:t>
            </w:r>
          </w:p>
        </w:tc>
      </w:tr>
      <w:tr w:rsidR="001F6896" w:rsidRPr="003F6D1F" w:rsidTr="00534D57">
        <w:tc>
          <w:tcPr>
            <w:tcW w:w="5387" w:type="dxa"/>
          </w:tcPr>
          <w:p w:rsidR="001F6896" w:rsidRPr="00FF7048" w:rsidRDefault="00534D57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Водопропускные</w:t>
            </w:r>
            <w:r w:rsidR="001F6896" w:rsidRPr="00FF7048">
              <w:t xml:space="preserve"> трубы </w:t>
            </w:r>
          </w:p>
        </w:tc>
        <w:tc>
          <w:tcPr>
            <w:tcW w:w="1984" w:type="dxa"/>
          </w:tcPr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шт.</w:t>
            </w: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F7048">
              <w:t>п.м.</w:t>
            </w:r>
          </w:p>
        </w:tc>
        <w:tc>
          <w:tcPr>
            <w:tcW w:w="1985" w:type="dxa"/>
          </w:tcPr>
          <w:p w:rsidR="001F6896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37</w:t>
            </w:r>
          </w:p>
          <w:p w:rsidR="001F6896" w:rsidRPr="00FF7048" w:rsidRDefault="001F6896" w:rsidP="00534D5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202</w:t>
            </w:r>
          </w:p>
        </w:tc>
      </w:tr>
    </w:tbl>
    <w:p w:rsidR="00534D57" w:rsidRDefault="00534D57" w:rsidP="001F6896">
      <w:pPr>
        <w:spacing w:line="300" w:lineRule="auto"/>
        <w:ind w:firstLine="708"/>
        <w:textAlignment w:val="baseline"/>
        <w:rPr>
          <w:sz w:val="28"/>
          <w:szCs w:val="28"/>
        </w:rPr>
      </w:pPr>
    </w:p>
    <w:p w:rsidR="001F6896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F3837">
        <w:rPr>
          <w:sz w:val="28"/>
          <w:szCs w:val="28"/>
        </w:rPr>
        <w:t xml:space="preserve">состоянию на 01 января 2014 года общая протяженность </w:t>
      </w:r>
      <w:r>
        <w:rPr>
          <w:sz w:val="28"/>
          <w:szCs w:val="28"/>
        </w:rPr>
        <w:t xml:space="preserve">автомобильных </w:t>
      </w:r>
      <w:r w:rsidRPr="006F3837">
        <w:rPr>
          <w:sz w:val="28"/>
          <w:szCs w:val="28"/>
        </w:rPr>
        <w:t>дорог в Партизанско</w:t>
      </w:r>
      <w:r>
        <w:rPr>
          <w:sz w:val="28"/>
          <w:szCs w:val="28"/>
        </w:rPr>
        <w:t>м муниципальном районе составляла</w:t>
      </w:r>
      <w:r w:rsidRPr="006F3837">
        <w:rPr>
          <w:sz w:val="28"/>
          <w:szCs w:val="28"/>
        </w:rPr>
        <w:t xml:space="preserve"> 294,28 км, из них дороги</w:t>
      </w:r>
      <w:r>
        <w:rPr>
          <w:sz w:val="28"/>
          <w:szCs w:val="28"/>
        </w:rPr>
        <w:t xml:space="preserve"> с твердым покрытием - 219,88</w:t>
      </w:r>
      <w:r w:rsidRPr="006F3837">
        <w:rPr>
          <w:sz w:val="28"/>
          <w:szCs w:val="28"/>
        </w:rPr>
        <w:t xml:space="preserve"> км, в том чи</w:t>
      </w:r>
      <w:r>
        <w:rPr>
          <w:sz w:val="28"/>
          <w:szCs w:val="28"/>
        </w:rPr>
        <w:t xml:space="preserve">сле </w:t>
      </w:r>
      <w:r w:rsidR="00534D5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 усовершенствованным - 54,7</w:t>
      </w:r>
      <w:r w:rsidR="00534D57">
        <w:rPr>
          <w:sz w:val="28"/>
          <w:szCs w:val="28"/>
        </w:rPr>
        <w:t xml:space="preserve"> км. </w:t>
      </w:r>
      <w:r w:rsidRPr="006F3837">
        <w:rPr>
          <w:sz w:val="28"/>
          <w:szCs w:val="28"/>
        </w:rPr>
        <w:t>Общая протяжённость дорог, не отве</w:t>
      </w:r>
      <w:r>
        <w:rPr>
          <w:sz w:val="28"/>
          <w:szCs w:val="28"/>
        </w:rPr>
        <w:t>чающих нормативным требованиям,</w:t>
      </w:r>
      <w:r w:rsidRPr="006F3837">
        <w:rPr>
          <w:sz w:val="28"/>
          <w:szCs w:val="28"/>
        </w:rPr>
        <w:t xml:space="preserve"> составила 219,84 км. Из общей протяженности автодорог, не отвеч</w:t>
      </w:r>
      <w:r>
        <w:rPr>
          <w:sz w:val="28"/>
          <w:szCs w:val="28"/>
        </w:rPr>
        <w:t xml:space="preserve">ающих нормативным требованиям, </w:t>
      </w:r>
      <w:r w:rsidR="00534D5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дороги внутри населенных пунктов сельских </w:t>
      </w:r>
      <w:r w:rsidR="00534D57">
        <w:rPr>
          <w:sz w:val="28"/>
          <w:szCs w:val="28"/>
        </w:rPr>
        <w:t>поселений</w:t>
      </w:r>
      <w:r w:rsidRPr="006F3837">
        <w:rPr>
          <w:sz w:val="28"/>
          <w:szCs w:val="28"/>
        </w:rPr>
        <w:t xml:space="preserve"> приходи</w:t>
      </w:r>
      <w:r>
        <w:rPr>
          <w:sz w:val="28"/>
          <w:szCs w:val="28"/>
        </w:rPr>
        <w:t xml:space="preserve">тся </w:t>
      </w:r>
      <w:r w:rsidR="00534D57">
        <w:rPr>
          <w:sz w:val="28"/>
          <w:szCs w:val="28"/>
        </w:rPr>
        <w:t xml:space="preserve">  </w:t>
      </w:r>
      <w:r>
        <w:rPr>
          <w:sz w:val="28"/>
          <w:szCs w:val="28"/>
        </w:rPr>
        <w:t>146,8 км (66,8%), а на дороги</w:t>
      </w:r>
      <w:r w:rsidRPr="006F3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 границ населенных пунктов - </w:t>
      </w:r>
      <w:r w:rsidRPr="006F3837">
        <w:rPr>
          <w:sz w:val="28"/>
          <w:szCs w:val="28"/>
        </w:rPr>
        <w:t>73 км (33,21%).</w:t>
      </w:r>
    </w:p>
    <w:p w:rsidR="001F6896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751B5E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 вне границ населенных  пунктов являются дорогами </w:t>
      </w:r>
      <w:r w:rsidRPr="00751B5E">
        <w:rPr>
          <w:sz w:val="28"/>
          <w:szCs w:val="28"/>
        </w:rPr>
        <w:t>с неусовершенствованным покрытием, соединяющие районный  центр с сел</w:t>
      </w:r>
      <w:r>
        <w:rPr>
          <w:sz w:val="28"/>
          <w:szCs w:val="28"/>
        </w:rPr>
        <w:t xml:space="preserve">ьскими населенными </w:t>
      </w:r>
      <w:r w:rsidRPr="00751B5E">
        <w:rPr>
          <w:sz w:val="28"/>
          <w:szCs w:val="28"/>
        </w:rPr>
        <w:t xml:space="preserve">пунктами, </w:t>
      </w:r>
      <w:r>
        <w:rPr>
          <w:sz w:val="28"/>
          <w:szCs w:val="28"/>
        </w:rPr>
        <w:t xml:space="preserve">а также </w:t>
      </w:r>
      <w:r w:rsidR="00534D57">
        <w:rPr>
          <w:sz w:val="28"/>
          <w:szCs w:val="28"/>
        </w:rPr>
        <w:t>между собой населенные</w:t>
      </w:r>
      <w:r w:rsidRPr="00751B5E">
        <w:rPr>
          <w:sz w:val="28"/>
          <w:szCs w:val="28"/>
        </w:rPr>
        <w:t xml:space="preserve"> пункты в границах муниц</w:t>
      </w:r>
      <w:r w:rsidR="00534D57">
        <w:rPr>
          <w:sz w:val="28"/>
          <w:szCs w:val="28"/>
        </w:rPr>
        <w:t xml:space="preserve">ипального </w:t>
      </w:r>
      <w:r w:rsidRPr="00751B5E">
        <w:rPr>
          <w:sz w:val="28"/>
          <w:szCs w:val="28"/>
        </w:rPr>
        <w:t xml:space="preserve">района. </w:t>
      </w:r>
    </w:p>
    <w:p w:rsidR="00527B47" w:rsidRDefault="00527B47" w:rsidP="001F6896">
      <w:pPr>
        <w:spacing w:line="300" w:lineRule="auto"/>
        <w:ind w:firstLine="708"/>
        <w:textAlignment w:val="baseline"/>
        <w:rPr>
          <w:sz w:val="28"/>
          <w:szCs w:val="28"/>
        </w:rPr>
      </w:pPr>
    </w:p>
    <w:p w:rsidR="00527B47" w:rsidRDefault="00527B47" w:rsidP="00527B47">
      <w:pPr>
        <w:spacing w:line="300" w:lineRule="auto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1F6896" w:rsidRPr="00A73117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 w:rsidRPr="00751B5E">
        <w:rPr>
          <w:sz w:val="28"/>
          <w:szCs w:val="28"/>
        </w:rPr>
        <w:t>Так, д</w:t>
      </w:r>
      <w:r>
        <w:rPr>
          <w:sz w:val="28"/>
          <w:szCs w:val="28"/>
        </w:rPr>
        <w:t xml:space="preserve">ля жителей отдаленных </w:t>
      </w:r>
      <w:r w:rsidRPr="00751B5E">
        <w:rPr>
          <w:sz w:val="28"/>
          <w:szCs w:val="28"/>
        </w:rPr>
        <w:t>сел, распол</w:t>
      </w:r>
      <w:r>
        <w:rPr>
          <w:sz w:val="28"/>
          <w:szCs w:val="28"/>
        </w:rPr>
        <w:t xml:space="preserve">оженных </w:t>
      </w:r>
      <w:r w:rsidRPr="00751B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северной </w:t>
      </w:r>
      <w:r w:rsidRPr="00751B5E">
        <w:rPr>
          <w:sz w:val="28"/>
          <w:szCs w:val="28"/>
        </w:rPr>
        <w:t xml:space="preserve">части  территории </w:t>
      </w:r>
      <w:r>
        <w:rPr>
          <w:sz w:val="28"/>
          <w:szCs w:val="28"/>
        </w:rPr>
        <w:t xml:space="preserve">района </w:t>
      </w:r>
      <w:r w:rsidRPr="00751B5E">
        <w:rPr>
          <w:sz w:val="28"/>
          <w:szCs w:val="28"/>
        </w:rPr>
        <w:t>автодорога «Сергеевка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Романовский </w:t>
      </w:r>
      <w:r w:rsidRPr="00751B5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 Слинкино»</w:t>
      </w:r>
      <w:r>
        <w:rPr>
          <w:sz w:val="28"/>
          <w:szCs w:val="28"/>
        </w:rPr>
        <w:t xml:space="preserve"> является</w:t>
      </w:r>
      <w:r w:rsidR="00534D57">
        <w:rPr>
          <w:sz w:val="28"/>
          <w:szCs w:val="28"/>
        </w:rPr>
        <w:t xml:space="preserve"> единственным возможным</w:t>
      </w:r>
      <w:r w:rsidR="00937BA1"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сообщением с районом. </w:t>
      </w:r>
      <w:r>
        <w:rPr>
          <w:sz w:val="28"/>
          <w:szCs w:val="28"/>
        </w:rPr>
        <w:t xml:space="preserve">Вся  протяженность  данной дороги не соответствует  нормативным  требованиям,  что  ежегодно требует проведения ремонтно-восстановительных  работ на дорожном полотне и  мостовых  сооружениях.   </w:t>
      </w:r>
    </w:p>
    <w:p w:rsidR="001F6896" w:rsidRDefault="000A175D" w:rsidP="00DA245A">
      <w:pPr>
        <w:spacing w:line="324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BA1">
        <w:rPr>
          <w:sz w:val="28"/>
          <w:szCs w:val="28"/>
        </w:rPr>
        <w:t xml:space="preserve">Почти </w:t>
      </w:r>
      <w:r w:rsidR="001F6896">
        <w:rPr>
          <w:sz w:val="28"/>
          <w:szCs w:val="28"/>
        </w:rPr>
        <w:t>55</w:t>
      </w:r>
      <w:r w:rsidR="001F6896" w:rsidRPr="00A61397">
        <w:rPr>
          <w:sz w:val="28"/>
          <w:szCs w:val="28"/>
        </w:rPr>
        <w:t>%</w:t>
      </w:r>
      <w:r w:rsidR="001F6896">
        <w:rPr>
          <w:sz w:val="28"/>
          <w:szCs w:val="28"/>
        </w:rPr>
        <w:t xml:space="preserve"> </w:t>
      </w:r>
      <w:r w:rsidR="00527B47">
        <w:rPr>
          <w:sz w:val="28"/>
          <w:szCs w:val="28"/>
        </w:rPr>
        <w:t xml:space="preserve">внутрипоселковых </w:t>
      </w:r>
      <w:r w:rsidR="001F6896" w:rsidRPr="00751B5E">
        <w:rPr>
          <w:sz w:val="28"/>
          <w:szCs w:val="28"/>
        </w:rPr>
        <w:t xml:space="preserve">дорог находятся в неудовлетворительном  состоянии </w:t>
      </w:r>
      <w:r w:rsidR="001F6896">
        <w:rPr>
          <w:sz w:val="28"/>
          <w:szCs w:val="28"/>
        </w:rPr>
        <w:t xml:space="preserve"> </w:t>
      </w:r>
      <w:r w:rsidR="001F6896" w:rsidRPr="00751B5E">
        <w:rPr>
          <w:sz w:val="28"/>
          <w:szCs w:val="28"/>
        </w:rPr>
        <w:t xml:space="preserve">и  требуют проведения  ремонта, что снижает безопасность дорожного </w:t>
      </w:r>
      <w:r w:rsidR="001F6896">
        <w:rPr>
          <w:sz w:val="28"/>
          <w:szCs w:val="28"/>
        </w:rPr>
        <w:t xml:space="preserve">движения и дальнейшее ухудшение технического состояния </w:t>
      </w:r>
      <w:r w:rsidR="001F6896" w:rsidRPr="00751B5E">
        <w:rPr>
          <w:sz w:val="28"/>
          <w:szCs w:val="28"/>
        </w:rPr>
        <w:t xml:space="preserve">дорог. </w:t>
      </w:r>
    </w:p>
    <w:p w:rsidR="000A175D" w:rsidRDefault="000A175D" w:rsidP="00641A40">
      <w:pPr>
        <w:rPr>
          <w:sz w:val="28"/>
          <w:szCs w:val="28"/>
        </w:rPr>
      </w:pPr>
      <w:r w:rsidRPr="00A024C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обеспечения социально-экономического </w:t>
      </w:r>
      <w:r w:rsidRPr="00A024CD">
        <w:rPr>
          <w:color w:val="000000"/>
          <w:sz w:val="28"/>
          <w:szCs w:val="28"/>
        </w:rPr>
        <w:t>развития  Партизанского муниципального  района требуется   проектирование и строительство новых  автодорог, в том числе к земельным участкам, предоставленным (п</w:t>
      </w:r>
      <w:r w:rsidR="00937BA1">
        <w:rPr>
          <w:color w:val="000000"/>
          <w:sz w:val="28"/>
          <w:szCs w:val="28"/>
        </w:rPr>
        <w:t xml:space="preserve">редоставляемым) на бесплатной </w:t>
      </w:r>
      <w:r w:rsidRPr="00A024CD">
        <w:rPr>
          <w:color w:val="000000"/>
          <w:sz w:val="28"/>
          <w:szCs w:val="28"/>
        </w:rPr>
        <w:t>основе гражданам,</w:t>
      </w:r>
      <w:r w:rsidR="00937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имеющим </w:t>
      </w:r>
      <w:r w:rsidR="00937BA1">
        <w:rPr>
          <w:color w:val="000000"/>
          <w:sz w:val="28"/>
          <w:szCs w:val="28"/>
        </w:rPr>
        <w:t xml:space="preserve">трех                   и более </w:t>
      </w:r>
      <w:r>
        <w:rPr>
          <w:color w:val="000000"/>
          <w:sz w:val="28"/>
          <w:szCs w:val="28"/>
        </w:rPr>
        <w:t xml:space="preserve">детей, а также  </w:t>
      </w:r>
      <w:r w:rsidRPr="00A024CD">
        <w:rPr>
          <w:color w:val="000000"/>
          <w:sz w:val="28"/>
          <w:szCs w:val="28"/>
        </w:rPr>
        <w:t>реконструкция</w:t>
      </w:r>
      <w:r w:rsidRPr="00A024CD">
        <w:rPr>
          <w:sz w:val="28"/>
          <w:szCs w:val="28"/>
        </w:rPr>
        <w:t xml:space="preserve"> автомобиль</w:t>
      </w:r>
      <w:r w:rsidR="00937BA1">
        <w:rPr>
          <w:sz w:val="28"/>
          <w:szCs w:val="28"/>
        </w:rPr>
        <w:t xml:space="preserve">ной  дороги общего пользования </w:t>
      </w:r>
      <w:r w:rsidRPr="00A024CD">
        <w:rPr>
          <w:sz w:val="28"/>
          <w:szCs w:val="28"/>
        </w:rPr>
        <w:t xml:space="preserve">местного значения до сельских населенных пунктов, </w:t>
      </w:r>
      <w:r>
        <w:rPr>
          <w:sz w:val="28"/>
          <w:szCs w:val="28"/>
        </w:rPr>
        <w:t xml:space="preserve">                       </w:t>
      </w:r>
      <w:r w:rsidRPr="00A024CD">
        <w:rPr>
          <w:sz w:val="28"/>
          <w:szCs w:val="28"/>
        </w:rPr>
        <w:t xml:space="preserve">не имеющих круглогодичной  связи с сетью автодорог общего пользования </w:t>
      </w:r>
      <w:r>
        <w:rPr>
          <w:sz w:val="28"/>
          <w:szCs w:val="28"/>
        </w:rPr>
        <w:t xml:space="preserve"> </w:t>
      </w:r>
      <w:r w:rsidRPr="00A024CD">
        <w:rPr>
          <w:sz w:val="28"/>
          <w:szCs w:val="28"/>
        </w:rPr>
        <w:t>в Партизанском  муниципальном районе</w:t>
      </w:r>
      <w:r>
        <w:rPr>
          <w:sz w:val="28"/>
          <w:szCs w:val="28"/>
        </w:rPr>
        <w:t>.</w:t>
      </w:r>
    </w:p>
    <w:p w:rsidR="000A175D" w:rsidRDefault="000A175D" w:rsidP="00641A40">
      <w:pPr>
        <w:rPr>
          <w:sz w:val="28"/>
          <w:szCs w:val="28"/>
        </w:rPr>
      </w:pPr>
      <w:r>
        <w:rPr>
          <w:sz w:val="28"/>
          <w:szCs w:val="28"/>
        </w:rPr>
        <w:t>С учетом большого объема работ и высокой  капиталоемкости  работ  по проектированию, строительству и реконструкции  дорог,  дальнейшее развитие сети дорог общего пользования местного значения   муниципального района может осуществляться  только программно-целевым методом  с привлечением средств из краевого бюджета</w:t>
      </w:r>
      <w:r>
        <w:rPr>
          <w:color w:val="000000"/>
          <w:sz w:val="28"/>
          <w:szCs w:val="28"/>
        </w:rPr>
        <w:t>.</w:t>
      </w:r>
    </w:p>
    <w:p w:rsidR="001F6896" w:rsidRDefault="00527B47" w:rsidP="00527B47">
      <w:pPr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F6896" w:rsidRPr="00B847C2">
        <w:rPr>
          <w:sz w:val="28"/>
          <w:szCs w:val="28"/>
        </w:rPr>
        <w:t>Недостаточный уровень развития дорожной сети</w:t>
      </w:r>
      <w:r w:rsidR="001F6896">
        <w:rPr>
          <w:sz w:val="28"/>
          <w:szCs w:val="28"/>
        </w:rPr>
        <w:t>, в том числе                                         с усовершенствованным покрытием, низкий уровень доли ав</w:t>
      </w:r>
      <w:r w:rsidR="00534D57">
        <w:rPr>
          <w:sz w:val="28"/>
          <w:szCs w:val="28"/>
        </w:rPr>
        <w:t>тодорог, отвечающих нормативным требованиям</w:t>
      </w:r>
      <w:r w:rsidR="001F6896">
        <w:rPr>
          <w:sz w:val="28"/>
          <w:szCs w:val="28"/>
        </w:rPr>
        <w:t xml:space="preserve"> в общей их протяженности, </w:t>
      </w:r>
      <w:r w:rsidR="001F6896" w:rsidRPr="00B847C2">
        <w:rPr>
          <w:sz w:val="28"/>
          <w:szCs w:val="28"/>
        </w:rPr>
        <w:t>приводит</w:t>
      </w:r>
      <w:r w:rsidR="001F6896">
        <w:rPr>
          <w:sz w:val="28"/>
          <w:szCs w:val="28"/>
        </w:rPr>
        <w:t xml:space="preserve"> </w:t>
      </w:r>
      <w:r w:rsidR="001F6896" w:rsidRPr="00B847C2">
        <w:rPr>
          <w:sz w:val="28"/>
          <w:szCs w:val="28"/>
        </w:rPr>
        <w:t xml:space="preserve"> к </w:t>
      </w:r>
      <w:r w:rsidR="001F6896">
        <w:rPr>
          <w:sz w:val="28"/>
          <w:szCs w:val="28"/>
        </w:rPr>
        <w:t xml:space="preserve"> значительным  потерям экономики </w:t>
      </w:r>
      <w:r w:rsidR="001F6896" w:rsidRPr="00B847C2">
        <w:rPr>
          <w:sz w:val="28"/>
          <w:szCs w:val="28"/>
        </w:rPr>
        <w:t>района</w:t>
      </w:r>
      <w:r w:rsidR="001F6896">
        <w:rPr>
          <w:sz w:val="28"/>
          <w:szCs w:val="28"/>
        </w:rPr>
        <w:t xml:space="preserve">, росту количества дорожно-транспортных происшествий. </w:t>
      </w:r>
    </w:p>
    <w:p w:rsidR="007E542A" w:rsidRDefault="007E542A" w:rsidP="007E542A">
      <w:pPr>
        <w:rPr>
          <w:sz w:val="28"/>
          <w:szCs w:val="28"/>
        </w:rPr>
      </w:pPr>
      <w:r w:rsidRPr="00A25E4F">
        <w:rPr>
          <w:sz w:val="28"/>
          <w:szCs w:val="28"/>
        </w:rPr>
        <w:t xml:space="preserve">Проблема обеспечения безопасности дорожного движения является одной из важнейших социально-экономических и демографических проблем Российской Федерации и Партизанского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A25E4F">
        <w:rPr>
          <w:sz w:val="28"/>
          <w:szCs w:val="28"/>
        </w:rPr>
        <w:t>в частности. Организация движения пешеходов по улично-дорожной сети  Партизанского муниципального района в настоящее время имеет основной недостаток - недостаточную оснащенность автомобильных дорог средствами организации дорожного движения: знаками, светофорами, разметкой  и т.д.</w:t>
      </w:r>
    </w:p>
    <w:p w:rsidR="00527B47" w:rsidRDefault="00527B47" w:rsidP="00527B4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7E542A" w:rsidRDefault="007E542A" w:rsidP="007E542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E4F">
        <w:rPr>
          <w:rFonts w:ascii="Times New Roman" w:hAnsi="Times New Roman" w:cs="Times New Roman"/>
          <w:sz w:val="28"/>
          <w:szCs w:val="28"/>
        </w:rPr>
        <w:t>В целях обоснования регулирования дорожного движения требуется проводить систематическую работу по устранению недостатков, выявленных в ходе проверок контрольно-надзорных органов в сфере безопасности дорожного движения: проводить систематическое дополнение и обновление дислокации дорожных знаков, светофорных объектов, ежегодно обновлять дорожную разметку и т.д. Всего в Партизанском муниципальном районе 24 пешеходных перехода не соответствуют требованиям действующих ГОСТ.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E4F">
        <w:rPr>
          <w:rFonts w:ascii="Times New Roman" w:hAnsi="Times New Roman" w:cs="Times New Roman"/>
          <w:sz w:val="28"/>
          <w:szCs w:val="28"/>
        </w:rPr>
        <w:t>За период с 2014 года по июнь 2016 года на автомобильных дорогах местного значения на территории Партизанского муниципального района произошло 178 дорожно-транспортных происшествий, в которых ранено 49 и погибло 6 человек</w:t>
      </w:r>
      <w:r w:rsidRPr="00A25E4F">
        <w:rPr>
          <w:rFonts w:ascii="Times New Roman" w:hAnsi="Times New Roman" w:cs="Times New Roman"/>
        </w:rPr>
        <w:t xml:space="preserve">. </w:t>
      </w:r>
      <w:r w:rsidRPr="00A25E4F">
        <w:rPr>
          <w:rFonts w:ascii="Times New Roman" w:hAnsi="Times New Roman" w:cs="Times New Roman"/>
          <w:sz w:val="28"/>
          <w:szCs w:val="28"/>
        </w:rPr>
        <w:t xml:space="preserve">Сложившуюся ситуацию с аварийностью на автотранспорте необходимо решать путем принятия действенных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E4F">
        <w:rPr>
          <w:rFonts w:ascii="Times New Roman" w:hAnsi="Times New Roman" w:cs="Times New Roman"/>
          <w:sz w:val="28"/>
          <w:szCs w:val="28"/>
        </w:rPr>
        <w:t>и неотложных мер по соверше</w:t>
      </w:r>
      <w:r>
        <w:rPr>
          <w:rFonts w:ascii="Times New Roman" w:hAnsi="Times New Roman" w:cs="Times New Roman"/>
          <w:sz w:val="28"/>
          <w:szCs w:val="28"/>
        </w:rPr>
        <w:t>нствованию с</w:t>
      </w:r>
      <w:r w:rsidR="00134EAB">
        <w:rPr>
          <w:rFonts w:ascii="Times New Roman" w:hAnsi="Times New Roman" w:cs="Times New Roman"/>
          <w:sz w:val="28"/>
          <w:szCs w:val="28"/>
        </w:rPr>
        <w:t xml:space="preserve">истемы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безопасности </w:t>
      </w:r>
      <w:r w:rsidRPr="00A25E4F">
        <w:rPr>
          <w:rFonts w:ascii="Times New Roman" w:hAnsi="Times New Roman" w:cs="Times New Roman"/>
          <w:sz w:val="28"/>
          <w:szCs w:val="28"/>
        </w:rPr>
        <w:t>дорожного движения.</w:t>
      </w:r>
    </w:p>
    <w:p w:rsidR="007E542A" w:rsidRDefault="007E542A" w:rsidP="00AF2E28">
      <w:pPr>
        <w:spacing w:line="300" w:lineRule="auto"/>
        <w:jc w:val="center"/>
        <w:textAlignment w:val="baseline"/>
        <w:rPr>
          <w:b/>
          <w:sz w:val="28"/>
          <w:szCs w:val="28"/>
        </w:rPr>
      </w:pPr>
    </w:p>
    <w:p w:rsidR="001F6896" w:rsidRDefault="001F6896" w:rsidP="001F6896">
      <w:pPr>
        <w:shd w:val="clear" w:color="auto" w:fill="FFFFFF"/>
        <w:spacing w:line="240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2. Приоритеты муниципальной</w:t>
      </w:r>
      <w:r>
        <w:rPr>
          <w:b/>
          <w:bCs/>
          <w:color w:val="000000"/>
          <w:sz w:val="28"/>
          <w:szCs w:val="28"/>
        </w:rPr>
        <w:t xml:space="preserve"> политики в сфере реализации</w:t>
      </w:r>
    </w:p>
    <w:p w:rsidR="001F6896" w:rsidRPr="00AB6C5D" w:rsidRDefault="001F6896" w:rsidP="001F6896">
      <w:pPr>
        <w:shd w:val="clear" w:color="auto" w:fill="FFFFFF"/>
        <w:spacing w:line="360" w:lineRule="auto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Программы, цели и задачи П</w:t>
      </w:r>
      <w:r w:rsidRPr="00AB6C5D">
        <w:rPr>
          <w:b/>
          <w:bCs/>
          <w:color w:val="000000"/>
          <w:sz w:val="28"/>
          <w:szCs w:val="28"/>
        </w:rPr>
        <w:t>рограммы</w:t>
      </w:r>
    </w:p>
    <w:p w:rsidR="001F6896" w:rsidRPr="00AB6C5D" w:rsidRDefault="001F6896" w:rsidP="00EA427A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приоритетов в области транспорта</w:t>
      </w:r>
      <w:r w:rsidRPr="00AB6C5D">
        <w:rPr>
          <w:color w:val="000000"/>
          <w:sz w:val="28"/>
          <w:szCs w:val="28"/>
        </w:rPr>
        <w:t xml:space="preserve"> на долгосрочный период определен Концепцией долгосрочного социально-экономического развития Российской Фед</w:t>
      </w:r>
      <w:r>
        <w:rPr>
          <w:color w:val="000000"/>
          <w:sz w:val="28"/>
          <w:szCs w:val="28"/>
        </w:rPr>
        <w:t>ерации на период до 2020 года (р</w:t>
      </w:r>
      <w:r w:rsidRPr="00AB6C5D">
        <w:rPr>
          <w:color w:val="000000"/>
          <w:sz w:val="28"/>
          <w:szCs w:val="28"/>
        </w:rPr>
        <w:t>аспоряжение Правительства Российской Фе</w:t>
      </w:r>
      <w:r>
        <w:rPr>
          <w:color w:val="000000"/>
          <w:sz w:val="28"/>
          <w:szCs w:val="28"/>
        </w:rPr>
        <w:t>дерации от 17 ноября 2008 года №</w:t>
      </w:r>
      <w:r w:rsidRPr="00AB6C5D">
        <w:rPr>
          <w:color w:val="000000"/>
          <w:sz w:val="28"/>
          <w:szCs w:val="28"/>
        </w:rPr>
        <w:t xml:space="preserve"> 1662-р), в которой установлено, что для достижения цели создания условий повышения</w:t>
      </w:r>
      <w:r w:rsidR="00EA427A">
        <w:rPr>
          <w:color w:val="000000"/>
          <w:sz w:val="28"/>
          <w:szCs w:val="28"/>
        </w:rPr>
        <w:t xml:space="preserve"> </w:t>
      </w:r>
      <w:r w:rsidRPr="00AB6C5D">
        <w:rPr>
          <w:color w:val="000000"/>
          <w:sz w:val="28"/>
          <w:szCs w:val="28"/>
        </w:rPr>
        <w:t>конкурентоспособности экономики и качества жизни населения необходимо обеспечить: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увеличение пропускной способности опорной транспортной сети, ликвидацию разрывов и узких мест, в том числе путем строительства </w:t>
      </w:r>
      <w:r>
        <w:rPr>
          <w:color w:val="000000"/>
          <w:sz w:val="28"/>
          <w:szCs w:val="28"/>
        </w:rPr>
        <w:t xml:space="preserve">                          </w:t>
      </w:r>
      <w:r w:rsidRPr="00AB6C5D">
        <w:rPr>
          <w:color w:val="000000"/>
          <w:sz w:val="28"/>
          <w:szCs w:val="28"/>
        </w:rPr>
        <w:t>и реконструкции автомобильных дорог, комплексного развития транспортных узлов;</w:t>
      </w:r>
    </w:p>
    <w:p w:rsidR="001F6896" w:rsidRPr="00AB6C5D" w:rsidRDefault="00A6667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6896" w:rsidRPr="00AB6C5D">
        <w:rPr>
          <w:color w:val="000000"/>
          <w:sz w:val="28"/>
          <w:szCs w:val="28"/>
        </w:rPr>
        <w:t xml:space="preserve">повышение конкурентоспособности транспортной системы </w:t>
      </w:r>
      <w:r w:rsidR="00534D57">
        <w:rPr>
          <w:color w:val="000000"/>
          <w:sz w:val="28"/>
          <w:szCs w:val="28"/>
        </w:rPr>
        <w:t xml:space="preserve">                   </w:t>
      </w:r>
      <w:r w:rsidR="001F6896" w:rsidRPr="00AB6C5D">
        <w:rPr>
          <w:color w:val="000000"/>
          <w:sz w:val="28"/>
          <w:szCs w:val="28"/>
        </w:rPr>
        <w:t>и реализацию транзитного потенциала;</w:t>
      </w:r>
    </w:p>
    <w:p w:rsidR="001F6896" w:rsidRDefault="00A6667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6896" w:rsidRPr="00AB6C5D">
        <w:rPr>
          <w:color w:val="000000"/>
          <w:sz w:val="28"/>
          <w:szCs w:val="28"/>
        </w:rPr>
        <w:t>транспортное обеспечение комплексного освоения и развития территорий;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формирование и распространение новых транспортных технологий, обеспечивающих повышение качества и доступности транспортных услуг, </w:t>
      </w:r>
      <w:r w:rsidR="00534D57">
        <w:rPr>
          <w:color w:val="000000"/>
          <w:sz w:val="28"/>
          <w:szCs w:val="28"/>
        </w:rPr>
        <w:t xml:space="preserve">                 </w:t>
      </w:r>
      <w:r w:rsidRPr="00AB6C5D">
        <w:rPr>
          <w:color w:val="000000"/>
          <w:sz w:val="28"/>
          <w:szCs w:val="28"/>
        </w:rPr>
        <w:t>в том числе путем обеспечения современным информационно-техническим оснащением и системами навигации транспортных узлов и коммуникаций;</w:t>
      </w:r>
    </w:p>
    <w:p w:rsidR="00527B47" w:rsidRDefault="00527B47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</w:p>
    <w:p w:rsidR="00527B47" w:rsidRPr="00AB6C5D" w:rsidRDefault="00527B47" w:rsidP="00527B47">
      <w:pPr>
        <w:shd w:val="clear" w:color="auto" w:fill="FFFFFF"/>
        <w:spacing w:line="30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</w:p>
    <w:p w:rsidR="001F6896" w:rsidRPr="00AB6C5D" w:rsidRDefault="00D479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6896" w:rsidRPr="00AB6C5D">
        <w:rPr>
          <w:color w:val="000000"/>
          <w:sz w:val="28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 xml:space="preserve">С учетом указанных долгосрочных стратегических </w:t>
      </w:r>
      <w:r>
        <w:rPr>
          <w:color w:val="000000"/>
          <w:sz w:val="28"/>
          <w:szCs w:val="28"/>
        </w:rPr>
        <w:t>приоритетов основной целью в транспортной отрасли</w:t>
      </w:r>
      <w:r w:rsidRPr="00AB6C5D">
        <w:rPr>
          <w:color w:val="000000"/>
          <w:sz w:val="28"/>
          <w:szCs w:val="28"/>
        </w:rPr>
        <w:t xml:space="preserve"> является развитие транспортного комплекса для обеспечения потребностей экономики и населения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 в перевозках грузов (товаров) </w:t>
      </w:r>
      <w:r w:rsidR="00534D57">
        <w:rPr>
          <w:color w:val="000000"/>
          <w:sz w:val="28"/>
          <w:szCs w:val="28"/>
        </w:rPr>
        <w:t xml:space="preserve">                      </w:t>
      </w:r>
      <w:r w:rsidRPr="00AB6C5D">
        <w:rPr>
          <w:color w:val="000000"/>
          <w:sz w:val="28"/>
          <w:szCs w:val="28"/>
        </w:rPr>
        <w:t>и людей.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Достиже</w:t>
      </w:r>
      <w:r>
        <w:rPr>
          <w:color w:val="000000"/>
          <w:sz w:val="28"/>
          <w:szCs w:val="28"/>
        </w:rPr>
        <w:t>ние указанных целей в области транспорта</w:t>
      </w:r>
      <w:r w:rsidRPr="00AB6C5D">
        <w:rPr>
          <w:color w:val="000000"/>
          <w:sz w:val="28"/>
          <w:szCs w:val="28"/>
        </w:rPr>
        <w:t xml:space="preserve"> будет обеспечиваться решением следующих задач: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развитие современной и эффективной транспортной инфраструктуры, обеспечивающей повышение транспортной доступности, ускорение товародвижения и снижение транспортных издержек в экономике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района;</w:t>
      </w:r>
    </w:p>
    <w:p w:rsidR="001F6896" w:rsidRPr="00AB6C5D" w:rsidRDefault="00DA245A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6896" w:rsidRPr="00AB6C5D">
        <w:rPr>
          <w:color w:val="000000"/>
          <w:sz w:val="28"/>
          <w:szCs w:val="28"/>
        </w:rPr>
        <w:t>обеспечение комплек</w:t>
      </w:r>
      <w:r w:rsidR="001F6896">
        <w:rPr>
          <w:color w:val="000000"/>
          <w:sz w:val="28"/>
          <w:szCs w:val="28"/>
        </w:rPr>
        <w:t>сной безопасности, экологичности</w:t>
      </w:r>
      <w:r w:rsidR="001F6896" w:rsidRPr="00AB6C5D">
        <w:rPr>
          <w:color w:val="000000"/>
          <w:sz w:val="28"/>
          <w:szCs w:val="28"/>
        </w:rPr>
        <w:t xml:space="preserve"> и устойчивости транспортной системы </w:t>
      </w:r>
      <w:r w:rsidR="001F6896">
        <w:rPr>
          <w:color w:val="000000"/>
          <w:sz w:val="28"/>
          <w:szCs w:val="28"/>
        </w:rPr>
        <w:t>Партизанского</w:t>
      </w:r>
      <w:r w:rsidR="001F6896" w:rsidRPr="00AB6C5D">
        <w:rPr>
          <w:color w:val="000000"/>
          <w:sz w:val="28"/>
          <w:szCs w:val="28"/>
        </w:rPr>
        <w:t xml:space="preserve"> муниципального района.</w:t>
      </w:r>
    </w:p>
    <w:p w:rsidR="001F6896" w:rsidRPr="004E30F6" w:rsidRDefault="001F6896" w:rsidP="001F6896">
      <w:pPr>
        <w:shd w:val="clear" w:color="auto" w:fill="FFFFFF"/>
        <w:spacing w:line="300" w:lineRule="auto"/>
        <w:rPr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</w:t>
      </w:r>
      <w:r>
        <w:rPr>
          <w:color w:val="000000"/>
          <w:sz w:val="28"/>
          <w:szCs w:val="28"/>
        </w:rPr>
        <w:t xml:space="preserve">ение представленных результатов </w:t>
      </w:r>
      <w:r w:rsidRPr="00AB6C5D">
        <w:rPr>
          <w:color w:val="000000"/>
          <w:sz w:val="28"/>
          <w:szCs w:val="28"/>
        </w:rPr>
        <w:t xml:space="preserve">характеризует степень удовлетворения потребностей государства, бизнеса, населения в ускорении перевозок грузов, снижении времени нахождения пассажиров в пути, уменьшении </w:t>
      </w:r>
      <w:r w:rsidRPr="004E30F6">
        <w:rPr>
          <w:sz w:val="28"/>
          <w:szCs w:val="28"/>
        </w:rPr>
        <w:t>транспортной составляющей в цене сырья и продукции.</w:t>
      </w:r>
    </w:p>
    <w:p w:rsidR="001F6896" w:rsidRPr="004E30F6" w:rsidRDefault="001F6896" w:rsidP="00EA427A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>Приоритетные направления развития дорожной отрасли Российской Федерацией до 2030 года, социально-экономического развития Дальнего</w:t>
      </w:r>
      <w:r w:rsidR="005E6F13">
        <w:rPr>
          <w:sz w:val="28"/>
          <w:szCs w:val="28"/>
        </w:rPr>
        <w:t xml:space="preserve"> Востока и Байкальского региона </w:t>
      </w:r>
      <w:r w:rsidRPr="004E30F6">
        <w:rPr>
          <w:sz w:val="28"/>
          <w:szCs w:val="28"/>
        </w:rPr>
        <w:t xml:space="preserve">до 2025 года, а также Схемой территориального планирования Партизанского муниципального района. </w:t>
      </w:r>
    </w:p>
    <w:p w:rsidR="001F6896" w:rsidRDefault="001F6896" w:rsidP="00234BBE">
      <w:pPr>
        <w:widowControl w:val="0"/>
        <w:autoSpaceDE w:val="0"/>
        <w:autoSpaceDN w:val="0"/>
        <w:adjustRightInd w:val="0"/>
        <w:spacing w:line="295" w:lineRule="auto"/>
        <w:rPr>
          <w:sz w:val="28"/>
          <w:szCs w:val="28"/>
        </w:rPr>
      </w:pPr>
      <w:r w:rsidRPr="004E30F6">
        <w:rPr>
          <w:sz w:val="28"/>
          <w:szCs w:val="28"/>
        </w:rPr>
        <w:t>Государственная политика Российской Федерации в сфере дорожного хозяйства на долгосрочный период определена в  долгосрочного социально-экономического развития Российской Фед</w:t>
      </w:r>
      <w:r>
        <w:rPr>
          <w:sz w:val="28"/>
          <w:szCs w:val="28"/>
        </w:rPr>
        <w:t xml:space="preserve">ерации на период </w:t>
      </w:r>
      <w:r w:rsidR="007943CD">
        <w:rPr>
          <w:sz w:val="28"/>
          <w:szCs w:val="28"/>
        </w:rPr>
        <w:t xml:space="preserve"> </w:t>
      </w:r>
      <w:r>
        <w:rPr>
          <w:sz w:val="28"/>
          <w:szCs w:val="28"/>
        </w:rPr>
        <w:t>до 2020 года (р</w:t>
      </w:r>
      <w:r w:rsidRPr="004E30F6">
        <w:rPr>
          <w:sz w:val="28"/>
          <w:szCs w:val="28"/>
        </w:rPr>
        <w:t>аспоряжение Правительства Российской Фе</w:t>
      </w:r>
      <w:r>
        <w:rPr>
          <w:sz w:val="28"/>
          <w:szCs w:val="28"/>
        </w:rPr>
        <w:t xml:space="preserve">дерации </w:t>
      </w:r>
      <w:r w:rsidR="005E6F13">
        <w:rPr>
          <w:sz w:val="28"/>
          <w:szCs w:val="28"/>
        </w:rPr>
        <w:t xml:space="preserve"> </w:t>
      </w:r>
      <w:r>
        <w:rPr>
          <w:sz w:val="28"/>
          <w:szCs w:val="28"/>
        </w:rPr>
        <w:t>от 17 нояб</w:t>
      </w:r>
      <w:r w:rsidR="005E6F13">
        <w:rPr>
          <w:sz w:val="28"/>
          <w:szCs w:val="28"/>
        </w:rPr>
        <w:t xml:space="preserve">ря 2008 года </w:t>
      </w:r>
      <w:r>
        <w:rPr>
          <w:sz w:val="28"/>
          <w:szCs w:val="28"/>
        </w:rPr>
        <w:t>№</w:t>
      </w:r>
      <w:r w:rsidRPr="004E30F6">
        <w:rPr>
          <w:sz w:val="28"/>
          <w:szCs w:val="28"/>
        </w:rPr>
        <w:t xml:space="preserve"> 1662-р), в которой установлено, что для достижения цели создания условий повышения конкурентоспособности экономики и качества жизни населения необходимо обеспечить:</w:t>
      </w:r>
    </w:p>
    <w:p w:rsidR="001F6896" w:rsidRPr="004E30F6" w:rsidRDefault="001F6896" w:rsidP="00655AF7">
      <w:pPr>
        <w:rPr>
          <w:sz w:val="28"/>
          <w:szCs w:val="28"/>
        </w:rPr>
      </w:pPr>
      <w:r w:rsidRPr="004E30F6">
        <w:rPr>
          <w:sz w:val="28"/>
          <w:szCs w:val="28"/>
        </w:rPr>
        <w:t>увеличение пропускной способности опорной транспортной сети, ликвидацию раз</w:t>
      </w:r>
      <w:r>
        <w:rPr>
          <w:sz w:val="28"/>
          <w:szCs w:val="28"/>
        </w:rPr>
        <w:t>рывов и узких мест, комплексное развитие</w:t>
      </w:r>
      <w:r w:rsidRPr="004E30F6">
        <w:rPr>
          <w:sz w:val="28"/>
          <w:szCs w:val="28"/>
        </w:rPr>
        <w:t xml:space="preserve"> транспортных узлов;</w:t>
      </w:r>
    </w:p>
    <w:p w:rsidR="001F689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527B47" w:rsidRPr="004E30F6" w:rsidRDefault="00527B47" w:rsidP="00527B47">
      <w:pPr>
        <w:widowControl w:val="0"/>
        <w:autoSpaceDE w:val="0"/>
        <w:autoSpaceDN w:val="0"/>
        <w:adjustRightInd w:val="0"/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1F6896" w:rsidRPr="004E30F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Кроме того, приоритеты государственной политики отражены </w:t>
      </w:r>
      <w:r w:rsidR="005E6F13">
        <w:rPr>
          <w:sz w:val="28"/>
          <w:szCs w:val="28"/>
        </w:rPr>
        <w:t xml:space="preserve">                            </w:t>
      </w:r>
      <w:r w:rsidRPr="004E30F6">
        <w:rPr>
          <w:sz w:val="28"/>
          <w:szCs w:val="28"/>
        </w:rPr>
        <w:t xml:space="preserve">в действующих Федеральных целевых программах  Дальнего Востока и Забайкалья до 2013 года" </w:t>
      </w:r>
      <w:r w:rsidR="007943CD">
        <w:rPr>
          <w:sz w:val="28"/>
          <w:szCs w:val="28"/>
        </w:rPr>
        <w:t xml:space="preserve"> </w:t>
      </w:r>
      <w:r w:rsidR="005E6F13">
        <w:rPr>
          <w:sz w:val="28"/>
          <w:szCs w:val="28"/>
        </w:rPr>
        <w:t xml:space="preserve"> </w:t>
      </w:r>
      <w:r w:rsidRPr="004E30F6">
        <w:rPr>
          <w:sz w:val="28"/>
          <w:szCs w:val="28"/>
        </w:rPr>
        <w:t xml:space="preserve">(в настоящее время актуализируется со сроком действия до 2018 года), </w:t>
      </w:r>
      <w:r>
        <w:rPr>
          <w:sz w:val="28"/>
          <w:szCs w:val="28"/>
        </w:rPr>
        <w:t>(2010-</w:t>
      </w:r>
      <w:r w:rsidRPr="004E30F6">
        <w:rPr>
          <w:sz w:val="28"/>
          <w:szCs w:val="28"/>
        </w:rPr>
        <w:t>2015 годы)".</w:t>
      </w:r>
    </w:p>
    <w:p w:rsidR="001F689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Развитие экономики Партизанского муниципального  района должно сопровождаться опережающим развитием транспортной отрасли. Данное развитие должно быть направлено на удовлетворение внутренних потребностей экономики. </w:t>
      </w:r>
    </w:p>
    <w:p w:rsidR="001F6896" w:rsidRPr="00A73117" w:rsidRDefault="001F6896" w:rsidP="00A66676">
      <w:pPr>
        <w:widowControl w:val="0"/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настоящей Программы являются: </w:t>
      </w:r>
    </w:p>
    <w:p w:rsidR="001F6896" w:rsidRDefault="001F6896" w:rsidP="00A66676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- создание комфортных условий проживания населения </w:t>
      </w:r>
      <w:r w:rsidRPr="002B0A21">
        <w:rPr>
          <w:sz w:val="28"/>
          <w:szCs w:val="28"/>
        </w:rPr>
        <w:t>Партизанского муниципального района;</w:t>
      </w:r>
    </w:p>
    <w:p w:rsidR="001F6896" w:rsidRDefault="001F6896" w:rsidP="00A66676">
      <w:pPr>
        <w:spacing w:line="324" w:lineRule="auto"/>
        <w:rPr>
          <w:sz w:val="28"/>
          <w:szCs w:val="28"/>
        </w:rPr>
      </w:pPr>
      <w:r w:rsidRPr="002B0A21">
        <w:rPr>
          <w:sz w:val="28"/>
          <w:szCs w:val="28"/>
        </w:rPr>
        <w:t>-</w:t>
      </w:r>
      <w:r>
        <w:rPr>
          <w:sz w:val="28"/>
          <w:szCs w:val="28"/>
        </w:rPr>
        <w:t xml:space="preserve"> развитие и обслуживание дорожной сети сел района и дорог вне границ населенных пунктов для обеспечения потребностей экономики </w:t>
      </w:r>
      <w:r w:rsidR="005E6F13">
        <w:rPr>
          <w:sz w:val="28"/>
          <w:szCs w:val="28"/>
        </w:rPr>
        <w:t xml:space="preserve">                       и населения Партизанского муниципального </w:t>
      </w:r>
      <w:r>
        <w:rPr>
          <w:sz w:val="28"/>
          <w:szCs w:val="28"/>
        </w:rPr>
        <w:t xml:space="preserve">района, </w:t>
      </w:r>
    </w:p>
    <w:p w:rsidR="001F6896" w:rsidRPr="002B0A21" w:rsidRDefault="001F6896" w:rsidP="00A66676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0A21">
        <w:rPr>
          <w:sz w:val="28"/>
          <w:szCs w:val="28"/>
        </w:rPr>
        <w:t>реализация мероприятий по</w:t>
      </w:r>
      <w:r w:rsidR="005E6F13">
        <w:rPr>
          <w:sz w:val="28"/>
          <w:szCs w:val="28"/>
        </w:rPr>
        <w:t xml:space="preserve"> содержанию </w:t>
      </w:r>
      <w:r>
        <w:rPr>
          <w:sz w:val="28"/>
          <w:szCs w:val="28"/>
        </w:rPr>
        <w:t>и ремо</w:t>
      </w:r>
      <w:r w:rsidR="005E6F13">
        <w:rPr>
          <w:sz w:val="28"/>
          <w:szCs w:val="28"/>
        </w:rPr>
        <w:t>нту</w:t>
      </w:r>
      <w:r>
        <w:rPr>
          <w:sz w:val="28"/>
          <w:szCs w:val="28"/>
        </w:rPr>
        <w:t xml:space="preserve"> улично-дорожной сети</w:t>
      </w:r>
      <w:r w:rsidRPr="002B0A21">
        <w:rPr>
          <w:sz w:val="28"/>
          <w:szCs w:val="28"/>
        </w:rPr>
        <w:t>;</w:t>
      </w:r>
    </w:p>
    <w:p w:rsidR="001F6896" w:rsidRDefault="001F6896" w:rsidP="00A66676">
      <w:pPr>
        <w:spacing w:line="324" w:lineRule="auto"/>
        <w:rPr>
          <w:sz w:val="28"/>
          <w:szCs w:val="28"/>
        </w:rPr>
      </w:pPr>
      <w:r w:rsidRPr="002B0A21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 </w:t>
      </w:r>
      <w:r w:rsidRPr="002B0A21">
        <w:rPr>
          <w:sz w:val="28"/>
          <w:szCs w:val="28"/>
        </w:rPr>
        <w:t xml:space="preserve">уровня развития </w:t>
      </w:r>
      <w:r>
        <w:rPr>
          <w:sz w:val="28"/>
          <w:szCs w:val="28"/>
        </w:rPr>
        <w:t xml:space="preserve">транспортной </w:t>
      </w:r>
      <w:r w:rsidRPr="002B0A21">
        <w:rPr>
          <w:sz w:val="28"/>
          <w:szCs w:val="28"/>
        </w:rPr>
        <w:t>инфраструктуры</w:t>
      </w:r>
      <w:r>
        <w:rPr>
          <w:sz w:val="28"/>
          <w:szCs w:val="28"/>
        </w:rPr>
        <w:t>, транс</w:t>
      </w:r>
      <w:r w:rsidR="005E6F13">
        <w:rPr>
          <w:sz w:val="28"/>
          <w:szCs w:val="28"/>
        </w:rPr>
        <w:t>портной доступности территории</w:t>
      </w:r>
      <w:r>
        <w:rPr>
          <w:sz w:val="28"/>
          <w:szCs w:val="28"/>
        </w:rPr>
        <w:t xml:space="preserve"> Партизанского муниципального района; </w:t>
      </w:r>
    </w:p>
    <w:p w:rsidR="001F6896" w:rsidRDefault="001F6896" w:rsidP="00A66676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>- снижение количества л</w:t>
      </w:r>
      <w:r w:rsidR="002A7CF4">
        <w:rPr>
          <w:sz w:val="28"/>
          <w:szCs w:val="28"/>
        </w:rPr>
        <w:t>иц, погибших и пострадавших в</w:t>
      </w:r>
      <w:r>
        <w:rPr>
          <w:sz w:val="28"/>
          <w:szCs w:val="28"/>
        </w:rPr>
        <w:t xml:space="preserve"> ДТП.</w:t>
      </w:r>
    </w:p>
    <w:p w:rsidR="00972E1A" w:rsidRDefault="00972E1A" w:rsidP="00A66676">
      <w:pPr>
        <w:spacing w:line="324" w:lineRule="auto"/>
        <w:rPr>
          <w:color w:val="000000"/>
          <w:sz w:val="28"/>
          <w:szCs w:val="28"/>
        </w:rPr>
      </w:pPr>
      <w:r w:rsidRPr="00DF7924">
        <w:rPr>
          <w:color w:val="000000"/>
          <w:sz w:val="28"/>
          <w:szCs w:val="28"/>
        </w:rPr>
        <w:t>Достижение указанных целей Программы в дорожной отрасли  будет обеспечиваться решением следующих задач:</w:t>
      </w:r>
    </w:p>
    <w:p w:rsidR="00972E1A" w:rsidRDefault="00972E1A" w:rsidP="00A66676">
      <w:pPr>
        <w:spacing w:line="324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по</w:t>
      </w:r>
      <w:r w:rsidRPr="00DF7924">
        <w:rPr>
          <w:sz w:val="28"/>
          <w:szCs w:val="28"/>
        </w:rPr>
        <w:t xml:space="preserve">ддержание автомобильных  дорог общего пользования местного значения на уровне, соответствующем требованиям к их транспортно-эксплуатационному состоянию путем выполнения работ по ремонту  </w:t>
      </w:r>
      <w:r>
        <w:rPr>
          <w:sz w:val="28"/>
          <w:szCs w:val="28"/>
        </w:rPr>
        <w:t xml:space="preserve">                   </w:t>
      </w:r>
      <w:r w:rsidRPr="00DF7924">
        <w:rPr>
          <w:sz w:val="28"/>
          <w:szCs w:val="28"/>
        </w:rPr>
        <w:t>и содержанию дорог;</w:t>
      </w:r>
    </w:p>
    <w:p w:rsidR="00972E1A" w:rsidRDefault="00972E1A" w:rsidP="00A66676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924">
        <w:rPr>
          <w:sz w:val="28"/>
          <w:szCs w:val="28"/>
        </w:rPr>
        <w:t>увеличение протяженности авт</w:t>
      </w:r>
      <w:r>
        <w:rPr>
          <w:sz w:val="28"/>
          <w:szCs w:val="28"/>
        </w:rPr>
        <w:t xml:space="preserve">омобильных дорог общего пользования </w:t>
      </w:r>
      <w:r w:rsidRPr="00DF7924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значения, соответствующих </w:t>
      </w:r>
      <w:r w:rsidRPr="00DF7924">
        <w:rPr>
          <w:sz w:val="28"/>
          <w:szCs w:val="28"/>
        </w:rPr>
        <w:t>нормативным требованиям;</w:t>
      </w:r>
    </w:p>
    <w:p w:rsidR="00972E1A" w:rsidRDefault="00972E1A" w:rsidP="00A66676">
      <w:p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7924">
        <w:rPr>
          <w:sz w:val="28"/>
          <w:szCs w:val="28"/>
        </w:rPr>
        <w:t>повышение надежности и безопасности движения на автомобильных дорогах общег</w:t>
      </w:r>
      <w:r w:rsidR="00F544AD">
        <w:rPr>
          <w:sz w:val="28"/>
          <w:szCs w:val="28"/>
        </w:rPr>
        <w:t>о пользования местного значения</w:t>
      </w:r>
      <w:r w:rsidRPr="00DF7924">
        <w:rPr>
          <w:sz w:val="28"/>
          <w:szCs w:val="28"/>
        </w:rPr>
        <w:t>.</w:t>
      </w:r>
    </w:p>
    <w:p w:rsidR="00D82D2D" w:rsidRDefault="00D82D2D" w:rsidP="00A66676">
      <w:pPr>
        <w:spacing w:line="324" w:lineRule="auto"/>
        <w:rPr>
          <w:sz w:val="28"/>
          <w:szCs w:val="28"/>
        </w:rPr>
      </w:pPr>
    </w:p>
    <w:p w:rsidR="001F6896" w:rsidRDefault="001F6896" w:rsidP="00D82D2D">
      <w:pPr>
        <w:spacing w:line="324" w:lineRule="auto"/>
        <w:ind w:firstLine="708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3. Цел</w:t>
      </w:r>
      <w:r w:rsidR="005E6F13">
        <w:rPr>
          <w:b/>
          <w:bCs/>
          <w:color w:val="000000"/>
          <w:sz w:val="28"/>
          <w:szCs w:val="28"/>
        </w:rPr>
        <w:t xml:space="preserve">евые индикаторы и показатели </w:t>
      </w:r>
      <w:r>
        <w:rPr>
          <w:b/>
          <w:bCs/>
          <w:color w:val="000000"/>
          <w:sz w:val="28"/>
          <w:szCs w:val="28"/>
        </w:rPr>
        <w:t>П</w:t>
      </w:r>
      <w:r w:rsidRPr="00AB6C5D">
        <w:rPr>
          <w:b/>
          <w:bCs/>
          <w:color w:val="000000"/>
          <w:sz w:val="28"/>
          <w:szCs w:val="28"/>
        </w:rPr>
        <w:t>рограммы</w:t>
      </w:r>
    </w:p>
    <w:p w:rsidR="001F6896" w:rsidRPr="00646A44" w:rsidRDefault="001F6896" w:rsidP="005E6F13">
      <w:pPr>
        <w:widowControl w:val="0"/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A44">
        <w:rPr>
          <w:sz w:val="28"/>
          <w:szCs w:val="28"/>
        </w:rPr>
        <w:t>Целев</w:t>
      </w:r>
      <w:r>
        <w:rPr>
          <w:sz w:val="28"/>
          <w:szCs w:val="28"/>
        </w:rPr>
        <w:t xml:space="preserve">ые </w:t>
      </w:r>
      <w:r w:rsidR="008B295D">
        <w:rPr>
          <w:sz w:val="28"/>
          <w:szCs w:val="28"/>
        </w:rPr>
        <w:t xml:space="preserve">индикаторы и </w:t>
      </w:r>
      <w:r>
        <w:rPr>
          <w:sz w:val="28"/>
          <w:szCs w:val="28"/>
        </w:rPr>
        <w:t>показатели</w:t>
      </w:r>
      <w:r w:rsidR="00B57F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6A44">
        <w:rPr>
          <w:sz w:val="28"/>
          <w:szCs w:val="28"/>
        </w:rPr>
        <w:t xml:space="preserve">рограммы соответствуют </w:t>
      </w:r>
      <w:r w:rsidR="005E6F13">
        <w:rPr>
          <w:sz w:val="28"/>
          <w:szCs w:val="28"/>
        </w:rPr>
        <w:t xml:space="preserve">                  </w:t>
      </w:r>
      <w:r w:rsidRPr="00646A44">
        <w:rPr>
          <w:sz w:val="28"/>
          <w:szCs w:val="28"/>
        </w:rPr>
        <w:t>ее приоритетам, целям и задачам.</w:t>
      </w:r>
    </w:p>
    <w:p w:rsidR="00335DC4" w:rsidRDefault="001F6896" w:rsidP="00D82D2D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35DC4" w:rsidSect="001F6896">
          <w:pgSz w:w="11906" w:h="16838"/>
          <w:pgMar w:top="510" w:right="851" w:bottom="737" w:left="1701" w:header="0" w:footer="283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  <w:r w:rsidR="00D82D2D" w:rsidRPr="00DB1E9C">
        <w:rPr>
          <w:sz w:val="28"/>
          <w:szCs w:val="28"/>
        </w:rPr>
        <w:t xml:space="preserve">Для оценки эффективности реализации Программы используются </w:t>
      </w:r>
    </w:p>
    <w:p w:rsidR="00335DC4" w:rsidRDefault="00335DC4" w:rsidP="00335DC4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D82D2D" w:rsidRPr="00DB1E9C" w:rsidRDefault="00D82D2D" w:rsidP="00335DC4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DB1E9C">
        <w:rPr>
          <w:sz w:val="28"/>
          <w:szCs w:val="28"/>
        </w:rPr>
        <w:t>следующие целевые индикаторы:</w:t>
      </w:r>
    </w:p>
    <w:p w:rsidR="00D82D2D" w:rsidRPr="00DB1E9C" w:rsidRDefault="00D82D2D" w:rsidP="00D82D2D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DB1E9C">
        <w:rPr>
          <w:sz w:val="28"/>
          <w:szCs w:val="28"/>
        </w:rPr>
        <w:t>количество пассажиров, перевезенных</w:t>
      </w:r>
      <w:r>
        <w:rPr>
          <w:sz w:val="28"/>
          <w:szCs w:val="28"/>
        </w:rPr>
        <w:t xml:space="preserve"> автомобильным транспортом, тыс.чел.</w:t>
      </w:r>
      <w:r w:rsidRPr="00DB1E9C">
        <w:rPr>
          <w:color w:val="000000"/>
          <w:sz w:val="28"/>
          <w:szCs w:val="28"/>
        </w:rPr>
        <w:t>;</w:t>
      </w:r>
    </w:p>
    <w:p w:rsidR="00D82D2D" w:rsidRDefault="00D82D2D" w:rsidP="00D82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1E9C">
        <w:rPr>
          <w:sz w:val="28"/>
          <w:szCs w:val="28"/>
        </w:rPr>
        <w:t>прирост протяженности автомобильных дор</w:t>
      </w:r>
      <w:r>
        <w:rPr>
          <w:sz w:val="28"/>
          <w:szCs w:val="28"/>
        </w:rPr>
        <w:t xml:space="preserve">ог общего пользования местного </w:t>
      </w:r>
      <w:r w:rsidRPr="00DB1E9C">
        <w:rPr>
          <w:sz w:val="28"/>
          <w:szCs w:val="28"/>
        </w:rPr>
        <w:t>значения, соответс</w:t>
      </w:r>
      <w:r>
        <w:rPr>
          <w:sz w:val="28"/>
          <w:szCs w:val="28"/>
        </w:rPr>
        <w:t xml:space="preserve">твующих нормативным требования </w:t>
      </w:r>
      <w:r w:rsidRPr="00DB1E9C">
        <w:rPr>
          <w:sz w:val="28"/>
          <w:szCs w:val="28"/>
        </w:rPr>
        <w:t>к транспортно</w:t>
      </w:r>
      <w:r>
        <w:rPr>
          <w:sz w:val="28"/>
          <w:szCs w:val="28"/>
        </w:rPr>
        <w:t xml:space="preserve"> </w:t>
      </w:r>
      <w:r w:rsidRPr="00DB1E9C">
        <w:rPr>
          <w:sz w:val="28"/>
          <w:szCs w:val="28"/>
        </w:rPr>
        <w:t>- эксплуатационным показателям, в результате ремонта автомобильных дорог</w:t>
      </w:r>
      <w:r>
        <w:rPr>
          <w:sz w:val="28"/>
          <w:szCs w:val="28"/>
        </w:rPr>
        <w:t>, км</w:t>
      </w:r>
      <w:r w:rsidRPr="00DB1E9C">
        <w:rPr>
          <w:sz w:val="28"/>
          <w:szCs w:val="28"/>
        </w:rPr>
        <w:t>;</w:t>
      </w:r>
    </w:p>
    <w:p w:rsidR="00D82D2D" w:rsidRPr="00DB1E9C" w:rsidRDefault="00D82D2D" w:rsidP="00D82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1E9C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sz w:val="28"/>
          <w:szCs w:val="28"/>
        </w:rPr>
        <w:t>, %</w:t>
      </w:r>
      <w:r w:rsidRPr="00DB1E9C">
        <w:rPr>
          <w:sz w:val="28"/>
          <w:szCs w:val="28"/>
        </w:rPr>
        <w:t>;</w:t>
      </w:r>
    </w:p>
    <w:p w:rsidR="00D82D2D" w:rsidRPr="00DB1E9C" w:rsidRDefault="00D82D2D" w:rsidP="00D82D2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B1E9C">
        <w:rPr>
          <w:sz w:val="28"/>
          <w:szCs w:val="28"/>
        </w:rPr>
        <w:t>количество искусственных дорожных сооружений, на которых  проведен  ремонт</w:t>
      </w:r>
      <w:r>
        <w:rPr>
          <w:sz w:val="28"/>
          <w:szCs w:val="28"/>
        </w:rPr>
        <w:t>, ед.;</w:t>
      </w:r>
    </w:p>
    <w:p w:rsidR="00D82D2D" w:rsidRPr="00DB1E9C" w:rsidRDefault="00D82D2D" w:rsidP="00D82D2D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B1E9C">
        <w:rPr>
          <w:sz w:val="28"/>
          <w:szCs w:val="28"/>
        </w:rPr>
        <w:t xml:space="preserve">         количество восстановленных автомобильных дорог местного значения (восстановление дорожной одежды) и искусственных дорожных  сооружений на них</w:t>
      </w:r>
      <w:r>
        <w:rPr>
          <w:sz w:val="28"/>
          <w:szCs w:val="28"/>
        </w:rPr>
        <w:t>, кв.м/ед.</w:t>
      </w:r>
      <w:r w:rsidRPr="00DB1E9C">
        <w:rPr>
          <w:sz w:val="28"/>
          <w:szCs w:val="28"/>
        </w:rPr>
        <w:t>;</w:t>
      </w:r>
    </w:p>
    <w:p w:rsidR="00D82D2D" w:rsidRPr="00DB1E9C" w:rsidRDefault="00D82D2D" w:rsidP="00D82D2D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B1E9C">
        <w:rPr>
          <w:sz w:val="28"/>
          <w:szCs w:val="28"/>
        </w:rPr>
        <w:t xml:space="preserve">         объем восстановленного земельного полотна автомобильных дорог  общего пользования местного значения</w:t>
      </w:r>
      <w:r>
        <w:rPr>
          <w:sz w:val="28"/>
          <w:szCs w:val="28"/>
        </w:rPr>
        <w:t>, м</w:t>
      </w:r>
      <w:r>
        <w:rPr>
          <w:sz w:val="28"/>
          <w:szCs w:val="28"/>
          <w:vertAlign w:val="superscript"/>
        </w:rPr>
        <w:t>3</w:t>
      </w:r>
      <w:r w:rsidRPr="00DB1E9C">
        <w:rPr>
          <w:sz w:val="28"/>
          <w:szCs w:val="28"/>
        </w:rPr>
        <w:t>;</w:t>
      </w:r>
    </w:p>
    <w:p w:rsidR="00D82D2D" w:rsidRPr="00DB1E9C" w:rsidRDefault="00D82D2D" w:rsidP="00D82D2D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B1E9C">
        <w:rPr>
          <w:sz w:val="28"/>
          <w:szCs w:val="28"/>
        </w:rPr>
        <w:t xml:space="preserve">          наличие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</w:t>
      </w:r>
      <w:r>
        <w:rPr>
          <w:sz w:val="28"/>
          <w:szCs w:val="28"/>
        </w:rPr>
        <w:t>, ед.</w:t>
      </w:r>
      <w:r w:rsidRPr="00DB1E9C">
        <w:rPr>
          <w:sz w:val="28"/>
          <w:szCs w:val="28"/>
        </w:rPr>
        <w:t xml:space="preserve">; </w:t>
      </w:r>
    </w:p>
    <w:p w:rsidR="00D82D2D" w:rsidRPr="00DB1E9C" w:rsidRDefault="00D82D2D" w:rsidP="00D82D2D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B1E9C">
        <w:rPr>
          <w:sz w:val="28"/>
          <w:szCs w:val="28"/>
        </w:rPr>
        <w:t xml:space="preserve">          приобретение дорожной техники, оборудования, хозяйственного инвентаря,</w:t>
      </w:r>
      <w:r w:rsidRPr="00DB1E9C">
        <w:rPr>
          <w:b/>
          <w:sz w:val="28"/>
          <w:szCs w:val="28"/>
        </w:rPr>
        <w:t xml:space="preserve"> </w:t>
      </w:r>
      <w:r w:rsidRPr="00DB1E9C">
        <w:rPr>
          <w:sz w:val="28"/>
          <w:szCs w:val="28"/>
        </w:rPr>
        <w:t xml:space="preserve">необходимых для выполнения нормативных предписаний </w:t>
      </w:r>
      <w:r>
        <w:rPr>
          <w:sz w:val="28"/>
          <w:szCs w:val="28"/>
        </w:rPr>
        <w:t xml:space="preserve">          </w:t>
      </w:r>
      <w:r w:rsidRPr="00DB1E9C">
        <w:rPr>
          <w:sz w:val="28"/>
          <w:szCs w:val="28"/>
        </w:rPr>
        <w:t>по содержанию автомобильных дорог местного значения</w:t>
      </w:r>
      <w:r>
        <w:rPr>
          <w:sz w:val="28"/>
          <w:szCs w:val="28"/>
        </w:rPr>
        <w:t>, ед.</w:t>
      </w:r>
      <w:r w:rsidRPr="00DB1E9C">
        <w:rPr>
          <w:sz w:val="28"/>
          <w:szCs w:val="28"/>
        </w:rPr>
        <w:t>;</w:t>
      </w:r>
    </w:p>
    <w:p w:rsidR="00D82D2D" w:rsidRPr="00DB1E9C" w:rsidRDefault="00D82D2D" w:rsidP="00D82D2D">
      <w:pPr>
        <w:ind w:firstLine="0"/>
        <w:rPr>
          <w:sz w:val="28"/>
          <w:szCs w:val="28"/>
        </w:rPr>
      </w:pPr>
      <w:r w:rsidRPr="00DB1E9C">
        <w:rPr>
          <w:sz w:val="28"/>
          <w:szCs w:val="28"/>
        </w:rPr>
        <w:t xml:space="preserve">          количество установленных дорожных знаков на автомобильных дорогах общего пользования местного значения (замена, установка новых)</w:t>
      </w:r>
      <w:r>
        <w:rPr>
          <w:sz w:val="28"/>
          <w:szCs w:val="28"/>
        </w:rPr>
        <w:t>, ед.</w:t>
      </w:r>
      <w:r w:rsidRPr="00DB1E9C">
        <w:rPr>
          <w:sz w:val="28"/>
          <w:szCs w:val="28"/>
        </w:rPr>
        <w:t>;</w:t>
      </w:r>
    </w:p>
    <w:p w:rsidR="00D82D2D" w:rsidRPr="00DB1E9C" w:rsidRDefault="00D82D2D" w:rsidP="00D82D2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1E9C">
        <w:rPr>
          <w:rFonts w:ascii="Times New Roman" w:hAnsi="Times New Roman" w:cs="Times New Roman"/>
          <w:sz w:val="28"/>
          <w:szCs w:val="28"/>
        </w:rPr>
        <w:t xml:space="preserve">          количество комплектов дорожной разметки на пешеходных переходах, на которых проведены  работы  по нанесению (обновлению)</w:t>
      </w:r>
      <w:r>
        <w:rPr>
          <w:rFonts w:ascii="Times New Roman" w:hAnsi="Times New Roman" w:cs="Times New Roman"/>
          <w:sz w:val="28"/>
          <w:szCs w:val="28"/>
        </w:rPr>
        <w:t>, ед.</w:t>
      </w:r>
      <w:r w:rsidRPr="00DB1E9C">
        <w:rPr>
          <w:rFonts w:ascii="Times New Roman" w:hAnsi="Times New Roman" w:cs="Times New Roman"/>
          <w:sz w:val="28"/>
          <w:szCs w:val="28"/>
        </w:rPr>
        <w:t>;</w:t>
      </w:r>
    </w:p>
    <w:p w:rsidR="00D82D2D" w:rsidRPr="00DB1E9C" w:rsidRDefault="00D82D2D" w:rsidP="00D82D2D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DB1E9C">
        <w:rPr>
          <w:sz w:val="28"/>
          <w:szCs w:val="28"/>
        </w:rPr>
        <w:t xml:space="preserve">          прирост количества пешеходных переходов, обустроенных освещением</w:t>
      </w:r>
      <w:r>
        <w:rPr>
          <w:sz w:val="28"/>
          <w:szCs w:val="28"/>
        </w:rPr>
        <w:t>, ед</w:t>
      </w:r>
      <w:r w:rsidRPr="00DB1E9C">
        <w:rPr>
          <w:sz w:val="28"/>
          <w:szCs w:val="28"/>
        </w:rPr>
        <w:t xml:space="preserve">. </w:t>
      </w:r>
    </w:p>
    <w:p w:rsidR="001F6896" w:rsidRDefault="00D82D2D" w:rsidP="00D82D2D">
      <w:pPr>
        <w:widowControl w:val="0"/>
        <w:autoSpaceDE w:val="0"/>
        <w:autoSpaceDN w:val="0"/>
        <w:adjustRightInd w:val="0"/>
        <w:spacing w:line="324" w:lineRule="auto"/>
        <w:rPr>
          <w:sz w:val="28"/>
          <w:szCs w:val="28"/>
        </w:rPr>
      </w:pPr>
      <w:r w:rsidRPr="00DB1E9C">
        <w:rPr>
          <w:sz w:val="28"/>
          <w:szCs w:val="28"/>
        </w:rPr>
        <w:t xml:space="preserve"> </w:t>
      </w:r>
      <w:hyperlink r:id="rId10" w:history="1">
        <w:r w:rsidRPr="00DB1E9C">
          <w:rPr>
            <w:sz w:val="28"/>
            <w:szCs w:val="28"/>
          </w:rPr>
          <w:t>Сведения</w:t>
        </w:r>
      </w:hyperlink>
      <w:r w:rsidRPr="00DB1E9C">
        <w:rPr>
          <w:sz w:val="28"/>
          <w:szCs w:val="28"/>
        </w:rPr>
        <w:t xml:space="preserve"> о целевых индикаторах и показателях Программы по годам реализации мероприятий и нарастающим итогом представлены </w:t>
      </w:r>
      <w:r>
        <w:rPr>
          <w:sz w:val="28"/>
          <w:szCs w:val="28"/>
        </w:rPr>
        <w:t xml:space="preserve">                       </w:t>
      </w:r>
      <w:r w:rsidRPr="00DB1E9C">
        <w:rPr>
          <w:sz w:val="28"/>
          <w:szCs w:val="28"/>
        </w:rPr>
        <w:t>в приложении № 3 к настоящей Программе</w:t>
      </w:r>
    </w:p>
    <w:p w:rsidR="00D82D2D" w:rsidRDefault="00D82D2D" w:rsidP="001F6896">
      <w:pPr>
        <w:spacing w:line="240" w:lineRule="auto"/>
        <w:jc w:val="center"/>
        <w:textAlignment w:val="baseline"/>
        <w:rPr>
          <w:b/>
          <w:sz w:val="28"/>
          <w:szCs w:val="28"/>
        </w:rPr>
      </w:pPr>
    </w:p>
    <w:p w:rsidR="00D82D2D" w:rsidRDefault="00D82D2D" w:rsidP="001F6896">
      <w:pPr>
        <w:spacing w:line="240" w:lineRule="auto"/>
        <w:jc w:val="center"/>
        <w:textAlignment w:val="baseline"/>
        <w:rPr>
          <w:b/>
          <w:sz w:val="28"/>
          <w:szCs w:val="28"/>
        </w:rPr>
      </w:pPr>
    </w:p>
    <w:p w:rsidR="00D82D2D" w:rsidRPr="00335DC4" w:rsidRDefault="00335DC4" w:rsidP="001F6896">
      <w:pPr>
        <w:spacing w:line="24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335DC4" w:rsidRDefault="00335DC4" w:rsidP="001F6896">
      <w:pPr>
        <w:spacing w:line="240" w:lineRule="auto"/>
        <w:jc w:val="center"/>
        <w:textAlignment w:val="baseline"/>
        <w:rPr>
          <w:b/>
          <w:sz w:val="28"/>
          <w:szCs w:val="28"/>
        </w:rPr>
      </w:pPr>
    </w:p>
    <w:p w:rsidR="001F6896" w:rsidRDefault="001F6896" w:rsidP="001F6896">
      <w:pPr>
        <w:spacing w:line="24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B60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Обобщенная характеристика реализуемых в составе</w:t>
      </w:r>
    </w:p>
    <w:p w:rsidR="001F6896" w:rsidRDefault="001F6896" w:rsidP="001F6896">
      <w:pPr>
        <w:spacing w:line="36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подпрограмм и отдельных мероприятий </w:t>
      </w:r>
    </w:p>
    <w:p w:rsidR="00465A4E" w:rsidRDefault="00465A4E" w:rsidP="00A33FA8">
      <w:pPr>
        <w:spacing w:line="326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A25E4F">
        <w:rPr>
          <w:rFonts w:eastAsiaTheme="minorHAnsi"/>
          <w:sz w:val="28"/>
          <w:szCs w:val="28"/>
          <w:lang w:eastAsia="en-US"/>
        </w:rPr>
        <w:t xml:space="preserve">В рамках Программы реализуются: подпрограмма 1 </w:t>
      </w:r>
      <w:r w:rsidRPr="00A25E4F">
        <w:rPr>
          <w:sz w:val="28"/>
          <w:szCs w:val="28"/>
        </w:rPr>
        <w:t>«Развитие транспортного  комплекса в Партизанском муниципальном районе на 2015-2017 годы» (приложение № 1 к Программе), подпрограмма 2 «Развитие дорожной отрасли в Партизанском муниципальном районе на 2015-</w:t>
      </w:r>
      <w:r>
        <w:rPr>
          <w:sz w:val="28"/>
          <w:szCs w:val="28"/>
        </w:rPr>
        <w:t xml:space="preserve">              </w:t>
      </w:r>
      <w:r w:rsidRPr="00A25E4F">
        <w:rPr>
          <w:sz w:val="28"/>
          <w:szCs w:val="28"/>
        </w:rPr>
        <w:t>2017 годы» (приложение № 2 к Программе), подпрограмма 3 «Повышение безопасности дорожного движения в Партизанском муниципальном районе на 2016 - 2017 годы» (приложение № 3 к Программе).</w:t>
      </w: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1F6896" w:rsidRDefault="00CD7082" w:rsidP="001823C8">
      <w:pPr>
        <w:spacing w:line="32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23C8" w:rsidRPr="001823C8">
        <w:rPr>
          <w:sz w:val="28"/>
          <w:szCs w:val="28"/>
        </w:rPr>
        <w:t xml:space="preserve">Перечень </w:t>
      </w:r>
      <w:r w:rsidR="001F6896" w:rsidRPr="001823C8">
        <w:rPr>
          <w:sz w:val="28"/>
          <w:szCs w:val="28"/>
        </w:rPr>
        <w:t>и</w:t>
      </w:r>
      <w:r w:rsidR="001F6896" w:rsidRPr="00BE4295">
        <w:rPr>
          <w:sz w:val="28"/>
          <w:szCs w:val="28"/>
        </w:rPr>
        <w:t xml:space="preserve"> краткое </w:t>
      </w:r>
      <w:r>
        <w:rPr>
          <w:sz w:val="28"/>
          <w:szCs w:val="28"/>
        </w:rPr>
        <w:t xml:space="preserve">описание реализуемых в </w:t>
      </w:r>
      <w:r w:rsidR="001F6896">
        <w:rPr>
          <w:sz w:val="28"/>
          <w:szCs w:val="28"/>
        </w:rPr>
        <w:t>составе П</w:t>
      </w:r>
      <w:r w:rsidR="001F6896" w:rsidRPr="00BE4295">
        <w:rPr>
          <w:sz w:val="28"/>
          <w:szCs w:val="28"/>
        </w:rPr>
        <w:t>рограммы подпрограмм</w:t>
      </w:r>
      <w:r w:rsidR="00131EB4">
        <w:rPr>
          <w:sz w:val="28"/>
          <w:szCs w:val="28"/>
        </w:rPr>
        <w:t>, мероприятий по их реализации</w:t>
      </w:r>
      <w:r w:rsidR="001F6896" w:rsidRPr="00BE4295">
        <w:rPr>
          <w:sz w:val="28"/>
          <w:szCs w:val="28"/>
        </w:rPr>
        <w:t xml:space="preserve"> (с указанием сроков их реализации, ответственных исполнителей и соисполнителей </w:t>
      </w:r>
      <w:r w:rsidR="001F6896">
        <w:rPr>
          <w:sz w:val="28"/>
          <w:szCs w:val="28"/>
        </w:rPr>
        <w:t>П</w:t>
      </w:r>
      <w:r w:rsidR="001F6896" w:rsidRPr="00BE4295">
        <w:rPr>
          <w:sz w:val="28"/>
          <w:szCs w:val="28"/>
        </w:rPr>
        <w:t>рограммы, ожидаемых непосредственных результатов их реализации и последствий нереализа</w:t>
      </w:r>
      <w:r w:rsidR="001F6896">
        <w:rPr>
          <w:sz w:val="28"/>
          <w:szCs w:val="28"/>
        </w:rPr>
        <w:t xml:space="preserve">ции, показателей </w:t>
      </w:r>
      <w:r w:rsidR="001F6896" w:rsidRPr="00BE4295">
        <w:rPr>
          <w:sz w:val="28"/>
          <w:szCs w:val="28"/>
        </w:rPr>
        <w:t>прогр</w:t>
      </w:r>
      <w:r w:rsidR="001F6896">
        <w:rPr>
          <w:sz w:val="28"/>
          <w:szCs w:val="28"/>
        </w:rPr>
        <w:t>аммы) приведен</w:t>
      </w:r>
      <w:r w:rsidR="00131EB4">
        <w:rPr>
          <w:sz w:val="28"/>
          <w:szCs w:val="28"/>
        </w:rPr>
        <w:t>ы в приложениях</w:t>
      </w:r>
      <w:r w:rsidR="001F6896">
        <w:rPr>
          <w:sz w:val="28"/>
          <w:szCs w:val="28"/>
        </w:rPr>
        <w:t xml:space="preserve"> № 4</w:t>
      </w:r>
      <w:r w:rsidR="00131EB4">
        <w:rPr>
          <w:sz w:val="28"/>
          <w:szCs w:val="28"/>
        </w:rPr>
        <w:t>,5</w:t>
      </w:r>
      <w:r w:rsidR="001F6896" w:rsidRPr="00BE4295">
        <w:rPr>
          <w:sz w:val="28"/>
          <w:szCs w:val="28"/>
        </w:rPr>
        <w:t xml:space="preserve"> </w:t>
      </w:r>
      <w:r w:rsidR="001F6896">
        <w:rPr>
          <w:sz w:val="28"/>
          <w:szCs w:val="28"/>
        </w:rPr>
        <w:t xml:space="preserve">к </w:t>
      </w:r>
      <w:r w:rsidR="00877321">
        <w:rPr>
          <w:sz w:val="28"/>
          <w:szCs w:val="28"/>
        </w:rPr>
        <w:t>П</w:t>
      </w:r>
      <w:r w:rsidR="001F6896" w:rsidRPr="00BE4295">
        <w:rPr>
          <w:sz w:val="28"/>
          <w:szCs w:val="28"/>
        </w:rPr>
        <w:t>рограмме.</w:t>
      </w:r>
    </w:p>
    <w:p w:rsidR="006316B6" w:rsidRDefault="006316B6" w:rsidP="001823C8">
      <w:pPr>
        <w:spacing w:line="326" w:lineRule="auto"/>
        <w:ind w:firstLin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</w:t>
      </w:r>
      <w:r w:rsidRPr="00901493">
        <w:rPr>
          <w:rFonts w:eastAsiaTheme="minorHAnsi"/>
          <w:sz w:val="28"/>
          <w:szCs w:val="28"/>
        </w:rPr>
        <w:t>Конкретное о</w:t>
      </w:r>
      <w:r>
        <w:rPr>
          <w:rFonts w:eastAsiaTheme="minorHAnsi"/>
          <w:sz w:val="28"/>
          <w:szCs w:val="28"/>
        </w:rPr>
        <w:t xml:space="preserve">писание мероприятий подпрограмм </w:t>
      </w:r>
      <w:r w:rsidRPr="00901493">
        <w:rPr>
          <w:rFonts w:eastAsiaTheme="minorHAnsi"/>
          <w:sz w:val="28"/>
          <w:szCs w:val="28"/>
        </w:rPr>
        <w:t xml:space="preserve">содержится </w:t>
      </w:r>
      <w:r>
        <w:rPr>
          <w:rFonts w:eastAsiaTheme="minorHAnsi"/>
          <w:sz w:val="28"/>
          <w:szCs w:val="28"/>
        </w:rPr>
        <w:t xml:space="preserve">                        </w:t>
      </w:r>
      <w:r w:rsidRPr="00901493">
        <w:rPr>
          <w:rFonts w:eastAsiaTheme="minorHAnsi"/>
          <w:sz w:val="28"/>
          <w:szCs w:val="28"/>
        </w:rPr>
        <w:t>в разделе 4 «Описание мероприятий» соответствующей</w:t>
      </w:r>
      <w:r>
        <w:rPr>
          <w:rFonts w:eastAsiaTheme="minorHAnsi"/>
          <w:sz w:val="28"/>
          <w:szCs w:val="28"/>
        </w:rPr>
        <w:t xml:space="preserve"> подпрограммы. </w:t>
      </w:r>
    </w:p>
    <w:p w:rsidR="001F6896" w:rsidRPr="00751B5E" w:rsidRDefault="001F6896" w:rsidP="00F01554">
      <w:pPr>
        <w:pStyle w:val="a6"/>
        <w:autoSpaceDE w:val="0"/>
        <w:autoSpaceDN w:val="0"/>
        <w:adjustRightInd w:val="0"/>
        <w:spacing w:after="0" w:line="326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75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9336C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Механизм</w:t>
      </w:r>
      <w:r w:rsidRPr="00751B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реализации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Программы </w:t>
      </w:r>
    </w:p>
    <w:p w:rsidR="001F6896" w:rsidRPr="0091406C" w:rsidRDefault="001F6896" w:rsidP="00F01554">
      <w:pPr>
        <w:widowControl w:val="0"/>
        <w:autoSpaceDE w:val="0"/>
        <w:autoSpaceDN w:val="0"/>
        <w:adjustRightInd w:val="0"/>
        <w:spacing w:line="326" w:lineRule="auto"/>
        <w:rPr>
          <w:sz w:val="28"/>
          <w:szCs w:val="28"/>
        </w:rPr>
      </w:pPr>
      <w:r>
        <w:rPr>
          <w:sz w:val="28"/>
          <w:szCs w:val="28"/>
        </w:rPr>
        <w:t>Механизм реализации П</w:t>
      </w:r>
      <w:r w:rsidRPr="0091406C">
        <w:rPr>
          <w:sz w:val="28"/>
          <w:szCs w:val="28"/>
        </w:rPr>
        <w:t>рограммы направлен на эффективное планирование основных мероприятий, координацию дейст</w:t>
      </w:r>
      <w:r w:rsidR="00D9336C">
        <w:rPr>
          <w:sz w:val="28"/>
          <w:szCs w:val="28"/>
        </w:rPr>
        <w:t>вий координатора и исполнителей</w:t>
      </w:r>
      <w:r w:rsidRPr="0091406C">
        <w:rPr>
          <w:sz w:val="28"/>
          <w:szCs w:val="28"/>
        </w:rPr>
        <w:t xml:space="preserve"> программы, обеспечение контроля исполнения программных мероприятий, проведение мониторинга</w:t>
      </w:r>
      <w:r w:rsidR="00D9336C">
        <w:rPr>
          <w:sz w:val="28"/>
          <w:szCs w:val="28"/>
        </w:rPr>
        <w:t xml:space="preserve"> состояния работ </w:t>
      </w:r>
      <w:r>
        <w:rPr>
          <w:sz w:val="28"/>
          <w:szCs w:val="28"/>
        </w:rPr>
        <w:t>по выполнению П</w:t>
      </w:r>
      <w:r w:rsidRPr="0091406C">
        <w:rPr>
          <w:sz w:val="28"/>
          <w:szCs w:val="28"/>
        </w:rPr>
        <w:t xml:space="preserve">рограммы, выработку решений при возникновении отклонения хода работ от плана реализации </w:t>
      </w:r>
      <w:r>
        <w:rPr>
          <w:sz w:val="28"/>
          <w:szCs w:val="28"/>
        </w:rPr>
        <w:t>П</w:t>
      </w:r>
      <w:r w:rsidRPr="0091406C">
        <w:rPr>
          <w:sz w:val="28"/>
          <w:szCs w:val="28"/>
        </w:rPr>
        <w:t>рограммы.</w:t>
      </w:r>
    </w:p>
    <w:p w:rsidR="001F6896" w:rsidRPr="0091406C" w:rsidRDefault="001F6896" w:rsidP="00F01554">
      <w:pPr>
        <w:widowControl w:val="0"/>
        <w:autoSpaceDE w:val="0"/>
        <w:autoSpaceDN w:val="0"/>
        <w:adjustRightInd w:val="0"/>
        <w:spacing w:line="326" w:lineRule="auto"/>
        <w:rPr>
          <w:sz w:val="28"/>
          <w:szCs w:val="28"/>
        </w:rPr>
      </w:pPr>
      <w:r w:rsidRPr="0091406C">
        <w:rPr>
          <w:sz w:val="28"/>
          <w:szCs w:val="28"/>
        </w:rPr>
        <w:t>Реал</w:t>
      </w:r>
      <w:r>
        <w:rPr>
          <w:sz w:val="28"/>
          <w:szCs w:val="28"/>
        </w:rPr>
        <w:t>изация мероприятий подпрограмм П</w:t>
      </w:r>
      <w:r w:rsidRPr="0091406C">
        <w:rPr>
          <w:sz w:val="28"/>
          <w:szCs w:val="28"/>
        </w:rPr>
        <w:t>рограммы осуществляется посредством:</w:t>
      </w:r>
    </w:p>
    <w:p w:rsidR="001F6896" w:rsidRDefault="001F6896" w:rsidP="00F01554">
      <w:pPr>
        <w:widowControl w:val="0"/>
        <w:autoSpaceDE w:val="0"/>
        <w:autoSpaceDN w:val="0"/>
        <w:adjustRightInd w:val="0"/>
        <w:spacing w:line="326" w:lineRule="auto"/>
        <w:rPr>
          <w:sz w:val="28"/>
          <w:szCs w:val="28"/>
        </w:rPr>
      </w:pPr>
      <w:r w:rsidRPr="0091406C">
        <w:rPr>
          <w:sz w:val="28"/>
          <w:szCs w:val="28"/>
        </w:rPr>
        <w:t xml:space="preserve">размещения заказов на поставки товаров, выполнение работ, оказание услуг для </w:t>
      </w:r>
      <w:r>
        <w:rPr>
          <w:sz w:val="28"/>
          <w:szCs w:val="28"/>
        </w:rPr>
        <w:t xml:space="preserve">муниципальных нужд в порядке, </w:t>
      </w:r>
      <w:r w:rsidRPr="0091406C">
        <w:rPr>
          <w:sz w:val="28"/>
          <w:szCs w:val="28"/>
        </w:rPr>
        <w:t>предусмотренном действующим законодательством о контрактной системе в сфер</w:t>
      </w:r>
      <w:r w:rsidR="00F01554">
        <w:rPr>
          <w:sz w:val="28"/>
          <w:szCs w:val="28"/>
        </w:rPr>
        <w:t xml:space="preserve">е закупок товаров, работ, услуг </w:t>
      </w:r>
      <w:r w:rsidRPr="0091406C">
        <w:rPr>
          <w:sz w:val="28"/>
          <w:szCs w:val="28"/>
        </w:rPr>
        <w:t>для обеспечения государственных и муниципальных нужд;</w:t>
      </w:r>
    </w:p>
    <w:p w:rsidR="00335DC4" w:rsidRDefault="001F6896" w:rsidP="00F01554">
      <w:pPr>
        <w:widowControl w:val="0"/>
        <w:autoSpaceDE w:val="0"/>
        <w:autoSpaceDN w:val="0"/>
        <w:adjustRightInd w:val="0"/>
        <w:spacing w:line="326" w:lineRule="auto"/>
        <w:rPr>
          <w:color w:val="000000"/>
          <w:sz w:val="28"/>
          <w:szCs w:val="28"/>
        </w:rPr>
        <w:sectPr w:rsidR="00335DC4" w:rsidSect="001F6896">
          <w:pgSz w:w="11906" w:h="16838"/>
          <w:pgMar w:top="510" w:right="851" w:bottom="737" w:left="1701" w:header="0" w:footer="283" w:gutter="0"/>
          <w:cols w:space="708"/>
          <w:titlePg/>
          <w:docGrid w:linePitch="360"/>
        </w:sectPr>
      </w:pPr>
      <w:r w:rsidRPr="0091406C">
        <w:rPr>
          <w:color w:val="000000"/>
          <w:sz w:val="28"/>
          <w:szCs w:val="28"/>
        </w:rPr>
        <w:t>предоставления субсидий из бюджета юридическим лицам, индивидуальным предпринимателям на возмещение затрат или недополученных доходов, возникающих в связи с регулированием органами</w:t>
      </w:r>
    </w:p>
    <w:p w:rsidR="00335DC4" w:rsidRDefault="00335DC4" w:rsidP="00335DC4">
      <w:pPr>
        <w:widowControl w:val="0"/>
        <w:autoSpaceDE w:val="0"/>
        <w:autoSpaceDN w:val="0"/>
        <w:adjustRightInd w:val="0"/>
        <w:spacing w:line="326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</w:p>
    <w:p w:rsidR="001F6896" w:rsidRDefault="001F6896" w:rsidP="00335DC4">
      <w:pPr>
        <w:widowControl w:val="0"/>
        <w:autoSpaceDE w:val="0"/>
        <w:autoSpaceDN w:val="0"/>
        <w:adjustRightInd w:val="0"/>
        <w:spacing w:line="326" w:lineRule="auto"/>
        <w:ind w:firstLine="0"/>
        <w:rPr>
          <w:color w:val="000000"/>
          <w:sz w:val="28"/>
          <w:szCs w:val="28"/>
        </w:rPr>
      </w:pPr>
      <w:r w:rsidRPr="0091406C">
        <w:rPr>
          <w:color w:val="000000"/>
          <w:sz w:val="28"/>
          <w:szCs w:val="28"/>
        </w:rPr>
        <w:t xml:space="preserve">исполнительной власти Приморского края тарифов на перевозки пассажиров и багажа автомобильным транспортом в порядке, утверждаемом </w:t>
      </w:r>
      <w:r w:rsidR="009848B4">
        <w:rPr>
          <w:color w:val="000000"/>
          <w:sz w:val="28"/>
          <w:szCs w:val="28"/>
        </w:rPr>
        <w:t>Администрацией Приморского края;</w:t>
      </w:r>
    </w:p>
    <w:p w:rsidR="009848B4" w:rsidRDefault="009848B4" w:rsidP="00335DC4">
      <w:pPr>
        <w:widowControl w:val="0"/>
        <w:autoSpaceDE w:val="0"/>
        <w:autoSpaceDN w:val="0"/>
        <w:adjustRightInd w:val="0"/>
        <w:spacing w:line="326" w:lineRule="auto"/>
        <w:rPr>
          <w:sz w:val="28"/>
          <w:szCs w:val="28"/>
        </w:rPr>
      </w:pPr>
      <w:r w:rsidRPr="00A25E4F">
        <w:rPr>
          <w:sz w:val="28"/>
          <w:szCs w:val="28"/>
        </w:rPr>
        <w:t>предоставления иных межбюджетных трансфертов из районного бюджета бюджетам сельских поселений при условии заключения соглашения о принятии части полномочий органами местного самоуправления сельских поселений по осуществлению дорожной деятельности</w:t>
      </w:r>
      <w:r>
        <w:rPr>
          <w:sz w:val="28"/>
          <w:szCs w:val="28"/>
        </w:rPr>
        <w:t xml:space="preserve">. </w:t>
      </w:r>
    </w:p>
    <w:p w:rsidR="0043674E" w:rsidRPr="0043674E" w:rsidRDefault="0043674E" w:rsidP="00F01554">
      <w:pPr>
        <w:shd w:val="clear" w:color="auto" w:fill="FFFFFF"/>
        <w:spacing w:line="240" w:lineRule="auto"/>
        <w:ind w:firstLine="0"/>
        <w:jc w:val="center"/>
        <w:outlineLvl w:val="4"/>
        <w:rPr>
          <w:bCs/>
          <w:color w:val="000000"/>
          <w:sz w:val="28"/>
          <w:szCs w:val="28"/>
        </w:rPr>
      </w:pPr>
    </w:p>
    <w:p w:rsidR="00F01554" w:rsidRDefault="001F6896" w:rsidP="00F01554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6. Оценка применения мер государственного ре</w:t>
      </w:r>
      <w:r w:rsidR="00F01554">
        <w:rPr>
          <w:b/>
          <w:bCs/>
          <w:color w:val="000000"/>
          <w:sz w:val="28"/>
          <w:szCs w:val="28"/>
        </w:rPr>
        <w:t>гулирования</w:t>
      </w:r>
    </w:p>
    <w:p w:rsidR="00D434B1" w:rsidRDefault="001F6896" w:rsidP="00F01554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сфере реализации Программы </w:t>
      </w:r>
      <w:r w:rsidRPr="00AB6C5D">
        <w:rPr>
          <w:b/>
          <w:bCs/>
          <w:color w:val="000000"/>
          <w:sz w:val="28"/>
          <w:szCs w:val="28"/>
        </w:rPr>
        <w:t>и сведения об о</w:t>
      </w:r>
      <w:r w:rsidR="00D434B1">
        <w:rPr>
          <w:b/>
          <w:bCs/>
          <w:color w:val="000000"/>
          <w:sz w:val="28"/>
          <w:szCs w:val="28"/>
        </w:rPr>
        <w:t>сновных мерах</w:t>
      </w:r>
    </w:p>
    <w:p w:rsidR="001F6896" w:rsidRPr="00AB6C5D" w:rsidRDefault="001F6896" w:rsidP="00D434B1">
      <w:pPr>
        <w:shd w:val="clear" w:color="auto" w:fill="FFFFFF"/>
        <w:spacing w:line="36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правового</w:t>
      </w:r>
      <w:r w:rsidR="00F01554">
        <w:rPr>
          <w:b/>
          <w:bCs/>
          <w:color w:val="000000"/>
          <w:sz w:val="28"/>
          <w:szCs w:val="28"/>
        </w:rPr>
        <w:t xml:space="preserve"> </w:t>
      </w:r>
      <w:r w:rsidRPr="00AB6C5D">
        <w:rPr>
          <w:b/>
          <w:bCs/>
          <w:color w:val="000000"/>
          <w:sz w:val="28"/>
          <w:szCs w:val="28"/>
        </w:rPr>
        <w:t>регулирования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Программой предусмотрены следующие </w:t>
      </w:r>
      <w:r w:rsidRPr="00AB6C5D">
        <w:rPr>
          <w:color w:val="000000"/>
          <w:sz w:val="28"/>
          <w:szCs w:val="28"/>
        </w:rPr>
        <w:t>меры государственного регулирования: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установление предельных тарифов на перевозки пассажиров автомобильным транспортом в пригородном сообщени</w:t>
      </w:r>
      <w:r>
        <w:rPr>
          <w:color w:val="000000"/>
          <w:sz w:val="28"/>
          <w:szCs w:val="28"/>
        </w:rPr>
        <w:t>и в отдаленные села на территории муниципального района</w:t>
      </w:r>
      <w:r w:rsidRPr="00AB6C5D">
        <w:rPr>
          <w:color w:val="000000"/>
          <w:sz w:val="28"/>
          <w:szCs w:val="28"/>
        </w:rPr>
        <w:t>.</w:t>
      </w:r>
    </w:p>
    <w:p w:rsidR="001F6896" w:rsidRPr="00AB6C5D" w:rsidRDefault="001F6896" w:rsidP="001F6896">
      <w:pPr>
        <w:shd w:val="clear" w:color="auto" w:fill="FFFFFF"/>
        <w:spacing w:line="30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Необходимость пр</w:t>
      </w:r>
      <w:r w:rsidR="004E5D20">
        <w:rPr>
          <w:color w:val="000000"/>
          <w:sz w:val="28"/>
          <w:szCs w:val="28"/>
        </w:rPr>
        <w:t>именения данной меры</w:t>
      </w:r>
      <w:r>
        <w:rPr>
          <w:color w:val="000000"/>
          <w:sz w:val="28"/>
          <w:szCs w:val="28"/>
        </w:rPr>
        <w:t xml:space="preserve"> государственного регулирования обусловлена сдерживанием роста цен на пассажирские перевозки, пов</w:t>
      </w:r>
      <w:r w:rsidR="004E5D20">
        <w:rPr>
          <w:color w:val="000000"/>
          <w:sz w:val="28"/>
          <w:szCs w:val="28"/>
        </w:rPr>
        <w:t>ышение доступности транспортных</w:t>
      </w:r>
      <w:r>
        <w:rPr>
          <w:color w:val="000000"/>
          <w:sz w:val="28"/>
          <w:szCs w:val="28"/>
        </w:rPr>
        <w:t xml:space="preserve"> услуг для населения, обеспечение безубыточности перевозчиков. 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Основными мерами правового регулирования программы является принятие (корректировка) следующих нормативно-правовых актов: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постановления</w:t>
      </w:r>
      <w:r w:rsidRPr="00AB6C5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                       </w:t>
      </w:r>
      <w:r w:rsidRPr="0021535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15.02.2010</w:t>
      </w:r>
      <w:r w:rsidRPr="005B64EC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47</w:t>
      </w:r>
      <w:r w:rsidRPr="0021535C">
        <w:rPr>
          <w:color w:val="000000"/>
          <w:sz w:val="28"/>
          <w:szCs w:val="28"/>
        </w:rPr>
        <w:t xml:space="preserve"> «Об утверждении Поря</w:t>
      </w:r>
      <w:r>
        <w:rPr>
          <w:color w:val="000000"/>
          <w:sz w:val="28"/>
          <w:szCs w:val="28"/>
        </w:rPr>
        <w:t xml:space="preserve">дка предоставления субсидий </w:t>
      </w:r>
      <w:r w:rsidR="00F01554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за счет средств местного</w:t>
      </w:r>
      <w:r w:rsidRPr="0021535C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организациям, осуществляющим пассажирские автобусные перевозки в отдаленные села Партизанского</w:t>
      </w:r>
      <w:r w:rsidRPr="0021535C">
        <w:rPr>
          <w:color w:val="000000"/>
          <w:sz w:val="28"/>
          <w:szCs w:val="28"/>
        </w:rPr>
        <w:t xml:space="preserve"> муниципального района</w:t>
      </w:r>
      <w:r w:rsidR="00F0155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целях возмещения затрат или недополученных доходов в связи со снижением тарифов на проезд</w:t>
      </w:r>
      <w:r w:rsidRPr="0021535C">
        <w:rPr>
          <w:color w:val="000000"/>
          <w:sz w:val="28"/>
          <w:szCs w:val="28"/>
        </w:rPr>
        <w:t>».</w:t>
      </w:r>
    </w:p>
    <w:p w:rsidR="00A33FA8" w:rsidRPr="0021535C" w:rsidRDefault="00A33FA8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</w:p>
    <w:p w:rsidR="001F6896" w:rsidRDefault="001F6896" w:rsidP="001F6896">
      <w:pPr>
        <w:spacing w:line="30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B1F89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реализации П</w:t>
      </w:r>
      <w:r w:rsidRPr="009B1F89">
        <w:rPr>
          <w:b/>
          <w:sz w:val="28"/>
          <w:szCs w:val="28"/>
        </w:rPr>
        <w:t>рограммы</w:t>
      </w:r>
    </w:p>
    <w:p w:rsidR="00322093" w:rsidRPr="00620CE1" w:rsidRDefault="00322093" w:rsidP="00322093">
      <w:pPr>
        <w:rPr>
          <w:color w:val="000000"/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Общий плановый объем средств, направляемых на реализацию мероприятий Программы, составляет </w:t>
      </w:r>
      <w:r>
        <w:rPr>
          <w:b/>
          <w:color w:val="000000"/>
          <w:sz w:val="28"/>
          <w:szCs w:val="28"/>
        </w:rPr>
        <w:t>115 585,65981</w:t>
      </w:r>
      <w:r w:rsidRPr="00620CE1">
        <w:rPr>
          <w:b/>
          <w:color w:val="000000"/>
          <w:sz w:val="28"/>
          <w:szCs w:val="28"/>
        </w:rPr>
        <w:t xml:space="preserve"> </w:t>
      </w:r>
      <w:r w:rsidRPr="00620CE1">
        <w:rPr>
          <w:color w:val="000000"/>
          <w:sz w:val="28"/>
          <w:szCs w:val="28"/>
        </w:rPr>
        <w:t>тыс. руб., в том числе           по годам:</w:t>
      </w:r>
    </w:p>
    <w:p w:rsidR="00322093" w:rsidRPr="00620CE1" w:rsidRDefault="00322093" w:rsidP="00322093">
      <w:pPr>
        <w:rPr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2015 год - 26 888,61941 тыс. рублей, </w:t>
      </w:r>
    </w:p>
    <w:p w:rsidR="00322093" w:rsidRPr="00620CE1" w:rsidRDefault="00322093" w:rsidP="003220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2016 год - 36</w:t>
      </w:r>
      <w:r w:rsidRPr="00620CE1">
        <w:rPr>
          <w:color w:val="000000"/>
          <w:sz w:val="28"/>
          <w:szCs w:val="28"/>
        </w:rPr>
        <w:t> 581,53633 тыс. рублей,</w:t>
      </w:r>
    </w:p>
    <w:p w:rsidR="00322093" w:rsidRPr="00620CE1" w:rsidRDefault="00322093" w:rsidP="003220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2017 год - 52 115,50407</w:t>
      </w:r>
      <w:r w:rsidRPr="00620CE1">
        <w:rPr>
          <w:color w:val="000000"/>
          <w:sz w:val="28"/>
          <w:szCs w:val="28"/>
        </w:rPr>
        <w:t xml:space="preserve"> тыс. рублей.</w:t>
      </w:r>
    </w:p>
    <w:p w:rsidR="00322093" w:rsidRDefault="00322093" w:rsidP="00322093">
      <w:pPr>
        <w:rPr>
          <w:color w:val="000000"/>
          <w:sz w:val="28"/>
          <w:szCs w:val="28"/>
        </w:rPr>
      </w:pPr>
      <w:r w:rsidRPr="00620CE1">
        <w:rPr>
          <w:color w:val="000000"/>
          <w:sz w:val="28"/>
          <w:szCs w:val="28"/>
        </w:rPr>
        <w:t>Из общего объема средств по источникам:</w:t>
      </w:r>
    </w:p>
    <w:p w:rsidR="00335DC4" w:rsidRPr="00620CE1" w:rsidRDefault="00335DC4" w:rsidP="00335DC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15</w:t>
      </w:r>
    </w:p>
    <w:p w:rsidR="00322093" w:rsidRPr="00620CE1" w:rsidRDefault="00322093" w:rsidP="00322093">
      <w:pPr>
        <w:rPr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- средства районного бюджета </w:t>
      </w:r>
      <w:r>
        <w:rPr>
          <w:color w:val="000000"/>
          <w:sz w:val="28"/>
          <w:szCs w:val="28"/>
        </w:rPr>
        <w:t>-</w:t>
      </w:r>
      <w:r w:rsidRPr="00620CE1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78 383,31581</w:t>
      </w:r>
      <w:r w:rsidRPr="00620CE1">
        <w:rPr>
          <w:color w:val="000000"/>
          <w:sz w:val="28"/>
          <w:szCs w:val="28"/>
        </w:rPr>
        <w:t xml:space="preserve"> тыс. рублей, в том числе по годам:  </w:t>
      </w:r>
    </w:p>
    <w:p w:rsidR="00322093" w:rsidRPr="00620CE1" w:rsidRDefault="00322093" w:rsidP="00322093">
      <w:pPr>
        <w:rPr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2015 год - 14 521,61941 тыс. рублей, </w:t>
      </w:r>
    </w:p>
    <w:p w:rsidR="00322093" w:rsidRPr="00620CE1" w:rsidRDefault="00322093" w:rsidP="003220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2016 год - 29</w:t>
      </w:r>
      <w:r w:rsidRPr="00620CE1">
        <w:rPr>
          <w:color w:val="000000"/>
          <w:sz w:val="28"/>
          <w:szCs w:val="28"/>
        </w:rPr>
        <w:t xml:space="preserve"> 187,53633 тыс. рублей, </w:t>
      </w:r>
    </w:p>
    <w:p w:rsidR="00322093" w:rsidRPr="00620CE1" w:rsidRDefault="00322093" w:rsidP="003220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- 34 674,16007</w:t>
      </w:r>
      <w:r w:rsidRPr="00620CE1">
        <w:rPr>
          <w:color w:val="000000"/>
          <w:sz w:val="28"/>
          <w:szCs w:val="28"/>
        </w:rPr>
        <w:t xml:space="preserve"> тыс. рублей. </w:t>
      </w:r>
    </w:p>
    <w:p w:rsidR="00322093" w:rsidRPr="00620CE1" w:rsidRDefault="00322093" w:rsidP="00322093">
      <w:pPr>
        <w:rPr>
          <w:color w:val="000000"/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- плановый объем средств, привлекаемых на реализацию целей программы, составляет:  </w:t>
      </w:r>
    </w:p>
    <w:p w:rsidR="00322093" w:rsidRPr="00620CE1" w:rsidRDefault="00322093" w:rsidP="0032209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средства</w:t>
      </w:r>
      <w:r w:rsidRPr="00620CE1">
        <w:rPr>
          <w:color w:val="000000"/>
          <w:sz w:val="28"/>
          <w:szCs w:val="28"/>
        </w:rPr>
        <w:t xml:space="preserve"> краевого бюджета </w:t>
      </w:r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37 202,344</w:t>
      </w:r>
      <w:r w:rsidRPr="00620CE1">
        <w:rPr>
          <w:b/>
          <w:color w:val="000000"/>
          <w:sz w:val="28"/>
          <w:szCs w:val="28"/>
        </w:rPr>
        <w:t xml:space="preserve">00 </w:t>
      </w:r>
      <w:r w:rsidRPr="00620CE1">
        <w:rPr>
          <w:color w:val="000000"/>
          <w:sz w:val="28"/>
          <w:szCs w:val="28"/>
        </w:rPr>
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</w:r>
      <w:r>
        <w:rPr>
          <w:sz w:val="28"/>
          <w:szCs w:val="28"/>
        </w:rPr>
        <w:t xml:space="preserve"> </w:t>
      </w:r>
      <w:r w:rsidRPr="00620CE1">
        <w:rPr>
          <w:color w:val="000000"/>
          <w:sz w:val="28"/>
          <w:szCs w:val="28"/>
        </w:rPr>
        <w:t xml:space="preserve">в том числе по годам:  </w:t>
      </w:r>
    </w:p>
    <w:p w:rsidR="00322093" w:rsidRPr="00620CE1" w:rsidRDefault="00322093" w:rsidP="00322093">
      <w:pPr>
        <w:spacing w:line="240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620CE1">
        <w:rPr>
          <w:color w:val="000000"/>
          <w:sz w:val="28"/>
          <w:szCs w:val="28"/>
        </w:rPr>
        <w:t xml:space="preserve">2015 год - 12 367,00000 тыс. рублей, </w:t>
      </w:r>
    </w:p>
    <w:p w:rsidR="00322093" w:rsidRPr="00620CE1" w:rsidRDefault="00322093" w:rsidP="00322093">
      <w:pPr>
        <w:spacing w:line="336" w:lineRule="auto"/>
        <w:rPr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2016 год - 7 394,00000 тыс. рублей, </w:t>
      </w:r>
    </w:p>
    <w:p w:rsidR="00322093" w:rsidRPr="00620CE1" w:rsidRDefault="00322093" w:rsidP="00322093">
      <w:pPr>
        <w:spacing w:line="33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17 441,34400 </w:t>
      </w:r>
      <w:r w:rsidRPr="00620CE1">
        <w:rPr>
          <w:color w:val="000000"/>
          <w:sz w:val="28"/>
          <w:szCs w:val="28"/>
        </w:rPr>
        <w:t>тыс. рублей.</w:t>
      </w:r>
    </w:p>
    <w:p w:rsidR="00322093" w:rsidRDefault="00322093" w:rsidP="00322093">
      <w:pPr>
        <w:spacing w:line="336" w:lineRule="auto"/>
        <w:rPr>
          <w:color w:val="000000"/>
          <w:sz w:val="28"/>
          <w:szCs w:val="28"/>
        </w:rPr>
      </w:pPr>
      <w:r w:rsidRPr="00620CE1">
        <w:rPr>
          <w:color w:val="000000"/>
          <w:sz w:val="28"/>
          <w:szCs w:val="28"/>
        </w:rPr>
        <w:t>Привлечение с</w:t>
      </w:r>
      <w:r>
        <w:rPr>
          <w:color w:val="000000"/>
          <w:sz w:val="28"/>
          <w:szCs w:val="28"/>
        </w:rPr>
        <w:t>редств из краевого бюджета планируе</w:t>
      </w:r>
      <w:r w:rsidRPr="00620CE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в форме субсидий за счет </w:t>
      </w:r>
      <w:r w:rsidRPr="00620CE1">
        <w:rPr>
          <w:color w:val="000000"/>
          <w:sz w:val="28"/>
          <w:szCs w:val="28"/>
        </w:rPr>
        <w:t xml:space="preserve">средств дорожного фонда Приморского края </w:t>
      </w:r>
      <w:r>
        <w:rPr>
          <w:color w:val="000000"/>
          <w:sz w:val="28"/>
          <w:szCs w:val="28"/>
        </w:rPr>
        <w:t xml:space="preserve">                       </w:t>
      </w:r>
      <w:r w:rsidRPr="00620CE1">
        <w:rPr>
          <w:color w:val="000000"/>
          <w:sz w:val="28"/>
          <w:szCs w:val="28"/>
        </w:rPr>
        <w:t>на мероприятия</w:t>
      </w:r>
      <w:r>
        <w:rPr>
          <w:color w:val="000000"/>
          <w:sz w:val="28"/>
          <w:szCs w:val="28"/>
        </w:rPr>
        <w:t xml:space="preserve">  в общей сумме 27 191,00000 тыс.рублей, в том числе по годам:</w:t>
      </w:r>
    </w:p>
    <w:p w:rsidR="00322093" w:rsidRPr="00E92DD1" w:rsidRDefault="00322093" w:rsidP="00322093">
      <w:pPr>
        <w:spacing w:line="336" w:lineRule="auto"/>
        <w:rPr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2015 год </w:t>
      </w:r>
      <w:r w:rsidRPr="00E92DD1">
        <w:rPr>
          <w:color w:val="000000"/>
          <w:sz w:val="28"/>
          <w:szCs w:val="28"/>
        </w:rPr>
        <w:t xml:space="preserve">- 12 367,00000 тыс. рублей, </w:t>
      </w:r>
    </w:p>
    <w:p w:rsidR="00322093" w:rsidRPr="00E92DD1" w:rsidRDefault="00322093" w:rsidP="00322093">
      <w:pPr>
        <w:spacing w:line="336" w:lineRule="auto"/>
        <w:rPr>
          <w:sz w:val="28"/>
          <w:szCs w:val="28"/>
        </w:rPr>
      </w:pPr>
      <w:r w:rsidRPr="00E92DD1">
        <w:rPr>
          <w:color w:val="000000"/>
          <w:sz w:val="28"/>
          <w:szCs w:val="28"/>
        </w:rPr>
        <w:t xml:space="preserve">2016 год - 7 394,00000 тыс. рублей, </w:t>
      </w:r>
    </w:p>
    <w:p w:rsidR="00322093" w:rsidRPr="00620CE1" w:rsidRDefault="00322093" w:rsidP="00322093">
      <w:pPr>
        <w:spacing w:line="336" w:lineRule="auto"/>
        <w:rPr>
          <w:sz w:val="28"/>
          <w:szCs w:val="28"/>
        </w:rPr>
      </w:pPr>
      <w:r w:rsidRPr="00E92DD1">
        <w:rPr>
          <w:color w:val="000000"/>
          <w:sz w:val="28"/>
          <w:szCs w:val="28"/>
        </w:rPr>
        <w:t>2017 год –7</w:t>
      </w:r>
      <w:r>
        <w:rPr>
          <w:color w:val="000000"/>
          <w:sz w:val="28"/>
          <w:szCs w:val="28"/>
        </w:rPr>
        <w:t xml:space="preserve"> </w:t>
      </w:r>
      <w:r w:rsidRPr="00E92DD1">
        <w:rPr>
          <w:color w:val="000000"/>
          <w:sz w:val="28"/>
          <w:szCs w:val="28"/>
        </w:rPr>
        <w:t>430,00000</w:t>
      </w:r>
      <w:r>
        <w:rPr>
          <w:color w:val="000000"/>
          <w:sz w:val="28"/>
          <w:szCs w:val="28"/>
        </w:rPr>
        <w:t xml:space="preserve"> </w:t>
      </w:r>
      <w:r w:rsidRPr="00620CE1">
        <w:rPr>
          <w:color w:val="000000"/>
          <w:sz w:val="28"/>
          <w:szCs w:val="28"/>
        </w:rPr>
        <w:t>тыс. рублей.</w:t>
      </w:r>
    </w:p>
    <w:p w:rsidR="00322093" w:rsidRPr="00620CE1" w:rsidRDefault="00322093" w:rsidP="00322093">
      <w:pPr>
        <w:spacing w:line="33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Субсидии за счет </w:t>
      </w:r>
      <w:r w:rsidRPr="00620CE1">
        <w:rPr>
          <w:color w:val="000000"/>
          <w:sz w:val="28"/>
          <w:szCs w:val="28"/>
        </w:rPr>
        <w:t xml:space="preserve">средств дорожного фонда Приморского края </w:t>
      </w:r>
      <w:r>
        <w:rPr>
          <w:color w:val="000000"/>
          <w:sz w:val="28"/>
          <w:szCs w:val="28"/>
        </w:rPr>
        <w:t xml:space="preserve">планируются по </w:t>
      </w:r>
      <w:r w:rsidRPr="00620CE1">
        <w:rPr>
          <w:color w:val="000000"/>
          <w:sz w:val="28"/>
          <w:szCs w:val="28"/>
        </w:rPr>
        <w:t xml:space="preserve">направлениям: </w:t>
      </w:r>
    </w:p>
    <w:p w:rsidR="00322093" w:rsidRPr="00322093" w:rsidRDefault="00322093" w:rsidP="00322093">
      <w:pPr>
        <w:rPr>
          <w:color w:val="000000"/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- проектирование, строительство подъездных автомобильных дорог, проездов к земельным участкам, предоставленным (предоставляемым)    </w:t>
      </w:r>
      <w:r>
        <w:rPr>
          <w:color w:val="000000"/>
          <w:sz w:val="28"/>
          <w:szCs w:val="28"/>
        </w:rPr>
        <w:t xml:space="preserve">         </w:t>
      </w:r>
      <w:r w:rsidRPr="00620CE1">
        <w:rPr>
          <w:color w:val="000000"/>
          <w:sz w:val="28"/>
          <w:szCs w:val="28"/>
        </w:rPr>
        <w:t xml:space="preserve">на </w:t>
      </w:r>
      <w:r w:rsidRPr="00322093">
        <w:rPr>
          <w:color w:val="000000"/>
          <w:sz w:val="28"/>
          <w:szCs w:val="28"/>
        </w:rPr>
        <w:t>бесплатной основе гражданам, имеющим трех и более детей;</w:t>
      </w:r>
    </w:p>
    <w:p w:rsidR="00322093" w:rsidRPr="00322093" w:rsidRDefault="00322093" w:rsidP="00322093">
      <w:pPr>
        <w:rPr>
          <w:color w:val="000000"/>
          <w:sz w:val="28"/>
          <w:szCs w:val="28"/>
        </w:rPr>
      </w:pPr>
      <w:r w:rsidRPr="00322093">
        <w:rPr>
          <w:rStyle w:val="FontStyle12"/>
          <w:b w:val="0"/>
          <w:sz w:val="28"/>
          <w:szCs w:val="28"/>
        </w:rPr>
        <w:t>- капитальный ремонт и ремонт автомобильных дорог общего пользования населенных пунктов</w:t>
      </w:r>
      <w:r w:rsidRPr="00322093">
        <w:rPr>
          <w:rStyle w:val="FontStyle11"/>
          <w:sz w:val="28"/>
          <w:szCs w:val="28"/>
        </w:rPr>
        <w:t>.</w:t>
      </w:r>
    </w:p>
    <w:p w:rsidR="00322093" w:rsidRDefault="00322093" w:rsidP="00322093">
      <w:pPr>
        <w:rPr>
          <w:sz w:val="28"/>
          <w:szCs w:val="28"/>
        </w:rPr>
      </w:pPr>
      <w:r w:rsidRPr="00620CE1">
        <w:rPr>
          <w:sz w:val="28"/>
          <w:szCs w:val="28"/>
        </w:rPr>
        <w:t xml:space="preserve"> В случае признания Партизанского муниципального района получателем субсидий за счет средств дорожного фонда Пр</w:t>
      </w:r>
      <w:r>
        <w:rPr>
          <w:sz w:val="28"/>
          <w:szCs w:val="28"/>
        </w:rPr>
        <w:t>иморского края (краевой бюджет)</w:t>
      </w:r>
      <w:r w:rsidRPr="00620CE1">
        <w:rPr>
          <w:sz w:val="28"/>
          <w:szCs w:val="28"/>
        </w:rPr>
        <w:t xml:space="preserve"> указанные средства предусматриваются как источник финансирования Программы.</w:t>
      </w:r>
    </w:p>
    <w:p w:rsidR="00335DC4" w:rsidRDefault="00322093" w:rsidP="00322093">
      <w:pPr>
        <w:spacing w:line="336" w:lineRule="auto"/>
        <w:rPr>
          <w:sz w:val="28"/>
          <w:szCs w:val="28"/>
        </w:rPr>
        <w:sectPr w:rsidR="00335DC4" w:rsidSect="001F6896">
          <w:pgSz w:w="11906" w:h="16838"/>
          <w:pgMar w:top="510" w:right="851" w:bottom="737" w:left="1701" w:header="0" w:footer="283" w:gutter="0"/>
          <w:cols w:space="708"/>
          <w:titlePg/>
          <w:docGrid w:linePitch="360"/>
        </w:sectPr>
      </w:pPr>
      <w:r w:rsidRPr="00626A4C">
        <w:rPr>
          <w:color w:val="000000"/>
          <w:sz w:val="28"/>
          <w:szCs w:val="28"/>
        </w:rPr>
        <w:t xml:space="preserve">Привлечение средств из краевого бюджета планируется также </w:t>
      </w:r>
      <w:r w:rsidRPr="00626A4C">
        <w:rPr>
          <w:sz w:val="28"/>
          <w:szCs w:val="28"/>
        </w:rPr>
        <w:t>за счет предоставляемых в 2017 году из краевого бюджета бюджету Партизанского муниципального района иных межбюджетных трансфертов, источником</w:t>
      </w:r>
    </w:p>
    <w:p w:rsidR="00335DC4" w:rsidRDefault="00335DC4" w:rsidP="00335DC4">
      <w:pPr>
        <w:spacing w:line="33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</w:p>
    <w:p w:rsidR="00322093" w:rsidRPr="00626A4C" w:rsidRDefault="00322093" w:rsidP="00335DC4">
      <w:pPr>
        <w:spacing w:line="336" w:lineRule="auto"/>
        <w:ind w:firstLine="0"/>
        <w:rPr>
          <w:sz w:val="28"/>
          <w:szCs w:val="28"/>
        </w:rPr>
      </w:pPr>
      <w:r w:rsidRPr="00626A4C">
        <w:rPr>
          <w:sz w:val="28"/>
          <w:szCs w:val="28"/>
        </w:rPr>
        <w:t xml:space="preserve">финансового обеспечения которых являются иные межбюджетные трансферты из федерального бюджета </w:t>
      </w:r>
      <w:r w:rsidRPr="00626A4C">
        <w:rPr>
          <w:color w:val="000000"/>
          <w:sz w:val="28"/>
          <w:szCs w:val="28"/>
        </w:rPr>
        <w:t xml:space="preserve">на  </w:t>
      </w:r>
      <w:r w:rsidRPr="00626A4C">
        <w:rPr>
          <w:sz w:val="28"/>
          <w:szCs w:val="28"/>
        </w:rPr>
        <w:t xml:space="preserve">мероприятия по восстановлению автомобильных дорог и мостов на них, поврежденных в результате паводка, произошедшего в 2016 году на территории Приморского края,  в сумме 10 011,34400 тыс.рублей. </w:t>
      </w:r>
    </w:p>
    <w:p w:rsidR="00322093" w:rsidRDefault="00322093" w:rsidP="00322093">
      <w:pPr>
        <w:tabs>
          <w:tab w:val="left" w:pos="5812"/>
        </w:tabs>
        <w:spacing w:line="30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20CE1">
        <w:rPr>
          <w:color w:val="000000"/>
          <w:sz w:val="28"/>
          <w:szCs w:val="28"/>
        </w:rPr>
        <w:t>Информация о ресурсном обеспечении Программы из различных источников, в том числе привлекаемых на реализацию ее целей средств             из краевого бюджет</w:t>
      </w:r>
      <w:r>
        <w:rPr>
          <w:color w:val="000000"/>
          <w:sz w:val="28"/>
          <w:szCs w:val="28"/>
        </w:rPr>
        <w:t>а, представлена в Приложении № 6</w:t>
      </w:r>
      <w:r w:rsidRPr="00620CE1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 </w:t>
      </w:r>
      <w:r w:rsidRPr="00620CE1">
        <w:rPr>
          <w:color w:val="000000"/>
          <w:sz w:val="28"/>
          <w:szCs w:val="28"/>
        </w:rPr>
        <w:t>Программе.</w:t>
      </w:r>
    </w:p>
    <w:p w:rsidR="00322093" w:rsidRDefault="00322093" w:rsidP="00322093">
      <w:pPr>
        <w:tabs>
          <w:tab w:val="left" w:pos="5812"/>
        </w:tabs>
        <w:spacing w:line="300" w:lineRule="auto"/>
        <w:ind w:firstLine="0"/>
        <w:rPr>
          <w:b/>
          <w:sz w:val="28"/>
          <w:szCs w:val="28"/>
        </w:rPr>
      </w:pPr>
    </w:p>
    <w:p w:rsidR="00F01554" w:rsidRDefault="001F6896" w:rsidP="004B4EF8">
      <w:pPr>
        <w:tabs>
          <w:tab w:val="left" w:pos="5812"/>
        </w:tabs>
        <w:spacing w:line="30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Сроки и этапы реализации Программы </w:t>
      </w:r>
    </w:p>
    <w:p w:rsidR="001F6896" w:rsidRDefault="00F01554" w:rsidP="00F01554">
      <w:pPr>
        <w:tabs>
          <w:tab w:val="left" w:pos="5812"/>
        </w:tabs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1F6896">
        <w:rPr>
          <w:sz w:val="28"/>
          <w:szCs w:val="28"/>
        </w:rPr>
        <w:t>реализ</w:t>
      </w:r>
      <w:r w:rsidR="00E109E2">
        <w:rPr>
          <w:sz w:val="28"/>
          <w:szCs w:val="28"/>
        </w:rPr>
        <w:t xml:space="preserve">уется в 2015-2017 годах в один </w:t>
      </w:r>
      <w:r w:rsidR="001F6896">
        <w:rPr>
          <w:sz w:val="28"/>
          <w:szCs w:val="28"/>
        </w:rPr>
        <w:t xml:space="preserve">этап. </w:t>
      </w:r>
    </w:p>
    <w:p w:rsidR="008A6FCD" w:rsidRPr="00F01554" w:rsidRDefault="008A6FCD" w:rsidP="00F01554">
      <w:pPr>
        <w:tabs>
          <w:tab w:val="left" w:pos="5812"/>
        </w:tabs>
        <w:spacing w:line="300" w:lineRule="auto"/>
        <w:rPr>
          <w:b/>
          <w:sz w:val="28"/>
          <w:szCs w:val="28"/>
        </w:rPr>
      </w:pP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9</w:t>
      </w:r>
      <w:r w:rsidRPr="00152E69">
        <w:rPr>
          <w:rFonts w:eastAsiaTheme="minorHAnsi"/>
          <w:b/>
          <w:sz w:val="28"/>
          <w:szCs w:val="28"/>
          <w:lang w:eastAsia="en-US"/>
        </w:rPr>
        <w:t>. Ожида</w:t>
      </w:r>
      <w:r>
        <w:rPr>
          <w:rFonts w:eastAsiaTheme="minorHAnsi"/>
          <w:b/>
          <w:sz w:val="28"/>
          <w:szCs w:val="28"/>
          <w:lang w:eastAsia="en-US"/>
        </w:rPr>
        <w:t>емые результаты реализации П</w:t>
      </w:r>
      <w:r w:rsidRPr="00152E69">
        <w:rPr>
          <w:rFonts w:eastAsiaTheme="minorHAnsi"/>
          <w:b/>
          <w:sz w:val="28"/>
          <w:szCs w:val="28"/>
          <w:lang w:eastAsia="en-US"/>
        </w:rPr>
        <w:t>рограммы</w:t>
      </w:r>
    </w:p>
    <w:p w:rsidR="003E23FA" w:rsidRPr="00201925" w:rsidRDefault="003E23FA" w:rsidP="003E23FA">
      <w:pPr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>Ожидаемые результаты от реализации</w:t>
      </w:r>
      <w:r>
        <w:rPr>
          <w:sz w:val="28"/>
          <w:szCs w:val="28"/>
        </w:rPr>
        <w:t xml:space="preserve"> мероприятий Программы </w:t>
      </w:r>
      <w:r w:rsidRPr="00201925">
        <w:rPr>
          <w:sz w:val="28"/>
          <w:szCs w:val="28"/>
        </w:rPr>
        <w:t>в полном объеме:</w:t>
      </w:r>
    </w:p>
    <w:p w:rsidR="003E23FA" w:rsidRPr="00201925" w:rsidRDefault="003E23FA" w:rsidP="003E23FA">
      <w:pPr>
        <w:widowControl w:val="0"/>
        <w:autoSpaceDE w:val="0"/>
        <w:autoSpaceDN w:val="0"/>
        <w:adjustRightInd w:val="0"/>
        <w:spacing w:line="305" w:lineRule="auto"/>
        <w:rPr>
          <w:color w:val="000000"/>
          <w:sz w:val="28"/>
          <w:szCs w:val="28"/>
        </w:rPr>
      </w:pPr>
      <w:r w:rsidRPr="00201925">
        <w:rPr>
          <w:color w:val="000000"/>
          <w:sz w:val="28"/>
          <w:szCs w:val="28"/>
        </w:rPr>
        <w:t xml:space="preserve"> </w:t>
      </w:r>
      <w:r w:rsidRPr="00201925">
        <w:rPr>
          <w:sz w:val="28"/>
          <w:szCs w:val="28"/>
        </w:rPr>
        <w:t>количество пассажиров, перевезенных автомобильным транспортом между поселениями в границах Партизанского муниципального района, возрастет к 2018 году до 12,0</w:t>
      </w:r>
      <w:r>
        <w:rPr>
          <w:sz w:val="28"/>
          <w:szCs w:val="28"/>
        </w:rPr>
        <w:t xml:space="preserve"> </w:t>
      </w:r>
      <w:r w:rsidRPr="0020192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01925">
        <w:rPr>
          <w:sz w:val="28"/>
          <w:szCs w:val="28"/>
        </w:rPr>
        <w:t>чел.</w:t>
      </w:r>
      <w:r w:rsidRPr="00201925">
        <w:rPr>
          <w:color w:val="000000"/>
          <w:sz w:val="28"/>
          <w:szCs w:val="28"/>
        </w:rPr>
        <w:t>;</w:t>
      </w:r>
    </w:p>
    <w:p w:rsidR="003E23FA" w:rsidRPr="00201925" w:rsidRDefault="003E23FA" w:rsidP="003E23FA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>прирост протяженности автомобильных дорог общего пользования местного значения, соответствующих нормативным требованиям</w:t>
      </w:r>
      <w:r>
        <w:rPr>
          <w:sz w:val="28"/>
          <w:szCs w:val="28"/>
        </w:rPr>
        <w:t xml:space="preserve"> </w:t>
      </w:r>
      <w:r w:rsidRPr="00201925">
        <w:rPr>
          <w:sz w:val="28"/>
          <w:szCs w:val="28"/>
        </w:rPr>
        <w:t>к транспортно</w:t>
      </w:r>
      <w:r>
        <w:rPr>
          <w:sz w:val="28"/>
          <w:szCs w:val="28"/>
        </w:rPr>
        <w:t>-</w:t>
      </w:r>
      <w:r w:rsidRPr="00201925">
        <w:rPr>
          <w:sz w:val="28"/>
          <w:szCs w:val="28"/>
        </w:rPr>
        <w:t>эксплуатационным показателям, в результате ремонта автомобильных дорог составит 27,09 км (к 2018 год</w:t>
      </w:r>
      <w:r>
        <w:rPr>
          <w:sz w:val="28"/>
          <w:szCs w:val="28"/>
        </w:rPr>
        <w:t xml:space="preserve">у в сравнении  </w:t>
      </w:r>
      <w:r w:rsidRPr="00201925">
        <w:rPr>
          <w:sz w:val="28"/>
          <w:szCs w:val="28"/>
        </w:rPr>
        <w:t>с 2014 годом);</w:t>
      </w:r>
    </w:p>
    <w:p w:rsidR="003E23FA" w:rsidRPr="00201925" w:rsidRDefault="003E23FA" w:rsidP="003E23FA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снизится с 69,1 % в 2014 году до 50,2% в 2017 году;</w:t>
      </w:r>
    </w:p>
    <w:p w:rsidR="003E23FA" w:rsidRDefault="003E23FA" w:rsidP="003E23FA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201925">
        <w:rPr>
          <w:sz w:val="28"/>
          <w:szCs w:val="28"/>
        </w:rPr>
        <w:t>искусственных дорожных сооружений, на которых  проведен  ремонт, к 2018 году составит 3 ед.;</w:t>
      </w:r>
    </w:p>
    <w:p w:rsidR="003E23FA" w:rsidRDefault="003E23FA" w:rsidP="003E23FA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>количество восстановленных автомобильных дорог местного значения (восстановление дорожной одежды) и искусственных дорожных  сооружений на них в 2017 году составит 3315 кв.</w:t>
      </w:r>
      <w:r>
        <w:rPr>
          <w:sz w:val="28"/>
          <w:szCs w:val="28"/>
        </w:rPr>
        <w:t xml:space="preserve"> </w:t>
      </w:r>
      <w:r w:rsidRPr="00201925">
        <w:rPr>
          <w:sz w:val="28"/>
          <w:szCs w:val="28"/>
        </w:rPr>
        <w:t>м/ 9 ед.;</w:t>
      </w:r>
    </w:p>
    <w:p w:rsidR="003E23FA" w:rsidRDefault="003E23FA" w:rsidP="003E23FA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>объем восстановленного земельного полотна автомобильных дорог  общего пользования местного значения в 2017</w:t>
      </w:r>
      <w:r>
        <w:rPr>
          <w:sz w:val="28"/>
          <w:szCs w:val="28"/>
        </w:rPr>
        <w:t xml:space="preserve"> </w:t>
      </w:r>
      <w:r w:rsidRPr="00201925">
        <w:rPr>
          <w:sz w:val="28"/>
          <w:szCs w:val="28"/>
        </w:rPr>
        <w:t>году составит 8392 м</w:t>
      </w:r>
      <w:r w:rsidRPr="00201925">
        <w:rPr>
          <w:sz w:val="28"/>
          <w:szCs w:val="28"/>
          <w:vertAlign w:val="superscript"/>
        </w:rPr>
        <w:t>3</w:t>
      </w:r>
      <w:r w:rsidRPr="00201925">
        <w:rPr>
          <w:sz w:val="28"/>
          <w:szCs w:val="28"/>
        </w:rPr>
        <w:t>;</w:t>
      </w:r>
    </w:p>
    <w:p w:rsidR="00335DC4" w:rsidRDefault="003E23FA" w:rsidP="003E23FA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  <w:sectPr w:rsidR="00335DC4" w:rsidSect="001F6896">
          <w:pgSz w:w="11906" w:h="16838"/>
          <w:pgMar w:top="510" w:right="851" w:bottom="737" w:left="1701" w:header="0" w:footer="283" w:gutter="0"/>
          <w:cols w:space="708"/>
          <w:titlePg/>
          <w:docGrid w:linePitch="360"/>
        </w:sectPr>
      </w:pPr>
      <w:r w:rsidRPr="00201925">
        <w:rPr>
          <w:sz w:val="28"/>
          <w:szCs w:val="28"/>
        </w:rPr>
        <w:t>наличие проектной документации на строительство подъездных автомобильных дорог, проездов к земельным участкам, представленным</w:t>
      </w:r>
    </w:p>
    <w:p w:rsidR="00335DC4" w:rsidRDefault="00335DC4" w:rsidP="00335DC4">
      <w:pPr>
        <w:widowControl w:val="0"/>
        <w:autoSpaceDE w:val="0"/>
        <w:autoSpaceDN w:val="0"/>
        <w:adjustRightInd w:val="0"/>
        <w:spacing w:line="305" w:lineRule="auto"/>
        <w:ind w:firstLine="0"/>
        <w:rPr>
          <w:sz w:val="28"/>
          <w:szCs w:val="28"/>
        </w:rPr>
      </w:pPr>
    </w:p>
    <w:p w:rsidR="00335DC4" w:rsidRDefault="00335DC4" w:rsidP="00335DC4">
      <w:pPr>
        <w:widowControl w:val="0"/>
        <w:autoSpaceDE w:val="0"/>
        <w:autoSpaceDN w:val="0"/>
        <w:adjustRightInd w:val="0"/>
        <w:spacing w:line="305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3E23FA" w:rsidRDefault="003E23FA" w:rsidP="00335DC4">
      <w:pPr>
        <w:widowControl w:val="0"/>
        <w:autoSpaceDE w:val="0"/>
        <w:autoSpaceDN w:val="0"/>
        <w:adjustRightInd w:val="0"/>
        <w:spacing w:line="305" w:lineRule="auto"/>
        <w:ind w:firstLine="0"/>
        <w:rPr>
          <w:sz w:val="28"/>
          <w:szCs w:val="28"/>
        </w:rPr>
      </w:pPr>
      <w:r w:rsidRPr="00201925">
        <w:rPr>
          <w:sz w:val="28"/>
          <w:szCs w:val="28"/>
        </w:rPr>
        <w:t xml:space="preserve"> (предоставляемым) на бесплатной основе гражданам, имеющим трех и более детей, к 2018 году составит 2 ед.; </w:t>
      </w:r>
    </w:p>
    <w:p w:rsidR="003E23FA" w:rsidRDefault="003E23FA" w:rsidP="003E23FA">
      <w:pPr>
        <w:widowControl w:val="0"/>
        <w:autoSpaceDE w:val="0"/>
        <w:autoSpaceDN w:val="0"/>
        <w:adjustRightInd w:val="0"/>
        <w:spacing w:line="305" w:lineRule="auto"/>
        <w:rPr>
          <w:sz w:val="28"/>
          <w:szCs w:val="28"/>
        </w:rPr>
      </w:pPr>
      <w:r w:rsidRPr="00751FE0">
        <w:rPr>
          <w:spacing w:val="-6"/>
          <w:sz w:val="28"/>
          <w:szCs w:val="28"/>
        </w:rPr>
        <w:t>приобретение дорожной техники, оборудования, хозяйственного инвентаря,</w:t>
      </w:r>
      <w:r w:rsidRPr="00751FE0">
        <w:rPr>
          <w:b/>
          <w:spacing w:val="-6"/>
          <w:sz w:val="28"/>
          <w:szCs w:val="28"/>
        </w:rPr>
        <w:t xml:space="preserve"> </w:t>
      </w:r>
      <w:r w:rsidRPr="00201925">
        <w:rPr>
          <w:sz w:val="28"/>
          <w:szCs w:val="28"/>
        </w:rPr>
        <w:t xml:space="preserve">необходимых для выполнения нормативных предписаний </w:t>
      </w:r>
      <w:r>
        <w:rPr>
          <w:sz w:val="28"/>
          <w:szCs w:val="28"/>
        </w:rPr>
        <w:t xml:space="preserve">                    </w:t>
      </w:r>
      <w:r w:rsidRPr="00201925">
        <w:rPr>
          <w:sz w:val="28"/>
          <w:szCs w:val="28"/>
        </w:rPr>
        <w:t>по содержанию автомобильных дорог местного значения, к 2018 году составит 11 ед.;</w:t>
      </w:r>
    </w:p>
    <w:p w:rsidR="003E23FA" w:rsidRDefault="003E23FA" w:rsidP="003E2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количество установленных дорожных знаков на автомобильных дорогах общего пользования местного значения (замена, установка новых)        к 2018 году составит 111 ед.;</w:t>
      </w:r>
    </w:p>
    <w:p w:rsidR="003E23FA" w:rsidRDefault="003E23FA" w:rsidP="003E2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количество комплектов дорожной разметки на пешеходных переходах, на которых проведены  работы  по нанесению (обновлению), в 2016 году составит 15 ед., в 2017 году 19 ед.;</w:t>
      </w:r>
    </w:p>
    <w:p w:rsidR="003E23FA" w:rsidRDefault="003E23FA" w:rsidP="003E2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прирост количества пешеходных переходов, обустроенных освещением, к 2018 году составит 8 ед.;</w:t>
      </w:r>
    </w:p>
    <w:p w:rsidR="003E23FA" w:rsidRDefault="003E23FA" w:rsidP="003E2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развитие и обслуживание дорожной сети для обеспечения потребностей экономики и населения района в перевозках грузов (товаров)</w:t>
      </w:r>
      <w:r>
        <w:rPr>
          <w:sz w:val="28"/>
          <w:szCs w:val="28"/>
        </w:rPr>
        <w:t xml:space="preserve"> </w:t>
      </w:r>
      <w:r w:rsidRPr="00201925">
        <w:rPr>
          <w:sz w:val="28"/>
          <w:szCs w:val="28"/>
        </w:rPr>
        <w:t xml:space="preserve"> и людей, в том числе для снижения транспортных издержек пользователей автомобильных дорог и повышения комплексной безопасности в сфере  дорожного хозяйства;</w:t>
      </w:r>
    </w:p>
    <w:p w:rsidR="003E23FA" w:rsidRDefault="003E23FA" w:rsidP="003E2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 xml:space="preserve">повышение качества обеспечения охраны жизни и здоровья граждан </w:t>
      </w:r>
      <w:r>
        <w:rPr>
          <w:sz w:val="28"/>
          <w:szCs w:val="28"/>
        </w:rPr>
        <w:t xml:space="preserve">         </w:t>
      </w:r>
      <w:r w:rsidRPr="00201925">
        <w:rPr>
          <w:sz w:val="28"/>
          <w:szCs w:val="28"/>
        </w:rPr>
        <w:t>и их законных прав на безопасные условия движения на дорогах;</w:t>
      </w:r>
    </w:p>
    <w:p w:rsidR="003E23FA" w:rsidRDefault="003E23FA" w:rsidP="003E23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предупреждение опасного поведения на дорогах;</w:t>
      </w:r>
    </w:p>
    <w:p w:rsidR="003E23FA" w:rsidRDefault="003E23FA" w:rsidP="003E23FA">
      <w:pPr>
        <w:widowControl w:val="0"/>
        <w:autoSpaceDE w:val="0"/>
        <w:autoSpaceDN w:val="0"/>
        <w:adjustRightInd w:val="0"/>
        <w:spacing w:line="300" w:lineRule="auto"/>
        <w:outlineLvl w:val="1"/>
        <w:rPr>
          <w:rFonts w:eastAsiaTheme="minorHAnsi"/>
          <w:b/>
          <w:sz w:val="28"/>
          <w:szCs w:val="28"/>
          <w:lang w:eastAsia="en-US"/>
        </w:rPr>
      </w:pPr>
      <w:r w:rsidRPr="00201925">
        <w:rPr>
          <w:sz w:val="28"/>
          <w:szCs w:val="28"/>
        </w:rPr>
        <w:t>совершенствование организации транспортного и пешеходного движения.</w:t>
      </w:r>
    </w:p>
    <w:p w:rsidR="003E23FA" w:rsidRDefault="003E23FA" w:rsidP="001F6896">
      <w:pPr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1F6896" w:rsidRPr="006468DA" w:rsidRDefault="001F6896" w:rsidP="001F6896">
      <w:pPr>
        <w:widowControl w:val="0"/>
        <w:autoSpaceDE w:val="0"/>
        <w:autoSpaceDN w:val="0"/>
        <w:adjustRightInd w:val="0"/>
        <w:spacing w:line="300" w:lineRule="auto"/>
        <w:jc w:val="center"/>
        <w:outlineLvl w:val="1"/>
        <w:rPr>
          <w:b/>
          <w:sz w:val="28"/>
          <w:szCs w:val="28"/>
        </w:rPr>
      </w:pPr>
      <w:r w:rsidRPr="006468DA">
        <w:rPr>
          <w:rFonts w:eastAsiaTheme="minorHAnsi"/>
          <w:b/>
          <w:sz w:val="28"/>
          <w:szCs w:val="28"/>
          <w:lang w:eastAsia="en-US"/>
        </w:rPr>
        <w:t>10.</w:t>
      </w:r>
      <w:r w:rsidRPr="006468DA">
        <w:rPr>
          <w:b/>
          <w:sz w:val="28"/>
          <w:szCs w:val="28"/>
        </w:rPr>
        <w:t xml:space="preserve"> План реализации </w:t>
      </w:r>
      <w:r>
        <w:rPr>
          <w:b/>
          <w:sz w:val="28"/>
          <w:szCs w:val="28"/>
        </w:rPr>
        <w:t>П</w:t>
      </w:r>
      <w:r w:rsidRPr="006468DA">
        <w:rPr>
          <w:b/>
          <w:sz w:val="28"/>
          <w:szCs w:val="28"/>
        </w:rPr>
        <w:t>рограммы</w:t>
      </w:r>
    </w:p>
    <w:p w:rsidR="001F6896" w:rsidRPr="006468DA" w:rsidRDefault="00B87B85" w:rsidP="001F6896">
      <w:pPr>
        <w:widowControl w:val="0"/>
        <w:autoSpaceDE w:val="0"/>
        <w:autoSpaceDN w:val="0"/>
        <w:adjustRightInd w:val="0"/>
        <w:spacing w:line="300" w:lineRule="auto"/>
        <w:ind w:firstLine="708"/>
        <w:rPr>
          <w:sz w:val="28"/>
          <w:szCs w:val="28"/>
        </w:rPr>
      </w:pPr>
      <w:r w:rsidRPr="00B87B85">
        <w:rPr>
          <w:sz w:val="28"/>
          <w:szCs w:val="28"/>
        </w:rPr>
        <w:t xml:space="preserve">План </w:t>
      </w:r>
      <w:r w:rsidR="001F6896" w:rsidRPr="00B87B85">
        <w:rPr>
          <w:sz w:val="28"/>
          <w:szCs w:val="28"/>
        </w:rPr>
        <w:t>реализации Программы представлен в приложении №</w:t>
      </w:r>
      <w:r w:rsidR="00260EE4" w:rsidRPr="00B87B85">
        <w:rPr>
          <w:sz w:val="28"/>
          <w:szCs w:val="28"/>
        </w:rPr>
        <w:t xml:space="preserve"> 7  </w:t>
      </w:r>
      <w:r w:rsidR="001F6896" w:rsidRPr="00B87B85">
        <w:rPr>
          <w:sz w:val="28"/>
          <w:szCs w:val="28"/>
        </w:rPr>
        <w:t>к Программе</w:t>
      </w:r>
      <w:r w:rsidR="001F6896" w:rsidRPr="006468DA">
        <w:rPr>
          <w:sz w:val="28"/>
          <w:szCs w:val="28"/>
        </w:rPr>
        <w:t>.</w:t>
      </w:r>
    </w:p>
    <w:p w:rsidR="001F6896" w:rsidRDefault="001F6896" w:rsidP="00A66676">
      <w:pPr>
        <w:autoSpaceDE w:val="0"/>
        <w:autoSpaceDN w:val="0"/>
        <w:adjustRightInd w:val="0"/>
        <w:jc w:val="center"/>
        <w:rPr>
          <w:b/>
        </w:rPr>
      </w:pPr>
      <w:r>
        <w:rPr>
          <w:rFonts w:eastAsiaTheme="minorHAnsi"/>
          <w:sz w:val="28"/>
          <w:szCs w:val="28"/>
          <w:lang w:eastAsia="en-US"/>
        </w:rPr>
        <w:t>_________________</w:t>
      </w:r>
    </w:p>
    <w:p w:rsidR="001F6896" w:rsidRPr="00C64EED" w:rsidRDefault="001F6896" w:rsidP="001F6896">
      <w:pPr>
        <w:widowControl w:val="0"/>
        <w:tabs>
          <w:tab w:val="left" w:pos="1701"/>
        </w:tabs>
        <w:autoSpaceDE w:val="0"/>
        <w:autoSpaceDN w:val="0"/>
        <w:adjustRightInd w:val="0"/>
        <w:spacing w:line="240" w:lineRule="auto"/>
        <w:sectPr w:rsidR="001F6896" w:rsidRPr="00C64EED" w:rsidSect="001F6896">
          <w:pgSz w:w="11906" w:h="16838"/>
          <w:pgMar w:top="510" w:right="851" w:bottom="737" w:left="1701" w:header="0" w:footer="283" w:gutter="0"/>
          <w:cols w:space="708"/>
          <w:titlePg/>
          <w:docGrid w:linePitch="360"/>
        </w:sectPr>
      </w:pPr>
    </w:p>
    <w:p w:rsidR="001F6896" w:rsidRDefault="00527B47" w:rsidP="00BA3305">
      <w:pPr>
        <w:autoSpaceDE w:val="0"/>
        <w:autoSpaceDN w:val="0"/>
        <w:adjustRightInd w:val="0"/>
        <w:spacing w:line="360" w:lineRule="auto"/>
        <w:ind w:left="147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</w:t>
      </w:r>
      <w:r w:rsidR="001F6896" w:rsidRPr="004C22CD">
        <w:rPr>
          <w:color w:val="000000"/>
          <w:sz w:val="28"/>
          <w:szCs w:val="28"/>
        </w:rPr>
        <w:t>Приложение №</w:t>
      </w:r>
      <w:r w:rsidR="001F6896">
        <w:rPr>
          <w:color w:val="000000"/>
          <w:sz w:val="28"/>
          <w:szCs w:val="28"/>
        </w:rPr>
        <w:t xml:space="preserve"> </w:t>
      </w:r>
      <w:r w:rsidR="001F6896" w:rsidRPr="004C22CD">
        <w:rPr>
          <w:color w:val="000000"/>
          <w:sz w:val="28"/>
          <w:szCs w:val="28"/>
        </w:rPr>
        <w:t>1</w:t>
      </w:r>
    </w:p>
    <w:p w:rsidR="00D21928" w:rsidRDefault="001F6896" w:rsidP="00D21928">
      <w:pPr>
        <w:autoSpaceDE w:val="0"/>
        <w:autoSpaceDN w:val="0"/>
        <w:adjustRightInd w:val="0"/>
        <w:spacing w:line="240" w:lineRule="auto"/>
        <w:ind w:left="1474"/>
        <w:jc w:val="center"/>
        <w:rPr>
          <w:rFonts w:eastAsiaTheme="minorHAnsi"/>
          <w:bCs/>
          <w:sz w:val="28"/>
          <w:szCs w:val="28"/>
          <w:lang w:eastAsia="en-US"/>
        </w:rPr>
      </w:pPr>
      <w:r w:rsidRPr="004C22CD">
        <w:rPr>
          <w:rFonts w:eastAsiaTheme="minorHAnsi"/>
          <w:bCs/>
          <w:sz w:val="28"/>
          <w:szCs w:val="28"/>
          <w:lang w:eastAsia="en-US"/>
        </w:rPr>
        <w:t>к муниципальной программе «Развитие транспортного комплекса</w:t>
      </w:r>
      <w:r w:rsidR="00D219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4C22CD">
        <w:rPr>
          <w:rFonts w:eastAsiaTheme="minorHAnsi"/>
          <w:bCs/>
          <w:sz w:val="28"/>
          <w:szCs w:val="28"/>
          <w:lang w:eastAsia="en-US"/>
        </w:rPr>
        <w:t>Партизанского муниципального района»</w:t>
      </w:r>
      <w:r>
        <w:rPr>
          <w:rFonts w:eastAsiaTheme="minorHAnsi"/>
          <w:bCs/>
          <w:sz w:val="28"/>
          <w:szCs w:val="28"/>
          <w:lang w:eastAsia="en-US"/>
        </w:rPr>
        <w:t xml:space="preserve"> на 2015-</w:t>
      </w:r>
    </w:p>
    <w:p w:rsidR="001F6896" w:rsidRPr="00BA3305" w:rsidRDefault="001F6896" w:rsidP="0096097E">
      <w:pPr>
        <w:autoSpaceDE w:val="0"/>
        <w:autoSpaceDN w:val="0"/>
        <w:adjustRightInd w:val="0"/>
        <w:spacing w:line="240" w:lineRule="auto"/>
        <w:ind w:left="1474"/>
        <w:jc w:val="center"/>
        <w:rPr>
          <w:sz w:val="28"/>
          <w:szCs w:val="28"/>
        </w:rPr>
      </w:pPr>
      <w:r w:rsidRPr="004C22CD">
        <w:rPr>
          <w:rFonts w:eastAsiaTheme="minorHAnsi"/>
          <w:bCs/>
          <w:sz w:val="28"/>
          <w:szCs w:val="28"/>
          <w:lang w:eastAsia="en-US"/>
        </w:rPr>
        <w:t>2017 годы</w:t>
      </w:r>
      <w:r w:rsidRPr="004C22CD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4C22CD">
        <w:rPr>
          <w:sz w:val="28"/>
          <w:szCs w:val="28"/>
        </w:rPr>
        <w:t>утвержденной</w:t>
      </w:r>
      <w:r>
        <w:rPr>
          <w:sz w:val="28"/>
          <w:szCs w:val="28"/>
        </w:rPr>
        <w:t xml:space="preserve"> </w:t>
      </w:r>
      <w:r w:rsidR="00D21928">
        <w:rPr>
          <w:sz w:val="28"/>
          <w:szCs w:val="28"/>
        </w:rPr>
        <w:t xml:space="preserve">постановлением </w:t>
      </w:r>
      <w:r w:rsidRPr="004C22CD">
        <w:rPr>
          <w:sz w:val="28"/>
          <w:szCs w:val="28"/>
        </w:rPr>
        <w:t>администрации</w:t>
      </w:r>
      <w:r w:rsidR="00D21928">
        <w:rPr>
          <w:sz w:val="28"/>
          <w:szCs w:val="28"/>
        </w:rPr>
        <w:t xml:space="preserve"> </w:t>
      </w:r>
      <w:r w:rsidRPr="004C22CD">
        <w:rPr>
          <w:sz w:val="28"/>
          <w:szCs w:val="28"/>
        </w:rPr>
        <w:t>Партизанского муниципального ра</w:t>
      </w:r>
      <w:r w:rsidRPr="0096097E">
        <w:rPr>
          <w:sz w:val="28"/>
          <w:szCs w:val="28"/>
        </w:rPr>
        <w:t>йона</w:t>
      </w:r>
      <w:r w:rsidR="0096097E" w:rsidRPr="0096097E">
        <w:rPr>
          <w:sz w:val="28"/>
          <w:szCs w:val="28"/>
        </w:rPr>
        <w:t xml:space="preserve"> </w:t>
      </w:r>
      <w:r w:rsidRPr="0096097E">
        <w:rPr>
          <w:sz w:val="28"/>
          <w:szCs w:val="28"/>
        </w:rPr>
        <w:t>от 11.11.2014 № 947</w:t>
      </w:r>
      <w:r w:rsidR="00DE7645" w:rsidRPr="0096097E">
        <w:rPr>
          <w:sz w:val="28"/>
          <w:szCs w:val="28"/>
        </w:rPr>
        <w:t xml:space="preserve"> </w:t>
      </w:r>
      <w:r w:rsidR="0096097E" w:rsidRPr="0096097E">
        <w:rPr>
          <w:sz w:val="28"/>
          <w:szCs w:val="28"/>
        </w:rPr>
        <w:t>(в редакциях  от 02.03.2015 №145, от 16.06</w:t>
      </w:r>
      <w:r w:rsidR="0096097E" w:rsidRPr="00A05885">
        <w:rPr>
          <w:sz w:val="28"/>
          <w:szCs w:val="28"/>
        </w:rPr>
        <w:t>.2015 №433, от 07.10.2015 №663, от 20.11.2015 №785, от 16.03.2016 №143, от 24.06.2016 №417, от 31.08.2016 №572</w:t>
      </w:r>
      <w:r w:rsidR="00A05885" w:rsidRPr="00A05885">
        <w:rPr>
          <w:sz w:val="28"/>
          <w:szCs w:val="28"/>
        </w:rPr>
        <w:t>, от 30.12.2016 №887, от 13.03.2017 №169, от 26.06.2017 №368, от 21.08.2017 №471</w:t>
      </w:r>
      <w:r w:rsidR="0096097E" w:rsidRPr="00BA3305">
        <w:rPr>
          <w:sz w:val="28"/>
          <w:szCs w:val="28"/>
        </w:rPr>
        <w:t>)</w:t>
      </w:r>
    </w:p>
    <w:p w:rsidR="001F6896" w:rsidRPr="00907DF6" w:rsidRDefault="001F6896" w:rsidP="0096097E">
      <w:pPr>
        <w:shd w:val="clear" w:color="auto" w:fill="FFFFFF"/>
        <w:spacing w:after="105" w:line="240" w:lineRule="auto"/>
        <w:jc w:val="right"/>
        <w:rPr>
          <w:color w:val="000000"/>
          <w:sz w:val="18"/>
          <w:szCs w:val="18"/>
        </w:rPr>
      </w:pPr>
    </w:p>
    <w:p w:rsidR="001F6896" w:rsidRPr="003D496C" w:rsidRDefault="001F6896" w:rsidP="00D21928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Подпрограмма</w:t>
      </w:r>
      <w:r w:rsidR="004A260B">
        <w:rPr>
          <w:b/>
          <w:bCs/>
          <w:color w:val="000000"/>
          <w:sz w:val="28"/>
          <w:szCs w:val="28"/>
        </w:rPr>
        <w:t xml:space="preserve"> 1</w:t>
      </w:r>
      <w:r>
        <w:rPr>
          <w:b/>
          <w:bCs/>
          <w:color w:val="000000"/>
          <w:sz w:val="28"/>
          <w:szCs w:val="28"/>
        </w:rPr>
        <w:t xml:space="preserve"> </w:t>
      </w:r>
      <w:r w:rsidRPr="003D496C">
        <w:rPr>
          <w:b/>
          <w:bCs/>
          <w:color w:val="000000"/>
          <w:sz w:val="28"/>
          <w:szCs w:val="28"/>
        </w:rPr>
        <w:t>«Ра</w:t>
      </w:r>
      <w:r>
        <w:rPr>
          <w:b/>
          <w:bCs/>
          <w:color w:val="000000"/>
          <w:sz w:val="28"/>
          <w:szCs w:val="28"/>
        </w:rPr>
        <w:t>звитие транспортного комплекса в Партизанском муниципальном районе на 2015</w:t>
      </w:r>
      <w:r w:rsidRPr="003D496C">
        <w:rPr>
          <w:b/>
          <w:bCs/>
          <w:color w:val="000000"/>
          <w:sz w:val="28"/>
          <w:szCs w:val="28"/>
        </w:rPr>
        <w:t>-2017 годы» муниципальной программы «Развитие тра</w:t>
      </w:r>
      <w:r>
        <w:rPr>
          <w:b/>
          <w:bCs/>
          <w:color w:val="000000"/>
          <w:sz w:val="28"/>
          <w:szCs w:val="28"/>
        </w:rPr>
        <w:t>нспортного комплекса Партизанского муниципального района»</w:t>
      </w:r>
      <w:r w:rsidR="002A4E4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2015-2017 годы</w:t>
      </w: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ПАСПОРТ</w:t>
      </w:r>
    </w:p>
    <w:p w:rsidR="002A4E4E" w:rsidRDefault="004A260B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  <w:r w:rsidRPr="003D496C">
        <w:rPr>
          <w:b/>
          <w:bCs/>
          <w:color w:val="000000"/>
          <w:sz w:val="28"/>
          <w:szCs w:val="28"/>
        </w:rPr>
        <w:t>П</w:t>
      </w:r>
      <w:r w:rsidR="001F6896" w:rsidRPr="003D496C">
        <w:rPr>
          <w:b/>
          <w:bCs/>
          <w:color w:val="000000"/>
          <w:sz w:val="28"/>
          <w:szCs w:val="28"/>
        </w:rPr>
        <w:t>одпрограммы</w:t>
      </w:r>
      <w:r>
        <w:rPr>
          <w:b/>
          <w:bCs/>
          <w:color w:val="000000"/>
          <w:sz w:val="28"/>
          <w:szCs w:val="28"/>
        </w:rPr>
        <w:t xml:space="preserve"> 1</w:t>
      </w:r>
      <w:r w:rsidR="001F6896" w:rsidRPr="003D496C">
        <w:rPr>
          <w:b/>
          <w:bCs/>
          <w:color w:val="000000"/>
          <w:sz w:val="28"/>
          <w:szCs w:val="28"/>
        </w:rPr>
        <w:t xml:space="preserve"> «Развитие тран</w:t>
      </w:r>
      <w:r w:rsidR="002A4E4E">
        <w:rPr>
          <w:b/>
          <w:bCs/>
          <w:color w:val="000000"/>
          <w:sz w:val="28"/>
          <w:szCs w:val="28"/>
        </w:rPr>
        <w:t>спортного комплекса</w:t>
      </w:r>
    </w:p>
    <w:p w:rsidR="001F6896" w:rsidRDefault="001F6896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Партизанском муниципальном районе на 2015-2017 годы»</w:t>
      </w:r>
    </w:p>
    <w:p w:rsidR="002A4E4E" w:rsidRPr="003D496C" w:rsidRDefault="002A4E4E" w:rsidP="00D21928">
      <w:pPr>
        <w:shd w:val="clear" w:color="auto" w:fill="FFFFFF"/>
        <w:spacing w:line="240" w:lineRule="auto"/>
        <w:ind w:firstLine="0"/>
        <w:jc w:val="center"/>
        <w:outlineLvl w:val="3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7087"/>
      </w:tblGrid>
      <w:tr w:rsidR="001F6896" w:rsidRPr="00907DF6" w:rsidTr="00A0588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Наименование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«Развитие транспортного комплекса в Партизанском муниципальном ра</w:t>
            </w:r>
            <w:r>
              <w:rPr>
                <w:color w:val="000000"/>
              </w:rPr>
              <w:t xml:space="preserve">йона на 2015-2017 годы» (далее </w:t>
            </w:r>
            <w:r w:rsidR="004A260B">
              <w:rPr>
                <w:color w:val="000000"/>
              </w:rPr>
              <w:t>–</w:t>
            </w:r>
            <w:r w:rsidRPr="004C22CD">
              <w:rPr>
                <w:color w:val="000000"/>
              </w:rPr>
              <w:t xml:space="preserve"> подпрограмма</w:t>
            </w:r>
            <w:r w:rsidR="004A260B">
              <w:rPr>
                <w:color w:val="000000"/>
              </w:rPr>
              <w:t xml:space="preserve"> 1</w:t>
            </w:r>
            <w:r w:rsidRPr="004C22CD">
              <w:rPr>
                <w:color w:val="000000"/>
              </w:rPr>
              <w:t>)</w:t>
            </w:r>
          </w:p>
        </w:tc>
      </w:tr>
      <w:tr w:rsidR="001F6896" w:rsidRPr="00907DF6" w:rsidTr="00A0588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Муниципальный  заказчик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Администрация Партизанского муниципального района</w:t>
            </w:r>
          </w:p>
        </w:tc>
      </w:tr>
      <w:tr w:rsidR="001F6896" w:rsidRPr="00907DF6" w:rsidTr="00A05885">
        <w:trPr>
          <w:trHeight w:val="715"/>
        </w:trPr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Разработчик 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Отдел жизнеобеспечения администрации Партизанского муниципального района</w:t>
            </w:r>
          </w:p>
        </w:tc>
      </w:tr>
      <w:tr w:rsidR="001F6896" w:rsidRPr="00907DF6" w:rsidTr="00A0588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Исполнитель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Отдел жизнеобеспечения администрации Партизанского муниципального района</w:t>
            </w:r>
          </w:p>
        </w:tc>
      </w:tr>
      <w:tr w:rsidR="001F6896" w:rsidRPr="00907DF6" w:rsidTr="00A0588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Содержание проблемы, обоснование необходимости ее решения программными методами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</w:pPr>
            <w:r w:rsidRPr="004C22CD">
              <w:t>Необходимость разработки и реализации подпрограммы</w:t>
            </w:r>
            <w:r w:rsidR="004A260B">
              <w:t xml:space="preserve"> 1 </w:t>
            </w:r>
            <w:r w:rsidRPr="004C22CD">
              <w:t xml:space="preserve"> обусловлена проведением мероприятий по </w:t>
            </w:r>
            <w:r w:rsidRPr="004C22CD">
              <w:rPr>
                <w:color w:val="000000"/>
              </w:rPr>
              <w:t>организации перевозок граждан автомобильным транспортом.</w:t>
            </w:r>
          </w:p>
        </w:tc>
      </w:tr>
      <w:tr w:rsidR="001F6896" w:rsidRPr="00907DF6" w:rsidTr="00A0588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Цели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Развитие транспортного комплекса для обеспечения потребностей экономики и населения Партизанского муниципального района в перевозке грузов (товаров) и людей</w:t>
            </w:r>
            <w:r w:rsidR="004A260B">
              <w:rPr>
                <w:color w:val="000000"/>
              </w:rPr>
              <w:t>.</w:t>
            </w:r>
          </w:p>
        </w:tc>
      </w:tr>
      <w:tr w:rsidR="001F6896" w:rsidRPr="00907DF6" w:rsidTr="00A0588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Задачи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4E4E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Развитие современной и эффективной транспортной инфраструктуры, обеспечивающей повышение транспортной доступности населенных пунктов Партизанского муниципального района, ускорение товародвижения и снижение транспортных издержек в экономике Партиз</w:t>
            </w:r>
            <w:r w:rsidR="002A4E4E">
              <w:rPr>
                <w:color w:val="000000"/>
              </w:rPr>
              <w:t xml:space="preserve">анского муниципального района; </w:t>
            </w:r>
          </w:p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обеспечение комплексной безопасности, экологичности и устойчивости транспортной системы Партизанского муниципального района</w:t>
            </w:r>
            <w:r w:rsidR="00D03EE3">
              <w:rPr>
                <w:color w:val="000000"/>
              </w:rPr>
              <w:t>.</w:t>
            </w:r>
          </w:p>
        </w:tc>
      </w:tr>
    </w:tbl>
    <w:p w:rsidR="009436B8" w:rsidRDefault="009436B8" w:rsidP="002A4E4E">
      <w:pPr>
        <w:spacing w:line="240" w:lineRule="auto"/>
        <w:ind w:firstLine="0"/>
        <w:jc w:val="center"/>
        <w:rPr>
          <w:color w:val="000000"/>
        </w:rPr>
      </w:pPr>
    </w:p>
    <w:p w:rsidR="009436B8" w:rsidRDefault="009436B8" w:rsidP="002A4E4E">
      <w:pPr>
        <w:spacing w:line="240" w:lineRule="auto"/>
        <w:ind w:firstLine="0"/>
        <w:jc w:val="center"/>
        <w:rPr>
          <w:color w:val="000000"/>
        </w:rPr>
      </w:pPr>
    </w:p>
    <w:p w:rsidR="009436B8" w:rsidRDefault="00527B47" w:rsidP="002A4E4E">
      <w:pPr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tbl>
      <w:tblPr>
        <w:tblW w:w="0" w:type="auto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10"/>
        <w:gridCol w:w="7161"/>
      </w:tblGrid>
      <w:tr w:rsidR="001F6896" w:rsidRPr="00907DF6" w:rsidTr="009436B8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Этапы и сроки реализации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 xml:space="preserve">Подпрограмма </w:t>
            </w:r>
            <w:r w:rsidR="004A260B">
              <w:rPr>
                <w:color w:val="000000"/>
              </w:rPr>
              <w:t xml:space="preserve">1 </w:t>
            </w:r>
            <w:r w:rsidRPr="004C22CD">
              <w:rPr>
                <w:color w:val="000000"/>
              </w:rPr>
              <w:t>реализуется в один этап в 2015-2017 годах</w:t>
            </w:r>
          </w:p>
        </w:tc>
      </w:tr>
      <w:tr w:rsidR="001F6896" w:rsidRPr="00907DF6" w:rsidTr="009436B8">
        <w:trPr>
          <w:trHeight w:val="941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37D4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 xml:space="preserve">Целевые индикаторы </w:t>
            </w:r>
          </w:p>
          <w:p w:rsidR="001F6896" w:rsidRPr="004C22CD" w:rsidRDefault="001F6896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rPr>
                <w:color w:val="000000"/>
              </w:rPr>
              <w:t>и показатели подпрограммы</w:t>
            </w:r>
            <w:r w:rsidR="004A260B">
              <w:rPr>
                <w:color w:val="000000"/>
              </w:rPr>
              <w:t xml:space="preserve"> 1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Количество пассажиров, перевезенных транспортными организациями, предоставляющими</w:t>
            </w:r>
            <w:r w:rsidR="002A4E4E">
              <w:rPr>
                <w:color w:val="000000"/>
              </w:rPr>
              <w:t xml:space="preserve"> транспортные услуги населению </w:t>
            </w:r>
          </w:p>
        </w:tc>
      </w:tr>
      <w:tr w:rsidR="001F6896" w:rsidRPr="00907DF6" w:rsidTr="009436B8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Default="001F6896" w:rsidP="002A4E4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2A4E4E">
              <w:rPr>
                <w:rFonts w:ascii="Times New Roman" w:hAnsi="Times New Roman" w:cs="Times New Roman"/>
                <w:sz w:val="24"/>
                <w:szCs w:val="24"/>
              </w:rPr>
              <w:t>руктура подпрограммы</w:t>
            </w:r>
            <w:r w:rsidR="004A260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A4E4E">
              <w:rPr>
                <w:rFonts w:ascii="Times New Roman" w:hAnsi="Times New Roman" w:cs="Times New Roman"/>
                <w:sz w:val="24"/>
                <w:szCs w:val="24"/>
              </w:rPr>
              <w:t>,  перечень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направлений </w:t>
            </w:r>
          </w:p>
          <w:p w:rsidR="001F6896" w:rsidRPr="004C22CD" w:rsidRDefault="001F6896" w:rsidP="002A4E4E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и мероприятий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</w:pPr>
            <w:r w:rsidRPr="004C22CD">
              <w:t>Пер</w:t>
            </w:r>
            <w:r w:rsidR="002A4E4E">
              <w:t>ечень мероприятий по реализации подпрограммы</w:t>
            </w:r>
            <w:r w:rsidR="004A260B">
              <w:t xml:space="preserve"> 1</w:t>
            </w:r>
            <w:r w:rsidR="002A4E4E">
              <w:t xml:space="preserve"> </w:t>
            </w:r>
            <w:r w:rsidRPr="004C22CD">
              <w:t xml:space="preserve">приведен </w:t>
            </w:r>
            <w:r w:rsidR="003A37D4">
              <w:t xml:space="preserve"> </w:t>
            </w:r>
            <w:r w:rsidRPr="004C22CD">
              <w:t>в приложениях №</w:t>
            </w:r>
            <w:r>
              <w:t xml:space="preserve"> 4,5 к Программе</w:t>
            </w:r>
          </w:p>
        </w:tc>
      </w:tr>
      <w:tr w:rsidR="001F6896" w:rsidRPr="00907DF6" w:rsidTr="009436B8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2A4E4E" w:rsidP="002A4E4E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Ресурсное</w:t>
            </w:r>
            <w:r w:rsidR="001F6896" w:rsidRPr="004C22CD">
              <w:rPr>
                <w:color w:val="000000"/>
              </w:rPr>
              <w:t xml:space="preserve"> обеспечение подпрограммы</w:t>
            </w:r>
            <w:r w:rsidR="004A260B">
              <w:rPr>
                <w:color w:val="000000"/>
              </w:rPr>
              <w:t xml:space="preserve"> 1 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1AB" w:rsidRPr="008511AB" w:rsidRDefault="008511AB" w:rsidP="008511AB">
            <w:pPr>
              <w:spacing w:line="240" w:lineRule="auto"/>
              <w:ind w:firstLine="0"/>
            </w:pPr>
            <w:r>
              <w:rPr>
                <w:color w:val="000000"/>
              </w:rPr>
              <w:t xml:space="preserve">      </w:t>
            </w:r>
            <w:r w:rsidR="00657C92">
              <w:rPr>
                <w:color w:val="000000"/>
              </w:rPr>
              <w:t xml:space="preserve"> </w:t>
            </w:r>
            <w:r w:rsidRPr="008511AB">
              <w:rPr>
                <w:color w:val="000000"/>
              </w:rPr>
              <w:t xml:space="preserve">Общий плановый объем средств, направляемых на реализацию мероприятий подпрограммы 1, составляет </w:t>
            </w:r>
            <w:r w:rsidRPr="008511AB">
              <w:rPr>
                <w:b/>
                <w:color w:val="000000"/>
              </w:rPr>
              <w:t xml:space="preserve">3161,75100 </w:t>
            </w:r>
            <w:r w:rsidRPr="008511AB">
              <w:rPr>
                <w:color w:val="000000"/>
              </w:rPr>
              <w:t xml:space="preserve">тыс. руб., в том числе </w:t>
            </w:r>
            <w:r>
              <w:rPr>
                <w:color w:val="000000"/>
              </w:rPr>
              <w:t xml:space="preserve"> </w:t>
            </w:r>
            <w:r w:rsidRPr="008511AB">
              <w:rPr>
                <w:color w:val="000000"/>
              </w:rPr>
              <w:t>по годам:</w:t>
            </w:r>
          </w:p>
          <w:p w:rsidR="008511AB" w:rsidRPr="008511AB" w:rsidRDefault="008511AB" w:rsidP="008511AB">
            <w:pPr>
              <w:spacing w:line="240" w:lineRule="auto"/>
            </w:pPr>
            <w:r w:rsidRPr="008511AB">
              <w:rPr>
                <w:color w:val="000000"/>
              </w:rPr>
              <w:t xml:space="preserve">2015 год - 1018,75100 тыс. рублей, </w:t>
            </w:r>
          </w:p>
          <w:p w:rsidR="008511AB" w:rsidRPr="008511AB" w:rsidRDefault="008511AB" w:rsidP="008511AB">
            <w:pPr>
              <w:spacing w:line="240" w:lineRule="auto"/>
              <w:rPr>
                <w:color w:val="000000"/>
              </w:rPr>
            </w:pPr>
            <w:r w:rsidRPr="008511AB">
              <w:rPr>
                <w:color w:val="000000"/>
              </w:rPr>
              <w:t>2016 год - 1127,00000 тыс. рублей,</w:t>
            </w:r>
          </w:p>
          <w:p w:rsidR="008511AB" w:rsidRPr="008511AB" w:rsidRDefault="008511AB" w:rsidP="008511AB">
            <w:pPr>
              <w:spacing w:line="240" w:lineRule="auto"/>
              <w:rPr>
                <w:color w:val="000000"/>
              </w:rPr>
            </w:pPr>
            <w:r w:rsidRPr="008511AB">
              <w:rPr>
                <w:color w:val="000000"/>
              </w:rPr>
              <w:t>2017 год - 1016,00000 тыс. рублей</w:t>
            </w:r>
            <w:r>
              <w:rPr>
                <w:color w:val="000000"/>
              </w:rPr>
              <w:t>;</w:t>
            </w:r>
          </w:p>
          <w:p w:rsidR="008511AB" w:rsidRPr="008511AB" w:rsidRDefault="008511AB" w:rsidP="008511AB">
            <w:pPr>
              <w:spacing w:line="240" w:lineRule="auto"/>
            </w:pPr>
            <w:r>
              <w:rPr>
                <w:color w:val="000000"/>
              </w:rPr>
              <w:t>и</w:t>
            </w:r>
            <w:r w:rsidRPr="008511AB">
              <w:rPr>
                <w:color w:val="000000"/>
              </w:rPr>
              <w:t>з общего объема средств по источникам:</w:t>
            </w:r>
          </w:p>
          <w:p w:rsidR="008511AB" w:rsidRPr="008511AB" w:rsidRDefault="008511AB" w:rsidP="008511AB">
            <w:pPr>
              <w:spacing w:line="240" w:lineRule="auto"/>
            </w:pPr>
            <w:r w:rsidRPr="008511AB">
              <w:rPr>
                <w:color w:val="000000"/>
              </w:rPr>
              <w:t xml:space="preserve">- средства районного бюджета - </w:t>
            </w:r>
            <w:r w:rsidRPr="008511AB">
              <w:rPr>
                <w:b/>
                <w:color w:val="000000"/>
              </w:rPr>
              <w:t xml:space="preserve">3161,75100 </w:t>
            </w:r>
            <w:r w:rsidRPr="008511AB">
              <w:rPr>
                <w:color w:val="000000"/>
              </w:rPr>
              <w:t xml:space="preserve">тыс. рублей, </w:t>
            </w:r>
          </w:p>
          <w:p w:rsidR="008511AB" w:rsidRPr="008511AB" w:rsidRDefault="008511AB" w:rsidP="008511A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511AB">
              <w:rPr>
                <w:color w:val="000000"/>
              </w:rPr>
              <w:t xml:space="preserve">в том числе по годам:  </w:t>
            </w:r>
          </w:p>
          <w:p w:rsidR="008511AB" w:rsidRPr="008511AB" w:rsidRDefault="008511AB" w:rsidP="008511AB">
            <w:pPr>
              <w:spacing w:line="240" w:lineRule="auto"/>
            </w:pPr>
            <w:r>
              <w:rPr>
                <w:color w:val="000000"/>
              </w:rPr>
              <w:t xml:space="preserve">   </w:t>
            </w:r>
            <w:r w:rsidRPr="008511AB">
              <w:rPr>
                <w:color w:val="000000"/>
              </w:rPr>
              <w:t xml:space="preserve">2015 год - 1018,75100  тыс. рублей, </w:t>
            </w:r>
          </w:p>
          <w:p w:rsidR="008511AB" w:rsidRPr="008511AB" w:rsidRDefault="008511AB" w:rsidP="008511AB">
            <w:pPr>
              <w:spacing w:line="240" w:lineRule="auto"/>
            </w:pPr>
            <w:r>
              <w:rPr>
                <w:color w:val="000000"/>
              </w:rPr>
              <w:t xml:space="preserve">   </w:t>
            </w:r>
            <w:r w:rsidRPr="008511AB">
              <w:rPr>
                <w:color w:val="000000"/>
              </w:rPr>
              <w:t>2016 год - 1127,00000 тыс. рублей,</w:t>
            </w:r>
          </w:p>
          <w:p w:rsidR="008511AB" w:rsidRPr="008511AB" w:rsidRDefault="008511AB" w:rsidP="008511AB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511AB">
              <w:rPr>
                <w:color w:val="000000"/>
              </w:rPr>
              <w:t>2017 год - 1016,00000 тыс. рублей</w:t>
            </w:r>
            <w:r>
              <w:rPr>
                <w:color w:val="000000"/>
              </w:rPr>
              <w:t>.</w:t>
            </w:r>
          </w:p>
          <w:p w:rsidR="001F6896" w:rsidRPr="004C22CD" w:rsidRDefault="008511AB" w:rsidP="008511AB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  <w:spacing w:val="-6"/>
              </w:rPr>
              <w:t xml:space="preserve">        </w:t>
            </w:r>
            <w:r w:rsidRPr="008511AB">
              <w:rPr>
                <w:color w:val="000000"/>
                <w:spacing w:val="-6"/>
              </w:rPr>
              <w:t>Ресурсное обеспечение подпрограммы 1 представлено в Приложении № 6</w:t>
            </w:r>
            <w:r w:rsidRPr="008511AB">
              <w:rPr>
                <w:color w:val="000000"/>
              </w:rPr>
              <w:t xml:space="preserve">   к Программе.</w:t>
            </w:r>
          </w:p>
        </w:tc>
      </w:tr>
      <w:tr w:rsidR="001F6896" w:rsidRPr="00907DF6" w:rsidTr="009436B8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Механизм реализации подпрограммы</w:t>
            </w:r>
            <w:r w:rsidR="004A260B">
              <w:t xml:space="preserve"> 1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Механизм реализации подпрограммы</w:t>
            </w:r>
            <w:r w:rsidR="004A260B">
              <w:t xml:space="preserve"> 1</w:t>
            </w:r>
            <w:r w:rsidRPr="004C22CD">
              <w:t xml:space="preserve"> основан на обеспечении достижения запланированных результатов и величин, установленных в подпрограмме показателей в рамках выделяемых средств из районного бюджета.</w:t>
            </w:r>
          </w:p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Реализация подпрограммы</w:t>
            </w:r>
            <w:r w:rsidR="004A260B">
              <w:t xml:space="preserve"> 1</w:t>
            </w:r>
            <w:r w:rsidRPr="004C22CD">
              <w:t xml:space="preserve"> осуществляется на основе муниципальных контрактов, заключенных между Заказчиками </w:t>
            </w:r>
            <w:r w:rsidR="003A37D4">
              <w:t xml:space="preserve">            </w:t>
            </w:r>
            <w:r w:rsidRPr="004C22CD">
              <w:t>и подрядным</w:t>
            </w:r>
            <w:r>
              <w:t>и организациями, определёнными</w:t>
            </w:r>
            <w:r w:rsidRPr="004C22CD">
              <w:t xml:space="preserve"> в соответствии </w:t>
            </w:r>
            <w:r w:rsidR="003A37D4">
              <w:t xml:space="preserve">              </w:t>
            </w:r>
            <w:r w:rsidRPr="004C22CD">
              <w:t>с Фе</w:t>
            </w:r>
            <w:r>
              <w:t>деральным законом от 05.04.2013</w:t>
            </w:r>
            <w:r w:rsidRPr="004C22CD">
              <w:t xml:space="preserve"> </w:t>
            </w:r>
            <w:r>
              <w:t>№ 44-ФЗ «О контрактной  системе</w:t>
            </w:r>
            <w:r w:rsidRPr="004C22CD">
              <w:t xml:space="preserve"> в сфере закупок товаров, работ, услуг </w:t>
            </w:r>
            <w:r w:rsidR="003A37D4">
              <w:t>для обеспечения государственных</w:t>
            </w:r>
            <w:r w:rsidR="004A260B">
              <w:t xml:space="preserve"> и муниципальных нужд». </w:t>
            </w:r>
          </w:p>
        </w:tc>
      </w:tr>
      <w:tr w:rsidR="001F6896" w:rsidRPr="00907DF6" w:rsidTr="009436B8"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jc w:val="center"/>
            </w:pPr>
            <w:r w:rsidRPr="004C22CD">
              <w:t>Управление реализацией подпрограммы</w:t>
            </w:r>
            <w:r w:rsidR="004A260B">
              <w:t xml:space="preserve"> 1</w:t>
            </w:r>
            <w:r w:rsidRPr="004C22CD">
              <w:t>, система организации контроля за исполнением</w:t>
            </w:r>
          </w:p>
        </w:tc>
        <w:tc>
          <w:tcPr>
            <w:tcW w:w="7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896" w:rsidRPr="004C22CD" w:rsidRDefault="001F6896" w:rsidP="002A4E4E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Контроль за реализацией подпрограммы</w:t>
            </w:r>
            <w:r w:rsidR="004A260B">
              <w:t xml:space="preserve"> 1</w:t>
            </w:r>
            <w:r w:rsidRPr="004C22CD">
              <w:t>, за целевым                                   и эффективным использованием выделенных средств за выполнением объемов запланированных работ и их качеством  осуществляет Заказчик подпрограммы</w:t>
            </w:r>
            <w:r w:rsidR="004A260B">
              <w:t xml:space="preserve"> 1.</w:t>
            </w:r>
          </w:p>
        </w:tc>
      </w:tr>
    </w:tbl>
    <w:p w:rsidR="009436B8" w:rsidRDefault="009436B8" w:rsidP="002A4E4E">
      <w:pPr>
        <w:spacing w:line="240" w:lineRule="auto"/>
        <w:ind w:firstLine="0"/>
        <w:jc w:val="center"/>
      </w:pPr>
    </w:p>
    <w:p w:rsidR="009436B8" w:rsidRDefault="009436B8" w:rsidP="002A4E4E">
      <w:pPr>
        <w:spacing w:line="240" w:lineRule="auto"/>
        <w:ind w:firstLine="0"/>
        <w:jc w:val="center"/>
      </w:pPr>
    </w:p>
    <w:p w:rsidR="009436B8" w:rsidRDefault="009436B8" w:rsidP="002A4E4E">
      <w:pPr>
        <w:spacing w:line="240" w:lineRule="auto"/>
        <w:ind w:firstLine="0"/>
        <w:jc w:val="center"/>
        <w:sectPr w:rsidR="009436B8" w:rsidSect="00D21928">
          <w:headerReference w:type="default" r:id="rId11"/>
          <w:pgSz w:w="11906" w:h="16838" w:code="9"/>
          <w:pgMar w:top="737" w:right="851" w:bottom="680" w:left="1701" w:header="510" w:footer="340" w:gutter="0"/>
          <w:cols w:space="708"/>
          <w:docGrid w:linePitch="360"/>
        </w:sectPr>
      </w:pPr>
    </w:p>
    <w:p w:rsidR="009436B8" w:rsidRDefault="00527B47" w:rsidP="002A4E4E">
      <w:pPr>
        <w:spacing w:line="240" w:lineRule="auto"/>
        <w:ind w:firstLine="0"/>
        <w:jc w:val="center"/>
      </w:pPr>
      <w:r>
        <w:lastRenderedPageBreak/>
        <w:t>3</w:t>
      </w:r>
    </w:p>
    <w:p w:rsidR="009436B8" w:rsidRDefault="009436B8" w:rsidP="002A4E4E">
      <w:pPr>
        <w:spacing w:line="240" w:lineRule="auto"/>
        <w:ind w:firstLine="0"/>
        <w:jc w:val="center"/>
      </w:pPr>
    </w:p>
    <w:tbl>
      <w:tblPr>
        <w:tblW w:w="0" w:type="auto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94"/>
        <w:gridCol w:w="6877"/>
      </w:tblGrid>
      <w:tr w:rsidR="001F6896" w:rsidRPr="00907DF6" w:rsidTr="002A4E4E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4A260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4C22CD">
              <w:t>Оценк</w:t>
            </w:r>
            <w:r w:rsidR="003A37D4">
              <w:t xml:space="preserve">а </w:t>
            </w:r>
            <w:r w:rsidRPr="004C22CD">
              <w:t>эффективности реализации  подпрограммы</w:t>
            </w:r>
            <w:r w:rsidR="004A260B">
              <w:t xml:space="preserve"> 1 </w:t>
            </w:r>
            <w:r w:rsidRPr="004C22CD">
              <w:t>(планируемые  результаты  подпрограммы</w:t>
            </w:r>
            <w:r w:rsidR="004A260B">
              <w:t xml:space="preserve"> 1</w:t>
            </w:r>
            <w:r w:rsidRPr="004C22CD">
              <w:t>)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896" w:rsidRPr="004C22CD" w:rsidRDefault="001F6896" w:rsidP="002A4E4E">
            <w:pPr>
              <w:spacing w:line="240" w:lineRule="auto"/>
              <w:ind w:firstLine="0"/>
              <w:rPr>
                <w:color w:val="000000"/>
              </w:rPr>
            </w:pPr>
            <w:r w:rsidRPr="004C22CD">
              <w:rPr>
                <w:color w:val="000000"/>
              </w:rPr>
              <w:t>Количество пассажиров, перевезенных автомобильными транспортом между поселениями в границах Партиз</w:t>
            </w:r>
            <w:r>
              <w:rPr>
                <w:color w:val="000000"/>
              </w:rPr>
              <w:t xml:space="preserve">анского муниципального района, </w:t>
            </w:r>
            <w:r w:rsidRPr="004C22CD">
              <w:rPr>
                <w:color w:val="000000"/>
              </w:rPr>
              <w:t>к 2017 году вырастет до 12 тысяч человек</w:t>
            </w:r>
            <w:r w:rsidR="00D03EE3">
              <w:rPr>
                <w:color w:val="000000"/>
              </w:rPr>
              <w:t>.</w:t>
            </w:r>
          </w:p>
        </w:tc>
      </w:tr>
    </w:tbl>
    <w:p w:rsidR="001F6896" w:rsidRDefault="001F6896" w:rsidP="001F6896">
      <w:pPr>
        <w:shd w:val="clear" w:color="auto" w:fill="FFFFFF"/>
        <w:spacing w:after="105" w:line="240" w:lineRule="auto"/>
        <w:rPr>
          <w:color w:val="000000"/>
          <w:sz w:val="18"/>
          <w:szCs w:val="18"/>
        </w:rPr>
      </w:pPr>
      <w:r w:rsidRPr="00907DF6">
        <w:rPr>
          <w:color w:val="000000"/>
          <w:sz w:val="18"/>
          <w:szCs w:val="18"/>
        </w:rPr>
        <w:t> </w:t>
      </w:r>
    </w:p>
    <w:p w:rsidR="00657C92" w:rsidRDefault="00657C92" w:rsidP="001F6896">
      <w:pPr>
        <w:shd w:val="clear" w:color="auto" w:fill="FFFFFF"/>
        <w:spacing w:after="105" w:line="240" w:lineRule="auto"/>
        <w:rPr>
          <w:color w:val="000000"/>
          <w:sz w:val="18"/>
          <w:szCs w:val="18"/>
        </w:rPr>
      </w:pPr>
    </w:p>
    <w:p w:rsidR="00657C92" w:rsidRDefault="00657C92" w:rsidP="001F6896">
      <w:pPr>
        <w:shd w:val="clear" w:color="auto" w:fill="FFFFFF"/>
        <w:spacing w:after="105" w:line="240" w:lineRule="auto"/>
        <w:rPr>
          <w:color w:val="000000"/>
          <w:sz w:val="18"/>
          <w:szCs w:val="18"/>
        </w:rPr>
      </w:pPr>
    </w:p>
    <w:p w:rsidR="001F6896" w:rsidRDefault="001F6896" w:rsidP="001F6896">
      <w:pPr>
        <w:shd w:val="clear" w:color="auto" w:fill="FFFFFF"/>
        <w:spacing w:line="240" w:lineRule="auto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671E65">
        <w:rPr>
          <w:b/>
          <w:bCs/>
          <w:color w:val="000000"/>
          <w:sz w:val="28"/>
          <w:szCs w:val="28"/>
        </w:rPr>
        <w:t>. Общая характеристика сферы реализации подпрограммы</w:t>
      </w:r>
      <w:r w:rsidR="004A260B">
        <w:rPr>
          <w:b/>
          <w:bCs/>
          <w:color w:val="000000"/>
          <w:sz w:val="28"/>
          <w:szCs w:val="28"/>
        </w:rPr>
        <w:t xml:space="preserve"> 1</w:t>
      </w:r>
    </w:p>
    <w:p w:rsidR="001F6896" w:rsidRPr="00671E65" w:rsidRDefault="001F6896" w:rsidP="001F6896">
      <w:pPr>
        <w:shd w:val="clear" w:color="auto" w:fill="FFFFFF"/>
        <w:spacing w:line="360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671E65">
        <w:rPr>
          <w:b/>
          <w:bCs/>
          <w:color w:val="000000"/>
          <w:sz w:val="28"/>
          <w:szCs w:val="28"/>
        </w:rPr>
        <w:t>(в том числе основных проблем) и прогноз ее развития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Объемы пассажирских перевозок, как правило, развиваются под воздействием следующих рыночных факторов: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реальных доходов населения, повышени</w:t>
      </w:r>
      <w:r w:rsidR="003A37D4">
        <w:rPr>
          <w:color w:val="000000"/>
          <w:sz w:val="28"/>
          <w:szCs w:val="28"/>
        </w:rPr>
        <w:t xml:space="preserve">е деловой активности </w:t>
      </w:r>
      <w:r w:rsidRPr="00671E65">
        <w:rPr>
          <w:color w:val="000000"/>
          <w:sz w:val="28"/>
          <w:szCs w:val="28"/>
        </w:rPr>
        <w:t>и развитие миграционных процессов, изменение уровня безработицы, что в конечном итоге влияет на подвижность населения;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демографической ситуации;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дорожной сети;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туристической деятельности;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изменение спроса на новые виды перевозочных услуг, развитие сервиса и привлекательности общественного транспорта;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рост количества личного автотранспорта, рост стоимости топлива;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1E65">
        <w:rPr>
          <w:color w:val="000000"/>
          <w:sz w:val="28"/>
          <w:szCs w:val="28"/>
        </w:rPr>
        <w:t>развитие конкуренции между различными ви</w:t>
      </w:r>
      <w:r w:rsidR="007108E9">
        <w:rPr>
          <w:color w:val="000000"/>
          <w:sz w:val="28"/>
          <w:szCs w:val="28"/>
        </w:rPr>
        <w:t>дами пассажирского транспорта,</w:t>
      </w:r>
      <w:r>
        <w:rPr>
          <w:color w:val="000000"/>
          <w:sz w:val="28"/>
          <w:szCs w:val="28"/>
        </w:rPr>
        <w:t xml:space="preserve"> </w:t>
      </w:r>
      <w:r w:rsidRPr="00671E65">
        <w:rPr>
          <w:color w:val="000000"/>
          <w:sz w:val="28"/>
          <w:szCs w:val="28"/>
        </w:rPr>
        <w:t>а также ценовая конкуренция между личным и общественным транспортом и т. д.</w:t>
      </w:r>
    </w:p>
    <w:p w:rsidR="001F6896" w:rsidRPr="00671E65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>Перспективы роста в сфере пассажирских пе</w:t>
      </w:r>
      <w:r w:rsidR="00AB0138">
        <w:rPr>
          <w:color w:val="000000"/>
          <w:sz w:val="28"/>
          <w:szCs w:val="28"/>
        </w:rPr>
        <w:t xml:space="preserve">ревозок будут связаны                  не только </w:t>
      </w:r>
      <w:r w:rsidRPr="00671E65">
        <w:rPr>
          <w:color w:val="000000"/>
          <w:sz w:val="28"/>
          <w:szCs w:val="28"/>
        </w:rPr>
        <w:t xml:space="preserve">с социально-экономическим развитием </w:t>
      </w:r>
      <w:r>
        <w:rPr>
          <w:color w:val="000000"/>
          <w:sz w:val="28"/>
          <w:szCs w:val="28"/>
        </w:rPr>
        <w:t>Партизанского</w:t>
      </w:r>
      <w:r w:rsidRPr="00671E65">
        <w:rPr>
          <w:color w:val="000000"/>
          <w:sz w:val="28"/>
          <w:szCs w:val="28"/>
        </w:rPr>
        <w:t xml:space="preserve"> муниципального района, но и с развитием дорог и всех видов транспорта.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671E65">
        <w:rPr>
          <w:color w:val="000000"/>
          <w:sz w:val="28"/>
          <w:szCs w:val="28"/>
        </w:rPr>
        <w:t xml:space="preserve">Основная цель, которая должна быть поставлена в настоящее время при организации перевозок граждан автомобильным транспортом в границах </w:t>
      </w:r>
      <w:r>
        <w:rPr>
          <w:color w:val="000000"/>
          <w:sz w:val="28"/>
          <w:szCs w:val="28"/>
        </w:rPr>
        <w:t>Партизанского муниципального района -</w:t>
      </w:r>
      <w:r w:rsidRPr="00671E65">
        <w:rPr>
          <w:color w:val="000000"/>
          <w:sz w:val="28"/>
          <w:szCs w:val="28"/>
        </w:rPr>
        <w:t xml:space="preserve"> это снижение убытков при повышении качества перевозок и обслуживания.</w:t>
      </w:r>
    </w:p>
    <w:p w:rsidR="001F6896" w:rsidRDefault="001F6896" w:rsidP="001F6896">
      <w:pPr>
        <w:shd w:val="clear" w:color="auto" w:fill="FFFFFF"/>
        <w:spacing w:line="240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2. Приоритеты муниципаль</w:t>
      </w:r>
      <w:r>
        <w:rPr>
          <w:b/>
          <w:bCs/>
          <w:color w:val="000000"/>
          <w:sz w:val="28"/>
          <w:szCs w:val="28"/>
        </w:rPr>
        <w:t>ной политики в сфере реализации</w:t>
      </w:r>
    </w:p>
    <w:p w:rsidR="001F6896" w:rsidRPr="00AB6C5D" w:rsidRDefault="004A260B" w:rsidP="001F6896">
      <w:pPr>
        <w:shd w:val="clear" w:color="auto" w:fill="FFFFFF"/>
        <w:spacing w:line="360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П</w:t>
      </w:r>
      <w:r w:rsidR="001F6896" w:rsidRPr="00AB6C5D">
        <w:rPr>
          <w:b/>
          <w:bCs/>
          <w:color w:val="000000"/>
          <w:sz w:val="28"/>
          <w:szCs w:val="28"/>
        </w:rPr>
        <w:t>одпрограммы</w:t>
      </w:r>
      <w:r>
        <w:rPr>
          <w:b/>
          <w:bCs/>
          <w:color w:val="000000"/>
          <w:sz w:val="28"/>
          <w:szCs w:val="28"/>
        </w:rPr>
        <w:t xml:space="preserve"> 1</w:t>
      </w:r>
      <w:r w:rsidR="001F6896" w:rsidRPr="00AB6C5D">
        <w:rPr>
          <w:b/>
          <w:bCs/>
          <w:color w:val="000000"/>
          <w:sz w:val="28"/>
          <w:szCs w:val="28"/>
        </w:rPr>
        <w:t>, цели и задачи подпрограммы</w:t>
      </w:r>
      <w:r>
        <w:rPr>
          <w:b/>
          <w:bCs/>
          <w:color w:val="000000"/>
          <w:sz w:val="28"/>
          <w:szCs w:val="28"/>
        </w:rPr>
        <w:t xml:space="preserve"> 1</w:t>
      </w:r>
    </w:p>
    <w:p w:rsidR="00527B47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  <w:sectPr w:rsidR="00527B47" w:rsidSect="00D21928">
          <w:pgSz w:w="11906" w:h="16838" w:code="9"/>
          <w:pgMar w:top="737" w:right="851" w:bottom="680" w:left="1701" w:header="510" w:footer="340" w:gutter="0"/>
          <w:cols w:space="708"/>
          <w:docGrid w:linePitch="360"/>
        </w:sectPr>
      </w:pPr>
      <w:r w:rsidRPr="00AB6C5D">
        <w:rPr>
          <w:color w:val="000000"/>
          <w:sz w:val="28"/>
          <w:szCs w:val="28"/>
        </w:rPr>
        <w:t>Выбор приоритетов подпрограммы</w:t>
      </w:r>
      <w:r w:rsidR="004A260B"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на долгосрочный период определен Концепцией долгосрочного социально-экономического развития Российской Фед</w:t>
      </w:r>
      <w:r>
        <w:rPr>
          <w:color w:val="000000"/>
          <w:sz w:val="28"/>
          <w:szCs w:val="28"/>
        </w:rPr>
        <w:t>ерации на период до 2020 года (р</w:t>
      </w:r>
      <w:r w:rsidRPr="00AB6C5D">
        <w:rPr>
          <w:color w:val="000000"/>
          <w:sz w:val="28"/>
          <w:szCs w:val="28"/>
        </w:rPr>
        <w:t>аспоряжение Правительства Российской Фе</w:t>
      </w:r>
      <w:r>
        <w:rPr>
          <w:color w:val="000000"/>
          <w:sz w:val="28"/>
          <w:szCs w:val="28"/>
        </w:rPr>
        <w:t>дерации от 17 ноября 2008 года №</w:t>
      </w:r>
      <w:r w:rsidRPr="00AB6C5D">
        <w:rPr>
          <w:color w:val="000000"/>
          <w:sz w:val="28"/>
          <w:szCs w:val="28"/>
        </w:rPr>
        <w:t xml:space="preserve"> 1662-р), в кот</w:t>
      </w:r>
      <w:r w:rsidR="004A260B">
        <w:rPr>
          <w:color w:val="000000"/>
          <w:sz w:val="28"/>
          <w:szCs w:val="28"/>
        </w:rPr>
        <w:t xml:space="preserve">орой установлено, что </w:t>
      </w:r>
      <w:r w:rsidRPr="00AB6C5D">
        <w:rPr>
          <w:color w:val="000000"/>
          <w:sz w:val="28"/>
          <w:szCs w:val="28"/>
        </w:rPr>
        <w:t>для</w:t>
      </w:r>
    </w:p>
    <w:p w:rsidR="00527B47" w:rsidRDefault="00527B47" w:rsidP="00527B47">
      <w:pPr>
        <w:shd w:val="clear" w:color="auto" w:fill="FFFFFF"/>
        <w:spacing w:line="300" w:lineRule="auto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</w:p>
    <w:p w:rsidR="001F6896" w:rsidRPr="00AB6C5D" w:rsidRDefault="001F6896" w:rsidP="00527B47">
      <w:pPr>
        <w:shd w:val="clear" w:color="auto" w:fill="FFFFFF"/>
        <w:spacing w:line="300" w:lineRule="auto"/>
        <w:ind w:firstLine="0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достижения цели создания условий повышения конкурентоспособности экономики и качества жизни населения необходимо обеспечить: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увеличение пропускной способности опорной транспортной сети, ликвидацию разрывов и узких мест, в том числе путем строительства </w:t>
      </w:r>
      <w:r w:rsidR="00254445">
        <w:rPr>
          <w:color w:val="000000"/>
          <w:sz w:val="28"/>
          <w:szCs w:val="28"/>
        </w:rPr>
        <w:t xml:space="preserve">                        </w:t>
      </w:r>
      <w:r w:rsidRPr="00AB6C5D">
        <w:rPr>
          <w:color w:val="000000"/>
          <w:sz w:val="28"/>
          <w:szCs w:val="28"/>
        </w:rPr>
        <w:t>и реконструкции автомобильных дорог, комплексного развития транспортных узлов;</w:t>
      </w:r>
    </w:p>
    <w:p w:rsidR="001F6896" w:rsidRPr="00AB6C5D" w:rsidRDefault="004D0A28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6896" w:rsidRPr="00AB6C5D">
        <w:rPr>
          <w:color w:val="000000"/>
          <w:sz w:val="28"/>
          <w:szCs w:val="28"/>
        </w:rPr>
        <w:t xml:space="preserve">повышение конкурентоспособности транспортной системы </w:t>
      </w:r>
      <w:r w:rsidR="00254445">
        <w:rPr>
          <w:color w:val="000000"/>
          <w:sz w:val="28"/>
          <w:szCs w:val="28"/>
        </w:rPr>
        <w:t xml:space="preserve">                               </w:t>
      </w:r>
      <w:r w:rsidR="001F6896" w:rsidRPr="00AB6C5D">
        <w:rPr>
          <w:color w:val="000000"/>
          <w:sz w:val="28"/>
          <w:szCs w:val="28"/>
        </w:rPr>
        <w:t>и реализацию транзитного потенциала;</w:t>
      </w:r>
    </w:p>
    <w:p w:rsidR="001F6896" w:rsidRPr="00AB6C5D" w:rsidRDefault="004D0A28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6896" w:rsidRPr="00AB6C5D">
        <w:rPr>
          <w:color w:val="000000"/>
          <w:sz w:val="28"/>
          <w:szCs w:val="28"/>
        </w:rPr>
        <w:t>транспортное обеспечение комплексного освоения и развития территорий;</w:t>
      </w:r>
    </w:p>
    <w:p w:rsidR="001F6896" w:rsidRPr="00AB6C5D" w:rsidRDefault="004A260B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6896" w:rsidRPr="00AB6C5D">
        <w:rPr>
          <w:color w:val="000000"/>
          <w:sz w:val="28"/>
          <w:szCs w:val="28"/>
        </w:rPr>
        <w:t xml:space="preserve">формирование и распространение новых транспортных технологий, обеспечивающих повышение качества и доступности транспортных услуг, </w:t>
      </w:r>
      <w:r w:rsidR="00254445">
        <w:rPr>
          <w:color w:val="000000"/>
          <w:sz w:val="28"/>
          <w:szCs w:val="28"/>
        </w:rPr>
        <w:t xml:space="preserve">                </w:t>
      </w:r>
      <w:r w:rsidR="001F6896" w:rsidRPr="00AB6C5D">
        <w:rPr>
          <w:color w:val="000000"/>
          <w:sz w:val="28"/>
          <w:szCs w:val="28"/>
        </w:rPr>
        <w:t>в том числе путем обеспечения современным инфор</w:t>
      </w:r>
      <w:r w:rsidR="00254445">
        <w:rPr>
          <w:color w:val="000000"/>
          <w:sz w:val="28"/>
          <w:szCs w:val="28"/>
        </w:rPr>
        <w:t xml:space="preserve">мационно-техническим оснащением </w:t>
      </w:r>
      <w:r w:rsidR="001F6896" w:rsidRPr="00AB6C5D">
        <w:rPr>
          <w:color w:val="000000"/>
          <w:sz w:val="28"/>
          <w:szCs w:val="28"/>
        </w:rPr>
        <w:t>и системами навигации транспортных узлов и коммуникаций;</w:t>
      </w:r>
    </w:p>
    <w:p w:rsidR="001F6896" w:rsidRDefault="008A552D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6896" w:rsidRPr="00AB6C5D">
        <w:rPr>
          <w:color w:val="000000"/>
          <w:sz w:val="28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С учетом указанных долгосрочных стратегических приоритетов основной целью подпрограммы</w:t>
      </w:r>
      <w:r w:rsidR="00D03EE3"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является развитие транспортного комплекса для обеспечения потребностей экономики и населения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 в перевозках грузов (товаров) и людей.</w:t>
      </w:r>
    </w:p>
    <w:p w:rsidR="001F6896" w:rsidRPr="00AB6C5D" w:rsidRDefault="00A864FF" w:rsidP="00A864FF">
      <w:pPr>
        <w:shd w:val="clear" w:color="auto" w:fill="FFFFFF"/>
        <w:spacing w:line="288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F6896" w:rsidRPr="00AB6C5D">
        <w:rPr>
          <w:color w:val="000000"/>
          <w:sz w:val="28"/>
          <w:szCs w:val="28"/>
        </w:rPr>
        <w:t>Достижение указанных целей подпрограммы</w:t>
      </w:r>
      <w:r w:rsidR="004A260B">
        <w:rPr>
          <w:color w:val="000000"/>
          <w:sz w:val="28"/>
          <w:szCs w:val="28"/>
        </w:rPr>
        <w:t xml:space="preserve"> 1</w:t>
      </w:r>
      <w:r w:rsidR="001F6896" w:rsidRPr="00AB6C5D">
        <w:rPr>
          <w:color w:val="000000"/>
          <w:sz w:val="28"/>
          <w:szCs w:val="28"/>
        </w:rPr>
        <w:t xml:space="preserve"> будет обеспечиваться решением следующих задач: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развитие современной и эффективной транспортной инфраструктуры, обеспечивающей повышение транспортной доступ</w:t>
      </w:r>
      <w:r w:rsidR="006927E2">
        <w:rPr>
          <w:color w:val="000000"/>
          <w:sz w:val="28"/>
          <w:szCs w:val="28"/>
        </w:rPr>
        <w:t xml:space="preserve">ности, ускорение товародвижения </w:t>
      </w:r>
      <w:r w:rsidRPr="00AB6C5D">
        <w:rPr>
          <w:color w:val="000000"/>
          <w:sz w:val="28"/>
          <w:szCs w:val="28"/>
        </w:rPr>
        <w:t xml:space="preserve">и снижение транспортных издержек в экономике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района;</w:t>
      </w:r>
    </w:p>
    <w:p w:rsidR="001F6896" w:rsidRPr="00AB6C5D" w:rsidRDefault="004D0A28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F6896" w:rsidRPr="00AB6C5D">
        <w:rPr>
          <w:color w:val="000000"/>
          <w:sz w:val="28"/>
          <w:szCs w:val="28"/>
        </w:rPr>
        <w:t xml:space="preserve">обеспечение комплексной безопасности, экологичности и устойчивости транспортной системы </w:t>
      </w:r>
      <w:r w:rsidR="001F6896">
        <w:rPr>
          <w:color w:val="000000"/>
          <w:sz w:val="28"/>
          <w:szCs w:val="28"/>
        </w:rPr>
        <w:t>Партизанского</w:t>
      </w:r>
      <w:r w:rsidR="001F6896" w:rsidRPr="00AB6C5D">
        <w:rPr>
          <w:color w:val="000000"/>
          <w:sz w:val="28"/>
          <w:szCs w:val="28"/>
        </w:rPr>
        <w:t xml:space="preserve"> муниципального района.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Достижение представленных результатов характеризует степень удовлетворения потребностей государства, бизнеса, населения в ускорении перевозок грузов, снижении времени нахождения пассажиров в пути, уменьшении транспортной составляющей в цене сырья и продукции.</w:t>
      </w:r>
    </w:p>
    <w:p w:rsidR="001F6896" w:rsidRPr="00AB6C5D" w:rsidRDefault="001F6896" w:rsidP="00087CE5">
      <w:pPr>
        <w:shd w:val="clear" w:color="auto" w:fill="FFFFFF"/>
        <w:spacing w:line="288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3. Целевые индикаторы и показатели подпрограммы</w:t>
      </w:r>
      <w:r w:rsidR="004A260B">
        <w:rPr>
          <w:b/>
          <w:bCs/>
          <w:color w:val="000000"/>
          <w:sz w:val="28"/>
          <w:szCs w:val="28"/>
        </w:rPr>
        <w:t xml:space="preserve"> 1</w:t>
      </w:r>
    </w:p>
    <w:p w:rsidR="001F6896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Целевыми индикаторами и показателями подпрограммы</w:t>
      </w:r>
      <w:r w:rsidR="004A260B"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являются:</w:t>
      </w:r>
    </w:p>
    <w:p w:rsidR="001F6896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</w:t>
      </w:r>
      <w:r w:rsidRPr="00AB6C5D">
        <w:rPr>
          <w:color w:val="000000"/>
          <w:sz w:val="28"/>
          <w:szCs w:val="28"/>
        </w:rPr>
        <w:t xml:space="preserve">пассажиров, перевезенных автомобильным транспортом </w:t>
      </w:r>
      <w:r>
        <w:rPr>
          <w:color w:val="000000"/>
          <w:sz w:val="28"/>
          <w:szCs w:val="28"/>
        </w:rPr>
        <w:t xml:space="preserve">                               </w:t>
      </w:r>
      <w:r w:rsidRPr="00AB6C5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Партизанском муниципальном районе.</w:t>
      </w:r>
    </w:p>
    <w:p w:rsidR="00527B47" w:rsidRDefault="00527B47" w:rsidP="00527B47">
      <w:pPr>
        <w:shd w:val="clear" w:color="auto" w:fill="FFFFFF"/>
        <w:spacing w:line="28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1F6896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Сведения о целевых индикаторах и показателях подпрогр</w:t>
      </w:r>
      <w:r>
        <w:rPr>
          <w:color w:val="000000"/>
          <w:sz w:val="28"/>
          <w:szCs w:val="28"/>
        </w:rPr>
        <w:t>аммы</w:t>
      </w:r>
      <w:r w:rsidR="00E14643">
        <w:rPr>
          <w:color w:val="000000"/>
          <w:sz w:val="28"/>
          <w:szCs w:val="28"/>
        </w:rPr>
        <w:t xml:space="preserve"> </w:t>
      </w:r>
      <w:r w:rsidR="00025841">
        <w:rPr>
          <w:color w:val="000000"/>
          <w:sz w:val="28"/>
          <w:szCs w:val="28"/>
        </w:rPr>
        <w:t xml:space="preserve">1 </w:t>
      </w:r>
      <w:r w:rsidR="00E14643">
        <w:rPr>
          <w:color w:val="000000"/>
          <w:sz w:val="28"/>
          <w:szCs w:val="28"/>
        </w:rPr>
        <w:t xml:space="preserve">представлены </w:t>
      </w:r>
      <w:r>
        <w:rPr>
          <w:color w:val="000000"/>
          <w:sz w:val="28"/>
          <w:szCs w:val="28"/>
        </w:rPr>
        <w:t>в приложении №</w:t>
      </w:r>
      <w:r w:rsidRPr="00AB6C5D">
        <w:rPr>
          <w:color w:val="000000"/>
          <w:sz w:val="28"/>
          <w:szCs w:val="28"/>
        </w:rPr>
        <w:t xml:space="preserve"> 3 к программе.</w:t>
      </w:r>
    </w:p>
    <w:p w:rsidR="008A5189" w:rsidRDefault="008A5189" w:rsidP="00087CE5">
      <w:pPr>
        <w:shd w:val="clear" w:color="auto" w:fill="FFFFFF"/>
        <w:spacing w:line="288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</w:p>
    <w:p w:rsidR="001F6896" w:rsidRPr="00AB6C5D" w:rsidRDefault="001F6896" w:rsidP="00087CE5">
      <w:pPr>
        <w:shd w:val="clear" w:color="auto" w:fill="FFFFFF"/>
        <w:spacing w:line="288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4. Описание мероприятий подпрограммы</w:t>
      </w:r>
      <w:r w:rsidR="000F17C0">
        <w:rPr>
          <w:b/>
          <w:bCs/>
          <w:color w:val="000000"/>
          <w:sz w:val="28"/>
          <w:szCs w:val="28"/>
        </w:rPr>
        <w:t xml:space="preserve"> 1</w:t>
      </w:r>
    </w:p>
    <w:p w:rsidR="001F6896" w:rsidRPr="00AB6C5D" w:rsidRDefault="001F6896" w:rsidP="00087CE5">
      <w:pPr>
        <w:shd w:val="clear" w:color="auto" w:fill="FFFFFF"/>
        <w:spacing w:line="288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Перечень и краткое описание мероприятий подпрогр</w:t>
      </w:r>
      <w:r>
        <w:rPr>
          <w:color w:val="000000"/>
          <w:sz w:val="28"/>
          <w:szCs w:val="28"/>
        </w:rPr>
        <w:t xml:space="preserve">аммы </w:t>
      </w:r>
      <w:r w:rsidR="000F17C0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представлен</w:t>
      </w:r>
      <w:r w:rsidR="00087CE5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 приложении №</w:t>
      </w:r>
      <w:r w:rsidRPr="00AB6C5D">
        <w:rPr>
          <w:color w:val="000000"/>
          <w:sz w:val="28"/>
          <w:szCs w:val="28"/>
        </w:rPr>
        <w:t xml:space="preserve"> 4 к программе.</w:t>
      </w:r>
    </w:p>
    <w:p w:rsidR="00087CE5" w:rsidRDefault="001F6896" w:rsidP="00087CE5">
      <w:pPr>
        <w:shd w:val="clear" w:color="auto" w:fill="FFFFFF"/>
        <w:spacing w:line="288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По итогам реализации подпрограммы</w:t>
      </w:r>
      <w:r w:rsidR="008A5189"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к концу 2017 года будут достигнуты следующие ожидаемые результаты:</w:t>
      </w:r>
    </w:p>
    <w:p w:rsidR="001F6896" w:rsidRDefault="00087CE5" w:rsidP="00087CE5">
      <w:pPr>
        <w:shd w:val="clear" w:color="auto" w:fill="FFFFFF"/>
        <w:spacing w:line="288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1F6896" w:rsidRPr="00AB6C5D">
        <w:rPr>
          <w:color w:val="000000"/>
          <w:sz w:val="28"/>
          <w:szCs w:val="28"/>
        </w:rPr>
        <w:t xml:space="preserve">оличество пассажиров, перевезенных автомобильным транспортом </w:t>
      </w:r>
      <w:r>
        <w:rPr>
          <w:color w:val="000000"/>
          <w:sz w:val="28"/>
          <w:szCs w:val="28"/>
        </w:rPr>
        <w:t xml:space="preserve">                  </w:t>
      </w:r>
      <w:r w:rsidR="001F6896" w:rsidRPr="00AB6C5D">
        <w:rPr>
          <w:color w:val="000000"/>
          <w:sz w:val="28"/>
          <w:szCs w:val="28"/>
        </w:rPr>
        <w:t xml:space="preserve">в границах </w:t>
      </w:r>
      <w:r w:rsidR="001F6896">
        <w:rPr>
          <w:color w:val="000000"/>
          <w:sz w:val="28"/>
          <w:szCs w:val="28"/>
        </w:rPr>
        <w:t>Партизанского</w:t>
      </w:r>
      <w:r w:rsidR="001F6896" w:rsidRPr="00AB6C5D">
        <w:rPr>
          <w:color w:val="000000"/>
          <w:sz w:val="28"/>
          <w:szCs w:val="28"/>
        </w:rPr>
        <w:t xml:space="preserve"> муниципального ра</w:t>
      </w:r>
      <w:r w:rsidR="001F6896">
        <w:rPr>
          <w:color w:val="000000"/>
          <w:sz w:val="28"/>
          <w:szCs w:val="28"/>
        </w:rPr>
        <w:t xml:space="preserve">йона, к 2017 году возрастет </w:t>
      </w:r>
      <w:r>
        <w:rPr>
          <w:color w:val="000000"/>
          <w:sz w:val="28"/>
          <w:szCs w:val="28"/>
        </w:rPr>
        <w:t xml:space="preserve">                </w:t>
      </w:r>
      <w:r w:rsidR="001F6896">
        <w:rPr>
          <w:color w:val="000000"/>
          <w:sz w:val="28"/>
          <w:szCs w:val="28"/>
        </w:rPr>
        <w:t>до 12</w:t>
      </w:r>
      <w:r w:rsidR="001F6896" w:rsidRPr="00AB6C5D">
        <w:rPr>
          <w:color w:val="000000"/>
          <w:sz w:val="28"/>
          <w:szCs w:val="28"/>
        </w:rPr>
        <w:t xml:space="preserve"> тысяч человек.</w:t>
      </w:r>
    </w:p>
    <w:p w:rsidR="00D03EE3" w:rsidRDefault="00D03EE3" w:rsidP="00087CE5">
      <w:pPr>
        <w:shd w:val="clear" w:color="auto" w:fill="FFFFFF"/>
        <w:spacing w:line="288" w:lineRule="auto"/>
        <w:ind w:firstLine="708"/>
        <w:rPr>
          <w:color w:val="000000"/>
          <w:sz w:val="28"/>
          <w:szCs w:val="28"/>
        </w:rPr>
      </w:pPr>
    </w:p>
    <w:p w:rsidR="001F6896" w:rsidRPr="00AB6C5D" w:rsidRDefault="001F6896" w:rsidP="00087CE5">
      <w:pPr>
        <w:shd w:val="clear" w:color="auto" w:fill="FFFFFF"/>
        <w:spacing w:line="288" w:lineRule="auto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5. Механизм реализации подпрограммы</w:t>
      </w:r>
      <w:r w:rsidR="008A5189">
        <w:rPr>
          <w:b/>
          <w:bCs/>
          <w:color w:val="000000"/>
          <w:sz w:val="28"/>
          <w:szCs w:val="28"/>
        </w:rPr>
        <w:t xml:space="preserve"> 1</w:t>
      </w:r>
    </w:p>
    <w:p w:rsidR="001F6896" w:rsidRPr="00AB6C5D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Реализация мероприятий подпрограммы</w:t>
      </w:r>
      <w:r w:rsidR="008A5189"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осуществляется посредством:</w:t>
      </w:r>
    </w:p>
    <w:p w:rsidR="001F6896" w:rsidRDefault="001F6896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 xml:space="preserve">предоставления субсидий из бюджета </w:t>
      </w:r>
      <w:r>
        <w:rPr>
          <w:color w:val="000000"/>
          <w:sz w:val="28"/>
          <w:szCs w:val="28"/>
        </w:rPr>
        <w:t>Партизанского</w:t>
      </w:r>
      <w:r w:rsidRPr="00AB6C5D">
        <w:rPr>
          <w:color w:val="000000"/>
          <w:sz w:val="28"/>
          <w:szCs w:val="28"/>
        </w:rPr>
        <w:t xml:space="preserve"> муниципального района юридическим лицам на возмещение затрат или недополученных доходов, возникающих в связи с регулированием органами исполнительной власти Приморского края тарифов на перевозки па</w:t>
      </w:r>
      <w:r w:rsidR="008A5189">
        <w:rPr>
          <w:color w:val="000000"/>
          <w:sz w:val="28"/>
          <w:szCs w:val="28"/>
        </w:rPr>
        <w:t xml:space="preserve">ссажиров и багажа автомобильным </w:t>
      </w:r>
      <w:r w:rsidRPr="00AB6C5D">
        <w:rPr>
          <w:color w:val="000000"/>
          <w:sz w:val="28"/>
          <w:szCs w:val="28"/>
        </w:rPr>
        <w:t>транспортом в порядке, утверждаемом Администрацией Приморского края.</w:t>
      </w:r>
    </w:p>
    <w:p w:rsidR="00F82BB2" w:rsidRDefault="00F82BB2" w:rsidP="00087CE5">
      <w:pPr>
        <w:shd w:val="clear" w:color="auto" w:fill="FFFFFF"/>
        <w:spacing w:line="288" w:lineRule="auto"/>
        <w:rPr>
          <w:color w:val="000000"/>
          <w:sz w:val="28"/>
          <w:szCs w:val="28"/>
        </w:rPr>
      </w:pPr>
    </w:p>
    <w:p w:rsidR="00F82BB2" w:rsidRDefault="001F6896" w:rsidP="00087CE5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6. Оценка применения мер государственного р</w:t>
      </w:r>
      <w:r w:rsidR="00F82BB2">
        <w:rPr>
          <w:b/>
          <w:bCs/>
          <w:color w:val="000000"/>
          <w:sz w:val="28"/>
          <w:szCs w:val="28"/>
        </w:rPr>
        <w:t>егулирования</w:t>
      </w:r>
    </w:p>
    <w:p w:rsidR="00F82BB2" w:rsidRDefault="001F6896" w:rsidP="00F82BB2">
      <w:pPr>
        <w:shd w:val="clear" w:color="auto" w:fill="FFFFFF"/>
        <w:spacing w:line="24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реализации</w:t>
      </w:r>
      <w:r w:rsidR="00087CE5">
        <w:rPr>
          <w:b/>
          <w:bCs/>
          <w:color w:val="000000"/>
          <w:sz w:val="28"/>
          <w:szCs w:val="28"/>
        </w:rPr>
        <w:t xml:space="preserve"> </w:t>
      </w:r>
      <w:r w:rsidRPr="00AB6C5D">
        <w:rPr>
          <w:b/>
          <w:bCs/>
          <w:color w:val="000000"/>
          <w:sz w:val="28"/>
          <w:szCs w:val="28"/>
        </w:rPr>
        <w:t>подпрограммы</w:t>
      </w:r>
      <w:r w:rsidR="00D03EE3">
        <w:rPr>
          <w:b/>
          <w:bCs/>
          <w:color w:val="000000"/>
          <w:sz w:val="28"/>
          <w:szCs w:val="28"/>
        </w:rPr>
        <w:t xml:space="preserve"> 1</w:t>
      </w:r>
      <w:r w:rsidRPr="00AB6C5D">
        <w:rPr>
          <w:b/>
          <w:bCs/>
          <w:color w:val="000000"/>
          <w:sz w:val="28"/>
          <w:szCs w:val="28"/>
        </w:rPr>
        <w:t xml:space="preserve"> и сведе</w:t>
      </w:r>
      <w:r w:rsidR="00F82BB2">
        <w:rPr>
          <w:b/>
          <w:bCs/>
          <w:color w:val="000000"/>
          <w:sz w:val="28"/>
          <w:szCs w:val="28"/>
        </w:rPr>
        <w:t>ния об основных мерах</w:t>
      </w:r>
    </w:p>
    <w:p w:rsidR="001F6896" w:rsidRPr="00AB6C5D" w:rsidRDefault="00F82BB2" w:rsidP="00F82BB2">
      <w:pPr>
        <w:shd w:val="clear" w:color="auto" w:fill="FFFFFF"/>
        <w:spacing w:line="36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правового </w:t>
      </w:r>
      <w:r w:rsidR="001F6896" w:rsidRPr="00AB6C5D">
        <w:rPr>
          <w:b/>
          <w:bCs/>
          <w:color w:val="000000"/>
          <w:sz w:val="28"/>
          <w:szCs w:val="28"/>
        </w:rPr>
        <w:t>регулирования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Подпрограммой</w:t>
      </w:r>
      <w:r w:rsidR="00D03EE3">
        <w:rPr>
          <w:color w:val="000000"/>
          <w:sz w:val="28"/>
          <w:szCs w:val="28"/>
        </w:rPr>
        <w:t xml:space="preserve"> 1</w:t>
      </w:r>
      <w:r w:rsidRPr="00AB6C5D">
        <w:rPr>
          <w:color w:val="000000"/>
          <w:sz w:val="28"/>
          <w:szCs w:val="28"/>
        </w:rPr>
        <w:t xml:space="preserve"> предусмотрены следующие меры государственного регулирования: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B6C5D">
        <w:rPr>
          <w:color w:val="000000"/>
          <w:sz w:val="28"/>
          <w:szCs w:val="28"/>
        </w:rPr>
        <w:t>установление предельных тарифов на перевозки пассажиров автомобильным транспортом в пригородном сообщении на территории Приморского края.</w:t>
      </w:r>
    </w:p>
    <w:p w:rsidR="001F6896" w:rsidRPr="00AB6C5D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Основными мерами правового регулирования программы является принятие (корректировка) следующих нормативно-правовых актов:</w:t>
      </w:r>
    </w:p>
    <w:p w:rsidR="001F6896" w:rsidRDefault="001F6896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</w:t>
      </w:r>
      <w:r w:rsidRPr="00AB6C5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Партизанского</w:t>
      </w:r>
      <w:r w:rsidR="00F82BB2">
        <w:rPr>
          <w:color w:val="000000"/>
          <w:sz w:val="28"/>
          <w:szCs w:val="28"/>
        </w:rPr>
        <w:t xml:space="preserve"> муниципального района </w:t>
      </w:r>
      <w:r w:rsidRPr="0021535C">
        <w:rPr>
          <w:color w:val="000000"/>
          <w:sz w:val="28"/>
          <w:szCs w:val="28"/>
        </w:rPr>
        <w:t xml:space="preserve">от </w:t>
      </w:r>
      <w:r w:rsidR="00F82BB2">
        <w:rPr>
          <w:color w:val="000000"/>
          <w:sz w:val="28"/>
          <w:szCs w:val="28"/>
        </w:rPr>
        <w:t xml:space="preserve">15 февраля </w:t>
      </w:r>
      <w:r>
        <w:rPr>
          <w:color w:val="000000"/>
          <w:sz w:val="28"/>
          <w:szCs w:val="28"/>
        </w:rPr>
        <w:t>2010</w:t>
      </w:r>
      <w:r w:rsidR="00F82BB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Pr="005B64EC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47</w:t>
      </w:r>
      <w:r w:rsidRPr="0021535C">
        <w:rPr>
          <w:color w:val="000000"/>
          <w:sz w:val="28"/>
          <w:szCs w:val="28"/>
        </w:rPr>
        <w:t xml:space="preserve"> «Об утверждении Поря</w:t>
      </w:r>
      <w:r>
        <w:rPr>
          <w:color w:val="000000"/>
          <w:sz w:val="28"/>
          <w:szCs w:val="28"/>
        </w:rPr>
        <w:t>дка предоставления субсидий за счет средств местного</w:t>
      </w:r>
      <w:r w:rsidRPr="0021535C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>организациям, осуществляющим пассажирские автобусные перевозки в отдаленные села Партизанского</w:t>
      </w:r>
      <w:r w:rsidRPr="0021535C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>, в целях возмещения затрат или недополученных доходов в связи со снижение</w:t>
      </w:r>
      <w:r w:rsidR="00F82BB2">
        <w:rPr>
          <w:color w:val="000000"/>
          <w:sz w:val="28"/>
          <w:szCs w:val="28"/>
        </w:rPr>
        <w:t xml:space="preserve">м тарифов </w:t>
      </w:r>
      <w:r>
        <w:rPr>
          <w:color w:val="000000"/>
          <w:sz w:val="28"/>
          <w:szCs w:val="28"/>
        </w:rPr>
        <w:t>на проезд</w:t>
      </w:r>
      <w:r w:rsidRPr="0021535C">
        <w:rPr>
          <w:color w:val="000000"/>
          <w:sz w:val="28"/>
          <w:szCs w:val="28"/>
        </w:rPr>
        <w:t>».</w:t>
      </w:r>
    </w:p>
    <w:p w:rsidR="009436B8" w:rsidRDefault="009436B8" w:rsidP="001F6896">
      <w:pPr>
        <w:shd w:val="clear" w:color="auto" w:fill="FFFFFF"/>
        <w:spacing w:line="300" w:lineRule="auto"/>
        <w:rPr>
          <w:color w:val="000000"/>
          <w:sz w:val="28"/>
          <w:szCs w:val="28"/>
        </w:rPr>
      </w:pPr>
    </w:p>
    <w:p w:rsidR="00527B47" w:rsidRDefault="00527B47" w:rsidP="00527B47">
      <w:pPr>
        <w:shd w:val="clear" w:color="auto" w:fill="FFFFFF"/>
        <w:spacing w:line="30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</w:p>
    <w:p w:rsidR="001F6896" w:rsidRDefault="001F6896" w:rsidP="00F82BB2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7. Прогноз сводных показ</w:t>
      </w:r>
      <w:r>
        <w:rPr>
          <w:b/>
          <w:bCs/>
          <w:color w:val="000000"/>
          <w:sz w:val="28"/>
          <w:szCs w:val="28"/>
        </w:rPr>
        <w:t>ателей муниципальных заданий</w:t>
      </w:r>
    </w:p>
    <w:p w:rsidR="001F6896" w:rsidRPr="00AB6C5D" w:rsidRDefault="001F6896" w:rsidP="00F82BB2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по этапам реализации подпрограммы</w:t>
      </w:r>
      <w:r w:rsidR="00D03EE3">
        <w:rPr>
          <w:b/>
          <w:bCs/>
          <w:color w:val="000000"/>
          <w:sz w:val="28"/>
          <w:szCs w:val="28"/>
        </w:rPr>
        <w:t xml:space="preserve"> 1</w:t>
      </w:r>
    </w:p>
    <w:p w:rsidR="001F6896" w:rsidRDefault="001F6896" w:rsidP="001F6896">
      <w:pPr>
        <w:shd w:val="clear" w:color="auto" w:fill="FFFFFF"/>
        <w:spacing w:line="300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Подпрограммой</w:t>
      </w:r>
      <w:r w:rsidR="00527B47">
        <w:rPr>
          <w:color w:val="000000"/>
          <w:sz w:val="28"/>
          <w:szCs w:val="28"/>
        </w:rPr>
        <w:t xml:space="preserve"> </w:t>
      </w:r>
      <w:r w:rsidR="00D03EE3">
        <w:rPr>
          <w:color w:val="000000"/>
          <w:sz w:val="28"/>
          <w:szCs w:val="28"/>
        </w:rPr>
        <w:t>1</w:t>
      </w:r>
      <w:r w:rsidRPr="00AB6C5D">
        <w:rPr>
          <w:color w:val="000000"/>
          <w:sz w:val="28"/>
          <w:szCs w:val="28"/>
        </w:rPr>
        <w:t xml:space="preserve"> не предусмотрено формирование муниципальных заданий.</w:t>
      </w:r>
    </w:p>
    <w:p w:rsidR="0068720F" w:rsidRDefault="0068720F" w:rsidP="001F6896">
      <w:pPr>
        <w:shd w:val="clear" w:color="auto" w:fill="FFFFFF"/>
        <w:spacing w:line="300" w:lineRule="auto"/>
        <w:ind w:firstLine="708"/>
        <w:rPr>
          <w:color w:val="000000"/>
          <w:sz w:val="28"/>
          <w:szCs w:val="28"/>
        </w:rPr>
      </w:pPr>
    </w:p>
    <w:p w:rsidR="001F6896" w:rsidRDefault="001F6896" w:rsidP="00F82BB2">
      <w:pPr>
        <w:shd w:val="clear" w:color="auto" w:fill="FFFFFF"/>
        <w:spacing w:line="30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8. Ресурсное обеспечение подпрограммы</w:t>
      </w:r>
      <w:r w:rsidR="00D03EE3">
        <w:rPr>
          <w:b/>
          <w:bCs/>
          <w:color w:val="000000"/>
          <w:sz w:val="28"/>
          <w:szCs w:val="28"/>
        </w:rPr>
        <w:t xml:space="preserve"> 1</w:t>
      </w:r>
    </w:p>
    <w:p w:rsidR="0068720F" w:rsidRDefault="0068720F" w:rsidP="0068720F">
      <w:r w:rsidRPr="0014331F">
        <w:rPr>
          <w:color w:val="000000"/>
          <w:sz w:val="28"/>
          <w:szCs w:val="28"/>
        </w:rPr>
        <w:t xml:space="preserve">Общий </w:t>
      </w:r>
      <w:r>
        <w:rPr>
          <w:color w:val="000000"/>
          <w:sz w:val="28"/>
          <w:szCs w:val="28"/>
        </w:rPr>
        <w:t xml:space="preserve">плановый </w:t>
      </w:r>
      <w:r w:rsidRPr="0014331F">
        <w:rPr>
          <w:color w:val="000000"/>
          <w:sz w:val="28"/>
          <w:szCs w:val="28"/>
        </w:rPr>
        <w:t>объем средств, направля</w:t>
      </w:r>
      <w:r>
        <w:rPr>
          <w:color w:val="000000"/>
          <w:sz w:val="28"/>
          <w:szCs w:val="28"/>
        </w:rPr>
        <w:t>емых на реализацию мероприятий подп</w:t>
      </w:r>
      <w:r w:rsidRPr="0014331F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1</w:t>
      </w:r>
      <w:r w:rsidRPr="0014331F">
        <w:rPr>
          <w:color w:val="000000"/>
          <w:sz w:val="28"/>
          <w:szCs w:val="28"/>
        </w:rPr>
        <w:t xml:space="preserve">, составляет </w:t>
      </w:r>
      <w:r>
        <w:rPr>
          <w:b/>
          <w:color w:val="000000"/>
          <w:sz w:val="28"/>
          <w:szCs w:val="28"/>
        </w:rPr>
        <w:t xml:space="preserve">3161,75100 </w:t>
      </w:r>
      <w:r w:rsidRPr="0014331F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14331F">
        <w:rPr>
          <w:color w:val="000000"/>
          <w:sz w:val="28"/>
          <w:szCs w:val="28"/>
        </w:rPr>
        <w:t xml:space="preserve">руб., в том числе </w:t>
      </w:r>
      <w:r>
        <w:rPr>
          <w:color w:val="000000"/>
          <w:sz w:val="28"/>
          <w:szCs w:val="28"/>
        </w:rPr>
        <w:t xml:space="preserve">         </w:t>
      </w:r>
      <w:r w:rsidRPr="0014331F">
        <w:rPr>
          <w:color w:val="000000"/>
          <w:sz w:val="28"/>
          <w:szCs w:val="28"/>
        </w:rPr>
        <w:t>по годам:</w:t>
      </w:r>
    </w:p>
    <w:p w:rsidR="0068720F" w:rsidRPr="006970C8" w:rsidRDefault="0068720F" w:rsidP="0068720F">
      <w:pPr>
        <w:rPr>
          <w:sz w:val="28"/>
          <w:szCs w:val="28"/>
        </w:rPr>
      </w:pPr>
      <w:r w:rsidRPr="006970C8">
        <w:rPr>
          <w:color w:val="000000"/>
          <w:sz w:val="28"/>
          <w:szCs w:val="28"/>
        </w:rPr>
        <w:t xml:space="preserve">2015 год </w:t>
      </w:r>
      <w:r>
        <w:rPr>
          <w:color w:val="000000"/>
          <w:sz w:val="28"/>
          <w:szCs w:val="28"/>
        </w:rPr>
        <w:t>-</w:t>
      </w:r>
      <w:r w:rsidRPr="006970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1018,75100 </w:t>
      </w:r>
      <w:r w:rsidRPr="006970C8">
        <w:rPr>
          <w:color w:val="000000"/>
          <w:sz w:val="28"/>
          <w:szCs w:val="28"/>
        </w:rPr>
        <w:t xml:space="preserve">тыс. рублей, </w:t>
      </w:r>
    </w:p>
    <w:p w:rsidR="0068720F" w:rsidRPr="006970C8" w:rsidRDefault="0068720F" w:rsidP="006872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2016 год - 1127,00000</w:t>
      </w:r>
      <w:r w:rsidRPr="006970C8">
        <w:rPr>
          <w:color w:val="000000"/>
          <w:sz w:val="28"/>
          <w:szCs w:val="28"/>
        </w:rPr>
        <w:t xml:space="preserve"> тыс. рублей,</w:t>
      </w:r>
    </w:p>
    <w:p w:rsidR="0068720F" w:rsidRPr="006970C8" w:rsidRDefault="0068720F" w:rsidP="006872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- 1016</w:t>
      </w:r>
      <w:r w:rsidRPr="006970C8">
        <w:rPr>
          <w:color w:val="000000"/>
          <w:sz w:val="28"/>
          <w:szCs w:val="28"/>
        </w:rPr>
        <w:t>,0</w:t>
      </w:r>
      <w:r>
        <w:rPr>
          <w:color w:val="000000"/>
          <w:sz w:val="28"/>
          <w:szCs w:val="28"/>
        </w:rPr>
        <w:t>0000</w:t>
      </w:r>
      <w:r w:rsidRPr="006970C8">
        <w:rPr>
          <w:color w:val="000000"/>
          <w:sz w:val="28"/>
          <w:szCs w:val="28"/>
        </w:rPr>
        <w:t xml:space="preserve"> тыс. рублей</w:t>
      </w:r>
      <w:r w:rsidR="00C764E5">
        <w:rPr>
          <w:color w:val="000000"/>
          <w:sz w:val="28"/>
          <w:szCs w:val="28"/>
        </w:rPr>
        <w:t>;</w:t>
      </w:r>
    </w:p>
    <w:p w:rsidR="0068720F" w:rsidRDefault="00C764E5" w:rsidP="0068720F">
      <w:r>
        <w:rPr>
          <w:color w:val="000000"/>
          <w:sz w:val="28"/>
          <w:szCs w:val="28"/>
        </w:rPr>
        <w:t>и</w:t>
      </w:r>
      <w:r w:rsidR="0068720F">
        <w:rPr>
          <w:color w:val="000000"/>
          <w:sz w:val="28"/>
          <w:szCs w:val="28"/>
        </w:rPr>
        <w:t>з общего объема средств по источникам:</w:t>
      </w:r>
    </w:p>
    <w:p w:rsidR="0068720F" w:rsidRDefault="00020B59" w:rsidP="0068720F">
      <w:r>
        <w:rPr>
          <w:color w:val="000000"/>
          <w:sz w:val="28"/>
          <w:szCs w:val="28"/>
        </w:rPr>
        <w:t xml:space="preserve">   </w:t>
      </w:r>
      <w:r w:rsidR="0068720F">
        <w:rPr>
          <w:color w:val="000000"/>
          <w:sz w:val="28"/>
          <w:szCs w:val="28"/>
        </w:rPr>
        <w:t xml:space="preserve">- средства районного бюджета - </w:t>
      </w:r>
      <w:r w:rsidR="0068720F">
        <w:rPr>
          <w:b/>
          <w:color w:val="000000"/>
          <w:sz w:val="28"/>
          <w:szCs w:val="28"/>
        </w:rPr>
        <w:t xml:space="preserve">3161,75100 </w:t>
      </w:r>
      <w:r w:rsidR="0068720F">
        <w:rPr>
          <w:color w:val="000000"/>
          <w:sz w:val="28"/>
          <w:szCs w:val="28"/>
        </w:rPr>
        <w:t xml:space="preserve">тыс. рублей, </w:t>
      </w:r>
    </w:p>
    <w:p w:rsidR="0068720F" w:rsidRDefault="00020B59" w:rsidP="006872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8720F">
        <w:rPr>
          <w:color w:val="000000"/>
          <w:sz w:val="28"/>
          <w:szCs w:val="28"/>
        </w:rPr>
        <w:t xml:space="preserve">в том числе по годам:  </w:t>
      </w:r>
    </w:p>
    <w:p w:rsidR="0068720F" w:rsidRDefault="00020B59" w:rsidP="0068720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720F" w:rsidRPr="006970C8">
        <w:rPr>
          <w:color w:val="000000"/>
          <w:sz w:val="28"/>
          <w:szCs w:val="28"/>
        </w:rPr>
        <w:t xml:space="preserve">2015 год </w:t>
      </w:r>
      <w:r w:rsidR="0068720F">
        <w:rPr>
          <w:color w:val="000000"/>
          <w:sz w:val="28"/>
          <w:szCs w:val="28"/>
        </w:rPr>
        <w:t>-</w:t>
      </w:r>
      <w:r w:rsidR="0068720F" w:rsidRPr="006970C8">
        <w:rPr>
          <w:color w:val="000000"/>
          <w:sz w:val="28"/>
          <w:szCs w:val="28"/>
        </w:rPr>
        <w:t xml:space="preserve"> </w:t>
      </w:r>
      <w:r w:rsidR="0068720F">
        <w:rPr>
          <w:color w:val="000000"/>
          <w:sz w:val="28"/>
          <w:szCs w:val="28"/>
        </w:rPr>
        <w:t xml:space="preserve">1018,75100  </w:t>
      </w:r>
      <w:r w:rsidR="0068720F" w:rsidRPr="006970C8">
        <w:rPr>
          <w:color w:val="000000"/>
          <w:sz w:val="28"/>
          <w:szCs w:val="28"/>
        </w:rPr>
        <w:t xml:space="preserve">тыс. рублей, </w:t>
      </w:r>
    </w:p>
    <w:p w:rsidR="0068720F" w:rsidRPr="005359ED" w:rsidRDefault="00020B59" w:rsidP="0068720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720F">
        <w:rPr>
          <w:color w:val="000000"/>
          <w:sz w:val="28"/>
          <w:szCs w:val="28"/>
        </w:rPr>
        <w:t>2016 год - 1127,00000</w:t>
      </w:r>
      <w:r w:rsidR="0068720F" w:rsidRPr="006970C8">
        <w:rPr>
          <w:color w:val="000000"/>
          <w:sz w:val="28"/>
          <w:szCs w:val="28"/>
        </w:rPr>
        <w:t xml:space="preserve"> тыс. рублей,</w:t>
      </w:r>
    </w:p>
    <w:p w:rsidR="0068720F" w:rsidRDefault="00020B59" w:rsidP="0068720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8720F" w:rsidRPr="006970C8">
        <w:rPr>
          <w:color w:val="000000"/>
          <w:sz w:val="28"/>
          <w:szCs w:val="28"/>
        </w:rPr>
        <w:t xml:space="preserve">2017 год - </w:t>
      </w:r>
      <w:r w:rsidR="0068720F">
        <w:rPr>
          <w:color w:val="000000"/>
          <w:sz w:val="28"/>
          <w:szCs w:val="28"/>
        </w:rPr>
        <w:t>1016</w:t>
      </w:r>
      <w:r w:rsidR="0068720F" w:rsidRPr="006970C8">
        <w:rPr>
          <w:color w:val="000000"/>
          <w:sz w:val="28"/>
          <w:szCs w:val="28"/>
        </w:rPr>
        <w:t>,0</w:t>
      </w:r>
      <w:r w:rsidR="0068720F">
        <w:rPr>
          <w:color w:val="000000"/>
          <w:sz w:val="28"/>
          <w:szCs w:val="28"/>
        </w:rPr>
        <w:t>0000</w:t>
      </w:r>
      <w:r w:rsidR="0068720F" w:rsidRPr="006970C8">
        <w:rPr>
          <w:color w:val="000000"/>
          <w:sz w:val="28"/>
          <w:szCs w:val="28"/>
        </w:rPr>
        <w:t xml:space="preserve"> тыс. рублей</w:t>
      </w:r>
    </w:p>
    <w:p w:rsidR="00374C16" w:rsidRDefault="0068720F" w:rsidP="0068720F">
      <w:pPr>
        <w:shd w:val="clear" w:color="auto" w:fill="FFFFFF"/>
        <w:spacing w:line="300" w:lineRule="auto"/>
        <w:ind w:firstLine="0"/>
        <w:outlineLvl w:val="4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</w:t>
      </w:r>
      <w:r w:rsidRPr="005359ED">
        <w:rPr>
          <w:color w:val="000000"/>
          <w:spacing w:val="-6"/>
          <w:sz w:val="28"/>
          <w:szCs w:val="28"/>
        </w:rPr>
        <w:t>Ресурсное обеспечение подпрограммы</w:t>
      </w:r>
      <w:r>
        <w:rPr>
          <w:color w:val="000000"/>
          <w:spacing w:val="-6"/>
          <w:sz w:val="28"/>
          <w:szCs w:val="28"/>
        </w:rPr>
        <w:t xml:space="preserve"> 1</w:t>
      </w:r>
      <w:r w:rsidRPr="005359ED">
        <w:rPr>
          <w:color w:val="000000"/>
          <w:spacing w:val="-6"/>
          <w:sz w:val="28"/>
          <w:szCs w:val="28"/>
        </w:rPr>
        <w:t xml:space="preserve"> представлено в Приложении № </w:t>
      </w:r>
      <w:r>
        <w:rPr>
          <w:color w:val="000000"/>
          <w:spacing w:val="-6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 к    Программе.</w:t>
      </w:r>
    </w:p>
    <w:p w:rsidR="0068720F" w:rsidRPr="00AB6C5D" w:rsidRDefault="0068720F" w:rsidP="0068720F">
      <w:pPr>
        <w:shd w:val="clear" w:color="auto" w:fill="FFFFFF"/>
        <w:spacing w:line="300" w:lineRule="auto"/>
        <w:ind w:firstLine="0"/>
        <w:outlineLvl w:val="4"/>
        <w:rPr>
          <w:b/>
          <w:bCs/>
          <w:color w:val="000000"/>
          <w:sz w:val="28"/>
          <w:szCs w:val="28"/>
        </w:rPr>
      </w:pPr>
    </w:p>
    <w:p w:rsidR="001F6896" w:rsidRPr="00AB6C5D" w:rsidRDefault="001F6896" w:rsidP="00F82BB2">
      <w:pPr>
        <w:shd w:val="clear" w:color="auto" w:fill="FFFFFF"/>
        <w:spacing w:line="300" w:lineRule="auto"/>
        <w:ind w:firstLine="0"/>
        <w:jc w:val="center"/>
        <w:outlineLvl w:val="4"/>
        <w:rPr>
          <w:b/>
          <w:bCs/>
          <w:color w:val="000000"/>
          <w:sz w:val="28"/>
          <w:szCs w:val="28"/>
        </w:rPr>
      </w:pPr>
      <w:r w:rsidRPr="00AB6C5D">
        <w:rPr>
          <w:b/>
          <w:bCs/>
          <w:color w:val="000000"/>
          <w:sz w:val="28"/>
          <w:szCs w:val="28"/>
        </w:rPr>
        <w:t>9. Сроки и этапы реализации подпрограммы</w:t>
      </w:r>
      <w:r w:rsidR="00D03EE3">
        <w:rPr>
          <w:b/>
          <w:bCs/>
          <w:color w:val="000000"/>
          <w:sz w:val="28"/>
          <w:szCs w:val="28"/>
        </w:rPr>
        <w:t xml:space="preserve"> 1</w:t>
      </w:r>
    </w:p>
    <w:p w:rsidR="001F6896" w:rsidRPr="00AB6C5D" w:rsidRDefault="001F6896" w:rsidP="001F6896">
      <w:pPr>
        <w:shd w:val="clear" w:color="auto" w:fill="FFFFFF"/>
        <w:spacing w:line="300" w:lineRule="auto"/>
        <w:ind w:firstLine="708"/>
        <w:rPr>
          <w:color w:val="000000"/>
          <w:sz w:val="28"/>
          <w:szCs w:val="28"/>
        </w:rPr>
      </w:pPr>
      <w:r w:rsidRPr="00AB6C5D">
        <w:rPr>
          <w:color w:val="000000"/>
          <w:sz w:val="28"/>
          <w:szCs w:val="28"/>
        </w:rPr>
        <w:t>Срок реализа</w:t>
      </w:r>
      <w:r>
        <w:rPr>
          <w:color w:val="000000"/>
          <w:sz w:val="28"/>
          <w:szCs w:val="28"/>
        </w:rPr>
        <w:t>ции подпрограммы</w:t>
      </w:r>
      <w:r w:rsidR="00D03EE3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: 2015-</w:t>
      </w:r>
      <w:r w:rsidRPr="00AB6C5D">
        <w:rPr>
          <w:color w:val="000000"/>
          <w:sz w:val="28"/>
          <w:szCs w:val="28"/>
        </w:rPr>
        <w:t>2017 годы в один этап.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spacing w:line="300" w:lineRule="auto"/>
        <w:jc w:val="right"/>
        <w:rPr>
          <w:rFonts w:eastAsiaTheme="minorHAnsi"/>
          <w:bCs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374C16" w:rsidRDefault="00374C16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374C16" w:rsidRDefault="00374C16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374C16" w:rsidRDefault="00374C16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374C16" w:rsidRDefault="00374C16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8A5189" w:rsidRDefault="008A5189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8A5189" w:rsidRDefault="008A5189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8A5189" w:rsidRDefault="008A5189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374C16" w:rsidRDefault="00374C16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374C16" w:rsidRDefault="00374C16" w:rsidP="001F689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:rsidR="00374C16" w:rsidRDefault="00374C16" w:rsidP="00EA427A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052"/>
      </w:tblGrid>
      <w:tr w:rsidR="001F6896" w:rsidTr="00F82BB2">
        <w:tc>
          <w:tcPr>
            <w:tcW w:w="1134" w:type="dxa"/>
          </w:tcPr>
          <w:p w:rsidR="001F6896" w:rsidRDefault="001F6896" w:rsidP="001F6896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7052" w:type="dxa"/>
          </w:tcPr>
          <w:p w:rsidR="001F6896" w:rsidRDefault="001F6896" w:rsidP="001F6896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1F6896" w:rsidRDefault="001F6896" w:rsidP="001F6896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муниципальной программе «Развитие транспортного  комплекса Партизанского муниципального района» </w:t>
            </w:r>
          </w:p>
          <w:p w:rsidR="001F6896" w:rsidRDefault="001F6896" w:rsidP="00A05885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на 2015-2017 годы, утвержденной постановлением  администрации Партизанского муниципального района  от 11</w:t>
            </w:r>
            <w:r w:rsidR="00F82BB2">
              <w:rPr>
                <w:szCs w:val="28"/>
              </w:rPr>
              <w:t>.</w:t>
            </w:r>
            <w:r>
              <w:rPr>
                <w:szCs w:val="28"/>
              </w:rPr>
              <w:t>11.2014 № 947</w:t>
            </w:r>
            <w:r w:rsidR="00DE7645">
              <w:rPr>
                <w:szCs w:val="28"/>
              </w:rPr>
              <w:t xml:space="preserve"> </w:t>
            </w:r>
            <w:r w:rsidR="000C62C6">
              <w:rPr>
                <w:szCs w:val="28"/>
              </w:rPr>
              <w:t>(в редакциях  от 02.03.2015 №145, от 16.06.2015 №433, от 07.10.2015 №663, от 20.11.2015 №785,  от 16.03.2016 №143, от 24.06.2016 №417, от 31.08.2016 №572</w:t>
            </w:r>
            <w:r w:rsidR="006316B6">
              <w:rPr>
                <w:szCs w:val="28"/>
              </w:rPr>
              <w:t>,</w:t>
            </w:r>
            <w:r w:rsidR="00A05885">
              <w:rPr>
                <w:szCs w:val="28"/>
              </w:rPr>
              <w:t xml:space="preserve"> от 30.12.2016 №887, от 13.03.2017 №169, от 26.06.2017 №368, от 21.08.2017 №471</w:t>
            </w:r>
            <w:r w:rsidR="00BA3305">
              <w:rPr>
                <w:szCs w:val="28"/>
              </w:rPr>
              <w:t>, от 17.10.2017 №616</w:t>
            </w:r>
            <w:r w:rsidR="000C62C6">
              <w:rPr>
                <w:szCs w:val="28"/>
              </w:rPr>
              <w:t>)</w:t>
            </w:r>
          </w:p>
        </w:tc>
      </w:tr>
    </w:tbl>
    <w:p w:rsidR="001F6896" w:rsidRPr="002B0A21" w:rsidRDefault="001F6896" w:rsidP="001F6896">
      <w:pPr>
        <w:pStyle w:val="ac"/>
        <w:spacing w:line="240" w:lineRule="auto"/>
        <w:ind w:left="4423"/>
        <w:jc w:val="right"/>
        <w:rPr>
          <w:szCs w:val="28"/>
        </w:rPr>
      </w:pPr>
    </w:p>
    <w:p w:rsidR="001F6896" w:rsidRPr="002B0A21" w:rsidRDefault="001F6896" w:rsidP="00B25F59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Подпрограмма</w:t>
      </w:r>
      <w:r w:rsidR="002210A2">
        <w:rPr>
          <w:b/>
          <w:sz w:val="28"/>
        </w:rPr>
        <w:t xml:space="preserve"> 2 </w:t>
      </w:r>
      <w:r>
        <w:rPr>
          <w:b/>
          <w:sz w:val="28"/>
        </w:rPr>
        <w:t>«Развитие</w:t>
      </w:r>
      <w:r w:rsidRPr="002B0A21">
        <w:rPr>
          <w:b/>
          <w:sz w:val="28"/>
        </w:rPr>
        <w:t xml:space="preserve"> </w:t>
      </w:r>
      <w:r>
        <w:rPr>
          <w:b/>
          <w:sz w:val="28"/>
        </w:rPr>
        <w:t>дорожной отрасл</w:t>
      </w:r>
      <w:r w:rsidR="00B25F59">
        <w:rPr>
          <w:b/>
          <w:sz w:val="28"/>
        </w:rPr>
        <w:t>и в Партизанском муниципальном</w:t>
      </w:r>
      <w:r>
        <w:rPr>
          <w:b/>
          <w:sz w:val="28"/>
        </w:rPr>
        <w:t xml:space="preserve"> районе </w:t>
      </w:r>
      <w:r w:rsidRPr="002B0A21">
        <w:rPr>
          <w:b/>
          <w:sz w:val="28"/>
        </w:rPr>
        <w:t>на 2015-2017 годы</w:t>
      </w:r>
      <w:r>
        <w:rPr>
          <w:b/>
          <w:sz w:val="28"/>
        </w:rPr>
        <w:t>» муниципальной про</w:t>
      </w:r>
      <w:r w:rsidR="00B25F59">
        <w:rPr>
          <w:b/>
          <w:sz w:val="28"/>
        </w:rPr>
        <w:t xml:space="preserve">граммы «Развитие транспортного </w:t>
      </w:r>
      <w:r>
        <w:rPr>
          <w:b/>
          <w:sz w:val="28"/>
        </w:rPr>
        <w:t>комплекса Партизанского муниципального района» на 2015-2017 годы</w:t>
      </w:r>
    </w:p>
    <w:p w:rsidR="001F6896" w:rsidRDefault="001F6896" w:rsidP="00B25F59">
      <w:pPr>
        <w:pStyle w:val="1"/>
        <w:spacing w:line="240" w:lineRule="auto"/>
        <w:ind w:firstLine="0"/>
        <w:rPr>
          <w:sz w:val="28"/>
          <w:szCs w:val="28"/>
        </w:rPr>
      </w:pPr>
    </w:p>
    <w:p w:rsidR="001F6896" w:rsidRDefault="001F6896" w:rsidP="00B25F59">
      <w:pPr>
        <w:pStyle w:val="1"/>
        <w:spacing w:line="360" w:lineRule="auto"/>
        <w:ind w:firstLine="0"/>
        <w:rPr>
          <w:sz w:val="28"/>
          <w:szCs w:val="28"/>
        </w:rPr>
      </w:pPr>
      <w:r w:rsidRPr="002B0A21">
        <w:rPr>
          <w:sz w:val="28"/>
          <w:szCs w:val="28"/>
        </w:rPr>
        <w:t>ПАСПОРТ</w:t>
      </w:r>
    </w:p>
    <w:p w:rsidR="001F6896" w:rsidRDefault="001F6896" w:rsidP="00B25F59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Подпрограммы </w:t>
      </w:r>
      <w:r w:rsidR="002210A2">
        <w:rPr>
          <w:b/>
          <w:sz w:val="28"/>
        </w:rPr>
        <w:t xml:space="preserve">2 </w:t>
      </w:r>
      <w:r>
        <w:rPr>
          <w:b/>
          <w:sz w:val="28"/>
        </w:rPr>
        <w:t>«Развитие дорожной отрасли в Партизанском</w:t>
      </w:r>
    </w:p>
    <w:p w:rsidR="001F6896" w:rsidRDefault="00B25F59" w:rsidP="00B25F59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муниципальном</w:t>
      </w:r>
      <w:r w:rsidR="001F6896">
        <w:rPr>
          <w:b/>
          <w:sz w:val="28"/>
        </w:rPr>
        <w:t xml:space="preserve"> районе</w:t>
      </w:r>
      <w:r w:rsidR="001F6896" w:rsidRPr="002B0A21">
        <w:rPr>
          <w:b/>
          <w:sz w:val="28"/>
        </w:rPr>
        <w:t xml:space="preserve"> на 2015-2017 годы</w:t>
      </w:r>
      <w:r w:rsidR="001F6896">
        <w:rPr>
          <w:b/>
          <w:sz w:val="28"/>
        </w:rPr>
        <w:t>»</w:t>
      </w:r>
    </w:p>
    <w:p w:rsidR="00B25F59" w:rsidRDefault="00B25F59" w:rsidP="00B25F59">
      <w:pPr>
        <w:spacing w:line="240" w:lineRule="auto"/>
        <w:ind w:firstLine="0"/>
        <w:jc w:val="center"/>
        <w:rPr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B25F59" w:rsidRPr="004C22CD" w:rsidTr="000C62C6">
        <w:trPr>
          <w:trHeight w:val="824"/>
        </w:trPr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Наименование</w:t>
            </w:r>
          </w:p>
          <w:p w:rsidR="00B25F59" w:rsidRPr="004C22CD" w:rsidRDefault="002210A2" w:rsidP="00B25F59">
            <w:pPr>
              <w:spacing w:line="240" w:lineRule="auto"/>
              <w:ind w:firstLine="0"/>
              <w:jc w:val="center"/>
            </w:pPr>
            <w:r>
              <w:t>п</w:t>
            </w:r>
            <w:r w:rsidR="00B25F59" w:rsidRPr="004C22CD">
              <w:t>одпрограммы</w:t>
            </w:r>
            <w:r>
              <w:t xml:space="preserve"> 2</w:t>
            </w:r>
            <w:r w:rsidR="00B25F59" w:rsidRPr="004C22CD">
              <w:t xml:space="preserve"> </w:t>
            </w:r>
          </w:p>
        </w:tc>
        <w:tc>
          <w:tcPr>
            <w:tcW w:w="7087" w:type="dxa"/>
          </w:tcPr>
          <w:p w:rsidR="00B25F59" w:rsidRPr="004C22CD" w:rsidRDefault="002210A2" w:rsidP="00131EB4">
            <w:pPr>
              <w:spacing w:line="240" w:lineRule="auto"/>
              <w:ind w:firstLine="0"/>
            </w:pPr>
            <w:r>
              <w:t xml:space="preserve">«Развитие </w:t>
            </w:r>
            <w:r w:rsidR="00B25F59" w:rsidRPr="004C22CD">
              <w:t>дорожной отрасли в Парти</w:t>
            </w:r>
            <w:r>
              <w:t xml:space="preserve">занском </w:t>
            </w:r>
            <w:r w:rsidR="00B25F59">
              <w:t>муниципальном   районе</w:t>
            </w:r>
            <w:r w:rsidR="00B25F59" w:rsidRPr="004C22CD">
              <w:t xml:space="preserve"> на 2</w:t>
            </w:r>
            <w:r w:rsidR="00131EB4">
              <w:t>015-2017 годы»</w:t>
            </w:r>
            <w:r w:rsidR="00B25F59" w:rsidRPr="004C22CD">
              <w:t xml:space="preserve"> (далее </w:t>
            </w:r>
            <w:r>
              <w:t>–</w:t>
            </w:r>
            <w:r w:rsidR="00B25F59" w:rsidRPr="004C22CD">
              <w:t xml:space="preserve"> подпрограмма</w:t>
            </w:r>
            <w:r>
              <w:t xml:space="preserve"> 2</w:t>
            </w:r>
            <w:r w:rsidR="00B25F59" w:rsidRPr="004C22CD">
              <w:t>)</w:t>
            </w:r>
          </w:p>
        </w:tc>
      </w:tr>
      <w:tr w:rsidR="00B25F59" w:rsidRPr="004C22CD" w:rsidTr="00B25F59">
        <w:trPr>
          <w:trHeight w:val="687"/>
        </w:trPr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Муниципальный заказчик</w:t>
            </w:r>
          </w:p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  </w:t>
            </w:r>
            <w:r w:rsidR="002210A2">
              <w:t>п</w:t>
            </w:r>
            <w:r w:rsidRPr="004C22CD">
              <w:t>одпрограммы</w:t>
            </w:r>
            <w:r w:rsidR="002210A2">
              <w:t xml:space="preserve"> 2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 xml:space="preserve">Администрация Партизанского муниципального района </w:t>
            </w:r>
          </w:p>
        </w:tc>
      </w:tr>
      <w:tr w:rsidR="00B25F59" w:rsidRPr="004C22CD" w:rsidTr="00B25F59"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Разработчик подпрограммы</w:t>
            </w:r>
            <w:r w:rsidR="002210A2">
              <w:t xml:space="preserve"> 2</w:t>
            </w:r>
          </w:p>
        </w:tc>
        <w:tc>
          <w:tcPr>
            <w:tcW w:w="7087" w:type="dxa"/>
          </w:tcPr>
          <w:p w:rsidR="00B25F59" w:rsidRDefault="00B25F59" w:rsidP="00B25F59">
            <w:pPr>
              <w:spacing w:line="240" w:lineRule="auto"/>
              <w:ind w:firstLine="0"/>
            </w:pPr>
            <w:r w:rsidRPr="004C22CD">
              <w:t>Отдел капитального строительства администрации Партизанского муниципального района</w:t>
            </w:r>
            <w:r w:rsidR="000E5492">
              <w:t>,</w:t>
            </w:r>
          </w:p>
          <w:p w:rsidR="000E5492" w:rsidRPr="004C22CD" w:rsidRDefault="000E5492" w:rsidP="00B25F59">
            <w:pPr>
              <w:spacing w:line="240" w:lineRule="auto"/>
              <w:ind w:firstLine="0"/>
            </w:pPr>
            <w:r>
              <w:t>О</w:t>
            </w:r>
            <w:r w:rsidRPr="00B114D6">
              <w:t>тдел дорожного хозяйства и транспорта администрации  Партизанского муниципального района</w:t>
            </w:r>
            <w:r>
              <w:t>.</w:t>
            </w:r>
          </w:p>
        </w:tc>
      </w:tr>
      <w:tr w:rsidR="00B25F59" w:rsidRPr="004C22CD" w:rsidTr="00B25F59"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 xml:space="preserve">Исполнители </w:t>
            </w:r>
            <w:r w:rsidR="002210A2">
              <w:t>под</w:t>
            </w:r>
            <w:r w:rsidRPr="004C22CD">
              <w:t>программы</w:t>
            </w:r>
            <w:r w:rsidR="002210A2">
              <w:t xml:space="preserve"> 2</w:t>
            </w:r>
            <w:r w:rsidRPr="004C22CD">
              <w:t xml:space="preserve"> </w:t>
            </w:r>
          </w:p>
        </w:tc>
        <w:tc>
          <w:tcPr>
            <w:tcW w:w="7087" w:type="dxa"/>
          </w:tcPr>
          <w:p w:rsidR="00E53F81" w:rsidRDefault="00E53F81" w:rsidP="00E53F81">
            <w:pPr>
              <w:spacing w:line="240" w:lineRule="auto"/>
              <w:ind w:firstLine="0"/>
            </w:pPr>
            <w:r>
              <w:t>О</w:t>
            </w:r>
            <w:r w:rsidRPr="00EA4B0D">
              <w:t>тдел капитального строительства администрации Партизанского муниципального района,</w:t>
            </w:r>
          </w:p>
          <w:p w:rsidR="000E5492" w:rsidRPr="00EA4B0D" w:rsidRDefault="000E5492" w:rsidP="00E53F81">
            <w:pPr>
              <w:spacing w:line="240" w:lineRule="auto"/>
              <w:ind w:firstLine="0"/>
              <w:rPr>
                <w:color w:val="000000"/>
              </w:rPr>
            </w:pPr>
            <w:r>
              <w:t>о</w:t>
            </w:r>
            <w:r w:rsidRPr="00B114D6">
              <w:t>тдел дорожного хозяйства и транспорта администрации  Партизанского муниципального района</w:t>
            </w:r>
            <w:r>
              <w:t>,</w:t>
            </w:r>
          </w:p>
          <w:p w:rsidR="00E53F81" w:rsidRPr="00EA4B0D" w:rsidRDefault="00E53F81" w:rsidP="00E53F81">
            <w:pPr>
              <w:spacing w:line="240" w:lineRule="auto"/>
              <w:ind w:firstLine="0"/>
              <w:rPr>
                <w:color w:val="000000"/>
              </w:rPr>
            </w:pPr>
            <w:r w:rsidRPr="00EA4B0D">
              <w:rPr>
                <w:color w:val="000000"/>
              </w:rPr>
              <w:t>администрация Екатериновского сельского поселения,</w:t>
            </w:r>
          </w:p>
          <w:p w:rsidR="00E53F81" w:rsidRDefault="00E53F81" w:rsidP="00E53F81">
            <w:pPr>
              <w:spacing w:line="240" w:lineRule="auto"/>
              <w:ind w:firstLine="0"/>
              <w:rPr>
                <w:color w:val="000000"/>
              </w:rPr>
            </w:pPr>
            <w:r w:rsidRPr="00EA4B0D">
              <w:rPr>
                <w:color w:val="000000"/>
              </w:rPr>
              <w:t>администра</w:t>
            </w:r>
            <w:r w:rsidR="003B358F">
              <w:rPr>
                <w:color w:val="000000"/>
              </w:rPr>
              <w:t xml:space="preserve">ция Владимиро-Александровского </w:t>
            </w:r>
            <w:r w:rsidRPr="00EA4B0D">
              <w:rPr>
                <w:color w:val="000000"/>
              </w:rPr>
              <w:t>сельского поселения,</w:t>
            </w:r>
          </w:p>
          <w:p w:rsidR="00E53F81" w:rsidRDefault="00E53F81" w:rsidP="00E53F81">
            <w:pPr>
              <w:spacing w:line="240" w:lineRule="auto"/>
              <w:ind w:firstLine="0"/>
              <w:rPr>
                <w:color w:val="000000"/>
              </w:rPr>
            </w:pPr>
            <w:r w:rsidRPr="00EA4B0D">
              <w:rPr>
                <w:color w:val="000000"/>
              </w:rPr>
              <w:t>администрация Новицкого сельского поселения</w:t>
            </w:r>
            <w:r>
              <w:rPr>
                <w:color w:val="000000"/>
              </w:rPr>
              <w:t>,</w:t>
            </w:r>
          </w:p>
          <w:p w:rsidR="00E53F81" w:rsidRDefault="00E53F81" w:rsidP="00E53F81">
            <w:pPr>
              <w:spacing w:line="240" w:lineRule="auto"/>
              <w:ind w:firstLine="0"/>
              <w:rPr>
                <w:color w:val="000000"/>
              </w:rPr>
            </w:pPr>
            <w:r w:rsidRPr="00EA4B0D">
              <w:rPr>
                <w:color w:val="000000"/>
              </w:rPr>
              <w:t>администрация Сергеевского сельского поселения,</w:t>
            </w:r>
          </w:p>
          <w:p w:rsidR="00E53F81" w:rsidRPr="00EA4B0D" w:rsidRDefault="00E53F81" w:rsidP="00E53F81">
            <w:pPr>
              <w:spacing w:line="240" w:lineRule="auto"/>
              <w:ind w:firstLine="0"/>
              <w:rPr>
                <w:color w:val="000000"/>
              </w:rPr>
            </w:pPr>
            <w:r w:rsidRPr="00EA4B0D">
              <w:rPr>
                <w:color w:val="000000"/>
              </w:rPr>
              <w:t>администрация Золотодолинского сельского поселения,</w:t>
            </w:r>
          </w:p>
          <w:p w:rsidR="00E53F81" w:rsidRPr="004C22CD" w:rsidRDefault="00E53F81" w:rsidP="00E53F81">
            <w:pPr>
              <w:spacing w:line="240" w:lineRule="auto"/>
              <w:ind w:firstLine="0"/>
            </w:pPr>
            <w:r w:rsidRPr="00EA4B0D">
              <w:rPr>
                <w:color w:val="000000"/>
              </w:rPr>
              <w:t>администрация Новолитовского сельского поселения</w:t>
            </w:r>
            <w:r>
              <w:rPr>
                <w:color w:val="000000"/>
              </w:rPr>
              <w:t>.</w:t>
            </w:r>
          </w:p>
        </w:tc>
      </w:tr>
      <w:tr w:rsidR="009A3132" w:rsidRPr="004C22CD" w:rsidTr="00B25F59">
        <w:tc>
          <w:tcPr>
            <w:tcW w:w="2694" w:type="dxa"/>
          </w:tcPr>
          <w:p w:rsidR="009A3132" w:rsidRDefault="009A3132" w:rsidP="00C55AE5">
            <w:pPr>
              <w:spacing w:line="240" w:lineRule="auto"/>
              <w:ind w:firstLine="0"/>
              <w:jc w:val="center"/>
            </w:pPr>
            <w:r w:rsidRPr="004C22CD">
              <w:t xml:space="preserve">Содержание проблемы, обоснование необходимости </w:t>
            </w:r>
          </w:p>
          <w:p w:rsidR="009A3132" w:rsidRPr="004C22CD" w:rsidRDefault="009A3132" w:rsidP="00C55AE5">
            <w:pPr>
              <w:spacing w:line="240" w:lineRule="auto"/>
              <w:ind w:firstLine="0"/>
              <w:jc w:val="center"/>
            </w:pPr>
            <w:r w:rsidRPr="004C22CD">
              <w:t>ее решения программными методами</w:t>
            </w:r>
          </w:p>
        </w:tc>
        <w:tc>
          <w:tcPr>
            <w:tcW w:w="7087" w:type="dxa"/>
          </w:tcPr>
          <w:p w:rsidR="009A3132" w:rsidRPr="004C22CD" w:rsidRDefault="009A3132" w:rsidP="00C55AE5">
            <w:pPr>
              <w:spacing w:line="240" w:lineRule="auto"/>
              <w:ind w:firstLine="0"/>
            </w:pPr>
            <w:r w:rsidRPr="004C22CD">
              <w:t xml:space="preserve">Необходимость разработки и реализации подпрограммы обусловлена проведением мероприятий по содержанию  </w:t>
            </w:r>
            <w:r>
              <w:t xml:space="preserve">                            </w:t>
            </w:r>
            <w:r w:rsidRPr="004C22CD">
              <w:t>и ремонту улично</w:t>
            </w:r>
            <w:r>
              <w:t>-</w:t>
            </w:r>
            <w:r w:rsidRPr="004C22CD">
              <w:t>дорожной сети и дороги вне границ насел</w:t>
            </w:r>
            <w:r>
              <w:t>енных пунктов</w:t>
            </w:r>
            <w:r w:rsidR="003575E9">
              <w:t>.</w:t>
            </w:r>
          </w:p>
        </w:tc>
      </w:tr>
    </w:tbl>
    <w:p w:rsidR="000507BB" w:rsidRDefault="000507BB" w:rsidP="00B25F59">
      <w:pPr>
        <w:spacing w:line="240" w:lineRule="auto"/>
        <w:ind w:firstLine="0"/>
        <w:jc w:val="center"/>
      </w:pPr>
    </w:p>
    <w:p w:rsidR="003C04EF" w:rsidRDefault="009A3132" w:rsidP="00B25F59">
      <w:pPr>
        <w:spacing w:line="240" w:lineRule="auto"/>
        <w:ind w:firstLine="0"/>
        <w:jc w:val="center"/>
      </w:pPr>
      <w:r>
        <w:lastRenderedPageBreak/>
        <w:t>2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B25F59" w:rsidRPr="004C22CD" w:rsidTr="004E6231">
        <w:trPr>
          <w:trHeight w:val="2996"/>
        </w:trPr>
        <w:tc>
          <w:tcPr>
            <w:tcW w:w="2694" w:type="dxa"/>
          </w:tcPr>
          <w:p w:rsidR="00B25F59" w:rsidRPr="004C22CD" w:rsidRDefault="00B25F59" w:rsidP="00B25F59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Целями подпрограммы</w:t>
            </w:r>
            <w:r w:rsidR="003575E9">
              <w:t xml:space="preserve"> 2</w:t>
            </w:r>
            <w:r w:rsidRPr="004C22CD">
              <w:t xml:space="preserve"> являются: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-создание комфортных условий проживания населения Партизанского муниципального района;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>развитие и обслуживание дорожной се</w:t>
            </w:r>
            <w:r w:rsidR="00602AEE">
              <w:t xml:space="preserve">ти для обеспечения потребностей </w:t>
            </w:r>
            <w:r w:rsidRPr="004C22CD">
              <w:t>экономики и населения Партизанского  муниципального  района;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>реализация мероприятий по содержанию  и ремонту  улично-дорожной сети;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 xml:space="preserve">повышение уровня развития транспортной инфраструктуры; </w:t>
            </w:r>
          </w:p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-</w:t>
            </w:r>
            <w:r>
              <w:t xml:space="preserve"> </w:t>
            </w:r>
            <w:r w:rsidRPr="004C22CD">
              <w:t>снижение количества ли</w:t>
            </w:r>
            <w:r>
              <w:t xml:space="preserve">ц, погибших и пострадавших </w:t>
            </w:r>
            <w:r w:rsidRPr="004C22CD">
              <w:t>в</w:t>
            </w:r>
            <w:r>
              <w:t xml:space="preserve"> </w:t>
            </w:r>
            <w:r w:rsidRPr="004C22CD">
              <w:t xml:space="preserve">ДТП. </w:t>
            </w:r>
          </w:p>
        </w:tc>
      </w:tr>
      <w:tr w:rsidR="00B25F59" w:rsidRPr="004C22CD" w:rsidTr="004E6231">
        <w:trPr>
          <w:trHeight w:val="3138"/>
        </w:trPr>
        <w:tc>
          <w:tcPr>
            <w:tcW w:w="2694" w:type="dxa"/>
          </w:tcPr>
          <w:p w:rsidR="00B25F59" w:rsidRPr="004C22CD" w:rsidRDefault="00B25F59" w:rsidP="00B25F59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087" w:type="dxa"/>
          </w:tcPr>
          <w:p w:rsidR="00E2482C" w:rsidRPr="00E2482C" w:rsidRDefault="00E2482C" w:rsidP="00E2482C">
            <w:pPr>
              <w:spacing w:line="276" w:lineRule="auto"/>
              <w:ind w:firstLine="0"/>
            </w:pPr>
            <w:r>
              <w:t xml:space="preserve">   </w:t>
            </w:r>
            <w:r w:rsidRPr="00E2482C">
              <w:rPr>
                <w:color w:val="000000"/>
              </w:rPr>
              <w:t>Достижение целей подпрограммы</w:t>
            </w:r>
            <w:r w:rsidR="003575E9">
              <w:rPr>
                <w:color w:val="000000"/>
              </w:rPr>
              <w:t xml:space="preserve"> 2</w:t>
            </w:r>
            <w:r w:rsidRPr="00E2482C">
              <w:rPr>
                <w:color w:val="000000"/>
              </w:rPr>
              <w:t xml:space="preserve"> будет обеспечиваться решением следующих задач: </w:t>
            </w:r>
          </w:p>
          <w:p w:rsidR="00E2482C" w:rsidRPr="00E2482C" w:rsidRDefault="00602AEE" w:rsidP="00602AEE">
            <w:pPr>
              <w:spacing w:line="276" w:lineRule="auto"/>
              <w:ind w:firstLine="0"/>
            </w:pPr>
            <w:r>
              <w:t xml:space="preserve">     </w:t>
            </w:r>
            <w:r w:rsidR="00E2482C" w:rsidRPr="00E2482C">
              <w:t xml:space="preserve">- 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 путем выполнения работ по ремонту  </w:t>
            </w:r>
            <w:r w:rsidR="00E2482C">
              <w:t xml:space="preserve"> </w:t>
            </w:r>
            <w:r w:rsidR="00E2482C" w:rsidRPr="00E2482C">
              <w:t>и содержанию дорог;</w:t>
            </w:r>
          </w:p>
          <w:p w:rsidR="00E2482C" w:rsidRPr="00E2482C" w:rsidRDefault="00602AEE" w:rsidP="00602AEE">
            <w:pPr>
              <w:spacing w:line="276" w:lineRule="auto"/>
              <w:ind w:firstLine="0"/>
            </w:pPr>
            <w:r>
              <w:t xml:space="preserve">      </w:t>
            </w:r>
            <w:r w:rsidR="00E2482C" w:rsidRPr="00E2482C">
              <w:t xml:space="preserve">- увеличение протяженности автомобильных дорог общего пользования местного значения, соответствующих нормативным требованиям, в том числе за счет строительства автомобильных дорог, проездов к земельным участкам, </w:t>
            </w:r>
            <w:r w:rsidR="00E2482C" w:rsidRPr="00E2482C">
              <w:rPr>
                <w:color w:val="000000"/>
              </w:rPr>
              <w:t xml:space="preserve">предоставленным (предоставляемым) </w:t>
            </w:r>
            <w:r w:rsidR="00E2482C">
              <w:rPr>
                <w:color w:val="000000"/>
              </w:rPr>
              <w:t xml:space="preserve"> </w:t>
            </w:r>
            <w:r w:rsidR="00E2482C" w:rsidRPr="00E2482C">
              <w:rPr>
                <w:color w:val="000000"/>
              </w:rPr>
              <w:t>на бесплатной основе гражданам, имеющим трех и более детей</w:t>
            </w:r>
            <w:r w:rsidR="00E2482C" w:rsidRPr="00E2482C">
              <w:t xml:space="preserve">; </w:t>
            </w:r>
          </w:p>
          <w:p w:rsidR="00B25F59" w:rsidRPr="004C22CD" w:rsidRDefault="00602AEE" w:rsidP="00602AEE">
            <w:pPr>
              <w:spacing w:line="276" w:lineRule="auto"/>
              <w:ind w:firstLine="0"/>
            </w:pPr>
            <w:r>
              <w:t xml:space="preserve">      </w:t>
            </w:r>
            <w:r w:rsidR="00E2482C" w:rsidRPr="00E2482C">
              <w:t>- повышение надежности и безопасности движения на автомобильных дорогах общего пользования местного значения Партизанского муниципального района, в том числе путем приведения в нормативное состояние средств регулирования дорожного движен</w:t>
            </w:r>
            <w:r w:rsidR="00E2482C" w:rsidRPr="00DF7924">
              <w:rPr>
                <w:sz w:val="28"/>
                <w:szCs w:val="28"/>
              </w:rPr>
              <w:t>ия</w:t>
            </w:r>
            <w:r w:rsidR="00E2482C">
              <w:rPr>
                <w:sz w:val="28"/>
                <w:szCs w:val="28"/>
              </w:rPr>
              <w:t>.</w:t>
            </w:r>
          </w:p>
        </w:tc>
      </w:tr>
      <w:tr w:rsidR="00B25F59" w:rsidRPr="004C22CD" w:rsidTr="004E6231">
        <w:trPr>
          <w:trHeight w:val="1016"/>
        </w:trPr>
        <w:tc>
          <w:tcPr>
            <w:tcW w:w="2694" w:type="dxa"/>
          </w:tcPr>
          <w:p w:rsidR="00B25F59" w:rsidRPr="004C22CD" w:rsidRDefault="00D44A55" w:rsidP="00B25F59">
            <w:pPr>
              <w:spacing w:line="240" w:lineRule="auto"/>
              <w:ind w:firstLine="0"/>
              <w:jc w:val="center"/>
            </w:pPr>
            <w:r>
              <w:t>Сроки</w:t>
            </w:r>
            <w:r w:rsidR="00B25F59" w:rsidRPr="004C22CD">
              <w:t xml:space="preserve"> и этапы реализации подпрограммы</w:t>
            </w:r>
            <w:r w:rsidR="003575E9">
              <w:t xml:space="preserve"> 2</w:t>
            </w:r>
          </w:p>
        </w:tc>
        <w:tc>
          <w:tcPr>
            <w:tcW w:w="7087" w:type="dxa"/>
          </w:tcPr>
          <w:p w:rsidR="00B25F59" w:rsidRPr="004C22CD" w:rsidRDefault="00B25F59" w:rsidP="00B25F59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</w:t>
            </w:r>
            <w:r w:rsidR="00D44A55">
              <w:rPr>
                <w:rFonts w:ascii="Times New Roman" w:hAnsi="Times New Roman" w:cs="Times New Roman"/>
                <w:sz w:val="24"/>
                <w:szCs w:val="24"/>
              </w:rPr>
              <w:t>один этап в 2015-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2017 годах</w:t>
            </w:r>
          </w:p>
        </w:tc>
      </w:tr>
      <w:tr w:rsidR="004E6231" w:rsidRPr="004C22CD" w:rsidTr="00C55AE5">
        <w:trPr>
          <w:trHeight w:val="4978"/>
        </w:trPr>
        <w:tc>
          <w:tcPr>
            <w:tcW w:w="2694" w:type="dxa"/>
          </w:tcPr>
          <w:p w:rsidR="004E6231" w:rsidRDefault="004E6231" w:rsidP="009A3132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  <w:p w:rsidR="004E6231" w:rsidRDefault="004E6231" w:rsidP="009A3132">
            <w:pPr>
              <w:spacing w:line="240" w:lineRule="auto"/>
              <w:ind w:firstLine="0"/>
              <w:jc w:val="center"/>
            </w:pPr>
            <w:r w:rsidRPr="004C22CD">
              <w:t>и показатели  подпрограммы</w:t>
            </w:r>
            <w:r w:rsidR="003575E9">
              <w:t xml:space="preserve"> 2</w:t>
            </w:r>
          </w:p>
          <w:p w:rsidR="004E6231" w:rsidRDefault="004E6231" w:rsidP="009A3132">
            <w:pPr>
              <w:pStyle w:val="a8"/>
              <w:jc w:val="center"/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1F3AB4" w:rsidRPr="001F3AB4" w:rsidRDefault="004E6231" w:rsidP="001F3AB4">
            <w:pPr>
              <w:spacing w:line="240" w:lineRule="auto"/>
              <w:ind w:firstLine="0"/>
            </w:pPr>
            <w:r>
              <w:t xml:space="preserve">    </w:t>
            </w:r>
            <w:r w:rsidR="001F3AB4">
              <w:t xml:space="preserve">    </w:t>
            </w:r>
            <w:r w:rsidR="001F3AB4" w:rsidRPr="001F3AB4">
              <w:t>Целевыми индикаторами и показателями подпрограммы 2 являются:</w:t>
            </w:r>
          </w:p>
          <w:p w:rsidR="001F3AB4" w:rsidRPr="001F3AB4" w:rsidRDefault="001F3AB4" w:rsidP="001F3A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F3AB4">
              <w:t>прирост протяженности автомобильных дорог общего пользования местного  значения, соответствующих нормативным требованиям к транспортно - эксплуатационным показателям, в результате ремонта автомобильных дорог, км;</w:t>
            </w:r>
          </w:p>
          <w:p w:rsidR="001F3AB4" w:rsidRPr="001F3AB4" w:rsidRDefault="001F3AB4" w:rsidP="001F3A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F3AB4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      </w:r>
          </w:p>
          <w:p w:rsidR="001F3AB4" w:rsidRPr="001F3AB4" w:rsidRDefault="001F3AB4" w:rsidP="001F3A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1F3AB4">
              <w:t>количество искусственных дорожных сооружений, на которых  проведен  ремонт, шт.;</w:t>
            </w:r>
          </w:p>
          <w:p w:rsidR="004E6231" w:rsidRDefault="001F3AB4" w:rsidP="001F3AB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F3AB4">
              <w:t xml:space="preserve">         количество восстановленных автомобильных дорог местного значения (восстановление дорожной одежды) и искусственных дорожных  сооружений на них, кв.м/шт.;</w:t>
            </w:r>
          </w:p>
        </w:tc>
      </w:tr>
    </w:tbl>
    <w:p w:rsidR="004E6231" w:rsidRDefault="004E6231" w:rsidP="00BE1B92">
      <w:pPr>
        <w:jc w:val="center"/>
      </w:pPr>
      <w:r>
        <w:br w:type="page"/>
      </w:r>
      <w:r>
        <w:lastRenderedPageBreak/>
        <w:t>3</w:t>
      </w: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323"/>
      </w:tblGrid>
      <w:tr w:rsidR="004E6231" w:rsidRPr="004C22CD" w:rsidTr="000F71E3">
        <w:trPr>
          <w:trHeight w:val="499"/>
        </w:trPr>
        <w:tc>
          <w:tcPr>
            <w:tcW w:w="2694" w:type="dxa"/>
          </w:tcPr>
          <w:p w:rsidR="004E6231" w:rsidRPr="004C22CD" w:rsidRDefault="004E6231" w:rsidP="009A3132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3" w:type="dxa"/>
          </w:tcPr>
          <w:p w:rsidR="001F3AB4" w:rsidRPr="001F3AB4" w:rsidRDefault="001F3AB4" w:rsidP="001F3AB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F3AB4">
              <w:t xml:space="preserve">         объем восстановленного земельного полотна автомобильных дорог  общего пользования местного значения, м</w:t>
            </w:r>
            <w:r w:rsidRPr="001F3AB4">
              <w:rPr>
                <w:vertAlign w:val="superscript"/>
              </w:rPr>
              <w:t>3</w:t>
            </w:r>
            <w:r w:rsidRPr="001F3AB4">
              <w:t>;</w:t>
            </w:r>
          </w:p>
          <w:p w:rsidR="001F3AB4" w:rsidRPr="001F3AB4" w:rsidRDefault="001F3AB4" w:rsidP="001F3AB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F3AB4">
              <w:t xml:space="preserve">         наличие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ед.; </w:t>
            </w:r>
          </w:p>
          <w:p w:rsidR="001F3AB4" w:rsidRPr="001F3AB4" w:rsidRDefault="001F3AB4" w:rsidP="001F3AB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1F3AB4">
              <w:t xml:space="preserve">          приобре</w:t>
            </w:r>
            <w:r w:rsidR="00407929">
              <w:t xml:space="preserve">тение дорожной </w:t>
            </w:r>
            <w:r>
              <w:t xml:space="preserve">техники, </w:t>
            </w:r>
            <w:r w:rsidRPr="001F3AB4">
              <w:t>оборудования, хозяйственного инвентаря,</w:t>
            </w:r>
            <w:r w:rsidRPr="001F3AB4">
              <w:rPr>
                <w:b/>
              </w:rPr>
              <w:t xml:space="preserve"> </w:t>
            </w:r>
            <w:r w:rsidRPr="001F3AB4">
              <w:t>необходимых для выполнения но</w:t>
            </w:r>
            <w:r w:rsidR="00407929">
              <w:t xml:space="preserve">рмативных предписаний </w:t>
            </w:r>
            <w:r w:rsidRPr="001F3AB4">
              <w:t>по содержанию автомобильных дорог местного значения, ед.</w:t>
            </w:r>
          </w:p>
          <w:p w:rsidR="001F3AB4" w:rsidRPr="001F3AB4" w:rsidRDefault="001F3AB4" w:rsidP="001F3AB4">
            <w:pPr>
              <w:spacing w:line="240" w:lineRule="auto"/>
              <w:ind w:firstLine="0"/>
            </w:pPr>
            <w:r>
              <w:t xml:space="preserve">       </w:t>
            </w:r>
            <w:hyperlink w:anchor="Par2482" w:history="1">
              <w:r w:rsidRPr="001F3AB4">
                <w:t>Сведения</w:t>
              </w:r>
            </w:hyperlink>
            <w:r w:rsidRPr="001F3AB4">
              <w:t xml:space="preserve"> о показателях и инди</w:t>
            </w:r>
            <w:r>
              <w:t xml:space="preserve">каторах подпрограммы 2 по годам </w:t>
            </w:r>
            <w:r w:rsidRPr="001F3AB4">
              <w:t>реали</w:t>
            </w:r>
            <w:r>
              <w:t xml:space="preserve">зации мероприятий и нарастающим </w:t>
            </w:r>
            <w:r w:rsidRPr="001F3AB4">
              <w:t>итогом предста</w:t>
            </w:r>
            <w:r>
              <w:t xml:space="preserve">влены  </w:t>
            </w:r>
            <w:r w:rsidRPr="001F3AB4">
              <w:t>в приложении № 3 к Программе.</w:t>
            </w:r>
          </w:p>
          <w:p w:rsidR="004E6231" w:rsidRDefault="004E6231" w:rsidP="001F3AB4">
            <w:pPr>
              <w:spacing w:line="240" w:lineRule="auto"/>
              <w:rPr>
                <w:color w:val="000000"/>
              </w:rPr>
            </w:pPr>
          </w:p>
        </w:tc>
      </w:tr>
      <w:tr w:rsidR="00B25F59" w:rsidRPr="004C22CD" w:rsidTr="000F71E3">
        <w:tc>
          <w:tcPr>
            <w:tcW w:w="2694" w:type="dxa"/>
          </w:tcPr>
          <w:p w:rsidR="00B25F59" w:rsidRPr="004C22CD" w:rsidRDefault="00B25F59" w:rsidP="003437A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635D5F">
              <w:rPr>
                <w:rFonts w:ascii="Times New Roman" w:hAnsi="Times New Roman" w:cs="Times New Roman"/>
                <w:sz w:val="24"/>
                <w:szCs w:val="24"/>
              </w:rPr>
              <w:t>уктура подпрограммы</w:t>
            </w:r>
            <w:r w:rsidR="003575E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35D5F">
              <w:rPr>
                <w:rFonts w:ascii="Times New Roman" w:hAnsi="Times New Roman" w:cs="Times New Roman"/>
                <w:sz w:val="24"/>
                <w:szCs w:val="24"/>
              </w:rPr>
              <w:t xml:space="preserve">,  перечень </w:t>
            </w:r>
            <w:r w:rsidRPr="004C22CD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и мероприятий</w:t>
            </w:r>
          </w:p>
        </w:tc>
        <w:tc>
          <w:tcPr>
            <w:tcW w:w="7323" w:type="dxa"/>
          </w:tcPr>
          <w:p w:rsidR="00B25F59" w:rsidRPr="004C22CD" w:rsidRDefault="00B25F59" w:rsidP="00B25F59">
            <w:pPr>
              <w:spacing w:line="240" w:lineRule="auto"/>
              <w:ind w:firstLine="0"/>
            </w:pPr>
            <w:r w:rsidRPr="004C22CD">
              <w:t>Пере</w:t>
            </w:r>
            <w:r w:rsidR="00BE1B92">
              <w:t xml:space="preserve">чень мероприятий по реализации </w:t>
            </w:r>
            <w:r w:rsidRPr="004C22CD">
              <w:t>подпро</w:t>
            </w:r>
            <w:r>
              <w:t xml:space="preserve">граммы </w:t>
            </w:r>
            <w:r w:rsidR="003575E9">
              <w:t>2</w:t>
            </w:r>
            <w:r>
              <w:t xml:space="preserve"> приведен </w:t>
            </w:r>
            <w:r w:rsidR="00635D5F">
              <w:t xml:space="preserve">  </w:t>
            </w:r>
            <w:r>
              <w:t xml:space="preserve">в приложениях </w:t>
            </w:r>
            <w:r w:rsidRPr="004C22CD">
              <w:t>№</w:t>
            </w:r>
            <w:r>
              <w:t xml:space="preserve"> </w:t>
            </w:r>
            <w:r w:rsidRPr="004C22CD">
              <w:t>4,5 к П</w:t>
            </w:r>
            <w:r>
              <w:t>рограмме</w:t>
            </w:r>
            <w:r w:rsidRPr="004C22CD">
              <w:t xml:space="preserve">  </w:t>
            </w:r>
          </w:p>
        </w:tc>
      </w:tr>
      <w:tr w:rsidR="00B25F59" w:rsidRPr="00B57400" w:rsidTr="000F71E3">
        <w:tc>
          <w:tcPr>
            <w:tcW w:w="2694" w:type="dxa"/>
          </w:tcPr>
          <w:p w:rsidR="00B25F59" w:rsidRPr="00B57400" w:rsidRDefault="00DE7645" w:rsidP="00B25F59">
            <w:pPr>
              <w:spacing w:line="240" w:lineRule="auto"/>
              <w:ind w:firstLine="0"/>
              <w:jc w:val="center"/>
            </w:pPr>
            <w:r w:rsidRPr="00B57400">
              <w:br w:type="page"/>
            </w:r>
            <w:r w:rsidR="00B25F59" w:rsidRPr="00B57400">
              <w:t>Ресурсное обеспечение подпрограммы</w:t>
            </w:r>
            <w:r w:rsidR="003575E9">
              <w:t xml:space="preserve"> 2</w:t>
            </w:r>
          </w:p>
        </w:tc>
        <w:tc>
          <w:tcPr>
            <w:tcW w:w="7323" w:type="dxa"/>
          </w:tcPr>
          <w:p w:rsidR="000F71E3" w:rsidRPr="000F71E3" w:rsidRDefault="000F71E3" w:rsidP="000F71E3">
            <w:pPr>
              <w:spacing w:line="240" w:lineRule="auto"/>
              <w:ind w:firstLine="0"/>
            </w:pPr>
            <w:r>
              <w:rPr>
                <w:color w:val="000000"/>
              </w:rPr>
              <w:t xml:space="preserve">         </w:t>
            </w:r>
            <w:r w:rsidRPr="000F71E3">
              <w:rPr>
                <w:color w:val="000000"/>
              </w:rPr>
              <w:t xml:space="preserve">Общий плановый объем средств, направляемых на реализацию мероприятий подпрограммы 2, составляет </w:t>
            </w:r>
            <w:r w:rsidRPr="000F71E3">
              <w:rPr>
                <w:b/>
                <w:color w:val="000000"/>
              </w:rPr>
              <w:t xml:space="preserve">109 808,67946 </w:t>
            </w:r>
            <w:r w:rsidRPr="000F71E3">
              <w:rPr>
                <w:color w:val="000000"/>
              </w:rPr>
              <w:t>тыс. руб., в том числе по годам: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 xml:space="preserve">2015 год - 25 869,86841 тыс. рублей, 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>2016 год - 34 756,70433 тыс. рублей,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>2017 год – 49 182,10672 тыс. рублей.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>Из общего объема средств по источникам:</w:t>
            </w:r>
          </w:p>
          <w:p w:rsidR="000F71E3" w:rsidRPr="000F71E3" w:rsidRDefault="000F71E3" w:rsidP="000F71E3">
            <w:pPr>
              <w:spacing w:line="240" w:lineRule="auto"/>
              <w:rPr>
                <w:color w:val="000000"/>
              </w:rPr>
            </w:pPr>
            <w:r w:rsidRPr="000F71E3">
              <w:rPr>
                <w:color w:val="000000"/>
              </w:rPr>
              <w:t xml:space="preserve">- средства районного бюджета - </w:t>
            </w:r>
            <w:r w:rsidRPr="000F71E3">
              <w:rPr>
                <w:b/>
                <w:color w:val="000000"/>
              </w:rPr>
              <w:t xml:space="preserve">72 606,33546 </w:t>
            </w:r>
            <w:r w:rsidRPr="000F71E3">
              <w:rPr>
                <w:color w:val="000000"/>
              </w:rPr>
              <w:t>тыс. рублей, в том числе по годам: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 xml:space="preserve">2015 год - 13 502,86841 тыс. рублей, 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>2016 год - 27 362,70433 тыс. рублей,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>2017 год - 31 740,76272 тыс. рублей;</w:t>
            </w:r>
          </w:p>
          <w:p w:rsidR="000F71E3" w:rsidRPr="000F71E3" w:rsidRDefault="000F71E3" w:rsidP="000F71E3">
            <w:pPr>
              <w:spacing w:line="240" w:lineRule="auto"/>
              <w:rPr>
                <w:color w:val="000000"/>
              </w:rPr>
            </w:pPr>
            <w:r w:rsidRPr="000F71E3">
              <w:rPr>
                <w:color w:val="000000"/>
              </w:rPr>
              <w:t xml:space="preserve">- плановый объем средств, привлекаемых на реализацию целей подпрограммы 2, составляет: 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>средства краевого бюджета -</w:t>
            </w:r>
            <w:r w:rsidRPr="000F71E3">
              <w:rPr>
                <w:b/>
                <w:color w:val="000000"/>
              </w:rPr>
              <w:t xml:space="preserve"> 37 202,34400 </w:t>
            </w:r>
            <w:r w:rsidRPr="000F71E3">
              <w:rPr>
                <w:color w:val="000000"/>
              </w:rPr>
      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      </w:r>
            <w:r w:rsidRPr="000F71E3">
              <w:t xml:space="preserve"> </w:t>
            </w:r>
            <w:r w:rsidRPr="000F71E3">
              <w:rPr>
                <w:color w:val="000000"/>
              </w:rPr>
              <w:t xml:space="preserve">в том числе по годам:  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 xml:space="preserve">2015 год - 12 367,00000 тыс. рублей, 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 xml:space="preserve">2016 год - 7 394,00000 тыс. рублей, 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>2017 год – 17 441,34400 тыс. рублей.</w:t>
            </w:r>
          </w:p>
          <w:p w:rsidR="000F71E3" w:rsidRPr="000F71E3" w:rsidRDefault="000F71E3" w:rsidP="000F71E3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0F71E3">
              <w:rPr>
                <w:color w:val="000000"/>
              </w:rPr>
              <w:t>Привлечение средств из краевого бюджета планируется в форме субсидий за счет средств дорожного фонда Приморского края на мероприятия  в общей сумме 27 191,00000 тыс.рублей, в том числе по годам: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 xml:space="preserve">2015 год - 12 367,00000 тыс. рублей, 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 xml:space="preserve">2016 год - 7 394,00000 тыс. рублей, </w:t>
            </w:r>
          </w:p>
          <w:p w:rsidR="000F71E3" w:rsidRPr="000F71E3" w:rsidRDefault="000F71E3" w:rsidP="000F71E3">
            <w:pPr>
              <w:spacing w:line="240" w:lineRule="auto"/>
            </w:pPr>
            <w:r w:rsidRPr="000F71E3">
              <w:rPr>
                <w:color w:val="000000"/>
              </w:rPr>
              <w:t>2017 год –7 430,00000 тыс. рублей.</w:t>
            </w:r>
          </w:p>
          <w:p w:rsidR="000F71E3" w:rsidRPr="000F71E3" w:rsidRDefault="000F71E3" w:rsidP="000F71E3">
            <w:pPr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0F71E3">
              <w:rPr>
                <w:color w:val="000000"/>
              </w:rPr>
              <w:t xml:space="preserve">Субсидии за счет средств дорожного фонда Приморского края планируются по направлениям: </w:t>
            </w:r>
          </w:p>
          <w:p w:rsidR="00407929" w:rsidRPr="00C650EC" w:rsidRDefault="000F71E3" w:rsidP="00407929">
            <w:pPr>
              <w:spacing w:line="240" w:lineRule="auto"/>
              <w:rPr>
                <w:color w:val="000000"/>
              </w:rPr>
            </w:pPr>
            <w:r w:rsidRPr="000F71E3">
              <w:rPr>
                <w:color w:val="000000"/>
              </w:rPr>
              <w:t>- проектирование, строительство подъездных автомобильных дорог, проездов к земельным участкам, предоставленным (предост</w:t>
            </w:r>
            <w:r>
              <w:rPr>
                <w:color w:val="000000"/>
              </w:rPr>
              <w:t xml:space="preserve">авляемым) </w:t>
            </w:r>
            <w:r w:rsidRPr="000F71E3">
              <w:rPr>
                <w:color w:val="000000"/>
              </w:rPr>
              <w:t>на бесплатной основе гражданам, имеющим трех и более детей;</w:t>
            </w:r>
          </w:p>
        </w:tc>
      </w:tr>
    </w:tbl>
    <w:p w:rsidR="00407929" w:rsidRDefault="00407929" w:rsidP="00407929">
      <w:pPr>
        <w:jc w:val="center"/>
      </w:pPr>
      <w:r>
        <w:br w:type="page"/>
      </w:r>
      <w:r>
        <w:lastRenderedPageBreak/>
        <w:t>4</w:t>
      </w:r>
    </w:p>
    <w:tbl>
      <w:tblPr>
        <w:tblW w:w="100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323"/>
      </w:tblGrid>
      <w:tr w:rsidR="00407929" w:rsidRPr="004C22CD" w:rsidTr="000F71E3">
        <w:tc>
          <w:tcPr>
            <w:tcW w:w="2694" w:type="dxa"/>
          </w:tcPr>
          <w:p w:rsidR="00407929" w:rsidRPr="004C22CD" w:rsidRDefault="00407929" w:rsidP="00B25F59">
            <w:pPr>
              <w:spacing w:line="240" w:lineRule="auto"/>
              <w:ind w:firstLine="0"/>
              <w:jc w:val="center"/>
            </w:pPr>
            <w:r>
              <w:br w:type="page"/>
            </w:r>
            <w:r>
              <w:br w:type="page"/>
            </w:r>
          </w:p>
        </w:tc>
        <w:tc>
          <w:tcPr>
            <w:tcW w:w="7323" w:type="dxa"/>
          </w:tcPr>
          <w:p w:rsidR="00407929" w:rsidRPr="000F71E3" w:rsidRDefault="00407929" w:rsidP="00407929">
            <w:pPr>
              <w:spacing w:line="240" w:lineRule="auto"/>
              <w:rPr>
                <w:b/>
                <w:color w:val="000000"/>
              </w:rPr>
            </w:pPr>
            <w:r w:rsidRPr="000F71E3">
              <w:rPr>
                <w:rStyle w:val="FontStyle12"/>
                <w:sz w:val="24"/>
                <w:szCs w:val="24"/>
              </w:rPr>
              <w:t xml:space="preserve">- </w:t>
            </w:r>
            <w:r w:rsidRPr="000F71E3">
              <w:rPr>
                <w:rStyle w:val="FontStyle12"/>
                <w:b w:val="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  <w:r w:rsidRPr="000F71E3">
              <w:rPr>
                <w:rStyle w:val="FontStyle11"/>
                <w:b/>
                <w:sz w:val="24"/>
                <w:szCs w:val="24"/>
              </w:rPr>
              <w:t>.</w:t>
            </w:r>
          </w:p>
          <w:p w:rsidR="00407929" w:rsidRPr="000F71E3" w:rsidRDefault="00407929" w:rsidP="00407929">
            <w:pPr>
              <w:spacing w:line="240" w:lineRule="auto"/>
              <w:ind w:firstLine="0"/>
            </w:pPr>
            <w:r>
              <w:t xml:space="preserve">         </w:t>
            </w:r>
            <w:r w:rsidRPr="000F71E3">
              <w:t>В случае признания Партизанского муниципального района получателем субсидий за счет средств дорожного фонда Приморского края (краевой бюджет) указанные средства предусматриваются как источник финансирования подпрограммы 2.</w:t>
            </w:r>
          </w:p>
          <w:p w:rsidR="00407929" w:rsidRDefault="00407929" w:rsidP="00407929">
            <w:pPr>
              <w:spacing w:line="240" w:lineRule="auto"/>
              <w:ind w:firstLine="0"/>
            </w:pPr>
            <w:r w:rsidRPr="000F71E3">
              <w:rPr>
                <w:color w:val="000000"/>
              </w:rPr>
              <w:t xml:space="preserve">Привлечение  средств из краевого бюджета планируется также </w:t>
            </w:r>
            <w:r w:rsidRPr="000F71E3">
              <w:t xml:space="preserve">за счет предоставляемых в 2017 году из краевого бюджета бюджету Партизанского муниципального района иных межбюджетных трансфертов, источником финансового обеспечения которых являются иные межбюджетные трансферты из федерального бюджета </w:t>
            </w:r>
            <w:r w:rsidRPr="000F71E3">
              <w:rPr>
                <w:color w:val="000000"/>
              </w:rPr>
              <w:t xml:space="preserve">на  </w:t>
            </w:r>
            <w:r w:rsidRPr="000F71E3">
              <w:t>мероприятия по восстановлению автомобильных дорог и мостов на них, поврежденных в результате паводка, произошедшего в 2016 году на территории Приморского края, в сумме 10 011,34400 тыс.рублей.</w:t>
            </w:r>
          </w:p>
        </w:tc>
      </w:tr>
      <w:tr w:rsidR="00B25F59" w:rsidRPr="004C22CD" w:rsidTr="000F71E3"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Механизм реализации подпрограммы</w:t>
            </w:r>
            <w:r w:rsidR="003575E9">
              <w:t xml:space="preserve"> 2</w:t>
            </w:r>
          </w:p>
        </w:tc>
        <w:tc>
          <w:tcPr>
            <w:tcW w:w="7323" w:type="dxa"/>
          </w:tcPr>
          <w:p w:rsidR="00B25F59" w:rsidRPr="004C22CD" w:rsidRDefault="00AB4D99" w:rsidP="00B25F5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</w:t>
            </w:r>
            <w:r w:rsidR="00B25F59" w:rsidRPr="004C22CD">
              <w:t>Механизм реализации подпрограммы</w:t>
            </w:r>
            <w:r w:rsidR="003575E9">
              <w:t xml:space="preserve"> 2</w:t>
            </w:r>
            <w:r w:rsidR="00B25F59" w:rsidRPr="004C22CD">
              <w:t xml:space="preserve"> основан на обеспечении достиже</w:t>
            </w:r>
            <w:r w:rsidR="007404FC">
              <w:t xml:space="preserve">ния запланированных результатов </w:t>
            </w:r>
            <w:r w:rsidR="00B25F59" w:rsidRPr="004C22CD">
              <w:t>и величин, установленных в подпрограмме показателей в рамках выделяемых средств из районного бюджета.</w:t>
            </w:r>
          </w:p>
          <w:p w:rsidR="00B25F59" w:rsidRPr="004C22CD" w:rsidRDefault="00AB4D99" w:rsidP="00B25F5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Реализация </w:t>
            </w:r>
            <w:r w:rsidR="00B25F59" w:rsidRPr="004C22CD">
              <w:t>подпр</w:t>
            </w:r>
            <w:r w:rsidR="00A864FF">
              <w:t>ограммы</w:t>
            </w:r>
            <w:r w:rsidR="003575E9">
              <w:t xml:space="preserve"> 2</w:t>
            </w:r>
            <w:r w:rsidR="00A864FF">
              <w:t xml:space="preserve"> предусматривает целевое </w:t>
            </w:r>
            <w:r w:rsidR="006F5CAF">
              <w:t xml:space="preserve">использование денежных </w:t>
            </w:r>
            <w:r w:rsidR="00B25F59" w:rsidRPr="004C22CD">
              <w:t>средств в соответствии с поставленными задачами, определенными мероприятиями.</w:t>
            </w:r>
          </w:p>
          <w:p w:rsidR="00B25F59" w:rsidRDefault="00AB4D99" w:rsidP="00B25F5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</w:t>
            </w:r>
            <w:r w:rsidR="00B25F59" w:rsidRPr="004C22CD">
              <w:t>Реализация подпрограммы</w:t>
            </w:r>
            <w:r w:rsidR="003575E9">
              <w:t xml:space="preserve"> 2</w:t>
            </w:r>
            <w:r w:rsidR="00B25F59" w:rsidRPr="004C22CD">
              <w:t xml:space="preserve"> осуществляется на основе муниципальны</w:t>
            </w:r>
            <w:r w:rsidR="00CE0E9C">
              <w:t xml:space="preserve">х контрактов, заключенных между </w:t>
            </w:r>
            <w:r w:rsidR="00B25F59" w:rsidRPr="004C22CD">
              <w:t xml:space="preserve">Заказчиками и подрядными </w:t>
            </w:r>
            <w:r w:rsidR="00B25F59">
              <w:t xml:space="preserve">организациями, определёнными </w:t>
            </w:r>
            <w:r w:rsidR="00B25F59" w:rsidRPr="004C22CD">
              <w:t>в соответствии</w:t>
            </w:r>
            <w:r w:rsidR="00A864FF">
              <w:t xml:space="preserve"> </w:t>
            </w:r>
            <w:r w:rsidR="00B25F59" w:rsidRPr="004C22CD">
              <w:t xml:space="preserve">с Федеральным </w:t>
            </w:r>
            <w:r w:rsidR="00B25F59">
              <w:t xml:space="preserve">законом от 05.04.2013 </w:t>
            </w:r>
            <w:r w:rsidR="007404FC">
              <w:t xml:space="preserve">№ 44-ФЗ </w:t>
            </w:r>
            <w:r w:rsidR="00CE0E9C">
              <w:t xml:space="preserve">«О контрактной </w:t>
            </w:r>
            <w:r w:rsidR="007404FC">
              <w:t>системе</w:t>
            </w:r>
            <w:r w:rsidR="00B25F59" w:rsidRPr="004C22CD">
              <w:t xml:space="preserve"> в сфере закупок товаров, работ, услуг для обес</w:t>
            </w:r>
            <w:r w:rsidR="00B25F59">
              <w:t xml:space="preserve">печения государственных </w:t>
            </w:r>
            <w:r w:rsidR="00B25F59" w:rsidRPr="004C22CD">
              <w:t>и муниципальных нужд»</w:t>
            </w:r>
            <w:r w:rsidR="00A864FF">
              <w:t>.</w:t>
            </w:r>
          </w:p>
          <w:p w:rsidR="00A864FF" w:rsidRPr="00932AFD" w:rsidRDefault="00AB4D99" w:rsidP="00932AF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>
              <w:t xml:space="preserve">        </w:t>
            </w:r>
            <w:r w:rsidR="00932AFD">
              <w:t xml:space="preserve">Также </w:t>
            </w:r>
            <w:r w:rsidR="00932AFD" w:rsidRPr="00932AFD">
              <w:t>предусматривается предоставление иных межбюджетных трансфертов из районного бюджета бюджетам сельских поселений при условии заключения соглашения о принятии части полномочий органами местного сам</w:t>
            </w:r>
            <w:r w:rsidR="00932AFD">
              <w:t xml:space="preserve">оуправления сельских поселений </w:t>
            </w:r>
            <w:r w:rsidR="00932AFD" w:rsidRPr="00932AFD">
              <w:t>по осуществлению дорожной деятельности.</w:t>
            </w:r>
          </w:p>
        </w:tc>
      </w:tr>
      <w:tr w:rsidR="00B25F59" w:rsidRPr="004C22CD" w:rsidTr="000F71E3">
        <w:trPr>
          <w:trHeight w:val="1124"/>
        </w:trPr>
        <w:tc>
          <w:tcPr>
            <w:tcW w:w="2694" w:type="dxa"/>
          </w:tcPr>
          <w:p w:rsidR="00B25F59" w:rsidRPr="004C22CD" w:rsidRDefault="00B25F59" w:rsidP="00B25F59">
            <w:pPr>
              <w:spacing w:line="240" w:lineRule="auto"/>
              <w:ind w:firstLine="0"/>
              <w:jc w:val="center"/>
            </w:pPr>
            <w:r w:rsidRPr="004C22CD">
              <w:t>Управление реализацией подпрограммы</w:t>
            </w:r>
            <w:r w:rsidR="003575E9">
              <w:t xml:space="preserve"> 2</w:t>
            </w:r>
            <w:r w:rsidRPr="004C22CD">
              <w:t xml:space="preserve">, система организации контроля за исполнением </w:t>
            </w:r>
          </w:p>
        </w:tc>
        <w:tc>
          <w:tcPr>
            <w:tcW w:w="7323" w:type="dxa"/>
          </w:tcPr>
          <w:p w:rsidR="00B25F59" w:rsidRPr="004C22CD" w:rsidRDefault="00B25F59" w:rsidP="00B25F59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</w:pPr>
            <w:r w:rsidRPr="004C22CD">
              <w:t>Контрол</w:t>
            </w:r>
            <w:r w:rsidR="00A864FF">
              <w:t>ь за реализацией подпрограммы</w:t>
            </w:r>
            <w:r w:rsidR="003575E9">
              <w:t xml:space="preserve"> 2</w:t>
            </w:r>
            <w:r w:rsidR="00A864FF">
              <w:t xml:space="preserve">, </w:t>
            </w:r>
            <w:r w:rsidR="0085080A">
              <w:t xml:space="preserve">целевым </w:t>
            </w:r>
            <w:r w:rsidRPr="004C22CD">
              <w:t>и эффективным испо</w:t>
            </w:r>
            <w:r w:rsidR="0085080A">
              <w:t xml:space="preserve">льзованием </w:t>
            </w:r>
            <w:r w:rsidR="00E109E2">
              <w:t xml:space="preserve">выделенных средств, </w:t>
            </w:r>
            <w:r w:rsidRPr="004C22CD">
              <w:t>выполнение</w:t>
            </w:r>
            <w:r w:rsidR="00265633">
              <w:t xml:space="preserve">м объемов запланированных работ </w:t>
            </w:r>
            <w:r w:rsidRPr="004C22CD">
              <w:t>и их качеством осуществляет Заказчик подпрограммы</w:t>
            </w:r>
            <w:r w:rsidR="003575E9">
              <w:t xml:space="preserve"> 2</w:t>
            </w:r>
            <w:r w:rsidR="00C61370">
              <w:t>.</w:t>
            </w:r>
          </w:p>
        </w:tc>
      </w:tr>
      <w:tr w:rsidR="009A734E" w:rsidRPr="004C22CD" w:rsidTr="000F71E3">
        <w:trPr>
          <w:trHeight w:val="1124"/>
        </w:trPr>
        <w:tc>
          <w:tcPr>
            <w:tcW w:w="2694" w:type="dxa"/>
          </w:tcPr>
          <w:p w:rsidR="009A734E" w:rsidRPr="00AC00F4" w:rsidRDefault="009A734E" w:rsidP="000E3FEE">
            <w:pPr>
              <w:spacing w:line="240" w:lineRule="auto"/>
              <w:ind w:firstLine="0"/>
              <w:jc w:val="center"/>
            </w:pPr>
            <w:r w:rsidRPr="00AC00F4">
              <w:br w:type="page"/>
              <w:t xml:space="preserve">Оценка эффективности реализации  подпрограммы </w:t>
            </w:r>
            <w:r w:rsidR="003575E9">
              <w:t xml:space="preserve">2 </w:t>
            </w:r>
            <w:r w:rsidRPr="00AC00F4">
              <w:t>(планируемые результаты  подпрограммы</w:t>
            </w:r>
            <w:r w:rsidR="003575E9">
              <w:t xml:space="preserve"> 2</w:t>
            </w:r>
            <w:r w:rsidRPr="00AC00F4">
              <w:t>)</w:t>
            </w:r>
          </w:p>
        </w:tc>
        <w:tc>
          <w:tcPr>
            <w:tcW w:w="7323" w:type="dxa"/>
          </w:tcPr>
          <w:p w:rsidR="008376BF" w:rsidRPr="008376BF" w:rsidRDefault="008376BF" w:rsidP="008376BF">
            <w:pPr>
              <w:spacing w:line="240" w:lineRule="auto"/>
              <w:ind w:firstLine="0"/>
            </w:pPr>
            <w:r>
              <w:t xml:space="preserve">           </w:t>
            </w:r>
            <w:r w:rsidRPr="008376BF">
              <w:t>За период реализации подпрограммы 2 планируется достижение следующих результатов:</w:t>
            </w:r>
          </w:p>
          <w:p w:rsidR="008376BF" w:rsidRPr="008376BF" w:rsidRDefault="008376BF" w:rsidP="008376BF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8376BF">
              <w:t xml:space="preserve">прирост протяженности автомобильных дорог общего пользования </w:t>
            </w:r>
            <w:r w:rsidRPr="008376BF">
              <w:rPr>
                <w:spacing w:val="-6"/>
              </w:rPr>
              <w:t>местного значения, соответствующих нормативным требованиям к транспортно-</w:t>
            </w:r>
            <w:r w:rsidRPr="008376BF">
              <w:t>эксплуатационным показателям, в результате ремонта автомобильных дорог, составит 27,09 км (к 2018 году в сравнении с 2014 годом);</w:t>
            </w:r>
          </w:p>
          <w:p w:rsidR="008376BF" w:rsidRPr="008376BF" w:rsidRDefault="008376BF" w:rsidP="008376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 </w:t>
            </w:r>
            <w:r w:rsidRPr="008376B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снизится с 69,1 % в 2014 году до 50,2% в 2017 году;</w:t>
            </w:r>
          </w:p>
          <w:p w:rsidR="009A734E" w:rsidRPr="00AC00F4" w:rsidRDefault="008376BF" w:rsidP="004079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 </w:t>
            </w:r>
            <w:r w:rsidRPr="008376BF">
              <w:t>количество искусственных дорожных сооружений, на которых  проведен  ремонт, к 2018 году составит 3 ед.;</w:t>
            </w:r>
            <w:r>
              <w:t xml:space="preserve"> </w:t>
            </w:r>
          </w:p>
        </w:tc>
      </w:tr>
    </w:tbl>
    <w:p w:rsidR="00407929" w:rsidRDefault="00407929" w:rsidP="000E3FEE">
      <w:pPr>
        <w:spacing w:line="240" w:lineRule="auto"/>
        <w:ind w:firstLine="0"/>
        <w:jc w:val="center"/>
        <w:sectPr w:rsidR="00407929" w:rsidSect="009A734E">
          <w:pgSz w:w="11906" w:h="16838"/>
          <w:pgMar w:top="851" w:right="709" w:bottom="62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44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323"/>
      </w:tblGrid>
      <w:tr w:rsidR="00407929" w:rsidRPr="004C22CD" w:rsidTr="00407929">
        <w:trPr>
          <w:trHeight w:val="1124"/>
        </w:trPr>
        <w:tc>
          <w:tcPr>
            <w:tcW w:w="2694" w:type="dxa"/>
          </w:tcPr>
          <w:p w:rsidR="00407929" w:rsidRPr="00AC00F4" w:rsidRDefault="00407929" w:rsidP="00407929">
            <w:pPr>
              <w:spacing w:line="240" w:lineRule="auto"/>
              <w:ind w:firstLine="0"/>
              <w:jc w:val="center"/>
            </w:pPr>
            <w:r>
              <w:lastRenderedPageBreak/>
              <w:br w:type="page"/>
            </w:r>
          </w:p>
        </w:tc>
        <w:tc>
          <w:tcPr>
            <w:tcW w:w="7323" w:type="dxa"/>
          </w:tcPr>
          <w:p w:rsidR="00407929" w:rsidRPr="008376BF" w:rsidRDefault="00407929" w:rsidP="004079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к</w:t>
            </w:r>
            <w:r w:rsidRPr="008376BF">
              <w:t>оличество восстановленных автомобильных дорог местного значения (восстановление дорожной одежды) и искусственных дорожных  сооружений на них в 2017 году составит 3315 кв. м/ 9 ед.;</w:t>
            </w:r>
          </w:p>
          <w:p w:rsidR="00407929" w:rsidRPr="008376BF" w:rsidRDefault="00407929" w:rsidP="004079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</w:t>
            </w:r>
            <w:r w:rsidRPr="008376BF">
              <w:t>объем восстановленного земельного полотна автомобильных дорог  общего пользования местного значения в 2017 году составит 8392 м</w:t>
            </w:r>
            <w:r w:rsidRPr="008376BF">
              <w:rPr>
                <w:vertAlign w:val="superscript"/>
              </w:rPr>
              <w:t>3</w:t>
            </w:r>
            <w:r w:rsidRPr="008376BF">
              <w:t>;</w:t>
            </w:r>
          </w:p>
          <w:p w:rsidR="00407929" w:rsidRPr="008376BF" w:rsidRDefault="00407929" w:rsidP="004079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 </w:t>
            </w:r>
            <w:r w:rsidRPr="008376BF">
              <w:t xml:space="preserve">наличие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к 2018 году составит 2 ед.; </w:t>
            </w:r>
          </w:p>
          <w:p w:rsidR="00407929" w:rsidRPr="008376BF" w:rsidRDefault="00407929" w:rsidP="004079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 приобретение </w:t>
            </w:r>
            <w:r w:rsidRPr="008376BF">
              <w:t xml:space="preserve">дорожной </w:t>
            </w:r>
            <w:r>
              <w:t xml:space="preserve">техники, </w:t>
            </w:r>
            <w:r w:rsidRPr="008376BF">
              <w:t>оборудования, хозяйственного инвентаря,</w:t>
            </w:r>
            <w:r w:rsidRPr="008376BF">
              <w:rPr>
                <w:b/>
              </w:rPr>
              <w:t xml:space="preserve"> </w:t>
            </w:r>
            <w:r w:rsidRPr="008376BF">
              <w:t>необходимых для выполнения но</w:t>
            </w:r>
            <w:r>
              <w:t xml:space="preserve">рмативных предписаний </w:t>
            </w:r>
            <w:r w:rsidRPr="008376BF">
              <w:t>по содержанию автомобильных дорог местного значения, к 2018 году составит 11 ед.;</w:t>
            </w:r>
          </w:p>
          <w:p w:rsidR="00407929" w:rsidRPr="008376BF" w:rsidRDefault="00407929" w:rsidP="004079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 xml:space="preserve">          </w:t>
            </w:r>
            <w:r w:rsidRPr="008376BF">
              <w:t xml:space="preserve">развитие и обслуживание дорожной сети для обеспечения потребностей экономики и населения района </w:t>
            </w:r>
            <w:r>
              <w:t xml:space="preserve">в перевозках грузов (товаров) </w:t>
            </w:r>
            <w:r w:rsidRPr="008376BF">
              <w:t>и людей, в том числе для снижения транспортных издержек пользователей автомобильных дорог и повышения комплексной безопасности в сфере  дорожного хозяйства.</w:t>
            </w:r>
          </w:p>
          <w:p w:rsidR="00407929" w:rsidRPr="008376BF" w:rsidRDefault="00407929" w:rsidP="0040792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rPr>
                <w:rFonts w:eastAsiaTheme="minorHAnsi"/>
              </w:rPr>
              <w:t xml:space="preserve">        </w:t>
            </w:r>
            <w:r w:rsidRPr="008376BF">
              <w:rPr>
                <w:rFonts w:eastAsiaTheme="minorHAnsi"/>
              </w:rPr>
              <w:t>Реализация мероприятий подпрограммы 2 позволит сохранить протяженность участков автомобильных дорог общего пользования местного значения, на которых показатели и</w:t>
            </w:r>
            <w:r>
              <w:rPr>
                <w:rFonts w:eastAsiaTheme="minorHAnsi"/>
              </w:rPr>
              <w:t xml:space="preserve">х транспортно-эксплуатационного </w:t>
            </w:r>
            <w:r w:rsidRPr="008376BF">
              <w:rPr>
                <w:rFonts w:eastAsiaTheme="minorHAnsi"/>
              </w:rPr>
              <w:t>состояния соответствуют тр</w:t>
            </w:r>
            <w:r>
              <w:rPr>
                <w:rFonts w:eastAsiaTheme="minorHAnsi"/>
              </w:rPr>
              <w:t xml:space="preserve">ебованиям стандартов </w:t>
            </w:r>
            <w:r w:rsidRPr="008376BF">
              <w:rPr>
                <w:rFonts w:eastAsiaTheme="minorHAnsi"/>
              </w:rPr>
              <w:t xml:space="preserve">к эксплуатационным показателям автомобильных дорог, улучшить </w:t>
            </w:r>
            <w:r w:rsidRPr="008376BF">
              <w:t xml:space="preserve">техническое и эксплуатационное состояние дорог местного значения </w:t>
            </w:r>
            <w:r>
              <w:t xml:space="preserve"> </w:t>
            </w:r>
            <w:r w:rsidRPr="008376BF">
              <w:t>на территории Партизанского муниципального района и, как следствие, повысить безопасность дорожного движения.</w:t>
            </w:r>
          </w:p>
          <w:p w:rsidR="00407929" w:rsidRDefault="00407929" w:rsidP="00407929">
            <w:pPr>
              <w:spacing w:line="240" w:lineRule="auto"/>
              <w:ind w:firstLine="0"/>
            </w:pPr>
          </w:p>
        </w:tc>
      </w:tr>
    </w:tbl>
    <w:p w:rsidR="00AB4D99" w:rsidRDefault="00407929" w:rsidP="000E3FEE">
      <w:pPr>
        <w:spacing w:line="240" w:lineRule="auto"/>
        <w:ind w:firstLine="0"/>
        <w:jc w:val="center"/>
      </w:pPr>
      <w:r>
        <w:t>5</w:t>
      </w:r>
    </w:p>
    <w:p w:rsidR="001F6896" w:rsidRDefault="001F6896" w:rsidP="001F6896">
      <w:pPr>
        <w:spacing w:line="240" w:lineRule="auto"/>
        <w:jc w:val="center"/>
        <w:rPr>
          <w:b/>
          <w:sz w:val="28"/>
          <w:szCs w:val="28"/>
        </w:rPr>
      </w:pPr>
      <w:r w:rsidRPr="005B60F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Общая характеристика</w:t>
      </w:r>
      <w:r w:rsidR="008F0D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сферы реализации подпрограммы</w:t>
      </w:r>
      <w:r w:rsidR="003575E9">
        <w:rPr>
          <w:b/>
          <w:sz w:val="28"/>
          <w:szCs w:val="28"/>
        </w:rPr>
        <w:t xml:space="preserve"> 2</w:t>
      </w:r>
    </w:p>
    <w:p w:rsidR="001F6896" w:rsidRDefault="001F6896" w:rsidP="001F68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том числе основных проблем) и прогноз ее развития </w:t>
      </w:r>
    </w:p>
    <w:p w:rsidR="001F6896" w:rsidRPr="009F7E6E" w:rsidRDefault="001F6896" w:rsidP="001F689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Дорожная отрасль Партизанского муниципального района представляет собой инженерный, имущественный, организационно- технический комплекс, включающий в себя улично-дорожную сеть населенных  пунктов  и  автомобильные  дороги  вне границ населенных пунктов общего пользования со всеми сооружениями, необходимыми  для  их нормальной  эксплуатации, а  также  предприятия по ремонту  </w:t>
      </w:r>
      <w:r w:rsidR="00093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содержанию  этих  дорог. </w:t>
      </w:r>
    </w:p>
    <w:p w:rsidR="001F6896" w:rsidRDefault="001F6896" w:rsidP="001F689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6F3837">
        <w:rPr>
          <w:sz w:val="28"/>
          <w:szCs w:val="28"/>
        </w:rPr>
        <w:t xml:space="preserve">состоянию на 01 января 2014 года общая протяженность </w:t>
      </w:r>
      <w:r>
        <w:rPr>
          <w:sz w:val="28"/>
          <w:szCs w:val="28"/>
        </w:rPr>
        <w:t xml:space="preserve">автомобильных </w:t>
      </w:r>
      <w:r w:rsidRPr="006F3837">
        <w:rPr>
          <w:sz w:val="28"/>
          <w:szCs w:val="28"/>
        </w:rPr>
        <w:t>дорог в Партизанско</w:t>
      </w:r>
      <w:r>
        <w:rPr>
          <w:sz w:val="28"/>
          <w:szCs w:val="28"/>
        </w:rPr>
        <w:t xml:space="preserve">м муниципальном районе составляла </w:t>
      </w:r>
      <w:r w:rsidRPr="006F3837">
        <w:rPr>
          <w:sz w:val="28"/>
          <w:szCs w:val="28"/>
        </w:rPr>
        <w:t>294,28 км, из них дороги</w:t>
      </w:r>
      <w:r w:rsidR="00093168">
        <w:rPr>
          <w:sz w:val="28"/>
          <w:szCs w:val="28"/>
        </w:rPr>
        <w:t xml:space="preserve"> </w:t>
      </w:r>
      <w:r>
        <w:rPr>
          <w:sz w:val="28"/>
          <w:szCs w:val="28"/>
        </w:rPr>
        <w:t>с твердым покрытием - 219,88</w:t>
      </w:r>
      <w:r w:rsidRPr="006F3837">
        <w:rPr>
          <w:sz w:val="28"/>
          <w:szCs w:val="28"/>
        </w:rPr>
        <w:t xml:space="preserve"> км, в том чи</w:t>
      </w:r>
      <w:r>
        <w:rPr>
          <w:sz w:val="28"/>
          <w:szCs w:val="28"/>
        </w:rPr>
        <w:t xml:space="preserve">сле </w:t>
      </w:r>
      <w:r w:rsidR="0009316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 усовершенствованным - 54,7</w:t>
      </w:r>
      <w:r w:rsidR="00093168">
        <w:rPr>
          <w:sz w:val="28"/>
          <w:szCs w:val="28"/>
        </w:rPr>
        <w:t xml:space="preserve"> км. </w:t>
      </w:r>
      <w:r w:rsidRPr="006F3837">
        <w:rPr>
          <w:sz w:val="28"/>
          <w:szCs w:val="28"/>
        </w:rPr>
        <w:t xml:space="preserve">Общая протяжённость дорог, </w:t>
      </w:r>
      <w:r w:rsidR="00093168">
        <w:rPr>
          <w:sz w:val="28"/>
          <w:szCs w:val="28"/>
        </w:rPr>
        <w:t xml:space="preserve">                                </w:t>
      </w:r>
      <w:r w:rsidRPr="006F3837">
        <w:rPr>
          <w:sz w:val="28"/>
          <w:szCs w:val="28"/>
        </w:rPr>
        <w:t>не отве</w:t>
      </w:r>
      <w:r w:rsidR="00093168">
        <w:rPr>
          <w:sz w:val="28"/>
          <w:szCs w:val="28"/>
        </w:rPr>
        <w:t>чающих нормативным требованиям,</w:t>
      </w:r>
      <w:r w:rsidRPr="006F3837">
        <w:rPr>
          <w:sz w:val="28"/>
          <w:szCs w:val="28"/>
        </w:rPr>
        <w:t xml:space="preserve"> составила 219,84 км. Из общей протяженности автодорог, не отвеч</w:t>
      </w:r>
      <w:r>
        <w:rPr>
          <w:sz w:val="28"/>
          <w:szCs w:val="28"/>
        </w:rPr>
        <w:t xml:space="preserve">ающих нормативным требованиям, </w:t>
      </w:r>
      <w:r w:rsidR="0009316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на дороги внутри населенных пунктов сельских поселений</w:t>
      </w:r>
      <w:r w:rsidRPr="006F3837">
        <w:rPr>
          <w:sz w:val="28"/>
          <w:szCs w:val="28"/>
        </w:rPr>
        <w:t xml:space="preserve"> приходится  </w:t>
      </w:r>
      <w:r w:rsidR="00093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146,8 км (66,8%), а на дороги вне границ населенных пунктов </w:t>
      </w:r>
      <w:r w:rsidR="00093168">
        <w:rPr>
          <w:sz w:val="28"/>
          <w:szCs w:val="28"/>
        </w:rPr>
        <w:t xml:space="preserve">- </w:t>
      </w:r>
      <w:r w:rsidRPr="006F3837">
        <w:rPr>
          <w:sz w:val="28"/>
          <w:szCs w:val="28"/>
        </w:rPr>
        <w:t>73 км (33,21%).</w:t>
      </w:r>
    </w:p>
    <w:p w:rsidR="00407929" w:rsidRDefault="00407929" w:rsidP="001F6896">
      <w:pPr>
        <w:spacing w:line="300" w:lineRule="auto"/>
        <w:textAlignment w:val="baseline"/>
        <w:rPr>
          <w:sz w:val="28"/>
          <w:szCs w:val="28"/>
        </w:rPr>
      </w:pPr>
    </w:p>
    <w:p w:rsidR="00407929" w:rsidRDefault="00407929" w:rsidP="001F6896">
      <w:pPr>
        <w:spacing w:line="300" w:lineRule="auto"/>
        <w:textAlignment w:val="baseline"/>
        <w:rPr>
          <w:sz w:val="28"/>
          <w:szCs w:val="28"/>
        </w:rPr>
      </w:pPr>
    </w:p>
    <w:p w:rsidR="00407929" w:rsidRPr="006F3837" w:rsidRDefault="00407929" w:rsidP="00407929">
      <w:pPr>
        <w:spacing w:line="300" w:lineRule="auto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1F6896" w:rsidRDefault="001F6896" w:rsidP="001F6896">
      <w:pPr>
        <w:spacing w:line="300" w:lineRule="auto"/>
        <w:textAlignment w:val="baseline"/>
        <w:rPr>
          <w:sz w:val="28"/>
          <w:szCs w:val="28"/>
        </w:rPr>
      </w:pPr>
      <w:r w:rsidRPr="006F3837">
        <w:rPr>
          <w:sz w:val="28"/>
          <w:szCs w:val="28"/>
        </w:rPr>
        <w:t>Ежегодно в районе выполняются</w:t>
      </w:r>
      <w:r w:rsidRPr="00751B5E">
        <w:rPr>
          <w:sz w:val="28"/>
          <w:szCs w:val="28"/>
        </w:rPr>
        <w:t xml:space="preserve"> значительные объемы работ </w:t>
      </w:r>
      <w:r>
        <w:rPr>
          <w:sz w:val="28"/>
          <w:szCs w:val="28"/>
        </w:rPr>
        <w:t>по ремонту существующих дорог</w:t>
      </w:r>
      <w:r w:rsidRPr="00751B5E">
        <w:rPr>
          <w:sz w:val="28"/>
          <w:szCs w:val="28"/>
        </w:rPr>
        <w:t xml:space="preserve">, проездов и мостов, проводятся мероприятия по содержанию дорог. </w:t>
      </w:r>
    </w:p>
    <w:p w:rsidR="001F6896" w:rsidRDefault="001F6896" w:rsidP="0085312B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</w:t>
      </w:r>
      <w:r w:rsidRPr="00751B5E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значения вне границ населенных пунктов являются дорогами </w:t>
      </w:r>
      <w:r w:rsidRPr="00751B5E">
        <w:rPr>
          <w:sz w:val="28"/>
          <w:szCs w:val="28"/>
        </w:rPr>
        <w:t>с неусовершенствованным покрытием, соединяющие районный  центр с сел</w:t>
      </w:r>
      <w:r>
        <w:rPr>
          <w:sz w:val="28"/>
          <w:szCs w:val="28"/>
        </w:rPr>
        <w:t xml:space="preserve">ьскими населенными </w:t>
      </w:r>
      <w:r w:rsidRPr="00751B5E">
        <w:rPr>
          <w:sz w:val="28"/>
          <w:szCs w:val="28"/>
        </w:rPr>
        <w:t xml:space="preserve">пунктами, </w:t>
      </w:r>
      <w:r>
        <w:rPr>
          <w:sz w:val="28"/>
          <w:szCs w:val="28"/>
        </w:rPr>
        <w:t>а также между собой населенные</w:t>
      </w:r>
      <w:r w:rsidRPr="00751B5E">
        <w:rPr>
          <w:sz w:val="28"/>
          <w:szCs w:val="28"/>
        </w:rPr>
        <w:t xml:space="preserve"> пункты в границах муниципального района. </w:t>
      </w:r>
    </w:p>
    <w:p w:rsidR="001F6896" w:rsidRPr="00B82039" w:rsidRDefault="001F6896" w:rsidP="001F6896">
      <w:pPr>
        <w:spacing w:line="300" w:lineRule="auto"/>
        <w:textAlignment w:val="baseline"/>
        <w:rPr>
          <w:sz w:val="28"/>
          <w:szCs w:val="28"/>
        </w:rPr>
      </w:pPr>
      <w:r w:rsidRPr="00751B5E">
        <w:rPr>
          <w:sz w:val="28"/>
          <w:szCs w:val="28"/>
        </w:rPr>
        <w:t>Так, для  жителей</w:t>
      </w:r>
      <w:r>
        <w:rPr>
          <w:sz w:val="28"/>
          <w:szCs w:val="28"/>
        </w:rPr>
        <w:t xml:space="preserve"> отдаленных сел, расположенных в северной </w:t>
      </w:r>
      <w:r w:rsidRPr="00751B5E">
        <w:rPr>
          <w:sz w:val="28"/>
          <w:szCs w:val="28"/>
        </w:rPr>
        <w:t>части  территории  района</w:t>
      </w:r>
      <w:r>
        <w:rPr>
          <w:sz w:val="28"/>
          <w:szCs w:val="28"/>
        </w:rPr>
        <w:t>,</w:t>
      </w:r>
      <w:r w:rsidRPr="00751B5E">
        <w:rPr>
          <w:sz w:val="28"/>
          <w:szCs w:val="28"/>
        </w:rPr>
        <w:t xml:space="preserve"> автодорога «Сергеевка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Романовский </w:t>
      </w:r>
      <w:r w:rsidRPr="00751B5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 Сл</w:t>
      </w:r>
      <w:r w:rsidR="00093168">
        <w:rPr>
          <w:sz w:val="28"/>
          <w:szCs w:val="28"/>
        </w:rPr>
        <w:t xml:space="preserve">инкино» является единственным </w:t>
      </w:r>
      <w:r w:rsidRPr="00751B5E">
        <w:rPr>
          <w:sz w:val="28"/>
          <w:szCs w:val="28"/>
        </w:rPr>
        <w:t>в</w:t>
      </w:r>
      <w:r w:rsidR="00093168">
        <w:rPr>
          <w:sz w:val="28"/>
          <w:szCs w:val="28"/>
        </w:rPr>
        <w:t>озможным</w:t>
      </w:r>
      <w:r w:rsidRPr="00751B5E">
        <w:rPr>
          <w:sz w:val="28"/>
          <w:szCs w:val="28"/>
        </w:rPr>
        <w:t xml:space="preserve"> сообщением с районом. </w:t>
      </w:r>
    </w:p>
    <w:p w:rsidR="001F6896" w:rsidRDefault="001F6896" w:rsidP="00407929">
      <w:pPr>
        <w:spacing w:line="300" w:lineRule="auto"/>
        <w:ind w:firstLine="708"/>
        <w:rPr>
          <w:sz w:val="28"/>
          <w:szCs w:val="28"/>
        </w:rPr>
      </w:pPr>
      <w:r w:rsidRPr="00751B5E">
        <w:rPr>
          <w:sz w:val="28"/>
          <w:szCs w:val="28"/>
        </w:rPr>
        <w:t>Участок  автодороги  «Сергее</w:t>
      </w:r>
      <w:r>
        <w:rPr>
          <w:sz w:val="28"/>
          <w:szCs w:val="28"/>
        </w:rPr>
        <w:t xml:space="preserve">вка - Молчановка» протяженностью 16 км </w:t>
      </w:r>
      <w:r w:rsidR="00CC78CA">
        <w:rPr>
          <w:sz w:val="28"/>
          <w:szCs w:val="28"/>
        </w:rPr>
        <w:t>находится в краевой</w:t>
      </w:r>
      <w:r w:rsidRPr="00751B5E">
        <w:rPr>
          <w:sz w:val="28"/>
          <w:szCs w:val="28"/>
        </w:rPr>
        <w:t xml:space="preserve"> со</w:t>
      </w:r>
      <w:r w:rsidR="00CC78CA">
        <w:rPr>
          <w:sz w:val="28"/>
          <w:szCs w:val="28"/>
        </w:rPr>
        <w:t>бственности,</w:t>
      </w:r>
      <w:r>
        <w:rPr>
          <w:sz w:val="28"/>
          <w:szCs w:val="28"/>
        </w:rPr>
        <w:t xml:space="preserve"> оставшаяся часть автодороги </w:t>
      </w:r>
      <w:r w:rsidR="00CC78CA">
        <w:rPr>
          <w:sz w:val="28"/>
          <w:szCs w:val="28"/>
        </w:rPr>
        <w:t>протяженностью</w:t>
      </w:r>
      <w:r w:rsidRPr="00751B5E">
        <w:rPr>
          <w:sz w:val="28"/>
          <w:szCs w:val="28"/>
        </w:rPr>
        <w:t xml:space="preserve"> 20,1 км</w:t>
      </w:r>
      <w:r>
        <w:rPr>
          <w:sz w:val="28"/>
          <w:szCs w:val="28"/>
        </w:rPr>
        <w:t xml:space="preserve"> (с заездами </w:t>
      </w:r>
      <w:r w:rsidR="00CC78CA">
        <w:rPr>
          <w:sz w:val="28"/>
          <w:szCs w:val="28"/>
        </w:rPr>
        <w:t>на пос.Романовский</w:t>
      </w:r>
      <w:r w:rsidRPr="00751B5E">
        <w:rPr>
          <w:sz w:val="28"/>
          <w:szCs w:val="28"/>
        </w:rPr>
        <w:t xml:space="preserve"> Ключ</w:t>
      </w:r>
      <w:r>
        <w:rPr>
          <w:sz w:val="28"/>
          <w:szCs w:val="28"/>
        </w:rPr>
        <w:t xml:space="preserve"> - 1 км,</w:t>
      </w:r>
      <w:r w:rsidR="00407929">
        <w:rPr>
          <w:sz w:val="28"/>
          <w:szCs w:val="28"/>
        </w:rPr>
        <w:t xml:space="preserve"> </w:t>
      </w:r>
      <w:r w:rsidR="00527B47">
        <w:rPr>
          <w:sz w:val="28"/>
          <w:szCs w:val="28"/>
        </w:rPr>
        <w:t xml:space="preserve">пос.Слинкино - </w:t>
      </w:r>
      <w:r>
        <w:rPr>
          <w:sz w:val="28"/>
          <w:szCs w:val="28"/>
        </w:rPr>
        <w:t>4 км</w:t>
      </w:r>
      <w:r w:rsidRPr="00751B5E">
        <w:rPr>
          <w:sz w:val="28"/>
          <w:szCs w:val="28"/>
        </w:rPr>
        <w:t>)</w:t>
      </w:r>
      <w:r w:rsidR="00CC78CA">
        <w:rPr>
          <w:sz w:val="28"/>
          <w:szCs w:val="28"/>
        </w:rPr>
        <w:t>, является</w:t>
      </w:r>
      <w:r w:rsidRPr="00751B5E">
        <w:rPr>
          <w:sz w:val="28"/>
          <w:szCs w:val="28"/>
        </w:rPr>
        <w:t xml:space="preserve"> муниципальной. На указанном участке автодороги распо</w:t>
      </w:r>
      <w:r w:rsidR="00CC78CA">
        <w:rPr>
          <w:sz w:val="28"/>
          <w:szCs w:val="28"/>
        </w:rPr>
        <w:t xml:space="preserve">ложено 27 мостовых сооружений </w:t>
      </w:r>
      <w:r w:rsidRPr="00751B5E">
        <w:rPr>
          <w:sz w:val="28"/>
          <w:szCs w:val="28"/>
        </w:rPr>
        <w:t xml:space="preserve">и переездов.  </w:t>
      </w:r>
    </w:p>
    <w:p w:rsidR="007D0C42" w:rsidRDefault="001F6896" w:rsidP="001F6896">
      <w:pPr>
        <w:spacing w:line="300" w:lineRule="auto"/>
        <w:ind w:firstLine="708"/>
      </w:pPr>
      <w:r w:rsidRPr="00751B5E">
        <w:rPr>
          <w:sz w:val="28"/>
          <w:szCs w:val="28"/>
        </w:rPr>
        <w:t>В 2012 году из районного бюджета были выделены средства в объёме 9 945,00 тыс.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руб. на выполнение проектных работ по реконструкции а</w:t>
      </w:r>
      <w:r>
        <w:rPr>
          <w:sz w:val="28"/>
          <w:szCs w:val="28"/>
        </w:rPr>
        <w:t xml:space="preserve">втомобильной дороги «Сергеевка - </w:t>
      </w:r>
      <w:r w:rsidRPr="00751B5E">
        <w:rPr>
          <w:sz w:val="28"/>
          <w:szCs w:val="28"/>
        </w:rPr>
        <w:t>Слинкино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 Партизан»  протяженностью 16,1 км (Сергеевка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Слинкино, Романовский Ключ, мост в п</w:t>
      </w:r>
      <w:r>
        <w:rPr>
          <w:sz w:val="28"/>
          <w:szCs w:val="28"/>
        </w:rPr>
        <w:t>ос</w:t>
      </w:r>
      <w:r w:rsidRPr="00751B5E">
        <w:rPr>
          <w:sz w:val="28"/>
          <w:szCs w:val="28"/>
        </w:rPr>
        <w:t>.Партизан)</w:t>
      </w:r>
      <w:r w:rsidRPr="00751B5E">
        <w:t xml:space="preserve">. </w:t>
      </w:r>
    </w:p>
    <w:p w:rsidR="001F6896" w:rsidRDefault="007D0C42" w:rsidP="001F6896">
      <w:pPr>
        <w:spacing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1F6896" w:rsidRPr="00D4490B">
        <w:rPr>
          <w:sz w:val="28"/>
          <w:szCs w:val="28"/>
        </w:rPr>
        <w:t xml:space="preserve"> </w:t>
      </w:r>
      <w:r w:rsidR="001F6896">
        <w:rPr>
          <w:sz w:val="28"/>
          <w:szCs w:val="28"/>
        </w:rPr>
        <w:t xml:space="preserve">выполнить </w:t>
      </w:r>
      <w:r w:rsidR="001F6896" w:rsidRPr="00D4490B">
        <w:rPr>
          <w:sz w:val="28"/>
          <w:szCs w:val="28"/>
        </w:rPr>
        <w:t>э</w:t>
      </w:r>
      <w:r w:rsidR="001F6896">
        <w:rPr>
          <w:sz w:val="28"/>
          <w:szCs w:val="28"/>
        </w:rPr>
        <w:t>кспертизу</w:t>
      </w:r>
      <w:r w:rsidR="001F6896" w:rsidRPr="00D4490B">
        <w:rPr>
          <w:sz w:val="28"/>
          <w:szCs w:val="28"/>
        </w:rPr>
        <w:t xml:space="preserve"> данной</w:t>
      </w:r>
      <w:r w:rsidR="001F6896">
        <w:rPr>
          <w:sz w:val="28"/>
          <w:szCs w:val="28"/>
        </w:rPr>
        <w:t xml:space="preserve"> проектно-сметной документации в сумме</w:t>
      </w:r>
      <w:r w:rsidR="001F6896" w:rsidRPr="00751B5E">
        <w:rPr>
          <w:sz w:val="28"/>
          <w:szCs w:val="28"/>
        </w:rPr>
        <w:t xml:space="preserve"> 1200,00 тыс.рублей. Сметная стоимость реконструкции а</w:t>
      </w:r>
      <w:r w:rsidR="001F6896">
        <w:rPr>
          <w:sz w:val="28"/>
          <w:szCs w:val="28"/>
        </w:rPr>
        <w:t xml:space="preserve">втомобильной дороги «Сергеевка - </w:t>
      </w:r>
      <w:r w:rsidR="001F6896" w:rsidRPr="00751B5E">
        <w:rPr>
          <w:sz w:val="28"/>
          <w:szCs w:val="28"/>
        </w:rPr>
        <w:t>Слинкино</w:t>
      </w:r>
      <w:r w:rsidR="001F6896">
        <w:rPr>
          <w:sz w:val="28"/>
          <w:szCs w:val="28"/>
        </w:rPr>
        <w:t xml:space="preserve"> </w:t>
      </w:r>
      <w:r w:rsidR="001F6896" w:rsidRPr="00751B5E">
        <w:rPr>
          <w:sz w:val="28"/>
          <w:szCs w:val="28"/>
        </w:rPr>
        <w:t>- Партизан»  в  ценах 1</w:t>
      </w:r>
      <w:r w:rsidR="001F6896">
        <w:rPr>
          <w:sz w:val="28"/>
          <w:szCs w:val="28"/>
        </w:rPr>
        <w:t xml:space="preserve"> квартала 2013 года </w:t>
      </w:r>
      <w:r w:rsidR="001F6896" w:rsidRPr="00751B5E">
        <w:rPr>
          <w:sz w:val="28"/>
          <w:szCs w:val="28"/>
        </w:rPr>
        <w:t>составляет 1 025 123,638 тыс.</w:t>
      </w:r>
      <w:r w:rsidR="001F6896">
        <w:rPr>
          <w:sz w:val="28"/>
          <w:szCs w:val="28"/>
        </w:rPr>
        <w:t xml:space="preserve"> </w:t>
      </w:r>
      <w:r w:rsidR="001F6896" w:rsidRPr="00751B5E">
        <w:rPr>
          <w:sz w:val="28"/>
          <w:szCs w:val="28"/>
        </w:rPr>
        <w:t>рублей.</w:t>
      </w:r>
      <w:r w:rsidR="001F6896">
        <w:rPr>
          <w:sz w:val="28"/>
          <w:szCs w:val="28"/>
        </w:rPr>
        <w:t xml:space="preserve"> По </w:t>
      </w:r>
      <w:r w:rsidR="001F6896" w:rsidRPr="00751B5E">
        <w:rPr>
          <w:sz w:val="28"/>
          <w:szCs w:val="28"/>
        </w:rPr>
        <w:t xml:space="preserve">результатам реконструкции планируется 20,1 км грунтовой дороги перевести </w:t>
      </w:r>
      <w:r w:rsidR="001F6896">
        <w:rPr>
          <w:sz w:val="28"/>
          <w:szCs w:val="28"/>
        </w:rPr>
        <w:t xml:space="preserve">в </w:t>
      </w:r>
      <w:r w:rsidR="001F6896" w:rsidRPr="00751B5E">
        <w:rPr>
          <w:sz w:val="28"/>
          <w:szCs w:val="28"/>
        </w:rPr>
        <w:t xml:space="preserve">дорогу </w:t>
      </w:r>
      <w:r>
        <w:rPr>
          <w:sz w:val="28"/>
          <w:szCs w:val="28"/>
        </w:rPr>
        <w:t xml:space="preserve"> </w:t>
      </w:r>
      <w:r w:rsidR="00CC78CA">
        <w:rPr>
          <w:sz w:val="28"/>
          <w:szCs w:val="28"/>
        </w:rPr>
        <w:t>с</w:t>
      </w:r>
      <w:r w:rsidR="001F6896" w:rsidRPr="00751B5E">
        <w:rPr>
          <w:sz w:val="28"/>
          <w:szCs w:val="28"/>
        </w:rPr>
        <w:t xml:space="preserve"> переходны</w:t>
      </w:r>
      <w:r w:rsidR="001F6896">
        <w:rPr>
          <w:sz w:val="28"/>
          <w:szCs w:val="28"/>
        </w:rPr>
        <w:t>м типом покрытия (песчано-</w:t>
      </w:r>
      <w:r w:rsidR="00CC78CA">
        <w:rPr>
          <w:sz w:val="28"/>
          <w:szCs w:val="28"/>
        </w:rPr>
        <w:t>гравийная</w:t>
      </w:r>
      <w:r w:rsidR="001F6896" w:rsidRPr="00751B5E">
        <w:rPr>
          <w:sz w:val="28"/>
          <w:szCs w:val="28"/>
        </w:rPr>
        <w:t xml:space="preserve"> смесь).  </w:t>
      </w:r>
    </w:p>
    <w:p w:rsidR="001F6896" w:rsidRDefault="001F6896" w:rsidP="001F6896">
      <w:pPr>
        <w:spacing w:line="300" w:lineRule="auto"/>
        <w:ind w:firstLine="708"/>
        <w:rPr>
          <w:sz w:val="28"/>
          <w:szCs w:val="28"/>
        </w:rPr>
      </w:pPr>
      <w:r w:rsidRPr="00751B5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территории 6-ти сельских поселений </w:t>
      </w:r>
      <w:r>
        <w:rPr>
          <w:sz w:val="28"/>
          <w:szCs w:val="28"/>
        </w:rPr>
        <w:t xml:space="preserve">Партизанского </w:t>
      </w:r>
      <w:r w:rsidRPr="00751B5E">
        <w:rPr>
          <w:sz w:val="28"/>
          <w:szCs w:val="28"/>
        </w:rPr>
        <w:t xml:space="preserve">муниципального района по состоянию на 01 января </w:t>
      </w:r>
      <w:r>
        <w:rPr>
          <w:sz w:val="28"/>
          <w:szCs w:val="28"/>
        </w:rPr>
        <w:t>2014 года общая  протяженность улично-</w:t>
      </w:r>
      <w:r w:rsidRPr="00751B5E">
        <w:rPr>
          <w:sz w:val="28"/>
          <w:szCs w:val="28"/>
        </w:rPr>
        <w:t xml:space="preserve">дорожной  сети с твердым  покрытием  </w:t>
      </w:r>
      <w:r>
        <w:rPr>
          <w:sz w:val="28"/>
          <w:szCs w:val="28"/>
        </w:rPr>
        <w:t>составляла 221,28</w:t>
      </w:r>
      <w:r w:rsidRPr="00751B5E">
        <w:rPr>
          <w:sz w:val="28"/>
          <w:szCs w:val="28"/>
        </w:rPr>
        <w:t xml:space="preserve"> км,  </w:t>
      </w:r>
      <w:r>
        <w:rPr>
          <w:sz w:val="28"/>
          <w:szCs w:val="28"/>
        </w:rPr>
        <w:t xml:space="preserve">из  них </w:t>
      </w:r>
      <w:r w:rsidRPr="00751B5E">
        <w:rPr>
          <w:sz w:val="28"/>
          <w:szCs w:val="28"/>
        </w:rPr>
        <w:t>с усовершенствованным  покрытием</w:t>
      </w:r>
      <w:r>
        <w:rPr>
          <w:sz w:val="28"/>
          <w:szCs w:val="28"/>
        </w:rPr>
        <w:t xml:space="preserve"> - 54,7 км</w:t>
      </w:r>
      <w:r w:rsidRPr="00751B5E">
        <w:rPr>
          <w:sz w:val="28"/>
          <w:szCs w:val="28"/>
        </w:rPr>
        <w:t xml:space="preserve">. </w:t>
      </w:r>
      <w:r>
        <w:rPr>
          <w:sz w:val="28"/>
          <w:szCs w:val="28"/>
        </w:rPr>
        <w:t>Почти 55</w:t>
      </w:r>
      <w:r w:rsidRPr="00A61397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>внутрипоселковых дорог н</w:t>
      </w:r>
      <w:r w:rsidR="001C1E88">
        <w:rPr>
          <w:sz w:val="28"/>
          <w:szCs w:val="28"/>
        </w:rPr>
        <w:t>аходятся в неудовлетворительном</w:t>
      </w:r>
      <w:r w:rsidRPr="00751B5E">
        <w:rPr>
          <w:sz w:val="28"/>
          <w:szCs w:val="28"/>
        </w:rPr>
        <w:t xml:space="preserve"> состоянии </w:t>
      </w:r>
      <w:r>
        <w:rPr>
          <w:sz w:val="28"/>
          <w:szCs w:val="28"/>
        </w:rPr>
        <w:t xml:space="preserve"> </w:t>
      </w:r>
      <w:r w:rsidR="00500F9D">
        <w:rPr>
          <w:sz w:val="28"/>
          <w:szCs w:val="28"/>
        </w:rPr>
        <w:t xml:space="preserve"> </w:t>
      </w:r>
      <w:r w:rsidRPr="00751B5E">
        <w:rPr>
          <w:sz w:val="28"/>
          <w:szCs w:val="28"/>
        </w:rPr>
        <w:t xml:space="preserve">и  требуют проведения ремонта, что снижает безопасность дорожного </w:t>
      </w:r>
      <w:r>
        <w:rPr>
          <w:sz w:val="28"/>
          <w:szCs w:val="28"/>
        </w:rPr>
        <w:t>движения и дальнейшее ухудшение технического состояния дорог.</w:t>
      </w:r>
    </w:p>
    <w:p w:rsidR="001F6896" w:rsidRDefault="001F6896" w:rsidP="001F6896">
      <w:pPr>
        <w:spacing w:line="30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Структура дорожного покрытия в муниципальном районе в разрезе сельских поселений на 01 января 2014 года представлена следующим </w:t>
      </w:r>
      <w:r w:rsidRPr="00751B5E">
        <w:rPr>
          <w:sz w:val="28"/>
          <w:szCs w:val="28"/>
        </w:rPr>
        <w:t xml:space="preserve">образом: </w:t>
      </w:r>
    </w:p>
    <w:p w:rsidR="00407929" w:rsidRDefault="00407929" w:rsidP="001F6896">
      <w:pPr>
        <w:spacing w:line="300" w:lineRule="auto"/>
        <w:ind w:firstLine="708"/>
        <w:rPr>
          <w:sz w:val="28"/>
          <w:szCs w:val="28"/>
        </w:rPr>
      </w:pPr>
    </w:p>
    <w:p w:rsidR="00407929" w:rsidRDefault="00407929" w:rsidP="001F6896">
      <w:pPr>
        <w:spacing w:line="300" w:lineRule="auto"/>
        <w:ind w:firstLine="708"/>
        <w:rPr>
          <w:sz w:val="28"/>
          <w:szCs w:val="28"/>
        </w:rPr>
      </w:pPr>
    </w:p>
    <w:p w:rsidR="00407929" w:rsidRDefault="00407929" w:rsidP="00407929">
      <w:pPr>
        <w:spacing w:line="30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tbl>
      <w:tblPr>
        <w:tblStyle w:val="a3"/>
        <w:tblW w:w="9762" w:type="dxa"/>
        <w:tblInd w:w="108" w:type="dxa"/>
        <w:tblLayout w:type="fixed"/>
        <w:tblLook w:val="0420"/>
      </w:tblPr>
      <w:tblGrid>
        <w:gridCol w:w="4111"/>
        <w:gridCol w:w="992"/>
        <w:gridCol w:w="1701"/>
        <w:gridCol w:w="2952"/>
        <w:gridCol w:w="6"/>
      </w:tblGrid>
      <w:tr w:rsidR="002A499E" w:rsidRPr="00751B5E" w:rsidTr="0085312B">
        <w:trPr>
          <w:gridAfter w:val="1"/>
          <w:wAfter w:w="6" w:type="dxa"/>
          <w:trHeight w:val="245"/>
        </w:trPr>
        <w:tc>
          <w:tcPr>
            <w:tcW w:w="4111" w:type="dxa"/>
            <w:vMerge w:val="restart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Наименование сельского поселения</w:t>
            </w:r>
          </w:p>
        </w:tc>
        <w:tc>
          <w:tcPr>
            <w:tcW w:w="5645" w:type="dxa"/>
            <w:gridSpan w:val="3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 xml:space="preserve">Протяженность автомобильных </w:t>
            </w:r>
            <w:r w:rsidRPr="00751B5E">
              <w:t>дорог</w:t>
            </w:r>
          </w:p>
        </w:tc>
      </w:tr>
      <w:tr w:rsidR="002A499E" w:rsidRPr="00751B5E" w:rsidTr="0085312B">
        <w:trPr>
          <w:gridAfter w:val="1"/>
          <w:wAfter w:w="6" w:type="dxa"/>
          <w:trHeight w:val="896"/>
        </w:trPr>
        <w:tc>
          <w:tcPr>
            <w:tcW w:w="4111" w:type="dxa"/>
            <w:vMerge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992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В</w:t>
            </w:r>
            <w:r w:rsidRPr="00751B5E">
              <w:t>сего,  км</w:t>
            </w:r>
          </w:p>
        </w:tc>
        <w:tc>
          <w:tcPr>
            <w:tcW w:w="170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В</w:t>
            </w:r>
            <w:r w:rsidRPr="00751B5E">
              <w:t xml:space="preserve"> том числе</w:t>
            </w:r>
          </w:p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с твердым  покрытием, км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Из твердого покрытия</w:t>
            </w:r>
          </w:p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с</w:t>
            </w:r>
            <w:r w:rsidRPr="00751B5E">
              <w:t xml:space="preserve"> усовершенствованным покрытием, км</w:t>
            </w:r>
          </w:p>
        </w:tc>
      </w:tr>
      <w:tr w:rsidR="00CA6975" w:rsidRPr="00751B5E" w:rsidTr="0085312B">
        <w:trPr>
          <w:gridAfter w:val="1"/>
          <w:wAfter w:w="6" w:type="dxa"/>
          <w:trHeight w:val="185"/>
        </w:trPr>
        <w:tc>
          <w:tcPr>
            <w:tcW w:w="4111" w:type="dxa"/>
          </w:tcPr>
          <w:p w:rsidR="00CA6975" w:rsidRPr="00751B5E" w:rsidRDefault="00CA6975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1</w:t>
            </w:r>
          </w:p>
        </w:tc>
        <w:tc>
          <w:tcPr>
            <w:tcW w:w="992" w:type="dxa"/>
          </w:tcPr>
          <w:p w:rsidR="00CA6975" w:rsidRDefault="00CA6975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2</w:t>
            </w:r>
          </w:p>
        </w:tc>
        <w:tc>
          <w:tcPr>
            <w:tcW w:w="1701" w:type="dxa"/>
          </w:tcPr>
          <w:p w:rsidR="00CA6975" w:rsidRDefault="00CA6975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3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CA6975" w:rsidRDefault="00CA6975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4</w:t>
            </w:r>
          </w:p>
        </w:tc>
      </w:tr>
      <w:tr w:rsidR="002A499E" w:rsidRPr="00751B5E" w:rsidTr="0085312B">
        <w:trPr>
          <w:gridAfter w:val="1"/>
          <w:wAfter w:w="6" w:type="dxa"/>
        </w:trPr>
        <w:tc>
          <w:tcPr>
            <w:tcW w:w="411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Новицкое сельское поселение</w:t>
            </w:r>
          </w:p>
        </w:tc>
        <w:tc>
          <w:tcPr>
            <w:tcW w:w="992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39,2</w:t>
            </w:r>
          </w:p>
        </w:tc>
        <w:tc>
          <w:tcPr>
            <w:tcW w:w="1701" w:type="dxa"/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39,2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2A499E" w:rsidRPr="00751B5E" w:rsidRDefault="002A499E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1</w:t>
            </w:r>
            <w:r>
              <w:t>2,9</w:t>
            </w:r>
          </w:p>
        </w:tc>
      </w:tr>
      <w:tr w:rsidR="005E2DB9" w:rsidRPr="00751B5E" w:rsidTr="0085312B">
        <w:trPr>
          <w:gridAfter w:val="1"/>
          <w:wAfter w:w="6" w:type="dxa"/>
        </w:trPr>
        <w:tc>
          <w:tcPr>
            <w:tcW w:w="4111" w:type="dxa"/>
          </w:tcPr>
          <w:p w:rsidR="005E2DB9" w:rsidRPr="00751B5E" w:rsidRDefault="003C04EF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br w:type="page"/>
            </w:r>
            <w:r w:rsidR="005E2DB9">
              <w:t xml:space="preserve">Екатериновское сельское </w:t>
            </w:r>
            <w:r w:rsidR="005E2DB9" w:rsidRPr="00751B5E">
              <w:t>поселение</w:t>
            </w:r>
          </w:p>
        </w:tc>
        <w:tc>
          <w:tcPr>
            <w:tcW w:w="992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 xml:space="preserve">34,3 </w:t>
            </w:r>
          </w:p>
        </w:tc>
        <w:tc>
          <w:tcPr>
            <w:tcW w:w="1701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34,3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7,5</w:t>
            </w:r>
          </w:p>
        </w:tc>
      </w:tr>
      <w:tr w:rsidR="005E2DB9" w:rsidRPr="00751B5E" w:rsidTr="0085312B">
        <w:trPr>
          <w:gridAfter w:val="1"/>
          <w:wAfter w:w="6" w:type="dxa"/>
        </w:trPr>
        <w:tc>
          <w:tcPr>
            <w:tcW w:w="4111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 xml:space="preserve">Новолитовское сельское </w:t>
            </w:r>
            <w:r w:rsidRPr="00751B5E">
              <w:t>поселение</w:t>
            </w:r>
          </w:p>
        </w:tc>
        <w:tc>
          <w:tcPr>
            <w:tcW w:w="992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19,98</w:t>
            </w:r>
          </w:p>
        </w:tc>
        <w:tc>
          <w:tcPr>
            <w:tcW w:w="1701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 xml:space="preserve">19,98 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5,8</w:t>
            </w:r>
          </w:p>
        </w:tc>
      </w:tr>
      <w:tr w:rsidR="005E2DB9" w:rsidRPr="00751B5E" w:rsidTr="0085312B">
        <w:trPr>
          <w:gridAfter w:val="1"/>
          <w:wAfter w:w="6" w:type="dxa"/>
        </w:trPr>
        <w:tc>
          <w:tcPr>
            <w:tcW w:w="4111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Сергеевское сельское поселение</w:t>
            </w:r>
          </w:p>
        </w:tc>
        <w:tc>
          <w:tcPr>
            <w:tcW w:w="992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66,3</w:t>
            </w:r>
          </w:p>
        </w:tc>
        <w:tc>
          <w:tcPr>
            <w:tcW w:w="1701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15,1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4,0</w:t>
            </w:r>
          </w:p>
        </w:tc>
      </w:tr>
      <w:tr w:rsidR="005E2DB9" w:rsidRPr="00751B5E" w:rsidTr="0085312B">
        <w:trPr>
          <w:gridAfter w:val="1"/>
          <w:wAfter w:w="6" w:type="dxa"/>
        </w:trPr>
        <w:tc>
          <w:tcPr>
            <w:tcW w:w="4111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Владимиро-Александровское сельское</w:t>
            </w:r>
            <w:r w:rsidRPr="00751B5E">
              <w:t xml:space="preserve"> поселение</w:t>
            </w:r>
          </w:p>
        </w:tc>
        <w:tc>
          <w:tcPr>
            <w:tcW w:w="992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38,8</w:t>
            </w:r>
          </w:p>
        </w:tc>
        <w:tc>
          <w:tcPr>
            <w:tcW w:w="1701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15,6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15,6</w:t>
            </w:r>
          </w:p>
        </w:tc>
      </w:tr>
      <w:tr w:rsidR="005E2DB9" w:rsidRPr="00751B5E" w:rsidTr="0085312B">
        <w:trPr>
          <w:gridAfter w:val="1"/>
          <w:wAfter w:w="6" w:type="dxa"/>
        </w:trPr>
        <w:tc>
          <w:tcPr>
            <w:tcW w:w="4111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Золотодолинское сельское поселение</w:t>
            </w:r>
          </w:p>
        </w:tc>
        <w:tc>
          <w:tcPr>
            <w:tcW w:w="992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22,7</w:t>
            </w:r>
          </w:p>
        </w:tc>
        <w:tc>
          <w:tcPr>
            <w:tcW w:w="1701" w:type="dxa"/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22,7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5E2DB9" w:rsidRPr="00751B5E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 w:rsidRPr="00751B5E">
              <w:t>8,</w:t>
            </w:r>
            <w:r>
              <w:t>9</w:t>
            </w:r>
          </w:p>
        </w:tc>
      </w:tr>
      <w:tr w:rsidR="005E2DB9" w:rsidRPr="00751B5E" w:rsidTr="0085312B">
        <w:tc>
          <w:tcPr>
            <w:tcW w:w="4111" w:type="dxa"/>
          </w:tcPr>
          <w:p w:rsidR="005E2DB9" w:rsidRPr="0062141A" w:rsidRDefault="005E2DB9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Итого по сельским </w:t>
            </w:r>
            <w:r w:rsidRPr="0062141A">
              <w:rPr>
                <w:b/>
              </w:rPr>
              <w:t>населенным пунктам</w:t>
            </w:r>
          </w:p>
        </w:tc>
        <w:tc>
          <w:tcPr>
            <w:tcW w:w="992" w:type="dxa"/>
          </w:tcPr>
          <w:p w:rsidR="005E2DB9" w:rsidRPr="0062141A" w:rsidRDefault="005E2DB9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221,28</w:t>
            </w:r>
          </w:p>
        </w:tc>
        <w:tc>
          <w:tcPr>
            <w:tcW w:w="1701" w:type="dxa"/>
          </w:tcPr>
          <w:p w:rsidR="005E2DB9" w:rsidRPr="0062141A" w:rsidRDefault="005E2DB9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146,88</w:t>
            </w: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</w:tcPr>
          <w:p w:rsidR="005E2DB9" w:rsidRPr="0062141A" w:rsidRDefault="005E2DB9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54,</w:t>
            </w:r>
            <w:r>
              <w:rPr>
                <w:b/>
              </w:rPr>
              <w:t>7</w:t>
            </w:r>
          </w:p>
        </w:tc>
      </w:tr>
      <w:tr w:rsidR="005E2DB9" w:rsidRPr="00751B5E" w:rsidTr="0085312B">
        <w:tc>
          <w:tcPr>
            <w:tcW w:w="4111" w:type="dxa"/>
          </w:tcPr>
          <w:p w:rsidR="005E2DB9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Межселенная территория</w:t>
            </w:r>
          </w:p>
        </w:tc>
        <w:tc>
          <w:tcPr>
            <w:tcW w:w="992" w:type="dxa"/>
          </w:tcPr>
          <w:p w:rsidR="005E2DB9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73</w:t>
            </w:r>
          </w:p>
        </w:tc>
        <w:tc>
          <w:tcPr>
            <w:tcW w:w="1701" w:type="dxa"/>
          </w:tcPr>
          <w:p w:rsidR="005E2DB9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73</w:t>
            </w: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</w:tcPr>
          <w:p w:rsidR="005E2DB9" w:rsidRDefault="005E2DB9" w:rsidP="002A499E">
            <w:pPr>
              <w:spacing w:line="240" w:lineRule="auto"/>
              <w:ind w:firstLine="0"/>
              <w:jc w:val="center"/>
              <w:textAlignment w:val="baseline"/>
            </w:pPr>
            <w:r>
              <w:t>-</w:t>
            </w:r>
          </w:p>
        </w:tc>
      </w:tr>
      <w:tr w:rsidR="005E2DB9" w:rsidRPr="00751B5E" w:rsidTr="0085312B">
        <w:tc>
          <w:tcPr>
            <w:tcW w:w="4111" w:type="dxa"/>
          </w:tcPr>
          <w:p w:rsidR="005E2DB9" w:rsidRPr="0062141A" w:rsidRDefault="005E2DB9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5E2DB9" w:rsidRPr="0062141A" w:rsidRDefault="005E2DB9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294,28</w:t>
            </w:r>
          </w:p>
        </w:tc>
        <w:tc>
          <w:tcPr>
            <w:tcW w:w="1701" w:type="dxa"/>
          </w:tcPr>
          <w:p w:rsidR="005E2DB9" w:rsidRPr="0062141A" w:rsidRDefault="005E2DB9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219,88</w:t>
            </w:r>
          </w:p>
        </w:tc>
        <w:tc>
          <w:tcPr>
            <w:tcW w:w="2958" w:type="dxa"/>
            <w:gridSpan w:val="2"/>
            <w:tcBorders>
              <w:right w:val="single" w:sz="4" w:space="0" w:color="auto"/>
            </w:tcBorders>
          </w:tcPr>
          <w:p w:rsidR="005E2DB9" w:rsidRPr="0062141A" w:rsidRDefault="005E2DB9" w:rsidP="002A499E">
            <w:pPr>
              <w:spacing w:line="240" w:lineRule="auto"/>
              <w:ind w:firstLine="0"/>
              <w:jc w:val="center"/>
              <w:textAlignment w:val="baseline"/>
              <w:rPr>
                <w:b/>
              </w:rPr>
            </w:pPr>
            <w:r w:rsidRPr="0062141A">
              <w:rPr>
                <w:b/>
              </w:rPr>
              <w:t>54,</w:t>
            </w:r>
            <w:r>
              <w:rPr>
                <w:b/>
              </w:rPr>
              <w:t>7</w:t>
            </w:r>
          </w:p>
        </w:tc>
      </w:tr>
    </w:tbl>
    <w:p w:rsidR="001F6896" w:rsidRDefault="001F6896" w:rsidP="001F6896">
      <w:pPr>
        <w:textAlignment w:val="baseline"/>
      </w:pPr>
    </w:p>
    <w:p w:rsidR="00CA6975" w:rsidRDefault="001F6896" w:rsidP="00407929">
      <w:pPr>
        <w:spacing w:line="300" w:lineRule="auto"/>
        <w:textAlignment w:val="baseline"/>
        <w:rPr>
          <w:sz w:val="28"/>
          <w:szCs w:val="28"/>
        </w:rPr>
      </w:pPr>
      <w:r w:rsidRPr="00B847C2">
        <w:rPr>
          <w:sz w:val="28"/>
          <w:szCs w:val="28"/>
        </w:rPr>
        <w:t>Недостаточный уровень развития дорожной сети</w:t>
      </w:r>
      <w:r>
        <w:rPr>
          <w:sz w:val="28"/>
          <w:szCs w:val="28"/>
        </w:rPr>
        <w:t xml:space="preserve">, в том числе </w:t>
      </w:r>
      <w:r w:rsidR="00CA697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 усовершенствованным покрытием, низкий уровень доли ав</w:t>
      </w:r>
      <w:r w:rsidR="00CA6975">
        <w:rPr>
          <w:sz w:val="28"/>
          <w:szCs w:val="28"/>
        </w:rPr>
        <w:t xml:space="preserve">тодорог, отвечающих нормативным требованиям </w:t>
      </w:r>
      <w:r>
        <w:rPr>
          <w:sz w:val="28"/>
          <w:szCs w:val="28"/>
        </w:rPr>
        <w:t xml:space="preserve">в общей их протяженности, </w:t>
      </w:r>
      <w:r w:rsidRPr="00B847C2">
        <w:rPr>
          <w:sz w:val="28"/>
          <w:szCs w:val="28"/>
        </w:rPr>
        <w:t>приводит</w:t>
      </w:r>
      <w:r w:rsidR="00CA697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CA6975">
        <w:rPr>
          <w:sz w:val="28"/>
          <w:szCs w:val="28"/>
        </w:rPr>
        <w:t>значительным</w:t>
      </w:r>
      <w:r w:rsidRPr="00B847C2">
        <w:rPr>
          <w:sz w:val="28"/>
          <w:szCs w:val="28"/>
        </w:rPr>
        <w:t xml:space="preserve"> потерям экономики района</w:t>
      </w:r>
      <w:r>
        <w:rPr>
          <w:sz w:val="28"/>
          <w:szCs w:val="28"/>
        </w:rPr>
        <w:t xml:space="preserve">, росту количества дорожно-транспортных происшествий. </w:t>
      </w:r>
    </w:p>
    <w:p w:rsidR="005C430A" w:rsidRDefault="005C430A" w:rsidP="00AB4D9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Несоответствие дорожно-транспортной инфраструктуры потребностям населения в безопасном дорожном движении, недостаточная эффективность функционирования системы обеспечения безопасности дорожного  движения</w:t>
      </w:r>
      <w:r w:rsidR="00AB4D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низкая дисциплина непосредственных участников  дорожного движения являются основными причинами аварийности   и требуют решения.</w:t>
      </w:r>
    </w:p>
    <w:p w:rsidR="005C430A" w:rsidRDefault="005C430A" w:rsidP="005C430A">
      <w:pPr>
        <w:rPr>
          <w:sz w:val="28"/>
          <w:szCs w:val="28"/>
        </w:rPr>
      </w:pPr>
      <w:r w:rsidRPr="00A024CD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обеспечения социально-экономического </w:t>
      </w:r>
      <w:r w:rsidRPr="00A024CD">
        <w:rPr>
          <w:color w:val="000000"/>
          <w:sz w:val="28"/>
          <w:szCs w:val="28"/>
        </w:rPr>
        <w:t>развития Партизанского муниципального  района требуется   проектирование и строительство новых  автодорог, в том числе к земельным участкам, предоставленным (</w:t>
      </w:r>
      <w:r>
        <w:rPr>
          <w:color w:val="000000"/>
          <w:sz w:val="28"/>
          <w:szCs w:val="28"/>
        </w:rPr>
        <w:t xml:space="preserve">предоставляемым) на бесплатной </w:t>
      </w:r>
      <w:r w:rsidRPr="00A024CD">
        <w:rPr>
          <w:color w:val="000000"/>
          <w:sz w:val="28"/>
          <w:szCs w:val="28"/>
        </w:rPr>
        <w:t xml:space="preserve">основе гражданам, имеющим трех  </w:t>
      </w:r>
      <w:r>
        <w:rPr>
          <w:color w:val="000000"/>
          <w:sz w:val="28"/>
          <w:szCs w:val="28"/>
        </w:rPr>
        <w:t xml:space="preserve">                 </w:t>
      </w:r>
      <w:r w:rsidRPr="00A024C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более детей, </w:t>
      </w:r>
      <w:r w:rsidRPr="00A024CD">
        <w:rPr>
          <w:color w:val="000000"/>
          <w:sz w:val="28"/>
          <w:szCs w:val="28"/>
        </w:rPr>
        <w:t>а также</w:t>
      </w:r>
      <w:r>
        <w:rPr>
          <w:color w:val="000000"/>
          <w:sz w:val="28"/>
          <w:szCs w:val="28"/>
        </w:rPr>
        <w:t xml:space="preserve"> </w:t>
      </w:r>
      <w:r w:rsidRPr="00A024CD">
        <w:rPr>
          <w:color w:val="000000"/>
          <w:sz w:val="28"/>
          <w:szCs w:val="28"/>
        </w:rPr>
        <w:t>реконструкция</w:t>
      </w:r>
      <w:r w:rsidRPr="00A024CD">
        <w:rPr>
          <w:sz w:val="28"/>
          <w:szCs w:val="28"/>
        </w:rPr>
        <w:t xml:space="preserve"> автомобильной дороги общего пользования местного значения до сельских населенных пунктов, </w:t>
      </w:r>
      <w:r>
        <w:rPr>
          <w:sz w:val="28"/>
          <w:szCs w:val="28"/>
        </w:rPr>
        <w:t xml:space="preserve">                   </w:t>
      </w:r>
      <w:r w:rsidRPr="00A024CD">
        <w:rPr>
          <w:sz w:val="28"/>
          <w:szCs w:val="28"/>
        </w:rPr>
        <w:t xml:space="preserve">не имеющих круглогодичной  связи с сетью автодорог общего пользования </w:t>
      </w:r>
      <w:r>
        <w:rPr>
          <w:sz w:val="28"/>
          <w:szCs w:val="28"/>
        </w:rPr>
        <w:t xml:space="preserve">  </w:t>
      </w:r>
      <w:r w:rsidRPr="00A024CD">
        <w:rPr>
          <w:sz w:val="28"/>
          <w:szCs w:val="28"/>
        </w:rPr>
        <w:t>в Партизанском муниципальном районе</w:t>
      </w:r>
      <w:r>
        <w:rPr>
          <w:sz w:val="28"/>
          <w:szCs w:val="28"/>
        </w:rPr>
        <w:t>.</w:t>
      </w:r>
    </w:p>
    <w:p w:rsidR="005C430A" w:rsidRDefault="005C430A" w:rsidP="00562F22">
      <w:pPr>
        <w:spacing w:line="348" w:lineRule="auto"/>
        <w:rPr>
          <w:sz w:val="28"/>
          <w:szCs w:val="28"/>
        </w:rPr>
      </w:pPr>
      <w:r w:rsidRPr="00562F22">
        <w:rPr>
          <w:sz w:val="28"/>
          <w:szCs w:val="28"/>
        </w:rPr>
        <w:t>Целесообразность разработки подпрограммы</w:t>
      </w:r>
      <w:r w:rsidR="00562F22" w:rsidRPr="00562F22">
        <w:rPr>
          <w:sz w:val="28"/>
          <w:szCs w:val="28"/>
        </w:rPr>
        <w:t xml:space="preserve"> «Развитие дорожной отрасли в Партизанском муниципальном районе на 2015-2017 годы»</w:t>
      </w:r>
      <w:r w:rsidRPr="00562F22">
        <w:rPr>
          <w:sz w:val="28"/>
          <w:szCs w:val="28"/>
        </w:rPr>
        <w:t>,</w:t>
      </w:r>
      <w:r w:rsidRPr="00195554">
        <w:rPr>
          <w:sz w:val="28"/>
          <w:szCs w:val="28"/>
        </w:rPr>
        <w:t xml:space="preserve"> определяется следующими факторами:</w:t>
      </w:r>
      <w:r>
        <w:rPr>
          <w:sz w:val="28"/>
          <w:szCs w:val="28"/>
        </w:rPr>
        <w:t xml:space="preserve"> </w:t>
      </w:r>
    </w:p>
    <w:p w:rsidR="00407929" w:rsidRDefault="00407929" w:rsidP="00562F22">
      <w:pPr>
        <w:spacing w:line="348" w:lineRule="auto"/>
        <w:rPr>
          <w:sz w:val="28"/>
          <w:szCs w:val="28"/>
        </w:rPr>
      </w:pPr>
    </w:p>
    <w:p w:rsidR="00407929" w:rsidRDefault="00407929" w:rsidP="00562F22">
      <w:pPr>
        <w:spacing w:line="348" w:lineRule="auto"/>
        <w:rPr>
          <w:sz w:val="28"/>
          <w:szCs w:val="28"/>
        </w:rPr>
      </w:pPr>
    </w:p>
    <w:p w:rsidR="00407929" w:rsidRDefault="00407929" w:rsidP="00407929">
      <w:pPr>
        <w:spacing w:line="348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5C430A" w:rsidRDefault="005C430A" w:rsidP="005C430A">
      <w:pPr>
        <w:rPr>
          <w:sz w:val="28"/>
          <w:szCs w:val="28"/>
        </w:rPr>
      </w:pPr>
      <w:r>
        <w:rPr>
          <w:sz w:val="28"/>
          <w:szCs w:val="28"/>
        </w:rPr>
        <w:t>- наличие сложно решаемых и разнообразных  по  характеру проблем  в дорожной сфере, что определяет необходимость системного подхода к их решению;</w:t>
      </w:r>
    </w:p>
    <w:p w:rsidR="005C430A" w:rsidRDefault="005C430A" w:rsidP="005C430A">
      <w:pPr>
        <w:rPr>
          <w:sz w:val="28"/>
          <w:szCs w:val="28"/>
        </w:rPr>
      </w:pPr>
      <w:r>
        <w:rPr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 и  материальных   вложений;</w:t>
      </w:r>
    </w:p>
    <w:p w:rsidR="005C430A" w:rsidRDefault="005C430A" w:rsidP="005C430A">
      <w:pPr>
        <w:rPr>
          <w:sz w:val="28"/>
          <w:szCs w:val="28"/>
        </w:rPr>
      </w:pPr>
      <w:r>
        <w:rPr>
          <w:sz w:val="28"/>
          <w:szCs w:val="28"/>
        </w:rPr>
        <w:t>- необходимость определения целей, задач, состава и структуры мероприятий и запланированных результатов.</w:t>
      </w:r>
    </w:p>
    <w:p w:rsidR="005D5930" w:rsidRDefault="00711D93" w:rsidP="00407929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              в целях концентрации средств, для ускорения реш</w:t>
      </w:r>
      <w:r w:rsidR="00692AFF">
        <w:rPr>
          <w:sz w:val="28"/>
          <w:szCs w:val="28"/>
        </w:rPr>
        <w:t xml:space="preserve">ения проблем </w:t>
      </w:r>
      <w:r>
        <w:rPr>
          <w:sz w:val="28"/>
          <w:szCs w:val="28"/>
        </w:rPr>
        <w:t xml:space="preserve">по улучшению состояния автомобильных дорог общего пользования местного значения, в 2014 году в Партизанском муниципальном районе созданы муниципальные дорожные фонды (на уровне сельских поселений                         и муниципального района). С 2015 года, в рамках действия Федерального закона от 06.10.2013 </w:t>
      </w:r>
      <w:r w:rsidRPr="00E624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B3C81">
        <w:rPr>
          <w:sz w:val="28"/>
          <w:szCs w:val="28"/>
        </w:rPr>
        <w:t>131-ФЗ «Об общи</w:t>
      </w:r>
      <w:r w:rsidR="00527B47">
        <w:rPr>
          <w:sz w:val="28"/>
          <w:szCs w:val="28"/>
        </w:rPr>
        <w:t>х принципах организации местного</w:t>
      </w:r>
      <w:r w:rsidR="00407929">
        <w:rPr>
          <w:sz w:val="28"/>
          <w:szCs w:val="28"/>
        </w:rPr>
        <w:t xml:space="preserve"> </w:t>
      </w:r>
      <w:r w:rsidRPr="004B3C81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 Российской Федерации</w:t>
      </w:r>
      <w:r w:rsidRPr="004B3C81">
        <w:rPr>
          <w:sz w:val="28"/>
          <w:szCs w:val="28"/>
        </w:rPr>
        <w:t>», в муниципальном районе  действует</w:t>
      </w:r>
      <w:r>
        <w:rPr>
          <w:sz w:val="28"/>
          <w:szCs w:val="28"/>
        </w:rPr>
        <w:t xml:space="preserve"> единый</w:t>
      </w:r>
      <w:r w:rsidRPr="004B3C81">
        <w:rPr>
          <w:sz w:val="28"/>
          <w:szCs w:val="28"/>
        </w:rPr>
        <w:t xml:space="preserve"> дорожный фонд</w:t>
      </w:r>
      <w:r>
        <w:rPr>
          <w:sz w:val="28"/>
          <w:szCs w:val="28"/>
        </w:rPr>
        <w:t xml:space="preserve"> на районном уровне.</w:t>
      </w:r>
    </w:p>
    <w:p w:rsidR="005C430A" w:rsidRDefault="005C430A" w:rsidP="00CA6975">
      <w:pPr>
        <w:spacing w:line="300" w:lineRule="auto"/>
        <w:textAlignment w:val="baseline"/>
        <w:rPr>
          <w:sz w:val="28"/>
          <w:szCs w:val="28"/>
        </w:rPr>
      </w:pPr>
    </w:p>
    <w:p w:rsidR="001F6896" w:rsidRDefault="001F6896" w:rsidP="001F6896">
      <w:pPr>
        <w:spacing w:line="300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подпрограммы </w:t>
      </w:r>
      <w:r w:rsidR="003575E9">
        <w:rPr>
          <w:b/>
          <w:sz w:val="28"/>
          <w:szCs w:val="28"/>
        </w:rPr>
        <w:t>2</w:t>
      </w:r>
    </w:p>
    <w:p w:rsidR="001F6896" w:rsidRPr="004E30F6" w:rsidRDefault="001F6896" w:rsidP="00AB4D99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 xml:space="preserve">Государственная политика Российской Федерации в сфере дорожного хозяйства на долгосрочный период определена в </w:t>
      </w:r>
      <w:r w:rsidR="00171F2A" w:rsidRPr="00171F2A">
        <w:rPr>
          <w:sz w:val="28"/>
          <w:szCs w:val="28"/>
        </w:rPr>
        <w:t>Концепции</w:t>
      </w:r>
      <w:r w:rsidRPr="00171F2A">
        <w:rPr>
          <w:sz w:val="28"/>
          <w:szCs w:val="28"/>
        </w:rPr>
        <w:t xml:space="preserve"> долгосрочного</w:t>
      </w:r>
      <w:r w:rsidRPr="004E30F6">
        <w:rPr>
          <w:sz w:val="28"/>
          <w:szCs w:val="28"/>
        </w:rPr>
        <w:t xml:space="preserve"> социально-экономического развития Российской Фед</w:t>
      </w:r>
      <w:r w:rsidR="007D0C42">
        <w:rPr>
          <w:sz w:val="28"/>
          <w:szCs w:val="28"/>
        </w:rPr>
        <w:t>ерации на период</w:t>
      </w:r>
      <w:r w:rsidR="00AB4D99">
        <w:rPr>
          <w:sz w:val="28"/>
          <w:szCs w:val="28"/>
        </w:rPr>
        <w:t xml:space="preserve"> </w:t>
      </w:r>
      <w:r>
        <w:rPr>
          <w:sz w:val="28"/>
          <w:szCs w:val="28"/>
        </w:rPr>
        <w:t>до 2020 года (р</w:t>
      </w:r>
      <w:r w:rsidRPr="004E30F6">
        <w:rPr>
          <w:sz w:val="28"/>
          <w:szCs w:val="28"/>
        </w:rPr>
        <w:t>аспоряжение Правительства Российской Ф</w:t>
      </w:r>
      <w:r w:rsidR="00CA6975">
        <w:rPr>
          <w:sz w:val="28"/>
          <w:szCs w:val="28"/>
        </w:rPr>
        <w:t xml:space="preserve">едерации                          от 17 ноября 2008 года </w:t>
      </w:r>
      <w:r>
        <w:rPr>
          <w:sz w:val="28"/>
          <w:szCs w:val="28"/>
        </w:rPr>
        <w:t>№</w:t>
      </w:r>
      <w:r w:rsidRPr="004E30F6">
        <w:rPr>
          <w:sz w:val="28"/>
          <w:szCs w:val="28"/>
        </w:rPr>
        <w:t xml:space="preserve"> 1662-р), в которой установлено, что для достижения цели создания условий повышения конкурентоспособности экономики и качества жизни населения необходимо обеспечить:</w:t>
      </w:r>
    </w:p>
    <w:p w:rsidR="001F6896" w:rsidRPr="004E30F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>увеличение пропускной способности опорной транспортной сети, ликвидацию разрывов и узких мест, комплексного развития транспортных узлов;</w:t>
      </w:r>
    </w:p>
    <w:p w:rsidR="001F6896" w:rsidRDefault="001F6896" w:rsidP="001F6896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 w:rsidRPr="004E30F6">
        <w:rPr>
          <w:sz w:val="28"/>
          <w:szCs w:val="28"/>
        </w:rPr>
        <w:t>комплексную безопасность и устойчивость функционирования транспортной системы, в том числе путем повышения транспортной безопасности и безопасности дорожного движения.</w:t>
      </w:r>
    </w:p>
    <w:p w:rsidR="00407929" w:rsidRDefault="00D92A28">
      <w:pPr>
        <w:rPr>
          <w:sz w:val="28"/>
          <w:szCs w:val="28"/>
        </w:rPr>
      </w:pPr>
      <w:r>
        <w:rPr>
          <w:sz w:val="28"/>
          <w:szCs w:val="28"/>
        </w:rPr>
        <w:t>В соответствии с приоритетами государственной политики, концепцией</w:t>
      </w:r>
      <w:r w:rsidRPr="00FC6020">
        <w:rPr>
          <w:sz w:val="28"/>
          <w:szCs w:val="28"/>
        </w:rPr>
        <w:t xml:space="preserve"> </w:t>
      </w:r>
      <w:r w:rsidR="00FC6020" w:rsidRPr="00FC6020">
        <w:rPr>
          <w:sz w:val="28"/>
          <w:szCs w:val="28"/>
        </w:rPr>
        <w:t>Указа</w:t>
      </w:r>
      <w:r w:rsidRPr="006341C9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Президента Российской Федерации от 07.05.2013 № 600 «О мерах по обеспечению граждан Российской Федер</w:t>
      </w:r>
      <w:r w:rsidR="00407929">
        <w:rPr>
          <w:sz w:val="28"/>
          <w:szCs w:val="28"/>
        </w:rPr>
        <w:t xml:space="preserve">ации доступным </w:t>
      </w:r>
      <w:r>
        <w:rPr>
          <w:sz w:val="28"/>
          <w:szCs w:val="28"/>
        </w:rPr>
        <w:t>и комфортным жильем и повышению качества жилищно-коммунальных услуг»,  Стратегией</w:t>
      </w:r>
      <w:r w:rsidR="00407929">
        <w:rPr>
          <w:sz w:val="28"/>
          <w:szCs w:val="28"/>
        </w:rPr>
        <w:br w:type="page"/>
      </w:r>
    </w:p>
    <w:p w:rsidR="00407929" w:rsidRDefault="00407929" w:rsidP="0040792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D92A28" w:rsidRDefault="00D92A28" w:rsidP="00407929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 Приморского края до 2025 года, утвержденной Законом Приморского края</w:t>
      </w:r>
      <w:r w:rsidR="0039656B">
        <w:rPr>
          <w:sz w:val="28"/>
          <w:szCs w:val="28"/>
        </w:rPr>
        <w:t xml:space="preserve"> от 20.10.2008  </w:t>
      </w:r>
      <w:r>
        <w:rPr>
          <w:sz w:val="28"/>
          <w:szCs w:val="28"/>
        </w:rPr>
        <w:t>№ 324-КЗ, Схемой территориального планирования Партизанского муницип</w:t>
      </w:r>
      <w:r w:rsidR="00E115B7">
        <w:rPr>
          <w:sz w:val="28"/>
          <w:szCs w:val="28"/>
        </w:rPr>
        <w:t xml:space="preserve">ального  района, утвержденной  </w:t>
      </w:r>
      <w:r>
        <w:rPr>
          <w:sz w:val="28"/>
          <w:szCs w:val="28"/>
        </w:rPr>
        <w:t>решением Думы Партизанского  муниципального района от 27.12.2010</w:t>
      </w:r>
      <w:r w:rsidR="0039656B">
        <w:rPr>
          <w:sz w:val="28"/>
          <w:szCs w:val="28"/>
        </w:rPr>
        <w:t xml:space="preserve"> № 207, основными приоритетами </w:t>
      </w:r>
      <w:r>
        <w:rPr>
          <w:sz w:val="28"/>
          <w:szCs w:val="28"/>
        </w:rPr>
        <w:t xml:space="preserve">муниципальной политики являются: </w:t>
      </w:r>
    </w:p>
    <w:p w:rsidR="00D92A28" w:rsidRDefault="00D92A28" w:rsidP="00D92A28">
      <w:pPr>
        <w:rPr>
          <w:sz w:val="28"/>
          <w:szCs w:val="28"/>
        </w:rPr>
      </w:pPr>
      <w:r>
        <w:rPr>
          <w:sz w:val="28"/>
          <w:szCs w:val="28"/>
        </w:rPr>
        <w:t>- сохранение  и увеличение  пропускной  способности дорог общего пользования местного значения, развитие  транспортной  инфраструктуры для дальнейшего освоения территории Партизанского муниципального района;</w:t>
      </w:r>
    </w:p>
    <w:p w:rsidR="00D92A28" w:rsidRPr="004E30F6" w:rsidRDefault="00D92A28" w:rsidP="00D92A28">
      <w:pPr>
        <w:widowControl w:val="0"/>
        <w:autoSpaceDE w:val="0"/>
        <w:autoSpaceDN w:val="0"/>
        <w:adjustRightInd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- обеспечение комплексной безопасности дорожного движения, дальнейшее совершенствование организации движения автотранспорта               и пешеходов.</w:t>
      </w:r>
    </w:p>
    <w:p w:rsidR="001F6896" w:rsidRDefault="001F6896" w:rsidP="001F6896">
      <w:pPr>
        <w:spacing w:line="30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Основными  целями  настоящей подпрограммы</w:t>
      </w:r>
      <w:r w:rsidR="003575E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 </w:t>
      </w:r>
    </w:p>
    <w:p w:rsidR="001F6896" w:rsidRDefault="00A33235" w:rsidP="001F689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1F6896" w:rsidRPr="002B0A21">
        <w:rPr>
          <w:sz w:val="28"/>
          <w:szCs w:val="28"/>
        </w:rPr>
        <w:t>создание комфортных условий проживания населения Партизанского муниципального района;</w:t>
      </w:r>
    </w:p>
    <w:p w:rsidR="001F6896" w:rsidRDefault="00D92A28" w:rsidP="001F6896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6896" w:rsidRPr="002B0A21">
        <w:rPr>
          <w:sz w:val="28"/>
          <w:szCs w:val="28"/>
        </w:rPr>
        <w:t>-</w:t>
      </w:r>
      <w:r w:rsidR="001F6896">
        <w:rPr>
          <w:sz w:val="28"/>
          <w:szCs w:val="28"/>
        </w:rPr>
        <w:t xml:space="preserve"> развитие и обслуживание дорожной сети сел района и дорог вне границ населенных пунктов для обеспечения потребностей экономики </w:t>
      </w:r>
      <w:r w:rsidR="00CA6975">
        <w:rPr>
          <w:sz w:val="28"/>
          <w:szCs w:val="28"/>
        </w:rPr>
        <w:t xml:space="preserve">                  </w:t>
      </w:r>
      <w:r w:rsidR="001F6896">
        <w:rPr>
          <w:sz w:val="28"/>
          <w:szCs w:val="28"/>
        </w:rPr>
        <w:t>и населения Партиза</w:t>
      </w:r>
      <w:r w:rsidR="000172A9">
        <w:rPr>
          <w:sz w:val="28"/>
          <w:szCs w:val="28"/>
        </w:rPr>
        <w:t>нского муниципального</w:t>
      </w:r>
      <w:r w:rsidR="00CA6975">
        <w:rPr>
          <w:sz w:val="28"/>
          <w:szCs w:val="28"/>
        </w:rPr>
        <w:t xml:space="preserve"> района;</w:t>
      </w:r>
    </w:p>
    <w:p w:rsidR="001F6896" w:rsidRDefault="00D92A28" w:rsidP="00800816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3235">
        <w:rPr>
          <w:sz w:val="28"/>
          <w:szCs w:val="28"/>
        </w:rPr>
        <w:t>-</w:t>
      </w:r>
      <w:r w:rsidR="001F6896" w:rsidRPr="002B0A21">
        <w:rPr>
          <w:sz w:val="28"/>
          <w:szCs w:val="28"/>
        </w:rPr>
        <w:t>реализация мероприятий по</w:t>
      </w:r>
      <w:r w:rsidR="00CA6975">
        <w:rPr>
          <w:sz w:val="28"/>
          <w:szCs w:val="28"/>
        </w:rPr>
        <w:t xml:space="preserve"> содержанию и ремонту</w:t>
      </w:r>
      <w:r w:rsidR="001F6896">
        <w:rPr>
          <w:sz w:val="28"/>
          <w:szCs w:val="28"/>
        </w:rPr>
        <w:t xml:space="preserve"> улично-дорожной сети</w:t>
      </w:r>
      <w:r w:rsidR="001F6896" w:rsidRPr="002B0A21">
        <w:rPr>
          <w:sz w:val="28"/>
          <w:szCs w:val="28"/>
        </w:rPr>
        <w:t>;</w:t>
      </w:r>
    </w:p>
    <w:p w:rsidR="001F6896" w:rsidRDefault="001F6896" w:rsidP="00800816">
      <w:pPr>
        <w:spacing w:line="326" w:lineRule="auto"/>
        <w:rPr>
          <w:sz w:val="28"/>
          <w:szCs w:val="28"/>
        </w:rPr>
      </w:pPr>
      <w:r w:rsidRPr="002B0A21">
        <w:rPr>
          <w:sz w:val="28"/>
          <w:szCs w:val="28"/>
        </w:rPr>
        <w:t>-</w:t>
      </w:r>
      <w:r>
        <w:rPr>
          <w:sz w:val="28"/>
          <w:szCs w:val="28"/>
        </w:rPr>
        <w:t xml:space="preserve">повышение </w:t>
      </w:r>
      <w:r w:rsidRPr="002B0A21">
        <w:rPr>
          <w:sz w:val="28"/>
          <w:szCs w:val="28"/>
        </w:rPr>
        <w:t xml:space="preserve">уровня развития </w:t>
      </w:r>
      <w:r>
        <w:rPr>
          <w:sz w:val="28"/>
          <w:szCs w:val="28"/>
        </w:rPr>
        <w:t xml:space="preserve">транспортной </w:t>
      </w:r>
      <w:r w:rsidRPr="002B0A21">
        <w:rPr>
          <w:sz w:val="28"/>
          <w:szCs w:val="28"/>
        </w:rPr>
        <w:t>инфраструктуры</w:t>
      </w:r>
      <w:r w:rsidR="00CA6975">
        <w:rPr>
          <w:sz w:val="28"/>
          <w:szCs w:val="28"/>
        </w:rPr>
        <w:t>, транспортной</w:t>
      </w:r>
      <w:r>
        <w:rPr>
          <w:sz w:val="28"/>
          <w:szCs w:val="28"/>
        </w:rPr>
        <w:t xml:space="preserve"> доступности территории Партизанского муниципального района; </w:t>
      </w:r>
    </w:p>
    <w:p w:rsidR="001F6896" w:rsidRDefault="001F6896" w:rsidP="00800816">
      <w:pPr>
        <w:spacing w:line="326" w:lineRule="auto"/>
        <w:rPr>
          <w:sz w:val="28"/>
          <w:szCs w:val="28"/>
        </w:rPr>
      </w:pPr>
      <w:r>
        <w:rPr>
          <w:sz w:val="28"/>
          <w:szCs w:val="28"/>
        </w:rPr>
        <w:t>- снижение количества лиц, погибших и пострадавших в ДТП.</w:t>
      </w:r>
    </w:p>
    <w:p w:rsidR="00A25B37" w:rsidRDefault="00A25B37" w:rsidP="00A25B37">
      <w:pPr>
        <w:spacing w:line="350" w:lineRule="auto"/>
      </w:pPr>
      <w:r>
        <w:rPr>
          <w:color w:val="000000"/>
          <w:sz w:val="28"/>
          <w:szCs w:val="28"/>
        </w:rPr>
        <w:t>Достижение целей подпрограммы</w:t>
      </w:r>
      <w:r w:rsidR="003575E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будет обеспечиваться решением следующих задач: </w:t>
      </w:r>
    </w:p>
    <w:p w:rsidR="00A25B37" w:rsidRDefault="00D92A28" w:rsidP="00A25B37">
      <w:pPr>
        <w:spacing w:line="350" w:lineRule="auto"/>
      </w:pPr>
      <w:r>
        <w:rPr>
          <w:sz w:val="28"/>
          <w:szCs w:val="28"/>
        </w:rPr>
        <w:t xml:space="preserve"> </w:t>
      </w:r>
      <w:r w:rsidR="00A25B37">
        <w:rPr>
          <w:sz w:val="28"/>
          <w:szCs w:val="28"/>
        </w:rPr>
        <w:t xml:space="preserve">- </w:t>
      </w:r>
      <w:r w:rsidR="00A25B37" w:rsidRPr="00DF7924">
        <w:rPr>
          <w:sz w:val="28"/>
          <w:szCs w:val="28"/>
        </w:rPr>
        <w:t xml:space="preserve">поддержание автомобильных дорог общего пользования местного значения на уровне, соответствующем требованиям к их транспортно-эксплуатационному состоянию путем выполнения работ по ремонту  </w:t>
      </w:r>
      <w:r w:rsidR="00A25B37">
        <w:rPr>
          <w:sz w:val="28"/>
          <w:szCs w:val="28"/>
        </w:rPr>
        <w:t xml:space="preserve">                   </w:t>
      </w:r>
      <w:r w:rsidR="00A25B37" w:rsidRPr="00DF7924">
        <w:rPr>
          <w:sz w:val="28"/>
          <w:szCs w:val="28"/>
        </w:rPr>
        <w:t>и содержанию дорог</w:t>
      </w:r>
      <w:r w:rsidR="00A25B37">
        <w:rPr>
          <w:sz w:val="28"/>
          <w:szCs w:val="28"/>
        </w:rPr>
        <w:t>;</w:t>
      </w:r>
    </w:p>
    <w:p w:rsidR="00407929" w:rsidRDefault="00D92A28" w:rsidP="004079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B37">
        <w:rPr>
          <w:sz w:val="28"/>
          <w:szCs w:val="28"/>
        </w:rPr>
        <w:t xml:space="preserve">- </w:t>
      </w:r>
      <w:r w:rsidR="00A25B37" w:rsidRPr="00DF7924">
        <w:rPr>
          <w:sz w:val="28"/>
          <w:szCs w:val="28"/>
        </w:rPr>
        <w:t>увеличен</w:t>
      </w:r>
      <w:r w:rsidR="00A25B37">
        <w:rPr>
          <w:sz w:val="28"/>
          <w:szCs w:val="28"/>
        </w:rPr>
        <w:t xml:space="preserve">ие протяженности автомобильных </w:t>
      </w:r>
      <w:r w:rsidR="00A25B37" w:rsidRPr="00DF7924">
        <w:rPr>
          <w:sz w:val="28"/>
          <w:szCs w:val="28"/>
        </w:rPr>
        <w:t>дорог общего пользования местного значения, соответствующих нормативным требованиям</w:t>
      </w:r>
      <w:r w:rsidR="00A25B37">
        <w:rPr>
          <w:sz w:val="28"/>
          <w:szCs w:val="28"/>
        </w:rPr>
        <w:t>, в том числе за счет строительства автомобильных дорог, проездов к земельным участкам,</w:t>
      </w:r>
      <w:r w:rsidR="00407929">
        <w:rPr>
          <w:sz w:val="28"/>
          <w:szCs w:val="28"/>
        </w:rPr>
        <w:br w:type="page"/>
      </w:r>
    </w:p>
    <w:p w:rsidR="00407929" w:rsidRDefault="00407929" w:rsidP="00407929">
      <w:pPr>
        <w:ind w:firstLine="0"/>
        <w:jc w:val="center"/>
        <w:rPr>
          <w:sz w:val="28"/>
          <w:szCs w:val="28"/>
        </w:rPr>
      </w:pPr>
    </w:p>
    <w:p w:rsidR="00407929" w:rsidRDefault="00407929" w:rsidP="0040792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A25B37" w:rsidRPr="00407929" w:rsidRDefault="00A25B37" w:rsidP="00407929">
      <w:pPr>
        <w:ind w:firstLine="0"/>
        <w:rPr>
          <w:sz w:val="28"/>
          <w:szCs w:val="28"/>
        </w:rPr>
      </w:pPr>
      <w:r w:rsidRPr="00A024CD">
        <w:rPr>
          <w:color w:val="000000"/>
          <w:sz w:val="28"/>
          <w:szCs w:val="28"/>
        </w:rPr>
        <w:t>предоставленным (п</w:t>
      </w:r>
      <w:r>
        <w:rPr>
          <w:color w:val="000000"/>
          <w:sz w:val="28"/>
          <w:szCs w:val="28"/>
        </w:rPr>
        <w:t xml:space="preserve">редоставляемым) на бесплатной </w:t>
      </w:r>
      <w:r w:rsidRPr="00A024CD">
        <w:rPr>
          <w:color w:val="000000"/>
          <w:sz w:val="28"/>
          <w:szCs w:val="28"/>
        </w:rPr>
        <w:t>основе гражданам, имеющим трех и более детей</w:t>
      </w:r>
      <w:r>
        <w:rPr>
          <w:sz w:val="28"/>
          <w:szCs w:val="28"/>
        </w:rPr>
        <w:t xml:space="preserve">; </w:t>
      </w:r>
    </w:p>
    <w:p w:rsidR="00A25B37" w:rsidRDefault="00D92A28" w:rsidP="00A25B37">
      <w:pPr>
        <w:spacing w:line="35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B37">
        <w:rPr>
          <w:sz w:val="28"/>
          <w:szCs w:val="28"/>
        </w:rPr>
        <w:t xml:space="preserve">- </w:t>
      </w:r>
      <w:r w:rsidR="00A25B37" w:rsidRPr="00DF7924">
        <w:rPr>
          <w:sz w:val="28"/>
          <w:szCs w:val="28"/>
        </w:rPr>
        <w:t>повышение надежности и безопасности движения на автомобильных доро</w:t>
      </w:r>
      <w:r w:rsidR="00A25B37">
        <w:rPr>
          <w:sz w:val="28"/>
          <w:szCs w:val="28"/>
        </w:rPr>
        <w:t xml:space="preserve">гах общего пользования местного </w:t>
      </w:r>
      <w:r w:rsidR="00A25B37" w:rsidRPr="00DF7924">
        <w:rPr>
          <w:sz w:val="28"/>
          <w:szCs w:val="28"/>
        </w:rPr>
        <w:t>значения Партизанского муниципального района, в том числе путем приведения в нормативное состояние средств регулирования дорожного движения</w:t>
      </w:r>
      <w:r w:rsidR="00A25B37">
        <w:rPr>
          <w:sz w:val="28"/>
          <w:szCs w:val="28"/>
        </w:rPr>
        <w:t>.</w:t>
      </w:r>
    </w:p>
    <w:p w:rsidR="001F6896" w:rsidRPr="005B60FE" w:rsidRDefault="0089692F" w:rsidP="00800816">
      <w:pPr>
        <w:spacing w:line="326" w:lineRule="auto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 Целевые показатели подп</w:t>
      </w:r>
      <w:r w:rsidR="001F6896" w:rsidRPr="005B60FE">
        <w:rPr>
          <w:b/>
          <w:sz w:val="28"/>
          <w:szCs w:val="28"/>
        </w:rPr>
        <w:t>рограммы</w:t>
      </w:r>
      <w:r w:rsidR="003575E9">
        <w:rPr>
          <w:b/>
          <w:sz w:val="28"/>
          <w:szCs w:val="28"/>
        </w:rPr>
        <w:t xml:space="preserve"> 2</w:t>
      </w:r>
    </w:p>
    <w:p w:rsidR="00E6533E" w:rsidRPr="00A0770C" w:rsidRDefault="00E6533E" w:rsidP="00E6533E">
      <w:r w:rsidRPr="00A0770C">
        <w:rPr>
          <w:sz w:val="28"/>
          <w:szCs w:val="28"/>
        </w:rPr>
        <w:t>Целевыми индикаторами и показателями подпрограммы 2 являются:</w:t>
      </w:r>
    </w:p>
    <w:p w:rsidR="00E6533E" w:rsidRPr="00A0770C" w:rsidRDefault="00E6533E" w:rsidP="00E65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770C">
        <w:rPr>
          <w:sz w:val="28"/>
          <w:szCs w:val="28"/>
        </w:rPr>
        <w:t>прирост протяженности автомобильных дорог общего пользования местного  значения, соответс</w:t>
      </w:r>
      <w:r>
        <w:rPr>
          <w:sz w:val="28"/>
          <w:szCs w:val="28"/>
        </w:rPr>
        <w:t xml:space="preserve">твующих нормативным требованиям </w:t>
      </w:r>
      <w:r w:rsidRPr="00A0770C">
        <w:rPr>
          <w:sz w:val="28"/>
          <w:szCs w:val="28"/>
        </w:rPr>
        <w:t>к транспортно</w:t>
      </w:r>
      <w:r>
        <w:rPr>
          <w:sz w:val="28"/>
          <w:szCs w:val="28"/>
        </w:rPr>
        <w:t xml:space="preserve"> </w:t>
      </w:r>
      <w:r w:rsidRPr="00A0770C">
        <w:rPr>
          <w:sz w:val="28"/>
          <w:szCs w:val="28"/>
        </w:rPr>
        <w:t>- эксплуатационным показателям, в результате ремонта автомобильных дорог, км;</w:t>
      </w:r>
    </w:p>
    <w:p w:rsidR="00E6533E" w:rsidRPr="00A0770C" w:rsidRDefault="00E6533E" w:rsidP="00E65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770C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%;</w:t>
      </w:r>
    </w:p>
    <w:p w:rsidR="00E6533E" w:rsidRPr="00A0770C" w:rsidRDefault="00E6533E" w:rsidP="00E653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0770C">
        <w:rPr>
          <w:sz w:val="28"/>
          <w:szCs w:val="28"/>
        </w:rPr>
        <w:t>количество искусственных дорожных сооружений, на которых  проведен  ремонт, шт.;</w:t>
      </w:r>
    </w:p>
    <w:p w:rsidR="00E6533E" w:rsidRPr="00A0770C" w:rsidRDefault="00E6533E" w:rsidP="00E6533E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0770C">
        <w:rPr>
          <w:sz w:val="28"/>
          <w:szCs w:val="28"/>
        </w:rPr>
        <w:t xml:space="preserve">         количество восстановленных автомобильных дорог местного значения (восстановление дорожной одежды) и искусственных дорожных  сооружений на них, кв.м/шт.;</w:t>
      </w:r>
    </w:p>
    <w:p w:rsidR="00E6533E" w:rsidRPr="00A0770C" w:rsidRDefault="00E6533E" w:rsidP="00E6533E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0770C">
        <w:rPr>
          <w:sz w:val="28"/>
          <w:szCs w:val="28"/>
        </w:rPr>
        <w:t xml:space="preserve">         объем восстановленного земельного полотна автомобильных дорог  общего пользования местного значения, м</w:t>
      </w:r>
      <w:r w:rsidRPr="00A0770C">
        <w:rPr>
          <w:sz w:val="28"/>
          <w:szCs w:val="28"/>
          <w:vertAlign w:val="superscript"/>
        </w:rPr>
        <w:t>3</w:t>
      </w:r>
      <w:r w:rsidRPr="00A0770C">
        <w:rPr>
          <w:sz w:val="28"/>
          <w:szCs w:val="28"/>
        </w:rPr>
        <w:t>;</w:t>
      </w:r>
    </w:p>
    <w:p w:rsidR="00E6533E" w:rsidRPr="00A0770C" w:rsidRDefault="00E6533E" w:rsidP="00E6533E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077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0770C">
        <w:rPr>
          <w:sz w:val="28"/>
          <w:szCs w:val="28"/>
        </w:rPr>
        <w:t xml:space="preserve"> наличие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ед.; </w:t>
      </w:r>
    </w:p>
    <w:p w:rsidR="00E6533E" w:rsidRPr="00A0770C" w:rsidRDefault="00E6533E" w:rsidP="00E6533E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0770C">
        <w:rPr>
          <w:sz w:val="28"/>
          <w:szCs w:val="28"/>
        </w:rPr>
        <w:t xml:space="preserve">          приобретение дорожной техники, оборудования, хозяйственного инвентаря,</w:t>
      </w:r>
      <w:r w:rsidRPr="00A0770C">
        <w:rPr>
          <w:b/>
          <w:sz w:val="28"/>
          <w:szCs w:val="28"/>
        </w:rPr>
        <w:t xml:space="preserve"> </w:t>
      </w:r>
      <w:r w:rsidRPr="00A0770C">
        <w:rPr>
          <w:sz w:val="28"/>
          <w:szCs w:val="28"/>
        </w:rPr>
        <w:t>необходимых для выполнения нормативных предписаний по содержанию автомобильных дорог местного значения, ед.</w:t>
      </w:r>
    </w:p>
    <w:p w:rsidR="00E6533E" w:rsidRDefault="00726931" w:rsidP="00E6533E">
      <w:pPr>
        <w:rPr>
          <w:sz w:val="28"/>
          <w:szCs w:val="28"/>
        </w:rPr>
      </w:pPr>
      <w:hyperlink w:anchor="Par2482" w:history="1">
        <w:r w:rsidR="00E6533E" w:rsidRPr="00A0770C">
          <w:rPr>
            <w:sz w:val="28"/>
            <w:szCs w:val="28"/>
          </w:rPr>
          <w:t>Сведения</w:t>
        </w:r>
      </w:hyperlink>
      <w:r w:rsidR="00E6533E" w:rsidRPr="00A0770C">
        <w:rPr>
          <w:sz w:val="28"/>
          <w:szCs w:val="28"/>
        </w:rPr>
        <w:t xml:space="preserve"> о показателях и индикаторах под</w:t>
      </w:r>
      <w:r w:rsidR="00E6533E">
        <w:rPr>
          <w:sz w:val="28"/>
          <w:szCs w:val="28"/>
        </w:rPr>
        <w:t xml:space="preserve">программы 2 по годам реализации </w:t>
      </w:r>
      <w:r w:rsidR="00E6533E" w:rsidRPr="00A0770C">
        <w:rPr>
          <w:sz w:val="28"/>
          <w:szCs w:val="28"/>
        </w:rPr>
        <w:t xml:space="preserve">мероприятий и нарастающим итогом представлены                          </w:t>
      </w:r>
      <w:r w:rsidR="00E6533E">
        <w:rPr>
          <w:sz w:val="28"/>
          <w:szCs w:val="28"/>
        </w:rPr>
        <w:t xml:space="preserve">  в приложении № 3 к Программе.</w:t>
      </w:r>
    </w:p>
    <w:p w:rsidR="00407929" w:rsidRDefault="00407929" w:rsidP="00E6533E">
      <w:pPr>
        <w:rPr>
          <w:sz w:val="28"/>
          <w:szCs w:val="28"/>
        </w:rPr>
      </w:pPr>
    </w:p>
    <w:p w:rsidR="004846C2" w:rsidRDefault="00407929" w:rsidP="00407929">
      <w:pPr>
        <w:autoSpaceDE w:val="0"/>
        <w:autoSpaceDN w:val="0"/>
        <w:adjustRightInd w:val="0"/>
        <w:spacing w:line="32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1F6896" w:rsidRDefault="001F6896" w:rsidP="00800816">
      <w:pPr>
        <w:spacing w:line="326" w:lineRule="auto"/>
        <w:ind w:firstLine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B60FE">
        <w:rPr>
          <w:b/>
          <w:sz w:val="28"/>
          <w:szCs w:val="28"/>
        </w:rPr>
        <w:t>. Характеристика</w:t>
      </w:r>
      <w:r>
        <w:rPr>
          <w:b/>
          <w:sz w:val="28"/>
          <w:szCs w:val="28"/>
        </w:rPr>
        <w:t xml:space="preserve"> (описание) мероприятий подпрограммы </w:t>
      </w:r>
      <w:r w:rsidR="003575E9">
        <w:rPr>
          <w:b/>
          <w:sz w:val="28"/>
          <w:szCs w:val="28"/>
        </w:rPr>
        <w:t xml:space="preserve"> 2</w:t>
      </w:r>
    </w:p>
    <w:p w:rsidR="001F6896" w:rsidRDefault="001F6896" w:rsidP="00800816">
      <w:pPr>
        <w:autoSpaceDE w:val="0"/>
        <w:autoSpaceDN w:val="0"/>
        <w:adjustRightInd w:val="0"/>
        <w:spacing w:line="32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Перечень и краткое описание </w:t>
      </w:r>
      <w:r w:rsidRPr="00751B5E">
        <w:rPr>
          <w:rFonts w:eastAsiaTheme="minorHAnsi"/>
          <w:sz w:val="28"/>
          <w:szCs w:val="28"/>
          <w:lang w:eastAsia="en-US"/>
        </w:rPr>
        <w:t>мероприятий</w:t>
      </w:r>
      <w:r>
        <w:rPr>
          <w:rFonts w:eastAsiaTheme="minorHAnsi"/>
          <w:sz w:val="28"/>
          <w:szCs w:val="28"/>
          <w:lang w:eastAsia="en-US"/>
        </w:rPr>
        <w:t xml:space="preserve"> подпрограммы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 w:rsidR="00800816">
        <w:rPr>
          <w:rFonts w:eastAsiaTheme="minorHAnsi"/>
          <w:sz w:val="28"/>
          <w:szCs w:val="28"/>
          <w:lang w:eastAsia="en-US"/>
        </w:rPr>
        <w:t xml:space="preserve">, направленных </w:t>
      </w:r>
      <w:r w:rsidRPr="00751B5E">
        <w:rPr>
          <w:rFonts w:eastAsiaTheme="minorHAnsi"/>
          <w:sz w:val="28"/>
          <w:szCs w:val="28"/>
          <w:lang w:eastAsia="en-US"/>
        </w:rPr>
        <w:t>на достижение пос</w:t>
      </w:r>
      <w:r>
        <w:rPr>
          <w:rFonts w:eastAsiaTheme="minorHAnsi"/>
          <w:sz w:val="28"/>
          <w:szCs w:val="28"/>
          <w:lang w:eastAsia="en-US"/>
        </w:rPr>
        <w:t>тавленной цели и решение задач подпрограммы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00816">
        <w:rPr>
          <w:rFonts w:eastAsiaTheme="minorHAnsi"/>
          <w:sz w:val="28"/>
          <w:szCs w:val="28"/>
          <w:lang w:eastAsia="en-US"/>
        </w:rPr>
        <w:t xml:space="preserve">представлен </w:t>
      </w:r>
      <w:r w:rsidRPr="00751B5E">
        <w:rPr>
          <w:rFonts w:eastAsiaTheme="minorHAnsi"/>
          <w:sz w:val="28"/>
          <w:szCs w:val="28"/>
          <w:lang w:eastAsia="en-US"/>
        </w:rPr>
        <w:t>в Приложениях</w:t>
      </w:r>
      <w:r>
        <w:rPr>
          <w:rFonts w:eastAsiaTheme="minorHAnsi"/>
          <w:sz w:val="28"/>
          <w:szCs w:val="28"/>
          <w:lang w:eastAsia="en-US"/>
        </w:rPr>
        <w:t xml:space="preserve"> № 4, 5 к программе. 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Pr="00751B5E">
        <w:rPr>
          <w:rFonts w:eastAsiaTheme="minorHAnsi"/>
          <w:sz w:val="28"/>
          <w:szCs w:val="28"/>
          <w:lang w:eastAsia="en-US"/>
        </w:rPr>
        <w:t>Реализация м</w:t>
      </w:r>
      <w:r w:rsidR="009E42E8">
        <w:rPr>
          <w:rFonts w:eastAsiaTheme="minorHAnsi"/>
          <w:sz w:val="28"/>
          <w:szCs w:val="28"/>
          <w:lang w:eastAsia="en-US"/>
        </w:rPr>
        <w:t>ероприятий подп</w:t>
      </w:r>
      <w:r>
        <w:rPr>
          <w:rFonts w:eastAsiaTheme="minorHAnsi"/>
          <w:sz w:val="28"/>
          <w:szCs w:val="28"/>
          <w:lang w:eastAsia="en-US"/>
        </w:rPr>
        <w:t>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позволит </w:t>
      </w:r>
      <w:r w:rsidRPr="00751B5E">
        <w:rPr>
          <w:rFonts w:eastAsiaTheme="minorHAnsi"/>
          <w:sz w:val="28"/>
          <w:szCs w:val="28"/>
          <w:lang w:eastAsia="en-US"/>
        </w:rPr>
        <w:t>сохранить протяженность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1B5E">
        <w:rPr>
          <w:rFonts w:eastAsiaTheme="minorHAnsi"/>
          <w:sz w:val="28"/>
          <w:szCs w:val="28"/>
          <w:lang w:eastAsia="en-US"/>
        </w:rPr>
        <w:t>участков автомобильных дорог общего по</w:t>
      </w:r>
      <w:r>
        <w:rPr>
          <w:rFonts w:eastAsiaTheme="minorHAnsi"/>
          <w:sz w:val="28"/>
          <w:szCs w:val="28"/>
          <w:lang w:eastAsia="en-US"/>
        </w:rPr>
        <w:t xml:space="preserve">льзования местного значения, на которых показатели их </w:t>
      </w:r>
      <w:r w:rsidRPr="00751B5E">
        <w:rPr>
          <w:rFonts w:eastAsiaTheme="minorHAnsi"/>
          <w:sz w:val="28"/>
          <w:szCs w:val="28"/>
          <w:lang w:eastAsia="en-US"/>
        </w:rPr>
        <w:t>транспортно</w:t>
      </w:r>
      <w:r>
        <w:rPr>
          <w:rFonts w:eastAsiaTheme="minorHAnsi"/>
          <w:sz w:val="28"/>
          <w:szCs w:val="28"/>
          <w:lang w:eastAsia="en-US"/>
        </w:rPr>
        <w:t xml:space="preserve">-эксплуатационного состояния </w:t>
      </w:r>
      <w:r w:rsidRPr="00751B5E">
        <w:rPr>
          <w:rFonts w:eastAsiaTheme="minorHAnsi"/>
          <w:sz w:val="28"/>
          <w:szCs w:val="28"/>
          <w:lang w:eastAsia="en-US"/>
        </w:rPr>
        <w:t>соответствуют требования</w:t>
      </w:r>
      <w:r>
        <w:rPr>
          <w:rFonts w:eastAsiaTheme="minorHAnsi"/>
          <w:sz w:val="28"/>
          <w:szCs w:val="28"/>
          <w:lang w:eastAsia="en-US"/>
        </w:rPr>
        <w:t xml:space="preserve">м стандартов к эксплуатационным </w:t>
      </w:r>
      <w:r w:rsidRPr="00751B5E">
        <w:rPr>
          <w:rFonts w:eastAsiaTheme="minorHAnsi"/>
          <w:sz w:val="28"/>
          <w:szCs w:val="28"/>
          <w:lang w:eastAsia="en-US"/>
        </w:rPr>
        <w:t>показателям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1B5E">
        <w:rPr>
          <w:rFonts w:eastAsiaTheme="minorHAnsi"/>
          <w:sz w:val="28"/>
          <w:szCs w:val="28"/>
          <w:lang w:eastAsia="en-US"/>
        </w:rPr>
        <w:t>ав</w:t>
      </w:r>
      <w:r>
        <w:rPr>
          <w:rFonts w:eastAsiaTheme="minorHAnsi"/>
          <w:sz w:val="28"/>
          <w:szCs w:val="28"/>
          <w:lang w:eastAsia="en-US"/>
        </w:rPr>
        <w:t xml:space="preserve">томобильных дорог, </w:t>
      </w:r>
      <w:r w:rsidRPr="00751B5E">
        <w:rPr>
          <w:sz w:val="28"/>
          <w:szCs w:val="28"/>
        </w:rPr>
        <w:t xml:space="preserve">улучшить </w:t>
      </w:r>
      <w:r>
        <w:rPr>
          <w:sz w:val="28"/>
          <w:szCs w:val="28"/>
        </w:rPr>
        <w:t>м</w:t>
      </w:r>
      <w:r w:rsidRPr="00751B5E">
        <w:rPr>
          <w:sz w:val="28"/>
          <w:szCs w:val="28"/>
        </w:rPr>
        <w:t>ех</w:t>
      </w:r>
      <w:r>
        <w:rPr>
          <w:sz w:val="28"/>
          <w:szCs w:val="28"/>
        </w:rPr>
        <w:t>а</w:t>
      </w:r>
      <w:r w:rsidRPr="00751B5E">
        <w:rPr>
          <w:sz w:val="28"/>
          <w:szCs w:val="28"/>
        </w:rPr>
        <w:t>ническое</w:t>
      </w:r>
      <w:r w:rsidR="00800816">
        <w:rPr>
          <w:sz w:val="28"/>
          <w:szCs w:val="28"/>
        </w:rPr>
        <w:t xml:space="preserve"> </w:t>
      </w:r>
      <w:r w:rsidRPr="00751B5E">
        <w:rPr>
          <w:rStyle w:val="highlight"/>
          <w:sz w:val="28"/>
          <w:szCs w:val="28"/>
        </w:rPr>
        <w:t>и </w:t>
      </w:r>
      <w:r>
        <w:rPr>
          <w:sz w:val="28"/>
          <w:szCs w:val="28"/>
        </w:rPr>
        <w:t xml:space="preserve"> эксплуатационное состояние </w:t>
      </w:r>
      <w:r w:rsidRPr="00751B5E">
        <w:rPr>
          <w:sz w:val="28"/>
          <w:szCs w:val="28"/>
        </w:rPr>
        <w:t xml:space="preserve">автомобильных дорог </w:t>
      </w:r>
      <w:r w:rsidRPr="00751B5E">
        <w:rPr>
          <w:rFonts w:eastAsia="Times New Roman CYR"/>
          <w:sz w:val="28"/>
          <w:szCs w:val="28"/>
        </w:rPr>
        <w:t xml:space="preserve">местного значения, </w:t>
      </w:r>
      <w:r w:rsidRPr="00751B5E">
        <w:rPr>
          <w:rFonts w:eastAsiaTheme="minorHAnsi"/>
          <w:sz w:val="28"/>
          <w:szCs w:val="28"/>
          <w:lang w:eastAsia="en-US"/>
        </w:rPr>
        <w:t xml:space="preserve">обеспечить безопасность дорожного движения. </w:t>
      </w:r>
    </w:p>
    <w:p w:rsidR="009A734E" w:rsidRDefault="009A734E" w:rsidP="001F6896">
      <w:pPr>
        <w:autoSpaceDE w:val="0"/>
        <w:autoSpaceDN w:val="0"/>
        <w:adjustRightInd w:val="0"/>
        <w:spacing w:line="300" w:lineRule="auto"/>
        <w:rPr>
          <w:rFonts w:eastAsiaTheme="minorHAnsi"/>
          <w:sz w:val="28"/>
          <w:szCs w:val="28"/>
          <w:lang w:eastAsia="en-US"/>
        </w:rPr>
      </w:pPr>
    </w:p>
    <w:p w:rsidR="001F6896" w:rsidRPr="00751B5E" w:rsidRDefault="001F6896" w:rsidP="001F6896">
      <w:pPr>
        <w:pStyle w:val="a6"/>
        <w:autoSpaceDE w:val="0"/>
        <w:autoSpaceDN w:val="0"/>
        <w:adjustRightInd w:val="0"/>
        <w:spacing w:after="0" w:line="300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751B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751B5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Механизм реализации 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Заказчиком подпрограммы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является </w:t>
      </w:r>
      <w:r w:rsidRPr="00751B5E">
        <w:rPr>
          <w:rFonts w:eastAsiaTheme="minorHAnsi"/>
          <w:sz w:val="28"/>
          <w:szCs w:val="28"/>
          <w:lang w:eastAsia="en-US"/>
        </w:rPr>
        <w:t>администрац</w:t>
      </w:r>
      <w:r>
        <w:rPr>
          <w:rFonts w:eastAsiaTheme="minorHAnsi"/>
          <w:sz w:val="28"/>
          <w:szCs w:val="28"/>
          <w:lang w:eastAsia="en-US"/>
        </w:rPr>
        <w:t xml:space="preserve">ия Партизанского муниципального </w:t>
      </w:r>
      <w:r w:rsidRPr="00751B5E">
        <w:rPr>
          <w:rFonts w:eastAsiaTheme="minorHAnsi"/>
          <w:sz w:val="28"/>
          <w:szCs w:val="28"/>
          <w:lang w:eastAsia="en-US"/>
        </w:rPr>
        <w:t>район</w:t>
      </w:r>
      <w:r>
        <w:rPr>
          <w:rFonts w:eastAsiaTheme="minorHAnsi"/>
          <w:sz w:val="28"/>
          <w:szCs w:val="28"/>
          <w:lang w:eastAsia="en-US"/>
        </w:rPr>
        <w:t xml:space="preserve">а. </w:t>
      </w:r>
    </w:p>
    <w:p w:rsidR="001F6896" w:rsidRDefault="001F6896" w:rsidP="00407929">
      <w:pPr>
        <w:autoSpaceDE w:val="0"/>
        <w:autoSpaceDN w:val="0"/>
        <w:adjustRightInd w:val="0"/>
        <w:spacing w:line="30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Заказчик подпрограммы </w:t>
      </w:r>
      <w:r w:rsidR="003575E9">
        <w:rPr>
          <w:rFonts w:eastAsiaTheme="minorHAnsi"/>
          <w:sz w:val="28"/>
          <w:szCs w:val="28"/>
          <w:lang w:eastAsia="en-US"/>
        </w:rPr>
        <w:t xml:space="preserve">2 </w:t>
      </w:r>
      <w:r>
        <w:rPr>
          <w:rFonts w:eastAsiaTheme="minorHAnsi"/>
          <w:sz w:val="28"/>
          <w:szCs w:val="28"/>
          <w:lang w:eastAsia="en-US"/>
        </w:rPr>
        <w:t>осуществляет контроль за ходом реализации подп</w:t>
      </w:r>
      <w:r w:rsidRPr="00751B5E">
        <w:rPr>
          <w:rFonts w:eastAsiaTheme="minorHAnsi"/>
          <w:sz w:val="28"/>
          <w:szCs w:val="28"/>
          <w:lang w:eastAsia="en-US"/>
        </w:rPr>
        <w:t>рограммы, а также анализ использования финансовых средств на</w:t>
      </w:r>
      <w:r w:rsidR="00407929">
        <w:rPr>
          <w:rFonts w:eastAsiaTheme="minorHAnsi"/>
          <w:sz w:val="28"/>
          <w:szCs w:val="28"/>
          <w:lang w:eastAsia="en-US"/>
        </w:rPr>
        <w:t xml:space="preserve"> </w:t>
      </w:r>
      <w:r w:rsidRPr="00751B5E">
        <w:rPr>
          <w:rFonts w:eastAsiaTheme="minorHAnsi"/>
          <w:sz w:val="28"/>
          <w:szCs w:val="28"/>
          <w:lang w:eastAsia="en-US"/>
        </w:rPr>
        <w:t>реализацию</w:t>
      </w:r>
      <w:r>
        <w:rPr>
          <w:rFonts w:eastAsiaTheme="minorHAnsi"/>
          <w:sz w:val="28"/>
          <w:szCs w:val="28"/>
          <w:lang w:eastAsia="en-US"/>
        </w:rPr>
        <w:t xml:space="preserve"> подп</w:t>
      </w:r>
      <w:r w:rsidRPr="00751B5E">
        <w:rPr>
          <w:rFonts w:eastAsiaTheme="minorHAnsi"/>
          <w:sz w:val="28"/>
          <w:szCs w:val="28"/>
          <w:lang w:eastAsia="en-US"/>
        </w:rPr>
        <w:t>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 w:rsidRPr="00751B5E">
        <w:rPr>
          <w:rFonts w:eastAsiaTheme="minorHAnsi"/>
          <w:sz w:val="28"/>
          <w:szCs w:val="28"/>
          <w:lang w:eastAsia="en-US"/>
        </w:rPr>
        <w:t>, обеспечива</w:t>
      </w:r>
      <w:r>
        <w:rPr>
          <w:rFonts w:eastAsiaTheme="minorHAnsi"/>
          <w:sz w:val="28"/>
          <w:szCs w:val="28"/>
          <w:lang w:eastAsia="en-US"/>
        </w:rPr>
        <w:t xml:space="preserve">ет эффективное </w:t>
      </w:r>
      <w:r w:rsidRPr="00751B5E">
        <w:rPr>
          <w:rFonts w:eastAsiaTheme="minorHAnsi"/>
          <w:sz w:val="28"/>
          <w:szCs w:val="28"/>
          <w:lang w:eastAsia="en-US"/>
        </w:rPr>
        <w:t>использование средств, выделяемых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1B5E">
        <w:rPr>
          <w:rFonts w:eastAsiaTheme="minorHAnsi"/>
          <w:sz w:val="28"/>
          <w:szCs w:val="28"/>
          <w:lang w:eastAsia="en-US"/>
        </w:rPr>
        <w:t xml:space="preserve">на ее реализацию. </w:t>
      </w:r>
    </w:p>
    <w:p w:rsidR="001F6896" w:rsidRDefault="001F6896" w:rsidP="001F6896">
      <w:pPr>
        <w:autoSpaceDE w:val="0"/>
        <w:autoSpaceDN w:val="0"/>
        <w:adjustRightInd w:val="0"/>
        <w:spacing w:line="300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мероприятий подпрограммы</w:t>
      </w:r>
      <w:r w:rsidR="003575E9">
        <w:rPr>
          <w:rFonts w:eastAsiaTheme="minorHAnsi"/>
          <w:sz w:val="28"/>
          <w:szCs w:val="28"/>
          <w:lang w:eastAsia="en-US"/>
        </w:rPr>
        <w:t xml:space="preserve"> 2</w:t>
      </w:r>
      <w:r>
        <w:rPr>
          <w:rFonts w:eastAsiaTheme="minorHAnsi"/>
          <w:sz w:val="28"/>
          <w:szCs w:val="28"/>
          <w:lang w:eastAsia="en-US"/>
        </w:rPr>
        <w:t xml:space="preserve"> осущест</w:t>
      </w:r>
      <w:r w:rsidR="00163E2F">
        <w:rPr>
          <w:rFonts w:eastAsiaTheme="minorHAnsi"/>
          <w:sz w:val="28"/>
          <w:szCs w:val="28"/>
          <w:lang w:eastAsia="en-US"/>
        </w:rPr>
        <w:t xml:space="preserve">вляется посредством размещения  </w:t>
      </w:r>
      <w:r>
        <w:rPr>
          <w:rFonts w:eastAsiaTheme="minorHAnsi"/>
          <w:sz w:val="28"/>
          <w:szCs w:val="28"/>
          <w:lang w:eastAsia="en-US"/>
        </w:rPr>
        <w:t>заказов</w:t>
      </w:r>
      <w:r w:rsidR="00163E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на поставки товаров, выполнение  работ, оказ</w:t>
      </w:r>
      <w:r w:rsidR="00163E2F">
        <w:rPr>
          <w:rFonts w:eastAsiaTheme="minorHAnsi"/>
          <w:sz w:val="28"/>
          <w:szCs w:val="28"/>
          <w:lang w:eastAsia="en-US"/>
        </w:rPr>
        <w:t xml:space="preserve">ание  услуг  для муниципальных </w:t>
      </w:r>
      <w:r>
        <w:rPr>
          <w:rFonts w:eastAsiaTheme="minorHAnsi"/>
          <w:sz w:val="28"/>
          <w:szCs w:val="28"/>
          <w:lang w:eastAsia="en-US"/>
        </w:rPr>
        <w:t xml:space="preserve">нужд в порядке, предусмотренном действующим законодательством о контрактной системе в сфере закупок товаров, работ, услуг для обеспечения государственных и муниципальных нужд. </w:t>
      </w:r>
    </w:p>
    <w:p w:rsidR="0039656B" w:rsidRDefault="00932AFD" w:rsidP="00932AFD">
      <w:pPr>
        <w:autoSpaceDE w:val="0"/>
        <w:autoSpaceDN w:val="0"/>
        <w:adjustRightInd w:val="0"/>
        <w:spacing w:line="30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5E4F">
        <w:rPr>
          <w:sz w:val="28"/>
          <w:szCs w:val="28"/>
        </w:rPr>
        <w:t>Также предусматривается предоставление иных межбюджетных трансфертов из районного бюджета бюджетам сельских поселений при условии заключения соглашения о принятии части полномочий органами местного сам</w:t>
      </w:r>
      <w:r>
        <w:rPr>
          <w:sz w:val="28"/>
          <w:szCs w:val="28"/>
        </w:rPr>
        <w:t xml:space="preserve">оуправления сельских поселений </w:t>
      </w:r>
      <w:r w:rsidRPr="00A25E4F">
        <w:rPr>
          <w:sz w:val="28"/>
          <w:szCs w:val="28"/>
        </w:rPr>
        <w:t>по осуществлению дорожной деятельности</w:t>
      </w:r>
      <w:r>
        <w:rPr>
          <w:sz w:val="28"/>
          <w:szCs w:val="28"/>
        </w:rPr>
        <w:t>.</w:t>
      </w:r>
    </w:p>
    <w:p w:rsidR="005B400B" w:rsidRDefault="005B400B" w:rsidP="00932AFD">
      <w:pPr>
        <w:autoSpaceDE w:val="0"/>
        <w:autoSpaceDN w:val="0"/>
        <w:adjustRightInd w:val="0"/>
        <w:spacing w:line="30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1F6896" w:rsidRDefault="001F6896" w:rsidP="00800816">
      <w:pPr>
        <w:autoSpaceDE w:val="0"/>
        <w:autoSpaceDN w:val="0"/>
        <w:adjustRightInd w:val="0"/>
        <w:spacing w:line="300" w:lineRule="auto"/>
        <w:ind w:firstLine="0"/>
        <w:jc w:val="center"/>
        <w:rPr>
          <w:b/>
          <w:sz w:val="28"/>
          <w:szCs w:val="28"/>
        </w:rPr>
      </w:pPr>
      <w:r w:rsidRPr="009B1F89">
        <w:rPr>
          <w:b/>
          <w:sz w:val="28"/>
          <w:szCs w:val="28"/>
        </w:rPr>
        <w:t>6. Ресурсное обеспечение подпрограммы</w:t>
      </w:r>
      <w:r w:rsidR="003575E9">
        <w:rPr>
          <w:b/>
          <w:sz w:val="28"/>
          <w:szCs w:val="28"/>
        </w:rPr>
        <w:t xml:space="preserve"> 2</w:t>
      </w:r>
    </w:p>
    <w:p w:rsidR="000F71E3" w:rsidRPr="00A25E4F" w:rsidRDefault="000F71E3" w:rsidP="000F71E3">
      <w:pPr>
        <w:rPr>
          <w:sz w:val="28"/>
          <w:szCs w:val="28"/>
        </w:rPr>
      </w:pPr>
      <w:r w:rsidRPr="00A25E4F">
        <w:rPr>
          <w:color w:val="000000"/>
          <w:sz w:val="28"/>
          <w:szCs w:val="28"/>
        </w:rPr>
        <w:t>Общий плановый объем средств, направляемых на реализацию мероприятий подпрограммы</w:t>
      </w:r>
      <w:r>
        <w:rPr>
          <w:color w:val="000000"/>
          <w:sz w:val="28"/>
          <w:szCs w:val="28"/>
        </w:rPr>
        <w:t xml:space="preserve"> 2</w:t>
      </w:r>
      <w:r w:rsidRPr="00A25E4F">
        <w:rPr>
          <w:color w:val="000000"/>
          <w:sz w:val="28"/>
          <w:szCs w:val="28"/>
        </w:rPr>
        <w:t xml:space="preserve">, составляет </w:t>
      </w:r>
      <w:r>
        <w:rPr>
          <w:b/>
          <w:color w:val="000000"/>
          <w:sz w:val="28"/>
          <w:szCs w:val="28"/>
        </w:rPr>
        <w:t xml:space="preserve">109 808,67946 </w:t>
      </w:r>
      <w:r w:rsidRPr="00A25E4F">
        <w:rPr>
          <w:color w:val="000000"/>
          <w:sz w:val="28"/>
          <w:szCs w:val="28"/>
        </w:rPr>
        <w:t>тыс. руб., в том числе по годам:</w:t>
      </w:r>
    </w:p>
    <w:p w:rsidR="000F71E3" w:rsidRPr="00A25E4F" w:rsidRDefault="000F71E3" w:rsidP="000F71E3">
      <w:pPr>
        <w:rPr>
          <w:sz w:val="28"/>
          <w:szCs w:val="28"/>
        </w:rPr>
      </w:pPr>
      <w:r w:rsidRPr="00A25E4F">
        <w:rPr>
          <w:color w:val="000000"/>
          <w:sz w:val="28"/>
          <w:szCs w:val="28"/>
        </w:rPr>
        <w:t xml:space="preserve">2015 год - 25 869,86841 тыс. рублей, </w:t>
      </w:r>
    </w:p>
    <w:p w:rsidR="000F71E3" w:rsidRDefault="000F71E3" w:rsidP="000F71E3">
      <w:pPr>
        <w:rPr>
          <w:color w:val="000000"/>
          <w:sz w:val="28"/>
          <w:szCs w:val="28"/>
        </w:rPr>
      </w:pPr>
      <w:r w:rsidRPr="00A25E4F">
        <w:rPr>
          <w:color w:val="000000"/>
          <w:sz w:val="28"/>
          <w:szCs w:val="28"/>
        </w:rPr>
        <w:t xml:space="preserve">2016 год </w:t>
      </w:r>
      <w:r>
        <w:rPr>
          <w:color w:val="000000"/>
          <w:sz w:val="28"/>
          <w:szCs w:val="28"/>
        </w:rPr>
        <w:t>- 34 756,70433</w:t>
      </w:r>
      <w:r w:rsidRPr="00A25E4F">
        <w:rPr>
          <w:color w:val="000000"/>
          <w:sz w:val="28"/>
          <w:szCs w:val="28"/>
        </w:rPr>
        <w:t xml:space="preserve"> тыс. рублей,</w:t>
      </w:r>
    </w:p>
    <w:p w:rsidR="00407929" w:rsidRPr="00A25E4F" w:rsidRDefault="00407929" w:rsidP="0040792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</w:p>
    <w:p w:rsidR="000F71E3" w:rsidRPr="00A25E4F" w:rsidRDefault="000F71E3" w:rsidP="000F71E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2017 год – 49 182,10672</w:t>
      </w:r>
      <w:r w:rsidRPr="00A25E4F">
        <w:rPr>
          <w:color w:val="000000"/>
          <w:sz w:val="28"/>
          <w:szCs w:val="28"/>
        </w:rPr>
        <w:t xml:space="preserve"> тыс. рублей.</w:t>
      </w:r>
    </w:p>
    <w:p w:rsidR="000F71E3" w:rsidRPr="00A25E4F" w:rsidRDefault="000F71E3" w:rsidP="000F71E3">
      <w:pPr>
        <w:rPr>
          <w:sz w:val="28"/>
          <w:szCs w:val="28"/>
        </w:rPr>
      </w:pPr>
      <w:r w:rsidRPr="00A25E4F">
        <w:rPr>
          <w:color w:val="000000"/>
          <w:sz w:val="28"/>
          <w:szCs w:val="28"/>
        </w:rPr>
        <w:t>Из общего объема средств по источникам:</w:t>
      </w:r>
    </w:p>
    <w:p w:rsidR="000F71E3" w:rsidRDefault="000F71E3" w:rsidP="000F71E3">
      <w:pPr>
        <w:rPr>
          <w:color w:val="000000"/>
          <w:sz w:val="28"/>
          <w:szCs w:val="28"/>
        </w:rPr>
      </w:pPr>
      <w:r w:rsidRPr="00A25E4F">
        <w:rPr>
          <w:color w:val="000000"/>
          <w:sz w:val="28"/>
          <w:szCs w:val="28"/>
        </w:rPr>
        <w:t xml:space="preserve">- средства районного бюджета </w:t>
      </w:r>
      <w:r>
        <w:rPr>
          <w:color w:val="000000"/>
          <w:sz w:val="28"/>
          <w:szCs w:val="28"/>
        </w:rPr>
        <w:t>-</w:t>
      </w:r>
      <w:r w:rsidRPr="00A25E4F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72 606,33546</w:t>
      </w:r>
      <w:r w:rsidRPr="00A25E4F">
        <w:rPr>
          <w:b/>
          <w:color w:val="000000"/>
          <w:sz w:val="28"/>
          <w:szCs w:val="28"/>
        </w:rPr>
        <w:t xml:space="preserve"> </w:t>
      </w:r>
      <w:r w:rsidRPr="00A25E4F">
        <w:rPr>
          <w:color w:val="000000"/>
          <w:sz w:val="28"/>
          <w:szCs w:val="28"/>
        </w:rPr>
        <w:t>тыс. рублей, в том числе по годам:</w:t>
      </w:r>
    </w:p>
    <w:p w:rsidR="000F71E3" w:rsidRPr="00A25E4F" w:rsidRDefault="000F71E3" w:rsidP="000F71E3">
      <w:pPr>
        <w:rPr>
          <w:sz w:val="28"/>
          <w:szCs w:val="28"/>
        </w:rPr>
      </w:pPr>
      <w:r w:rsidRPr="00A25E4F">
        <w:rPr>
          <w:color w:val="000000"/>
          <w:sz w:val="28"/>
          <w:szCs w:val="28"/>
        </w:rPr>
        <w:t xml:space="preserve">2015 год - 13 502,86841 тыс. рублей, </w:t>
      </w:r>
    </w:p>
    <w:p w:rsidR="000F71E3" w:rsidRPr="00A25E4F" w:rsidRDefault="000F71E3" w:rsidP="000F71E3">
      <w:pPr>
        <w:rPr>
          <w:sz w:val="28"/>
          <w:szCs w:val="28"/>
        </w:rPr>
      </w:pPr>
      <w:r w:rsidRPr="00A25E4F">
        <w:rPr>
          <w:color w:val="000000"/>
          <w:sz w:val="28"/>
          <w:szCs w:val="28"/>
        </w:rPr>
        <w:t xml:space="preserve">2016 год </w:t>
      </w:r>
      <w:r>
        <w:rPr>
          <w:color w:val="000000"/>
          <w:sz w:val="28"/>
          <w:szCs w:val="28"/>
        </w:rPr>
        <w:t>- 27 362,70433</w:t>
      </w:r>
      <w:r w:rsidRPr="00A25E4F">
        <w:rPr>
          <w:color w:val="000000"/>
          <w:sz w:val="28"/>
          <w:szCs w:val="28"/>
        </w:rPr>
        <w:t xml:space="preserve"> тыс. рублей,</w:t>
      </w:r>
    </w:p>
    <w:p w:rsidR="000F71E3" w:rsidRPr="00A25E4F" w:rsidRDefault="000F71E3" w:rsidP="000F71E3">
      <w:pPr>
        <w:rPr>
          <w:sz w:val="28"/>
          <w:szCs w:val="28"/>
        </w:rPr>
      </w:pPr>
      <w:r w:rsidRPr="00A25E4F">
        <w:rPr>
          <w:color w:val="000000"/>
          <w:sz w:val="28"/>
          <w:szCs w:val="28"/>
        </w:rPr>
        <w:t xml:space="preserve">2017 год </w:t>
      </w:r>
      <w:r>
        <w:rPr>
          <w:color w:val="000000"/>
          <w:sz w:val="28"/>
          <w:szCs w:val="28"/>
        </w:rPr>
        <w:t>-</w:t>
      </w:r>
      <w:r w:rsidRPr="00A25E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31 740,76272</w:t>
      </w:r>
      <w:r w:rsidRPr="00A25E4F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;</w:t>
      </w:r>
    </w:p>
    <w:p w:rsidR="000F71E3" w:rsidRPr="00A25E4F" w:rsidRDefault="000F71E3" w:rsidP="000F71E3">
      <w:pPr>
        <w:rPr>
          <w:color w:val="000000"/>
          <w:sz w:val="28"/>
          <w:szCs w:val="28"/>
        </w:rPr>
      </w:pPr>
      <w:r w:rsidRPr="00A25E4F">
        <w:rPr>
          <w:color w:val="000000"/>
          <w:sz w:val="28"/>
          <w:szCs w:val="28"/>
        </w:rPr>
        <w:t>- плановый объем средств, привлекаемых на реализацию целей подпрограммы</w:t>
      </w:r>
      <w:r>
        <w:rPr>
          <w:color w:val="000000"/>
          <w:sz w:val="28"/>
          <w:szCs w:val="28"/>
        </w:rPr>
        <w:t xml:space="preserve"> 2</w:t>
      </w:r>
      <w:r w:rsidRPr="00A25E4F">
        <w:rPr>
          <w:color w:val="000000"/>
          <w:sz w:val="28"/>
          <w:szCs w:val="28"/>
        </w:rPr>
        <w:t xml:space="preserve">, составляет: </w:t>
      </w:r>
    </w:p>
    <w:p w:rsidR="000F71E3" w:rsidRPr="00620CE1" w:rsidRDefault="000F71E3" w:rsidP="000F71E3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средства</w:t>
      </w:r>
      <w:r w:rsidRPr="00620CE1">
        <w:rPr>
          <w:color w:val="000000"/>
          <w:sz w:val="28"/>
          <w:szCs w:val="28"/>
        </w:rPr>
        <w:t xml:space="preserve"> краевого бюджета </w:t>
      </w:r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37 202,344</w:t>
      </w:r>
      <w:r w:rsidRPr="00620CE1">
        <w:rPr>
          <w:b/>
          <w:color w:val="000000"/>
          <w:sz w:val="28"/>
          <w:szCs w:val="28"/>
        </w:rPr>
        <w:t xml:space="preserve">00 </w:t>
      </w:r>
      <w:r w:rsidRPr="00620CE1">
        <w:rPr>
          <w:color w:val="000000"/>
          <w:sz w:val="28"/>
          <w:szCs w:val="28"/>
        </w:rPr>
        <w:t>тыс. рублей (в рамках реализации государственной программы Приморского края «Развитие транспортного комплекса Приморского края» на 2013-2021 годы),</w:t>
      </w:r>
      <w:r>
        <w:rPr>
          <w:sz w:val="28"/>
          <w:szCs w:val="28"/>
        </w:rPr>
        <w:t xml:space="preserve"> </w:t>
      </w:r>
      <w:r w:rsidRPr="00620CE1">
        <w:rPr>
          <w:color w:val="000000"/>
          <w:sz w:val="28"/>
          <w:szCs w:val="28"/>
        </w:rPr>
        <w:t xml:space="preserve">в том числе по годам:  </w:t>
      </w:r>
    </w:p>
    <w:p w:rsidR="000F71E3" w:rsidRPr="00620CE1" w:rsidRDefault="000F71E3" w:rsidP="000F71E3">
      <w:pPr>
        <w:rPr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2015 год - 12 367,00000 тыс. рублей, </w:t>
      </w:r>
    </w:p>
    <w:p w:rsidR="000F71E3" w:rsidRPr="00620CE1" w:rsidRDefault="000F71E3" w:rsidP="000F71E3">
      <w:pPr>
        <w:rPr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2016 год - 7 394,00000 тыс. рублей, </w:t>
      </w:r>
    </w:p>
    <w:p w:rsidR="000F71E3" w:rsidRPr="00620CE1" w:rsidRDefault="000F71E3" w:rsidP="000F71E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– 17 441,34400 </w:t>
      </w:r>
      <w:r w:rsidRPr="00620CE1">
        <w:rPr>
          <w:color w:val="000000"/>
          <w:sz w:val="28"/>
          <w:szCs w:val="28"/>
        </w:rPr>
        <w:t>тыс. рублей.</w:t>
      </w:r>
    </w:p>
    <w:p w:rsidR="000F71E3" w:rsidRDefault="000F71E3" w:rsidP="000F71E3">
      <w:pPr>
        <w:rPr>
          <w:color w:val="000000"/>
          <w:sz w:val="28"/>
          <w:szCs w:val="28"/>
        </w:rPr>
      </w:pPr>
      <w:r w:rsidRPr="00620CE1">
        <w:rPr>
          <w:color w:val="000000"/>
          <w:sz w:val="28"/>
          <w:szCs w:val="28"/>
        </w:rPr>
        <w:t>Привлечение с</w:t>
      </w:r>
      <w:r>
        <w:rPr>
          <w:color w:val="000000"/>
          <w:sz w:val="28"/>
          <w:szCs w:val="28"/>
        </w:rPr>
        <w:t>редств из краевого бюджета планируе</w:t>
      </w:r>
      <w:r w:rsidRPr="00620CE1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в форме субсидий за счет </w:t>
      </w:r>
      <w:r w:rsidRPr="00620CE1">
        <w:rPr>
          <w:color w:val="000000"/>
          <w:sz w:val="28"/>
          <w:szCs w:val="28"/>
        </w:rPr>
        <w:t>средств дорожного фонда Приморского края на мероприятия</w:t>
      </w:r>
      <w:r>
        <w:rPr>
          <w:color w:val="000000"/>
          <w:sz w:val="28"/>
          <w:szCs w:val="28"/>
        </w:rPr>
        <w:t xml:space="preserve">  в общей сумме 27 191,00000 тыс.рублей, в том числе по годам:</w:t>
      </w:r>
    </w:p>
    <w:p w:rsidR="000F71E3" w:rsidRPr="00E92DD1" w:rsidRDefault="000F71E3" w:rsidP="000F71E3">
      <w:pPr>
        <w:rPr>
          <w:sz w:val="28"/>
          <w:szCs w:val="28"/>
        </w:rPr>
      </w:pPr>
      <w:r w:rsidRPr="00620CE1">
        <w:rPr>
          <w:color w:val="000000"/>
          <w:sz w:val="28"/>
          <w:szCs w:val="28"/>
        </w:rPr>
        <w:t xml:space="preserve">2015 год </w:t>
      </w:r>
      <w:r w:rsidRPr="00E92DD1">
        <w:rPr>
          <w:color w:val="000000"/>
          <w:sz w:val="28"/>
          <w:szCs w:val="28"/>
        </w:rPr>
        <w:t xml:space="preserve">- 12 367,00000 тыс. рублей, </w:t>
      </w:r>
    </w:p>
    <w:p w:rsidR="000F71E3" w:rsidRPr="00E92DD1" w:rsidRDefault="000F71E3" w:rsidP="000F71E3">
      <w:pPr>
        <w:rPr>
          <w:sz w:val="28"/>
          <w:szCs w:val="28"/>
        </w:rPr>
      </w:pPr>
      <w:r w:rsidRPr="00E92DD1">
        <w:rPr>
          <w:color w:val="000000"/>
          <w:sz w:val="28"/>
          <w:szCs w:val="28"/>
        </w:rPr>
        <w:t xml:space="preserve">2016 год - 7 394,00000 тыс. рублей, </w:t>
      </w:r>
    </w:p>
    <w:p w:rsidR="000F71E3" w:rsidRPr="00620CE1" w:rsidRDefault="000F71E3" w:rsidP="000F71E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2017 год - </w:t>
      </w:r>
      <w:r w:rsidRPr="00E92DD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E92DD1">
        <w:rPr>
          <w:color w:val="000000"/>
          <w:sz w:val="28"/>
          <w:szCs w:val="28"/>
        </w:rPr>
        <w:t>430,00000</w:t>
      </w:r>
      <w:r>
        <w:rPr>
          <w:color w:val="000000"/>
          <w:sz w:val="28"/>
          <w:szCs w:val="28"/>
        </w:rPr>
        <w:t xml:space="preserve"> </w:t>
      </w:r>
      <w:r w:rsidRPr="00620CE1">
        <w:rPr>
          <w:color w:val="000000"/>
          <w:sz w:val="28"/>
          <w:szCs w:val="28"/>
        </w:rPr>
        <w:t>тыс. рублей.</w:t>
      </w:r>
    </w:p>
    <w:p w:rsidR="000F71E3" w:rsidRPr="00620CE1" w:rsidRDefault="000F71E3" w:rsidP="000F71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Субсидии за счет </w:t>
      </w:r>
      <w:r w:rsidRPr="00620CE1">
        <w:rPr>
          <w:color w:val="000000"/>
          <w:sz w:val="28"/>
          <w:szCs w:val="28"/>
        </w:rPr>
        <w:t xml:space="preserve">средств дорожного фонда Приморского края </w:t>
      </w:r>
      <w:r>
        <w:rPr>
          <w:color w:val="000000"/>
          <w:sz w:val="28"/>
          <w:szCs w:val="28"/>
        </w:rPr>
        <w:t xml:space="preserve">планируются по </w:t>
      </w:r>
      <w:r w:rsidRPr="00620CE1">
        <w:rPr>
          <w:color w:val="000000"/>
          <w:sz w:val="28"/>
          <w:szCs w:val="28"/>
        </w:rPr>
        <w:t xml:space="preserve">направлениям: </w:t>
      </w:r>
    </w:p>
    <w:p w:rsidR="000F71E3" w:rsidRPr="00620CE1" w:rsidRDefault="000F71E3" w:rsidP="000F71E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20CE1">
        <w:rPr>
          <w:color w:val="000000"/>
          <w:sz w:val="28"/>
          <w:szCs w:val="28"/>
        </w:rPr>
        <w:t xml:space="preserve">проектирование, строительство подъездных автомобильных дорог, проездов к земельным участкам, предоставленным (предоставляемым)    </w:t>
      </w:r>
      <w:r>
        <w:rPr>
          <w:color w:val="000000"/>
          <w:sz w:val="28"/>
          <w:szCs w:val="28"/>
        </w:rPr>
        <w:t xml:space="preserve">             </w:t>
      </w:r>
      <w:r w:rsidRPr="00620CE1">
        <w:rPr>
          <w:color w:val="000000"/>
          <w:sz w:val="28"/>
          <w:szCs w:val="28"/>
        </w:rPr>
        <w:t>на бесплатной основе гражданам, имеющим трех и более детей;</w:t>
      </w:r>
    </w:p>
    <w:p w:rsidR="000F71E3" w:rsidRPr="00620CE1" w:rsidRDefault="000F71E3" w:rsidP="000F71E3">
      <w:pPr>
        <w:rPr>
          <w:b/>
          <w:color w:val="000000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0F71E3">
        <w:rPr>
          <w:rStyle w:val="FontStyle12"/>
          <w:b w:val="0"/>
          <w:sz w:val="28"/>
          <w:szCs w:val="28"/>
        </w:rPr>
        <w:t>капитальный ремонт и ремонт автомобильных дорог общего пользования населенных пунктов</w:t>
      </w:r>
      <w:r w:rsidRPr="000F71E3">
        <w:rPr>
          <w:rStyle w:val="FontStyle11"/>
          <w:b/>
          <w:sz w:val="28"/>
          <w:szCs w:val="28"/>
        </w:rPr>
        <w:t>.</w:t>
      </w:r>
    </w:p>
    <w:p w:rsidR="000F71E3" w:rsidRDefault="000F71E3" w:rsidP="000F71E3">
      <w:pPr>
        <w:rPr>
          <w:sz w:val="28"/>
          <w:szCs w:val="28"/>
        </w:rPr>
      </w:pPr>
      <w:r w:rsidRPr="00620CE1">
        <w:rPr>
          <w:sz w:val="28"/>
          <w:szCs w:val="28"/>
        </w:rPr>
        <w:t xml:space="preserve"> В случае признания Партизанского муниципального района получателем субсидий за счет средств дорожного фонда Пр</w:t>
      </w:r>
      <w:r>
        <w:rPr>
          <w:sz w:val="28"/>
          <w:szCs w:val="28"/>
        </w:rPr>
        <w:t>иморского края (краевой бюджет)</w:t>
      </w:r>
      <w:r w:rsidRPr="00620CE1">
        <w:rPr>
          <w:sz w:val="28"/>
          <w:szCs w:val="28"/>
        </w:rPr>
        <w:t xml:space="preserve"> указанные средства предусматриваютс</w:t>
      </w:r>
      <w:r>
        <w:rPr>
          <w:sz w:val="28"/>
          <w:szCs w:val="28"/>
        </w:rPr>
        <w:t xml:space="preserve">я как источник финансирования </w:t>
      </w:r>
      <w:r w:rsidRPr="00A25E4F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2</w:t>
      </w:r>
      <w:r w:rsidRPr="00620CE1">
        <w:rPr>
          <w:sz w:val="28"/>
          <w:szCs w:val="28"/>
        </w:rPr>
        <w:t>.</w:t>
      </w:r>
    </w:p>
    <w:p w:rsidR="00407929" w:rsidRDefault="000F71E3">
      <w:pPr>
        <w:rPr>
          <w:sz w:val="28"/>
          <w:szCs w:val="28"/>
        </w:rPr>
      </w:pPr>
      <w:r w:rsidRPr="00626A4C">
        <w:rPr>
          <w:color w:val="000000"/>
          <w:sz w:val="28"/>
          <w:szCs w:val="28"/>
        </w:rPr>
        <w:t xml:space="preserve">Привлечение </w:t>
      </w:r>
      <w:r>
        <w:rPr>
          <w:color w:val="000000"/>
          <w:sz w:val="28"/>
          <w:szCs w:val="28"/>
        </w:rPr>
        <w:t xml:space="preserve"> </w:t>
      </w:r>
      <w:r w:rsidRPr="00626A4C">
        <w:rPr>
          <w:color w:val="000000"/>
          <w:sz w:val="28"/>
          <w:szCs w:val="28"/>
        </w:rPr>
        <w:t xml:space="preserve">средств из краевого бюджета планируется также </w:t>
      </w:r>
      <w:r w:rsidRPr="00626A4C">
        <w:rPr>
          <w:sz w:val="28"/>
          <w:szCs w:val="28"/>
        </w:rPr>
        <w:t xml:space="preserve">за счет предоставляемых в 2017 году из краевого бюджета бюджету Партизанского </w:t>
      </w:r>
      <w:r w:rsidR="00407929">
        <w:rPr>
          <w:sz w:val="28"/>
          <w:szCs w:val="28"/>
        </w:rPr>
        <w:br w:type="page"/>
      </w:r>
    </w:p>
    <w:p w:rsidR="00407929" w:rsidRDefault="00407929" w:rsidP="00407929">
      <w:pPr>
        <w:spacing w:line="300" w:lineRule="auto"/>
        <w:ind w:firstLine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</w:p>
    <w:p w:rsidR="000F71E3" w:rsidRDefault="000F71E3" w:rsidP="00407929">
      <w:pPr>
        <w:spacing w:line="300" w:lineRule="auto"/>
        <w:ind w:firstLine="0"/>
        <w:textAlignment w:val="baseline"/>
        <w:rPr>
          <w:sz w:val="28"/>
          <w:szCs w:val="28"/>
        </w:rPr>
      </w:pPr>
      <w:r w:rsidRPr="00626A4C">
        <w:rPr>
          <w:sz w:val="28"/>
          <w:szCs w:val="28"/>
        </w:rPr>
        <w:t xml:space="preserve">муниципального района иных межбюджетных трансфертов, источником финансового обеспечения которых являются иные межбюджетные трансферты из федерального бюджета </w:t>
      </w:r>
      <w:r w:rsidRPr="00626A4C">
        <w:rPr>
          <w:color w:val="000000"/>
          <w:sz w:val="28"/>
          <w:szCs w:val="28"/>
        </w:rPr>
        <w:t xml:space="preserve">на  </w:t>
      </w:r>
      <w:r w:rsidRPr="00626A4C">
        <w:rPr>
          <w:sz w:val="28"/>
          <w:szCs w:val="28"/>
        </w:rPr>
        <w:t>мероприятия по восстановлению автомобильных дорог и мостов на них, поврежденных в результате паводка, произошедшего в 2016 году на территории Приморского края, в сумме 10 011,</w:t>
      </w:r>
      <w:r>
        <w:rPr>
          <w:sz w:val="28"/>
          <w:szCs w:val="28"/>
        </w:rPr>
        <w:t>34400 тыс.рублей.</w:t>
      </w:r>
    </w:p>
    <w:p w:rsidR="00800816" w:rsidRDefault="000F0962" w:rsidP="00800816">
      <w:pPr>
        <w:spacing w:line="30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39656B">
        <w:rPr>
          <w:sz w:val="28"/>
          <w:szCs w:val="28"/>
        </w:rPr>
        <w:t xml:space="preserve">мероприятий </w:t>
      </w:r>
      <w:r w:rsidR="001F6896" w:rsidRPr="009B1F89">
        <w:rPr>
          <w:sz w:val="28"/>
          <w:szCs w:val="28"/>
        </w:rPr>
        <w:t>подпрогра</w:t>
      </w:r>
      <w:r w:rsidR="00800816">
        <w:rPr>
          <w:sz w:val="28"/>
          <w:szCs w:val="28"/>
        </w:rPr>
        <w:t>ммы</w:t>
      </w:r>
      <w:r w:rsidR="003575E9">
        <w:rPr>
          <w:sz w:val="28"/>
          <w:szCs w:val="28"/>
        </w:rPr>
        <w:t xml:space="preserve"> 2</w:t>
      </w:r>
      <w:r w:rsidR="00ED07B8">
        <w:rPr>
          <w:sz w:val="28"/>
          <w:szCs w:val="28"/>
        </w:rPr>
        <w:t xml:space="preserve"> </w:t>
      </w:r>
      <w:r w:rsidR="001F6896">
        <w:rPr>
          <w:sz w:val="28"/>
          <w:szCs w:val="28"/>
        </w:rPr>
        <w:t>планируется  осуществлять</w:t>
      </w:r>
      <w:r w:rsidR="00800816">
        <w:rPr>
          <w:sz w:val="28"/>
          <w:szCs w:val="28"/>
        </w:rPr>
        <w:t xml:space="preserve"> </w:t>
      </w:r>
      <w:r w:rsidR="001F6896" w:rsidRPr="009B1F89">
        <w:rPr>
          <w:sz w:val="28"/>
          <w:szCs w:val="28"/>
        </w:rPr>
        <w:t xml:space="preserve">за счет муниципального дорожного фонда, основным источником  его формирования  являются акцизы по дифференцированным нормативам отчислений в местные бюджеты от акцизов на автомобильный </w:t>
      </w:r>
      <w:r w:rsidR="00800816">
        <w:rPr>
          <w:sz w:val="28"/>
          <w:szCs w:val="28"/>
        </w:rPr>
        <w:t xml:space="preserve">            </w:t>
      </w:r>
      <w:r w:rsidR="001F6896" w:rsidRPr="009B1F89">
        <w:rPr>
          <w:sz w:val="28"/>
          <w:szCs w:val="28"/>
        </w:rPr>
        <w:t xml:space="preserve">и прямогонный бензин, дизельное топливо, моторные масла для дизельных </w:t>
      </w:r>
      <w:r w:rsidR="00800816">
        <w:rPr>
          <w:sz w:val="28"/>
          <w:szCs w:val="28"/>
        </w:rPr>
        <w:t xml:space="preserve">                </w:t>
      </w:r>
      <w:r w:rsidR="001F6896" w:rsidRPr="009B1F89">
        <w:rPr>
          <w:sz w:val="28"/>
          <w:szCs w:val="28"/>
        </w:rPr>
        <w:t>и (или) карбюраторных (инжекторных) двигателей, производимые на территории Российской Федерации, исходя из зачисления в местные бюджеты в размере 10 процентов налоговых доходов консолидированного бюджета Приморск</w:t>
      </w:r>
      <w:r w:rsidR="00563A01">
        <w:rPr>
          <w:sz w:val="28"/>
          <w:szCs w:val="28"/>
        </w:rPr>
        <w:t xml:space="preserve">ого края от указанного налога. </w:t>
      </w:r>
      <w:r w:rsidR="0039656B">
        <w:rPr>
          <w:sz w:val="28"/>
          <w:szCs w:val="28"/>
        </w:rPr>
        <w:t xml:space="preserve">Также в дорожный </w:t>
      </w:r>
      <w:r w:rsidR="002159F1">
        <w:rPr>
          <w:sz w:val="28"/>
          <w:szCs w:val="28"/>
        </w:rPr>
        <w:t>фонд планирую</w:t>
      </w:r>
      <w:r w:rsidR="0039656B">
        <w:rPr>
          <w:sz w:val="28"/>
          <w:szCs w:val="28"/>
        </w:rPr>
        <w:t xml:space="preserve">тся  к  поступлению  субсидии  </w:t>
      </w:r>
      <w:r w:rsidR="002159F1">
        <w:rPr>
          <w:sz w:val="28"/>
          <w:szCs w:val="28"/>
        </w:rPr>
        <w:t>из дорожного фонда Приморского края в рамках проектирования  и строительства автомобильных дорог.</w:t>
      </w:r>
    </w:p>
    <w:p w:rsidR="00A9620F" w:rsidRDefault="00A9620F" w:rsidP="00A9620F">
      <w:pPr>
        <w:spacing w:line="324" w:lineRule="auto"/>
        <w:rPr>
          <w:sz w:val="28"/>
          <w:szCs w:val="28"/>
        </w:rPr>
      </w:pPr>
      <w:r w:rsidRPr="00A620A2">
        <w:rPr>
          <w:color w:val="000000"/>
          <w:sz w:val="28"/>
          <w:szCs w:val="28"/>
        </w:rPr>
        <w:t xml:space="preserve">Информация о ресурсном обеспечении подпрограммы </w:t>
      </w:r>
      <w:r w:rsidR="003575E9">
        <w:rPr>
          <w:color w:val="000000"/>
          <w:sz w:val="28"/>
          <w:szCs w:val="28"/>
        </w:rPr>
        <w:t xml:space="preserve">2 </w:t>
      </w:r>
      <w:r w:rsidRPr="00A620A2">
        <w:rPr>
          <w:color w:val="000000"/>
          <w:sz w:val="28"/>
          <w:szCs w:val="28"/>
        </w:rPr>
        <w:t>из различных источников (прогнозная оценка), в том числе привлек</w:t>
      </w:r>
      <w:r w:rsidR="003575E9">
        <w:rPr>
          <w:color w:val="000000"/>
          <w:sz w:val="28"/>
          <w:szCs w:val="28"/>
        </w:rPr>
        <w:t xml:space="preserve">аемых на реализацию  ее  целей </w:t>
      </w:r>
      <w:r w:rsidRPr="00A620A2">
        <w:rPr>
          <w:color w:val="000000"/>
          <w:sz w:val="28"/>
          <w:szCs w:val="28"/>
        </w:rPr>
        <w:t>средств из краевого бюджет</w:t>
      </w:r>
      <w:r w:rsidR="000F71E3">
        <w:rPr>
          <w:color w:val="000000"/>
          <w:sz w:val="28"/>
          <w:szCs w:val="28"/>
        </w:rPr>
        <w:t xml:space="preserve">а, представлена в Приложении № </w:t>
      </w:r>
      <w:r w:rsidR="00DF1D7F">
        <w:rPr>
          <w:color w:val="000000"/>
          <w:sz w:val="28"/>
          <w:szCs w:val="28"/>
        </w:rPr>
        <w:t>5</w:t>
      </w:r>
      <w:r w:rsidR="009A734E">
        <w:rPr>
          <w:color w:val="000000"/>
          <w:sz w:val="28"/>
          <w:szCs w:val="28"/>
        </w:rPr>
        <w:t xml:space="preserve"> </w:t>
      </w:r>
      <w:r w:rsidRPr="00A620A2">
        <w:rPr>
          <w:color w:val="000000"/>
          <w:sz w:val="28"/>
          <w:szCs w:val="28"/>
        </w:rPr>
        <w:t>к Программе.</w:t>
      </w:r>
      <w:r>
        <w:rPr>
          <w:color w:val="000000"/>
          <w:sz w:val="28"/>
          <w:szCs w:val="28"/>
        </w:rPr>
        <w:t xml:space="preserve"> </w:t>
      </w:r>
    </w:p>
    <w:p w:rsidR="00811A1B" w:rsidRDefault="00811A1B" w:rsidP="00800816">
      <w:pPr>
        <w:spacing w:line="300" w:lineRule="auto"/>
        <w:ind w:firstLine="708"/>
        <w:textAlignment w:val="baseline"/>
        <w:rPr>
          <w:sz w:val="28"/>
          <w:szCs w:val="28"/>
        </w:rPr>
      </w:pPr>
    </w:p>
    <w:p w:rsidR="001F6896" w:rsidRDefault="001F6896" w:rsidP="001F6896">
      <w:pPr>
        <w:tabs>
          <w:tab w:val="left" w:pos="5812"/>
        </w:tabs>
        <w:spacing w:line="300" w:lineRule="auto"/>
        <w:jc w:val="center"/>
        <w:rPr>
          <w:b/>
          <w:sz w:val="28"/>
          <w:szCs w:val="28"/>
        </w:rPr>
      </w:pPr>
      <w:r w:rsidRPr="00FF6008">
        <w:rPr>
          <w:b/>
          <w:sz w:val="28"/>
          <w:szCs w:val="28"/>
        </w:rPr>
        <w:t>7. Сроки и этапы реализации подпрограммы</w:t>
      </w:r>
      <w:r w:rsidR="003575E9">
        <w:rPr>
          <w:b/>
          <w:sz w:val="28"/>
          <w:szCs w:val="28"/>
        </w:rPr>
        <w:t xml:space="preserve"> 2</w:t>
      </w:r>
    </w:p>
    <w:p w:rsidR="001F6896" w:rsidRDefault="003C04EF" w:rsidP="001F6896">
      <w:pPr>
        <w:tabs>
          <w:tab w:val="left" w:pos="5812"/>
        </w:tabs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Срок реализации подпрограммы</w:t>
      </w:r>
      <w:r w:rsidR="00563A01">
        <w:rPr>
          <w:sz w:val="28"/>
          <w:szCs w:val="28"/>
        </w:rPr>
        <w:t xml:space="preserve"> 2</w:t>
      </w:r>
      <w:r w:rsidR="003575E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1F6896">
        <w:rPr>
          <w:sz w:val="28"/>
          <w:szCs w:val="28"/>
        </w:rPr>
        <w:t xml:space="preserve">2015-2017 годы в один этап. </w:t>
      </w:r>
    </w:p>
    <w:p w:rsidR="003C04EF" w:rsidRDefault="003C04EF" w:rsidP="009D2773">
      <w:pPr>
        <w:autoSpaceDE w:val="0"/>
        <w:autoSpaceDN w:val="0"/>
        <w:adjustRightInd w:val="0"/>
        <w:spacing w:line="300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F6896" w:rsidRDefault="001F6896" w:rsidP="009D2773">
      <w:pPr>
        <w:autoSpaceDE w:val="0"/>
        <w:autoSpaceDN w:val="0"/>
        <w:adjustRightInd w:val="0"/>
        <w:spacing w:line="300" w:lineRule="auto"/>
        <w:ind w:firstLine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8. Ожидаемые результаты </w:t>
      </w:r>
      <w:r w:rsidRPr="00152E69">
        <w:rPr>
          <w:rFonts w:eastAsiaTheme="minorHAnsi"/>
          <w:b/>
          <w:sz w:val="28"/>
          <w:szCs w:val="28"/>
          <w:lang w:eastAsia="en-US"/>
        </w:rPr>
        <w:t>реализации подпрограммы</w:t>
      </w:r>
      <w:r w:rsidR="003575E9">
        <w:rPr>
          <w:rFonts w:eastAsiaTheme="minorHAnsi"/>
          <w:b/>
          <w:sz w:val="28"/>
          <w:szCs w:val="28"/>
          <w:lang w:eastAsia="en-US"/>
        </w:rPr>
        <w:t xml:space="preserve"> 2</w:t>
      </w:r>
    </w:p>
    <w:p w:rsidR="008376BF" w:rsidRPr="00201925" w:rsidRDefault="008376BF" w:rsidP="008376BF">
      <w:pPr>
        <w:rPr>
          <w:sz w:val="28"/>
          <w:szCs w:val="28"/>
        </w:rPr>
      </w:pPr>
      <w:r w:rsidRPr="00201925">
        <w:rPr>
          <w:sz w:val="28"/>
          <w:szCs w:val="28"/>
        </w:rPr>
        <w:t>За период реализации подпрограммы 2 планируется достижение следующих результатов:</w:t>
      </w:r>
    </w:p>
    <w:p w:rsidR="008376BF" w:rsidRPr="00201925" w:rsidRDefault="008376BF" w:rsidP="008376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 xml:space="preserve">прирост протяженности автомобильных дорог общего пользования </w:t>
      </w:r>
      <w:r w:rsidRPr="00751FE0">
        <w:rPr>
          <w:spacing w:val="-6"/>
          <w:sz w:val="28"/>
          <w:szCs w:val="28"/>
        </w:rPr>
        <w:t>местного значения, соответствующих нормативным требованиям к транспортно-</w:t>
      </w:r>
      <w:r w:rsidRPr="00201925">
        <w:rPr>
          <w:sz w:val="28"/>
          <w:szCs w:val="28"/>
        </w:rPr>
        <w:t>эксплуатационным показателям, в результате ремонта автомобильных дорог, составит 27,09 км (к 2018 году в сравнении с 2014 годом);</w:t>
      </w:r>
    </w:p>
    <w:p w:rsidR="008376BF" w:rsidRDefault="008376BF" w:rsidP="008376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снизится с 69,1 % в 2014 году до 50,2% в 2017 году;</w:t>
      </w:r>
    </w:p>
    <w:p w:rsidR="00407929" w:rsidRPr="00201925" w:rsidRDefault="00407929" w:rsidP="004079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</w:p>
    <w:p w:rsidR="008376BF" w:rsidRDefault="008376BF" w:rsidP="008376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количество искусственных дорожных сооружений, на которых  проведен  ремонт, к 2018 году составит 3 ед.;</w:t>
      </w:r>
    </w:p>
    <w:p w:rsidR="008376BF" w:rsidRDefault="008376BF" w:rsidP="008376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количество восстановленных автомобильных дорог местного значения (восстановление дорожной одежды) и искусственных дорожных  сооружений на них в 2017 году составит 3315 кв.</w:t>
      </w:r>
      <w:r>
        <w:rPr>
          <w:sz w:val="28"/>
          <w:szCs w:val="28"/>
        </w:rPr>
        <w:t xml:space="preserve"> </w:t>
      </w:r>
      <w:r w:rsidRPr="00201925">
        <w:rPr>
          <w:sz w:val="28"/>
          <w:szCs w:val="28"/>
        </w:rPr>
        <w:t>м/ 9 ед.;</w:t>
      </w:r>
    </w:p>
    <w:p w:rsidR="008376BF" w:rsidRDefault="008376BF" w:rsidP="008376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объем восстановленного земельного полотна автомобильных дорог  общего пользования местного значения в 2017</w:t>
      </w:r>
      <w:r>
        <w:rPr>
          <w:sz w:val="28"/>
          <w:szCs w:val="28"/>
        </w:rPr>
        <w:t xml:space="preserve"> </w:t>
      </w:r>
      <w:r w:rsidRPr="00201925">
        <w:rPr>
          <w:sz w:val="28"/>
          <w:szCs w:val="28"/>
        </w:rPr>
        <w:t>году составит 8392 м</w:t>
      </w:r>
      <w:r w:rsidRPr="00201925">
        <w:rPr>
          <w:sz w:val="28"/>
          <w:szCs w:val="28"/>
          <w:vertAlign w:val="superscript"/>
        </w:rPr>
        <w:t>3</w:t>
      </w:r>
      <w:r w:rsidRPr="00201925">
        <w:rPr>
          <w:sz w:val="28"/>
          <w:szCs w:val="28"/>
        </w:rPr>
        <w:t>;</w:t>
      </w:r>
    </w:p>
    <w:p w:rsidR="008376BF" w:rsidRDefault="008376BF" w:rsidP="008376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 xml:space="preserve">наличие проектной документации на строительство подъездных автомобильных дорог, проездов к земельным участкам, представленным (предоставляемым) на бесплатной основе гражданам, имеющим трех и более детей, к 2018 году составит 2 ед.; </w:t>
      </w:r>
    </w:p>
    <w:p w:rsidR="008376BF" w:rsidRDefault="008376BF" w:rsidP="008376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приобретение дорожной техники, оборудования, хозяйственного инвентаря,</w:t>
      </w:r>
      <w:r w:rsidRPr="00201925">
        <w:rPr>
          <w:b/>
          <w:sz w:val="28"/>
          <w:szCs w:val="28"/>
        </w:rPr>
        <w:t xml:space="preserve"> </w:t>
      </w:r>
      <w:r w:rsidRPr="00201925">
        <w:rPr>
          <w:sz w:val="28"/>
          <w:szCs w:val="28"/>
        </w:rPr>
        <w:t>необходимых для выполнения но</w:t>
      </w:r>
      <w:r>
        <w:rPr>
          <w:sz w:val="28"/>
          <w:szCs w:val="28"/>
        </w:rPr>
        <w:t xml:space="preserve">рмативных предписаний </w:t>
      </w:r>
      <w:r w:rsidRPr="00201925">
        <w:rPr>
          <w:sz w:val="28"/>
          <w:szCs w:val="28"/>
        </w:rPr>
        <w:t>по содержанию автомобильных дорог местного значения, к 2018 году составит 11 ед.;</w:t>
      </w:r>
    </w:p>
    <w:p w:rsidR="008376BF" w:rsidRDefault="008376BF" w:rsidP="008376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sz w:val="28"/>
          <w:szCs w:val="28"/>
        </w:rPr>
        <w:t>развитие и обслуживание дорожной сети для обеспечения потребностей экономики и населения района в перевозках грузов (товаров)   и людей, в том числе для снижения транспортных издержек пользователей автомобильных дорог и повышения комплексной безопасности в сфере  дорожного хозяйства.</w:t>
      </w:r>
    </w:p>
    <w:p w:rsidR="008376BF" w:rsidRPr="00201925" w:rsidRDefault="008376BF" w:rsidP="008376B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1925">
        <w:rPr>
          <w:rFonts w:eastAsiaTheme="minorHAnsi"/>
          <w:sz w:val="28"/>
          <w:szCs w:val="28"/>
        </w:rPr>
        <w:t>Реализация мероприятий подпрограммы 2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</w:t>
      </w:r>
      <w:r>
        <w:rPr>
          <w:rFonts w:eastAsiaTheme="minorHAnsi"/>
          <w:sz w:val="28"/>
          <w:szCs w:val="28"/>
        </w:rPr>
        <w:t xml:space="preserve">ебованиям стандартов </w:t>
      </w:r>
      <w:r w:rsidRPr="00201925">
        <w:rPr>
          <w:rFonts w:eastAsiaTheme="minorHAnsi"/>
          <w:sz w:val="28"/>
          <w:szCs w:val="28"/>
        </w:rPr>
        <w:t xml:space="preserve">к эксплуатационным показателям автомобильных дорог, улучшить </w:t>
      </w:r>
      <w:r w:rsidRPr="00201925">
        <w:rPr>
          <w:sz w:val="28"/>
          <w:szCs w:val="28"/>
        </w:rPr>
        <w:t>техническое и эксплуатационное состояние дорог местного значения на территории Партизанского муниципального района и, как следствие, повысить бе</w:t>
      </w:r>
      <w:r>
        <w:rPr>
          <w:sz w:val="28"/>
          <w:szCs w:val="28"/>
        </w:rPr>
        <w:t>зопасность дорожного движения.</w:t>
      </w:r>
    </w:p>
    <w:p w:rsidR="008D1D4C" w:rsidRDefault="008D1D4C" w:rsidP="001F6896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1F6896" w:rsidRDefault="001F6896" w:rsidP="001F6896">
      <w:pPr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</w:t>
      </w:r>
    </w:p>
    <w:p w:rsidR="00495B68" w:rsidRDefault="00495B68" w:rsidP="003C04EF">
      <w:pPr>
        <w:autoSpaceDE w:val="0"/>
        <w:autoSpaceDN w:val="0"/>
        <w:adjustRightInd w:val="0"/>
        <w:ind w:left="5670"/>
        <w:jc w:val="center"/>
      </w:pPr>
    </w:p>
    <w:p w:rsidR="008D1D4C" w:rsidRDefault="008D1D4C" w:rsidP="003C04EF">
      <w:pPr>
        <w:autoSpaceDE w:val="0"/>
        <w:autoSpaceDN w:val="0"/>
        <w:adjustRightInd w:val="0"/>
        <w:ind w:left="5670"/>
        <w:jc w:val="center"/>
      </w:pPr>
    </w:p>
    <w:p w:rsidR="008D1D4C" w:rsidRDefault="008D1D4C" w:rsidP="003C04EF">
      <w:pPr>
        <w:autoSpaceDE w:val="0"/>
        <w:autoSpaceDN w:val="0"/>
        <w:adjustRightInd w:val="0"/>
        <w:ind w:left="5670"/>
        <w:jc w:val="center"/>
      </w:pPr>
    </w:p>
    <w:p w:rsidR="008D1D4C" w:rsidRDefault="008D1D4C" w:rsidP="003C04EF">
      <w:pPr>
        <w:autoSpaceDE w:val="0"/>
        <w:autoSpaceDN w:val="0"/>
        <w:adjustRightInd w:val="0"/>
        <w:ind w:left="5670"/>
        <w:jc w:val="center"/>
      </w:pPr>
    </w:p>
    <w:p w:rsidR="000F71E3" w:rsidRDefault="000F71E3" w:rsidP="003C04EF">
      <w:pPr>
        <w:autoSpaceDE w:val="0"/>
        <w:autoSpaceDN w:val="0"/>
        <w:adjustRightInd w:val="0"/>
        <w:ind w:left="5670"/>
        <w:jc w:val="center"/>
      </w:pPr>
    </w:p>
    <w:p w:rsidR="000F71E3" w:rsidRDefault="000F71E3" w:rsidP="003C04EF">
      <w:pPr>
        <w:autoSpaceDE w:val="0"/>
        <w:autoSpaceDN w:val="0"/>
        <w:adjustRightInd w:val="0"/>
        <w:ind w:left="5670"/>
        <w:jc w:val="center"/>
      </w:pPr>
    </w:p>
    <w:p w:rsidR="000F71E3" w:rsidRDefault="000F71E3" w:rsidP="003C04EF">
      <w:pPr>
        <w:autoSpaceDE w:val="0"/>
        <w:autoSpaceDN w:val="0"/>
        <w:adjustRightInd w:val="0"/>
        <w:ind w:left="5670"/>
        <w:jc w:val="center"/>
      </w:pPr>
    </w:p>
    <w:p w:rsidR="000F71E3" w:rsidRDefault="000F71E3" w:rsidP="003C04EF">
      <w:pPr>
        <w:autoSpaceDE w:val="0"/>
        <w:autoSpaceDN w:val="0"/>
        <w:adjustRightInd w:val="0"/>
        <w:ind w:left="5670"/>
        <w:jc w:val="center"/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"/>
        <w:gridCol w:w="7052"/>
      </w:tblGrid>
      <w:tr w:rsidR="00A41A90" w:rsidRPr="009A4047" w:rsidTr="00EA427A">
        <w:tc>
          <w:tcPr>
            <w:tcW w:w="1134" w:type="dxa"/>
          </w:tcPr>
          <w:p w:rsidR="00A41A90" w:rsidRPr="009A4047" w:rsidRDefault="00A41A90" w:rsidP="00EA427A">
            <w:pPr>
              <w:pStyle w:val="ac"/>
              <w:spacing w:line="240" w:lineRule="auto"/>
              <w:ind w:firstLine="0"/>
              <w:jc w:val="right"/>
              <w:rPr>
                <w:szCs w:val="28"/>
              </w:rPr>
            </w:pPr>
          </w:p>
        </w:tc>
        <w:tc>
          <w:tcPr>
            <w:tcW w:w="7052" w:type="dxa"/>
          </w:tcPr>
          <w:p w:rsidR="00A41A90" w:rsidRPr="009A4047" w:rsidRDefault="00A41A90" w:rsidP="00EA427A">
            <w:pPr>
              <w:pStyle w:val="ac"/>
              <w:spacing w:line="360" w:lineRule="auto"/>
              <w:ind w:firstLine="0"/>
              <w:jc w:val="center"/>
              <w:rPr>
                <w:szCs w:val="28"/>
              </w:rPr>
            </w:pPr>
            <w:r w:rsidRPr="009A4047">
              <w:rPr>
                <w:szCs w:val="28"/>
              </w:rPr>
              <w:t>Приложение № 3</w:t>
            </w:r>
          </w:p>
          <w:p w:rsidR="00A41A90" w:rsidRPr="009A4047" w:rsidRDefault="00A41A90" w:rsidP="00EA427A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 w:rsidRPr="009A4047">
              <w:rPr>
                <w:szCs w:val="28"/>
              </w:rPr>
              <w:t xml:space="preserve">к муниципальной программе «Развитие транспортного  комплекса Партизанского муниципального района» </w:t>
            </w:r>
          </w:p>
          <w:p w:rsidR="00A41A90" w:rsidRPr="009A4047" w:rsidRDefault="00A41A90" w:rsidP="00A05885">
            <w:pPr>
              <w:pStyle w:val="ac"/>
              <w:spacing w:line="240" w:lineRule="auto"/>
              <w:ind w:firstLine="0"/>
              <w:jc w:val="center"/>
              <w:rPr>
                <w:szCs w:val="28"/>
              </w:rPr>
            </w:pPr>
            <w:r w:rsidRPr="009A4047">
              <w:rPr>
                <w:szCs w:val="28"/>
              </w:rPr>
              <w:t xml:space="preserve">на 2015-2017 годы, утвержденной постановлением  администрации Партизанского муниципального района  от </w:t>
            </w:r>
            <w:r>
              <w:rPr>
                <w:szCs w:val="28"/>
              </w:rPr>
              <w:t>31.08.2016</w:t>
            </w:r>
            <w:r w:rsidRPr="009A4047">
              <w:rPr>
                <w:szCs w:val="28"/>
              </w:rPr>
              <w:t xml:space="preserve"> № </w:t>
            </w:r>
            <w:r>
              <w:rPr>
                <w:szCs w:val="28"/>
              </w:rPr>
              <w:t>572</w:t>
            </w:r>
            <w:r w:rsidR="00A474A4">
              <w:rPr>
                <w:szCs w:val="28"/>
              </w:rPr>
              <w:t xml:space="preserve"> (в </w:t>
            </w:r>
            <w:r w:rsidR="00A05885">
              <w:rPr>
                <w:szCs w:val="28"/>
              </w:rPr>
              <w:t>редакциях</w:t>
            </w:r>
            <w:r w:rsidR="00E440FC">
              <w:rPr>
                <w:szCs w:val="28"/>
              </w:rPr>
              <w:t xml:space="preserve">  от 30.12.2016 № 887</w:t>
            </w:r>
            <w:r w:rsidR="00A05885">
              <w:rPr>
                <w:szCs w:val="28"/>
              </w:rPr>
              <w:t>, от 13.03.2017 №169, от 26.06.2017 №368, от 21.08.2017 №471</w:t>
            </w:r>
            <w:r w:rsidR="00CC6A84">
              <w:rPr>
                <w:szCs w:val="28"/>
              </w:rPr>
              <w:t>, от 17.10.2017 №616</w:t>
            </w:r>
            <w:r w:rsidR="00E440FC">
              <w:rPr>
                <w:szCs w:val="28"/>
              </w:rPr>
              <w:t>)</w:t>
            </w:r>
          </w:p>
        </w:tc>
      </w:tr>
    </w:tbl>
    <w:p w:rsidR="00A41A90" w:rsidRPr="009A4047" w:rsidRDefault="00A41A90" w:rsidP="00A41A90">
      <w:pPr>
        <w:pStyle w:val="ac"/>
        <w:spacing w:line="240" w:lineRule="auto"/>
        <w:ind w:left="4423"/>
        <w:jc w:val="right"/>
        <w:rPr>
          <w:szCs w:val="28"/>
        </w:rPr>
      </w:pPr>
    </w:p>
    <w:p w:rsidR="00A41A90" w:rsidRDefault="00A41A90" w:rsidP="00A41A90">
      <w:pPr>
        <w:shd w:val="clear" w:color="auto" w:fill="FFFFFF"/>
        <w:spacing w:line="240" w:lineRule="auto"/>
        <w:ind w:firstLine="0"/>
        <w:jc w:val="center"/>
        <w:outlineLvl w:val="2"/>
        <w:rPr>
          <w:b/>
          <w:sz w:val="28"/>
        </w:rPr>
      </w:pPr>
      <w:r w:rsidRPr="009A4047">
        <w:rPr>
          <w:b/>
          <w:sz w:val="28"/>
        </w:rPr>
        <w:t xml:space="preserve">Подпрограмма 3 «Повышение </w:t>
      </w:r>
      <w:r>
        <w:rPr>
          <w:b/>
          <w:sz w:val="28"/>
        </w:rPr>
        <w:t>безопасности дорожного движения</w:t>
      </w:r>
    </w:p>
    <w:p w:rsidR="00A41A90" w:rsidRPr="009A4047" w:rsidRDefault="00A41A90" w:rsidP="00A41A90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color w:val="000000"/>
          <w:sz w:val="28"/>
          <w:szCs w:val="28"/>
        </w:rPr>
      </w:pPr>
      <w:r w:rsidRPr="009A4047">
        <w:rPr>
          <w:b/>
          <w:sz w:val="28"/>
        </w:rPr>
        <w:t>в Партизанск</w:t>
      </w:r>
      <w:r>
        <w:rPr>
          <w:b/>
          <w:sz w:val="28"/>
        </w:rPr>
        <w:t>ом муниципальном районе на 2016</w:t>
      </w:r>
      <w:r w:rsidRPr="009A4047">
        <w:rPr>
          <w:b/>
          <w:sz w:val="28"/>
        </w:rPr>
        <w:t xml:space="preserve">-2017 годы» </w:t>
      </w:r>
      <w:r w:rsidR="002A5D9F">
        <w:rPr>
          <w:b/>
          <w:sz w:val="28"/>
        </w:rPr>
        <w:t>м</w:t>
      </w:r>
      <w:r w:rsidR="002A5D9F" w:rsidRPr="009A4047">
        <w:rPr>
          <w:b/>
          <w:bCs/>
          <w:color w:val="000000"/>
          <w:sz w:val="28"/>
          <w:szCs w:val="28"/>
        </w:rPr>
        <w:t>униципальной</w:t>
      </w:r>
      <w:r w:rsidRPr="009A4047">
        <w:rPr>
          <w:b/>
          <w:bCs/>
          <w:color w:val="000000"/>
          <w:sz w:val="28"/>
          <w:szCs w:val="28"/>
        </w:rPr>
        <w:t xml:space="preserve"> программы «Развитие транспортного комплекса Партизанского муниципального района» на 2015-2017 годы</w:t>
      </w:r>
    </w:p>
    <w:p w:rsidR="002A5D9F" w:rsidRDefault="002A5D9F" w:rsidP="00A41A90">
      <w:pPr>
        <w:pStyle w:val="1"/>
        <w:spacing w:line="360" w:lineRule="auto"/>
        <w:ind w:firstLine="0"/>
        <w:rPr>
          <w:sz w:val="28"/>
          <w:szCs w:val="28"/>
        </w:rPr>
      </w:pPr>
    </w:p>
    <w:p w:rsidR="00A41A90" w:rsidRPr="009A4047" w:rsidRDefault="00A41A90" w:rsidP="002A5D9F">
      <w:pPr>
        <w:pStyle w:val="1"/>
        <w:spacing w:line="240" w:lineRule="auto"/>
        <w:ind w:firstLine="0"/>
        <w:rPr>
          <w:sz w:val="28"/>
          <w:szCs w:val="28"/>
        </w:rPr>
      </w:pPr>
      <w:r w:rsidRPr="009A4047">
        <w:rPr>
          <w:sz w:val="28"/>
          <w:szCs w:val="28"/>
        </w:rPr>
        <w:t>ПАСПОРТ</w:t>
      </w:r>
    </w:p>
    <w:p w:rsidR="00A41A90" w:rsidRPr="009A4047" w:rsidRDefault="00A41A90" w:rsidP="002A5D9F">
      <w:pPr>
        <w:spacing w:line="240" w:lineRule="auto"/>
        <w:ind w:firstLine="0"/>
        <w:jc w:val="center"/>
        <w:rPr>
          <w:b/>
          <w:sz w:val="28"/>
        </w:rPr>
      </w:pPr>
      <w:r w:rsidRPr="009A4047">
        <w:rPr>
          <w:b/>
          <w:sz w:val="28"/>
        </w:rPr>
        <w:t>Подпрограммы 3 «Повышение безопасности дорожного движения в Партизанском муниципа</w:t>
      </w:r>
      <w:r>
        <w:rPr>
          <w:b/>
          <w:sz w:val="28"/>
        </w:rPr>
        <w:t>льном районе на 2016</w:t>
      </w:r>
      <w:r w:rsidRPr="009A4047">
        <w:rPr>
          <w:b/>
          <w:sz w:val="28"/>
        </w:rPr>
        <w:t>-2017 годы»</w:t>
      </w:r>
    </w:p>
    <w:p w:rsidR="00A41A90" w:rsidRPr="009A4047" w:rsidRDefault="00A41A90" w:rsidP="00A41A90">
      <w:pPr>
        <w:spacing w:line="240" w:lineRule="auto"/>
        <w:ind w:firstLine="0"/>
        <w:jc w:val="center"/>
        <w:rPr>
          <w:b/>
          <w:sz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87"/>
      </w:tblGrid>
      <w:tr w:rsidR="00A41A90" w:rsidRPr="00A41A90" w:rsidTr="00EA427A">
        <w:trPr>
          <w:trHeight w:val="593"/>
        </w:trPr>
        <w:tc>
          <w:tcPr>
            <w:tcW w:w="2694" w:type="dxa"/>
          </w:tcPr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Наименование</w:t>
            </w:r>
          </w:p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подпрограммы 3</w:t>
            </w:r>
          </w:p>
        </w:tc>
        <w:tc>
          <w:tcPr>
            <w:tcW w:w="7087" w:type="dxa"/>
          </w:tcPr>
          <w:p w:rsidR="00A41A90" w:rsidRPr="00A41A90" w:rsidRDefault="00A41A90" w:rsidP="00EA42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«Повышение безопасности дорожного движения в Партизанском муниципальном районе на 2016-2017 годы» (далее - подпрограмма 3)</w:t>
            </w:r>
          </w:p>
        </w:tc>
      </w:tr>
      <w:tr w:rsidR="00A41A90" w:rsidRPr="00A41A90" w:rsidTr="00EA427A">
        <w:trPr>
          <w:trHeight w:val="559"/>
        </w:trPr>
        <w:tc>
          <w:tcPr>
            <w:tcW w:w="2694" w:type="dxa"/>
          </w:tcPr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Муниципальный заказчик</w:t>
            </w:r>
          </w:p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 xml:space="preserve">  подпрограммы 3</w:t>
            </w:r>
          </w:p>
        </w:tc>
        <w:tc>
          <w:tcPr>
            <w:tcW w:w="7087" w:type="dxa"/>
          </w:tcPr>
          <w:p w:rsidR="00A41A90" w:rsidRPr="00A41A90" w:rsidRDefault="00A41A90" w:rsidP="00EA42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 xml:space="preserve">Администрация  Партизанского муниципального района </w:t>
            </w:r>
          </w:p>
        </w:tc>
      </w:tr>
      <w:tr w:rsidR="00A41A90" w:rsidRPr="00A41A90" w:rsidTr="00EA427A">
        <w:tc>
          <w:tcPr>
            <w:tcW w:w="2694" w:type="dxa"/>
          </w:tcPr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Разработчик подпрограммы 3</w:t>
            </w:r>
          </w:p>
        </w:tc>
        <w:tc>
          <w:tcPr>
            <w:tcW w:w="7087" w:type="dxa"/>
          </w:tcPr>
          <w:p w:rsidR="00A41A90" w:rsidRPr="00A41A90" w:rsidRDefault="00A41A90" w:rsidP="00EA42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Отдел дорожного хозяйства и транспорта администрации  Партизанского муниципального района</w:t>
            </w:r>
          </w:p>
        </w:tc>
      </w:tr>
      <w:tr w:rsidR="00A41A90" w:rsidRPr="00A41A90" w:rsidTr="00EA427A">
        <w:tc>
          <w:tcPr>
            <w:tcW w:w="2694" w:type="dxa"/>
          </w:tcPr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Исполнители подпрограммы 3</w:t>
            </w:r>
          </w:p>
        </w:tc>
        <w:tc>
          <w:tcPr>
            <w:tcW w:w="7087" w:type="dxa"/>
          </w:tcPr>
          <w:p w:rsidR="00A41A90" w:rsidRPr="00A41A90" w:rsidRDefault="00A41A90" w:rsidP="00EA427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Отдел дорожного хозяйства и транспорта администрации  Партизанского муниципального района,</w:t>
            </w:r>
          </w:p>
          <w:p w:rsidR="00A41A90" w:rsidRPr="00A41A90" w:rsidRDefault="00A41A90" w:rsidP="00EA427A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41A90">
              <w:rPr>
                <w:color w:val="000000"/>
                <w:sz w:val="22"/>
                <w:szCs w:val="22"/>
              </w:rPr>
              <w:t>администрация Новицкого сельского поселения,</w:t>
            </w:r>
          </w:p>
          <w:p w:rsidR="00A41A90" w:rsidRPr="00A41A90" w:rsidRDefault="00A41A90" w:rsidP="00EA42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1A90">
              <w:rPr>
                <w:color w:val="000000"/>
                <w:sz w:val="22"/>
                <w:szCs w:val="22"/>
              </w:rPr>
              <w:t>администрация Сергеевского сельского поселения</w:t>
            </w:r>
          </w:p>
        </w:tc>
      </w:tr>
      <w:tr w:rsidR="00A41A90" w:rsidRPr="00A41A90" w:rsidTr="00EA427A">
        <w:trPr>
          <w:trHeight w:val="1018"/>
        </w:trPr>
        <w:tc>
          <w:tcPr>
            <w:tcW w:w="2694" w:type="dxa"/>
          </w:tcPr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 xml:space="preserve">Содержание проблемы, обоснование необходимости </w:t>
            </w:r>
          </w:p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ее решения программными методами</w:t>
            </w:r>
          </w:p>
        </w:tc>
        <w:tc>
          <w:tcPr>
            <w:tcW w:w="7087" w:type="dxa"/>
          </w:tcPr>
          <w:p w:rsidR="00A41A90" w:rsidRPr="00A41A90" w:rsidRDefault="00A41A90" w:rsidP="00EA42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Необходимость разработки и реализации подпрограммы 3 обусловлена проведением мероприятий по предупреждению опасного поведения            на дорогах, улучшения качества организации дорожного движения</w:t>
            </w:r>
          </w:p>
        </w:tc>
      </w:tr>
      <w:tr w:rsidR="00A41A90" w:rsidRPr="00A41A90" w:rsidTr="00EA427A">
        <w:trPr>
          <w:trHeight w:val="493"/>
        </w:trPr>
        <w:tc>
          <w:tcPr>
            <w:tcW w:w="2694" w:type="dxa"/>
          </w:tcPr>
          <w:p w:rsidR="00A41A90" w:rsidRPr="00A41A90" w:rsidRDefault="00A41A90" w:rsidP="00EA427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A41A90">
              <w:rPr>
                <w:rFonts w:ascii="Times New Roman" w:hAnsi="Times New Roman" w:cs="Times New Roman"/>
              </w:rPr>
              <w:t>Цели подпрограммы 3</w:t>
            </w:r>
          </w:p>
        </w:tc>
        <w:tc>
          <w:tcPr>
            <w:tcW w:w="7087" w:type="dxa"/>
          </w:tcPr>
          <w:p w:rsidR="00A41A90" w:rsidRPr="00A41A90" w:rsidRDefault="00A41A90" w:rsidP="00EA42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Обеспечение безопасности дорожного движения на территории Партизанского муниципального района</w:t>
            </w:r>
          </w:p>
        </w:tc>
      </w:tr>
      <w:tr w:rsidR="00A41A90" w:rsidRPr="00A41A90" w:rsidTr="00EA427A">
        <w:trPr>
          <w:trHeight w:val="493"/>
        </w:trPr>
        <w:tc>
          <w:tcPr>
            <w:tcW w:w="2694" w:type="dxa"/>
          </w:tcPr>
          <w:p w:rsidR="00A41A90" w:rsidRPr="00A41A90" w:rsidRDefault="00A41A90" w:rsidP="00EA427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A41A90">
              <w:rPr>
                <w:rFonts w:ascii="Times New Roman" w:hAnsi="Times New Roman" w:cs="Times New Roman"/>
              </w:rPr>
              <w:t>Задачи подпрограммы 3</w:t>
            </w:r>
          </w:p>
          <w:p w:rsidR="00A41A90" w:rsidRPr="00A41A90" w:rsidRDefault="00A41A90" w:rsidP="00EA427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  <w:p w:rsidR="00A41A90" w:rsidRPr="00A41A90" w:rsidRDefault="00A41A90" w:rsidP="00EA427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A41A90" w:rsidRPr="00A41A90" w:rsidRDefault="00A41A90" w:rsidP="00EA427A">
            <w:pPr>
              <w:spacing w:line="228" w:lineRule="auto"/>
              <w:ind w:firstLine="0"/>
              <w:rPr>
                <w:color w:val="000000"/>
                <w:sz w:val="22"/>
                <w:szCs w:val="22"/>
              </w:rPr>
            </w:pPr>
            <w:r w:rsidRPr="00A41A90">
              <w:rPr>
                <w:color w:val="000000"/>
                <w:sz w:val="22"/>
                <w:szCs w:val="22"/>
              </w:rPr>
              <w:t xml:space="preserve">Достижение целей подпрограммы 3 будет обеспечиваться решением следующих задач: </w:t>
            </w:r>
          </w:p>
          <w:p w:rsidR="00A41A90" w:rsidRPr="00A41A90" w:rsidRDefault="00A41A90" w:rsidP="00EA427A">
            <w:pPr>
              <w:spacing w:line="228" w:lineRule="auto"/>
              <w:ind w:firstLine="0"/>
              <w:rPr>
                <w:sz w:val="22"/>
                <w:szCs w:val="22"/>
              </w:rPr>
            </w:pPr>
            <w:r w:rsidRPr="00A41A90">
              <w:rPr>
                <w:color w:val="000000"/>
                <w:sz w:val="22"/>
                <w:szCs w:val="22"/>
              </w:rPr>
              <w:t xml:space="preserve">1) </w:t>
            </w:r>
            <w:r w:rsidRPr="00A41A90">
              <w:rPr>
                <w:sz w:val="22"/>
                <w:szCs w:val="22"/>
              </w:rPr>
              <w:t>реализация новых национальных стандартов обустройства пешеходных переходов (в соответствии с требованиями ГОСТ Р 52766-2007 «Дороги автомобильные общего пользования. Элементы обустройства. Общие требования» с изм. № 1,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 с изм. № 3, вступившими  в силу с 28.02.2014) в рамках реализации пункта 2 Перечня поручений Президента Российской Федерации по вопросам обеспечения безопасности движения от 20.02.2015 № Пр-287 «О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заведений»;</w:t>
            </w:r>
          </w:p>
          <w:p w:rsidR="00A41A90" w:rsidRPr="00A41A90" w:rsidRDefault="00A41A90" w:rsidP="00EA427A">
            <w:pPr>
              <w:spacing w:line="228" w:lineRule="auto"/>
              <w:ind w:firstLine="0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 xml:space="preserve">2) создание безопасного движения пешеходов, в том числе за счет проведения обустройства нерегулируемых пешеходных переходов </w:t>
            </w:r>
            <w:r w:rsidRPr="00A41A90">
              <w:rPr>
                <w:color w:val="000000"/>
                <w:sz w:val="22"/>
                <w:szCs w:val="22"/>
              </w:rPr>
              <w:t>техническими средствами организации дорожного движения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41A90" w:rsidRPr="00A41A90" w:rsidRDefault="00A41A90" w:rsidP="00A41A90">
      <w:pPr>
        <w:rPr>
          <w:sz w:val="22"/>
          <w:szCs w:val="22"/>
        </w:rPr>
      </w:pPr>
    </w:p>
    <w:p w:rsidR="0001585D" w:rsidRDefault="0001585D" w:rsidP="00A41A90">
      <w:pPr>
        <w:spacing w:line="240" w:lineRule="auto"/>
        <w:ind w:firstLine="0"/>
        <w:jc w:val="center"/>
        <w:rPr>
          <w:sz w:val="22"/>
          <w:szCs w:val="22"/>
        </w:rPr>
      </w:pPr>
    </w:p>
    <w:p w:rsidR="00A41A90" w:rsidRPr="00A41A90" w:rsidRDefault="00CF4A2C" w:rsidP="00A41A90">
      <w:pPr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tbl>
      <w:tblPr>
        <w:tblpPr w:leftFromText="180" w:rightFromText="180" w:vertAnchor="page" w:horzAnchor="margin" w:tblpY="15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63"/>
      </w:tblGrid>
      <w:tr w:rsidR="00A41A90" w:rsidRPr="00A41A90" w:rsidTr="00EA427A">
        <w:trPr>
          <w:trHeight w:val="836"/>
        </w:trPr>
        <w:tc>
          <w:tcPr>
            <w:tcW w:w="2518" w:type="dxa"/>
          </w:tcPr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Сроки и этапы реализации подпрограммы 3</w:t>
            </w:r>
          </w:p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263" w:type="dxa"/>
          </w:tcPr>
          <w:p w:rsidR="00A41A90" w:rsidRPr="00A41A90" w:rsidRDefault="00A41A90" w:rsidP="00EA427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A41A90">
              <w:rPr>
                <w:rFonts w:ascii="Times New Roman" w:hAnsi="Times New Roman" w:cs="Times New Roman"/>
              </w:rPr>
              <w:t>Подпрограмма 3 реализуется в один этап в 2016-2017 годах</w:t>
            </w:r>
          </w:p>
        </w:tc>
      </w:tr>
      <w:tr w:rsidR="00A41A90" w:rsidRPr="00A41A90" w:rsidTr="00EA427A">
        <w:trPr>
          <w:trHeight w:val="499"/>
        </w:trPr>
        <w:tc>
          <w:tcPr>
            <w:tcW w:w="2518" w:type="dxa"/>
          </w:tcPr>
          <w:p w:rsidR="00A41A90" w:rsidRPr="00A41A90" w:rsidRDefault="00A41A90" w:rsidP="00EA427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A41A90">
              <w:rPr>
                <w:rFonts w:ascii="Times New Roman" w:hAnsi="Times New Roman" w:cs="Times New Roman"/>
              </w:rPr>
              <w:t xml:space="preserve">Целевые индикаторы </w:t>
            </w:r>
          </w:p>
          <w:p w:rsidR="00A41A90" w:rsidRPr="00A41A90" w:rsidRDefault="00A41A90" w:rsidP="00EA427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A41A90">
              <w:rPr>
                <w:rFonts w:ascii="Times New Roman" w:hAnsi="Times New Roman" w:cs="Times New Roman"/>
              </w:rPr>
              <w:t>и показатели  подпрограммы  3</w:t>
            </w:r>
          </w:p>
        </w:tc>
        <w:tc>
          <w:tcPr>
            <w:tcW w:w="7263" w:type="dxa"/>
          </w:tcPr>
          <w:p w:rsidR="00A41A90" w:rsidRPr="008376BF" w:rsidRDefault="00A41A90" w:rsidP="008376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376BF">
              <w:rPr>
                <w:sz w:val="22"/>
                <w:szCs w:val="22"/>
              </w:rPr>
              <w:t>Целевыми индикаторами подпрограммы 3 являются:</w:t>
            </w:r>
          </w:p>
          <w:p w:rsidR="008376BF" w:rsidRPr="008376BF" w:rsidRDefault="008376BF" w:rsidP="008376BF">
            <w:pPr>
              <w:spacing w:line="240" w:lineRule="auto"/>
              <w:ind w:firstLine="0"/>
              <w:rPr>
                <w:spacing w:val="-6"/>
                <w:sz w:val="22"/>
                <w:szCs w:val="22"/>
              </w:rPr>
            </w:pPr>
            <w:r w:rsidRPr="008376B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-</w:t>
            </w:r>
            <w:r w:rsidRPr="008376BF">
              <w:rPr>
                <w:sz w:val="22"/>
                <w:szCs w:val="22"/>
              </w:rPr>
              <w:t xml:space="preserve">количество установленных дорожных знаков на автомобильных </w:t>
            </w:r>
            <w:r w:rsidRPr="008376BF">
              <w:rPr>
                <w:spacing w:val="-6"/>
                <w:sz w:val="22"/>
                <w:szCs w:val="22"/>
              </w:rPr>
              <w:t>дорогах общего пользования местного значения (замена, установка новых), ед.;</w:t>
            </w:r>
          </w:p>
          <w:p w:rsidR="008376BF" w:rsidRPr="008376BF" w:rsidRDefault="008376BF" w:rsidP="008376B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8376BF">
              <w:rPr>
                <w:sz w:val="22"/>
                <w:szCs w:val="22"/>
              </w:rPr>
              <w:t xml:space="preserve">      -</w:t>
            </w:r>
            <w:r>
              <w:rPr>
                <w:sz w:val="22"/>
                <w:szCs w:val="22"/>
              </w:rPr>
              <w:t xml:space="preserve">количество комплектов дорожной </w:t>
            </w:r>
            <w:r w:rsidRPr="008376BF">
              <w:rPr>
                <w:sz w:val="22"/>
                <w:szCs w:val="22"/>
              </w:rPr>
              <w:t>разметки на пешеходных переходах</w:t>
            </w:r>
            <w:r>
              <w:rPr>
                <w:sz w:val="22"/>
                <w:szCs w:val="22"/>
              </w:rPr>
              <w:t xml:space="preserve">, на которых проведены  работы </w:t>
            </w:r>
            <w:r w:rsidRPr="008376BF">
              <w:rPr>
                <w:sz w:val="22"/>
                <w:szCs w:val="22"/>
              </w:rPr>
              <w:t>по нанесению (обновлению), ед.;</w:t>
            </w:r>
          </w:p>
          <w:p w:rsidR="008376BF" w:rsidRPr="008376BF" w:rsidRDefault="008376BF" w:rsidP="008376B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376B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прирост </w:t>
            </w:r>
            <w:r w:rsidRPr="008376BF">
              <w:rPr>
                <w:sz w:val="22"/>
                <w:szCs w:val="22"/>
              </w:rPr>
              <w:t>количества пешеходных переходов</w:t>
            </w:r>
            <w:r>
              <w:rPr>
                <w:sz w:val="22"/>
                <w:szCs w:val="22"/>
              </w:rPr>
              <w:t xml:space="preserve">, </w:t>
            </w:r>
            <w:r w:rsidRPr="008376BF">
              <w:rPr>
                <w:sz w:val="22"/>
                <w:szCs w:val="22"/>
              </w:rPr>
              <w:t>обустроенных освещением, ед.</w:t>
            </w:r>
          </w:p>
          <w:p w:rsidR="00A41A90" w:rsidRPr="00A41A90" w:rsidRDefault="00A41A90" w:rsidP="008376BF">
            <w:pPr>
              <w:spacing w:line="276" w:lineRule="auto"/>
              <w:ind w:firstLine="0"/>
              <w:rPr>
                <w:sz w:val="22"/>
                <w:szCs w:val="22"/>
              </w:rPr>
            </w:pPr>
          </w:p>
        </w:tc>
      </w:tr>
      <w:tr w:rsidR="00A41A90" w:rsidRPr="00A41A90" w:rsidTr="00EA427A">
        <w:tc>
          <w:tcPr>
            <w:tcW w:w="2518" w:type="dxa"/>
          </w:tcPr>
          <w:p w:rsidR="00A41A90" w:rsidRPr="00A41A90" w:rsidRDefault="00A41A90" w:rsidP="00EA427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A41A90">
              <w:rPr>
                <w:rFonts w:ascii="Times New Roman" w:hAnsi="Times New Roman" w:cs="Times New Roman"/>
              </w:rPr>
              <w:t>Структура подпрограммы 3,  перечень основных направлений и мероприятий</w:t>
            </w:r>
          </w:p>
          <w:p w:rsidR="00A41A90" w:rsidRPr="00A41A90" w:rsidRDefault="00A41A90" w:rsidP="00EA427A">
            <w:pPr>
              <w:pStyle w:val="a8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</w:tcPr>
          <w:p w:rsidR="00A41A90" w:rsidRPr="00A41A90" w:rsidRDefault="00A41A90" w:rsidP="00EA427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Перечень мероприят</w:t>
            </w:r>
            <w:r w:rsidR="008376BF">
              <w:rPr>
                <w:sz w:val="22"/>
                <w:szCs w:val="22"/>
              </w:rPr>
              <w:t xml:space="preserve">ий по реализации подпрограммы 3 </w:t>
            </w:r>
            <w:r w:rsidRPr="00A41A90">
              <w:rPr>
                <w:sz w:val="22"/>
                <w:szCs w:val="22"/>
              </w:rPr>
              <w:t xml:space="preserve">приведен                     в приложениях № 5, 6 к Программе  </w:t>
            </w:r>
          </w:p>
        </w:tc>
      </w:tr>
      <w:tr w:rsidR="00A41A90" w:rsidRPr="00A41A90" w:rsidTr="00EA427A">
        <w:tc>
          <w:tcPr>
            <w:tcW w:w="2518" w:type="dxa"/>
          </w:tcPr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br w:type="page"/>
              <w:t>Ресурсное обеспечение подпрограммы</w:t>
            </w:r>
          </w:p>
        </w:tc>
        <w:tc>
          <w:tcPr>
            <w:tcW w:w="7263" w:type="dxa"/>
          </w:tcPr>
          <w:p w:rsidR="005B400B" w:rsidRPr="005B400B" w:rsidRDefault="005B400B" w:rsidP="005B400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5B400B">
              <w:rPr>
                <w:color w:val="000000"/>
                <w:sz w:val="22"/>
                <w:szCs w:val="22"/>
              </w:rPr>
              <w:t xml:space="preserve">Общий плановый объем средств, направляемых на реализацию мероприятий подпрограммы 3, составляет </w:t>
            </w:r>
            <w:r w:rsidRPr="005B400B">
              <w:rPr>
                <w:b/>
                <w:color w:val="000000"/>
                <w:sz w:val="22"/>
                <w:szCs w:val="22"/>
              </w:rPr>
              <w:t xml:space="preserve">2615,22935 </w:t>
            </w:r>
            <w:r w:rsidRPr="005B400B">
              <w:rPr>
                <w:color w:val="000000"/>
                <w:sz w:val="22"/>
                <w:szCs w:val="22"/>
              </w:rPr>
              <w:t>тыс. руб. за счет средств Партизанского муниципального района, в том числе по годам:</w:t>
            </w:r>
          </w:p>
          <w:p w:rsidR="005B400B" w:rsidRPr="005B400B" w:rsidRDefault="005B400B" w:rsidP="005B40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5B400B">
              <w:rPr>
                <w:color w:val="000000"/>
                <w:sz w:val="22"/>
                <w:szCs w:val="22"/>
              </w:rPr>
              <w:t>2016 год - 697,83200 тыс. рублей;</w:t>
            </w:r>
          </w:p>
          <w:p w:rsidR="00A41A90" w:rsidRPr="00A41A90" w:rsidRDefault="005B400B" w:rsidP="005B400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2"/>
                <w:szCs w:val="22"/>
              </w:rPr>
            </w:pPr>
            <w:r w:rsidRPr="005B400B">
              <w:rPr>
                <w:color w:val="000000"/>
                <w:sz w:val="22"/>
                <w:szCs w:val="22"/>
              </w:rPr>
              <w:t>2017 год - 1917,39735 тыс. рублей.</w:t>
            </w:r>
            <w:r w:rsidR="00CA027A" w:rsidRPr="00A41A9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41A90" w:rsidRPr="00A41A90" w:rsidTr="00EA427A">
        <w:tc>
          <w:tcPr>
            <w:tcW w:w="2518" w:type="dxa"/>
          </w:tcPr>
          <w:p w:rsidR="00A41A90" w:rsidRPr="00A41A90" w:rsidRDefault="00A41A90" w:rsidP="00EA427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Механизм реализации подпрограммы 3</w:t>
            </w:r>
          </w:p>
        </w:tc>
        <w:tc>
          <w:tcPr>
            <w:tcW w:w="7263" w:type="dxa"/>
          </w:tcPr>
          <w:p w:rsidR="00A41A90" w:rsidRPr="00A41A90" w:rsidRDefault="00A41A90" w:rsidP="00EA427A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Механизм реализации подпрограммы 3 основан на обеспечении достижения запланированных результатов и величин, установленных               в подпрограмме показателей в рамках выделяемых средств из районного бюджета.</w:t>
            </w:r>
          </w:p>
          <w:p w:rsidR="00A41A90" w:rsidRPr="00A41A90" w:rsidRDefault="00A41A90" w:rsidP="00EA427A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Реализация подпрограммы 3 предусматривает целевое использование денежных средств в соответствии с поставленными задачами, определенными мероприятиями.</w:t>
            </w:r>
          </w:p>
          <w:p w:rsidR="00A41A90" w:rsidRPr="00A41A90" w:rsidRDefault="00A41A90" w:rsidP="00EA427A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Реализация мероприятий подпрограммы 3 на уровне сельских поселений осуществляется путем предоставления иных межбюджетных трансфертов из районного бюджета сельским поселениям при условии заключения  соглашения.</w:t>
            </w:r>
          </w:p>
          <w:p w:rsidR="00A41A90" w:rsidRPr="00A41A90" w:rsidRDefault="00A41A90" w:rsidP="00EA427A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>Реализация подпрограммы 3 осуществляется на основе муниципальных контрактов, заключенных между Заказчиками и подрядными организациями, определёнными в соответствии с Федеральным законом от 05.04.2013 № 44-ФЗ «О контрактной  системе в сфере закупок товаров, работ, услуг для обеспечения государственных и муниципальных нужд»</w:t>
            </w:r>
          </w:p>
          <w:p w:rsidR="00A41A90" w:rsidRPr="00A41A90" w:rsidRDefault="00A41A90" w:rsidP="00EA427A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 xml:space="preserve">  </w:t>
            </w:r>
          </w:p>
        </w:tc>
      </w:tr>
      <w:tr w:rsidR="00A41A90" w:rsidRPr="00A41A90" w:rsidTr="00EA427A">
        <w:tc>
          <w:tcPr>
            <w:tcW w:w="2518" w:type="dxa"/>
          </w:tcPr>
          <w:p w:rsidR="00A41A90" w:rsidRPr="00A41A90" w:rsidRDefault="00A41A90" w:rsidP="00EA427A">
            <w:pPr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 xml:space="preserve">Управление реализацией подпрограммы 3, система организации контроля за исполнением </w:t>
            </w:r>
          </w:p>
        </w:tc>
        <w:tc>
          <w:tcPr>
            <w:tcW w:w="7263" w:type="dxa"/>
          </w:tcPr>
          <w:p w:rsidR="00A41A90" w:rsidRPr="00A41A90" w:rsidRDefault="00A41A90" w:rsidP="00EA42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outlineLvl w:val="1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t xml:space="preserve">Контроль за реализацией подпрограммы 3, целевым  и эффективным использованием выделенных средств, выполнением объемов запланированных работ и их качеством осуществляет заместитель главы администрации Партизанского муниципального района, курирующий вопросы  дорожного хозяйства и транспорта. </w:t>
            </w:r>
          </w:p>
        </w:tc>
      </w:tr>
    </w:tbl>
    <w:tbl>
      <w:tblPr>
        <w:tblpPr w:leftFromText="180" w:rightFromText="180" w:vertAnchor="page" w:horzAnchor="margin" w:tblpY="13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195"/>
      </w:tblGrid>
      <w:tr w:rsidR="00A41A90" w:rsidRPr="00A41A90" w:rsidTr="0001585D">
        <w:trPr>
          <w:trHeight w:val="4384"/>
        </w:trPr>
        <w:tc>
          <w:tcPr>
            <w:tcW w:w="2694" w:type="dxa"/>
          </w:tcPr>
          <w:p w:rsidR="00A41A90" w:rsidRPr="00A41A90" w:rsidRDefault="00A41A90" w:rsidP="00EA427A">
            <w:pPr>
              <w:pageBreakBefore/>
              <w:widowControl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41A90">
              <w:rPr>
                <w:sz w:val="22"/>
                <w:szCs w:val="22"/>
              </w:rPr>
              <w:lastRenderedPageBreak/>
              <w:br w:type="page"/>
              <w:t>Оценка эффективности реализации  подпрограммы 3 (планируемые результаты  подпрограммы)</w:t>
            </w:r>
          </w:p>
        </w:tc>
        <w:tc>
          <w:tcPr>
            <w:tcW w:w="7195" w:type="dxa"/>
          </w:tcPr>
          <w:p w:rsidR="008376BF" w:rsidRPr="008376BF" w:rsidRDefault="008376BF" w:rsidP="008376B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8376BF">
              <w:rPr>
                <w:sz w:val="22"/>
                <w:szCs w:val="22"/>
              </w:rPr>
              <w:t>В результате реализации подпрограммы 3 в полном объеме ожидается к 2018 году в сравнении с 2015 годом:</w:t>
            </w:r>
          </w:p>
          <w:p w:rsidR="008376BF" w:rsidRPr="008376BF" w:rsidRDefault="008376BF" w:rsidP="008376B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376BF">
              <w:rPr>
                <w:sz w:val="22"/>
                <w:szCs w:val="22"/>
              </w:rPr>
              <w:t>- повышение качества обеспечения охраны жи</w:t>
            </w:r>
            <w:r>
              <w:rPr>
                <w:sz w:val="22"/>
                <w:szCs w:val="22"/>
              </w:rPr>
              <w:t xml:space="preserve">зни и здоровья граждан </w:t>
            </w:r>
            <w:r w:rsidRPr="008376BF">
              <w:rPr>
                <w:sz w:val="22"/>
                <w:szCs w:val="22"/>
              </w:rPr>
              <w:t>и их законных прав на безопасные условия движения на дорогах;</w:t>
            </w:r>
          </w:p>
          <w:p w:rsidR="008376BF" w:rsidRPr="008376BF" w:rsidRDefault="008376BF" w:rsidP="008376B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376BF">
              <w:rPr>
                <w:sz w:val="22"/>
                <w:szCs w:val="22"/>
              </w:rPr>
              <w:t xml:space="preserve">- предупреждение опасного поведения на дорогах; </w:t>
            </w:r>
          </w:p>
          <w:p w:rsidR="008376BF" w:rsidRPr="008376BF" w:rsidRDefault="008376BF" w:rsidP="008376B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8376BF">
              <w:rPr>
                <w:sz w:val="22"/>
                <w:szCs w:val="22"/>
              </w:rPr>
              <w:t>- совершенствование организации транспортного и пешеходного движения;</w:t>
            </w:r>
          </w:p>
          <w:p w:rsidR="008376BF" w:rsidRPr="008376BF" w:rsidRDefault="008376BF" w:rsidP="008376B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8376BF">
              <w:rPr>
                <w:sz w:val="22"/>
                <w:szCs w:val="22"/>
              </w:rPr>
              <w:t>- количество установленных дорожных знаков на автомобильных дорогах общего пользования местного значени</w:t>
            </w:r>
            <w:r>
              <w:rPr>
                <w:sz w:val="22"/>
                <w:szCs w:val="22"/>
              </w:rPr>
              <w:t xml:space="preserve">я (замена, установка новых)  </w:t>
            </w:r>
            <w:r w:rsidRPr="008376BF">
              <w:rPr>
                <w:sz w:val="22"/>
                <w:szCs w:val="22"/>
              </w:rPr>
              <w:t>к 2018 году составит 111 ед.;</w:t>
            </w:r>
          </w:p>
          <w:p w:rsidR="008376BF" w:rsidRPr="008376BF" w:rsidRDefault="008376BF" w:rsidP="008376B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8376BF">
              <w:rPr>
                <w:sz w:val="22"/>
                <w:szCs w:val="22"/>
              </w:rPr>
              <w:t>- количество комплектов дорожной разметки на пешеходных переходах, на которых проведены  работы по нанесению (обновлению),        в 2016 году составит 15 ед., в 2017 году 19 ед.;</w:t>
            </w:r>
          </w:p>
          <w:p w:rsidR="008376BF" w:rsidRPr="008376BF" w:rsidRDefault="008376BF" w:rsidP="008376BF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</w:t>
            </w:r>
            <w:r w:rsidRPr="008376BF">
              <w:rPr>
                <w:sz w:val="22"/>
                <w:szCs w:val="22"/>
              </w:rPr>
              <w:t>прирост количества пешеходных переходов, обустроенных освещением, к 2018 го</w:t>
            </w:r>
            <w:r>
              <w:rPr>
                <w:sz w:val="22"/>
                <w:szCs w:val="22"/>
              </w:rPr>
              <w:t>ду составит 8 ед.</w:t>
            </w:r>
          </w:p>
          <w:p w:rsidR="00A41A90" w:rsidRPr="008376BF" w:rsidRDefault="0001585D" w:rsidP="008376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2"/>
                <w:szCs w:val="22"/>
              </w:rPr>
            </w:pPr>
            <w:r w:rsidRPr="008376BF">
              <w:rPr>
                <w:rFonts w:eastAsiaTheme="minorHAnsi"/>
                <w:sz w:val="22"/>
                <w:szCs w:val="22"/>
              </w:rPr>
              <w:t xml:space="preserve"> </w:t>
            </w:r>
          </w:p>
        </w:tc>
      </w:tr>
    </w:tbl>
    <w:p w:rsidR="00A41A90" w:rsidRDefault="00CF4A2C" w:rsidP="00A41A90">
      <w:pPr>
        <w:spacing w:line="240" w:lineRule="auto"/>
        <w:jc w:val="center"/>
      </w:pPr>
      <w:r>
        <w:t>3</w:t>
      </w:r>
    </w:p>
    <w:p w:rsidR="00A41A90" w:rsidRPr="009A4047" w:rsidRDefault="00A41A90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A4047">
        <w:rPr>
          <w:b/>
          <w:sz w:val="28"/>
          <w:szCs w:val="28"/>
        </w:rPr>
        <w:t>1. Общая характеристика сферы реализации подпрограммы 3</w:t>
      </w:r>
    </w:p>
    <w:p w:rsidR="00A41A90" w:rsidRDefault="00A41A90" w:rsidP="00A41A90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A4047">
        <w:rPr>
          <w:b/>
          <w:sz w:val="28"/>
          <w:szCs w:val="28"/>
        </w:rPr>
        <w:t xml:space="preserve">(в том числе основных проблем) и прогноз ее развития </w:t>
      </w:r>
    </w:p>
    <w:p w:rsidR="00A41A90" w:rsidRPr="009A4047" w:rsidRDefault="00A41A90" w:rsidP="00A41A90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Быстрый рост количества автомашин за последние годы привел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к увеличению плотности транспортных потоков, росту интенсивности движения, что в свою очередь увеличило нагрузку на покрытие автомобильных дорог Партизанского муниципального района. Опережение роста интенсивности движения на автомобильных дорогах 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4047">
        <w:rPr>
          <w:rFonts w:ascii="Times New Roman" w:hAnsi="Times New Roman" w:cs="Times New Roman"/>
          <w:sz w:val="28"/>
          <w:szCs w:val="28"/>
        </w:rPr>
        <w:t>с увеличением протяженности и пропускной способности автомобильных дорог приводит к росту уровня аварийности на автомобильных дорог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A4047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</w:p>
    <w:p w:rsidR="00A41A90" w:rsidRPr="009A4047" w:rsidRDefault="00A41A90" w:rsidP="00A41A90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Проблема аварийности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 </w:t>
      </w:r>
    </w:p>
    <w:p w:rsidR="00A41A90" w:rsidRDefault="00A41A90" w:rsidP="00A41A90">
      <w:pPr>
        <w:pStyle w:val="ConsPlusNormal"/>
        <w:spacing w:line="29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Проблема обеспечения безопасности дорожного движения (далее - БДД) является одной из важнейших социально-экономических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и демографических проблем Российской Федерации и Партизанского муниципального района в частности. Организация движения пешеходов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по улично-дорожной сети Партизанского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482C">
        <w:rPr>
          <w:rFonts w:ascii="Times New Roman" w:hAnsi="Times New Roman" w:cs="Times New Roman"/>
          <w:spacing w:val="-6"/>
          <w:sz w:val="28"/>
          <w:szCs w:val="28"/>
        </w:rPr>
        <w:t>в настоящее время имеет основной недостаток - недостаточную оснащенность</w:t>
      </w:r>
      <w:r w:rsidRPr="009A4047">
        <w:rPr>
          <w:rFonts w:ascii="Times New Roman" w:hAnsi="Times New Roman" w:cs="Times New Roman"/>
          <w:sz w:val="28"/>
          <w:szCs w:val="28"/>
        </w:rPr>
        <w:t xml:space="preserve"> </w:t>
      </w:r>
      <w:r w:rsidRPr="00AD482C">
        <w:rPr>
          <w:rFonts w:ascii="Times New Roman" w:hAnsi="Times New Roman" w:cs="Times New Roman"/>
          <w:spacing w:val="-4"/>
          <w:sz w:val="28"/>
          <w:szCs w:val="28"/>
        </w:rPr>
        <w:t>автомобильных дорог средствами организации дорожного движения: знаками,</w:t>
      </w:r>
      <w:r w:rsidRPr="009A4047">
        <w:rPr>
          <w:rFonts w:ascii="Times New Roman" w:hAnsi="Times New Roman" w:cs="Times New Roman"/>
          <w:sz w:val="28"/>
          <w:szCs w:val="28"/>
        </w:rPr>
        <w:t xml:space="preserve"> светофорами, разметкой и т.д. Сложившуюся ситуацию с аварийностью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на автотранспорте необходимо решать путем принятия действенных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A4047">
        <w:rPr>
          <w:rFonts w:ascii="Times New Roman" w:hAnsi="Times New Roman" w:cs="Times New Roman"/>
          <w:sz w:val="28"/>
          <w:szCs w:val="28"/>
        </w:rPr>
        <w:t>и неотложных мер по совершенствованию системы обеспечения БДД.</w:t>
      </w:r>
    </w:p>
    <w:p w:rsidR="00CF4A2C" w:rsidRDefault="00CF4A2C" w:rsidP="00CF4A2C">
      <w:pPr>
        <w:pStyle w:val="ConsPlusNormal"/>
        <w:spacing w:line="29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41A90" w:rsidRPr="009A4047" w:rsidRDefault="00A41A90" w:rsidP="00A41A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За период с 2014 года по июнь 2016 года на автомобильных дорогах местного значения на территории Партизанского муниципального района произошло 178 дорожно-транспортных происшествия, в которых ранено 49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>и погибло 6 человек</w:t>
      </w:r>
      <w:r w:rsidRPr="009A4047">
        <w:rPr>
          <w:rFonts w:ascii="Times New Roman" w:hAnsi="Times New Roman" w:cs="Times New Roman"/>
        </w:rPr>
        <w:t>.</w:t>
      </w:r>
    </w:p>
    <w:p w:rsidR="00A41A90" w:rsidRPr="009A4047" w:rsidRDefault="00A41A90" w:rsidP="00A41A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 Причинами совершения дорожно-транспортных происшествий, наряду с низкой дисциплиной участников дорожного движения, являются неудовлетворительные дорожные условия, сопутствовавшие совершению дорожно-транспортных происшествий.</w:t>
      </w:r>
    </w:p>
    <w:p w:rsidR="00A41A90" w:rsidRPr="009A4047" w:rsidRDefault="00A41A90" w:rsidP="00A41A90">
      <w:pPr>
        <w:rPr>
          <w:sz w:val="28"/>
          <w:szCs w:val="28"/>
        </w:rPr>
      </w:pPr>
      <w:r w:rsidRPr="009A4047">
        <w:rPr>
          <w:sz w:val="28"/>
          <w:szCs w:val="28"/>
        </w:rPr>
        <w:t xml:space="preserve">В целях обоснования регулирования дорожного движения требуется проводить систематическую работу по устранению недостатков, выявленных в ходе проверок контрольно-надзорных органов в сфере безопасности дорожного движения: проводить систематическое дополнение и обновление дислокации дорожных знаков, ежегодно обновлять дорожную разметку, устанавливать светофорные объекты и т.д. На сегодняшний день техническое состояние средств регулирования дорожного движения и в частности обустройство пешеходных переходов в Партизанском муниципальном  районе  находится в неудовлетворительном состоянии. Всего в Партизанском муниципальном районе 24 пешеходных перехода не соответствуют требованиям установленных стандартов, большая часть которых расположена вблизи образовательных учреждений. </w:t>
      </w:r>
    </w:p>
    <w:p w:rsidR="00A41A90" w:rsidRDefault="00A41A90" w:rsidP="00A41A90">
      <w:pPr>
        <w:ind w:firstLine="0"/>
        <w:rPr>
          <w:sz w:val="28"/>
          <w:szCs w:val="28"/>
        </w:rPr>
      </w:pPr>
      <w:r w:rsidRPr="009A4047">
        <w:rPr>
          <w:sz w:val="28"/>
          <w:szCs w:val="28"/>
        </w:rPr>
        <w:t xml:space="preserve">         Также организация  дорожного движения пешеходов на территории  муниципального района  в настоящее время имеет следующие недостатки:</w:t>
      </w:r>
    </w:p>
    <w:p w:rsidR="00A41A90" w:rsidRPr="00E70A58" w:rsidRDefault="00A41A90" w:rsidP="00A41A90">
      <w:pPr>
        <w:ind w:firstLine="0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- отсутствие или недостаточное освещение проезжей части дорог, </w:t>
      </w:r>
      <w:r w:rsidRPr="00E70A58">
        <w:rPr>
          <w:spacing w:val="-6"/>
          <w:sz w:val="28"/>
          <w:szCs w:val="28"/>
        </w:rPr>
        <w:t>пешеходных переходов, недостаточное количество светофорных объектов Т7;</w:t>
      </w:r>
    </w:p>
    <w:p w:rsidR="00A41A90" w:rsidRPr="009A4047" w:rsidRDefault="00A41A90" w:rsidP="00A41A90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- отсутствие пешеходных ограждений. </w:t>
      </w:r>
    </w:p>
    <w:p w:rsidR="00A41A90" w:rsidRDefault="00A41A90" w:rsidP="00A41A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Анализ возможных вариантов решения проблем в сфере дорожной деятельности и обеспечения безопасности дорожного движения показал необходимость использования программно-целевого метода, являющегося одним из современных инструментов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4047">
        <w:rPr>
          <w:rFonts w:ascii="Times New Roman" w:hAnsi="Times New Roman" w:cs="Times New Roman"/>
          <w:sz w:val="28"/>
          <w:szCs w:val="28"/>
        </w:rPr>
        <w:t>и управления.</w:t>
      </w:r>
    </w:p>
    <w:p w:rsidR="00A41A90" w:rsidRPr="009A4047" w:rsidRDefault="00A41A90" w:rsidP="00A41A90">
      <w:pPr>
        <w:ind w:firstLine="0"/>
        <w:jc w:val="center"/>
        <w:textAlignment w:val="baseline"/>
        <w:rPr>
          <w:b/>
          <w:sz w:val="28"/>
          <w:szCs w:val="28"/>
        </w:rPr>
      </w:pPr>
      <w:r w:rsidRPr="009A4047">
        <w:rPr>
          <w:b/>
          <w:sz w:val="28"/>
          <w:szCs w:val="28"/>
        </w:rPr>
        <w:t>2. Цели и задачи подпрограммы 3</w:t>
      </w:r>
    </w:p>
    <w:p w:rsidR="00CF4A2C" w:rsidRDefault="00A41A90" w:rsidP="00A41A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  <w:sectPr w:rsidR="00CF4A2C" w:rsidSect="009A734E">
          <w:pgSz w:w="11906" w:h="16838"/>
          <w:pgMar w:top="851" w:right="709" w:bottom="624" w:left="1701" w:header="709" w:footer="709" w:gutter="0"/>
          <w:cols w:space="708"/>
          <w:docGrid w:linePitch="360"/>
        </w:sectPr>
      </w:pPr>
      <w:r w:rsidRPr="009A4047">
        <w:rPr>
          <w:rFonts w:ascii="Times New Roman" w:hAnsi="Times New Roman" w:cs="Times New Roman"/>
          <w:sz w:val="28"/>
          <w:szCs w:val="28"/>
        </w:rPr>
        <w:t xml:space="preserve"> В России утверждены основные стратегические документы в области социально-экономического развития страны, в области развития ее восточных регионов, в области развития транспорта и его отдельных видов. Целью </w:t>
      </w:r>
      <w:hyperlink r:id="rId12" w:history="1">
        <w:r w:rsidRPr="009A4047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9A4047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</w:t>
      </w:r>
      <w:r w:rsidRPr="00E70A58">
        <w:rPr>
          <w:rFonts w:ascii="Times New Roman" w:hAnsi="Times New Roman" w:cs="Times New Roman"/>
          <w:spacing w:val="-6"/>
          <w:sz w:val="28"/>
          <w:szCs w:val="28"/>
        </w:rPr>
        <w:t>Российской</w:t>
      </w:r>
    </w:p>
    <w:p w:rsidR="00CF4A2C" w:rsidRDefault="00CF4A2C" w:rsidP="00CF4A2C">
      <w:pPr>
        <w:pStyle w:val="ConsPlusNormal"/>
        <w:spacing w:line="312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5</w:t>
      </w:r>
    </w:p>
    <w:p w:rsidR="00A41A90" w:rsidRPr="009A4047" w:rsidRDefault="00A41A90" w:rsidP="00CF4A2C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58">
        <w:rPr>
          <w:rFonts w:ascii="Times New Roman" w:hAnsi="Times New Roman" w:cs="Times New Roman"/>
          <w:spacing w:val="-6"/>
          <w:sz w:val="28"/>
          <w:szCs w:val="28"/>
        </w:rPr>
        <w:t>Федерации на период до 2020 года, утвержденной распоряжением</w:t>
      </w:r>
      <w:r w:rsidRPr="009A40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17.11.2008 № 1662-р, является обеспеч</w:t>
      </w:r>
      <w:r w:rsidR="00CF4A2C">
        <w:rPr>
          <w:rFonts w:ascii="Times New Roman" w:hAnsi="Times New Roman" w:cs="Times New Roman"/>
          <w:sz w:val="28"/>
          <w:szCs w:val="28"/>
        </w:rPr>
        <w:t xml:space="preserve">ение в долгосрочной </w:t>
      </w:r>
      <w:r>
        <w:rPr>
          <w:rFonts w:ascii="Times New Roman" w:hAnsi="Times New Roman" w:cs="Times New Roman"/>
          <w:sz w:val="28"/>
          <w:szCs w:val="28"/>
        </w:rPr>
        <w:t xml:space="preserve">перспективе </w:t>
      </w:r>
      <w:r w:rsidRPr="009A4047">
        <w:rPr>
          <w:rFonts w:ascii="Times New Roman" w:hAnsi="Times New Roman" w:cs="Times New Roman"/>
          <w:sz w:val="28"/>
          <w:szCs w:val="28"/>
        </w:rPr>
        <w:t>устойчивого повышения благосостояния российских граждан, национальной безопасности, динамичного развития экономики, укрепления позиций России в мировом сообществе.</w:t>
      </w:r>
    </w:p>
    <w:p w:rsidR="00A41A90" w:rsidRPr="009A4047" w:rsidRDefault="00A41A90" w:rsidP="00A41A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В соответствии с приоритетами государственной политики, Стратегией социально-экономического развития Приморского края до 2025 года, утвержденной Законом Приморского края от 20.10.2018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47">
        <w:rPr>
          <w:rFonts w:ascii="Times New Roman" w:hAnsi="Times New Roman" w:cs="Times New Roman"/>
          <w:sz w:val="28"/>
          <w:szCs w:val="28"/>
        </w:rPr>
        <w:t xml:space="preserve">324-КЗ,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A4047">
        <w:rPr>
          <w:rFonts w:ascii="Times New Roman" w:hAnsi="Times New Roman" w:cs="Times New Roman"/>
          <w:sz w:val="28"/>
          <w:szCs w:val="28"/>
        </w:rPr>
        <w:t xml:space="preserve">к основным приоритетам муниципальной политики отнесено улучшение безопасности дорожного движения в Партизанском муниципальном районе путем реализации мероприятий подпрограммы 3. </w:t>
      </w:r>
    </w:p>
    <w:p w:rsidR="00A41A90" w:rsidRPr="009A4047" w:rsidRDefault="00A41A90" w:rsidP="00A41A90">
      <w:pPr>
        <w:ind w:firstLine="0"/>
        <w:textAlignment w:val="baseline"/>
        <w:rPr>
          <w:sz w:val="28"/>
          <w:szCs w:val="28"/>
        </w:rPr>
      </w:pPr>
      <w:r w:rsidRPr="009A4047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Настоящая подпрограмма 3 разработана для достижения основной цели - обеспечение охраны жизни и здоровья граждан при передвижении </w:t>
      </w:r>
      <w:r>
        <w:rPr>
          <w:sz w:val="28"/>
          <w:szCs w:val="28"/>
        </w:rPr>
        <w:t xml:space="preserve">                      </w:t>
      </w:r>
      <w:r w:rsidRPr="009A4047">
        <w:rPr>
          <w:sz w:val="28"/>
          <w:szCs w:val="28"/>
        </w:rPr>
        <w:t xml:space="preserve">по автомобильным дорогам местного значения, их законных прав на безопасные условия движения на дорогах. </w:t>
      </w:r>
    </w:p>
    <w:p w:rsidR="00A41A90" w:rsidRPr="009A4047" w:rsidRDefault="00A41A90" w:rsidP="00A41A90">
      <w:pPr>
        <w:ind w:firstLine="0"/>
        <w:rPr>
          <w:color w:val="000000"/>
        </w:rPr>
      </w:pPr>
      <w:r>
        <w:rPr>
          <w:sz w:val="28"/>
          <w:szCs w:val="28"/>
        </w:rPr>
        <w:tab/>
      </w:r>
      <w:r w:rsidRPr="009A4047">
        <w:rPr>
          <w:sz w:val="28"/>
          <w:szCs w:val="28"/>
        </w:rPr>
        <w:t xml:space="preserve">Подпрограмма 3 направлена на решение следующих задач: </w:t>
      </w:r>
    </w:p>
    <w:p w:rsidR="00A41A90" w:rsidRPr="009A4047" w:rsidRDefault="00A41A90" w:rsidP="00A41A90">
      <w:pPr>
        <w:ind w:firstLine="0"/>
        <w:rPr>
          <w:sz w:val="28"/>
          <w:szCs w:val="28"/>
        </w:rPr>
      </w:pPr>
      <w:r w:rsidRPr="009A404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1)</w:t>
      </w:r>
      <w:r w:rsidRPr="009A4047">
        <w:rPr>
          <w:color w:val="000000"/>
          <w:sz w:val="28"/>
          <w:szCs w:val="28"/>
        </w:rPr>
        <w:t xml:space="preserve"> </w:t>
      </w:r>
      <w:r w:rsidRPr="009A4047">
        <w:rPr>
          <w:sz w:val="28"/>
          <w:szCs w:val="28"/>
        </w:rPr>
        <w:t>реализацию новых национальных стандартов обустройства пешеходных переходов (в соответствии с требованиями ГОСТ Р 52766-2007 «Дороги автомобильные общего пользования. Элементы обустройства. Общие требования» с изм. №</w:t>
      </w:r>
      <w:r>
        <w:rPr>
          <w:sz w:val="28"/>
          <w:szCs w:val="28"/>
        </w:rPr>
        <w:t xml:space="preserve"> </w:t>
      </w:r>
      <w:r w:rsidRPr="009A4047">
        <w:rPr>
          <w:sz w:val="28"/>
          <w:szCs w:val="28"/>
        </w:rPr>
        <w:t xml:space="preserve">1,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 </w:t>
      </w:r>
      <w:r>
        <w:rPr>
          <w:sz w:val="28"/>
          <w:szCs w:val="28"/>
        </w:rPr>
        <w:t xml:space="preserve">           </w:t>
      </w:r>
      <w:r w:rsidRPr="009A4047">
        <w:rPr>
          <w:sz w:val="28"/>
          <w:szCs w:val="28"/>
        </w:rPr>
        <w:t>с изм. №</w:t>
      </w:r>
      <w:r>
        <w:rPr>
          <w:sz w:val="28"/>
          <w:szCs w:val="28"/>
        </w:rPr>
        <w:t xml:space="preserve"> </w:t>
      </w:r>
      <w:r w:rsidRPr="009A4047">
        <w:rPr>
          <w:sz w:val="28"/>
          <w:szCs w:val="28"/>
        </w:rPr>
        <w:t xml:space="preserve">3, вступившими в силу с 28.02.2014) в рамках реализации пункта 2 Перечня поручений Президента Российской Федерации по вопросам обеспечения безопасности движения от 20.02.2015 № Пр-287 «О принятии мер, направленных на реализацию новых национальных стандартов </w:t>
      </w:r>
      <w:r>
        <w:rPr>
          <w:sz w:val="28"/>
          <w:szCs w:val="28"/>
        </w:rPr>
        <w:t xml:space="preserve">                    </w:t>
      </w:r>
      <w:r w:rsidRPr="009A4047">
        <w:rPr>
          <w:sz w:val="28"/>
          <w:szCs w:val="28"/>
        </w:rPr>
        <w:t>по обустройству пешеходных переходов, предусмотрев в первоочередном порядке их оснащение вблизи школ и других учебных заведений»;</w:t>
      </w:r>
    </w:p>
    <w:p w:rsidR="00A41A90" w:rsidRPr="009A4047" w:rsidRDefault="00A41A90" w:rsidP="00A41A90">
      <w:pPr>
        <w:ind w:firstLine="0"/>
        <w:rPr>
          <w:sz w:val="28"/>
          <w:szCs w:val="28"/>
        </w:rPr>
      </w:pPr>
      <w:r w:rsidRPr="009A4047">
        <w:rPr>
          <w:sz w:val="28"/>
          <w:szCs w:val="28"/>
        </w:rPr>
        <w:t xml:space="preserve">         </w:t>
      </w:r>
      <w:r>
        <w:rPr>
          <w:sz w:val="28"/>
          <w:szCs w:val="28"/>
        </w:rPr>
        <w:t>2)</w:t>
      </w:r>
      <w:r w:rsidRPr="009A4047">
        <w:rPr>
          <w:sz w:val="28"/>
          <w:szCs w:val="28"/>
        </w:rPr>
        <w:t xml:space="preserve"> повышение надежности и безопасности дорожного движения пешеходов, в том числе за счет проведения обустройства нерегулируемых пешеходных переходов </w:t>
      </w:r>
      <w:r w:rsidRPr="009A4047">
        <w:rPr>
          <w:color w:val="000000"/>
          <w:sz w:val="28"/>
          <w:szCs w:val="28"/>
        </w:rPr>
        <w:t>техническими средствами организации дорожного движения</w:t>
      </w:r>
      <w:r w:rsidRPr="009A4047">
        <w:rPr>
          <w:sz w:val="28"/>
          <w:szCs w:val="28"/>
        </w:rPr>
        <w:t>.</w:t>
      </w:r>
    </w:p>
    <w:p w:rsidR="00A41A90" w:rsidRPr="009A4047" w:rsidRDefault="00A41A90" w:rsidP="00A41A90">
      <w:pPr>
        <w:jc w:val="center"/>
        <w:textAlignment w:val="baseline"/>
        <w:rPr>
          <w:b/>
          <w:sz w:val="28"/>
          <w:szCs w:val="28"/>
        </w:rPr>
      </w:pPr>
      <w:r w:rsidRPr="009A4047">
        <w:rPr>
          <w:b/>
          <w:sz w:val="28"/>
          <w:szCs w:val="28"/>
        </w:rPr>
        <w:t>3. Целевые индикаторы, показатели подпрограммы 3</w:t>
      </w:r>
    </w:p>
    <w:p w:rsidR="00A41A90" w:rsidRDefault="00A41A90" w:rsidP="00A41A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намеченной цели подпрограммы 3 определяется следующими целевыми индикаторами:</w:t>
      </w:r>
    </w:p>
    <w:p w:rsidR="00CF4A2C" w:rsidRDefault="00CF4A2C" w:rsidP="00CF4A2C">
      <w:pPr>
        <w:pStyle w:val="ConsPlusNormal"/>
        <w:spacing w:line="312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376BF" w:rsidRDefault="008376BF" w:rsidP="008376BF">
      <w:pPr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-</w:t>
      </w:r>
      <w:r w:rsidRPr="00201925">
        <w:rPr>
          <w:sz w:val="28"/>
          <w:szCs w:val="28"/>
        </w:rPr>
        <w:t xml:space="preserve">количество установленных дорожных знаков на автомобильных </w:t>
      </w:r>
      <w:r w:rsidRPr="002E619A">
        <w:rPr>
          <w:spacing w:val="-6"/>
          <w:sz w:val="28"/>
          <w:szCs w:val="28"/>
        </w:rPr>
        <w:t>дорогах общего пользования местного значения (замена, установка новых), ед.;</w:t>
      </w:r>
    </w:p>
    <w:p w:rsidR="008376BF" w:rsidRDefault="008376BF" w:rsidP="008376BF">
      <w:pPr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1925">
        <w:rPr>
          <w:sz w:val="28"/>
          <w:szCs w:val="28"/>
        </w:rPr>
        <w:t>количество комплектов дорожной разметки на пешеходных переходах, на которых проведены  работы  по нанесению (обновлению), ед.;</w:t>
      </w:r>
    </w:p>
    <w:p w:rsidR="008376BF" w:rsidRDefault="008376BF" w:rsidP="008376BF">
      <w:pPr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>-прирост количества пешеходных переходов</w:t>
      </w:r>
      <w:r>
        <w:rPr>
          <w:sz w:val="28"/>
          <w:szCs w:val="28"/>
        </w:rPr>
        <w:t>, обустроенных освещением, ед.</w:t>
      </w:r>
    </w:p>
    <w:p w:rsidR="00A41A90" w:rsidRDefault="00A41A90" w:rsidP="00A41A90">
      <w:pPr>
        <w:pStyle w:val="ac"/>
        <w:ind w:firstLine="0"/>
        <w:rPr>
          <w:szCs w:val="28"/>
        </w:rPr>
      </w:pPr>
      <w:r>
        <w:tab/>
      </w:r>
      <w:r w:rsidRPr="009A4047">
        <w:t xml:space="preserve">Сведения о целевых индикаторах, показателях подпрограммы 3 </w:t>
      </w:r>
      <w:r>
        <w:t xml:space="preserve">                </w:t>
      </w:r>
      <w:r w:rsidRPr="009A4047">
        <w:t>по годам реализации и итоговые значения целевых индикаторов</w:t>
      </w:r>
      <w:r>
        <w:t xml:space="preserve"> представлены </w:t>
      </w:r>
      <w:r w:rsidRPr="009A4047">
        <w:t xml:space="preserve">в приложении № 4 к муниципальной программе </w:t>
      </w:r>
      <w:r w:rsidRPr="009A4047">
        <w:rPr>
          <w:szCs w:val="28"/>
        </w:rPr>
        <w:t xml:space="preserve">«Развитие транспортного комплекса Партизанского муниципального района» на 2015-2017 годы. </w:t>
      </w:r>
    </w:p>
    <w:p w:rsidR="008376BF" w:rsidRPr="009A4047" w:rsidRDefault="008376BF" w:rsidP="00A41A90">
      <w:pPr>
        <w:pStyle w:val="ac"/>
        <w:ind w:firstLine="0"/>
      </w:pPr>
    </w:p>
    <w:p w:rsidR="00A41A90" w:rsidRDefault="00A41A90" w:rsidP="00A41A90">
      <w:pPr>
        <w:ind w:firstLine="0"/>
        <w:jc w:val="center"/>
        <w:textAlignment w:val="baseline"/>
        <w:rPr>
          <w:b/>
          <w:sz w:val="28"/>
          <w:szCs w:val="28"/>
        </w:rPr>
      </w:pPr>
      <w:r w:rsidRPr="009A4047">
        <w:rPr>
          <w:b/>
          <w:sz w:val="28"/>
          <w:szCs w:val="28"/>
        </w:rPr>
        <w:t>4. Характеристика (описание) мероприятий подпрограммы  3</w:t>
      </w:r>
    </w:p>
    <w:p w:rsidR="00A41A90" w:rsidRPr="0059680C" w:rsidRDefault="00A41A90" w:rsidP="00A41A90">
      <w:pPr>
        <w:ind w:firstLine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A4047">
        <w:rPr>
          <w:rFonts w:eastAsiaTheme="minorHAnsi"/>
          <w:sz w:val="28"/>
          <w:szCs w:val="28"/>
        </w:rPr>
        <w:t>Перечень и краткое описание мероприятий подпрограммы 3, направленных на достижение поставленной цели и решение задач подпрограммы, наименова</w:t>
      </w:r>
      <w:r>
        <w:rPr>
          <w:rFonts w:eastAsiaTheme="minorHAnsi"/>
          <w:sz w:val="28"/>
          <w:szCs w:val="28"/>
        </w:rPr>
        <w:t xml:space="preserve">ние ответственного исполнителя, </w:t>
      </w:r>
      <w:r w:rsidRPr="009A4047">
        <w:rPr>
          <w:rFonts w:eastAsiaTheme="minorHAnsi"/>
          <w:sz w:val="28"/>
          <w:szCs w:val="28"/>
        </w:rPr>
        <w:t xml:space="preserve">сроки </w:t>
      </w:r>
      <w:r>
        <w:rPr>
          <w:rFonts w:eastAsiaTheme="minorHAnsi"/>
          <w:sz w:val="28"/>
          <w:szCs w:val="28"/>
        </w:rPr>
        <w:t xml:space="preserve">                       </w:t>
      </w:r>
      <w:r w:rsidRPr="009A4047">
        <w:rPr>
          <w:rFonts w:eastAsiaTheme="minorHAnsi"/>
          <w:sz w:val="28"/>
          <w:szCs w:val="28"/>
        </w:rPr>
        <w:t>и ожидаемые результаты их реализации, связь с показателями муниципальной программы представлены в Приложениях № 5,</w:t>
      </w:r>
      <w:r>
        <w:rPr>
          <w:rFonts w:eastAsiaTheme="minorHAnsi"/>
          <w:sz w:val="28"/>
          <w:szCs w:val="28"/>
        </w:rPr>
        <w:t xml:space="preserve"> </w:t>
      </w:r>
      <w:r w:rsidRPr="009A4047">
        <w:rPr>
          <w:rFonts w:eastAsiaTheme="minorHAnsi"/>
          <w:sz w:val="28"/>
          <w:szCs w:val="28"/>
        </w:rPr>
        <w:t>6</w:t>
      </w:r>
      <w:r>
        <w:rPr>
          <w:rFonts w:eastAsiaTheme="minorHAnsi"/>
          <w:sz w:val="28"/>
          <w:szCs w:val="28"/>
        </w:rPr>
        <w:t xml:space="preserve">  к П</w:t>
      </w:r>
      <w:r w:rsidRPr="009A4047">
        <w:rPr>
          <w:rFonts w:eastAsiaTheme="minorHAnsi"/>
          <w:sz w:val="28"/>
          <w:szCs w:val="28"/>
        </w:rPr>
        <w:t xml:space="preserve">рограмме. </w:t>
      </w:r>
    </w:p>
    <w:p w:rsidR="00A41A90" w:rsidRPr="009A4047" w:rsidRDefault="00A41A90" w:rsidP="00A41A9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 Подпрограмма 3 включает следующие разделы мероприятий </w:t>
      </w:r>
      <w:r>
        <w:rPr>
          <w:rFonts w:eastAsiaTheme="minorHAnsi"/>
          <w:sz w:val="28"/>
          <w:szCs w:val="28"/>
        </w:rPr>
        <w:t xml:space="preserve">                    </w:t>
      </w:r>
      <w:r w:rsidRPr="009A4047">
        <w:rPr>
          <w:rFonts w:eastAsiaTheme="minorHAnsi"/>
          <w:sz w:val="28"/>
          <w:szCs w:val="28"/>
        </w:rPr>
        <w:t xml:space="preserve">в разрезе сельских поселений Партизанского муниципального района: </w:t>
      </w:r>
    </w:p>
    <w:p w:rsidR="00A41A90" w:rsidRPr="009A4047" w:rsidRDefault="00A41A90" w:rsidP="00A41A9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1.</w:t>
      </w:r>
      <w:r>
        <w:rPr>
          <w:rFonts w:eastAsiaTheme="minorHAnsi"/>
          <w:sz w:val="28"/>
          <w:szCs w:val="28"/>
        </w:rPr>
        <w:t xml:space="preserve"> </w:t>
      </w:r>
      <w:r w:rsidRPr="009A4047">
        <w:rPr>
          <w:rFonts w:eastAsiaTheme="minorHAnsi"/>
          <w:sz w:val="28"/>
          <w:szCs w:val="28"/>
        </w:rPr>
        <w:t xml:space="preserve">Адресная программа обустройства пешеходных переходов </w:t>
      </w:r>
      <w:r>
        <w:rPr>
          <w:rFonts w:eastAsiaTheme="minorHAnsi"/>
          <w:sz w:val="28"/>
          <w:szCs w:val="28"/>
        </w:rPr>
        <w:t xml:space="preserve">                        </w:t>
      </w:r>
      <w:r w:rsidRPr="009A4047">
        <w:rPr>
          <w:rFonts w:eastAsiaTheme="minorHAnsi"/>
          <w:sz w:val="28"/>
          <w:szCs w:val="28"/>
        </w:rPr>
        <w:t xml:space="preserve">в Партизанском муниципальном районе. </w:t>
      </w:r>
    </w:p>
    <w:p w:rsidR="00A41A90" w:rsidRPr="009A4047" w:rsidRDefault="00A41A90" w:rsidP="00A41A9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2. Прочие мероприятия по повышению безопасности дорожного движения. </w:t>
      </w:r>
    </w:p>
    <w:p w:rsidR="00A41A90" w:rsidRPr="009A4047" w:rsidRDefault="00A41A90" w:rsidP="00A41A9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Ответственные  исполнители подпрограммы 3: отдел  дорожного хозяйства  и транспорта  администрации Партизанского муниципального района,  администрация Новицкого сельского поселения,  администрация  Сергеевского сельского поселения. </w:t>
      </w:r>
    </w:p>
    <w:p w:rsidR="00A41A90" w:rsidRDefault="00A41A90" w:rsidP="00A41A90">
      <w:pPr>
        <w:autoSpaceDE w:val="0"/>
        <w:autoSpaceDN w:val="0"/>
        <w:adjustRightInd w:val="0"/>
        <w:rPr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В «Адресную программу обустройства пешеходных переходов </w:t>
      </w:r>
      <w:r>
        <w:rPr>
          <w:rFonts w:eastAsiaTheme="minorHAnsi"/>
          <w:sz w:val="28"/>
          <w:szCs w:val="28"/>
        </w:rPr>
        <w:t xml:space="preserve">                    </w:t>
      </w:r>
      <w:r w:rsidRPr="009A4047">
        <w:rPr>
          <w:rFonts w:eastAsiaTheme="minorHAnsi"/>
          <w:sz w:val="28"/>
          <w:szCs w:val="28"/>
        </w:rPr>
        <w:t xml:space="preserve">в Партизанском муниципальном районе» включены мероприятия </w:t>
      </w:r>
      <w:r>
        <w:rPr>
          <w:rFonts w:eastAsiaTheme="minorHAnsi"/>
          <w:sz w:val="28"/>
          <w:szCs w:val="28"/>
        </w:rPr>
        <w:t xml:space="preserve">                          </w:t>
      </w:r>
      <w:r w:rsidRPr="009A4047">
        <w:rPr>
          <w:rFonts w:eastAsiaTheme="minorHAnsi"/>
          <w:sz w:val="28"/>
          <w:szCs w:val="28"/>
        </w:rPr>
        <w:t xml:space="preserve">по </w:t>
      </w:r>
      <w:r w:rsidRPr="009A4047">
        <w:rPr>
          <w:sz w:val="28"/>
          <w:szCs w:val="28"/>
        </w:rPr>
        <w:t xml:space="preserve">обустройству пешеходных переходов на внутрипоселковых дорогах  вблизи образовательных учреждений, в основном дорожными знаками </w:t>
      </w:r>
      <w:r>
        <w:rPr>
          <w:sz w:val="28"/>
          <w:szCs w:val="28"/>
        </w:rPr>
        <w:t xml:space="preserve">                 </w:t>
      </w:r>
      <w:r w:rsidRPr="009A4047">
        <w:rPr>
          <w:sz w:val="28"/>
          <w:szCs w:val="28"/>
        </w:rPr>
        <w:t xml:space="preserve">и дорожной разметкой повышенной информативности. </w:t>
      </w:r>
    </w:p>
    <w:p w:rsidR="00CF4A2C" w:rsidRDefault="00CF4A2C" w:rsidP="00A41A90">
      <w:pPr>
        <w:autoSpaceDE w:val="0"/>
        <w:autoSpaceDN w:val="0"/>
        <w:adjustRightInd w:val="0"/>
        <w:rPr>
          <w:sz w:val="28"/>
          <w:szCs w:val="28"/>
        </w:rPr>
      </w:pPr>
    </w:p>
    <w:p w:rsidR="00CF4A2C" w:rsidRDefault="00CF4A2C" w:rsidP="00A41A90">
      <w:pPr>
        <w:autoSpaceDE w:val="0"/>
        <w:autoSpaceDN w:val="0"/>
        <w:adjustRightInd w:val="0"/>
        <w:rPr>
          <w:sz w:val="28"/>
          <w:szCs w:val="28"/>
        </w:rPr>
      </w:pPr>
    </w:p>
    <w:p w:rsidR="008376BF" w:rsidRDefault="008376BF" w:rsidP="00A41A90">
      <w:pPr>
        <w:autoSpaceDE w:val="0"/>
        <w:autoSpaceDN w:val="0"/>
        <w:adjustRightInd w:val="0"/>
        <w:rPr>
          <w:sz w:val="28"/>
          <w:szCs w:val="28"/>
        </w:rPr>
      </w:pPr>
    </w:p>
    <w:p w:rsidR="00CF4A2C" w:rsidRPr="009A4047" w:rsidRDefault="00CF4A2C" w:rsidP="00CF4A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A41A90" w:rsidRPr="009A4047" w:rsidRDefault="00A41A90" w:rsidP="00A41A90">
      <w:pPr>
        <w:autoSpaceDE w:val="0"/>
        <w:autoSpaceDN w:val="0"/>
        <w:adjustRightInd w:val="0"/>
        <w:spacing w:line="326" w:lineRule="auto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Для организации дорожного движения требуется систематическое дополнение и обновление дисклокации дорожных </w:t>
      </w:r>
      <w:r>
        <w:rPr>
          <w:rFonts w:eastAsiaTheme="minorHAnsi"/>
          <w:sz w:val="28"/>
          <w:szCs w:val="28"/>
        </w:rPr>
        <w:t xml:space="preserve">знаков, а также </w:t>
      </w:r>
      <w:r w:rsidRPr="009A4047">
        <w:rPr>
          <w:rFonts w:eastAsiaTheme="minorHAnsi"/>
          <w:sz w:val="28"/>
          <w:szCs w:val="28"/>
        </w:rPr>
        <w:t xml:space="preserve">их замена  вблизи образовательных учреждений на знаки повышенной информативности.   </w:t>
      </w:r>
    </w:p>
    <w:p w:rsidR="00A41A90" w:rsidRPr="009A4047" w:rsidRDefault="00A41A90" w:rsidP="00A41A90">
      <w:pPr>
        <w:autoSpaceDE w:val="0"/>
        <w:autoSpaceDN w:val="0"/>
        <w:adjustRightInd w:val="0"/>
        <w:spacing w:line="326" w:lineRule="auto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Дорожная разметка </w:t>
      </w:r>
      <w:r>
        <w:rPr>
          <w:rFonts w:eastAsiaTheme="minorHAnsi"/>
          <w:sz w:val="28"/>
          <w:szCs w:val="28"/>
        </w:rPr>
        <w:t>-</w:t>
      </w:r>
      <w:r w:rsidRPr="009A4047">
        <w:rPr>
          <w:rFonts w:eastAsiaTheme="minorHAnsi"/>
          <w:sz w:val="28"/>
          <w:szCs w:val="28"/>
        </w:rPr>
        <w:t xml:space="preserve"> это важный элемент безопасности, является средством визуального ориентирования водителей. В муниципальном районе  отсутствует  дорожная  бело-желтая разметка, в мероприятиях подпрограммы   предусмотрено нанесение разметки вблизи школ и детских садов повышенной информативности.    </w:t>
      </w:r>
    </w:p>
    <w:p w:rsidR="00A41A90" w:rsidRDefault="00A41A90" w:rsidP="00A41A90">
      <w:pPr>
        <w:autoSpaceDE w:val="0"/>
        <w:autoSpaceDN w:val="0"/>
        <w:adjustRightInd w:val="0"/>
        <w:spacing w:line="326" w:lineRule="auto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Прочие мероприятия по повышению безопасности дорожного движения предусматривают обустройство наиболее опасных участков движения в границах населенных пунктах, в том числе устройство искусственных дорожных неровностей, установку запрещающих знаков, </w:t>
      </w:r>
      <w:r>
        <w:rPr>
          <w:rFonts w:eastAsiaTheme="minorHAnsi"/>
          <w:sz w:val="28"/>
          <w:szCs w:val="28"/>
        </w:rPr>
        <w:t xml:space="preserve"> </w:t>
      </w:r>
      <w:r w:rsidRPr="009A4047">
        <w:rPr>
          <w:rFonts w:eastAsiaTheme="minorHAnsi"/>
          <w:sz w:val="28"/>
          <w:szCs w:val="28"/>
        </w:rPr>
        <w:t xml:space="preserve">а также  нанесение  дорожной разметки. </w:t>
      </w:r>
    </w:p>
    <w:p w:rsidR="00CF4A2C" w:rsidRPr="009A4047" w:rsidRDefault="00CF4A2C" w:rsidP="00A41A90">
      <w:pPr>
        <w:autoSpaceDE w:val="0"/>
        <w:autoSpaceDN w:val="0"/>
        <w:adjustRightInd w:val="0"/>
        <w:spacing w:line="326" w:lineRule="auto"/>
        <w:rPr>
          <w:rFonts w:eastAsiaTheme="minorHAnsi"/>
          <w:sz w:val="28"/>
          <w:szCs w:val="28"/>
        </w:rPr>
      </w:pPr>
    </w:p>
    <w:p w:rsidR="00A41A90" w:rsidRPr="009A4047" w:rsidRDefault="00A41A90" w:rsidP="00A41A90">
      <w:pPr>
        <w:pStyle w:val="a6"/>
        <w:autoSpaceDE w:val="0"/>
        <w:autoSpaceDN w:val="0"/>
        <w:adjustRightInd w:val="0"/>
        <w:spacing w:after="0" w:line="326" w:lineRule="auto"/>
        <w:ind w:left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404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9A40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9A40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Механизм реализации подпрограммы 3</w:t>
      </w:r>
    </w:p>
    <w:p w:rsidR="00A41A90" w:rsidRPr="009A4047" w:rsidRDefault="00A41A90" w:rsidP="00A41A90">
      <w:pPr>
        <w:autoSpaceDE w:val="0"/>
        <w:autoSpaceDN w:val="0"/>
        <w:adjustRightInd w:val="0"/>
        <w:spacing w:line="326" w:lineRule="auto"/>
        <w:ind w:firstLine="0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        Заказчиком подпрограммы 3 является администрация Партизанского муниципального района. </w:t>
      </w:r>
    </w:p>
    <w:p w:rsidR="00A41A90" w:rsidRPr="009A4047" w:rsidRDefault="00A41A90" w:rsidP="00A41A90">
      <w:pPr>
        <w:autoSpaceDE w:val="0"/>
        <w:autoSpaceDN w:val="0"/>
        <w:adjustRightInd w:val="0"/>
        <w:spacing w:line="326" w:lineRule="auto"/>
        <w:ind w:firstLine="0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        Реализация подпрограммы 3 обеспечивается путем организации выполнения   предусмотренных  мероприятий. </w:t>
      </w:r>
    </w:p>
    <w:p w:rsidR="00A41A90" w:rsidRPr="009A4047" w:rsidRDefault="00A41A90" w:rsidP="00A41A90">
      <w:pPr>
        <w:pStyle w:val="ConsPlusNormal"/>
        <w:spacing w:line="32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Механизм реализации мероприятий подпрограммы основан на обеспечении достижения запланированных результатов и величин целевых индикаторов, показателей, установленных в подпрограмме.</w:t>
      </w:r>
    </w:p>
    <w:p w:rsidR="00A41A90" w:rsidRPr="009A4047" w:rsidRDefault="00A41A90" w:rsidP="00A41A90">
      <w:pPr>
        <w:shd w:val="clear" w:color="auto" w:fill="FFFFFF"/>
        <w:spacing w:line="326" w:lineRule="auto"/>
        <w:ind w:firstLine="538"/>
        <w:rPr>
          <w:sz w:val="28"/>
          <w:szCs w:val="28"/>
        </w:rPr>
      </w:pPr>
      <w:r w:rsidRPr="009A4047">
        <w:rPr>
          <w:color w:val="000000"/>
          <w:spacing w:val="5"/>
          <w:sz w:val="28"/>
          <w:szCs w:val="28"/>
        </w:rPr>
        <w:t xml:space="preserve">  Адресный перечень объектов, в </w:t>
      </w:r>
      <w:r w:rsidRPr="009A4047">
        <w:rPr>
          <w:color w:val="000000"/>
          <w:spacing w:val="3"/>
          <w:sz w:val="28"/>
          <w:szCs w:val="28"/>
        </w:rPr>
        <w:t>отношении которых планируется проведение мероприятий по повышению безопаснос</w:t>
      </w:r>
      <w:r>
        <w:rPr>
          <w:color w:val="000000"/>
          <w:spacing w:val="3"/>
          <w:sz w:val="28"/>
          <w:szCs w:val="28"/>
        </w:rPr>
        <w:t>ти дорож</w:t>
      </w:r>
      <w:r w:rsidRPr="009A4047">
        <w:rPr>
          <w:color w:val="000000"/>
          <w:spacing w:val="3"/>
          <w:sz w:val="28"/>
          <w:szCs w:val="28"/>
        </w:rPr>
        <w:t xml:space="preserve">ного движения с указанием перечня и количества </w:t>
      </w:r>
      <w:r w:rsidRPr="009A4047">
        <w:rPr>
          <w:color w:val="000000"/>
          <w:sz w:val="28"/>
          <w:szCs w:val="28"/>
        </w:rPr>
        <w:t>технических средства организации дорожного движения, приведен в Приложении №</w:t>
      </w:r>
      <w:r>
        <w:rPr>
          <w:color w:val="000000"/>
          <w:sz w:val="28"/>
          <w:szCs w:val="28"/>
        </w:rPr>
        <w:t xml:space="preserve"> </w:t>
      </w:r>
      <w:r w:rsidRPr="009A4047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 xml:space="preserve">  </w:t>
      </w:r>
      <w:r w:rsidRPr="009A4047">
        <w:rPr>
          <w:color w:val="000000"/>
          <w:sz w:val="28"/>
          <w:szCs w:val="28"/>
        </w:rPr>
        <w:t>к подпрограмме 3.</w:t>
      </w:r>
    </w:p>
    <w:p w:rsidR="00A41A90" w:rsidRDefault="00A41A90" w:rsidP="00A41A90">
      <w:pPr>
        <w:pStyle w:val="ConsPlusNormal"/>
        <w:spacing w:line="326" w:lineRule="auto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   Ответствен</w:t>
      </w:r>
      <w:r>
        <w:rPr>
          <w:rFonts w:ascii="Times New Roman" w:hAnsi="Times New Roman" w:cs="Times New Roman"/>
          <w:sz w:val="28"/>
          <w:szCs w:val="28"/>
        </w:rPr>
        <w:t>ные исполнители подпрограммы 3 -</w:t>
      </w:r>
      <w:r w:rsidRPr="009A4047">
        <w:rPr>
          <w:rFonts w:ascii="Times New Roman" w:hAnsi="Times New Roman" w:cs="Times New Roman"/>
          <w:sz w:val="28"/>
          <w:szCs w:val="28"/>
        </w:rPr>
        <w:t xml:space="preserve"> отдел дорожного хозяйства и транспорта администрации Партизанского муниципального района, а также сельские поселения Партизанского  муниципального района, принявшие к исполнению часть полномочий по осуществлению дорожной деятельности на 2016 год: Сергеевское сельское поселение и Новицкое </w:t>
      </w:r>
      <w:r w:rsidRPr="00411B82">
        <w:rPr>
          <w:rFonts w:ascii="Times New Roman" w:hAnsi="Times New Roman" w:cs="Times New Roman"/>
          <w:spacing w:val="-6"/>
          <w:sz w:val="28"/>
          <w:szCs w:val="28"/>
        </w:rPr>
        <w:t>сельское поселение осуществляют исполнение мероприятий подпрограммы 3.</w:t>
      </w:r>
    </w:p>
    <w:p w:rsidR="00CF4A2C" w:rsidRDefault="00A41A90" w:rsidP="00A41A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F4A2C" w:rsidSect="009A734E">
          <w:pgSz w:w="11906" w:h="16838"/>
          <w:pgMar w:top="851" w:right="709" w:bottom="624" w:left="1701" w:header="709" w:footer="709" w:gutter="0"/>
          <w:cols w:space="708"/>
          <w:docGrid w:linePitch="360"/>
        </w:sectPr>
      </w:pPr>
      <w:r w:rsidRPr="009A4047">
        <w:rPr>
          <w:rFonts w:ascii="Times New Roman" w:hAnsi="Times New Roman" w:cs="Times New Roman"/>
          <w:sz w:val="28"/>
          <w:szCs w:val="28"/>
        </w:rPr>
        <w:t>Реализация мероприятий подпрограммы 3 на уровне сельских поселений осуществляется путем предоставления иных межбюджетных трансфертов</w:t>
      </w:r>
    </w:p>
    <w:p w:rsidR="00CF4A2C" w:rsidRDefault="00CF4A2C" w:rsidP="00CF4A2C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A41A90" w:rsidRDefault="00A41A90" w:rsidP="00CF4A2C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 xml:space="preserve">из районного бюджета сельским поселениям согласно </w:t>
      </w:r>
      <w:r w:rsidRPr="009A4047">
        <w:rPr>
          <w:rFonts w:ascii="Times New Roman" w:eastAsia="Times New Roman" w:hAnsi="Times New Roman" w:cs="Times New Roman"/>
          <w:sz w:val="28"/>
          <w:szCs w:val="28"/>
        </w:rPr>
        <w:t xml:space="preserve">Положению о порядке заключения </w:t>
      </w:r>
      <w:r w:rsidRPr="009A4047">
        <w:rPr>
          <w:rFonts w:ascii="Times New Roman" w:hAnsi="Times New Roman" w:cs="Times New Roman"/>
          <w:sz w:val="28"/>
          <w:szCs w:val="28"/>
        </w:rPr>
        <w:t>соглашений между органами местного самоуправления Партизанского муниципального района и органами местного самоуправления сельских поселений Партизанского муниципального района о передаче (принятии) части полномочий по решению вопросов местного значения.</w:t>
      </w:r>
    </w:p>
    <w:p w:rsidR="00A41A90" w:rsidRDefault="00A41A90" w:rsidP="00A41A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>Отдел дорожного хозяйства и транспорта администрации Партизанского муниципального района организует реализацию подпрограммы 3, несет ответственность за реализацию, достижение целевых индикаторов, показателей подпрограммы, а также ожидаемых результатов ее реализации.</w:t>
      </w:r>
    </w:p>
    <w:p w:rsidR="00A41A90" w:rsidRPr="009A4047" w:rsidRDefault="00A41A90" w:rsidP="00A41A90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047">
        <w:rPr>
          <w:rFonts w:ascii="Times New Roman" w:hAnsi="Times New Roman" w:cs="Times New Roman"/>
          <w:sz w:val="28"/>
          <w:szCs w:val="28"/>
        </w:rPr>
        <w:t>Реализация подпрограммы 3 предусматривает целевое использование денежных средств в соответствии с поставленными задачами, определенными мероприятиями, а также регулярное проведение мониторинга достигнутых результатов и эффективности расходования средств бюджета Партизанского муниципального района согласно установленно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A404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4047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программ, их формирования и реализации в Партизанском муниципальном районе. </w:t>
      </w:r>
    </w:p>
    <w:p w:rsidR="00A41A90" w:rsidRPr="009A4047" w:rsidRDefault="00A41A90" w:rsidP="00A41A90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         Заказчик подпрограммы 3 осуществляет контроль за ходом реализации подпрограммы, а также анализ использования финансовых средств на реализацию подпрограммы, обеспечивает эффективное использование средств, выделяемых на ее реализацию. </w:t>
      </w:r>
    </w:p>
    <w:p w:rsidR="00A41A90" w:rsidRPr="009A4047" w:rsidRDefault="00A41A90" w:rsidP="00A41A9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Контроль исполнения мероприятий подпрограммы 3 и общую координацию работ осуществляет заместитель главы администрации Партизанского муниципального района, курирующий вопросы дорожного хозяйства и  транспорта. </w:t>
      </w:r>
    </w:p>
    <w:p w:rsidR="00A41A90" w:rsidRPr="009A4047" w:rsidRDefault="00A41A90" w:rsidP="00A41A90">
      <w:pPr>
        <w:autoSpaceDE w:val="0"/>
        <w:autoSpaceDN w:val="0"/>
        <w:adjustRightInd w:val="0"/>
        <w:ind w:firstLine="0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          Контроль за целевым использованием бюджетных средств осуществляет финансовое управление администрации Партизанского муниципального района. </w:t>
      </w:r>
    </w:p>
    <w:p w:rsidR="00A41A90" w:rsidRDefault="00A41A90" w:rsidP="00A41A9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9A4047">
        <w:rPr>
          <w:rFonts w:eastAsiaTheme="minorHAnsi"/>
          <w:sz w:val="28"/>
          <w:szCs w:val="28"/>
        </w:rPr>
        <w:t xml:space="preserve">Реализация мероприятий подпрограммы 3 осуществляется посредством размещения  заказов  на поставки товаров, выполнение  работ, оказание  услуг  для муниципальных нужд в порядке, предусмотренном действующим законодательством в сфере закупок товаров, работ, услуг для обеспечения государственных и муниципальных нужд. </w:t>
      </w:r>
    </w:p>
    <w:p w:rsidR="00CF4A2C" w:rsidRDefault="00CF4A2C" w:rsidP="00A41A9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CF4A2C" w:rsidRDefault="00CF4A2C" w:rsidP="00A41A9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CF4A2C" w:rsidRDefault="00CF4A2C" w:rsidP="00A41A90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A41A90" w:rsidRPr="009A4047" w:rsidRDefault="00CF4A2C" w:rsidP="00CF4A2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9</w:t>
      </w:r>
    </w:p>
    <w:p w:rsidR="00A41A90" w:rsidRPr="009A4047" w:rsidRDefault="00A41A90" w:rsidP="00A41A90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9A4047">
        <w:rPr>
          <w:b/>
          <w:sz w:val="28"/>
          <w:szCs w:val="28"/>
        </w:rPr>
        <w:t>6. Ресурсное обеспечение подпрограммы 3</w:t>
      </w:r>
    </w:p>
    <w:p w:rsidR="00CC4D08" w:rsidRPr="002B6339" w:rsidRDefault="00CC4D08" w:rsidP="00CC4D08">
      <w:pPr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B6339">
        <w:rPr>
          <w:sz w:val="28"/>
          <w:szCs w:val="28"/>
        </w:rPr>
        <w:t>Подпрограмма 3 реализуется за счет средств бюджета Партизанского муниципального района.</w:t>
      </w:r>
    </w:p>
    <w:p w:rsidR="00CC4D08" w:rsidRPr="002B6339" w:rsidRDefault="006702D9" w:rsidP="00CC4D08">
      <w:pPr>
        <w:spacing w:line="33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C4D08" w:rsidRPr="002B6339">
        <w:rPr>
          <w:color w:val="000000"/>
          <w:sz w:val="28"/>
          <w:szCs w:val="28"/>
        </w:rPr>
        <w:t xml:space="preserve">Общий плановый объем средств, направляемых на реализацию мероприятий подпрограммы 3, составляет </w:t>
      </w:r>
      <w:r w:rsidR="00CC4D08">
        <w:rPr>
          <w:color w:val="000000"/>
          <w:sz w:val="28"/>
          <w:szCs w:val="28"/>
        </w:rPr>
        <w:t>2615,22935</w:t>
      </w:r>
      <w:r w:rsidR="00CC4D08" w:rsidRPr="002B6339">
        <w:rPr>
          <w:b/>
          <w:color w:val="000000"/>
          <w:sz w:val="28"/>
          <w:szCs w:val="28"/>
        </w:rPr>
        <w:t xml:space="preserve"> </w:t>
      </w:r>
      <w:r w:rsidR="00CC4D08" w:rsidRPr="002B6339">
        <w:rPr>
          <w:color w:val="000000"/>
          <w:sz w:val="28"/>
          <w:szCs w:val="28"/>
        </w:rPr>
        <w:t xml:space="preserve">тыс. рублей, в том </w:t>
      </w:r>
      <w:r w:rsidR="00CC4D08" w:rsidRPr="00A40D76">
        <w:rPr>
          <w:color w:val="000000"/>
          <w:spacing w:val="-4"/>
          <w:sz w:val="28"/>
          <w:szCs w:val="28"/>
        </w:rPr>
        <w:t>числе по годам: 2016 год - 697,83200 тыс. рублей, 2017 год - 1917,</w:t>
      </w:r>
      <w:r w:rsidR="00CC4D08">
        <w:rPr>
          <w:color w:val="000000"/>
          <w:spacing w:val="-4"/>
          <w:sz w:val="28"/>
          <w:szCs w:val="28"/>
        </w:rPr>
        <w:t xml:space="preserve">39735 </w:t>
      </w:r>
      <w:r w:rsidR="00CC4D08" w:rsidRPr="00A40D76">
        <w:rPr>
          <w:color w:val="000000"/>
          <w:spacing w:val="-4"/>
          <w:sz w:val="28"/>
          <w:szCs w:val="28"/>
        </w:rPr>
        <w:t>тыс. рублей.</w:t>
      </w:r>
    </w:p>
    <w:p w:rsidR="00CC4D08" w:rsidRPr="002B6339" w:rsidRDefault="00CC4D08" w:rsidP="00CC4D08">
      <w:pPr>
        <w:spacing w:line="336" w:lineRule="auto"/>
        <w:ind w:firstLine="0"/>
        <w:rPr>
          <w:color w:val="000000"/>
          <w:sz w:val="28"/>
          <w:szCs w:val="28"/>
        </w:rPr>
      </w:pPr>
      <w:r w:rsidRPr="002B6339">
        <w:rPr>
          <w:color w:val="000000"/>
          <w:sz w:val="28"/>
          <w:szCs w:val="28"/>
        </w:rPr>
        <w:tab/>
      </w:r>
      <w:r w:rsidRPr="002B6339">
        <w:rPr>
          <w:sz w:val="28"/>
          <w:szCs w:val="28"/>
        </w:rPr>
        <w:t xml:space="preserve">Мероприятия подпрограммы 3 и объемы ее финансирования уточняются ежегодно </w:t>
      </w:r>
      <w:r w:rsidRPr="002B6339">
        <w:rPr>
          <w:color w:val="000000"/>
          <w:sz w:val="28"/>
          <w:szCs w:val="28"/>
        </w:rPr>
        <w:t xml:space="preserve">в процессе исполнения бюджета Партизанского муниципального района и при формировании проекта бюджета на очередной финансовый год. </w:t>
      </w:r>
    </w:p>
    <w:p w:rsidR="00CF4A2C" w:rsidRDefault="00CC4D08" w:rsidP="00CC4D08">
      <w:pPr>
        <w:ind w:firstLine="0"/>
        <w:rPr>
          <w:color w:val="000000"/>
          <w:sz w:val="28"/>
          <w:szCs w:val="28"/>
        </w:rPr>
      </w:pPr>
      <w:r w:rsidRPr="002B6339">
        <w:rPr>
          <w:color w:val="000000"/>
          <w:sz w:val="28"/>
          <w:szCs w:val="28"/>
        </w:rPr>
        <w:tab/>
        <w:t>Информация о ресурсном обеспечении подпрогр</w:t>
      </w:r>
      <w:r w:rsidR="006702D9">
        <w:rPr>
          <w:color w:val="000000"/>
          <w:sz w:val="28"/>
          <w:szCs w:val="28"/>
        </w:rPr>
        <w:t xml:space="preserve">аммы 3 за счет  средств бюджета </w:t>
      </w:r>
      <w:r w:rsidRPr="002B6339">
        <w:rPr>
          <w:color w:val="000000"/>
          <w:sz w:val="28"/>
          <w:szCs w:val="28"/>
        </w:rPr>
        <w:t>Партизанского муниципального района представлена                              в Приложении № 6 к Программе.</w:t>
      </w:r>
    </w:p>
    <w:p w:rsidR="00CC4D08" w:rsidRPr="009A4047" w:rsidRDefault="00CC4D08" w:rsidP="00CC4D08">
      <w:pPr>
        <w:ind w:firstLine="0"/>
        <w:rPr>
          <w:color w:val="000000"/>
          <w:sz w:val="28"/>
          <w:szCs w:val="28"/>
        </w:rPr>
      </w:pPr>
    </w:p>
    <w:p w:rsidR="00A41A90" w:rsidRPr="009A4047" w:rsidRDefault="00A41A90" w:rsidP="00A41A90">
      <w:pPr>
        <w:tabs>
          <w:tab w:val="left" w:pos="5812"/>
        </w:tabs>
        <w:ind w:firstLine="0"/>
        <w:jc w:val="center"/>
        <w:rPr>
          <w:b/>
          <w:sz w:val="28"/>
          <w:szCs w:val="28"/>
        </w:rPr>
      </w:pPr>
      <w:r w:rsidRPr="009A4047">
        <w:rPr>
          <w:b/>
          <w:sz w:val="28"/>
          <w:szCs w:val="28"/>
        </w:rPr>
        <w:t>7. Сроки и этапы реализации подпрограммы 3</w:t>
      </w:r>
    </w:p>
    <w:p w:rsidR="00A41A90" w:rsidRDefault="00A41A90" w:rsidP="00A41A90">
      <w:pPr>
        <w:tabs>
          <w:tab w:val="left" w:pos="5812"/>
        </w:tabs>
        <w:rPr>
          <w:sz w:val="28"/>
          <w:szCs w:val="28"/>
        </w:rPr>
      </w:pPr>
      <w:r w:rsidRPr="009A4047">
        <w:rPr>
          <w:sz w:val="28"/>
          <w:szCs w:val="28"/>
        </w:rPr>
        <w:t xml:space="preserve">Срок реализации подпрограммы 3: 2016-2017 годы в один этап. </w:t>
      </w:r>
    </w:p>
    <w:p w:rsidR="00CF4A2C" w:rsidRPr="009A4047" w:rsidRDefault="00CF4A2C" w:rsidP="00A41A90">
      <w:pPr>
        <w:tabs>
          <w:tab w:val="left" w:pos="5812"/>
        </w:tabs>
        <w:rPr>
          <w:sz w:val="28"/>
          <w:szCs w:val="28"/>
        </w:rPr>
      </w:pPr>
    </w:p>
    <w:p w:rsidR="00A41A90" w:rsidRPr="009A4047" w:rsidRDefault="00A41A90" w:rsidP="00A41A90">
      <w:pPr>
        <w:autoSpaceDE w:val="0"/>
        <w:autoSpaceDN w:val="0"/>
        <w:adjustRightInd w:val="0"/>
        <w:ind w:firstLine="0"/>
        <w:jc w:val="center"/>
        <w:rPr>
          <w:rFonts w:eastAsiaTheme="minorHAnsi"/>
          <w:b/>
          <w:sz w:val="28"/>
          <w:szCs w:val="28"/>
        </w:rPr>
      </w:pPr>
      <w:r w:rsidRPr="009A4047">
        <w:rPr>
          <w:rFonts w:eastAsiaTheme="minorHAnsi"/>
          <w:b/>
          <w:sz w:val="28"/>
          <w:szCs w:val="28"/>
        </w:rPr>
        <w:t>8. Ожидаемые результаты реализации подпрограммы 3</w:t>
      </w:r>
    </w:p>
    <w:p w:rsidR="00976177" w:rsidRPr="00201925" w:rsidRDefault="00A41A90" w:rsidP="00976177">
      <w:pPr>
        <w:spacing w:line="305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6177" w:rsidRPr="00201925">
        <w:rPr>
          <w:sz w:val="28"/>
          <w:szCs w:val="28"/>
        </w:rPr>
        <w:t>В результате реализации подпрограммы 3 в полном объеме ожидается к 2018 году в сравнении с 2015 годом:</w:t>
      </w:r>
    </w:p>
    <w:p w:rsidR="00976177" w:rsidRPr="00201925" w:rsidRDefault="00976177" w:rsidP="00976177">
      <w:pPr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1925">
        <w:rPr>
          <w:sz w:val="28"/>
          <w:szCs w:val="28"/>
        </w:rPr>
        <w:t>повышение качества обеспечения охраны жизни и здоровья граждан          и их законных прав на безопасные условия движения на дорогах;</w:t>
      </w:r>
    </w:p>
    <w:p w:rsidR="00976177" w:rsidRPr="00201925" w:rsidRDefault="00976177" w:rsidP="00976177">
      <w:pPr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 xml:space="preserve">- предупреждение опасного поведения на дорогах; </w:t>
      </w:r>
    </w:p>
    <w:p w:rsidR="00976177" w:rsidRPr="00201925" w:rsidRDefault="00976177" w:rsidP="00976177">
      <w:pPr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>-совершенствование организации транспортного и пешеходного движения;</w:t>
      </w:r>
    </w:p>
    <w:p w:rsidR="00976177" w:rsidRDefault="00976177" w:rsidP="00976177">
      <w:pPr>
        <w:spacing w:line="305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25">
        <w:rPr>
          <w:sz w:val="28"/>
          <w:szCs w:val="28"/>
        </w:rPr>
        <w:t>количество установленных дорожных знаков на автомобильных дорогах общего пользования местного значен</w:t>
      </w:r>
      <w:r>
        <w:rPr>
          <w:sz w:val="28"/>
          <w:szCs w:val="28"/>
        </w:rPr>
        <w:t xml:space="preserve">ия (замена, установка новых)  </w:t>
      </w:r>
      <w:r w:rsidRPr="00201925">
        <w:rPr>
          <w:sz w:val="28"/>
          <w:szCs w:val="28"/>
        </w:rPr>
        <w:t>к 2018 году составит 111 ед.;</w:t>
      </w:r>
    </w:p>
    <w:p w:rsidR="00976177" w:rsidRDefault="00976177" w:rsidP="00976177">
      <w:pPr>
        <w:spacing w:line="305" w:lineRule="auto"/>
        <w:rPr>
          <w:sz w:val="28"/>
          <w:szCs w:val="28"/>
        </w:rPr>
      </w:pPr>
      <w:r w:rsidRPr="00201925">
        <w:rPr>
          <w:sz w:val="28"/>
          <w:szCs w:val="28"/>
        </w:rPr>
        <w:t>- количество комплектов дорожной разметки на пешеходных переходах, на которых проведены  работы п</w:t>
      </w:r>
      <w:r>
        <w:rPr>
          <w:sz w:val="28"/>
          <w:szCs w:val="28"/>
        </w:rPr>
        <w:t xml:space="preserve">о нанесению (обновлению), </w:t>
      </w:r>
      <w:r w:rsidRPr="00201925">
        <w:rPr>
          <w:sz w:val="28"/>
          <w:szCs w:val="28"/>
        </w:rPr>
        <w:t>в 2016 году составит 15 ед., в 2017 году 19 ед.;</w:t>
      </w:r>
    </w:p>
    <w:p w:rsidR="00976177" w:rsidRPr="00201925" w:rsidRDefault="00976177" w:rsidP="00976177">
      <w:pPr>
        <w:spacing w:line="305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01925">
        <w:rPr>
          <w:sz w:val="28"/>
          <w:szCs w:val="28"/>
        </w:rPr>
        <w:t>прирост количества пешеходных переходов, обустроенных освещением, к 2018 го</w:t>
      </w:r>
      <w:r>
        <w:rPr>
          <w:sz w:val="28"/>
          <w:szCs w:val="28"/>
        </w:rPr>
        <w:t>ду составит 8 ед.</w:t>
      </w:r>
    </w:p>
    <w:p w:rsidR="00A41A90" w:rsidRPr="009A4047" w:rsidRDefault="00A41A90" w:rsidP="00976177">
      <w:pPr>
        <w:spacing w:line="331" w:lineRule="auto"/>
        <w:rPr>
          <w:rFonts w:eastAsiaTheme="minorHAnsi"/>
          <w:sz w:val="28"/>
          <w:szCs w:val="28"/>
        </w:rPr>
      </w:pPr>
    </w:p>
    <w:p w:rsidR="00A41A90" w:rsidRPr="00AD482C" w:rsidRDefault="00A41A90" w:rsidP="00A41A90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</w:pPr>
      <w:r w:rsidRPr="009A4047">
        <w:rPr>
          <w:rFonts w:eastAsiaTheme="minorHAnsi"/>
          <w:sz w:val="28"/>
          <w:szCs w:val="28"/>
        </w:rPr>
        <w:t>_</w:t>
      </w:r>
      <w:r>
        <w:rPr>
          <w:rFonts w:eastAsiaTheme="minorHAnsi"/>
          <w:sz w:val="28"/>
          <w:szCs w:val="28"/>
        </w:rPr>
        <w:t>_______________</w:t>
      </w:r>
    </w:p>
    <w:sectPr w:rsidR="00A41A90" w:rsidRPr="00AD482C" w:rsidSect="009A734E">
      <w:pgSz w:w="11906" w:h="16838"/>
      <w:pgMar w:top="851" w:right="709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90" w:rsidRDefault="00ED3E90" w:rsidP="001F6896">
      <w:pPr>
        <w:spacing w:line="240" w:lineRule="auto"/>
      </w:pPr>
      <w:r>
        <w:separator/>
      </w:r>
    </w:p>
  </w:endnote>
  <w:endnote w:type="continuationSeparator" w:id="1">
    <w:p w:rsidR="00ED3E90" w:rsidRDefault="00ED3E90" w:rsidP="001F6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90" w:rsidRDefault="00ED3E90" w:rsidP="001F6896">
      <w:pPr>
        <w:spacing w:line="240" w:lineRule="auto"/>
      </w:pPr>
      <w:r>
        <w:separator/>
      </w:r>
    </w:p>
  </w:footnote>
  <w:footnote w:type="continuationSeparator" w:id="1">
    <w:p w:rsidR="00ED3E90" w:rsidRDefault="00ED3E90" w:rsidP="001F68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29" w:rsidRDefault="00407929">
    <w:pPr>
      <w:pStyle w:val="a8"/>
      <w:jc w:val="center"/>
    </w:pPr>
  </w:p>
  <w:p w:rsidR="00407929" w:rsidRDefault="004079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29" w:rsidRDefault="004079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34656"/>
    <w:multiLevelType w:val="hybridMultilevel"/>
    <w:tmpl w:val="32DA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27F3F"/>
    <w:multiLevelType w:val="hybridMultilevel"/>
    <w:tmpl w:val="254C54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E41DE1"/>
    <w:multiLevelType w:val="hybridMultilevel"/>
    <w:tmpl w:val="7D605A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F64CB7"/>
    <w:multiLevelType w:val="multilevel"/>
    <w:tmpl w:val="B40A76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9F0B1C"/>
    <w:multiLevelType w:val="hybridMultilevel"/>
    <w:tmpl w:val="4606C068"/>
    <w:lvl w:ilvl="0" w:tplc="AD0AF9EA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5">
    <w:nsid w:val="390B2425"/>
    <w:multiLevelType w:val="hybridMultilevel"/>
    <w:tmpl w:val="B0149B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476DE3"/>
    <w:multiLevelType w:val="hybridMultilevel"/>
    <w:tmpl w:val="8D34A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577E3"/>
    <w:multiLevelType w:val="hybridMultilevel"/>
    <w:tmpl w:val="FDD2F746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254D3F"/>
    <w:multiLevelType w:val="hybridMultilevel"/>
    <w:tmpl w:val="957885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36605"/>
    <w:multiLevelType w:val="hybridMultilevel"/>
    <w:tmpl w:val="D89C52C2"/>
    <w:lvl w:ilvl="0" w:tplc="EC143B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4C483B"/>
    <w:multiLevelType w:val="hybridMultilevel"/>
    <w:tmpl w:val="58BC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C2FBD"/>
    <w:multiLevelType w:val="hybridMultilevel"/>
    <w:tmpl w:val="210C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DB1"/>
    <w:rsid w:val="00001118"/>
    <w:rsid w:val="00005BBF"/>
    <w:rsid w:val="00010D0B"/>
    <w:rsid w:val="00014440"/>
    <w:rsid w:val="00015536"/>
    <w:rsid w:val="0001585D"/>
    <w:rsid w:val="000172A9"/>
    <w:rsid w:val="00020B59"/>
    <w:rsid w:val="00025841"/>
    <w:rsid w:val="00025DDD"/>
    <w:rsid w:val="000266F1"/>
    <w:rsid w:val="00031003"/>
    <w:rsid w:val="00032129"/>
    <w:rsid w:val="000329FE"/>
    <w:rsid w:val="00033493"/>
    <w:rsid w:val="0004474E"/>
    <w:rsid w:val="000507BB"/>
    <w:rsid w:val="000602C9"/>
    <w:rsid w:val="00061259"/>
    <w:rsid w:val="00073CD8"/>
    <w:rsid w:val="00073CFD"/>
    <w:rsid w:val="00074706"/>
    <w:rsid w:val="00081D6E"/>
    <w:rsid w:val="000823E0"/>
    <w:rsid w:val="0008329A"/>
    <w:rsid w:val="00083B04"/>
    <w:rsid w:val="00087CE5"/>
    <w:rsid w:val="00093168"/>
    <w:rsid w:val="00093732"/>
    <w:rsid w:val="00094828"/>
    <w:rsid w:val="000A175D"/>
    <w:rsid w:val="000B6C01"/>
    <w:rsid w:val="000C0946"/>
    <w:rsid w:val="000C3A01"/>
    <w:rsid w:val="000C62C6"/>
    <w:rsid w:val="000E367B"/>
    <w:rsid w:val="000E3FEE"/>
    <w:rsid w:val="000E5492"/>
    <w:rsid w:val="000F0962"/>
    <w:rsid w:val="000F17C0"/>
    <w:rsid w:val="000F4B03"/>
    <w:rsid w:val="000F6450"/>
    <w:rsid w:val="000F71E3"/>
    <w:rsid w:val="0010201E"/>
    <w:rsid w:val="001022E3"/>
    <w:rsid w:val="00120814"/>
    <w:rsid w:val="0012120D"/>
    <w:rsid w:val="00131EB4"/>
    <w:rsid w:val="00134EAB"/>
    <w:rsid w:val="00136E96"/>
    <w:rsid w:val="001429F7"/>
    <w:rsid w:val="00155196"/>
    <w:rsid w:val="00163AA6"/>
    <w:rsid w:val="00163E2F"/>
    <w:rsid w:val="00171F2A"/>
    <w:rsid w:val="001748D7"/>
    <w:rsid w:val="001823C8"/>
    <w:rsid w:val="0018318E"/>
    <w:rsid w:val="001836CB"/>
    <w:rsid w:val="00195554"/>
    <w:rsid w:val="001A3C3E"/>
    <w:rsid w:val="001A44D2"/>
    <w:rsid w:val="001B1A99"/>
    <w:rsid w:val="001B4DE0"/>
    <w:rsid w:val="001C1E88"/>
    <w:rsid w:val="001C23AD"/>
    <w:rsid w:val="001C3173"/>
    <w:rsid w:val="001C4762"/>
    <w:rsid w:val="001C488D"/>
    <w:rsid w:val="001D2F30"/>
    <w:rsid w:val="001D611C"/>
    <w:rsid w:val="001F3AB4"/>
    <w:rsid w:val="001F5EFD"/>
    <w:rsid w:val="001F6896"/>
    <w:rsid w:val="00205E4B"/>
    <w:rsid w:val="002159F1"/>
    <w:rsid w:val="00217384"/>
    <w:rsid w:val="002210A2"/>
    <w:rsid w:val="00221100"/>
    <w:rsid w:val="0023319B"/>
    <w:rsid w:val="00234BBE"/>
    <w:rsid w:val="002370BE"/>
    <w:rsid w:val="002409DA"/>
    <w:rsid w:val="002442E7"/>
    <w:rsid w:val="00252C5E"/>
    <w:rsid w:val="00254445"/>
    <w:rsid w:val="00260EE4"/>
    <w:rsid w:val="00265633"/>
    <w:rsid w:val="00275CAB"/>
    <w:rsid w:val="002801BF"/>
    <w:rsid w:val="0028447E"/>
    <w:rsid w:val="002853FE"/>
    <w:rsid w:val="00286D26"/>
    <w:rsid w:val="00291213"/>
    <w:rsid w:val="00291678"/>
    <w:rsid w:val="00295622"/>
    <w:rsid w:val="002A499E"/>
    <w:rsid w:val="002A4E4E"/>
    <w:rsid w:val="002A5D9F"/>
    <w:rsid w:val="002A7CF4"/>
    <w:rsid w:val="002B0C69"/>
    <w:rsid w:val="002B4A3C"/>
    <w:rsid w:val="002C5BF7"/>
    <w:rsid w:val="002E69A2"/>
    <w:rsid w:val="002F52BE"/>
    <w:rsid w:val="003001B3"/>
    <w:rsid w:val="00302BBF"/>
    <w:rsid w:val="00304BCD"/>
    <w:rsid w:val="00316CE8"/>
    <w:rsid w:val="00322093"/>
    <w:rsid w:val="00325CEE"/>
    <w:rsid w:val="00335DC4"/>
    <w:rsid w:val="003437AA"/>
    <w:rsid w:val="0034419B"/>
    <w:rsid w:val="00344488"/>
    <w:rsid w:val="00350794"/>
    <w:rsid w:val="00351200"/>
    <w:rsid w:val="0035440F"/>
    <w:rsid w:val="003575E9"/>
    <w:rsid w:val="00362054"/>
    <w:rsid w:val="003738C6"/>
    <w:rsid w:val="003738E4"/>
    <w:rsid w:val="00374C16"/>
    <w:rsid w:val="00382128"/>
    <w:rsid w:val="00383B63"/>
    <w:rsid w:val="00385BC8"/>
    <w:rsid w:val="003941BA"/>
    <w:rsid w:val="0039656B"/>
    <w:rsid w:val="003A37D4"/>
    <w:rsid w:val="003B044B"/>
    <w:rsid w:val="003B34E7"/>
    <w:rsid w:val="003B358F"/>
    <w:rsid w:val="003B4702"/>
    <w:rsid w:val="003B4FC1"/>
    <w:rsid w:val="003B752E"/>
    <w:rsid w:val="003B7F7F"/>
    <w:rsid w:val="003C04EF"/>
    <w:rsid w:val="003C2339"/>
    <w:rsid w:val="003C39AE"/>
    <w:rsid w:val="003C4065"/>
    <w:rsid w:val="003C4527"/>
    <w:rsid w:val="003D5C67"/>
    <w:rsid w:val="003D7EDC"/>
    <w:rsid w:val="003E23FA"/>
    <w:rsid w:val="003F65D8"/>
    <w:rsid w:val="00407929"/>
    <w:rsid w:val="00410B8F"/>
    <w:rsid w:val="004116AA"/>
    <w:rsid w:val="00422EE4"/>
    <w:rsid w:val="004266C6"/>
    <w:rsid w:val="00431653"/>
    <w:rsid w:val="00432FE8"/>
    <w:rsid w:val="0043674E"/>
    <w:rsid w:val="0045560A"/>
    <w:rsid w:val="00461746"/>
    <w:rsid w:val="00465A4E"/>
    <w:rsid w:val="00480323"/>
    <w:rsid w:val="0048118B"/>
    <w:rsid w:val="004846C2"/>
    <w:rsid w:val="00484B36"/>
    <w:rsid w:val="00485508"/>
    <w:rsid w:val="0049320C"/>
    <w:rsid w:val="00495B68"/>
    <w:rsid w:val="00495E7E"/>
    <w:rsid w:val="0049625E"/>
    <w:rsid w:val="00497B06"/>
    <w:rsid w:val="004A0B0A"/>
    <w:rsid w:val="004A1A28"/>
    <w:rsid w:val="004A2062"/>
    <w:rsid w:val="004A260B"/>
    <w:rsid w:val="004B4EF8"/>
    <w:rsid w:val="004B6297"/>
    <w:rsid w:val="004B755F"/>
    <w:rsid w:val="004C2B0A"/>
    <w:rsid w:val="004C7D5F"/>
    <w:rsid w:val="004D0A28"/>
    <w:rsid w:val="004D4FC5"/>
    <w:rsid w:val="004E5D20"/>
    <w:rsid w:val="004E6231"/>
    <w:rsid w:val="004E6AF5"/>
    <w:rsid w:val="004F71B9"/>
    <w:rsid w:val="004F749A"/>
    <w:rsid w:val="00500F9D"/>
    <w:rsid w:val="005072AB"/>
    <w:rsid w:val="00510FD2"/>
    <w:rsid w:val="00512D31"/>
    <w:rsid w:val="00514B6C"/>
    <w:rsid w:val="0052467A"/>
    <w:rsid w:val="00527B47"/>
    <w:rsid w:val="00534D57"/>
    <w:rsid w:val="00537E2E"/>
    <w:rsid w:val="0054184D"/>
    <w:rsid w:val="005427F9"/>
    <w:rsid w:val="0054387A"/>
    <w:rsid w:val="00546FC9"/>
    <w:rsid w:val="005571D4"/>
    <w:rsid w:val="00562C51"/>
    <w:rsid w:val="00562F22"/>
    <w:rsid w:val="00563A01"/>
    <w:rsid w:val="00565202"/>
    <w:rsid w:val="00571154"/>
    <w:rsid w:val="00572762"/>
    <w:rsid w:val="00573D62"/>
    <w:rsid w:val="00587322"/>
    <w:rsid w:val="00590512"/>
    <w:rsid w:val="00594C8B"/>
    <w:rsid w:val="005B400B"/>
    <w:rsid w:val="005C3164"/>
    <w:rsid w:val="005C430A"/>
    <w:rsid w:val="005C4BF4"/>
    <w:rsid w:val="005D195E"/>
    <w:rsid w:val="005D1BBE"/>
    <w:rsid w:val="005D5930"/>
    <w:rsid w:val="005E0234"/>
    <w:rsid w:val="005E2DB9"/>
    <w:rsid w:val="005E6F13"/>
    <w:rsid w:val="005F019E"/>
    <w:rsid w:val="005F1EEA"/>
    <w:rsid w:val="005F4111"/>
    <w:rsid w:val="005F45CA"/>
    <w:rsid w:val="00602A4A"/>
    <w:rsid w:val="00602AEE"/>
    <w:rsid w:val="00611E4B"/>
    <w:rsid w:val="00612961"/>
    <w:rsid w:val="006142EB"/>
    <w:rsid w:val="00622547"/>
    <w:rsid w:val="006316B6"/>
    <w:rsid w:val="00634370"/>
    <w:rsid w:val="00634829"/>
    <w:rsid w:val="00635D5F"/>
    <w:rsid w:val="00641A40"/>
    <w:rsid w:val="00644818"/>
    <w:rsid w:val="00655AF7"/>
    <w:rsid w:val="00657C92"/>
    <w:rsid w:val="0066156E"/>
    <w:rsid w:val="0066383C"/>
    <w:rsid w:val="006655D8"/>
    <w:rsid w:val="006663F2"/>
    <w:rsid w:val="006702D9"/>
    <w:rsid w:val="0067667D"/>
    <w:rsid w:val="00680E5E"/>
    <w:rsid w:val="006862D1"/>
    <w:rsid w:val="0068720F"/>
    <w:rsid w:val="006927E2"/>
    <w:rsid w:val="00692AFF"/>
    <w:rsid w:val="006935E5"/>
    <w:rsid w:val="00696F1E"/>
    <w:rsid w:val="006A2A3B"/>
    <w:rsid w:val="006C097C"/>
    <w:rsid w:val="006D2164"/>
    <w:rsid w:val="006D30FF"/>
    <w:rsid w:val="006D5CA4"/>
    <w:rsid w:val="006F1321"/>
    <w:rsid w:val="006F1C75"/>
    <w:rsid w:val="006F5CAF"/>
    <w:rsid w:val="00703AAA"/>
    <w:rsid w:val="00706B66"/>
    <w:rsid w:val="007108E9"/>
    <w:rsid w:val="00711D93"/>
    <w:rsid w:val="007221D7"/>
    <w:rsid w:val="0072566F"/>
    <w:rsid w:val="00726931"/>
    <w:rsid w:val="0072702C"/>
    <w:rsid w:val="00730F21"/>
    <w:rsid w:val="00735EF3"/>
    <w:rsid w:val="00735FAB"/>
    <w:rsid w:val="007404FC"/>
    <w:rsid w:val="00764623"/>
    <w:rsid w:val="00765BCB"/>
    <w:rsid w:val="007706E5"/>
    <w:rsid w:val="007943CD"/>
    <w:rsid w:val="00794DB1"/>
    <w:rsid w:val="007B170D"/>
    <w:rsid w:val="007B39A9"/>
    <w:rsid w:val="007C39D5"/>
    <w:rsid w:val="007D0C42"/>
    <w:rsid w:val="007D1462"/>
    <w:rsid w:val="007E158E"/>
    <w:rsid w:val="007E1F2F"/>
    <w:rsid w:val="007E542A"/>
    <w:rsid w:val="007E5611"/>
    <w:rsid w:val="00800816"/>
    <w:rsid w:val="0080450F"/>
    <w:rsid w:val="00811A1B"/>
    <w:rsid w:val="00813356"/>
    <w:rsid w:val="00813BFF"/>
    <w:rsid w:val="0081534A"/>
    <w:rsid w:val="00821B7F"/>
    <w:rsid w:val="00826209"/>
    <w:rsid w:val="00830EB9"/>
    <w:rsid w:val="008376BF"/>
    <w:rsid w:val="0085080A"/>
    <w:rsid w:val="008511AB"/>
    <w:rsid w:val="0085312B"/>
    <w:rsid w:val="00853DFD"/>
    <w:rsid w:val="008652E4"/>
    <w:rsid w:val="00871F90"/>
    <w:rsid w:val="00877321"/>
    <w:rsid w:val="00877830"/>
    <w:rsid w:val="00880079"/>
    <w:rsid w:val="0088095C"/>
    <w:rsid w:val="00881240"/>
    <w:rsid w:val="008813EE"/>
    <w:rsid w:val="008954A1"/>
    <w:rsid w:val="0089692F"/>
    <w:rsid w:val="008A2E83"/>
    <w:rsid w:val="008A5189"/>
    <w:rsid w:val="008A552D"/>
    <w:rsid w:val="008A6FCD"/>
    <w:rsid w:val="008B295D"/>
    <w:rsid w:val="008B32AE"/>
    <w:rsid w:val="008C2808"/>
    <w:rsid w:val="008C2F99"/>
    <w:rsid w:val="008C521F"/>
    <w:rsid w:val="008D06A9"/>
    <w:rsid w:val="008D1D4C"/>
    <w:rsid w:val="008E00B0"/>
    <w:rsid w:val="008E0F90"/>
    <w:rsid w:val="008E27DF"/>
    <w:rsid w:val="008F0DAB"/>
    <w:rsid w:val="008F649E"/>
    <w:rsid w:val="00901E50"/>
    <w:rsid w:val="00903228"/>
    <w:rsid w:val="009172DF"/>
    <w:rsid w:val="00920047"/>
    <w:rsid w:val="00925F43"/>
    <w:rsid w:val="00926100"/>
    <w:rsid w:val="00932AFD"/>
    <w:rsid w:val="00937BA1"/>
    <w:rsid w:val="009436B8"/>
    <w:rsid w:val="00956093"/>
    <w:rsid w:val="0096097E"/>
    <w:rsid w:val="00961362"/>
    <w:rsid w:val="0096308F"/>
    <w:rsid w:val="00972E1A"/>
    <w:rsid w:val="00975573"/>
    <w:rsid w:val="00976177"/>
    <w:rsid w:val="009774FC"/>
    <w:rsid w:val="00980EAF"/>
    <w:rsid w:val="0098135E"/>
    <w:rsid w:val="009847BD"/>
    <w:rsid w:val="009848B4"/>
    <w:rsid w:val="00990735"/>
    <w:rsid w:val="009917C0"/>
    <w:rsid w:val="009936EC"/>
    <w:rsid w:val="009A3132"/>
    <w:rsid w:val="009A542C"/>
    <w:rsid w:val="009A58A1"/>
    <w:rsid w:val="009A734E"/>
    <w:rsid w:val="009B18F9"/>
    <w:rsid w:val="009B5EEB"/>
    <w:rsid w:val="009C7447"/>
    <w:rsid w:val="009D2773"/>
    <w:rsid w:val="009D2941"/>
    <w:rsid w:val="009E42E8"/>
    <w:rsid w:val="009E4713"/>
    <w:rsid w:val="009F31DB"/>
    <w:rsid w:val="009F3F6A"/>
    <w:rsid w:val="00A01E7D"/>
    <w:rsid w:val="00A05885"/>
    <w:rsid w:val="00A073D4"/>
    <w:rsid w:val="00A1284B"/>
    <w:rsid w:val="00A14772"/>
    <w:rsid w:val="00A25B37"/>
    <w:rsid w:val="00A33235"/>
    <w:rsid w:val="00A33FA8"/>
    <w:rsid w:val="00A41A90"/>
    <w:rsid w:val="00A42EAE"/>
    <w:rsid w:val="00A440B3"/>
    <w:rsid w:val="00A474A4"/>
    <w:rsid w:val="00A55E72"/>
    <w:rsid w:val="00A56E7A"/>
    <w:rsid w:val="00A61029"/>
    <w:rsid w:val="00A61FAC"/>
    <w:rsid w:val="00A620A2"/>
    <w:rsid w:val="00A65212"/>
    <w:rsid w:val="00A65C4F"/>
    <w:rsid w:val="00A66079"/>
    <w:rsid w:val="00A66676"/>
    <w:rsid w:val="00A7202B"/>
    <w:rsid w:val="00A72537"/>
    <w:rsid w:val="00A73077"/>
    <w:rsid w:val="00A864FF"/>
    <w:rsid w:val="00A86DE8"/>
    <w:rsid w:val="00A90627"/>
    <w:rsid w:val="00A959CD"/>
    <w:rsid w:val="00A96170"/>
    <w:rsid w:val="00A9620F"/>
    <w:rsid w:val="00A96705"/>
    <w:rsid w:val="00AA2DB6"/>
    <w:rsid w:val="00AB0138"/>
    <w:rsid w:val="00AB2854"/>
    <w:rsid w:val="00AB4D99"/>
    <w:rsid w:val="00AB5562"/>
    <w:rsid w:val="00AC00F4"/>
    <w:rsid w:val="00AC2459"/>
    <w:rsid w:val="00AF2E28"/>
    <w:rsid w:val="00B02717"/>
    <w:rsid w:val="00B10569"/>
    <w:rsid w:val="00B114D6"/>
    <w:rsid w:val="00B133A2"/>
    <w:rsid w:val="00B148BF"/>
    <w:rsid w:val="00B25F59"/>
    <w:rsid w:val="00B33426"/>
    <w:rsid w:val="00B350D0"/>
    <w:rsid w:val="00B37B3B"/>
    <w:rsid w:val="00B4173A"/>
    <w:rsid w:val="00B44BD1"/>
    <w:rsid w:val="00B57400"/>
    <w:rsid w:val="00B57FBC"/>
    <w:rsid w:val="00B603E7"/>
    <w:rsid w:val="00B743F1"/>
    <w:rsid w:val="00B87B85"/>
    <w:rsid w:val="00B917BC"/>
    <w:rsid w:val="00B958D6"/>
    <w:rsid w:val="00B97043"/>
    <w:rsid w:val="00BA09FA"/>
    <w:rsid w:val="00BA1B73"/>
    <w:rsid w:val="00BA3305"/>
    <w:rsid w:val="00BA499A"/>
    <w:rsid w:val="00BC030C"/>
    <w:rsid w:val="00BD099A"/>
    <w:rsid w:val="00BD13AE"/>
    <w:rsid w:val="00BD23BB"/>
    <w:rsid w:val="00BE1B92"/>
    <w:rsid w:val="00BE6916"/>
    <w:rsid w:val="00BF0F84"/>
    <w:rsid w:val="00BF1A6C"/>
    <w:rsid w:val="00C03D18"/>
    <w:rsid w:val="00C12AD1"/>
    <w:rsid w:val="00C16310"/>
    <w:rsid w:val="00C22099"/>
    <w:rsid w:val="00C255E6"/>
    <w:rsid w:val="00C26BB2"/>
    <w:rsid w:val="00C32F84"/>
    <w:rsid w:val="00C34D4A"/>
    <w:rsid w:val="00C368CE"/>
    <w:rsid w:val="00C36ADF"/>
    <w:rsid w:val="00C37639"/>
    <w:rsid w:val="00C46DA1"/>
    <w:rsid w:val="00C55AE5"/>
    <w:rsid w:val="00C55EC8"/>
    <w:rsid w:val="00C5630F"/>
    <w:rsid w:val="00C57D86"/>
    <w:rsid w:val="00C61370"/>
    <w:rsid w:val="00C63A6E"/>
    <w:rsid w:val="00C650EC"/>
    <w:rsid w:val="00C7216F"/>
    <w:rsid w:val="00C7541E"/>
    <w:rsid w:val="00C764E5"/>
    <w:rsid w:val="00C85903"/>
    <w:rsid w:val="00CA027A"/>
    <w:rsid w:val="00CA40CC"/>
    <w:rsid w:val="00CA6975"/>
    <w:rsid w:val="00CA6C0C"/>
    <w:rsid w:val="00CB5BCF"/>
    <w:rsid w:val="00CC00D0"/>
    <w:rsid w:val="00CC198B"/>
    <w:rsid w:val="00CC345F"/>
    <w:rsid w:val="00CC4D08"/>
    <w:rsid w:val="00CC6A84"/>
    <w:rsid w:val="00CC6E4E"/>
    <w:rsid w:val="00CC7132"/>
    <w:rsid w:val="00CC781F"/>
    <w:rsid w:val="00CC78CA"/>
    <w:rsid w:val="00CD7082"/>
    <w:rsid w:val="00CD7B23"/>
    <w:rsid w:val="00CE0E9C"/>
    <w:rsid w:val="00CE5545"/>
    <w:rsid w:val="00CF24DA"/>
    <w:rsid w:val="00CF3965"/>
    <w:rsid w:val="00CF3BC8"/>
    <w:rsid w:val="00CF4A2C"/>
    <w:rsid w:val="00CF522D"/>
    <w:rsid w:val="00CF54ED"/>
    <w:rsid w:val="00CF597C"/>
    <w:rsid w:val="00D03EE3"/>
    <w:rsid w:val="00D10254"/>
    <w:rsid w:val="00D21928"/>
    <w:rsid w:val="00D30822"/>
    <w:rsid w:val="00D33DF2"/>
    <w:rsid w:val="00D40858"/>
    <w:rsid w:val="00D434B1"/>
    <w:rsid w:val="00D449FE"/>
    <w:rsid w:val="00D44A55"/>
    <w:rsid w:val="00D45F7E"/>
    <w:rsid w:val="00D47996"/>
    <w:rsid w:val="00D62CF0"/>
    <w:rsid w:val="00D77307"/>
    <w:rsid w:val="00D82D2D"/>
    <w:rsid w:val="00D845DA"/>
    <w:rsid w:val="00D84742"/>
    <w:rsid w:val="00D85C7B"/>
    <w:rsid w:val="00D92A28"/>
    <w:rsid w:val="00D9336C"/>
    <w:rsid w:val="00D968C4"/>
    <w:rsid w:val="00DA245A"/>
    <w:rsid w:val="00DB3D92"/>
    <w:rsid w:val="00DB62CE"/>
    <w:rsid w:val="00DC2547"/>
    <w:rsid w:val="00DC6578"/>
    <w:rsid w:val="00DC7605"/>
    <w:rsid w:val="00DD6220"/>
    <w:rsid w:val="00DE4C03"/>
    <w:rsid w:val="00DE7645"/>
    <w:rsid w:val="00DE7B34"/>
    <w:rsid w:val="00DF1D7F"/>
    <w:rsid w:val="00DF6DFE"/>
    <w:rsid w:val="00E109E2"/>
    <w:rsid w:val="00E115B7"/>
    <w:rsid w:val="00E14643"/>
    <w:rsid w:val="00E2482C"/>
    <w:rsid w:val="00E350EB"/>
    <w:rsid w:val="00E35D1A"/>
    <w:rsid w:val="00E36578"/>
    <w:rsid w:val="00E440FC"/>
    <w:rsid w:val="00E505A5"/>
    <w:rsid w:val="00E53B8C"/>
    <w:rsid w:val="00E53F81"/>
    <w:rsid w:val="00E545C9"/>
    <w:rsid w:val="00E6533E"/>
    <w:rsid w:val="00E657BC"/>
    <w:rsid w:val="00E6674A"/>
    <w:rsid w:val="00E76115"/>
    <w:rsid w:val="00E779BA"/>
    <w:rsid w:val="00E813A0"/>
    <w:rsid w:val="00E921CB"/>
    <w:rsid w:val="00E9333F"/>
    <w:rsid w:val="00EA2384"/>
    <w:rsid w:val="00EA349D"/>
    <w:rsid w:val="00EA427A"/>
    <w:rsid w:val="00EA4B0D"/>
    <w:rsid w:val="00EA5FCF"/>
    <w:rsid w:val="00EA6501"/>
    <w:rsid w:val="00EA7E4C"/>
    <w:rsid w:val="00EB254C"/>
    <w:rsid w:val="00EB39B0"/>
    <w:rsid w:val="00EB7E12"/>
    <w:rsid w:val="00EC3CB9"/>
    <w:rsid w:val="00ED07B8"/>
    <w:rsid w:val="00ED2997"/>
    <w:rsid w:val="00ED2DA8"/>
    <w:rsid w:val="00ED3053"/>
    <w:rsid w:val="00ED30B8"/>
    <w:rsid w:val="00ED3E90"/>
    <w:rsid w:val="00ED4D61"/>
    <w:rsid w:val="00EE4BEA"/>
    <w:rsid w:val="00EF1E7E"/>
    <w:rsid w:val="00F01554"/>
    <w:rsid w:val="00F0636F"/>
    <w:rsid w:val="00F129E7"/>
    <w:rsid w:val="00F233F8"/>
    <w:rsid w:val="00F24CC0"/>
    <w:rsid w:val="00F3403F"/>
    <w:rsid w:val="00F36D61"/>
    <w:rsid w:val="00F37E1E"/>
    <w:rsid w:val="00F451CF"/>
    <w:rsid w:val="00F47105"/>
    <w:rsid w:val="00F518D3"/>
    <w:rsid w:val="00F544AD"/>
    <w:rsid w:val="00F56597"/>
    <w:rsid w:val="00F57435"/>
    <w:rsid w:val="00F617E6"/>
    <w:rsid w:val="00F800FD"/>
    <w:rsid w:val="00F82BB2"/>
    <w:rsid w:val="00F90174"/>
    <w:rsid w:val="00F94791"/>
    <w:rsid w:val="00FA167D"/>
    <w:rsid w:val="00FA6D5D"/>
    <w:rsid w:val="00FB03BC"/>
    <w:rsid w:val="00FB25D9"/>
    <w:rsid w:val="00FC3F8D"/>
    <w:rsid w:val="00FC3FCD"/>
    <w:rsid w:val="00FC6020"/>
    <w:rsid w:val="00FC6F46"/>
    <w:rsid w:val="00FD22BE"/>
    <w:rsid w:val="00FE50CF"/>
    <w:rsid w:val="00FF5268"/>
    <w:rsid w:val="00FF78E9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5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50F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B7F7F"/>
    <w:pPr>
      <w:keepNext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689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styleId="a4">
    <w:name w:val="Balloon Text"/>
    <w:basedOn w:val="a"/>
    <w:link w:val="a5"/>
    <w:unhideWhenUsed/>
    <w:rsid w:val="001F6896"/>
    <w:pPr>
      <w:spacing w:line="240" w:lineRule="auto"/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F6896"/>
    <w:rPr>
      <w:rFonts w:ascii="Tahoma" w:eastAsiaTheme="minorEastAsia" w:hAnsi="Tahoma" w:cs="Tahoma"/>
      <w:sz w:val="16"/>
      <w:szCs w:val="16"/>
    </w:rPr>
  </w:style>
  <w:style w:type="paragraph" w:customStyle="1" w:styleId="11">
    <w:name w:val="Знак1"/>
    <w:basedOn w:val="a"/>
    <w:rsid w:val="001F6896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F689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line number"/>
    <w:basedOn w:val="a0"/>
    <w:uiPriority w:val="99"/>
    <w:unhideWhenUsed/>
    <w:rsid w:val="001F6896"/>
  </w:style>
  <w:style w:type="paragraph" w:styleId="a8">
    <w:name w:val="header"/>
    <w:basedOn w:val="a"/>
    <w:link w:val="a9"/>
    <w:unhideWhenUsed/>
    <w:rsid w:val="001F689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1F6896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F6896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6896"/>
    <w:rPr>
      <w:rFonts w:asciiTheme="minorHAnsi" w:eastAsiaTheme="minorEastAsia" w:hAnsiTheme="minorHAnsi" w:cstheme="minorBidi"/>
      <w:sz w:val="22"/>
      <w:szCs w:val="22"/>
    </w:rPr>
  </w:style>
  <w:style w:type="character" w:customStyle="1" w:styleId="highlight">
    <w:name w:val="highlight"/>
    <w:basedOn w:val="a0"/>
    <w:rsid w:val="001F6896"/>
  </w:style>
  <w:style w:type="paragraph" w:styleId="ac">
    <w:name w:val="Body Text Indent"/>
    <w:basedOn w:val="a"/>
    <w:link w:val="ad"/>
    <w:rsid w:val="001F6896"/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1F6896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F6896"/>
    <w:rPr>
      <w:b/>
      <w:bCs/>
      <w:sz w:val="22"/>
      <w:szCs w:val="24"/>
    </w:rPr>
  </w:style>
  <w:style w:type="paragraph" w:styleId="3">
    <w:name w:val="Body Text Indent 3"/>
    <w:basedOn w:val="a"/>
    <w:link w:val="30"/>
    <w:rsid w:val="001F6896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6896"/>
    <w:rPr>
      <w:sz w:val="16"/>
      <w:szCs w:val="16"/>
    </w:rPr>
  </w:style>
  <w:style w:type="paragraph" w:styleId="ae">
    <w:name w:val="Normal (Web)"/>
    <w:aliases w:val="Обычный (Web)1,Обычный (веб)1,Обычный (веб)11"/>
    <w:basedOn w:val="a"/>
    <w:unhideWhenUsed/>
    <w:rsid w:val="001F6896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Cell">
    <w:name w:val="ConsPlusCell"/>
    <w:rsid w:val="001F689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B7F7F"/>
    <w:rPr>
      <w:rFonts w:ascii="Cambria" w:hAnsi="Cambria"/>
      <w:b/>
      <w:bCs/>
      <w:i/>
      <w:iCs/>
      <w:sz w:val="28"/>
      <w:szCs w:val="28"/>
    </w:rPr>
  </w:style>
  <w:style w:type="paragraph" w:customStyle="1" w:styleId="ConsNonformat">
    <w:name w:val="ConsNonformat"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ConsNormal">
    <w:name w:val="ConsNormal"/>
    <w:rsid w:val="003B7F7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unhideWhenUsed/>
    <w:rsid w:val="003B7F7F"/>
  </w:style>
  <w:style w:type="paragraph" w:customStyle="1" w:styleId="af">
    <w:name w:val="Знак Знак Знак Знак"/>
    <w:basedOn w:val="a"/>
    <w:rsid w:val="003B7F7F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3">
    <w:name w:val="Верхний колонтитул Знак1"/>
    <w:basedOn w:val="a0"/>
    <w:rsid w:val="003B7F7F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rsid w:val="003B7F7F"/>
    <w:rPr>
      <w:sz w:val="22"/>
      <w:szCs w:val="22"/>
      <w:lang w:eastAsia="en-US"/>
    </w:rPr>
  </w:style>
  <w:style w:type="character" w:customStyle="1" w:styleId="af0">
    <w:name w:val="Основной текст Знак"/>
    <w:link w:val="af1"/>
    <w:locked/>
    <w:rsid w:val="003B7F7F"/>
    <w:rPr>
      <w:sz w:val="28"/>
      <w:szCs w:val="28"/>
    </w:rPr>
  </w:style>
  <w:style w:type="paragraph" w:styleId="af1">
    <w:name w:val="Body Text"/>
    <w:basedOn w:val="a"/>
    <w:link w:val="af0"/>
    <w:rsid w:val="003B7F7F"/>
    <w:pPr>
      <w:spacing w:after="120" w:line="240" w:lineRule="auto"/>
      <w:ind w:firstLine="0"/>
      <w:jc w:val="left"/>
    </w:pPr>
    <w:rPr>
      <w:sz w:val="28"/>
      <w:szCs w:val="28"/>
    </w:rPr>
  </w:style>
  <w:style w:type="character" w:customStyle="1" w:styleId="15">
    <w:name w:val="Основной текст Знак1"/>
    <w:basedOn w:val="a0"/>
    <w:link w:val="af1"/>
    <w:rsid w:val="003B7F7F"/>
    <w:rPr>
      <w:sz w:val="24"/>
      <w:szCs w:val="24"/>
    </w:rPr>
  </w:style>
  <w:style w:type="character" w:customStyle="1" w:styleId="21">
    <w:name w:val="Основной текст с отступом 2 Знак"/>
    <w:link w:val="22"/>
    <w:locked/>
    <w:rsid w:val="003B7F7F"/>
    <w:rPr>
      <w:sz w:val="28"/>
      <w:szCs w:val="28"/>
    </w:rPr>
  </w:style>
  <w:style w:type="paragraph" w:styleId="22">
    <w:name w:val="Body Text Indent 2"/>
    <w:basedOn w:val="a"/>
    <w:link w:val="21"/>
    <w:rsid w:val="003B7F7F"/>
    <w:pPr>
      <w:spacing w:after="120" w:line="480" w:lineRule="auto"/>
      <w:ind w:left="283" w:firstLine="0"/>
      <w:jc w:val="left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rsid w:val="003B7F7F"/>
    <w:rPr>
      <w:sz w:val="24"/>
      <w:szCs w:val="24"/>
    </w:rPr>
  </w:style>
  <w:style w:type="character" w:customStyle="1" w:styleId="16">
    <w:name w:val="Текст выноски Знак1"/>
    <w:rsid w:val="003B7F7F"/>
    <w:rPr>
      <w:rFonts w:ascii="Tahoma" w:hAnsi="Tahoma" w:cs="Tahoma"/>
      <w:sz w:val="16"/>
      <w:szCs w:val="16"/>
    </w:rPr>
  </w:style>
  <w:style w:type="paragraph" w:customStyle="1" w:styleId="17">
    <w:name w:val="Абзац списка1"/>
    <w:basedOn w:val="a"/>
    <w:semiHidden/>
    <w:rsid w:val="003B7F7F"/>
    <w:pPr>
      <w:spacing w:line="240" w:lineRule="auto"/>
      <w:ind w:left="720" w:firstLine="0"/>
      <w:jc w:val="left"/>
    </w:pPr>
    <w:rPr>
      <w:sz w:val="28"/>
      <w:szCs w:val="28"/>
    </w:rPr>
  </w:style>
  <w:style w:type="character" w:customStyle="1" w:styleId="ConsPlusNonformat">
    <w:name w:val="ConsPlusNonformat Знак"/>
    <w:link w:val="ConsPlusNonformat0"/>
    <w:semiHidden/>
    <w:locked/>
    <w:rsid w:val="003B7F7F"/>
    <w:rPr>
      <w:rFonts w:ascii="Courier New" w:hAnsi="Courier New" w:cs="Courier New"/>
      <w:sz w:val="22"/>
      <w:lang w:eastAsia="en-US"/>
    </w:rPr>
  </w:style>
  <w:style w:type="paragraph" w:customStyle="1" w:styleId="ConsPlusNonformat0">
    <w:name w:val="ConsPlusNonformat"/>
    <w:link w:val="ConsPlusNonformat"/>
    <w:semiHidden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2"/>
      <w:lang w:eastAsia="en-US"/>
    </w:rPr>
  </w:style>
  <w:style w:type="paragraph" w:customStyle="1" w:styleId="ConsPlusTitle">
    <w:name w:val="ConsPlusTitle"/>
    <w:semiHidden/>
    <w:rsid w:val="003B7F7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b/>
      <w:bCs/>
    </w:rPr>
  </w:style>
  <w:style w:type="character" w:customStyle="1" w:styleId="BodyTextKeepChar">
    <w:name w:val="Body Text Keep Char"/>
    <w:link w:val="BodyTextKeep"/>
    <w:semiHidden/>
    <w:locked/>
    <w:rsid w:val="003B7F7F"/>
    <w:rPr>
      <w:spacing w:val="-5"/>
      <w:sz w:val="24"/>
    </w:rPr>
  </w:style>
  <w:style w:type="paragraph" w:customStyle="1" w:styleId="BodyTextKeep">
    <w:name w:val="Body Text Keep"/>
    <w:basedOn w:val="af1"/>
    <w:link w:val="BodyTextKeepChar"/>
    <w:semiHidden/>
    <w:rsid w:val="003B7F7F"/>
    <w:pPr>
      <w:spacing w:before="120"/>
      <w:ind w:firstLine="567"/>
      <w:jc w:val="both"/>
    </w:pPr>
    <w:rPr>
      <w:spacing w:val="-5"/>
      <w:sz w:val="24"/>
      <w:szCs w:val="20"/>
    </w:rPr>
  </w:style>
  <w:style w:type="character" w:styleId="af2">
    <w:name w:val="page number"/>
    <w:rsid w:val="003B7F7F"/>
    <w:rPr>
      <w:rFonts w:ascii="Times New Roman" w:hAnsi="Times New Roman" w:cs="Times New Roman" w:hint="default"/>
    </w:rPr>
  </w:style>
  <w:style w:type="character" w:customStyle="1" w:styleId="WW-Absatz-Standardschriftart">
    <w:name w:val="WW-Absatz-Standardschriftart"/>
    <w:rsid w:val="003B7F7F"/>
  </w:style>
  <w:style w:type="paragraph" w:customStyle="1" w:styleId="af3">
    <w:name w:val="Знак Знак Знак"/>
    <w:basedOn w:val="a"/>
    <w:rsid w:val="003B7F7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Cell">
    <w:name w:val="ConsCell"/>
    <w:rsid w:val="003B7F7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hAnsi="Arial" w:cs="Arial"/>
    </w:rPr>
  </w:style>
  <w:style w:type="paragraph" w:customStyle="1" w:styleId="Web">
    <w:name w:val="Обычный (Web)"/>
    <w:basedOn w:val="a"/>
    <w:rsid w:val="003B7F7F"/>
    <w:pPr>
      <w:widowControl w:val="0"/>
      <w:spacing w:line="240" w:lineRule="auto"/>
      <w:ind w:firstLine="0"/>
      <w:jc w:val="left"/>
    </w:pPr>
    <w:rPr>
      <w:lang w:eastAsia="ar-SA"/>
    </w:rPr>
  </w:style>
  <w:style w:type="paragraph" w:customStyle="1" w:styleId="tekstob">
    <w:name w:val="tekstob"/>
    <w:basedOn w:val="a"/>
    <w:rsid w:val="003B7F7F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Title">
    <w:name w:val="ConsTitle"/>
    <w:uiPriority w:val="99"/>
    <w:rsid w:val="003B7F7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hAnsi="Arial" w:cs="Arial"/>
      <w:b/>
      <w:bCs/>
      <w:sz w:val="16"/>
      <w:szCs w:val="16"/>
    </w:rPr>
  </w:style>
  <w:style w:type="paragraph" w:styleId="af4">
    <w:name w:val="Revision"/>
    <w:hidden/>
    <w:uiPriority w:val="99"/>
    <w:semiHidden/>
    <w:rsid w:val="00E76115"/>
    <w:pPr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B39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EB39B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A2DB6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D8D16CC673256412A382E2D1DB3DD7C1DE0EFDF6A8B2FF146D83DC9466B6BAD7A7D53290F5CEFF4EB46jCE4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E02218C70CC5D17761BDB7C02908A6F61CE67772832388A36A3C433706F8558F2DA2FF839AAB59XE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2D8D16CC673256412A382E2D1DB3DD7C1DE0EFDF6A8B2FF146D83DC9466B6BAD7A7D53290F5CEFF4EB46jCE4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2AD5-A90D-4767-9C5F-6ADC4D70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1335</TotalTime>
  <Pages>46</Pages>
  <Words>14449</Words>
  <Characters>82363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user0712</cp:lastModifiedBy>
  <cp:revision>564</cp:revision>
  <cp:lastPrinted>2017-11-14T02:49:00Z</cp:lastPrinted>
  <dcterms:created xsi:type="dcterms:W3CDTF">2014-11-16T00:37:00Z</dcterms:created>
  <dcterms:modified xsi:type="dcterms:W3CDTF">2017-12-14T00:20:00Z</dcterms:modified>
</cp:coreProperties>
</file>