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0A7460" w:rsidP="003579E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80511">
              <w:rPr>
                <w:sz w:val="28"/>
                <w:szCs w:val="28"/>
              </w:rPr>
              <w:t>.08.2014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>село Владимиро-Александровское</w:t>
            </w:r>
          </w:p>
        </w:tc>
        <w:tc>
          <w:tcPr>
            <w:tcW w:w="3224" w:type="dxa"/>
          </w:tcPr>
          <w:p w:rsidR="000071EA" w:rsidRPr="000071EA" w:rsidRDefault="000071EA" w:rsidP="000A7460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180511">
              <w:rPr>
                <w:sz w:val="28"/>
                <w:szCs w:val="28"/>
              </w:rPr>
              <w:t xml:space="preserve">     </w:t>
            </w:r>
            <w:r w:rsidRPr="000071EA">
              <w:rPr>
                <w:sz w:val="28"/>
                <w:szCs w:val="28"/>
              </w:rPr>
              <w:t>№</w:t>
            </w:r>
            <w:r w:rsidR="00180511">
              <w:rPr>
                <w:sz w:val="28"/>
                <w:szCs w:val="28"/>
              </w:rPr>
              <w:t xml:space="preserve"> 1</w:t>
            </w:r>
            <w:r w:rsidR="000A7460">
              <w:rPr>
                <w:sz w:val="28"/>
                <w:szCs w:val="28"/>
              </w:rPr>
              <w:t>69</w:t>
            </w:r>
            <w:r w:rsidR="00180511">
              <w:rPr>
                <w:sz w:val="28"/>
                <w:szCs w:val="28"/>
              </w:rPr>
              <w:t>-р</w:t>
            </w:r>
            <w:r w:rsidRPr="000071EA">
              <w:rPr>
                <w:sz w:val="28"/>
                <w:szCs w:val="28"/>
              </w:rPr>
              <w:t xml:space="preserve"> 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534" w:type="dxa"/>
        <w:tblLook w:val="0000"/>
      </w:tblPr>
      <w:tblGrid>
        <w:gridCol w:w="8646"/>
      </w:tblGrid>
      <w:tr w:rsidR="00C9095F" w:rsidTr="00180511">
        <w:tc>
          <w:tcPr>
            <w:tcW w:w="8646" w:type="dxa"/>
          </w:tcPr>
          <w:p w:rsidR="00D626BA" w:rsidRDefault="003579E7" w:rsidP="00180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мероприятий, направленных </w:t>
            </w:r>
            <w:r w:rsidR="00D626BA">
              <w:rPr>
                <w:b/>
                <w:sz w:val="28"/>
                <w:szCs w:val="28"/>
              </w:rPr>
              <w:t>на локализацию</w:t>
            </w:r>
          </w:p>
          <w:p w:rsidR="00D626BA" w:rsidRDefault="003579E7" w:rsidP="00D62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ликвидацию очагов </w:t>
            </w:r>
            <w:r w:rsidR="00D626BA">
              <w:rPr>
                <w:b/>
                <w:sz w:val="28"/>
                <w:szCs w:val="28"/>
              </w:rPr>
              <w:t>карантинного вредителя леса</w:t>
            </w:r>
          </w:p>
          <w:p w:rsidR="00C9095F" w:rsidRPr="00180511" w:rsidRDefault="003579E7" w:rsidP="00D62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непарного шелкопряда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180511" w:rsidRDefault="00180511">
      <w:pPr>
        <w:suppressLineNumbers/>
        <w:jc w:val="center"/>
        <w:rPr>
          <w:sz w:val="28"/>
          <w:szCs w:val="28"/>
        </w:rPr>
      </w:pPr>
    </w:p>
    <w:p w:rsidR="003579E7" w:rsidRPr="000A7460" w:rsidRDefault="000A7460" w:rsidP="000A7460">
      <w:pPr>
        <w:spacing w:line="312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Во </w:t>
      </w:r>
      <w:r w:rsidR="00D626BA">
        <w:rPr>
          <w:bCs/>
          <w:color w:val="000000"/>
          <w:sz w:val="28"/>
          <w:szCs w:val="28"/>
        </w:rPr>
        <w:t>исполнении</w:t>
      </w:r>
      <w:r w:rsidRPr="000A7460">
        <w:rPr>
          <w:bCs/>
          <w:color w:val="000000"/>
          <w:sz w:val="28"/>
          <w:szCs w:val="28"/>
        </w:rPr>
        <w:t xml:space="preserve"> требования</w:t>
      </w:r>
      <w:r w:rsidR="003579E7" w:rsidRPr="000A7460">
        <w:rPr>
          <w:bCs/>
          <w:color w:val="000000"/>
          <w:sz w:val="28"/>
          <w:szCs w:val="28"/>
        </w:rPr>
        <w:t xml:space="preserve"> Федеральной службы по ветеринарному </w:t>
      </w:r>
      <w:r w:rsidRPr="000A7460">
        <w:rPr>
          <w:bCs/>
          <w:color w:val="000000"/>
          <w:sz w:val="28"/>
          <w:szCs w:val="28"/>
        </w:rPr>
        <w:t xml:space="preserve">        </w:t>
      </w:r>
      <w:r w:rsidR="003579E7" w:rsidRPr="000A7460">
        <w:rPr>
          <w:bCs/>
          <w:color w:val="000000"/>
          <w:sz w:val="28"/>
          <w:szCs w:val="28"/>
        </w:rPr>
        <w:t>и фитосанитарному надзору от 05.08.2014 № 01-18/3848</w:t>
      </w:r>
      <w:r w:rsidRPr="000A7460">
        <w:rPr>
          <w:bCs/>
          <w:color w:val="000000"/>
          <w:sz w:val="28"/>
          <w:szCs w:val="28"/>
        </w:rPr>
        <w:t xml:space="preserve"> «</w:t>
      </w:r>
      <w:r w:rsidRPr="000A7460">
        <w:rPr>
          <w:sz w:val="28"/>
          <w:szCs w:val="28"/>
        </w:rPr>
        <w:t>О проведении мероприятий, направленных</w:t>
      </w:r>
      <w:r>
        <w:rPr>
          <w:sz w:val="28"/>
          <w:szCs w:val="28"/>
        </w:rPr>
        <w:t xml:space="preserve"> </w:t>
      </w:r>
      <w:r w:rsidRPr="000A7460">
        <w:rPr>
          <w:sz w:val="28"/>
          <w:szCs w:val="28"/>
        </w:rPr>
        <w:t>на локализацию и ликвидацию очагов</w:t>
      </w:r>
      <w:r>
        <w:rPr>
          <w:sz w:val="28"/>
          <w:szCs w:val="28"/>
        </w:rPr>
        <w:t xml:space="preserve"> </w:t>
      </w:r>
      <w:r w:rsidRPr="000A7460">
        <w:rPr>
          <w:sz w:val="28"/>
          <w:szCs w:val="28"/>
        </w:rPr>
        <w:t>карантинного вредителя леса непарного шелкопряда</w:t>
      </w:r>
      <w:r>
        <w:rPr>
          <w:sz w:val="28"/>
          <w:szCs w:val="28"/>
        </w:rPr>
        <w:t>»</w:t>
      </w:r>
      <w:r w:rsidR="003579E7" w:rsidRPr="000A7460">
        <w:rPr>
          <w:bCs/>
          <w:color w:val="000000"/>
          <w:sz w:val="28"/>
          <w:szCs w:val="28"/>
        </w:rPr>
        <w:t>:</w:t>
      </w:r>
    </w:p>
    <w:p w:rsidR="003579E7" w:rsidRPr="003579E7" w:rsidRDefault="003579E7" w:rsidP="000A74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  <w:r w:rsidRPr="003579E7">
        <w:rPr>
          <w:sz w:val="28"/>
          <w:szCs w:val="28"/>
        </w:rPr>
        <w:t>1. Руководителям</w:t>
      </w:r>
      <w:r w:rsidR="000A7460">
        <w:rPr>
          <w:sz w:val="28"/>
          <w:szCs w:val="28"/>
        </w:rPr>
        <w:t xml:space="preserve"> муниципальных</w:t>
      </w:r>
      <w:r w:rsidRPr="003579E7">
        <w:rPr>
          <w:sz w:val="28"/>
          <w:szCs w:val="28"/>
        </w:rPr>
        <w:t xml:space="preserve"> учреждений Партизанского муниципального района:</w:t>
      </w:r>
    </w:p>
    <w:p w:rsidR="003579E7" w:rsidRDefault="003579E7" w:rsidP="000A74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  <w:r w:rsidRPr="003579E7">
        <w:rPr>
          <w:sz w:val="28"/>
          <w:szCs w:val="28"/>
        </w:rPr>
        <w:t xml:space="preserve">1.1. </w:t>
      </w:r>
      <w:r w:rsidR="007026C2">
        <w:rPr>
          <w:sz w:val="28"/>
          <w:szCs w:val="28"/>
        </w:rPr>
        <w:t xml:space="preserve"> </w:t>
      </w:r>
      <w:r w:rsidRPr="003579E7">
        <w:rPr>
          <w:sz w:val="28"/>
          <w:szCs w:val="28"/>
        </w:rPr>
        <w:t>Снизить яркость освещения зданий и территорий муниципальных учреждений в ночное время для уменьшения привлечения баб</w:t>
      </w:r>
      <w:r>
        <w:rPr>
          <w:sz w:val="28"/>
          <w:szCs w:val="28"/>
        </w:rPr>
        <w:t>о</w:t>
      </w:r>
      <w:r w:rsidRPr="003579E7">
        <w:rPr>
          <w:sz w:val="28"/>
          <w:szCs w:val="28"/>
        </w:rPr>
        <w:t xml:space="preserve">чек непарного </w:t>
      </w:r>
      <w:r>
        <w:rPr>
          <w:sz w:val="28"/>
          <w:szCs w:val="28"/>
        </w:rPr>
        <w:t>шелкопряда и у</w:t>
      </w:r>
      <w:r w:rsidR="000A7460">
        <w:rPr>
          <w:sz w:val="28"/>
          <w:szCs w:val="28"/>
        </w:rPr>
        <w:t>меньшения вероятности заражения.</w:t>
      </w:r>
    </w:p>
    <w:p w:rsidR="003579E7" w:rsidRDefault="003579E7" w:rsidP="000A74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Осуществлять постоянную очистку зданий, сооружений, оборудования, транспорта от яйцекладок непарного шелкопряда</w:t>
      </w:r>
      <w:r w:rsidR="00637660">
        <w:rPr>
          <w:sz w:val="28"/>
          <w:szCs w:val="28"/>
        </w:rPr>
        <w:t xml:space="preserve"> </w:t>
      </w:r>
      <w:r w:rsidR="007026C2">
        <w:rPr>
          <w:sz w:val="28"/>
          <w:szCs w:val="28"/>
        </w:rPr>
        <w:t xml:space="preserve">                      </w:t>
      </w:r>
      <w:r w:rsidR="00637660">
        <w:rPr>
          <w:sz w:val="28"/>
          <w:szCs w:val="28"/>
        </w:rPr>
        <w:t>с последующим их уничтожением путем сжигания.</w:t>
      </w:r>
    </w:p>
    <w:p w:rsidR="00637660" w:rsidRDefault="00637660" w:rsidP="000A74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</w:t>
      </w:r>
      <w:r w:rsidR="000A7460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поселений, руководителям организаций, учреждений и предприятий всех форм собственности:</w:t>
      </w:r>
    </w:p>
    <w:p w:rsidR="00637660" w:rsidRDefault="00637660" w:rsidP="000A74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Снизить яркость освещения территорий населенных пунктов </w:t>
      </w:r>
      <w:r w:rsidR="000A74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ночное время, объектах</w:t>
      </w:r>
      <w:r w:rsidR="007026C2">
        <w:rPr>
          <w:sz w:val="28"/>
          <w:szCs w:val="28"/>
        </w:rPr>
        <w:t xml:space="preserve">, </w:t>
      </w:r>
      <w:r>
        <w:rPr>
          <w:sz w:val="28"/>
          <w:szCs w:val="28"/>
        </w:rPr>
        <w:t>с целью уменьшения привлечения бабочек непарного шелкопряда и уменьшения вероятности зараже</w:t>
      </w:r>
      <w:r w:rsidR="000A7460">
        <w:rPr>
          <w:sz w:val="28"/>
          <w:szCs w:val="28"/>
        </w:rPr>
        <w:t>ния.</w:t>
      </w:r>
    </w:p>
    <w:p w:rsidR="00637660" w:rsidRDefault="00637660" w:rsidP="000A74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Прекратить погрузочно-разгрузочные работы в ночное время </w:t>
      </w:r>
      <w:r w:rsidR="000A746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 предприятиях с ночным технологическим процессом.</w:t>
      </w:r>
    </w:p>
    <w:p w:rsidR="007026C2" w:rsidRDefault="007026C2" w:rsidP="000A74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Провести разъяснительн</w:t>
      </w:r>
      <w:r w:rsidR="000A7460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0A7460">
        <w:rPr>
          <w:sz w:val="28"/>
          <w:szCs w:val="28"/>
        </w:rPr>
        <w:t>у</w:t>
      </w:r>
      <w:r>
        <w:rPr>
          <w:sz w:val="28"/>
          <w:szCs w:val="28"/>
        </w:rPr>
        <w:t xml:space="preserve"> с населением, </w:t>
      </w:r>
      <w:r w:rsidR="000A7460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трудовы</w:t>
      </w:r>
      <w:r w:rsidR="000A7460">
        <w:rPr>
          <w:sz w:val="28"/>
          <w:szCs w:val="28"/>
        </w:rPr>
        <w:t>х</w:t>
      </w:r>
      <w:r>
        <w:rPr>
          <w:sz w:val="28"/>
          <w:szCs w:val="28"/>
        </w:rPr>
        <w:t xml:space="preserve"> коллектив</w:t>
      </w:r>
      <w:r w:rsidR="000A7460">
        <w:rPr>
          <w:sz w:val="28"/>
          <w:szCs w:val="28"/>
        </w:rPr>
        <w:t>ов</w:t>
      </w:r>
      <w:r>
        <w:rPr>
          <w:sz w:val="28"/>
          <w:szCs w:val="28"/>
        </w:rPr>
        <w:t xml:space="preserve"> о необходимости проведения и соблюдения карантинных мероприятий.</w:t>
      </w:r>
    </w:p>
    <w:p w:rsidR="007026C2" w:rsidRDefault="007026C2" w:rsidP="006376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</w:p>
    <w:p w:rsidR="007026C2" w:rsidRDefault="007026C2" w:rsidP="006376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</w:p>
    <w:p w:rsidR="000A7460" w:rsidRDefault="000A7460" w:rsidP="007026C2">
      <w:pPr>
        <w:pStyle w:val="a5"/>
        <w:spacing w:after="0" w:line="312" w:lineRule="auto"/>
        <w:ind w:firstLine="709"/>
        <w:jc w:val="center"/>
        <w:rPr>
          <w:sz w:val="28"/>
          <w:szCs w:val="28"/>
        </w:rPr>
      </w:pPr>
    </w:p>
    <w:p w:rsidR="007026C2" w:rsidRPr="000A7460" w:rsidRDefault="007026C2" w:rsidP="007026C2">
      <w:pPr>
        <w:pStyle w:val="a5"/>
        <w:spacing w:after="0" w:line="312" w:lineRule="auto"/>
        <w:ind w:firstLine="709"/>
        <w:jc w:val="center"/>
      </w:pPr>
      <w:r w:rsidRPr="000A7460">
        <w:t>2</w:t>
      </w:r>
    </w:p>
    <w:p w:rsidR="00637660" w:rsidRDefault="005549A0" w:rsidP="006376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660">
        <w:rPr>
          <w:sz w:val="28"/>
          <w:szCs w:val="28"/>
        </w:rPr>
        <w:t xml:space="preserve">. Главам </w:t>
      </w:r>
      <w:r>
        <w:rPr>
          <w:sz w:val="28"/>
          <w:szCs w:val="28"/>
        </w:rPr>
        <w:t xml:space="preserve">сельских </w:t>
      </w:r>
      <w:r w:rsidR="00637660">
        <w:rPr>
          <w:sz w:val="28"/>
          <w:szCs w:val="28"/>
        </w:rPr>
        <w:t xml:space="preserve">поселений об организации мероприятий, указанных </w:t>
      </w:r>
      <w:r>
        <w:rPr>
          <w:sz w:val="28"/>
          <w:szCs w:val="28"/>
        </w:rPr>
        <w:t xml:space="preserve">в пункте </w:t>
      </w:r>
      <w:r w:rsidR="007026C2">
        <w:rPr>
          <w:sz w:val="28"/>
          <w:szCs w:val="28"/>
        </w:rPr>
        <w:t xml:space="preserve">2 </w:t>
      </w:r>
      <w:r>
        <w:rPr>
          <w:sz w:val="28"/>
          <w:szCs w:val="28"/>
        </w:rPr>
        <w:t>настоящего</w:t>
      </w:r>
      <w:r w:rsidR="00234369">
        <w:rPr>
          <w:sz w:val="28"/>
          <w:szCs w:val="28"/>
        </w:rPr>
        <w:t xml:space="preserve"> распоряжения, </w:t>
      </w:r>
      <w:r w:rsidR="00637660">
        <w:rPr>
          <w:sz w:val="28"/>
          <w:szCs w:val="28"/>
        </w:rPr>
        <w:t>в срок до 18.08.2014 письменно проинформировать Управление Рос</w:t>
      </w:r>
      <w:r w:rsidR="00234369">
        <w:rPr>
          <w:sz w:val="28"/>
          <w:szCs w:val="28"/>
        </w:rPr>
        <w:t>сельхозна</w:t>
      </w:r>
      <w:r w:rsidR="00637660">
        <w:rPr>
          <w:sz w:val="28"/>
          <w:szCs w:val="28"/>
        </w:rPr>
        <w:t>дзора по Пр</w:t>
      </w:r>
      <w:r w:rsidR="00234369">
        <w:rPr>
          <w:sz w:val="28"/>
          <w:szCs w:val="28"/>
        </w:rPr>
        <w:t xml:space="preserve">иморскому краю </w:t>
      </w:r>
      <w:r>
        <w:rPr>
          <w:sz w:val="28"/>
          <w:szCs w:val="28"/>
        </w:rPr>
        <w:t xml:space="preserve">           </w:t>
      </w:r>
      <w:r w:rsidR="007B5004">
        <w:rPr>
          <w:sz w:val="28"/>
          <w:szCs w:val="28"/>
        </w:rPr>
        <w:t>и Сахалинской об</w:t>
      </w:r>
      <w:r w:rsidR="00637660">
        <w:rPr>
          <w:sz w:val="28"/>
          <w:szCs w:val="28"/>
        </w:rPr>
        <w:t>ласти по адресу</w:t>
      </w:r>
      <w:r w:rsidR="007B5004">
        <w:rPr>
          <w:sz w:val="28"/>
          <w:szCs w:val="28"/>
        </w:rPr>
        <w:t>: 690034,</w:t>
      </w:r>
      <w:r w:rsidR="007026C2">
        <w:rPr>
          <w:sz w:val="28"/>
          <w:szCs w:val="28"/>
        </w:rPr>
        <w:t xml:space="preserve"> г.Владивосток, ул.</w:t>
      </w:r>
      <w:r w:rsidR="007B5004">
        <w:rPr>
          <w:sz w:val="28"/>
          <w:szCs w:val="28"/>
        </w:rPr>
        <w:t>Воропаева, д.33.</w:t>
      </w:r>
    </w:p>
    <w:p w:rsidR="007026C2" w:rsidRDefault="005549A0" w:rsidP="00637660">
      <w:pPr>
        <w:pStyle w:val="a5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5004">
        <w:rPr>
          <w:sz w:val="28"/>
          <w:szCs w:val="28"/>
        </w:rPr>
        <w:t>. Общему отделу администрации Партизанского муниципального района (Кожухарова) настоящее распоряжение ра</w:t>
      </w:r>
      <w:r w:rsidR="007026C2">
        <w:rPr>
          <w:sz w:val="28"/>
          <w:szCs w:val="28"/>
        </w:rPr>
        <w:t xml:space="preserve">зместить на официальном </w:t>
      </w:r>
    </w:p>
    <w:p w:rsidR="007B5004" w:rsidRPr="003579E7" w:rsidRDefault="007026C2" w:rsidP="007026C2">
      <w:pPr>
        <w:pStyle w:val="a5"/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сайте администрации </w:t>
      </w:r>
      <w:r w:rsidR="005549A0"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 xml:space="preserve"> </w:t>
      </w:r>
      <w:r w:rsidR="005549A0">
        <w:rPr>
          <w:sz w:val="28"/>
          <w:szCs w:val="28"/>
        </w:rPr>
        <w:t xml:space="preserve">                                в</w:t>
      </w:r>
      <w:r>
        <w:rPr>
          <w:sz w:val="28"/>
          <w:szCs w:val="28"/>
        </w:rPr>
        <w:t xml:space="preserve"> информационно-телекоммуникационной сети «Интернет» в тематической рубрике «Муниципальные правовые акты».</w:t>
      </w:r>
    </w:p>
    <w:p w:rsidR="00180511" w:rsidRPr="00180511" w:rsidRDefault="005549A0" w:rsidP="003579E7">
      <w:pPr>
        <w:pStyle w:val="a4"/>
        <w:spacing w:after="0" w:line="312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bCs/>
          <w:color w:val="000000"/>
          <w:szCs w:val="28"/>
        </w:rPr>
        <w:t>5</w:t>
      </w:r>
      <w:r w:rsidR="00180511" w:rsidRPr="003579E7">
        <w:rPr>
          <w:b w:val="0"/>
          <w:bCs/>
          <w:color w:val="000000"/>
          <w:szCs w:val="28"/>
        </w:rPr>
        <w:t xml:space="preserve">. </w:t>
      </w:r>
      <w:r w:rsidR="00180511" w:rsidRPr="003579E7">
        <w:rPr>
          <w:b w:val="0"/>
          <w:color w:val="000000"/>
          <w:szCs w:val="28"/>
        </w:rPr>
        <w:t>Контроль за исполнением</w:t>
      </w:r>
      <w:r w:rsidR="00180511" w:rsidRPr="003579E7">
        <w:rPr>
          <w:b w:val="0"/>
          <w:szCs w:val="28"/>
        </w:rPr>
        <w:t xml:space="preserve"> настоящего распоряжения</w:t>
      </w:r>
      <w:r w:rsidR="00180511" w:rsidRPr="008E38F1">
        <w:rPr>
          <w:b w:val="0"/>
          <w:szCs w:val="28"/>
        </w:rPr>
        <w:t xml:space="preserve"> возложить                                  на </w:t>
      </w:r>
      <w:r w:rsidR="007026C2">
        <w:rPr>
          <w:b w:val="0"/>
          <w:szCs w:val="28"/>
        </w:rPr>
        <w:t xml:space="preserve">первого </w:t>
      </w:r>
      <w:r w:rsidR="00180511" w:rsidRPr="008E38F1">
        <w:rPr>
          <w:b w:val="0"/>
          <w:szCs w:val="28"/>
        </w:rPr>
        <w:t xml:space="preserve">заместителя главы администрации </w:t>
      </w:r>
      <w:r w:rsidR="00180511">
        <w:rPr>
          <w:b w:val="0"/>
          <w:szCs w:val="28"/>
        </w:rPr>
        <w:t xml:space="preserve">Партизанского муниципального района </w:t>
      </w:r>
      <w:r w:rsidR="007026C2">
        <w:rPr>
          <w:b w:val="0"/>
          <w:szCs w:val="28"/>
        </w:rPr>
        <w:t>Головчанского В.Г.</w:t>
      </w:r>
    </w:p>
    <w:p w:rsidR="00180511" w:rsidRPr="000071EA" w:rsidRDefault="00180511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Глава Партизанского</w:t>
      </w: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C9095F" w:rsidRDefault="00C9095F"/>
    <w:sectPr w:rsidR="00C9095F" w:rsidSect="006E2275">
      <w:pgSz w:w="11906" w:h="16838"/>
      <w:pgMar w:top="28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/>
  <w:rsids>
    <w:rsidRoot w:val="00180511"/>
    <w:rsid w:val="000071EA"/>
    <w:rsid w:val="000A7460"/>
    <w:rsid w:val="00150005"/>
    <w:rsid w:val="00180511"/>
    <w:rsid w:val="00234369"/>
    <w:rsid w:val="003526AD"/>
    <w:rsid w:val="003579E7"/>
    <w:rsid w:val="005549A0"/>
    <w:rsid w:val="00616BBE"/>
    <w:rsid w:val="00637660"/>
    <w:rsid w:val="006E2275"/>
    <w:rsid w:val="007026C2"/>
    <w:rsid w:val="007B5004"/>
    <w:rsid w:val="009C39AC"/>
    <w:rsid w:val="00A55F30"/>
    <w:rsid w:val="00BB406F"/>
    <w:rsid w:val="00BE565E"/>
    <w:rsid w:val="00C47F40"/>
    <w:rsid w:val="00C9095F"/>
    <w:rsid w:val="00CC5202"/>
    <w:rsid w:val="00D6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202"/>
    <w:rPr>
      <w:sz w:val="24"/>
      <w:szCs w:val="24"/>
    </w:rPr>
  </w:style>
  <w:style w:type="paragraph" w:styleId="1">
    <w:name w:val="heading 1"/>
    <w:basedOn w:val="a"/>
    <w:next w:val="a"/>
    <w:qFormat/>
    <w:rsid w:val="00CC520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180511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rsid w:val="00180511"/>
    <w:pPr>
      <w:spacing w:after="120"/>
    </w:pPr>
  </w:style>
  <w:style w:type="character" w:customStyle="1" w:styleId="a6">
    <w:name w:val="Основной текст Знак"/>
    <w:basedOn w:val="a0"/>
    <w:link w:val="a5"/>
    <w:rsid w:val="001805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4%20&#1075;&#1086;&#1076;&#1086;&#1074;\&#1056;&#1072;&#1089;&#1087;&#1086;&#1088;&#1103;&#1078;&#1077;&#1085;&#1080;&#1103;%202014%20&#1075;&#1086;&#1076;&#1072;\&#1064;&#1040;&#1041;&#1051;&#1054;&#1053;%20&#1056;&#1040;&#1057;&#1055;&#1054;&#1056;&#1071;&#1046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РАСПОРЯЖЕНИЯ.dotx</Template>
  <TotalTime>119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7</cp:revision>
  <dcterms:created xsi:type="dcterms:W3CDTF">2014-08-08T02:10:00Z</dcterms:created>
  <dcterms:modified xsi:type="dcterms:W3CDTF">2014-08-14T07:57:00Z</dcterms:modified>
</cp:coreProperties>
</file>