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08" w:rsidRDefault="00FE7A08" w:rsidP="00FE7A0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4078F">
        <w:rPr>
          <w:sz w:val="28"/>
          <w:szCs w:val="28"/>
        </w:rPr>
        <w:t xml:space="preserve">            </w:t>
      </w:r>
      <w:r w:rsidR="0074078F" w:rsidRPr="00FE7A08">
        <w:rPr>
          <w:sz w:val="28"/>
          <w:szCs w:val="28"/>
        </w:rPr>
        <w:t>УТВЕРЖДАЮ</w:t>
      </w:r>
      <w:r w:rsidR="0074078F">
        <w:rPr>
          <w:sz w:val="28"/>
          <w:szCs w:val="28"/>
        </w:rPr>
        <w:t>:</w:t>
      </w:r>
    </w:p>
    <w:p w:rsidR="00FE7A08" w:rsidRDefault="00CE1ECD" w:rsidP="00FE7A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аместителя главы </w:t>
      </w:r>
      <w:r w:rsidR="00FE7A08">
        <w:rPr>
          <w:sz w:val="28"/>
          <w:szCs w:val="28"/>
        </w:rPr>
        <w:t xml:space="preserve">администрации </w:t>
      </w:r>
    </w:p>
    <w:p w:rsidR="00FE7A08" w:rsidRDefault="00FE7A08" w:rsidP="00FE7A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FE7A08" w:rsidRDefault="00FE7A08" w:rsidP="00FE7A08">
      <w:pPr>
        <w:ind w:firstLine="708"/>
        <w:jc w:val="right"/>
        <w:rPr>
          <w:sz w:val="28"/>
          <w:szCs w:val="28"/>
        </w:rPr>
      </w:pPr>
    </w:p>
    <w:p w:rsidR="00FE7A08" w:rsidRDefault="00FE7A08" w:rsidP="00FE7A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E1ECD">
        <w:rPr>
          <w:sz w:val="28"/>
          <w:szCs w:val="28"/>
        </w:rPr>
        <w:t>_________ Е.В</w:t>
      </w:r>
      <w:r>
        <w:rPr>
          <w:sz w:val="28"/>
          <w:szCs w:val="28"/>
        </w:rPr>
        <w:t>.</w:t>
      </w:r>
      <w:r w:rsidR="00CE1ECD">
        <w:rPr>
          <w:sz w:val="28"/>
          <w:szCs w:val="28"/>
        </w:rPr>
        <w:t>Левина</w:t>
      </w:r>
    </w:p>
    <w:p w:rsidR="00CE1ECD" w:rsidRPr="00FE7A08" w:rsidRDefault="00CE1ECD" w:rsidP="00FE7A08">
      <w:pPr>
        <w:ind w:firstLine="708"/>
        <w:jc w:val="right"/>
        <w:rPr>
          <w:sz w:val="28"/>
          <w:szCs w:val="28"/>
        </w:rPr>
      </w:pPr>
    </w:p>
    <w:p w:rsidR="00FE7A08" w:rsidRPr="00CE1ECD" w:rsidRDefault="00CE1ECD" w:rsidP="00CE1ECD">
      <w:pPr>
        <w:tabs>
          <w:tab w:val="left" w:pos="11280"/>
        </w:tabs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E1ECD">
        <w:rPr>
          <w:sz w:val="28"/>
          <w:szCs w:val="28"/>
        </w:rPr>
        <w:t xml:space="preserve">«  </w:t>
      </w:r>
      <w:r>
        <w:rPr>
          <w:sz w:val="28"/>
          <w:szCs w:val="28"/>
        </w:rPr>
        <w:t>11</w:t>
      </w:r>
      <w:r w:rsidRPr="00CE1ECD">
        <w:rPr>
          <w:sz w:val="28"/>
          <w:szCs w:val="28"/>
        </w:rPr>
        <w:t xml:space="preserve">   » </w:t>
      </w:r>
      <w:r>
        <w:rPr>
          <w:sz w:val="28"/>
          <w:szCs w:val="28"/>
        </w:rPr>
        <w:t xml:space="preserve"> </w:t>
      </w:r>
      <w:r w:rsidRPr="00CE1EC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2021 года</w:t>
      </w:r>
    </w:p>
    <w:p w:rsidR="00FE7A08" w:rsidRPr="00FE7A08" w:rsidRDefault="00FE7A08" w:rsidP="00FE7A0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E7A08">
        <w:rPr>
          <w:b/>
          <w:sz w:val="28"/>
          <w:szCs w:val="28"/>
        </w:rPr>
        <w:t>План</w:t>
      </w:r>
    </w:p>
    <w:p w:rsidR="005057A5" w:rsidRDefault="00FE7A08" w:rsidP="00CE1ECD">
      <w:pPr>
        <w:ind w:firstLine="708"/>
        <w:jc w:val="center"/>
        <w:rPr>
          <w:sz w:val="28"/>
          <w:szCs w:val="28"/>
        </w:rPr>
      </w:pPr>
      <w:r w:rsidRPr="00FE7A08">
        <w:rPr>
          <w:sz w:val="28"/>
          <w:szCs w:val="28"/>
        </w:rPr>
        <w:t xml:space="preserve">мероприятий на 2021 год по вовлечению граждан к регистрации в качестве </w:t>
      </w:r>
      <w:r>
        <w:rPr>
          <w:sz w:val="28"/>
          <w:szCs w:val="28"/>
        </w:rPr>
        <w:t>«</w:t>
      </w:r>
      <w:proofErr w:type="spellStart"/>
      <w:r w:rsidRPr="00FE7A08">
        <w:rPr>
          <w:sz w:val="28"/>
          <w:szCs w:val="28"/>
        </w:rPr>
        <w:t>самозанятых</w:t>
      </w:r>
      <w:proofErr w:type="spellEnd"/>
      <w:r w:rsidRPr="00FE7A08">
        <w:rPr>
          <w:sz w:val="28"/>
          <w:szCs w:val="28"/>
        </w:rPr>
        <w:t>»</w:t>
      </w:r>
      <w:r w:rsidR="005057A5">
        <w:rPr>
          <w:sz w:val="28"/>
          <w:szCs w:val="28"/>
        </w:rPr>
        <w:t xml:space="preserve"> </w:t>
      </w:r>
    </w:p>
    <w:p w:rsidR="00FE7A08" w:rsidRDefault="005057A5" w:rsidP="00CE1E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Партизанского муниципального района.</w:t>
      </w:r>
    </w:p>
    <w:p w:rsidR="00CE1ECD" w:rsidRDefault="00CE1ECD" w:rsidP="00CE1ECD">
      <w:pPr>
        <w:ind w:firstLine="708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8221"/>
        <w:gridCol w:w="2835"/>
        <w:gridCol w:w="3544"/>
      </w:tblGrid>
      <w:tr w:rsidR="005057A5" w:rsidTr="00CE1ECD">
        <w:tc>
          <w:tcPr>
            <w:tcW w:w="959" w:type="dxa"/>
            <w:vAlign w:val="center"/>
          </w:tcPr>
          <w:p w:rsidR="00CE1ECD" w:rsidRPr="00CE1ECD" w:rsidRDefault="005057A5" w:rsidP="00CE1ECD">
            <w:pPr>
              <w:jc w:val="center"/>
              <w:rPr>
                <w:b/>
                <w:sz w:val="28"/>
                <w:szCs w:val="28"/>
              </w:rPr>
            </w:pPr>
            <w:r w:rsidRPr="00CE1ECD">
              <w:rPr>
                <w:b/>
                <w:sz w:val="28"/>
                <w:szCs w:val="28"/>
              </w:rPr>
              <w:t>№</w:t>
            </w:r>
          </w:p>
          <w:p w:rsidR="005057A5" w:rsidRPr="00CE1ECD" w:rsidRDefault="005057A5" w:rsidP="00CE1E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1ECD">
              <w:rPr>
                <w:b/>
                <w:sz w:val="28"/>
                <w:szCs w:val="28"/>
              </w:rPr>
              <w:t>п\</w:t>
            </w:r>
            <w:proofErr w:type="gramStart"/>
            <w:r w:rsidRPr="00CE1EC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1" w:type="dxa"/>
            <w:vAlign w:val="center"/>
          </w:tcPr>
          <w:p w:rsidR="005057A5" w:rsidRPr="00CE1ECD" w:rsidRDefault="005057A5" w:rsidP="00CE1ECD">
            <w:pPr>
              <w:jc w:val="center"/>
              <w:rPr>
                <w:b/>
                <w:sz w:val="28"/>
                <w:szCs w:val="28"/>
              </w:rPr>
            </w:pPr>
            <w:r w:rsidRPr="00CE1EC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057A5" w:rsidRPr="00CE1ECD" w:rsidRDefault="005057A5" w:rsidP="00CE1ECD">
            <w:pPr>
              <w:jc w:val="center"/>
              <w:rPr>
                <w:b/>
                <w:sz w:val="28"/>
                <w:szCs w:val="28"/>
              </w:rPr>
            </w:pPr>
            <w:r w:rsidRPr="00CE1ECD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5057A5" w:rsidRPr="00CE1ECD" w:rsidRDefault="005057A5" w:rsidP="00CE1ECD">
            <w:pPr>
              <w:jc w:val="center"/>
              <w:rPr>
                <w:b/>
                <w:sz w:val="28"/>
                <w:szCs w:val="28"/>
              </w:rPr>
            </w:pPr>
            <w:r w:rsidRPr="00CE1ECD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E1ECD" w:rsidTr="00554DC6">
        <w:tc>
          <w:tcPr>
            <w:tcW w:w="15559" w:type="dxa"/>
            <w:gridSpan w:val="4"/>
            <w:vAlign w:val="center"/>
          </w:tcPr>
          <w:p w:rsidR="00CE1ECD" w:rsidRPr="00CE1ECD" w:rsidRDefault="00CE1ECD" w:rsidP="00CE1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    Организационные мероприятия</w:t>
            </w:r>
          </w:p>
        </w:tc>
      </w:tr>
      <w:tr w:rsidR="00CE1ECD" w:rsidTr="005057A5">
        <w:tc>
          <w:tcPr>
            <w:tcW w:w="959" w:type="dxa"/>
          </w:tcPr>
          <w:p w:rsidR="00CE1ECD" w:rsidRDefault="00CE1ECD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CE1ECD" w:rsidRDefault="00CE1EC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регистрации физических лиц в качестве плательщиков налога на профессиональный доход</w:t>
            </w:r>
          </w:p>
        </w:tc>
        <w:tc>
          <w:tcPr>
            <w:tcW w:w="2835" w:type="dxa"/>
          </w:tcPr>
          <w:p w:rsidR="00CE1ECD" w:rsidRDefault="004A7933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но не реже 1 раза в квартал</w:t>
            </w:r>
          </w:p>
        </w:tc>
        <w:tc>
          <w:tcPr>
            <w:tcW w:w="3544" w:type="dxa"/>
          </w:tcPr>
          <w:p w:rsidR="00CE1ECD" w:rsidRDefault="00CE1EC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орган налоговой инспекции по Приморскому краю</w:t>
            </w:r>
            <w:r w:rsidR="007A0070">
              <w:rPr>
                <w:sz w:val="28"/>
                <w:szCs w:val="28"/>
              </w:rPr>
              <w:t>, управление экономики администрации Партизанского муниципального района</w:t>
            </w:r>
          </w:p>
        </w:tc>
      </w:tr>
      <w:tr w:rsidR="00CE1ECD" w:rsidTr="009502C0">
        <w:tc>
          <w:tcPr>
            <w:tcW w:w="15559" w:type="dxa"/>
            <w:gridSpan w:val="4"/>
          </w:tcPr>
          <w:p w:rsidR="00CE1ECD" w:rsidRPr="00CE1ECD" w:rsidRDefault="00CE1ECD" w:rsidP="004A7933">
            <w:pPr>
              <w:jc w:val="center"/>
              <w:rPr>
                <w:b/>
                <w:sz w:val="28"/>
                <w:szCs w:val="28"/>
              </w:rPr>
            </w:pPr>
            <w:r w:rsidRPr="00CE1ECD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>.     Проведение информационной разъяснительной работы</w:t>
            </w:r>
          </w:p>
        </w:tc>
      </w:tr>
      <w:tr w:rsidR="005057A5" w:rsidTr="005057A5">
        <w:tc>
          <w:tcPr>
            <w:tcW w:w="959" w:type="dxa"/>
          </w:tcPr>
          <w:p w:rsidR="005057A5" w:rsidRDefault="005057A5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5057A5" w:rsidRDefault="005057A5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информационных стендах администрации Партизанского муниципального района и административных зданиях сельских поселений</w:t>
            </w:r>
          </w:p>
        </w:tc>
        <w:tc>
          <w:tcPr>
            <w:tcW w:w="2835" w:type="dxa"/>
          </w:tcPr>
          <w:p w:rsidR="005057A5" w:rsidRDefault="005057A5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  <w:r w:rsidR="00F132BD">
              <w:rPr>
                <w:sz w:val="28"/>
                <w:szCs w:val="28"/>
              </w:rPr>
              <w:t xml:space="preserve"> информации</w:t>
            </w:r>
            <w:r>
              <w:rPr>
                <w:sz w:val="28"/>
                <w:szCs w:val="28"/>
              </w:rPr>
              <w:t>, но не реже 1 раза в квартал</w:t>
            </w:r>
          </w:p>
        </w:tc>
        <w:tc>
          <w:tcPr>
            <w:tcW w:w="3544" w:type="dxa"/>
          </w:tcPr>
          <w:p w:rsidR="005057A5" w:rsidRDefault="0074336C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F132BD" w:rsidTr="005057A5">
        <w:tc>
          <w:tcPr>
            <w:tcW w:w="959" w:type="dxa"/>
          </w:tcPr>
          <w:p w:rsidR="00F132BD" w:rsidRDefault="00F132BD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F132BD" w:rsidRPr="0074336C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социальных сетях (</w:t>
            </w:r>
            <w:proofErr w:type="spellStart"/>
            <w:r>
              <w:rPr>
                <w:sz w:val="28"/>
                <w:szCs w:val="28"/>
                <w:lang w:val="en-US"/>
              </w:rPr>
              <w:t>Instagram</w:t>
            </w:r>
            <w:proofErr w:type="spellEnd"/>
            <w:r w:rsidRPr="0074336C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Фейсбук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мессенджерах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7433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Telegram</w:t>
            </w:r>
            <w:r w:rsidRPr="0074336C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но не реже 1 раза в квартал</w:t>
            </w:r>
          </w:p>
        </w:tc>
        <w:tc>
          <w:tcPr>
            <w:tcW w:w="3544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F132BD" w:rsidTr="005057A5">
        <w:tc>
          <w:tcPr>
            <w:tcW w:w="959" w:type="dxa"/>
          </w:tcPr>
          <w:p w:rsidR="00F132BD" w:rsidRDefault="00F132BD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F132BD" w:rsidRPr="0074336C" w:rsidRDefault="00195B4B" w:rsidP="00195B4B">
            <w:pPr>
              <w:jc w:val="both"/>
            </w:pPr>
            <w:r>
              <w:rPr>
                <w:sz w:val="28"/>
                <w:szCs w:val="28"/>
              </w:rPr>
              <w:t xml:space="preserve">Распространение информационных материалов по вопросам </w:t>
            </w:r>
            <w:r>
              <w:rPr>
                <w:sz w:val="28"/>
                <w:szCs w:val="28"/>
              </w:rPr>
              <w:lastRenderedPageBreak/>
              <w:t xml:space="preserve">специального налогового режима </w:t>
            </w:r>
            <w:r w:rsidR="00F132BD">
              <w:rPr>
                <w:sz w:val="28"/>
                <w:szCs w:val="28"/>
              </w:rPr>
              <w:t xml:space="preserve">листовок, брошюр через отдел КГКУ «Центр социальной поддержки населения Приморского края» по Партизанскому муниципальному району отделения по </w:t>
            </w:r>
            <w:proofErr w:type="spellStart"/>
            <w:r w:rsidR="00F132BD">
              <w:rPr>
                <w:sz w:val="28"/>
                <w:szCs w:val="28"/>
              </w:rPr>
              <w:t>Находкинскому</w:t>
            </w:r>
            <w:proofErr w:type="spellEnd"/>
            <w:r w:rsidR="00F132BD">
              <w:rPr>
                <w:sz w:val="28"/>
                <w:szCs w:val="28"/>
              </w:rPr>
              <w:t xml:space="preserve"> городскому округу, отделение КГБУ «Приморский центр занятости населения» в городе </w:t>
            </w:r>
            <w:proofErr w:type="spellStart"/>
            <w:r w:rsidR="00F132BD">
              <w:rPr>
                <w:sz w:val="28"/>
                <w:szCs w:val="28"/>
              </w:rPr>
              <w:t>Партизанск</w:t>
            </w:r>
            <w:proofErr w:type="spellEnd"/>
            <w:r w:rsidR="00F132BD">
              <w:rPr>
                <w:sz w:val="28"/>
                <w:szCs w:val="28"/>
              </w:rPr>
              <w:t>, на ярмарках</w:t>
            </w:r>
            <w:r>
              <w:rPr>
                <w:sz w:val="28"/>
                <w:szCs w:val="28"/>
              </w:rPr>
              <w:t xml:space="preserve"> рабочих мест и других мероприятий</w:t>
            </w:r>
          </w:p>
        </w:tc>
        <w:tc>
          <w:tcPr>
            <w:tcW w:w="2835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поступления </w:t>
            </w:r>
            <w:r>
              <w:rPr>
                <w:sz w:val="28"/>
                <w:szCs w:val="28"/>
              </w:rPr>
              <w:lastRenderedPageBreak/>
              <w:t>информации, но не реже 1 раза в квартал</w:t>
            </w:r>
          </w:p>
        </w:tc>
        <w:tc>
          <w:tcPr>
            <w:tcW w:w="3544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Партизанского муниципального района, сельские поселения, КГБУ «ПЦЗН», КГКУ «ЦСПН»</w:t>
            </w:r>
          </w:p>
        </w:tc>
      </w:tr>
      <w:tr w:rsidR="00F132BD" w:rsidTr="005057A5">
        <w:tc>
          <w:tcPr>
            <w:tcW w:w="959" w:type="dxa"/>
          </w:tcPr>
          <w:p w:rsidR="00F132BD" w:rsidRDefault="00F132BD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221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новостей на страницах общественно-политической газеты Партизанского района «Золотая Долина», на официальном сайте администрации Партизанского муниципального района в сети «Интернет» в разделе «Новости» и «Малое и среднее предпринимательство»</w:t>
            </w:r>
          </w:p>
        </w:tc>
        <w:tc>
          <w:tcPr>
            <w:tcW w:w="2835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но не реже 1 раза в квартал</w:t>
            </w:r>
          </w:p>
        </w:tc>
        <w:tc>
          <w:tcPr>
            <w:tcW w:w="3544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  <w:r w:rsidR="004A7933">
              <w:rPr>
                <w:sz w:val="28"/>
                <w:szCs w:val="28"/>
              </w:rPr>
              <w:t>, редакция газеты</w:t>
            </w:r>
          </w:p>
        </w:tc>
      </w:tr>
      <w:tr w:rsidR="00F132BD" w:rsidTr="005057A5">
        <w:tc>
          <w:tcPr>
            <w:tcW w:w="959" w:type="dxa"/>
          </w:tcPr>
          <w:p w:rsidR="00F132BD" w:rsidRDefault="00F132BD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195B4B">
              <w:rPr>
                <w:sz w:val="28"/>
                <w:szCs w:val="28"/>
              </w:rPr>
              <w:t>информационных материалов по вопросам специального налогового режима</w:t>
            </w:r>
            <w:r>
              <w:rPr>
                <w:sz w:val="28"/>
                <w:szCs w:val="28"/>
              </w:rPr>
              <w:t xml:space="preserve"> в </w:t>
            </w:r>
            <w:r w:rsidR="00195B4B">
              <w:rPr>
                <w:sz w:val="28"/>
                <w:szCs w:val="28"/>
              </w:rPr>
              <w:t xml:space="preserve">финансовых и </w:t>
            </w:r>
            <w:r>
              <w:rPr>
                <w:sz w:val="28"/>
                <w:szCs w:val="28"/>
              </w:rPr>
              <w:t xml:space="preserve">кредитных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  <w:r>
              <w:rPr>
                <w:sz w:val="28"/>
                <w:szCs w:val="28"/>
              </w:rPr>
              <w:t>, МФЦ</w:t>
            </w:r>
          </w:p>
        </w:tc>
        <w:tc>
          <w:tcPr>
            <w:tcW w:w="2835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но не реже 1 раза в квартал</w:t>
            </w:r>
          </w:p>
        </w:tc>
        <w:tc>
          <w:tcPr>
            <w:tcW w:w="3544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F132BD" w:rsidTr="005057A5">
        <w:tc>
          <w:tcPr>
            <w:tcW w:w="959" w:type="dxa"/>
          </w:tcPr>
          <w:p w:rsidR="00F132BD" w:rsidRDefault="00F132BD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195B4B">
              <w:rPr>
                <w:sz w:val="28"/>
                <w:szCs w:val="28"/>
              </w:rPr>
              <w:t>информационных материалов по вопросам специального налогового режима</w:t>
            </w:r>
            <w:r>
              <w:rPr>
                <w:sz w:val="28"/>
                <w:szCs w:val="28"/>
              </w:rPr>
              <w:t xml:space="preserve"> в торговых </w:t>
            </w:r>
            <w:proofErr w:type="gramStart"/>
            <w:r>
              <w:rPr>
                <w:sz w:val="28"/>
                <w:szCs w:val="28"/>
              </w:rPr>
              <w:t>объектах</w:t>
            </w:r>
            <w:proofErr w:type="gramEnd"/>
            <w:r>
              <w:rPr>
                <w:sz w:val="28"/>
                <w:szCs w:val="28"/>
              </w:rPr>
              <w:t>, объектах общественного питания, коллективных средствах размещения</w:t>
            </w:r>
          </w:p>
        </w:tc>
        <w:tc>
          <w:tcPr>
            <w:tcW w:w="2835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но не реже 1 раза в квартал</w:t>
            </w:r>
          </w:p>
        </w:tc>
        <w:tc>
          <w:tcPr>
            <w:tcW w:w="3544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F132BD" w:rsidTr="005057A5">
        <w:tc>
          <w:tcPr>
            <w:tcW w:w="959" w:type="dxa"/>
          </w:tcPr>
          <w:p w:rsidR="00F132BD" w:rsidRDefault="00F132BD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221" w:type="dxa"/>
          </w:tcPr>
          <w:p w:rsidR="00F132BD" w:rsidRDefault="00F132BD" w:rsidP="00195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195B4B">
              <w:rPr>
                <w:sz w:val="28"/>
                <w:szCs w:val="28"/>
              </w:rPr>
              <w:t xml:space="preserve">информационных материалов по вопросам специального налогового режима </w:t>
            </w:r>
            <w:r>
              <w:rPr>
                <w:sz w:val="28"/>
                <w:szCs w:val="28"/>
              </w:rPr>
              <w:t>наружной рекламы (плакаты, стенды) на массовых мероприятиях</w:t>
            </w:r>
          </w:p>
        </w:tc>
        <w:tc>
          <w:tcPr>
            <w:tcW w:w="2835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но не реже 1 раза в квартал</w:t>
            </w:r>
          </w:p>
        </w:tc>
        <w:tc>
          <w:tcPr>
            <w:tcW w:w="3544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F132BD" w:rsidTr="005057A5">
        <w:tc>
          <w:tcPr>
            <w:tcW w:w="959" w:type="dxa"/>
          </w:tcPr>
          <w:p w:rsidR="00F132BD" w:rsidRDefault="00F132BD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195B4B">
              <w:rPr>
                <w:sz w:val="28"/>
                <w:szCs w:val="28"/>
              </w:rPr>
              <w:t>информационных материалов по вопросам специального налогового режима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 w:rsidR="007A0070">
              <w:rPr>
                <w:sz w:val="28"/>
                <w:szCs w:val="28"/>
              </w:rPr>
              <w:t>офисах</w:t>
            </w:r>
            <w:proofErr w:type="gramEnd"/>
            <w:r w:rsidR="007A0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управляющих компани</w:t>
            </w:r>
            <w:r w:rsidR="007A007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многоквартирных домов</w:t>
            </w:r>
          </w:p>
        </w:tc>
        <w:tc>
          <w:tcPr>
            <w:tcW w:w="2835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но не реже 1 раза в квартал</w:t>
            </w:r>
          </w:p>
        </w:tc>
        <w:tc>
          <w:tcPr>
            <w:tcW w:w="3544" w:type="dxa"/>
          </w:tcPr>
          <w:p w:rsidR="00F132BD" w:rsidRDefault="00F132BD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Партизанского муниципального района, управляющие компании</w:t>
            </w:r>
          </w:p>
        </w:tc>
      </w:tr>
      <w:tr w:rsidR="007A0070" w:rsidTr="005057A5">
        <w:tc>
          <w:tcPr>
            <w:tcW w:w="959" w:type="dxa"/>
          </w:tcPr>
          <w:p w:rsidR="007A0070" w:rsidRDefault="007A0070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7A0070" w:rsidRDefault="007A0070" w:rsidP="004A793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Распространение информационных материалов по вопросам специального налогового режима в физкультурно-спортивных организациях, в культурных учреждениях, в образовательных учебных заведениях на территории муниципального района, на ярмарках, выставках, конкурсах.</w:t>
            </w:r>
            <w:proofErr w:type="gramEnd"/>
          </w:p>
        </w:tc>
        <w:tc>
          <w:tcPr>
            <w:tcW w:w="2835" w:type="dxa"/>
          </w:tcPr>
          <w:p w:rsidR="007A0070" w:rsidRDefault="004A7933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информации, но не реже 1 раза в квартал</w:t>
            </w:r>
          </w:p>
        </w:tc>
        <w:tc>
          <w:tcPr>
            <w:tcW w:w="3544" w:type="dxa"/>
          </w:tcPr>
          <w:p w:rsidR="007A0070" w:rsidRDefault="007A0070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  <w:r w:rsidR="004A7933">
              <w:rPr>
                <w:sz w:val="28"/>
                <w:szCs w:val="28"/>
              </w:rPr>
              <w:t>, муниципальные</w:t>
            </w:r>
            <w:r w:rsidR="00195B4B">
              <w:rPr>
                <w:sz w:val="28"/>
                <w:szCs w:val="28"/>
              </w:rPr>
              <w:t xml:space="preserve"> казенные, бюджетные учреждения,</w:t>
            </w:r>
            <w:r w:rsidR="004A7933">
              <w:rPr>
                <w:sz w:val="28"/>
                <w:szCs w:val="28"/>
              </w:rPr>
              <w:t xml:space="preserve"> предприятия</w:t>
            </w:r>
          </w:p>
        </w:tc>
      </w:tr>
      <w:tr w:rsidR="007A0070" w:rsidTr="00871FAA">
        <w:tc>
          <w:tcPr>
            <w:tcW w:w="15559" w:type="dxa"/>
            <w:gridSpan w:val="4"/>
          </w:tcPr>
          <w:p w:rsidR="007A0070" w:rsidRPr="007A0070" w:rsidRDefault="007A0070" w:rsidP="004A7933">
            <w:pPr>
              <w:jc w:val="center"/>
              <w:rPr>
                <w:b/>
                <w:sz w:val="28"/>
                <w:szCs w:val="28"/>
              </w:rPr>
            </w:pPr>
            <w:r w:rsidRPr="007A0070">
              <w:rPr>
                <w:b/>
                <w:sz w:val="28"/>
                <w:szCs w:val="28"/>
              </w:rPr>
              <w:lastRenderedPageBreak/>
              <w:t>III.      Организация мониторинга эффективности реализации соответствующих мероприятий</w:t>
            </w:r>
          </w:p>
        </w:tc>
      </w:tr>
      <w:tr w:rsidR="004A7933" w:rsidTr="005057A5">
        <w:tc>
          <w:tcPr>
            <w:tcW w:w="959" w:type="dxa"/>
          </w:tcPr>
          <w:p w:rsidR="004A7933" w:rsidRDefault="004A7933" w:rsidP="00505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4A7933" w:rsidRDefault="004A7933" w:rsidP="004A7933">
            <w:pPr>
              <w:jc w:val="both"/>
            </w:pPr>
            <w:proofErr w:type="gramStart"/>
            <w:r>
              <w:rPr>
                <w:sz w:val="28"/>
                <w:szCs w:val="28"/>
              </w:rPr>
              <w:t xml:space="preserve">Мониторинг по содействию регистрации физических лиц в качестве плательщиков налога на профессиональный доход и информационной поддержке гражданам в организации их деятельности заслушивать на заседании </w:t>
            </w:r>
            <w:r w:rsidRPr="00AD54B1">
              <w:rPr>
                <w:sz w:val="28"/>
                <w:szCs w:val="28"/>
              </w:rPr>
              <w:t>межведомственн</w:t>
            </w:r>
            <w:r>
              <w:rPr>
                <w:sz w:val="28"/>
                <w:szCs w:val="28"/>
              </w:rPr>
              <w:t>ой комиссии</w:t>
            </w:r>
            <w:r w:rsidRPr="00AD54B1">
              <w:rPr>
                <w:sz w:val="28"/>
                <w:szCs w:val="28"/>
              </w:rPr>
              <w:t xml:space="preserve"> по налоговой и социальной политике при главе Партизанского муниципального района совместно с Рабочей группой по вопросу организации работы по снижению неформальной занятости, легализации «серой заработной платы», повышению собираемости страховых взносов во внебюджетные фонды на</w:t>
            </w:r>
            <w:proofErr w:type="gramEnd"/>
            <w:r w:rsidRPr="00AD54B1">
              <w:rPr>
                <w:sz w:val="28"/>
                <w:szCs w:val="28"/>
              </w:rPr>
              <w:t xml:space="preserve"> территории Партизанского муниципального района.</w:t>
            </w:r>
          </w:p>
          <w:p w:rsidR="004A7933" w:rsidRDefault="004A7933" w:rsidP="004A7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A7933" w:rsidRDefault="004A7933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</w:tcPr>
          <w:p w:rsidR="004A7933" w:rsidRDefault="004A7933" w:rsidP="004A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орган налоговой инспекции по Приморскому краю, управление экономики администрации Партизанского муниципального района</w:t>
            </w:r>
          </w:p>
        </w:tc>
      </w:tr>
    </w:tbl>
    <w:p w:rsidR="005057A5" w:rsidRPr="00FE7A08" w:rsidRDefault="005057A5" w:rsidP="005057A5">
      <w:pPr>
        <w:spacing w:line="360" w:lineRule="auto"/>
        <w:ind w:firstLine="708"/>
        <w:jc w:val="both"/>
        <w:rPr>
          <w:sz w:val="28"/>
          <w:szCs w:val="28"/>
        </w:rPr>
      </w:pPr>
    </w:p>
    <w:p w:rsidR="00BA1D4D" w:rsidRPr="00FE7A08" w:rsidRDefault="00BA1D4D" w:rsidP="00FE7A08">
      <w:pPr>
        <w:spacing w:line="276" w:lineRule="auto"/>
        <w:jc w:val="center"/>
        <w:rPr>
          <w:b/>
          <w:sz w:val="28"/>
          <w:szCs w:val="28"/>
        </w:rPr>
      </w:pPr>
    </w:p>
    <w:sectPr w:rsidR="00BA1D4D" w:rsidRPr="00FE7A08" w:rsidSect="00BA1D4D">
      <w:footerReference w:type="default" r:id="rId8"/>
      <w:pgSz w:w="16838" w:h="11906" w:orient="landscape"/>
      <w:pgMar w:top="992" w:right="295" w:bottom="851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9A" w:rsidRDefault="0015669A" w:rsidP="008B4835">
      <w:r>
        <w:separator/>
      </w:r>
    </w:p>
  </w:endnote>
  <w:endnote w:type="continuationSeparator" w:id="0">
    <w:p w:rsidR="0015669A" w:rsidRDefault="0015669A" w:rsidP="008B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35" w:rsidRDefault="008B4835">
    <w:pPr>
      <w:pStyle w:val="a8"/>
    </w:pPr>
  </w:p>
  <w:p w:rsidR="008B4835" w:rsidRDefault="008B48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9A" w:rsidRDefault="0015669A" w:rsidP="008B4835">
      <w:r>
        <w:separator/>
      </w:r>
    </w:p>
  </w:footnote>
  <w:footnote w:type="continuationSeparator" w:id="0">
    <w:p w:rsidR="0015669A" w:rsidRDefault="0015669A" w:rsidP="008B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250"/>
    <w:multiLevelType w:val="hybridMultilevel"/>
    <w:tmpl w:val="A176C0E4"/>
    <w:lvl w:ilvl="0" w:tplc="A6C42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948B6"/>
    <w:multiLevelType w:val="hybridMultilevel"/>
    <w:tmpl w:val="5B7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2C1"/>
    <w:multiLevelType w:val="hybridMultilevel"/>
    <w:tmpl w:val="0DFC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F7812"/>
    <w:multiLevelType w:val="hybridMultilevel"/>
    <w:tmpl w:val="25D4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23DD"/>
    <w:multiLevelType w:val="hybridMultilevel"/>
    <w:tmpl w:val="B066DE04"/>
    <w:lvl w:ilvl="0" w:tplc="F3E88FC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2DC2D2D"/>
    <w:multiLevelType w:val="hybridMultilevel"/>
    <w:tmpl w:val="01348528"/>
    <w:lvl w:ilvl="0" w:tplc="DE4804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3C5C71"/>
    <w:multiLevelType w:val="hybridMultilevel"/>
    <w:tmpl w:val="2CF05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BFD"/>
    <w:rsid w:val="00002659"/>
    <w:rsid w:val="000066FD"/>
    <w:rsid w:val="00013984"/>
    <w:rsid w:val="00015073"/>
    <w:rsid w:val="00016210"/>
    <w:rsid w:val="00016ADF"/>
    <w:rsid w:val="000250A8"/>
    <w:rsid w:val="00032017"/>
    <w:rsid w:val="0003253C"/>
    <w:rsid w:val="00034C18"/>
    <w:rsid w:val="00036B6D"/>
    <w:rsid w:val="00037BBE"/>
    <w:rsid w:val="00053AFA"/>
    <w:rsid w:val="00060022"/>
    <w:rsid w:val="00063496"/>
    <w:rsid w:val="000647F0"/>
    <w:rsid w:val="000771E6"/>
    <w:rsid w:val="00086A66"/>
    <w:rsid w:val="000909E3"/>
    <w:rsid w:val="00096E58"/>
    <w:rsid w:val="000B2C23"/>
    <w:rsid w:val="000B7198"/>
    <w:rsid w:val="000C268C"/>
    <w:rsid w:val="000C3D4A"/>
    <w:rsid w:val="000C5D51"/>
    <w:rsid w:val="000C6000"/>
    <w:rsid w:val="000E2C63"/>
    <w:rsid w:val="000E6329"/>
    <w:rsid w:val="000F2D37"/>
    <w:rsid w:val="00103714"/>
    <w:rsid w:val="00112287"/>
    <w:rsid w:val="00112CA0"/>
    <w:rsid w:val="00113586"/>
    <w:rsid w:val="00122C1F"/>
    <w:rsid w:val="0012402F"/>
    <w:rsid w:val="001273F4"/>
    <w:rsid w:val="00147ED8"/>
    <w:rsid w:val="00151094"/>
    <w:rsid w:val="001530C4"/>
    <w:rsid w:val="0015669A"/>
    <w:rsid w:val="001600C1"/>
    <w:rsid w:val="001615A9"/>
    <w:rsid w:val="00164F63"/>
    <w:rsid w:val="001653C7"/>
    <w:rsid w:val="00182D9B"/>
    <w:rsid w:val="00187988"/>
    <w:rsid w:val="00195B4B"/>
    <w:rsid w:val="001A140C"/>
    <w:rsid w:val="001A5617"/>
    <w:rsid w:val="001A749E"/>
    <w:rsid w:val="001B619C"/>
    <w:rsid w:val="001C1479"/>
    <w:rsid w:val="001C3891"/>
    <w:rsid w:val="001D05EB"/>
    <w:rsid w:val="001D342A"/>
    <w:rsid w:val="001E4520"/>
    <w:rsid w:val="001F46E6"/>
    <w:rsid w:val="001F6116"/>
    <w:rsid w:val="001F66BA"/>
    <w:rsid w:val="00200C3F"/>
    <w:rsid w:val="0020191C"/>
    <w:rsid w:val="00204F4C"/>
    <w:rsid w:val="002111DB"/>
    <w:rsid w:val="00213EEA"/>
    <w:rsid w:val="00215272"/>
    <w:rsid w:val="00216545"/>
    <w:rsid w:val="00217042"/>
    <w:rsid w:val="002208DD"/>
    <w:rsid w:val="00220EB4"/>
    <w:rsid w:val="002235F4"/>
    <w:rsid w:val="00226EBD"/>
    <w:rsid w:val="00227F09"/>
    <w:rsid w:val="00230E70"/>
    <w:rsid w:val="002320C2"/>
    <w:rsid w:val="00233D22"/>
    <w:rsid w:val="0023426C"/>
    <w:rsid w:val="002375D8"/>
    <w:rsid w:val="00240356"/>
    <w:rsid w:val="00244D9A"/>
    <w:rsid w:val="00253C69"/>
    <w:rsid w:val="002569AF"/>
    <w:rsid w:val="0026722F"/>
    <w:rsid w:val="0027291E"/>
    <w:rsid w:val="00277B41"/>
    <w:rsid w:val="00280569"/>
    <w:rsid w:val="002814F7"/>
    <w:rsid w:val="00283DA8"/>
    <w:rsid w:val="00287979"/>
    <w:rsid w:val="00290D33"/>
    <w:rsid w:val="00292D72"/>
    <w:rsid w:val="00296DA1"/>
    <w:rsid w:val="002A0249"/>
    <w:rsid w:val="002A3084"/>
    <w:rsid w:val="002A3C58"/>
    <w:rsid w:val="002A7914"/>
    <w:rsid w:val="002C2D73"/>
    <w:rsid w:val="002D1155"/>
    <w:rsid w:val="002D2704"/>
    <w:rsid w:val="002D456B"/>
    <w:rsid w:val="002E0139"/>
    <w:rsid w:val="002F4011"/>
    <w:rsid w:val="00304F33"/>
    <w:rsid w:val="00317BF7"/>
    <w:rsid w:val="00333250"/>
    <w:rsid w:val="003342A8"/>
    <w:rsid w:val="00340C1C"/>
    <w:rsid w:val="00340C98"/>
    <w:rsid w:val="00342069"/>
    <w:rsid w:val="003442CE"/>
    <w:rsid w:val="00353B0C"/>
    <w:rsid w:val="00356EA1"/>
    <w:rsid w:val="00357778"/>
    <w:rsid w:val="003670C8"/>
    <w:rsid w:val="003721CA"/>
    <w:rsid w:val="00373335"/>
    <w:rsid w:val="00376B65"/>
    <w:rsid w:val="00382BA0"/>
    <w:rsid w:val="00385BD1"/>
    <w:rsid w:val="00390ADA"/>
    <w:rsid w:val="003947B1"/>
    <w:rsid w:val="003A3E5C"/>
    <w:rsid w:val="003B1434"/>
    <w:rsid w:val="003B308E"/>
    <w:rsid w:val="003C0E54"/>
    <w:rsid w:val="003C1C21"/>
    <w:rsid w:val="003C3694"/>
    <w:rsid w:val="003C5C42"/>
    <w:rsid w:val="003C692D"/>
    <w:rsid w:val="003D539F"/>
    <w:rsid w:val="003E0A16"/>
    <w:rsid w:val="003E11BA"/>
    <w:rsid w:val="003E3015"/>
    <w:rsid w:val="003F0A32"/>
    <w:rsid w:val="003F0B7C"/>
    <w:rsid w:val="003F51C6"/>
    <w:rsid w:val="003F5D70"/>
    <w:rsid w:val="00400775"/>
    <w:rsid w:val="00403F42"/>
    <w:rsid w:val="004147D3"/>
    <w:rsid w:val="00421CFA"/>
    <w:rsid w:val="004232A2"/>
    <w:rsid w:val="00425937"/>
    <w:rsid w:val="00434840"/>
    <w:rsid w:val="00437053"/>
    <w:rsid w:val="00447650"/>
    <w:rsid w:val="00461F0B"/>
    <w:rsid w:val="004805DD"/>
    <w:rsid w:val="00487EC8"/>
    <w:rsid w:val="00491A0C"/>
    <w:rsid w:val="004956AF"/>
    <w:rsid w:val="004A2494"/>
    <w:rsid w:val="004A5744"/>
    <w:rsid w:val="004A7933"/>
    <w:rsid w:val="004C0DB7"/>
    <w:rsid w:val="004C2CAC"/>
    <w:rsid w:val="004C5D49"/>
    <w:rsid w:val="004C62A4"/>
    <w:rsid w:val="004D0932"/>
    <w:rsid w:val="004D5D75"/>
    <w:rsid w:val="004E1F31"/>
    <w:rsid w:val="0050365E"/>
    <w:rsid w:val="005057A5"/>
    <w:rsid w:val="00507C94"/>
    <w:rsid w:val="00507DBE"/>
    <w:rsid w:val="00512327"/>
    <w:rsid w:val="00520C47"/>
    <w:rsid w:val="0052166B"/>
    <w:rsid w:val="005368B7"/>
    <w:rsid w:val="00546DCF"/>
    <w:rsid w:val="00572F7F"/>
    <w:rsid w:val="00576B29"/>
    <w:rsid w:val="00581AD5"/>
    <w:rsid w:val="00582328"/>
    <w:rsid w:val="00590D4D"/>
    <w:rsid w:val="00592989"/>
    <w:rsid w:val="00594C2D"/>
    <w:rsid w:val="00595198"/>
    <w:rsid w:val="005A440F"/>
    <w:rsid w:val="005A4AF6"/>
    <w:rsid w:val="005A4EE6"/>
    <w:rsid w:val="005B6AF7"/>
    <w:rsid w:val="005B7E6B"/>
    <w:rsid w:val="005C1EB6"/>
    <w:rsid w:val="005D2823"/>
    <w:rsid w:val="005D668F"/>
    <w:rsid w:val="005E0E86"/>
    <w:rsid w:val="005E17AD"/>
    <w:rsid w:val="005E4F89"/>
    <w:rsid w:val="005E5158"/>
    <w:rsid w:val="005E518A"/>
    <w:rsid w:val="005E67E8"/>
    <w:rsid w:val="005F0534"/>
    <w:rsid w:val="005F1C27"/>
    <w:rsid w:val="005F6381"/>
    <w:rsid w:val="005F6FB8"/>
    <w:rsid w:val="006178E6"/>
    <w:rsid w:val="006239E4"/>
    <w:rsid w:val="006240CA"/>
    <w:rsid w:val="006300EC"/>
    <w:rsid w:val="006349E2"/>
    <w:rsid w:val="00634B88"/>
    <w:rsid w:val="006367F3"/>
    <w:rsid w:val="00644FB6"/>
    <w:rsid w:val="00645D19"/>
    <w:rsid w:val="006508D1"/>
    <w:rsid w:val="00650AEA"/>
    <w:rsid w:val="0067025C"/>
    <w:rsid w:val="006731E5"/>
    <w:rsid w:val="00673720"/>
    <w:rsid w:val="006747B6"/>
    <w:rsid w:val="0067777D"/>
    <w:rsid w:val="00680F61"/>
    <w:rsid w:val="00681177"/>
    <w:rsid w:val="00681861"/>
    <w:rsid w:val="006A174E"/>
    <w:rsid w:val="006B0476"/>
    <w:rsid w:val="006B1A1E"/>
    <w:rsid w:val="006C093A"/>
    <w:rsid w:val="006C1072"/>
    <w:rsid w:val="006D0677"/>
    <w:rsid w:val="006D089F"/>
    <w:rsid w:val="006D1477"/>
    <w:rsid w:val="006E4E0A"/>
    <w:rsid w:val="006F4878"/>
    <w:rsid w:val="007008B5"/>
    <w:rsid w:val="007019F9"/>
    <w:rsid w:val="00701E11"/>
    <w:rsid w:val="0070399A"/>
    <w:rsid w:val="0070525E"/>
    <w:rsid w:val="00706CAE"/>
    <w:rsid w:val="007116C9"/>
    <w:rsid w:val="00713FA0"/>
    <w:rsid w:val="00723156"/>
    <w:rsid w:val="007346DB"/>
    <w:rsid w:val="00735AE8"/>
    <w:rsid w:val="00737849"/>
    <w:rsid w:val="0074017D"/>
    <w:rsid w:val="0074078F"/>
    <w:rsid w:val="0074336C"/>
    <w:rsid w:val="007433F5"/>
    <w:rsid w:val="00744DA8"/>
    <w:rsid w:val="00747A3A"/>
    <w:rsid w:val="00752080"/>
    <w:rsid w:val="00761723"/>
    <w:rsid w:val="00762594"/>
    <w:rsid w:val="00766812"/>
    <w:rsid w:val="00770885"/>
    <w:rsid w:val="00775171"/>
    <w:rsid w:val="00776894"/>
    <w:rsid w:val="00786445"/>
    <w:rsid w:val="007873E5"/>
    <w:rsid w:val="00794EC8"/>
    <w:rsid w:val="0079521E"/>
    <w:rsid w:val="007A0070"/>
    <w:rsid w:val="007A03FD"/>
    <w:rsid w:val="007A053A"/>
    <w:rsid w:val="007A66F8"/>
    <w:rsid w:val="007B4CFD"/>
    <w:rsid w:val="007B59B4"/>
    <w:rsid w:val="007B6FA3"/>
    <w:rsid w:val="007C1112"/>
    <w:rsid w:val="007D0583"/>
    <w:rsid w:val="007D0C2B"/>
    <w:rsid w:val="007D44FB"/>
    <w:rsid w:val="007D69F3"/>
    <w:rsid w:val="007E1854"/>
    <w:rsid w:val="007E1E17"/>
    <w:rsid w:val="007F49EA"/>
    <w:rsid w:val="007F5E44"/>
    <w:rsid w:val="007F729C"/>
    <w:rsid w:val="00812E0D"/>
    <w:rsid w:val="008156C3"/>
    <w:rsid w:val="00820A3B"/>
    <w:rsid w:val="00826C38"/>
    <w:rsid w:val="00830285"/>
    <w:rsid w:val="008309D0"/>
    <w:rsid w:val="008347D1"/>
    <w:rsid w:val="0084670F"/>
    <w:rsid w:val="0085468A"/>
    <w:rsid w:val="008549C7"/>
    <w:rsid w:val="00856644"/>
    <w:rsid w:val="00864B43"/>
    <w:rsid w:val="00864FA9"/>
    <w:rsid w:val="00870A07"/>
    <w:rsid w:val="008731EA"/>
    <w:rsid w:val="00873347"/>
    <w:rsid w:val="00877852"/>
    <w:rsid w:val="00880809"/>
    <w:rsid w:val="00880825"/>
    <w:rsid w:val="008904A9"/>
    <w:rsid w:val="008907BA"/>
    <w:rsid w:val="00893B2F"/>
    <w:rsid w:val="008945FA"/>
    <w:rsid w:val="008B0CF2"/>
    <w:rsid w:val="008B3DA3"/>
    <w:rsid w:val="008B432A"/>
    <w:rsid w:val="008B4835"/>
    <w:rsid w:val="008B6B3E"/>
    <w:rsid w:val="008C2F6A"/>
    <w:rsid w:val="008D04DD"/>
    <w:rsid w:val="008D1348"/>
    <w:rsid w:val="008D2DB0"/>
    <w:rsid w:val="008E0E15"/>
    <w:rsid w:val="008E1C23"/>
    <w:rsid w:val="008E34EE"/>
    <w:rsid w:val="008E4AB6"/>
    <w:rsid w:val="008F158B"/>
    <w:rsid w:val="008F1E4E"/>
    <w:rsid w:val="008F2D90"/>
    <w:rsid w:val="008F55C7"/>
    <w:rsid w:val="009018AD"/>
    <w:rsid w:val="00902BF9"/>
    <w:rsid w:val="009140B1"/>
    <w:rsid w:val="00915B8D"/>
    <w:rsid w:val="009252BE"/>
    <w:rsid w:val="00930BB0"/>
    <w:rsid w:val="0093332F"/>
    <w:rsid w:val="00934663"/>
    <w:rsid w:val="00947042"/>
    <w:rsid w:val="009658E6"/>
    <w:rsid w:val="00973A57"/>
    <w:rsid w:val="00984463"/>
    <w:rsid w:val="009A1619"/>
    <w:rsid w:val="009B160B"/>
    <w:rsid w:val="009B7CDE"/>
    <w:rsid w:val="009C2BFD"/>
    <w:rsid w:val="009D3235"/>
    <w:rsid w:val="009E1906"/>
    <w:rsid w:val="009E7748"/>
    <w:rsid w:val="009F2A62"/>
    <w:rsid w:val="00A01713"/>
    <w:rsid w:val="00A0234F"/>
    <w:rsid w:val="00A120A4"/>
    <w:rsid w:val="00A26F6A"/>
    <w:rsid w:val="00A301DF"/>
    <w:rsid w:val="00A31C20"/>
    <w:rsid w:val="00A356AA"/>
    <w:rsid w:val="00A356C7"/>
    <w:rsid w:val="00A40A71"/>
    <w:rsid w:val="00A47CE8"/>
    <w:rsid w:val="00A51183"/>
    <w:rsid w:val="00A5268A"/>
    <w:rsid w:val="00A52AC6"/>
    <w:rsid w:val="00A54681"/>
    <w:rsid w:val="00A609CE"/>
    <w:rsid w:val="00A60B9B"/>
    <w:rsid w:val="00A679CB"/>
    <w:rsid w:val="00A81947"/>
    <w:rsid w:val="00A83709"/>
    <w:rsid w:val="00A86F2B"/>
    <w:rsid w:val="00A90EC6"/>
    <w:rsid w:val="00A9742A"/>
    <w:rsid w:val="00A97FBF"/>
    <w:rsid w:val="00AA012E"/>
    <w:rsid w:val="00AA050F"/>
    <w:rsid w:val="00AA4995"/>
    <w:rsid w:val="00AB2077"/>
    <w:rsid w:val="00AC415E"/>
    <w:rsid w:val="00AD31CC"/>
    <w:rsid w:val="00AE5066"/>
    <w:rsid w:val="00AE571C"/>
    <w:rsid w:val="00AF3A81"/>
    <w:rsid w:val="00AF5E2E"/>
    <w:rsid w:val="00AF65EA"/>
    <w:rsid w:val="00B01558"/>
    <w:rsid w:val="00B02E4C"/>
    <w:rsid w:val="00B178A9"/>
    <w:rsid w:val="00B21449"/>
    <w:rsid w:val="00B22C80"/>
    <w:rsid w:val="00B24960"/>
    <w:rsid w:val="00B25FEE"/>
    <w:rsid w:val="00B33915"/>
    <w:rsid w:val="00B34A55"/>
    <w:rsid w:val="00B373CC"/>
    <w:rsid w:val="00B410AB"/>
    <w:rsid w:val="00B41ADE"/>
    <w:rsid w:val="00B441AB"/>
    <w:rsid w:val="00B464A9"/>
    <w:rsid w:val="00B4681B"/>
    <w:rsid w:val="00B47EF4"/>
    <w:rsid w:val="00B547DB"/>
    <w:rsid w:val="00B6298E"/>
    <w:rsid w:val="00B62B53"/>
    <w:rsid w:val="00B6322B"/>
    <w:rsid w:val="00B6487A"/>
    <w:rsid w:val="00B730E4"/>
    <w:rsid w:val="00B82608"/>
    <w:rsid w:val="00B82DEC"/>
    <w:rsid w:val="00B861C3"/>
    <w:rsid w:val="00B90531"/>
    <w:rsid w:val="00B90D4B"/>
    <w:rsid w:val="00B90E6D"/>
    <w:rsid w:val="00B96409"/>
    <w:rsid w:val="00B971EB"/>
    <w:rsid w:val="00BA1D4D"/>
    <w:rsid w:val="00BA50C6"/>
    <w:rsid w:val="00BB04A3"/>
    <w:rsid w:val="00BB63B7"/>
    <w:rsid w:val="00BC2EAB"/>
    <w:rsid w:val="00BE43E3"/>
    <w:rsid w:val="00BE5125"/>
    <w:rsid w:val="00BF6BB3"/>
    <w:rsid w:val="00BF6E46"/>
    <w:rsid w:val="00C043D3"/>
    <w:rsid w:val="00C063BB"/>
    <w:rsid w:val="00C11292"/>
    <w:rsid w:val="00C1520C"/>
    <w:rsid w:val="00C20734"/>
    <w:rsid w:val="00C3419B"/>
    <w:rsid w:val="00C535A0"/>
    <w:rsid w:val="00C54A9A"/>
    <w:rsid w:val="00C63DC6"/>
    <w:rsid w:val="00C7025B"/>
    <w:rsid w:val="00C76E83"/>
    <w:rsid w:val="00C80425"/>
    <w:rsid w:val="00C804ED"/>
    <w:rsid w:val="00C83992"/>
    <w:rsid w:val="00C9075C"/>
    <w:rsid w:val="00C93E11"/>
    <w:rsid w:val="00CA7720"/>
    <w:rsid w:val="00CB2CE2"/>
    <w:rsid w:val="00CB5D15"/>
    <w:rsid w:val="00CC24E2"/>
    <w:rsid w:val="00CC2BAD"/>
    <w:rsid w:val="00CC3E13"/>
    <w:rsid w:val="00CC7E97"/>
    <w:rsid w:val="00CD051D"/>
    <w:rsid w:val="00CE1C53"/>
    <w:rsid w:val="00CE1ECD"/>
    <w:rsid w:val="00CE2BFB"/>
    <w:rsid w:val="00CF6D8A"/>
    <w:rsid w:val="00D0052C"/>
    <w:rsid w:val="00D06410"/>
    <w:rsid w:val="00D1256C"/>
    <w:rsid w:val="00D1782D"/>
    <w:rsid w:val="00D276D7"/>
    <w:rsid w:val="00D41BBA"/>
    <w:rsid w:val="00D42BC2"/>
    <w:rsid w:val="00D43FD5"/>
    <w:rsid w:val="00D467FF"/>
    <w:rsid w:val="00D47589"/>
    <w:rsid w:val="00D55F2E"/>
    <w:rsid w:val="00D56D72"/>
    <w:rsid w:val="00D612A0"/>
    <w:rsid w:val="00D6173C"/>
    <w:rsid w:val="00D62742"/>
    <w:rsid w:val="00D65ABD"/>
    <w:rsid w:val="00D65CAB"/>
    <w:rsid w:val="00D72B66"/>
    <w:rsid w:val="00D77891"/>
    <w:rsid w:val="00D809BA"/>
    <w:rsid w:val="00D81AB8"/>
    <w:rsid w:val="00D87FCE"/>
    <w:rsid w:val="00D902DB"/>
    <w:rsid w:val="00D91214"/>
    <w:rsid w:val="00D9147D"/>
    <w:rsid w:val="00D96D83"/>
    <w:rsid w:val="00DA598A"/>
    <w:rsid w:val="00DB5E4B"/>
    <w:rsid w:val="00DD17B2"/>
    <w:rsid w:val="00DD6D5D"/>
    <w:rsid w:val="00DE09BE"/>
    <w:rsid w:val="00DE17F2"/>
    <w:rsid w:val="00DF04AB"/>
    <w:rsid w:val="00E02322"/>
    <w:rsid w:val="00E02ECD"/>
    <w:rsid w:val="00E061A6"/>
    <w:rsid w:val="00E1027A"/>
    <w:rsid w:val="00E12035"/>
    <w:rsid w:val="00E14839"/>
    <w:rsid w:val="00E14911"/>
    <w:rsid w:val="00E1540D"/>
    <w:rsid w:val="00E23142"/>
    <w:rsid w:val="00E27262"/>
    <w:rsid w:val="00E341A5"/>
    <w:rsid w:val="00E36B88"/>
    <w:rsid w:val="00E37528"/>
    <w:rsid w:val="00E4045F"/>
    <w:rsid w:val="00E43117"/>
    <w:rsid w:val="00E44BE1"/>
    <w:rsid w:val="00E46165"/>
    <w:rsid w:val="00E47FBF"/>
    <w:rsid w:val="00E56126"/>
    <w:rsid w:val="00E66321"/>
    <w:rsid w:val="00E7009C"/>
    <w:rsid w:val="00E70450"/>
    <w:rsid w:val="00E71658"/>
    <w:rsid w:val="00E81238"/>
    <w:rsid w:val="00E83DEB"/>
    <w:rsid w:val="00E92217"/>
    <w:rsid w:val="00E95960"/>
    <w:rsid w:val="00EA23C3"/>
    <w:rsid w:val="00EB4E67"/>
    <w:rsid w:val="00EB6688"/>
    <w:rsid w:val="00ED1ED1"/>
    <w:rsid w:val="00ED2C5A"/>
    <w:rsid w:val="00ED7B25"/>
    <w:rsid w:val="00EE34AD"/>
    <w:rsid w:val="00EE55C0"/>
    <w:rsid w:val="00EF237E"/>
    <w:rsid w:val="00EF705C"/>
    <w:rsid w:val="00F04C56"/>
    <w:rsid w:val="00F06638"/>
    <w:rsid w:val="00F07368"/>
    <w:rsid w:val="00F106E7"/>
    <w:rsid w:val="00F132BD"/>
    <w:rsid w:val="00F2724D"/>
    <w:rsid w:val="00F34A49"/>
    <w:rsid w:val="00F401A2"/>
    <w:rsid w:val="00F571D7"/>
    <w:rsid w:val="00F63FD1"/>
    <w:rsid w:val="00F66306"/>
    <w:rsid w:val="00F7411E"/>
    <w:rsid w:val="00F757F8"/>
    <w:rsid w:val="00F82990"/>
    <w:rsid w:val="00F87D63"/>
    <w:rsid w:val="00FA2141"/>
    <w:rsid w:val="00FA3A22"/>
    <w:rsid w:val="00FA51EE"/>
    <w:rsid w:val="00FB7BEB"/>
    <w:rsid w:val="00FC2E21"/>
    <w:rsid w:val="00FC56D2"/>
    <w:rsid w:val="00FC62DF"/>
    <w:rsid w:val="00FC7FF9"/>
    <w:rsid w:val="00FE1686"/>
    <w:rsid w:val="00FE306D"/>
    <w:rsid w:val="00FE4490"/>
    <w:rsid w:val="00FE7A08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8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681"/>
    <w:rPr>
      <w:color w:val="0000FF"/>
      <w:u w:val="single"/>
    </w:rPr>
  </w:style>
  <w:style w:type="paragraph" w:styleId="a4">
    <w:name w:val="Body Text"/>
    <w:basedOn w:val="a"/>
    <w:link w:val="a5"/>
    <w:rsid w:val="009C2BFD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9C2BFD"/>
    <w:rPr>
      <w:sz w:val="24"/>
      <w:szCs w:val="24"/>
    </w:rPr>
  </w:style>
  <w:style w:type="paragraph" w:styleId="a6">
    <w:name w:val="header"/>
    <w:basedOn w:val="a"/>
    <w:link w:val="a7"/>
    <w:rsid w:val="008B48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4835"/>
  </w:style>
  <w:style w:type="paragraph" w:styleId="a8">
    <w:name w:val="footer"/>
    <w:basedOn w:val="a"/>
    <w:link w:val="a9"/>
    <w:uiPriority w:val="99"/>
    <w:rsid w:val="008B4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4835"/>
  </w:style>
  <w:style w:type="paragraph" w:styleId="aa">
    <w:name w:val="Balloon Text"/>
    <w:basedOn w:val="a"/>
    <w:link w:val="ab"/>
    <w:rsid w:val="008B48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B48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8D13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2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8;&#1072;&#1073;&#1086;&#1095;&#1080;&#1081;%20&#1089;&#1090;&#1086;&#1083;\&#1055;&#1086;&#1087;&#1082;&#1086;&#1074;&#1072;\&#1055;&#1048;&#1057;&#1068;&#1052;&#1040;\&#1064;&#1040;&#1041;&#1051;&#1054;&#1053;%20&#1055;&#1048;&#1057;&#1068;&#1052;&#1040;%20&#1040;&#1055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02AC-F673-4C0E-9611-47CFC9DB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АПМР</Template>
  <TotalTime>118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MoBIL GROUP</Company>
  <LinksUpToDate>false</LinksUpToDate>
  <CharactersWithSpaces>4589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user07-706</dc:creator>
  <cp:lastModifiedBy>user634</cp:lastModifiedBy>
  <cp:revision>6</cp:revision>
  <cp:lastPrinted>2021-01-26T00:38:00Z</cp:lastPrinted>
  <dcterms:created xsi:type="dcterms:W3CDTF">2020-12-23T06:07:00Z</dcterms:created>
  <dcterms:modified xsi:type="dcterms:W3CDTF">2021-01-26T01:04:00Z</dcterms:modified>
</cp:coreProperties>
</file>