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85"/>
        <w:gridCol w:w="3544"/>
        <w:gridCol w:w="3224"/>
      </w:tblGrid>
      <w:tr w:rsidR="00BA499A" w:rsidRPr="00BA499A">
        <w:tc>
          <w:tcPr>
            <w:tcW w:w="3085" w:type="dxa"/>
          </w:tcPr>
          <w:p w:rsidR="00BA499A" w:rsidRPr="00BA499A" w:rsidRDefault="00646227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646227">
              <w:rPr>
                <w:sz w:val="26"/>
              </w:rPr>
              <w:t xml:space="preserve">    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646227">
              <w:rPr>
                <w:sz w:val="28"/>
                <w:szCs w:val="28"/>
              </w:rPr>
              <w:t>334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BD13AE">
        <w:tc>
          <w:tcPr>
            <w:tcW w:w="9853" w:type="dxa"/>
          </w:tcPr>
          <w:p w:rsidR="00157746" w:rsidRDefault="00157746" w:rsidP="00157746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E542C8"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E542C8">
              <w:rPr>
                <w:b/>
                <w:sz w:val="28"/>
                <w:szCs w:val="28"/>
              </w:rPr>
              <w:t>муниципальной</w:t>
            </w:r>
            <w:proofErr w:type="gramEnd"/>
            <w:r w:rsidRPr="00E542C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долгосрочной</w:t>
            </w:r>
          </w:p>
          <w:p w:rsidR="00157746" w:rsidRDefault="00157746" w:rsidP="00157746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E542C8">
              <w:rPr>
                <w:b/>
                <w:sz w:val="28"/>
                <w:szCs w:val="28"/>
              </w:rPr>
              <w:t xml:space="preserve">целевой программы «Развитие </w:t>
            </w:r>
            <w:r>
              <w:rPr>
                <w:b/>
                <w:sz w:val="28"/>
                <w:szCs w:val="28"/>
              </w:rPr>
              <w:t>физической культуры</w:t>
            </w:r>
          </w:p>
          <w:p w:rsidR="00157746" w:rsidRDefault="00157746" w:rsidP="00157746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E542C8">
              <w:rPr>
                <w:b/>
                <w:sz w:val="28"/>
                <w:szCs w:val="28"/>
              </w:rPr>
              <w:t>и спорта в Партизанском муниципальном районе»</w:t>
            </w:r>
          </w:p>
          <w:p w:rsidR="00BD13AE" w:rsidRPr="00157746" w:rsidRDefault="00157746" w:rsidP="00157746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E542C8">
              <w:rPr>
                <w:b/>
                <w:sz w:val="28"/>
                <w:szCs w:val="28"/>
              </w:rPr>
              <w:t>на 2013</w:t>
            </w:r>
            <w:r>
              <w:rPr>
                <w:b/>
                <w:sz w:val="28"/>
                <w:szCs w:val="28"/>
              </w:rPr>
              <w:t>-</w:t>
            </w:r>
            <w:r w:rsidRPr="00E542C8">
              <w:rPr>
                <w:b/>
                <w:sz w:val="28"/>
                <w:szCs w:val="28"/>
              </w:rPr>
              <w:t>2017 годы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BD13AE">
        <w:tc>
          <w:tcPr>
            <w:tcW w:w="9854" w:type="dxa"/>
          </w:tcPr>
          <w:p w:rsidR="00BD13AE" w:rsidRPr="00BD13AE" w:rsidRDefault="00157746" w:rsidP="00646227">
            <w:pPr>
              <w:pStyle w:val="a4"/>
              <w:spacing w:line="336" w:lineRule="auto"/>
              <w:rPr>
                <w:sz w:val="28"/>
                <w:szCs w:val="28"/>
              </w:rPr>
            </w:pPr>
            <w:proofErr w:type="gramStart"/>
            <w:r w:rsidRPr="00E542C8">
              <w:rPr>
                <w:sz w:val="28"/>
                <w:szCs w:val="28"/>
              </w:rPr>
              <w:t xml:space="preserve">На основании постановления Администрации Приморского края </w:t>
            </w:r>
            <w:r>
              <w:rPr>
                <w:sz w:val="28"/>
                <w:szCs w:val="28"/>
              </w:rPr>
              <w:t xml:space="preserve">                    </w:t>
            </w:r>
            <w:r w:rsidRPr="00E542C8">
              <w:rPr>
                <w:sz w:val="28"/>
                <w:szCs w:val="28"/>
              </w:rPr>
              <w:t>от 07 декабря 2012</w:t>
            </w:r>
            <w:r>
              <w:rPr>
                <w:sz w:val="28"/>
                <w:szCs w:val="28"/>
              </w:rPr>
              <w:t xml:space="preserve"> года</w:t>
            </w:r>
            <w:r w:rsidRPr="00E542C8">
              <w:rPr>
                <w:sz w:val="28"/>
                <w:szCs w:val="28"/>
              </w:rPr>
              <w:t xml:space="preserve"> № 381-па «Об утверждении государственной </w:t>
            </w:r>
            <w:r w:rsidR="00646227">
              <w:rPr>
                <w:sz w:val="28"/>
                <w:szCs w:val="28"/>
              </w:rPr>
              <w:t xml:space="preserve">программы </w:t>
            </w:r>
            <w:r w:rsidRPr="00E542C8">
              <w:rPr>
                <w:sz w:val="28"/>
                <w:szCs w:val="28"/>
              </w:rPr>
              <w:t xml:space="preserve">Приморского края «Развитие физической культуры и спорта  Приморского края» на 2013-2017 годы, в соответствии с Порядком принятия решений о разработке муниципальных долгосрочных целевых программ, </w:t>
            </w:r>
            <w:r>
              <w:rPr>
                <w:sz w:val="28"/>
                <w:szCs w:val="28"/>
              </w:rPr>
              <w:t xml:space="preserve">                     </w:t>
            </w:r>
            <w:r w:rsidRPr="00E542C8">
              <w:rPr>
                <w:sz w:val="28"/>
                <w:szCs w:val="28"/>
              </w:rPr>
              <w:t xml:space="preserve">их формирования и реализации в Партизанском муниципальном районе, </w:t>
            </w:r>
            <w:r w:rsidRPr="00157746">
              <w:rPr>
                <w:spacing w:val="-4"/>
                <w:sz w:val="28"/>
                <w:szCs w:val="28"/>
              </w:rPr>
              <w:t>утвержденным постановлением администрации Партизанского муниципального</w:t>
            </w:r>
            <w:r w:rsidRPr="00E542C8">
              <w:rPr>
                <w:sz w:val="28"/>
                <w:szCs w:val="28"/>
              </w:rPr>
              <w:t xml:space="preserve"> района от 01 августа 2011 года № 320</w:t>
            </w:r>
            <w:proofErr w:type="gramEnd"/>
            <w:r w:rsidRPr="00E542C8">
              <w:rPr>
                <w:sz w:val="28"/>
                <w:szCs w:val="28"/>
              </w:rPr>
              <w:t xml:space="preserve">, руководствуясь статьями 28, 31 Устава Партизанского муниципального района, </w:t>
            </w:r>
            <w:r w:rsidR="00646227">
              <w:rPr>
                <w:sz w:val="28"/>
                <w:szCs w:val="28"/>
              </w:rPr>
              <w:t>а так</w:t>
            </w:r>
            <w:r w:rsidRPr="00E542C8">
              <w:rPr>
                <w:sz w:val="28"/>
                <w:szCs w:val="28"/>
              </w:rPr>
              <w:t xml:space="preserve">же в целях укрепления материально-технической базы физической культуры и спорта Партизанского </w:t>
            </w:r>
            <w:r w:rsidRPr="00646227">
              <w:rPr>
                <w:spacing w:val="-2"/>
                <w:sz w:val="28"/>
                <w:szCs w:val="28"/>
              </w:rPr>
              <w:t>муниципального района</w:t>
            </w:r>
            <w:r w:rsidR="00646227" w:rsidRPr="00646227">
              <w:rPr>
                <w:spacing w:val="-2"/>
                <w:sz w:val="28"/>
                <w:szCs w:val="28"/>
              </w:rPr>
              <w:t>,</w:t>
            </w:r>
            <w:r w:rsidRPr="00646227">
              <w:rPr>
                <w:spacing w:val="-2"/>
                <w:sz w:val="28"/>
                <w:szCs w:val="28"/>
              </w:rPr>
              <w:t xml:space="preserve"> администрация Партизанского муниципального района</w:t>
            </w:r>
          </w:p>
        </w:tc>
      </w:tr>
      <w:tr w:rsidR="00BD13AE">
        <w:tc>
          <w:tcPr>
            <w:tcW w:w="9854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>
        <w:tc>
          <w:tcPr>
            <w:tcW w:w="9854" w:type="dxa"/>
          </w:tcPr>
          <w:p w:rsidR="00157746" w:rsidRPr="00E542C8" w:rsidRDefault="00157746" w:rsidP="00646227">
            <w:pPr>
              <w:suppressLineNumbers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E542C8">
              <w:rPr>
                <w:sz w:val="28"/>
                <w:szCs w:val="28"/>
              </w:rPr>
              <w:t>1. Утвердить прилагаемую муниципальную долгосрочную целевую программу «Развитие физической культуры и спорта в Партизанском муниципальном районе» на 2013</w:t>
            </w:r>
            <w:r>
              <w:rPr>
                <w:sz w:val="28"/>
                <w:szCs w:val="28"/>
              </w:rPr>
              <w:t>-</w:t>
            </w:r>
            <w:r w:rsidRPr="00E542C8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годы (далее</w:t>
            </w:r>
            <w:r w:rsidR="00646227">
              <w:rPr>
                <w:sz w:val="28"/>
                <w:szCs w:val="28"/>
              </w:rPr>
              <w:t xml:space="preserve"> - </w:t>
            </w:r>
            <w:r w:rsidRPr="00E542C8">
              <w:rPr>
                <w:sz w:val="28"/>
                <w:szCs w:val="28"/>
              </w:rPr>
              <w:t>Программа</w:t>
            </w:r>
            <w:r w:rsidR="00646227">
              <w:rPr>
                <w:sz w:val="28"/>
                <w:szCs w:val="28"/>
              </w:rPr>
              <w:t>).</w:t>
            </w:r>
          </w:p>
          <w:p w:rsidR="00157746" w:rsidRPr="00E542C8" w:rsidRDefault="00157746" w:rsidP="00646227">
            <w:pPr>
              <w:suppressLineNumbers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E542C8">
              <w:rPr>
                <w:sz w:val="28"/>
                <w:szCs w:val="28"/>
              </w:rPr>
              <w:t>2. Финансовому управлению администрации Партизанского муниципального района (Павленко) предусмотреть финансирование муниципальной составляющей программы в бюджете района на соответствующие годы.</w:t>
            </w:r>
          </w:p>
          <w:p w:rsidR="00157746" w:rsidRDefault="00157746" w:rsidP="00157746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57746" w:rsidRPr="00157746" w:rsidRDefault="00157746" w:rsidP="00157746">
            <w:pPr>
              <w:suppressLineNumbers/>
              <w:spacing w:line="312" w:lineRule="auto"/>
              <w:ind w:firstLine="709"/>
              <w:jc w:val="center"/>
            </w:pPr>
            <w:r>
              <w:t>2</w:t>
            </w:r>
          </w:p>
          <w:p w:rsidR="00157746" w:rsidRPr="00E542C8" w:rsidRDefault="00157746" w:rsidP="00157746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E542C8">
              <w:rPr>
                <w:sz w:val="28"/>
                <w:szCs w:val="28"/>
              </w:rPr>
              <w:t>3. Отделу по спорту и молодёжной политике администрации Партизанского муниципального района (Бондаренко) и муниципальному казенному учреждению «Управление образования» Партизанского муниципального района (</w:t>
            </w:r>
            <w:proofErr w:type="spellStart"/>
            <w:r w:rsidRPr="00E542C8">
              <w:rPr>
                <w:sz w:val="28"/>
                <w:szCs w:val="28"/>
              </w:rPr>
              <w:t>Чульская</w:t>
            </w:r>
            <w:proofErr w:type="spellEnd"/>
            <w:r w:rsidRPr="00E542C8">
              <w:rPr>
                <w:sz w:val="28"/>
                <w:szCs w:val="28"/>
              </w:rPr>
              <w:t xml:space="preserve">) осуществлять </w:t>
            </w:r>
            <w:proofErr w:type="gramStart"/>
            <w:r w:rsidRPr="00E542C8">
              <w:rPr>
                <w:sz w:val="28"/>
                <w:szCs w:val="28"/>
              </w:rPr>
              <w:t>контроль за</w:t>
            </w:r>
            <w:proofErr w:type="gramEnd"/>
            <w:r w:rsidRPr="00E542C8">
              <w:rPr>
                <w:sz w:val="28"/>
                <w:szCs w:val="28"/>
              </w:rPr>
              <w:t xml:space="preserve"> целевым использованием средств, выделенных на реализацию Программы.  </w:t>
            </w:r>
          </w:p>
          <w:p w:rsidR="00157746" w:rsidRDefault="00157746" w:rsidP="00157746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E542C8">
              <w:rPr>
                <w:sz w:val="28"/>
                <w:szCs w:val="28"/>
              </w:rPr>
              <w:t xml:space="preserve">4. </w:t>
            </w:r>
            <w:proofErr w:type="gramStart"/>
            <w:r w:rsidRPr="00E542C8">
              <w:rPr>
                <w:sz w:val="28"/>
                <w:szCs w:val="28"/>
              </w:rPr>
              <w:t>Общему отделу администрации Партизанского муниципального района (Гусева) опубликовать настоящее постановление и Программу в Сборнике муниципальных правовых актов органов местного самоуправления Партизанского муниципального района</w:t>
            </w:r>
            <w:r w:rsidR="00646227">
              <w:rPr>
                <w:sz w:val="28"/>
                <w:szCs w:val="28"/>
              </w:rPr>
              <w:t xml:space="preserve"> -</w:t>
            </w:r>
            <w:r w:rsidRPr="00E542C8">
              <w:rPr>
                <w:sz w:val="28"/>
                <w:szCs w:val="28"/>
              </w:rPr>
              <w:t xml:space="preserve"> </w:t>
            </w:r>
            <w:r w:rsidR="00646227">
              <w:rPr>
                <w:sz w:val="28"/>
                <w:szCs w:val="28"/>
              </w:rPr>
              <w:t>официальном</w:t>
            </w:r>
            <w:r w:rsidR="00646227" w:rsidRPr="00E542C8">
              <w:rPr>
                <w:sz w:val="28"/>
                <w:szCs w:val="28"/>
              </w:rPr>
              <w:t xml:space="preserve"> </w:t>
            </w:r>
            <w:r w:rsidRPr="00E542C8">
              <w:rPr>
                <w:sz w:val="28"/>
                <w:szCs w:val="28"/>
              </w:rPr>
              <w:t>источнике опубликования муниципальных правовых актов органов местного самоуправления Партизанского муниципального района</w:t>
            </w:r>
            <w:r w:rsidR="00646227">
              <w:rPr>
                <w:sz w:val="28"/>
                <w:szCs w:val="28"/>
              </w:rPr>
              <w:t xml:space="preserve"> и разместить на официальном сайте администрации Партизанского муниципального района информационно-телекоммуникационной сети «Интернет» в тематической рубрике «Целевые программы»</w:t>
            </w:r>
            <w:r w:rsidRPr="00E542C8">
              <w:rPr>
                <w:sz w:val="28"/>
                <w:szCs w:val="28"/>
              </w:rPr>
              <w:t>.</w:t>
            </w:r>
            <w:proofErr w:type="gramEnd"/>
          </w:p>
          <w:p w:rsidR="00157746" w:rsidRPr="00157746" w:rsidRDefault="00157746" w:rsidP="00157746">
            <w:pPr>
              <w:suppressLineNumbers/>
              <w:spacing w:line="312" w:lineRule="auto"/>
              <w:ind w:firstLine="709"/>
              <w:jc w:val="both"/>
              <w:rPr>
                <w:spacing w:val="-4"/>
                <w:sz w:val="28"/>
                <w:szCs w:val="28"/>
              </w:rPr>
            </w:pPr>
            <w:r w:rsidRPr="00157746">
              <w:rPr>
                <w:spacing w:val="-4"/>
                <w:sz w:val="28"/>
                <w:szCs w:val="28"/>
              </w:rPr>
              <w:t xml:space="preserve">5. </w:t>
            </w:r>
            <w:proofErr w:type="gramStart"/>
            <w:r w:rsidRPr="00157746">
              <w:rPr>
                <w:spacing w:val="-4"/>
                <w:sz w:val="28"/>
                <w:szCs w:val="28"/>
              </w:rPr>
              <w:t>Контроль за</w:t>
            </w:r>
            <w:proofErr w:type="gramEnd"/>
            <w:r w:rsidRPr="00157746">
              <w:rPr>
                <w:spacing w:val="-4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BD13AE" w:rsidRPr="00BD13AE" w:rsidRDefault="00157746" w:rsidP="00157746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E542C8">
              <w:rPr>
                <w:sz w:val="28"/>
                <w:szCs w:val="28"/>
              </w:rPr>
              <w:t>6. Настоящее постановление вступает в силу со дня его официального опубликования.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157746" w:rsidRDefault="00157746">
      <w:pPr>
        <w:rPr>
          <w:sz w:val="28"/>
          <w:szCs w:val="28"/>
        </w:rPr>
      </w:pPr>
    </w:p>
    <w:p w:rsidR="00157746" w:rsidRDefault="00157746">
      <w:pPr>
        <w:rPr>
          <w:sz w:val="28"/>
          <w:szCs w:val="28"/>
        </w:rPr>
      </w:pPr>
    </w:p>
    <w:p w:rsidR="00157746" w:rsidRDefault="00157746">
      <w:pPr>
        <w:rPr>
          <w:sz w:val="28"/>
          <w:szCs w:val="28"/>
        </w:rPr>
      </w:pPr>
    </w:p>
    <w:p w:rsidR="00157746" w:rsidRDefault="00157746">
      <w:pPr>
        <w:rPr>
          <w:sz w:val="28"/>
          <w:szCs w:val="28"/>
        </w:rPr>
      </w:pPr>
    </w:p>
    <w:p w:rsidR="00157746" w:rsidRDefault="00157746">
      <w:pPr>
        <w:rPr>
          <w:sz w:val="28"/>
          <w:szCs w:val="28"/>
        </w:rPr>
      </w:pPr>
    </w:p>
    <w:p w:rsidR="00157746" w:rsidRDefault="00157746">
      <w:pPr>
        <w:rPr>
          <w:sz w:val="28"/>
          <w:szCs w:val="28"/>
        </w:rPr>
      </w:pPr>
    </w:p>
    <w:p w:rsidR="00157746" w:rsidRDefault="00157746">
      <w:pPr>
        <w:rPr>
          <w:sz w:val="28"/>
          <w:szCs w:val="28"/>
        </w:rPr>
      </w:pPr>
    </w:p>
    <w:p w:rsidR="00157746" w:rsidRDefault="00157746">
      <w:pPr>
        <w:rPr>
          <w:sz w:val="28"/>
          <w:szCs w:val="28"/>
        </w:rPr>
      </w:pPr>
    </w:p>
    <w:p w:rsidR="00157746" w:rsidRDefault="00157746">
      <w:pPr>
        <w:rPr>
          <w:sz w:val="28"/>
          <w:szCs w:val="28"/>
        </w:rPr>
      </w:pPr>
    </w:p>
    <w:p w:rsidR="00157746" w:rsidRDefault="00157746">
      <w:pPr>
        <w:rPr>
          <w:sz w:val="28"/>
          <w:szCs w:val="28"/>
        </w:rPr>
      </w:pPr>
    </w:p>
    <w:p w:rsidR="00157746" w:rsidRDefault="00157746">
      <w:pPr>
        <w:rPr>
          <w:sz w:val="28"/>
          <w:szCs w:val="28"/>
        </w:rPr>
      </w:pPr>
    </w:p>
    <w:p w:rsidR="00157746" w:rsidRDefault="00157746">
      <w:pPr>
        <w:rPr>
          <w:sz w:val="28"/>
          <w:szCs w:val="28"/>
        </w:rPr>
      </w:pPr>
    </w:p>
    <w:p w:rsidR="00157746" w:rsidRDefault="00157746">
      <w:pPr>
        <w:rPr>
          <w:sz w:val="28"/>
          <w:szCs w:val="28"/>
        </w:rPr>
      </w:pPr>
    </w:p>
    <w:p w:rsidR="00157746" w:rsidRDefault="00157746">
      <w:pPr>
        <w:rPr>
          <w:sz w:val="28"/>
          <w:szCs w:val="28"/>
        </w:rPr>
      </w:pPr>
    </w:p>
    <w:p w:rsidR="00157746" w:rsidRDefault="00157746">
      <w:pPr>
        <w:rPr>
          <w:sz w:val="28"/>
          <w:szCs w:val="28"/>
        </w:rPr>
      </w:pPr>
    </w:p>
    <w:p w:rsidR="00157746" w:rsidRDefault="00157746">
      <w:pPr>
        <w:rPr>
          <w:sz w:val="28"/>
          <w:szCs w:val="28"/>
        </w:rPr>
      </w:pPr>
    </w:p>
    <w:p w:rsidR="00157746" w:rsidRDefault="00157746">
      <w:pPr>
        <w:rPr>
          <w:sz w:val="28"/>
          <w:szCs w:val="28"/>
        </w:rPr>
      </w:pPr>
    </w:p>
    <w:p w:rsidR="00157746" w:rsidRDefault="00157746">
      <w:pPr>
        <w:rPr>
          <w:sz w:val="28"/>
          <w:szCs w:val="28"/>
        </w:rPr>
      </w:pPr>
    </w:p>
    <w:p w:rsidR="00157746" w:rsidRDefault="00157746">
      <w:pPr>
        <w:rPr>
          <w:sz w:val="28"/>
          <w:szCs w:val="28"/>
        </w:rPr>
      </w:pPr>
    </w:p>
    <w:p w:rsidR="00157746" w:rsidRPr="00157746" w:rsidRDefault="00157746" w:rsidP="00157746">
      <w:pPr>
        <w:autoSpaceDE w:val="0"/>
        <w:autoSpaceDN w:val="0"/>
        <w:adjustRightInd w:val="0"/>
        <w:spacing w:line="360" w:lineRule="auto"/>
        <w:ind w:left="43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157746" w:rsidRDefault="00157746" w:rsidP="00157746">
      <w:pPr>
        <w:autoSpaceDE w:val="0"/>
        <w:autoSpaceDN w:val="0"/>
        <w:adjustRightInd w:val="0"/>
        <w:ind w:left="4309"/>
        <w:jc w:val="center"/>
        <w:rPr>
          <w:sz w:val="28"/>
          <w:szCs w:val="28"/>
        </w:rPr>
      </w:pPr>
      <w:r w:rsidRPr="00157746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157746">
        <w:rPr>
          <w:sz w:val="28"/>
          <w:szCs w:val="28"/>
        </w:rPr>
        <w:t>администрации</w:t>
      </w:r>
    </w:p>
    <w:p w:rsidR="00157746" w:rsidRDefault="00157746" w:rsidP="00157746">
      <w:pPr>
        <w:autoSpaceDE w:val="0"/>
        <w:autoSpaceDN w:val="0"/>
        <w:adjustRightInd w:val="0"/>
        <w:ind w:left="4309"/>
        <w:jc w:val="center"/>
        <w:rPr>
          <w:sz w:val="28"/>
          <w:szCs w:val="28"/>
        </w:rPr>
      </w:pPr>
      <w:r w:rsidRPr="00157746">
        <w:rPr>
          <w:sz w:val="28"/>
          <w:szCs w:val="28"/>
        </w:rPr>
        <w:t>Партизанского</w:t>
      </w:r>
      <w:r>
        <w:rPr>
          <w:sz w:val="28"/>
          <w:szCs w:val="28"/>
        </w:rPr>
        <w:t xml:space="preserve"> </w:t>
      </w:r>
      <w:r w:rsidRPr="00157746">
        <w:rPr>
          <w:sz w:val="28"/>
          <w:szCs w:val="28"/>
        </w:rPr>
        <w:t>муниципального района</w:t>
      </w:r>
    </w:p>
    <w:p w:rsidR="00157746" w:rsidRPr="00157746" w:rsidRDefault="00157746" w:rsidP="00157746">
      <w:pPr>
        <w:autoSpaceDE w:val="0"/>
        <w:autoSpaceDN w:val="0"/>
        <w:adjustRightInd w:val="0"/>
        <w:ind w:left="4309"/>
        <w:jc w:val="center"/>
        <w:rPr>
          <w:sz w:val="28"/>
          <w:szCs w:val="28"/>
        </w:rPr>
      </w:pPr>
      <w:r w:rsidRPr="00157746">
        <w:rPr>
          <w:sz w:val="28"/>
          <w:szCs w:val="28"/>
        </w:rPr>
        <w:t>от</w:t>
      </w:r>
      <w:r>
        <w:rPr>
          <w:sz w:val="28"/>
          <w:szCs w:val="28"/>
        </w:rPr>
        <w:t xml:space="preserve"> 12.04.</w:t>
      </w:r>
      <w:r w:rsidRPr="00157746">
        <w:rPr>
          <w:sz w:val="28"/>
          <w:szCs w:val="28"/>
        </w:rPr>
        <w:t>2013 №</w:t>
      </w:r>
      <w:r>
        <w:rPr>
          <w:sz w:val="28"/>
          <w:szCs w:val="28"/>
        </w:rPr>
        <w:t xml:space="preserve"> 334</w:t>
      </w:r>
    </w:p>
    <w:p w:rsidR="00157746" w:rsidRDefault="00157746" w:rsidP="001577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57746" w:rsidRPr="00157746" w:rsidRDefault="00157746" w:rsidP="001577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57746" w:rsidRPr="00157746" w:rsidRDefault="00157746" w:rsidP="001577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57746" w:rsidRPr="00157746" w:rsidRDefault="00157746" w:rsidP="00157746">
      <w:pPr>
        <w:suppressLineNumbers/>
        <w:spacing w:line="360" w:lineRule="auto"/>
        <w:jc w:val="center"/>
        <w:rPr>
          <w:b/>
          <w:caps/>
          <w:sz w:val="28"/>
          <w:szCs w:val="28"/>
        </w:rPr>
      </w:pPr>
      <w:r w:rsidRPr="00157746">
        <w:rPr>
          <w:b/>
          <w:caps/>
          <w:sz w:val="28"/>
          <w:szCs w:val="28"/>
        </w:rPr>
        <w:t>Муниципальная долгосрочная целевая программа</w:t>
      </w:r>
    </w:p>
    <w:p w:rsidR="00157746" w:rsidRPr="00157746" w:rsidRDefault="00157746" w:rsidP="00157746">
      <w:pPr>
        <w:suppressLineNumbers/>
        <w:jc w:val="center"/>
        <w:rPr>
          <w:sz w:val="28"/>
          <w:szCs w:val="28"/>
        </w:rPr>
      </w:pPr>
      <w:r w:rsidRPr="00157746">
        <w:rPr>
          <w:sz w:val="28"/>
          <w:szCs w:val="28"/>
        </w:rPr>
        <w:t xml:space="preserve"> «Развитие физической культуры и спорта </w:t>
      </w:r>
    </w:p>
    <w:p w:rsidR="00157746" w:rsidRPr="00157746" w:rsidRDefault="00157746" w:rsidP="00157746">
      <w:pPr>
        <w:suppressLineNumbers/>
        <w:jc w:val="center"/>
        <w:rPr>
          <w:sz w:val="28"/>
          <w:szCs w:val="28"/>
        </w:rPr>
      </w:pPr>
      <w:r w:rsidRPr="00157746">
        <w:rPr>
          <w:sz w:val="28"/>
          <w:szCs w:val="28"/>
        </w:rPr>
        <w:t xml:space="preserve">в Партизанском муниципальном районе» </w:t>
      </w:r>
    </w:p>
    <w:p w:rsidR="00157746" w:rsidRPr="00157746" w:rsidRDefault="00157746" w:rsidP="00157746">
      <w:pPr>
        <w:suppressLineNumbers/>
        <w:jc w:val="center"/>
        <w:rPr>
          <w:sz w:val="28"/>
          <w:szCs w:val="28"/>
        </w:rPr>
      </w:pPr>
      <w:r w:rsidRPr="00157746">
        <w:rPr>
          <w:sz w:val="28"/>
          <w:szCs w:val="28"/>
        </w:rPr>
        <w:t>на 2013</w:t>
      </w:r>
      <w:r>
        <w:rPr>
          <w:sz w:val="28"/>
          <w:szCs w:val="28"/>
        </w:rPr>
        <w:t>-</w:t>
      </w:r>
      <w:r w:rsidRPr="00157746">
        <w:rPr>
          <w:sz w:val="28"/>
          <w:szCs w:val="28"/>
        </w:rPr>
        <w:t>2017 годы</w:t>
      </w:r>
    </w:p>
    <w:p w:rsidR="00157746" w:rsidRPr="00157746" w:rsidRDefault="00157746" w:rsidP="00157746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157746" w:rsidRPr="00157746" w:rsidRDefault="00157746" w:rsidP="001577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157746" w:rsidRPr="00157746" w:rsidRDefault="00157746" w:rsidP="00AB1D3D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157746">
        <w:rPr>
          <w:b/>
          <w:sz w:val="28"/>
          <w:szCs w:val="28"/>
        </w:rPr>
        <w:t xml:space="preserve">ПАСПОРТ </w:t>
      </w:r>
    </w:p>
    <w:p w:rsidR="00157746" w:rsidRPr="00157746" w:rsidRDefault="00157746" w:rsidP="00157746">
      <w:pPr>
        <w:suppressLineNumbers/>
        <w:jc w:val="center"/>
        <w:rPr>
          <w:sz w:val="28"/>
          <w:szCs w:val="28"/>
        </w:rPr>
      </w:pPr>
      <w:r w:rsidRPr="00157746">
        <w:rPr>
          <w:sz w:val="28"/>
          <w:szCs w:val="28"/>
        </w:rPr>
        <w:t>муниципальной долгосрочной целевой программы</w:t>
      </w:r>
    </w:p>
    <w:p w:rsidR="00157746" w:rsidRDefault="00157746" w:rsidP="00157746">
      <w:pPr>
        <w:pStyle w:val="ConsPlusNonformat"/>
        <w:widowControl/>
        <w:rPr>
          <w:sz w:val="22"/>
          <w:szCs w:val="22"/>
        </w:rPr>
      </w:pPr>
    </w:p>
    <w:p w:rsidR="00AB1D3D" w:rsidRPr="009F559D" w:rsidRDefault="00AB1D3D" w:rsidP="00157746">
      <w:pPr>
        <w:pStyle w:val="ConsPlusNonformat"/>
        <w:widowControl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371"/>
      </w:tblGrid>
      <w:tr w:rsidR="00157746" w:rsidRPr="00C743F7" w:rsidTr="00157746">
        <w:tc>
          <w:tcPr>
            <w:tcW w:w="2694" w:type="dxa"/>
          </w:tcPr>
          <w:p w:rsidR="00157746" w:rsidRPr="00157746" w:rsidRDefault="00157746" w:rsidP="001577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</w:tcPr>
          <w:p w:rsidR="00157746" w:rsidRPr="00157746" w:rsidRDefault="00157746" w:rsidP="001577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Муниципальная долгосрочная целевая программа «Развитие                                                                                                              физической культуры и спорта в Партизанском муниципальном районе» на 2013-2017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(далее - </w:t>
            </w: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</w:p>
        </w:tc>
      </w:tr>
      <w:tr w:rsidR="00157746" w:rsidRPr="00C743F7" w:rsidTr="00157746">
        <w:tc>
          <w:tcPr>
            <w:tcW w:w="2694" w:type="dxa"/>
          </w:tcPr>
          <w:p w:rsidR="00157746" w:rsidRPr="00157746" w:rsidRDefault="00157746" w:rsidP="001577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371" w:type="dxa"/>
          </w:tcPr>
          <w:p w:rsidR="00157746" w:rsidRPr="00157746" w:rsidRDefault="00157746" w:rsidP="001577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Партизанского муниципального района </w:t>
            </w:r>
          </w:p>
        </w:tc>
      </w:tr>
      <w:tr w:rsidR="00157746" w:rsidRPr="00C743F7" w:rsidTr="00157746">
        <w:tc>
          <w:tcPr>
            <w:tcW w:w="2694" w:type="dxa"/>
          </w:tcPr>
          <w:p w:rsidR="00157746" w:rsidRPr="00157746" w:rsidRDefault="00157746" w:rsidP="001577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71" w:type="dxa"/>
          </w:tcPr>
          <w:p w:rsidR="00157746" w:rsidRPr="00157746" w:rsidRDefault="00157746" w:rsidP="001577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Отдел по спорту и молодежной политике администрации Партизанского муниципального района</w:t>
            </w:r>
            <w:r w:rsidR="00AB1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спорту </w:t>
            </w:r>
            <w:r w:rsidR="00AB1D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политике) </w:t>
            </w:r>
          </w:p>
        </w:tc>
      </w:tr>
      <w:tr w:rsidR="00157746" w:rsidRPr="00C743F7" w:rsidTr="00157746">
        <w:tc>
          <w:tcPr>
            <w:tcW w:w="2694" w:type="dxa"/>
          </w:tcPr>
          <w:p w:rsidR="00157746" w:rsidRPr="00157746" w:rsidRDefault="00157746" w:rsidP="001577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371" w:type="dxa"/>
          </w:tcPr>
          <w:p w:rsidR="00157746" w:rsidRPr="00157746" w:rsidRDefault="00157746" w:rsidP="001577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спорту и молодежной политике </w:t>
            </w:r>
          </w:p>
        </w:tc>
      </w:tr>
      <w:tr w:rsidR="00157746" w:rsidRPr="00C743F7" w:rsidTr="00157746">
        <w:tc>
          <w:tcPr>
            <w:tcW w:w="2694" w:type="dxa"/>
          </w:tcPr>
          <w:p w:rsidR="00157746" w:rsidRPr="00157746" w:rsidRDefault="00157746" w:rsidP="001577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7371" w:type="dxa"/>
          </w:tcPr>
          <w:p w:rsidR="00157746" w:rsidRPr="00157746" w:rsidRDefault="00157746" w:rsidP="001577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Отдел по спорту и молодёжной политике;</w:t>
            </w:r>
          </w:p>
          <w:p w:rsidR="00157746" w:rsidRPr="00157746" w:rsidRDefault="00157746" w:rsidP="001577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образования»</w:t>
            </w:r>
            <w:r w:rsidR="00AB1D3D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</w:t>
            </w: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МКУ «Управление образования»)</w:t>
            </w:r>
          </w:p>
        </w:tc>
      </w:tr>
      <w:tr w:rsidR="00157746" w:rsidRPr="00C743F7" w:rsidTr="00157746">
        <w:tc>
          <w:tcPr>
            <w:tcW w:w="2694" w:type="dxa"/>
          </w:tcPr>
          <w:p w:rsidR="00AB1D3D" w:rsidRDefault="00157746" w:rsidP="001577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Содержание проб</w:t>
            </w:r>
            <w:r w:rsidR="00AB1D3D">
              <w:rPr>
                <w:rFonts w:ascii="Times New Roman" w:hAnsi="Times New Roman" w:cs="Times New Roman"/>
                <w:sz w:val="24"/>
                <w:szCs w:val="24"/>
              </w:rPr>
              <w:t>лемы, обоснование необходимости</w:t>
            </w:r>
          </w:p>
          <w:p w:rsidR="00157746" w:rsidRPr="00157746" w:rsidRDefault="00157746" w:rsidP="001577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ее решения программными методами</w:t>
            </w:r>
          </w:p>
        </w:tc>
        <w:tc>
          <w:tcPr>
            <w:tcW w:w="7371" w:type="dxa"/>
          </w:tcPr>
          <w:p w:rsidR="00157746" w:rsidRPr="00C743F7" w:rsidRDefault="00157746" w:rsidP="00AB1D3D">
            <w:pPr>
              <w:autoSpaceDE w:val="0"/>
              <w:autoSpaceDN w:val="0"/>
              <w:adjustRightInd w:val="0"/>
              <w:ind w:firstLine="284"/>
              <w:jc w:val="both"/>
            </w:pPr>
            <w:r w:rsidRPr="00C743F7">
              <w:t xml:space="preserve">Разработка и реализация Программы на территории Партизанского муниципального района осуществляется </w:t>
            </w:r>
            <w:r w:rsidR="00AB1D3D">
              <w:t xml:space="preserve">                                                </w:t>
            </w:r>
            <w:r w:rsidRPr="00C743F7">
              <w:t xml:space="preserve">в соответствии со Стратегией развития физической культуры </w:t>
            </w:r>
            <w:r w:rsidR="00AB1D3D">
              <w:t xml:space="preserve">                          </w:t>
            </w:r>
            <w:r w:rsidRPr="00C743F7">
              <w:t>и спорта в Российской Федерации на период до 2020 года, утвержденной распоряжением Правительства Российской Федерации от 07 авгу</w:t>
            </w:r>
            <w:r w:rsidR="00AB1D3D">
              <w:t xml:space="preserve">ста 2009 года № 1101-р (далее - </w:t>
            </w:r>
            <w:r w:rsidRPr="00C743F7">
              <w:t>Стратегия)</w:t>
            </w:r>
          </w:p>
          <w:p w:rsidR="00157746" w:rsidRPr="00C743F7" w:rsidRDefault="00157746" w:rsidP="00AB1D3D">
            <w:pPr>
              <w:autoSpaceDE w:val="0"/>
              <w:autoSpaceDN w:val="0"/>
              <w:adjustRightInd w:val="0"/>
              <w:ind w:firstLine="284"/>
              <w:jc w:val="both"/>
            </w:pPr>
            <w:r w:rsidRPr="00C743F7">
              <w:t>Стратегией поставлена задача пересмотра подходов к развитию физической культуры и спорта в стране. В рамках ее реализации основной целью является создание условий, обеспечивающих возможность для граждан страны вести здоровый образ жизни, систематически заниматься физической культурой и спортом.</w:t>
            </w:r>
          </w:p>
          <w:p w:rsidR="00157746" w:rsidRPr="00C743F7" w:rsidRDefault="00157746" w:rsidP="00AB1D3D">
            <w:pPr>
              <w:autoSpaceDE w:val="0"/>
              <w:autoSpaceDN w:val="0"/>
              <w:adjustRightInd w:val="0"/>
              <w:ind w:firstLine="284"/>
              <w:jc w:val="both"/>
            </w:pPr>
            <w:r w:rsidRPr="00C743F7">
              <w:t>В районе имеется ряд факторов, сдерживающих полноценное развитие физкультурно-спортивной отрасли.</w:t>
            </w:r>
          </w:p>
          <w:p w:rsidR="00157746" w:rsidRPr="00157746" w:rsidRDefault="00157746" w:rsidP="00AB1D3D">
            <w:pPr>
              <w:autoSpaceDE w:val="0"/>
              <w:autoSpaceDN w:val="0"/>
              <w:adjustRightInd w:val="0"/>
              <w:ind w:firstLine="284"/>
              <w:jc w:val="both"/>
            </w:pPr>
            <w:r w:rsidRPr="00C743F7">
              <w:t xml:space="preserve">Имеющееся на сегодняшний день качество спортивных сооружений в муниципальных казенных общеобразовательных учреждениях района (далее </w:t>
            </w:r>
            <w:r>
              <w:t xml:space="preserve">- </w:t>
            </w:r>
            <w:r w:rsidRPr="00C743F7">
              <w:t xml:space="preserve">общеобразовательных учреждениях) </w:t>
            </w:r>
            <w:r w:rsidR="00AB1D3D">
              <w:t xml:space="preserve">                </w:t>
            </w:r>
            <w:r w:rsidRPr="00C743F7">
              <w:t>не в полной мере обеспечивает потребности в занятиях физической культурой и спортом учащихся и различных возрастных групп населения.</w:t>
            </w:r>
          </w:p>
        </w:tc>
      </w:tr>
    </w:tbl>
    <w:p w:rsidR="00AB1D3D" w:rsidRDefault="00AB1D3D"/>
    <w:p w:rsidR="00AB1D3D" w:rsidRDefault="00AB1D3D" w:rsidP="00BC5F29">
      <w:pPr>
        <w:jc w:val="center"/>
      </w:pPr>
      <w:r>
        <w:t>2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371"/>
      </w:tblGrid>
      <w:tr w:rsidR="00AB1D3D" w:rsidRPr="00C743F7" w:rsidTr="00157746">
        <w:tc>
          <w:tcPr>
            <w:tcW w:w="2694" w:type="dxa"/>
          </w:tcPr>
          <w:p w:rsidR="00AB1D3D" w:rsidRPr="00157746" w:rsidRDefault="00AB1D3D" w:rsidP="001577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1D3D" w:rsidRPr="00C743F7" w:rsidRDefault="00AB1D3D" w:rsidP="00BC5F2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</w:pPr>
            <w:r w:rsidRPr="00C743F7">
              <w:t>Решить этот вопрос возможно программно-целевыми методами посредством продолжения работы, направленной не решение всего комплекса проблем физической культуры и спорта.</w:t>
            </w:r>
          </w:p>
          <w:p w:rsidR="00AB1D3D" w:rsidRPr="00C743F7" w:rsidRDefault="00AB1D3D" w:rsidP="00BC5F2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</w:pPr>
            <w:r w:rsidRPr="00C743F7">
              <w:t>Актуальность Программы обусловлена необходимостью разработки и скорейшего принятия комплекса правовых, финансовых и организационных мер, способных содействовать решению существующих проблем и тем самым вывести на качественно новый уровень развитие физической культуры и спорта в Партизанском муниципальном районе.</w:t>
            </w:r>
          </w:p>
          <w:p w:rsidR="00AB1D3D" w:rsidRPr="00C743F7" w:rsidRDefault="00AB1D3D" w:rsidP="00BC5F2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</w:pPr>
            <w:r w:rsidRPr="00157746">
              <w:t>Настоящая программа является основой для разработки комплекса мероприятий по развитию физической культуры и спорта</w:t>
            </w:r>
          </w:p>
        </w:tc>
      </w:tr>
      <w:tr w:rsidR="00157746" w:rsidRPr="00C743F7" w:rsidTr="00157746">
        <w:tc>
          <w:tcPr>
            <w:tcW w:w="2694" w:type="dxa"/>
          </w:tcPr>
          <w:p w:rsidR="00157746" w:rsidRPr="00157746" w:rsidRDefault="00157746" w:rsidP="001577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371" w:type="dxa"/>
          </w:tcPr>
          <w:p w:rsidR="00157746" w:rsidRPr="00157746" w:rsidRDefault="00157746" w:rsidP="00BC5F29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157746" w:rsidRPr="00157746" w:rsidRDefault="00157746" w:rsidP="00BC5F29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занятий физической культурой и спортом;</w:t>
            </w:r>
          </w:p>
          <w:p w:rsidR="00157746" w:rsidRPr="00157746" w:rsidRDefault="00157746" w:rsidP="00BC5F29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- увеличение числа жителей Партизанског</w:t>
            </w:r>
            <w:r w:rsidR="00AB1D3D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муниципального района (далее - </w:t>
            </w: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район) систематически занимающихся физической культурой и спортом;</w:t>
            </w:r>
          </w:p>
          <w:p w:rsidR="00157746" w:rsidRPr="00157746" w:rsidRDefault="00157746" w:rsidP="00BC5F29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- воспитание физически и нравственно здорового молодого поколения в районе.</w:t>
            </w:r>
          </w:p>
          <w:p w:rsidR="00157746" w:rsidRPr="00157746" w:rsidRDefault="00157746" w:rsidP="00BC5F29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157746" w:rsidRPr="00157746" w:rsidRDefault="00157746" w:rsidP="00BC5F29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 xml:space="preserve">- укрепить материально-техническую базу физической культуры </w:t>
            </w:r>
            <w:r w:rsidR="00AB1D3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и спорта;</w:t>
            </w:r>
          </w:p>
          <w:p w:rsidR="00157746" w:rsidRPr="00157746" w:rsidRDefault="00157746" w:rsidP="00BC5F29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доступ различных возрастных групп населения </w:t>
            </w:r>
            <w:r w:rsidR="00AB1D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к развитой спортивной инфраструктуре;</w:t>
            </w:r>
          </w:p>
          <w:p w:rsidR="00157746" w:rsidRPr="00157746" w:rsidRDefault="00157746" w:rsidP="00BC5F29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- повысить эффективность системы подготовки спортивного резерва.</w:t>
            </w:r>
          </w:p>
        </w:tc>
      </w:tr>
      <w:tr w:rsidR="00157746" w:rsidRPr="00C743F7" w:rsidTr="00157746">
        <w:tc>
          <w:tcPr>
            <w:tcW w:w="2694" w:type="dxa"/>
          </w:tcPr>
          <w:p w:rsidR="00157746" w:rsidRPr="00157746" w:rsidRDefault="00157746" w:rsidP="001577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71" w:type="dxa"/>
          </w:tcPr>
          <w:p w:rsidR="00157746" w:rsidRPr="00157746" w:rsidRDefault="00157746" w:rsidP="00BC5F29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2013-2017 годах</w:t>
            </w:r>
          </w:p>
        </w:tc>
      </w:tr>
      <w:tr w:rsidR="00157746" w:rsidRPr="00C743F7" w:rsidTr="00157746">
        <w:tc>
          <w:tcPr>
            <w:tcW w:w="2694" w:type="dxa"/>
          </w:tcPr>
          <w:p w:rsidR="00157746" w:rsidRPr="00157746" w:rsidRDefault="00157746" w:rsidP="001577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371" w:type="dxa"/>
          </w:tcPr>
          <w:p w:rsidR="00157746" w:rsidRPr="009B2868" w:rsidRDefault="00157746" w:rsidP="00BC5F29">
            <w:pPr>
              <w:spacing w:line="228" w:lineRule="auto"/>
              <w:jc w:val="both"/>
            </w:pPr>
            <w:proofErr w:type="gramStart"/>
            <w:r w:rsidRPr="009B2868">
              <w:t xml:space="preserve">Перечень объектов спорта Партизанского муниципального района, находящихся в муниципальной собственности, планируемых </w:t>
            </w:r>
            <w:r w:rsidR="00AB1D3D">
              <w:t xml:space="preserve">                         </w:t>
            </w:r>
            <w:r w:rsidRPr="009B2868">
              <w:t xml:space="preserve">к строительству, реконструкции и проектированию и прогнозная оценка привлекаемых на их </w:t>
            </w:r>
            <w:proofErr w:type="spellStart"/>
            <w:r w:rsidRPr="009B2868">
              <w:t>софинансирование</w:t>
            </w:r>
            <w:proofErr w:type="spellEnd"/>
            <w:r w:rsidRPr="009B2868">
              <w:t xml:space="preserve"> средств муниципального бюджета в рамках муниципальной долгосрочной целевой программы «Развитие физической культуры и спорта </w:t>
            </w:r>
            <w:r w:rsidR="00AB1D3D">
              <w:t xml:space="preserve">                         </w:t>
            </w:r>
            <w:r w:rsidRPr="009B2868">
              <w:t>в Партизанском муниципальном районе» на 2013-2017 годы (Приложение № 1)</w:t>
            </w:r>
            <w:r>
              <w:t>.</w:t>
            </w:r>
            <w:proofErr w:type="gramEnd"/>
          </w:p>
          <w:p w:rsidR="00157746" w:rsidRPr="00157746" w:rsidRDefault="00AB1D3D" w:rsidP="00BC5F29">
            <w:pPr>
              <w:spacing w:line="228" w:lineRule="auto"/>
              <w:jc w:val="both"/>
            </w:pPr>
            <w:r>
              <w:t>Физкультурно-</w:t>
            </w:r>
            <w:r w:rsidR="00157746" w:rsidRPr="009B2868">
              <w:t>оздоровительная работа и спортивные мероприятия</w:t>
            </w:r>
            <w:r>
              <w:t xml:space="preserve"> </w:t>
            </w:r>
            <w:r w:rsidR="00157746" w:rsidRPr="00157746">
              <w:t>(Приложение № 2).</w:t>
            </w:r>
          </w:p>
          <w:p w:rsidR="00157746" w:rsidRPr="00C743F7" w:rsidRDefault="00157746" w:rsidP="00BC5F29">
            <w:pPr>
              <w:spacing w:line="228" w:lineRule="auto"/>
              <w:jc w:val="both"/>
            </w:pPr>
            <w:r w:rsidRPr="009B2868">
              <w:t>Перечень мероприятий по развитию муниципального казённого образовательного учреждения дополнительного образования детей «Детский оздоровительно-образовательный центр «Юность» Партизанского муниципального района</w:t>
            </w:r>
            <w:r>
              <w:t xml:space="preserve"> (</w:t>
            </w:r>
            <w:r w:rsidRPr="00A7693E">
              <w:t>Приложение № 3</w:t>
            </w:r>
            <w:r>
              <w:t>)</w:t>
            </w:r>
          </w:p>
        </w:tc>
      </w:tr>
      <w:tr w:rsidR="00157746" w:rsidRPr="00C743F7" w:rsidTr="00157746">
        <w:tc>
          <w:tcPr>
            <w:tcW w:w="2694" w:type="dxa"/>
          </w:tcPr>
          <w:p w:rsidR="00157746" w:rsidRPr="00157746" w:rsidRDefault="00157746" w:rsidP="001577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7371" w:type="dxa"/>
          </w:tcPr>
          <w:p w:rsidR="00157746" w:rsidRPr="00157746" w:rsidRDefault="00157746" w:rsidP="00BC5F29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 основан на обеспечении достижения запланированных результатов и величин, установленных в Программе показателей в рамках выделяемых средств из районного бюджета.</w:t>
            </w:r>
          </w:p>
          <w:p w:rsidR="00157746" w:rsidRPr="00157746" w:rsidRDefault="00157746" w:rsidP="00BC5F29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в соответствии с поставленными задачами </w:t>
            </w:r>
            <w:r w:rsidR="00BC5F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 xml:space="preserve">и определенными мероприятиями предусматривает целевое использование средств. Реализация Программы осуществляется на основе муниципальных контрактов, заключенных между заказчиком и подрядными организациями, определенными в соответствии </w:t>
            </w:r>
            <w:r w:rsidR="00BC5F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B1D3D">
              <w:rPr>
                <w:rFonts w:ascii="Times New Roman" w:hAnsi="Times New Roman" w:cs="Times New Roman"/>
                <w:sz w:val="24"/>
                <w:szCs w:val="24"/>
              </w:rPr>
              <w:t>с Федеральным законом от 21.07.</w:t>
            </w: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2005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  <w:p w:rsidR="00157746" w:rsidRPr="00157746" w:rsidRDefault="00157746" w:rsidP="00BC5F29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Заказчик Программы и исполнители Программы организуют исполнение Перечня мероприятий (приложения № 1, 2, 3)</w:t>
            </w:r>
          </w:p>
        </w:tc>
      </w:tr>
    </w:tbl>
    <w:p w:rsidR="00BC5F29" w:rsidRDefault="00BC5F29"/>
    <w:p w:rsidR="00BC5F29" w:rsidRDefault="00BC5F29" w:rsidP="00BC5F29">
      <w:pPr>
        <w:jc w:val="center"/>
      </w:pPr>
      <w:r>
        <w:t>3</w:t>
      </w:r>
    </w:p>
    <w:p w:rsidR="00BC5F29" w:rsidRDefault="00BC5F29"/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371"/>
      </w:tblGrid>
      <w:tr w:rsidR="00157746" w:rsidRPr="00C743F7" w:rsidTr="00157746">
        <w:tc>
          <w:tcPr>
            <w:tcW w:w="2694" w:type="dxa"/>
          </w:tcPr>
          <w:p w:rsidR="00157746" w:rsidRPr="00157746" w:rsidRDefault="00157746" w:rsidP="001577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371" w:type="dxa"/>
          </w:tcPr>
          <w:p w:rsidR="00157746" w:rsidRPr="00157746" w:rsidRDefault="00157746" w:rsidP="00F44013">
            <w:pPr>
              <w:pStyle w:val="ConsPlusNonformat"/>
              <w:widowControl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реализуются за счет бюджетных средств, выделенных на текущую деятельность исполнителям Программы </w:t>
            </w:r>
            <w:r w:rsidR="00D04F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и предусмотренных в сметах на очередной финансовый год.</w:t>
            </w:r>
          </w:p>
          <w:p w:rsidR="00157746" w:rsidRPr="00157746" w:rsidRDefault="00157746" w:rsidP="00F44013">
            <w:pPr>
              <w:pStyle w:val="ConsPlusNonformat"/>
              <w:widowControl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 на реализацию Программы в 2013-2017 годах составляет 215843,63 тыс. рублей, в том числе финансирование </w:t>
            </w:r>
            <w:r w:rsidR="00D04F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157746" w:rsidRPr="00157746" w:rsidRDefault="00157746" w:rsidP="00F44013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2013 год – 8851,00 тыс. рублей;</w:t>
            </w:r>
          </w:p>
          <w:p w:rsidR="00157746" w:rsidRPr="00157746" w:rsidRDefault="00157746" w:rsidP="00F44013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2014 год –14871,43 тыс. рублей;</w:t>
            </w:r>
          </w:p>
          <w:p w:rsidR="00157746" w:rsidRPr="00157746" w:rsidRDefault="00157746" w:rsidP="00F44013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 xml:space="preserve">2015 год – 8650,00 тыс. рублей; </w:t>
            </w:r>
          </w:p>
          <w:p w:rsidR="00157746" w:rsidRPr="00157746" w:rsidRDefault="00157746" w:rsidP="00F44013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2016 год –119750,00 тыс. рублей;</w:t>
            </w:r>
          </w:p>
          <w:p w:rsidR="00157746" w:rsidRPr="00157746" w:rsidRDefault="00157746" w:rsidP="00F44013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2017 год – 63721,20 тыс. рублей;</w:t>
            </w:r>
          </w:p>
          <w:p w:rsidR="00157746" w:rsidRPr="00157746" w:rsidRDefault="00157746" w:rsidP="00F44013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из них по источникам:</w:t>
            </w:r>
          </w:p>
          <w:p w:rsidR="00157746" w:rsidRPr="00157746" w:rsidRDefault="00157746" w:rsidP="00F44013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района </w:t>
            </w:r>
          </w:p>
          <w:p w:rsidR="00157746" w:rsidRPr="00157746" w:rsidRDefault="00157746" w:rsidP="00F44013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Всего 75379,43 тыс. рублей, в том числе по годам:</w:t>
            </w:r>
          </w:p>
          <w:p w:rsidR="00157746" w:rsidRPr="00157746" w:rsidRDefault="00157746" w:rsidP="00F44013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2013 год – 7851,00 тыс. рублей;</w:t>
            </w:r>
          </w:p>
          <w:p w:rsidR="00157746" w:rsidRPr="00157746" w:rsidRDefault="00157746" w:rsidP="00F44013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2014 год – 8871,43 тыс. рублей;</w:t>
            </w:r>
          </w:p>
          <w:p w:rsidR="00157746" w:rsidRPr="00157746" w:rsidRDefault="00157746" w:rsidP="00F44013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 xml:space="preserve">2015 год – 5150,00 тыс. рублей; </w:t>
            </w:r>
          </w:p>
          <w:p w:rsidR="00157746" w:rsidRPr="00157746" w:rsidRDefault="00157746" w:rsidP="00F44013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2016 год –32850,00 тыс. рублей;</w:t>
            </w:r>
          </w:p>
          <w:p w:rsidR="00157746" w:rsidRPr="00157746" w:rsidRDefault="00157746" w:rsidP="00F44013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2017 год – 20657,00 тыс. рублей;</w:t>
            </w:r>
          </w:p>
          <w:p w:rsidR="00157746" w:rsidRPr="00157746" w:rsidRDefault="00157746" w:rsidP="00F44013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  <w:p w:rsidR="00157746" w:rsidRPr="00157746" w:rsidRDefault="00157746" w:rsidP="00F44013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Всего 26000 тыс. рублей, в том числе по годам:</w:t>
            </w:r>
          </w:p>
          <w:p w:rsidR="00157746" w:rsidRPr="00157746" w:rsidRDefault="00157746" w:rsidP="00F44013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2013 год – 0,00 тыс. рублей;</w:t>
            </w:r>
          </w:p>
          <w:p w:rsidR="00157746" w:rsidRPr="00157746" w:rsidRDefault="00157746" w:rsidP="00F44013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2014 год – 0,00 тыс. рублей;</w:t>
            </w:r>
          </w:p>
          <w:p w:rsidR="00157746" w:rsidRPr="00157746" w:rsidRDefault="00157746" w:rsidP="00F44013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 xml:space="preserve">2015 год – 0,00 тыс. рублей; </w:t>
            </w:r>
          </w:p>
          <w:p w:rsidR="00157746" w:rsidRPr="00157746" w:rsidRDefault="00157746" w:rsidP="00F44013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2016 год –26000,00 тыс. рублей;</w:t>
            </w:r>
          </w:p>
          <w:p w:rsidR="00157746" w:rsidRPr="00157746" w:rsidRDefault="00157746" w:rsidP="00F44013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2017 год – 0,00 тыс. рублей;</w:t>
            </w:r>
          </w:p>
          <w:p w:rsidR="00157746" w:rsidRPr="00157746" w:rsidRDefault="00157746" w:rsidP="00F44013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</w:t>
            </w:r>
          </w:p>
          <w:p w:rsidR="00157746" w:rsidRPr="00157746" w:rsidRDefault="00157746" w:rsidP="00F44013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Всего 114464,2 тыс. рублей, в том числе по годам:</w:t>
            </w:r>
          </w:p>
          <w:p w:rsidR="00157746" w:rsidRPr="00157746" w:rsidRDefault="00157746" w:rsidP="00F44013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2013 год – 1000,00 тыс. рублей;</w:t>
            </w:r>
          </w:p>
          <w:p w:rsidR="00157746" w:rsidRPr="00157746" w:rsidRDefault="00157746" w:rsidP="00F44013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2014 год – 6000,00 тыс. рублей;</w:t>
            </w:r>
          </w:p>
          <w:p w:rsidR="00157746" w:rsidRPr="00157746" w:rsidRDefault="00157746" w:rsidP="00F44013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 xml:space="preserve">2015 год – 3500,00 тыс. рублей; </w:t>
            </w:r>
          </w:p>
          <w:p w:rsidR="00157746" w:rsidRPr="00157746" w:rsidRDefault="00157746" w:rsidP="00F44013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2016 год –60900,00 тыс. рублей;</w:t>
            </w:r>
          </w:p>
          <w:p w:rsidR="00157746" w:rsidRPr="00157746" w:rsidRDefault="00783715" w:rsidP="00F44013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43064,20 тыс. рублей.</w:t>
            </w:r>
          </w:p>
          <w:p w:rsidR="00157746" w:rsidRPr="00157746" w:rsidRDefault="00157746" w:rsidP="00F44013">
            <w:pPr>
              <w:pStyle w:val="ConsPlusNonformat"/>
              <w:widowControl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отдельные мероприятия могут уточняться, а объемы финансирования мероприятий подлежать корректировке с учетом текущих цен и финансовых возможностей местного бюджета на соответствующий финансовый год.</w:t>
            </w:r>
          </w:p>
          <w:p w:rsidR="00157746" w:rsidRPr="00157746" w:rsidRDefault="00157746" w:rsidP="00F44013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Возможно использование внебюджетных источников.</w:t>
            </w:r>
          </w:p>
        </w:tc>
      </w:tr>
      <w:tr w:rsidR="00157746" w:rsidRPr="00C743F7" w:rsidTr="00157746">
        <w:tc>
          <w:tcPr>
            <w:tcW w:w="2694" w:type="dxa"/>
            <w:tcBorders>
              <w:bottom w:val="single" w:sz="4" w:space="0" w:color="auto"/>
            </w:tcBorders>
          </w:tcPr>
          <w:p w:rsidR="00157746" w:rsidRPr="00157746" w:rsidRDefault="00157746" w:rsidP="001577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реализацией Программы, система организации </w:t>
            </w:r>
            <w:proofErr w:type="gramStart"/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5774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71" w:type="dxa"/>
          </w:tcPr>
          <w:p w:rsidR="00157746" w:rsidRPr="00157746" w:rsidRDefault="00157746" w:rsidP="00F44013">
            <w:pPr>
              <w:pStyle w:val="ConsPlusNonformat"/>
              <w:widowControl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774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Программы, целевым и эффективным использованием выделенных средств, за выполнением объемов запланированных работ и их качеством осуществляет Заказчик Программы</w:t>
            </w:r>
          </w:p>
        </w:tc>
      </w:tr>
    </w:tbl>
    <w:p w:rsidR="00F44013" w:rsidRDefault="00F44013"/>
    <w:p w:rsidR="00F44013" w:rsidRDefault="00F44013"/>
    <w:p w:rsidR="00F44013" w:rsidRDefault="00F44013"/>
    <w:p w:rsidR="00F44013" w:rsidRDefault="00F44013"/>
    <w:p w:rsidR="00F44013" w:rsidRDefault="00F44013"/>
    <w:p w:rsidR="00F44013" w:rsidRDefault="00F44013" w:rsidP="00F44013">
      <w:pPr>
        <w:jc w:val="center"/>
      </w:pPr>
      <w:r>
        <w:t>4</w:t>
      </w:r>
    </w:p>
    <w:p w:rsidR="0025058C" w:rsidRDefault="0025058C" w:rsidP="00F44013">
      <w:pPr>
        <w:jc w:val="center"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371"/>
      </w:tblGrid>
      <w:tr w:rsidR="00F44013" w:rsidRPr="00C743F7" w:rsidTr="009B0925">
        <w:trPr>
          <w:trHeight w:val="91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013" w:rsidRPr="00157746" w:rsidRDefault="00F44013" w:rsidP="001577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программы 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4013" w:rsidRPr="00157746" w:rsidRDefault="00F44013" w:rsidP="001577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- количество универсальных спортивных площадок;</w:t>
            </w:r>
          </w:p>
          <w:p w:rsidR="00F44013" w:rsidRPr="00157746" w:rsidRDefault="00F44013" w:rsidP="001577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="005978B1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оздоровительных комплексов;</w:t>
            </w:r>
          </w:p>
          <w:p w:rsidR="00F44013" w:rsidRPr="00157746" w:rsidRDefault="00F44013" w:rsidP="001577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- количество стадионов;</w:t>
            </w:r>
          </w:p>
          <w:p w:rsidR="00F44013" w:rsidRPr="00157746" w:rsidRDefault="00F44013" w:rsidP="001577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населения систематически занимающегося физической культурой и спортом; </w:t>
            </w:r>
          </w:p>
          <w:p w:rsidR="00F44013" w:rsidRPr="00157746" w:rsidRDefault="00F44013" w:rsidP="001577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-количество детей и подростков 6-15 лет, занимающихся физической культурой и спортом;</w:t>
            </w:r>
          </w:p>
          <w:p w:rsidR="00F44013" w:rsidRPr="00157746" w:rsidRDefault="00F44013" w:rsidP="001577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- доля населения систематически занимающегося физической культурой и спортом от общей численности;</w:t>
            </w:r>
          </w:p>
          <w:p w:rsidR="00F44013" w:rsidRPr="00157746" w:rsidRDefault="00F44013" w:rsidP="001577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- доля детей и подростков 6-15 лет, занимающихся физической культурой и спортом от общей численности детей;</w:t>
            </w:r>
          </w:p>
          <w:p w:rsidR="00F44013" w:rsidRPr="00157746" w:rsidRDefault="00F44013" w:rsidP="001577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представлены в Приложении № 4.</w:t>
            </w:r>
          </w:p>
          <w:p w:rsidR="00F44013" w:rsidRPr="00C743F7" w:rsidRDefault="00F44013" w:rsidP="00157746">
            <w:pPr>
              <w:autoSpaceDE w:val="0"/>
              <w:autoSpaceDN w:val="0"/>
              <w:adjustRightInd w:val="0"/>
              <w:jc w:val="both"/>
            </w:pPr>
            <w:r w:rsidRPr="00C743F7">
              <w:t>Реализация мероприятий, предусмотренных программой, позволит:</w:t>
            </w:r>
          </w:p>
          <w:p w:rsidR="00F44013" w:rsidRPr="00C743F7" w:rsidRDefault="00F44013" w:rsidP="00157746">
            <w:pPr>
              <w:autoSpaceDE w:val="0"/>
              <w:autoSpaceDN w:val="0"/>
              <w:adjustRightInd w:val="0"/>
              <w:jc w:val="both"/>
            </w:pPr>
            <w:r>
              <w:t>- у</w:t>
            </w:r>
            <w:r w:rsidRPr="00C743F7">
              <w:t xml:space="preserve">величить количество универсальных спортивных площадок </w:t>
            </w:r>
            <w:r>
              <w:t xml:space="preserve">                       </w:t>
            </w:r>
            <w:r w:rsidRPr="00C743F7">
              <w:t>от 0 до 8</w:t>
            </w:r>
            <w:r>
              <w:t>;</w:t>
            </w:r>
          </w:p>
          <w:p w:rsidR="00F44013" w:rsidRPr="00C743F7" w:rsidRDefault="00F44013" w:rsidP="00157746">
            <w:pPr>
              <w:autoSpaceDE w:val="0"/>
              <w:autoSpaceDN w:val="0"/>
              <w:adjustRightInd w:val="0"/>
              <w:jc w:val="both"/>
            </w:pPr>
            <w:r>
              <w:t>- у</w:t>
            </w:r>
            <w:r w:rsidRPr="00C743F7">
              <w:t>вел</w:t>
            </w:r>
            <w:r>
              <w:t>ичить количество физкультурно-</w:t>
            </w:r>
            <w:r w:rsidRPr="00C743F7">
              <w:t>оздоровительных комплексов от 0 до 1</w:t>
            </w:r>
            <w:r>
              <w:t>;</w:t>
            </w:r>
          </w:p>
          <w:p w:rsidR="00F44013" w:rsidRDefault="00F44013" w:rsidP="00157746">
            <w:pPr>
              <w:autoSpaceDE w:val="0"/>
              <w:autoSpaceDN w:val="0"/>
              <w:adjustRightInd w:val="0"/>
              <w:jc w:val="both"/>
            </w:pPr>
            <w:r>
              <w:t>- у</w:t>
            </w:r>
            <w:r w:rsidRPr="00C743F7">
              <w:t>величить количество стадионов от 0 до 2</w:t>
            </w:r>
            <w:r>
              <w:t>;</w:t>
            </w:r>
          </w:p>
          <w:p w:rsidR="00F44013" w:rsidRDefault="00F44013" w:rsidP="00157746">
            <w:pPr>
              <w:autoSpaceDE w:val="0"/>
              <w:autoSpaceDN w:val="0"/>
              <w:adjustRightInd w:val="0"/>
              <w:jc w:val="both"/>
            </w:pPr>
            <w:r>
              <w:t>- увеличить количество населения, систематически занимающегося</w:t>
            </w:r>
            <w:r w:rsidRPr="00C743F7">
              <w:t xml:space="preserve"> физической культурой и спортом</w:t>
            </w:r>
            <w:r>
              <w:t xml:space="preserve"> с 4450 человек до 6300 человек</w:t>
            </w:r>
            <w:r w:rsidRPr="00C743F7">
              <w:t>;</w:t>
            </w:r>
          </w:p>
          <w:p w:rsidR="00F44013" w:rsidRPr="00DB72C8" w:rsidRDefault="00F44013" w:rsidP="00157746">
            <w:pPr>
              <w:autoSpaceDE w:val="0"/>
              <w:autoSpaceDN w:val="0"/>
              <w:adjustRightInd w:val="0"/>
              <w:jc w:val="both"/>
            </w:pPr>
            <w:r>
              <w:t xml:space="preserve">- увеличить количество </w:t>
            </w:r>
            <w:r w:rsidRPr="00C743F7">
              <w:t>детей и подростков 6-15 лет, занимающихся физической культурой и спортом</w:t>
            </w:r>
            <w:r>
              <w:t xml:space="preserve"> с 1558 человек до 2000 человек</w:t>
            </w:r>
            <w:r w:rsidRPr="00DB72C8">
              <w:t>;</w:t>
            </w:r>
          </w:p>
          <w:p w:rsidR="00F44013" w:rsidRPr="00C743F7" w:rsidRDefault="00F44013" w:rsidP="00157746">
            <w:pPr>
              <w:autoSpaceDE w:val="0"/>
              <w:autoSpaceDN w:val="0"/>
              <w:adjustRightInd w:val="0"/>
              <w:jc w:val="both"/>
            </w:pPr>
            <w:r w:rsidRPr="00C743F7">
              <w:t>- увеличить долю граждан, систематически занимающегося физической культурой и спортом к концу 2017 года от 14,8 % до 2</w:t>
            </w:r>
            <w:r>
              <w:t>1</w:t>
            </w:r>
            <w:r w:rsidRPr="00C743F7">
              <w:t>% от общей численности населения Партизанского муниципального района;</w:t>
            </w:r>
          </w:p>
          <w:p w:rsidR="00F44013" w:rsidRPr="00C743F7" w:rsidRDefault="00F44013" w:rsidP="00157746">
            <w:pPr>
              <w:autoSpaceDE w:val="0"/>
              <w:autoSpaceDN w:val="0"/>
              <w:adjustRightInd w:val="0"/>
              <w:jc w:val="both"/>
            </w:pPr>
            <w:r w:rsidRPr="00C743F7">
              <w:t xml:space="preserve">- увеличить долю детей и подростков 6-15 лет, занимающихся </w:t>
            </w:r>
            <w:r w:rsidR="0025058C">
              <w:t xml:space="preserve">                          </w:t>
            </w:r>
            <w:r w:rsidRPr="00C743F7">
              <w:t xml:space="preserve">в учреждении спортивной направленности к концу 2017 года от 50% </w:t>
            </w:r>
            <w:r>
              <w:t>до 64</w:t>
            </w:r>
            <w:r w:rsidRPr="00C743F7">
              <w:t xml:space="preserve"> %,</w:t>
            </w:r>
          </w:p>
          <w:p w:rsidR="00F44013" w:rsidRPr="00C743F7" w:rsidRDefault="00F44013" w:rsidP="0025058C">
            <w:pPr>
              <w:autoSpaceDE w:val="0"/>
              <w:autoSpaceDN w:val="0"/>
              <w:adjustRightInd w:val="0"/>
              <w:jc w:val="both"/>
            </w:pPr>
            <w:r w:rsidRPr="00C743F7">
              <w:t>- повысить эффективность системы профилактики наркомании, алкоголизма и правонарушений среди подростков и молодежи</w:t>
            </w:r>
            <w:r>
              <w:t>;</w:t>
            </w:r>
            <w:r w:rsidRPr="00C743F7">
              <w:t xml:space="preserve"> </w:t>
            </w:r>
          </w:p>
          <w:p w:rsidR="00F44013" w:rsidRPr="00C743F7" w:rsidRDefault="00F44013" w:rsidP="0025058C">
            <w:pPr>
              <w:autoSpaceDE w:val="0"/>
              <w:autoSpaceDN w:val="0"/>
              <w:adjustRightInd w:val="0"/>
              <w:jc w:val="both"/>
            </w:pPr>
            <w:r w:rsidRPr="00C743F7">
              <w:t>- создать более комфортные условия для привлечения жителей района к спортивно зрелищным мероприятиям районного уровня</w:t>
            </w:r>
            <w:r w:rsidR="0025058C">
              <w:t>.</w:t>
            </w:r>
          </w:p>
        </w:tc>
      </w:tr>
    </w:tbl>
    <w:p w:rsidR="00157746" w:rsidRDefault="00157746" w:rsidP="00157746">
      <w:pPr>
        <w:pStyle w:val="ConsPlusNonformat"/>
        <w:widowControl/>
        <w:jc w:val="center"/>
        <w:rPr>
          <w:sz w:val="22"/>
          <w:szCs w:val="22"/>
        </w:rPr>
      </w:pPr>
    </w:p>
    <w:p w:rsidR="0025058C" w:rsidRDefault="00157746" w:rsidP="002505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058C">
        <w:rPr>
          <w:b/>
          <w:sz w:val="28"/>
          <w:szCs w:val="28"/>
        </w:rPr>
        <w:t xml:space="preserve">1. Содержание проблемы и обоснование необходимости </w:t>
      </w:r>
    </w:p>
    <w:p w:rsidR="00157746" w:rsidRPr="0025058C" w:rsidRDefault="00157746" w:rsidP="0025058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25058C">
        <w:rPr>
          <w:b/>
          <w:sz w:val="28"/>
          <w:szCs w:val="28"/>
        </w:rPr>
        <w:t>её решения программными методами</w:t>
      </w:r>
    </w:p>
    <w:p w:rsidR="00157746" w:rsidRPr="0025058C" w:rsidRDefault="00157746" w:rsidP="0025058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5058C">
        <w:rPr>
          <w:sz w:val="28"/>
          <w:szCs w:val="28"/>
        </w:rPr>
        <w:t xml:space="preserve">Разработка и реализация Программы на территории Партизанского муниципального района осуществляется в соответствии со Стратегией развития физической культуры и спорта в Российской Федерации на период </w:t>
      </w:r>
      <w:r w:rsidR="0025058C">
        <w:rPr>
          <w:sz w:val="28"/>
          <w:szCs w:val="28"/>
        </w:rPr>
        <w:t xml:space="preserve">                                  </w:t>
      </w:r>
      <w:r w:rsidRPr="0025058C">
        <w:rPr>
          <w:sz w:val="28"/>
          <w:szCs w:val="28"/>
        </w:rPr>
        <w:t>до 2020 года, утвержденной распоряжением Правительства Российской Федерации от 07 авгу</w:t>
      </w:r>
      <w:r w:rsidR="0025058C">
        <w:rPr>
          <w:sz w:val="28"/>
          <w:szCs w:val="28"/>
        </w:rPr>
        <w:t xml:space="preserve">ста 2009 года № 1101-р (далее - </w:t>
      </w:r>
      <w:r w:rsidRPr="0025058C">
        <w:rPr>
          <w:sz w:val="28"/>
          <w:szCs w:val="28"/>
        </w:rPr>
        <w:t>Стратегия)</w:t>
      </w:r>
    </w:p>
    <w:p w:rsidR="00157746" w:rsidRPr="0025058C" w:rsidRDefault="00157746" w:rsidP="0025058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5058C">
        <w:rPr>
          <w:sz w:val="28"/>
          <w:szCs w:val="28"/>
        </w:rPr>
        <w:t>Стратегией поставлена задача пересмотра подходов к развитию физической культуры и спорта в стране. В рамках ее реализации основной целью является создание благоприятных условий, обеспечивающих возможность для граждан страны вести здоровый образ жизни, систематически заниматься физической культурой и спортом.</w:t>
      </w:r>
    </w:p>
    <w:p w:rsidR="00261CFC" w:rsidRDefault="00261CFC" w:rsidP="0025058C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CFC" w:rsidRPr="00261CFC" w:rsidRDefault="00261CFC" w:rsidP="00261CFC">
      <w:pPr>
        <w:pStyle w:val="ConsPlusNonformat"/>
        <w:widowControl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157746" w:rsidRPr="0025058C" w:rsidRDefault="00157746" w:rsidP="0025058C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8C">
        <w:rPr>
          <w:rFonts w:ascii="Times New Roman" w:hAnsi="Times New Roman" w:cs="Times New Roman"/>
          <w:sz w:val="28"/>
          <w:szCs w:val="28"/>
        </w:rPr>
        <w:t>Настоящая программа является основой для разработки комплекса мероприятий по развитию физической культуры и спорта.</w:t>
      </w:r>
    </w:p>
    <w:p w:rsidR="00157746" w:rsidRPr="0025058C" w:rsidRDefault="00157746" w:rsidP="0025058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5058C">
        <w:rPr>
          <w:sz w:val="28"/>
          <w:szCs w:val="28"/>
        </w:rPr>
        <w:t xml:space="preserve">Физическая культура и спорт являются составной частью социально-экономического развития района. Общая ситуация с физической культурой </w:t>
      </w:r>
      <w:r w:rsidR="00261CFC">
        <w:rPr>
          <w:sz w:val="28"/>
          <w:szCs w:val="28"/>
        </w:rPr>
        <w:t xml:space="preserve">                  </w:t>
      </w:r>
      <w:r w:rsidRPr="0025058C">
        <w:rPr>
          <w:sz w:val="28"/>
          <w:szCs w:val="28"/>
        </w:rPr>
        <w:t>и спортом в Партизанском муниципальном районе характеризуется следующими позитивными и негативными позициями:</w:t>
      </w:r>
    </w:p>
    <w:p w:rsidR="00157746" w:rsidRPr="0025058C" w:rsidRDefault="00157746" w:rsidP="00261CFC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58C">
        <w:rPr>
          <w:rFonts w:ascii="Times New Roman" w:hAnsi="Times New Roman" w:cs="Times New Roman"/>
          <w:sz w:val="28"/>
          <w:szCs w:val="28"/>
        </w:rPr>
        <w:t>-  на территории района проводится целенаправленная работа по проведению спортивно-оздоровительной работы среди населения;</w:t>
      </w:r>
    </w:p>
    <w:p w:rsidR="00157746" w:rsidRPr="0025058C" w:rsidRDefault="00157746" w:rsidP="00261CFC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58C">
        <w:rPr>
          <w:rFonts w:ascii="Times New Roman" w:hAnsi="Times New Roman" w:cs="Times New Roman"/>
          <w:sz w:val="28"/>
          <w:szCs w:val="28"/>
        </w:rPr>
        <w:t xml:space="preserve">- активно проводятся массовые комплексные спартакиады среди населения, работников силовых структур, учащихся общеобразовательных школ </w:t>
      </w:r>
      <w:r w:rsidR="00261C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5058C">
        <w:rPr>
          <w:rFonts w:ascii="Times New Roman" w:hAnsi="Times New Roman" w:cs="Times New Roman"/>
          <w:sz w:val="28"/>
          <w:szCs w:val="28"/>
        </w:rPr>
        <w:t>и учительских коллективов;</w:t>
      </w:r>
    </w:p>
    <w:p w:rsidR="00157746" w:rsidRPr="0025058C" w:rsidRDefault="00157746" w:rsidP="00261CFC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58C">
        <w:rPr>
          <w:rFonts w:ascii="Times New Roman" w:hAnsi="Times New Roman" w:cs="Times New Roman"/>
          <w:sz w:val="28"/>
          <w:szCs w:val="28"/>
        </w:rPr>
        <w:t xml:space="preserve">- традиционно проводятся чемпионаты, первенства и турниры по футболу, волейболу, шахматам, настольному теннису, боксу, гиревому спорту, хоккею </w:t>
      </w:r>
      <w:r w:rsidR="00261C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5058C">
        <w:rPr>
          <w:rFonts w:ascii="Times New Roman" w:hAnsi="Times New Roman" w:cs="Times New Roman"/>
          <w:sz w:val="28"/>
          <w:szCs w:val="28"/>
        </w:rPr>
        <w:t>с шайбой и многим другим;</w:t>
      </w:r>
    </w:p>
    <w:p w:rsidR="00157746" w:rsidRPr="0025058C" w:rsidRDefault="00157746" w:rsidP="00261CFC">
      <w:pPr>
        <w:pStyle w:val="ConsPlusNonformat"/>
        <w:widowControl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58C">
        <w:rPr>
          <w:rFonts w:ascii="Times New Roman" w:hAnsi="Times New Roman" w:cs="Times New Roman"/>
          <w:sz w:val="28"/>
          <w:szCs w:val="28"/>
        </w:rPr>
        <w:t>- организованно проводятся в районе спартакиады и соревнования по отдельным видам спорта среди лиц с ограниченными физическими возможностями.</w:t>
      </w:r>
    </w:p>
    <w:p w:rsidR="00157746" w:rsidRPr="0025058C" w:rsidRDefault="00157746" w:rsidP="0025058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5058C">
        <w:rPr>
          <w:sz w:val="28"/>
          <w:szCs w:val="28"/>
        </w:rPr>
        <w:t>Охват населения занятиями физической культурой и сп</w:t>
      </w:r>
      <w:r w:rsidR="00261CFC">
        <w:rPr>
          <w:sz w:val="28"/>
          <w:szCs w:val="28"/>
        </w:rPr>
        <w:t>ортом в 2012 году составил 14,8</w:t>
      </w:r>
      <w:r w:rsidRPr="0025058C">
        <w:rPr>
          <w:sz w:val="28"/>
          <w:szCs w:val="28"/>
        </w:rPr>
        <w:t xml:space="preserve">%, в то время как средне краевой показатель - </w:t>
      </w:r>
      <w:r w:rsidR="00261CFC">
        <w:rPr>
          <w:sz w:val="28"/>
          <w:szCs w:val="28"/>
        </w:rPr>
        <w:t>19,8</w:t>
      </w:r>
      <w:r w:rsidRPr="0025058C">
        <w:rPr>
          <w:sz w:val="28"/>
          <w:szCs w:val="28"/>
        </w:rPr>
        <w:t>%.</w:t>
      </w:r>
    </w:p>
    <w:p w:rsidR="00157746" w:rsidRPr="0025058C" w:rsidRDefault="00157746" w:rsidP="0025058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5058C">
        <w:rPr>
          <w:sz w:val="28"/>
          <w:szCs w:val="28"/>
        </w:rPr>
        <w:t xml:space="preserve">Охват детей и подростков, регулярно занимающихся спортом </w:t>
      </w:r>
      <w:r w:rsidR="00261CFC">
        <w:rPr>
          <w:sz w:val="28"/>
          <w:szCs w:val="28"/>
        </w:rPr>
        <w:t xml:space="preserve">                                   </w:t>
      </w:r>
      <w:r w:rsidRPr="0025058C">
        <w:rPr>
          <w:sz w:val="28"/>
          <w:szCs w:val="28"/>
        </w:rPr>
        <w:t>в учреждениях дополнительного образования в 2012 году</w:t>
      </w:r>
      <w:r w:rsidR="00261CFC">
        <w:rPr>
          <w:sz w:val="28"/>
          <w:szCs w:val="28"/>
        </w:rPr>
        <w:t>,</w:t>
      </w:r>
      <w:r w:rsidRPr="0025058C">
        <w:rPr>
          <w:sz w:val="28"/>
          <w:szCs w:val="28"/>
        </w:rPr>
        <w:t xml:space="preserve"> составил 23,9% </w:t>
      </w:r>
      <w:r w:rsidR="00261CFC">
        <w:rPr>
          <w:sz w:val="28"/>
          <w:szCs w:val="28"/>
        </w:rPr>
        <w:t xml:space="preserve">                  </w:t>
      </w:r>
      <w:r w:rsidRPr="0025058C">
        <w:rPr>
          <w:sz w:val="28"/>
          <w:szCs w:val="28"/>
        </w:rPr>
        <w:t xml:space="preserve">от общей численности детей, в то время как краевой показатель - </w:t>
      </w:r>
      <w:r w:rsidR="00261CFC">
        <w:rPr>
          <w:sz w:val="28"/>
          <w:szCs w:val="28"/>
        </w:rPr>
        <w:t>28,2</w:t>
      </w:r>
      <w:r w:rsidRPr="0025058C">
        <w:rPr>
          <w:sz w:val="28"/>
          <w:szCs w:val="28"/>
        </w:rPr>
        <w:t>%.</w:t>
      </w:r>
    </w:p>
    <w:p w:rsidR="00157746" w:rsidRPr="0025058C" w:rsidRDefault="00157746" w:rsidP="0025058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25058C">
        <w:rPr>
          <w:sz w:val="28"/>
          <w:szCs w:val="28"/>
        </w:rPr>
        <w:t>На конец</w:t>
      </w:r>
      <w:proofErr w:type="gramEnd"/>
      <w:r w:rsidRPr="0025058C">
        <w:rPr>
          <w:sz w:val="28"/>
          <w:szCs w:val="28"/>
        </w:rPr>
        <w:t xml:space="preserve"> 2012 года в районе 59 спортивных сооружений, из них </w:t>
      </w:r>
      <w:r w:rsidR="00261CFC">
        <w:rPr>
          <w:sz w:val="28"/>
          <w:szCs w:val="28"/>
        </w:rPr>
        <w:t xml:space="preserve">                           </w:t>
      </w:r>
      <w:r w:rsidRPr="0025058C">
        <w:rPr>
          <w:sz w:val="28"/>
          <w:szCs w:val="28"/>
        </w:rPr>
        <w:t xml:space="preserve">42 плоскостные спортивные площадки, 14 спортивных залов, что составляет </w:t>
      </w:r>
      <w:r w:rsidR="00261CFC">
        <w:rPr>
          <w:sz w:val="28"/>
          <w:szCs w:val="28"/>
        </w:rPr>
        <w:t xml:space="preserve">               30</w:t>
      </w:r>
      <w:r w:rsidRPr="0025058C">
        <w:rPr>
          <w:sz w:val="28"/>
          <w:szCs w:val="28"/>
        </w:rPr>
        <w:t xml:space="preserve">% от уровня фактической нормативной потребности обеспеченности населения спортивными сооружениями, средне краевой показатель - </w:t>
      </w:r>
      <w:r w:rsidR="009A6A19">
        <w:rPr>
          <w:sz w:val="28"/>
          <w:szCs w:val="28"/>
        </w:rPr>
        <w:t>56</w:t>
      </w:r>
      <w:r w:rsidRPr="0025058C">
        <w:rPr>
          <w:sz w:val="28"/>
          <w:szCs w:val="28"/>
        </w:rPr>
        <w:t xml:space="preserve">%. </w:t>
      </w:r>
    </w:p>
    <w:p w:rsidR="00157746" w:rsidRDefault="00157746" w:rsidP="0025058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5058C">
        <w:rPr>
          <w:sz w:val="28"/>
          <w:szCs w:val="28"/>
        </w:rPr>
        <w:t xml:space="preserve">В районе повышен интерес населения к проводимым спортивно-массовым и оздоровительным мероприятиям. Вошли в традицию и уже многие годы подряд проводятся комплексные спартакиады среди населения района, команд силовых структур, учительских коллективов и учащихся общеобразовательных учреждений. Популярностью среди взрослых </w:t>
      </w:r>
      <w:r w:rsidR="009A6A19">
        <w:rPr>
          <w:sz w:val="28"/>
          <w:szCs w:val="28"/>
        </w:rPr>
        <w:t xml:space="preserve">                               </w:t>
      </w:r>
      <w:r w:rsidRPr="0025058C">
        <w:rPr>
          <w:sz w:val="28"/>
          <w:szCs w:val="28"/>
        </w:rPr>
        <w:t>и молодежи пользуются проводимые районные туристические слеты, чемпионаты, первенства и турниры по различным видам спорта, в которых задействованы участники всех возрастов, число которых ежегодно растёт.</w:t>
      </w:r>
    </w:p>
    <w:p w:rsidR="009A6A19" w:rsidRDefault="009A6A19" w:rsidP="0025058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9A6A19" w:rsidRDefault="009A6A19" w:rsidP="0025058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9A6A19" w:rsidRPr="009A6A19" w:rsidRDefault="005E756B" w:rsidP="009A6A19">
      <w:pPr>
        <w:autoSpaceDE w:val="0"/>
        <w:autoSpaceDN w:val="0"/>
        <w:adjustRightInd w:val="0"/>
        <w:spacing w:line="312" w:lineRule="auto"/>
        <w:ind w:firstLine="709"/>
        <w:jc w:val="center"/>
      </w:pPr>
      <w:r>
        <w:t>6</w:t>
      </w:r>
    </w:p>
    <w:p w:rsidR="00157746" w:rsidRPr="0025058C" w:rsidRDefault="00157746" w:rsidP="0037214E">
      <w:pPr>
        <w:pStyle w:val="ConsPlusNonformat"/>
        <w:widowControl/>
        <w:spacing w:line="3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8C">
        <w:rPr>
          <w:rFonts w:ascii="Times New Roman" w:hAnsi="Times New Roman" w:cs="Times New Roman"/>
          <w:sz w:val="28"/>
          <w:szCs w:val="28"/>
        </w:rPr>
        <w:t xml:space="preserve">В 2012 году в районе было </w:t>
      </w:r>
      <w:r w:rsidR="0037214E">
        <w:rPr>
          <w:rFonts w:ascii="Times New Roman" w:hAnsi="Times New Roman" w:cs="Times New Roman"/>
          <w:sz w:val="28"/>
          <w:szCs w:val="28"/>
        </w:rPr>
        <w:t>проведено около 100 спортивно-</w:t>
      </w:r>
      <w:r w:rsidRPr="0025058C">
        <w:rPr>
          <w:rFonts w:ascii="Times New Roman" w:hAnsi="Times New Roman" w:cs="Times New Roman"/>
          <w:sz w:val="28"/>
          <w:szCs w:val="28"/>
        </w:rPr>
        <w:t xml:space="preserve">массовых мероприятий по различным видам спорта, в которых приняли участие свыше 3000 тысяч человек. Благодаря комплексному и массовому проведению спортивно-оздоровительной работы, сохранилась качественная подготовка сборных команд района по различным видам спорта, что позволило </w:t>
      </w:r>
      <w:r w:rsidR="0037214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5058C">
        <w:rPr>
          <w:rFonts w:ascii="Times New Roman" w:hAnsi="Times New Roman" w:cs="Times New Roman"/>
          <w:sz w:val="28"/>
          <w:szCs w:val="28"/>
        </w:rPr>
        <w:t xml:space="preserve">в последние годы занимать командные и личные призовые места на массовых спартакиадах, сельских спортивных играх, ветеранских фестивалях, первенствах, чемпионатах и турнирах Приморского края и Дальневосточного федерального округа. </w:t>
      </w:r>
    </w:p>
    <w:p w:rsidR="00157746" w:rsidRPr="0025058C" w:rsidRDefault="00157746" w:rsidP="0037214E">
      <w:pPr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25058C">
        <w:rPr>
          <w:sz w:val="28"/>
          <w:szCs w:val="28"/>
        </w:rPr>
        <w:t>Вместе с тем в районе имеется ряд факторов, сдерживающих полноценное развитие физкультурно-спортивной отрасли.</w:t>
      </w:r>
    </w:p>
    <w:p w:rsidR="00157746" w:rsidRPr="0025058C" w:rsidRDefault="00157746" w:rsidP="0037214E">
      <w:pPr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25058C">
        <w:rPr>
          <w:sz w:val="28"/>
          <w:szCs w:val="28"/>
        </w:rPr>
        <w:t xml:space="preserve">Имеющееся на сегодняшний день качество спортивных сооружений </w:t>
      </w:r>
      <w:r w:rsidR="0037214E">
        <w:rPr>
          <w:sz w:val="28"/>
          <w:szCs w:val="28"/>
        </w:rPr>
        <w:t xml:space="preserve">                      </w:t>
      </w:r>
      <w:r w:rsidRPr="0025058C">
        <w:rPr>
          <w:sz w:val="28"/>
          <w:szCs w:val="28"/>
        </w:rPr>
        <w:t>в муниципальных общеобразовательных учреждениях района (далее -</w:t>
      </w:r>
      <w:r w:rsidR="0037214E">
        <w:rPr>
          <w:sz w:val="28"/>
          <w:szCs w:val="28"/>
        </w:rPr>
        <w:t xml:space="preserve"> </w:t>
      </w:r>
      <w:r w:rsidRPr="0025058C">
        <w:rPr>
          <w:sz w:val="28"/>
          <w:szCs w:val="28"/>
        </w:rPr>
        <w:t>общеобразовательных учреждениях) не в полной мере обеспечивает потребности в занятиях физической культурой и спортом учащихся и населения различных возрастных групп.</w:t>
      </w:r>
    </w:p>
    <w:p w:rsidR="00157746" w:rsidRPr="0025058C" w:rsidRDefault="00157746" w:rsidP="0037214E">
      <w:pPr>
        <w:pStyle w:val="ConsPlusNonformat"/>
        <w:widowControl/>
        <w:spacing w:line="3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8C">
        <w:rPr>
          <w:rFonts w:ascii="Times New Roman" w:hAnsi="Times New Roman" w:cs="Times New Roman"/>
          <w:sz w:val="28"/>
          <w:szCs w:val="28"/>
        </w:rPr>
        <w:t xml:space="preserve">Серьезную озабоченность вызывает проблема организации свободного времени жителей, особенно людей молодого возраста и подростков. Сохраняется тенденция среди несовершеннолетних и молодых людей </w:t>
      </w:r>
      <w:r w:rsidR="0037214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5058C">
        <w:rPr>
          <w:rFonts w:ascii="Times New Roman" w:hAnsi="Times New Roman" w:cs="Times New Roman"/>
          <w:sz w:val="28"/>
          <w:szCs w:val="28"/>
        </w:rPr>
        <w:t xml:space="preserve">к злоупотреблению алкоголем, наркотическими, психотропными </w:t>
      </w:r>
      <w:r w:rsidR="0037214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5058C">
        <w:rPr>
          <w:rFonts w:ascii="Times New Roman" w:hAnsi="Times New Roman" w:cs="Times New Roman"/>
          <w:sz w:val="28"/>
          <w:szCs w:val="28"/>
        </w:rPr>
        <w:t>и сильнодействующими веществами.</w:t>
      </w:r>
    </w:p>
    <w:p w:rsidR="00157746" w:rsidRPr="0025058C" w:rsidRDefault="00157746" w:rsidP="0037214E">
      <w:pPr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25058C">
        <w:rPr>
          <w:sz w:val="28"/>
          <w:szCs w:val="28"/>
        </w:rPr>
        <w:t xml:space="preserve">Большинство граждан не имеют возможности систематически заниматься физической культурой и спортом, так как количество качественных спортивных плоскостных площадок в общеобразовательных школах и по месту жительства недостаточно. </w:t>
      </w:r>
    </w:p>
    <w:p w:rsidR="00157746" w:rsidRPr="0025058C" w:rsidRDefault="00157746" w:rsidP="0037214E">
      <w:pPr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25058C">
        <w:rPr>
          <w:sz w:val="28"/>
          <w:szCs w:val="28"/>
        </w:rPr>
        <w:t>Решить эти вопросы возможно программно-целевыми методами посредством продолжения работы, направленной на решение всего комплекса проблем физической культуры и спорта.</w:t>
      </w:r>
    </w:p>
    <w:p w:rsidR="00157746" w:rsidRDefault="00157746" w:rsidP="0037214E">
      <w:pPr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25058C">
        <w:rPr>
          <w:sz w:val="28"/>
          <w:szCs w:val="28"/>
        </w:rPr>
        <w:t xml:space="preserve">Актуальность Программы обусловлена необходимостью разработки </w:t>
      </w:r>
      <w:r w:rsidR="0037214E">
        <w:rPr>
          <w:sz w:val="28"/>
          <w:szCs w:val="28"/>
        </w:rPr>
        <w:t xml:space="preserve">                   </w:t>
      </w:r>
      <w:r w:rsidRPr="0025058C">
        <w:rPr>
          <w:sz w:val="28"/>
          <w:szCs w:val="28"/>
        </w:rPr>
        <w:t>и скорейшего принятия комплекса правовых, финансовых и организационных мер, способных содействовать решению существующих проблем и тем самым вывести на качественно новый уровень развитие физической культуры и спорта в Партизанском муниципальном районе.</w:t>
      </w:r>
    </w:p>
    <w:p w:rsidR="0037214E" w:rsidRDefault="0037214E" w:rsidP="0037214E">
      <w:pPr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</w:rPr>
      </w:pPr>
    </w:p>
    <w:p w:rsidR="0037214E" w:rsidRPr="0037214E" w:rsidRDefault="0037214E" w:rsidP="0037214E">
      <w:pPr>
        <w:autoSpaceDE w:val="0"/>
        <w:autoSpaceDN w:val="0"/>
        <w:adjustRightInd w:val="0"/>
        <w:spacing w:line="326" w:lineRule="auto"/>
        <w:ind w:firstLine="709"/>
        <w:jc w:val="center"/>
      </w:pPr>
      <w:r>
        <w:t>7</w:t>
      </w:r>
    </w:p>
    <w:p w:rsidR="00157746" w:rsidRPr="0025058C" w:rsidRDefault="00157746" w:rsidP="0037214E">
      <w:pPr>
        <w:autoSpaceDE w:val="0"/>
        <w:autoSpaceDN w:val="0"/>
        <w:adjustRightInd w:val="0"/>
        <w:spacing w:line="329" w:lineRule="auto"/>
        <w:ind w:firstLine="709"/>
        <w:jc w:val="both"/>
        <w:rPr>
          <w:sz w:val="28"/>
          <w:szCs w:val="28"/>
        </w:rPr>
      </w:pPr>
      <w:r w:rsidRPr="0025058C">
        <w:rPr>
          <w:sz w:val="28"/>
          <w:szCs w:val="28"/>
        </w:rPr>
        <w:t xml:space="preserve">Реализация мероприятий программы позволит создать в Партизанском муниципальном районе качественно новые условия для развития физической культуры и спорта. Появится возможность проведения спортивно-массовых мероприятий по месту жительства. После окончания строительства спортивных объектов, они будут служить не только развитию массового спорта, </w:t>
      </w:r>
      <w:r w:rsidR="0037214E">
        <w:rPr>
          <w:sz w:val="28"/>
          <w:szCs w:val="28"/>
        </w:rPr>
        <w:t xml:space="preserve">                             </w:t>
      </w:r>
      <w:r w:rsidRPr="0025058C">
        <w:rPr>
          <w:sz w:val="28"/>
          <w:szCs w:val="28"/>
        </w:rPr>
        <w:t xml:space="preserve">но и повышению уровня мастерства спортсменов. </w:t>
      </w:r>
    </w:p>
    <w:p w:rsidR="00157746" w:rsidRPr="0037214E" w:rsidRDefault="00157746" w:rsidP="0037214E">
      <w:pPr>
        <w:pStyle w:val="ConsPlusNonformat"/>
        <w:widowControl/>
        <w:spacing w:line="329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4E"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157746" w:rsidRPr="0025058C" w:rsidRDefault="00157746" w:rsidP="0037214E">
      <w:pPr>
        <w:pStyle w:val="ConsPlusNonformat"/>
        <w:widowControl/>
        <w:spacing w:line="32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58C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157746" w:rsidRPr="0025058C" w:rsidRDefault="00157746" w:rsidP="0037214E">
      <w:pPr>
        <w:pStyle w:val="ConsPlusNonformat"/>
        <w:widowControl/>
        <w:spacing w:line="3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58C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занятий физической культурой </w:t>
      </w:r>
      <w:r w:rsidR="003721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5058C">
        <w:rPr>
          <w:rFonts w:ascii="Times New Roman" w:hAnsi="Times New Roman" w:cs="Times New Roman"/>
          <w:sz w:val="28"/>
          <w:szCs w:val="28"/>
        </w:rPr>
        <w:t>и спортом;</w:t>
      </w:r>
    </w:p>
    <w:p w:rsidR="00157746" w:rsidRPr="0025058C" w:rsidRDefault="00157746" w:rsidP="0037214E">
      <w:pPr>
        <w:pStyle w:val="ConsPlusNonformat"/>
        <w:widowControl/>
        <w:spacing w:line="3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58C">
        <w:rPr>
          <w:rFonts w:ascii="Times New Roman" w:hAnsi="Times New Roman" w:cs="Times New Roman"/>
          <w:sz w:val="28"/>
          <w:szCs w:val="28"/>
        </w:rPr>
        <w:t xml:space="preserve">- увеличение числа жителей Партизанского муниципального района (далее </w:t>
      </w:r>
      <w:r w:rsidR="0037214E">
        <w:rPr>
          <w:rFonts w:ascii="Times New Roman" w:hAnsi="Times New Roman" w:cs="Times New Roman"/>
          <w:sz w:val="28"/>
          <w:szCs w:val="28"/>
        </w:rPr>
        <w:t>-</w:t>
      </w:r>
      <w:r w:rsidRPr="0025058C">
        <w:rPr>
          <w:rFonts w:ascii="Times New Roman" w:hAnsi="Times New Roman" w:cs="Times New Roman"/>
          <w:sz w:val="28"/>
          <w:szCs w:val="28"/>
        </w:rPr>
        <w:t xml:space="preserve"> район), систематически занимающихся физической культурой и спортом;</w:t>
      </w:r>
    </w:p>
    <w:p w:rsidR="00157746" w:rsidRPr="0025058C" w:rsidRDefault="00157746" w:rsidP="0037214E">
      <w:pPr>
        <w:pStyle w:val="ConsPlusNonformat"/>
        <w:widowControl/>
        <w:spacing w:line="3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58C">
        <w:rPr>
          <w:rFonts w:ascii="Times New Roman" w:hAnsi="Times New Roman" w:cs="Times New Roman"/>
          <w:sz w:val="28"/>
          <w:szCs w:val="28"/>
        </w:rPr>
        <w:t>- воспитание физически и нравственно здорового молодого поколения в районе.</w:t>
      </w:r>
    </w:p>
    <w:p w:rsidR="00157746" w:rsidRPr="0025058C" w:rsidRDefault="00157746" w:rsidP="0037214E">
      <w:pPr>
        <w:pStyle w:val="ConsPlusNonformat"/>
        <w:widowControl/>
        <w:spacing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8C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157746" w:rsidRPr="0025058C" w:rsidRDefault="00157746" w:rsidP="0037214E">
      <w:pPr>
        <w:pStyle w:val="ConsPlusNonformat"/>
        <w:widowControl/>
        <w:spacing w:line="3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58C">
        <w:rPr>
          <w:rFonts w:ascii="Times New Roman" w:hAnsi="Times New Roman" w:cs="Times New Roman"/>
          <w:sz w:val="28"/>
          <w:szCs w:val="28"/>
        </w:rPr>
        <w:t>- укрепить материально-техническую базу физической культуры и спорта;</w:t>
      </w:r>
    </w:p>
    <w:p w:rsidR="00157746" w:rsidRPr="0025058C" w:rsidRDefault="00157746" w:rsidP="0037214E">
      <w:pPr>
        <w:pStyle w:val="ConsPlusNonformat"/>
        <w:widowControl/>
        <w:spacing w:line="3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58C">
        <w:rPr>
          <w:rFonts w:ascii="Times New Roman" w:hAnsi="Times New Roman" w:cs="Times New Roman"/>
          <w:sz w:val="28"/>
          <w:szCs w:val="28"/>
        </w:rPr>
        <w:t>- обеспечить доступ различных возрастных групп населения к развитой спортивной инфраструктуре;</w:t>
      </w:r>
    </w:p>
    <w:p w:rsidR="00157746" w:rsidRPr="0025058C" w:rsidRDefault="00157746" w:rsidP="0037214E">
      <w:pPr>
        <w:pStyle w:val="ConsPlusNonformat"/>
        <w:widowControl/>
        <w:spacing w:line="3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58C">
        <w:rPr>
          <w:rFonts w:ascii="Times New Roman" w:hAnsi="Times New Roman" w:cs="Times New Roman"/>
          <w:sz w:val="28"/>
          <w:szCs w:val="28"/>
        </w:rPr>
        <w:t>- повысить эффективность системы подготовки спортивного резерва.</w:t>
      </w:r>
    </w:p>
    <w:p w:rsidR="00157746" w:rsidRPr="0037214E" w:rsidRDefault="00157746" w:rsidP="0037214E">
      <w:pPr>
        <w:pStyle w:val="ConsPlusNonformat"/>
        <w:widowControl/>
        <w:spacing w:line="329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4E">
        <w:rPr>
          <w:rFonts w:ascii="Times New Roman" w:hAnsi="Times New Roman" w:cs="Times New Roman"/>
          <w:b/>
          <w:sz w:val="28"/>
          <w:szCs w:val="28"/>
        </w:rPr>
        <w:t>3. Срок реализации Программы</w:t>
      </w:r>
    </w:p>
    <w:p w:rsidR="00157746" w:rsidRPr="0025058C" w:rsidRDefault="00157746" w:rsidP="0037214E">
      <w:pPr>
        <w:pStyle w:val="ConsPlusNonformat"/>
        <w:widowControl/>
        <w:spacing w:line="32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58C">
        <w:rPr>
          <w:rFonts w:ascii="Times New Roman" w:hAnsi="Times New Roman" w:cs="Times New Roman"/>
          <w:sz w:val="28"/>
          <w:szCs w:val="28"/>
        </w:rPr>
        <w:t>Программа реализуется в 2013-2017 годах в один этап.</w:t>
      </w:r>
    </w:p>
    <w:p w:rsidR="00157746" w:rsidRPr="0037214E" w:rsidRDefault="00157746" w:rsidP="0037214E">
      <w:pPr>
        <w:pStyle w:val="ConsPlusNonformat"/>
        <w:widowControl/>
        <w:spacing w:line="329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4E">
        <w:rPr>
          <w:rFonts w:ascii="Times New Roman" w:hAnsi="Times New Roman" w:cs="Times New Roman"/>
          <w:b/>
          <w:sz w:val="28"/>
          <w:szCs w:val="28"/>
        </w:rPr>
        <w:t>4. Механизм реализации Программы</w:t>
      </w:r>
    </w:p>
    <w:p w:rsidR="00157746" w:rsidRPr="0025058C" w:rsidRDefault="00157746" w:rsidP="0037214E">
      <w:pPr>
        <w:pStyle w:val="ConsPlusNonformat"/>
        <w:widowControl/>
        <w:spacing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8C">
        <w:rPr>
          <w:rFonts w:ascii="Times New Roman" w:hAnsi="Times New Roman" w:cs="Times New Roman"/>
          <w:sz w:val="28"/>
          <w:szCs w:val="28"/>
        </w:rPr>
        <w:t>Механизм реализации Программы основан на обеспечении достижения запланированных результатов и величин, установленных в Программе показателей в рамках выделяемых средств из районного бюджета.</w:t>
      </w:r>
    </w:p>
    <w:p w:rsidR="00157746" w:rsidRPr="0025058C" w:rsidRDefault="00157746" w:rsidP="0037214E">
      <w:pPr>
        <w:pStyle w:val="ConsPlusNonformat"/>
        <w:widowControl/>
        <w:spacing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8C">
        <w:rPr>
          <w:rFonts w:ascii="Times New Roman" w:hAnsi="Times New Roman" w:cs="Times New Roman"/>
          <w:sz w:val="28"/>
          <w:szCs w:val="28"/>
        </w:rPr>
        <w:t xml:space="preserve">Реализация Программы в соответствии с поставленными задачами </w:t>
      </w:r>
      <w:r w:rsidR="003721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5058C">
        <w:rPr>
          <w:rFonts w:ascii="Times New Roman" w:hAnsi="Times New Roman" w:cs="Times New Roman"/>
          <w:sz w:val="28"/>
          <w:szCs w:val="28"/>
        </w:rPr>
        <w:t xml:space="preserve">и определенными мероприятиями предусматривает целевое использование средств. Реализация Программы осуществляется на основе муниципальных контрактов, заключенных между заказчиком и подрядными организациями, определенными в соответствии </w:t>
      </w:r>
      <w:r w:rsidR="0037214E">
        <w:rPr>
          <w:rFonts w:ascii="Times New Roman" w:hAnsi="Times New Roman" w:cs="Times New Roman"/>
          <w:sz w:val="28"/>
          <w:szCs w:val="28"/>
        </w:rPr>
        <w:t>с Федеральным законом от 21.07.</w:t>
      </w:r>
      <w:r w:rsidRPr="0025058C">
        <w:rPr>
          <w:rFonts w:ascii="Times New Roman" w:hAnsi="Times New Roman" w:cs="Times New Roman"/>
          <w:sz w:val="28"/>
          <w:szCs w:val="28"/>
        </w:rPr>
        <w:t>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157746" w:rsidRPr="0025058C" w:rsidRDefault="00157746" w:rsidP="0037214E">
      <w:pPr>
        <w:pStyle w:val="ConsPlusNonformat"/>
        <w:widowControl/>
        <w:spacing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8C">
        <w:rPr>
          <w:rFonts w:ascii="Times New Roman" w:hAnsi="Times New Roman" w:cs="Times New Roman"/>
          <w:sz w:val="28"/>
          <w:szCs w:val="28"/>
        </w:rPr>
        <w:t>Заказчик Программы и исполнители Программы организуют исполнение Перечня мероприятий (приложения № 1, 2, 3)</w:t>
      </w:r>
      <w:r w:rsidR="0037214E">
        <w:rPr>
          <w:rFonts w:ascii="Times New Roman" w:hAnsi="Times New Roman" w:cs="Times New Roman"/>
          <w:sz w:val="28"/>
          <w:szCs w:val="28"/>
        </w:rPr>
        <w:t>.</w:t>
      </w:r>
    </w:p>
    <w:p w:rsidR="0037214E" w:rsidRDefault="0037214E" w:rsidP="0037214E">
      <w:pPr>
        <w:pStyle w:val="ConsPlusNonformat"/>
        <w:widowControl/>
        <w:spacing w:line="312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14E" w:rsidRPr="0037214E" w:rsidRDefault="0037214E" w:rsidP="007C450B">
      <w:pPr>
        <w:pStyle w:val="ConsPlusNonformat"/>
        <w:widowControl/>
        <w:spacing w:line="324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157746" w:rsidRPr="0037214E" w:rsidRDefault="00157746" w:rsidP="007C450B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4E"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</w:t>
      </w:r>
    </w:p>
    <w:p w:rsidR="00157746" w:rsidRPr="0025058C" w:rsidRDefault="00157746" w:rsidP="007C450B">
      <w:pPr>
        <w:pStyle w:val="ConsPlusNonformat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8C">
        <w:rPr>
          <w:rFonts w:ascii="Times New Roman" w:hAnsi="Times New Roman" w:cs="Times New Roman"/>
          <w:sz w:val="28"/>
          <w:szCs w:val="28"/>
        </w:rPr>
        <w:t xml:space="preserve">Мероприятия Программы реализуются за счет бюджетных средств, выделенных на текущую деятельность исполнителям Программы </w:t>
      </w:r>
      <w:r w:rsidR="0037214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5058C">
        <w:rPr>
          <w:rFonts w:ascii="Times New Roman" w:hAnsi="Times New Roman" w:cs="Times New Roman"/>
          <w:sz w:val="28"/>
          <w:szCs w:val="28"/>
        </w:rPr>
        <w:t>и предусмотренных в сметах на очередной финансовый год.</w:t>
      </w:r>
    </w:p>
    <w:p w:rsidR="007C450B" w:rsidRPr="007C450B" w:rsidRDefault="007C450B" w:rsidP="007C450B">
      <w:pPr>
        <w:pStyle w:val="ConsPlusNonformat"/>
        <w:widowControl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450B">
        <w:rPr>
          <w:rFonts w:ascii="Times New Roman" w:hAnsi="Times New Roman" w:cs="Times New Roman"/>
          <w:sz w:val="28"/>
          <w:szCs w:val="28"/>
        </w:rPr>
        <w:t>Общий объем средств на реализацию Программы в 2013-2017 годах составляет 215843,63 тыс. рублей, в том числе финансирование по годам:</w:t>
      </w:r>
    </w:p>
    <w:p w:rsidR="007C450B" w:rsidRPr="007C450B" w:rsidRDefault="007C450B" w:rsidP="007C450B">
      <w:pPr>
        <w:pStyle w:val="ConsPlusNonformat"/>
        <w:widowControl/>
        <w:spacing w:line="32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 -</w:t>
      </w:r>
      <w:r w:rsidRPr="007C450B">
        <w:rPr>
          <w:rFonts w:ascii="Times New Roman" w:hAnsi="Times New Roman" w:cs="Times New Roman"/>
          <w:sz w:val="28"/>
          <w:szCs w:val="28"/>
        </w:rPr>
        <w:t xml:space="preserve"> 8851,00 тыс. рублей;</w:t>
      </w:r>
    </w:p>
    <w:p w:rsidR="007C450B" w:rsidRPr="007C450B" w:rsidRDefault="007C450B" w:rsidP="007C450B">
      <w:pPr>
        <w:pStyle w:val="ConsPlusNonformat"/>
        <w:widowControl/>
        <w:spacing w:line="32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- </w:t>
      </w:r>
      <w:r w:rsidRPr="007C450B">
        <w:rPr>
          <w:rFonts w:ascii="Times New Roman" w:hAnsi="Times New Roman" w:cs="Times New Roman"/>
          <w:sz w:val="28"/>
          <w:szCs w:val="28"/>
        </w:rPr>
        <w:t>14871,43 тыс. рублей;</w:t>
      </w:r>
    </w:p>
    <w:p w:rsidR="007C450B" w:rsidRPr="007C450B" w:rsidRDefault="007C450B" w:rsidP="007C450B">
      <w:pPr>
        <w:pStyle w:val="ConsPlusNonformat"/>
        <w:widowControl/>
        <w:spacing w:line="32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- </w:t>
      </w:r>
      <w:r w:rsidRPr="007C450B">
        <w:rPr>
          <w:rFonts w:ascii="Times New Roman" w:hAnsi="Times New Roman" w:cs="Times New Roman"/>
          <w:sz w:val="28"/>
          <w:szCs w:val="28"/>
        </w:rPr>
        <w:t xml:space="preserve">8650,00 тыс. рублей; </w:t>
      </w:r>
    </w:p>
    <w:p w:rsidR="007C450B" w:rsidRPr="007C450B" w:rsidRDefault="007C450B" w:rsidP="007C450B">
      <w:pPr>
        <w:pStyle w:val="ConsPlusNonformat"/>
        <w:widowControl/>
        <w:spacing w:line="32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- </w:t>
      </w:r>
      <w:r w:rsidRPr="007C450B">
        <w:rPr>
          <w:rFonts w:ascii="Times New Roman" w:hAnsi="Times New Roman" w:cs="Times New Roman"/>
          <w:sz w:val="28"/>
          <w:szCs w:val="28"/>
        </w:rPr>
        <w:t>119750,00 тыс. рублей;</w:t>
      </w:r>
    </w:p>
    <w:p w:rsidR="007C450B" w:rsidRPr="007C450B" w:rsidRDefault="007C450B" w:rsidP="007C450B">
      <w:pPr>
        <w:pStyle w:val="ConsPlusNonformat"/>
        <w:widowControl/>
        <w:spacing w:line="32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- </w:t>
      </w:r>
      <w:r w:rsidRPr="007C450B">
        <w:rPr>
          <w:rFonts w:ascii="Times New Roman" w:hAnsi="Times New Roman" w:cs="Times New Roman"/>
          <w:sz w:val="28"/>
          <w:szCs w:val="28"/>
        </w:rPr>
        <w:t>63721,20 тыс. рублей;</w:t>
      </w:r>
    </w:p>
    <w:p w:rsidR="007C450B" w:rsidRPr="007C450B" w:rsidRDefault="007C450B" w:rsidP="007C450B">
      <w:pPr>
        <w:pStyle w:val="ConsPlusNonformat"/>
        <w:widowControl/>
        <w:spacing w:line="324" w:lineRule="auto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из них по источникам:</w:t>
      </w:r>
    </w:p>
    <w:p w:rsidR="007C450B" w:rsidRPr="007C450B" w:rsidRDefault="007C450B" w:rsidP="007C450B">
      <w:pPr>
        <w:pStyle w:val="ConsPlusNonformat"/>
        <w:widowControl/>
        <w:spacing w:line="324" w:lineRule="auto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средства бюджета муниципального района </w:t>
      </w:r>
    </w:p>
    <w:p w:rsidR="00E7082A" w:rsidRPr="00E7082A" w:rsidRDefault="00E7082A" w:rsidP="007C450B">
      <w:pPr>
        <w:pStyle w:val="ConsPlusNonformat"/>
        <w:widowControl/>
        <w:spacing w:line="324" w:lineRule="auto"/>
        <w:rPr>
          <w:rFonts w:ascii="Times New Roman" w:hAnsi="Times New Roman" w:cs="Times New Roman"/>
          <w:sz w:val="28"/>
          <w:szCs w:val="28"/>
        </w:rPr>
      </w:pPr>
      <w:r w:rsidRPr="00E7082A">
        <w:rPr>
          <w:rFonts w:ascii="Times New Roman" w:hAnsi="Times New Roman" w:cs="Times New Roman"/>
          <w:sz w:val="28"/>
          <w:szCs w:val="28"/>
        </w:rPr>
        <w:t>Всего 75379,43 тыс. рублей, в том числе по годам:</w:t>
      </w:r>
    </w:p>
    <w:p w:rsidR="00E7082A" w:rsidRPr="00E7082A" w:rsidRDefault="00E7082A" w:rsidP="007C450B">
      <w:pPr>
        <w:pStyle w:val="ConsPlusNonformat"/>
        <w:widowControl/>
        <w:spacing w:line="32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 -</w:t>
      </w:r>
      <w:r w:rsidRPr="00E7082A">
        <w:rPr>
          <w:rFonts w:ascii="Times New Roman" w:hAnsi="Times New Roman" w:cs="Times New Roman"/>
          <w:sz w:val="28"/>
          <w:szCs w:val="28"/>
        </w:rPr>
        <w:t xml:space="preserve"> 7851,00 тыс. рублей;</w:t>
      </w:r>
    </w:p>
    <w:p w:rsidR="00E7082A" w:rsidRPr="00E7082A" w:rsidRDefault="00E7082A" w:rsidP="007C450B">
      <w:pPr>
        <w:pStyle w:val="ConsPlusNonformat"/>
        <w:widowControl/>
        <w:spacing w:line="32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-</w:t>
      </w:r>
      <w:r w:rsidRPr="00E7082A">
        <w:rPr>
          <w:rFonts w:ascii="Times New Roman" w:hAnsi="Times New Roman" w:cs="Times New Roman"/>
          <w:sz w:val="28"/>
          <w:szCs w:val="28"/>
        </w:rPr>
        <w:t xml:space="preserve"> 8871,43 тыс. рублей;</w:t>
      </w:r>
    </w:p>
    <w:p w:rsidR="00E7082A" w:rsidRPr="00E7082A" w:rsidRDefault="00E7082A" w:rsidP="007C450B">
      <w:pPr>
        <w:pStyle w:val="ConsPlusNonformat"/>
        <w:widowControl/>
        <w:spacing w:line="32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</w:t>
      </w:r>
      <w:r w:rsidRPr="00E7082A">
        <w:rPr>
          <w:rFonts w:ascii="Times New Roman" w:hAnsi="Times New Roman" w:cs="Times New Roman"/>
          <w:sz w:val="28"/>
          <w:szCs w:val="28"/>
        </w:rPr>
        <w:t xml:space="preserve"> 5150,00 тыс. рублей; </w:t>
      </w:r>
    </w:p>
    <w:p w:rsidR="00E7082A" w:rsidRPr="00E7082A" w:rsidRDefault="00E7082A" w:rsidP="007C450B">
      <w:pPr>
        <w:pStyle w:val="ConsPlusNonformat"/>
        <w:widowControl/>
        <w:spacing w:line="32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- </w:t>
      </w:r>
      <w:r w:rsidRPr="00E7082A">
        <w:rPr>
          <w:rFonts w:ascii="Times New Roman" w:hAnsi="Times New Roman" w:cs="Times New Roman"/>
          <w:sz w:val="28"/>
          <w:szCs w:val="28"/>
        </w:rPr>
        <w:t>32850,00 тыс. рублей;</w:t>
      </w:r>
    </w:p>
    <w:p w:rsidR="00E7082A" w:rsidRPr="00E7082A" w:rsidRDefault="00E7082A" w:rsidP="007C450B">
      <w:pPr>
        <w:pStyle w:val="ConsPlusNonformat"/>
        <w:widowControl/>
        <w:spacing w:line="32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</w:t>
      </w:r>
      <w:r w:rsidRPr="00E7082A">
        <w:rPr>
          <w:rFonts w:ascii="Times New Roman" w:hAnsi="Times New Roman" w:cs="Times New Roman"/>
          <w:sz w:val="28"/>
          <w:szCs w:val="28"/>
        </w:rPr>
        <w:t xml:space="preserve"> 20657,00 тыс. рублей;</w:t>
      </w:r>
    </w:p>
    <w:p w:rsidR="00E7082A" w:rsidRPr="00E7082A" w:rsidRDefault="00E7082A" w:rsidP="007C450B">
      <w:pPr>
        <w:pStyle w:val="ConsPlusNonformat"/>
        <w:widowControl/>
        <w:spacing w:line="324" w:lineRule="auto"/>
        <w:rPr>
          <w:rFonts w:ascii="Times New Roman" w:hAnsi="Times New Roman" w:cs="Times New Roman"/>
          <w:sz w:val="28"/>
          <w:szCs w:val="28"/>
        </w:rPr>
      </w:pPr>
      <w:r w:rsidRPr="00E7082A">
        <w:rPr>
          <w:rFonts w:ascii="Times New Roman" w:hAnsi="Times New Roman" w:cs="Times New Roman"/>
          <w:sz w:val="28"/>
          <w:szCs w:val="28"/>
        </w:rPr>
        <w:t>средства федерального бюджета</w:t>
      </w:r>
    </w:p>
    <w:p w:rsidR="00E7082A" w:rsidRPr="00E7082A" w:rsidRDefault="00E7082A" w:rsidP="007C450B">
      <w:pPr>
        <w:pStyle w:val="ConsPlusNonformat"/>
        <w:widowControl/>
        <w:spacing w:line="324" w:lineRule="auto"/>
        <w:rPr>
          <w:rFonts w:ascii="Times New Roman" w:hAnsi="Times New Roman" w:cs="Times New Roman"/>
          <w:sz w:val="28"/>
          <w:szCs w:val="28"/>
        </w:rPr>
      </w:pPr>
      <w:r w:rsidRPr="00E7082A">
        <w:rPr>
          <w:rFonts w:ascii="Times New Roman" w:hAnsi="Times New Roman" w:cs="Times New Roman"/>
          <w:sz w:val="28"/>
          <w:szCs w:val="28"/>
        </w:rPr>
        <w:t>Всего 26000 тыс. рублей, в том числе по годам:</w:t>
      </w:r>
    </w:p>
    <w:p w:rsidR="00E7082A" w:rsidRPr="00E7082A" w:rsidRDefault="00E7082A" w:rsidP="007C450B">
      <w:pPr>
        <w:pStyle w:val="ConsPlusNonformat"/>
        <w:widowControl/>
        <w:spacing w:line="32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 -</w:t>
      </w:r>
      <w:r w:rsidRPr="00E7082A">
        <w:rPr>
          <w:rFonts w:ascii="Times New Roman" w:hAnsi="Times New Roman" w:cs="Times New Roman"/>
          <w:sz w:val="28"/>
          <w:szCs w:val="28"/>
        </w:rPr>
        <w:t xml:space="preserve"> 0,00 тыс. рублей;</w:t>
      </w:r>
    </w:p>
    <w:p w:rsidR="00E7082A" w:rsidRPr="00E7082A" w:rsidRDefault="007C450B" w:rsidP="007C450B">
      <w:pPr>
        <w:pStyle w:val="ConsPlusNonformat"/>
        <w:widowControl/>
        <w:spacing w:line="32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</w:t>
      </w:r>
      <w:r w:rsidR="00E7082A">
        <w:rPr>
          <w:rFonts w:ascii="Times New Roman" w:hAnsi="Times New Roman" w:cs="Times New Roman"/>
          <w:sz w:val="28"/>
          <w:szCs w:val="28"/>
        </w:rPr>
        <w:t>-</w:t>
      </w:r>
      <w:r w:rsidR="00E7082A" w:rsidRPr="00E7082A">
        <w:rPr>
          <w:rFonts w:ascii="Times New Roman" w:hAnsi="Times New Roman" w:cs="Times New Roman"/>
          <w:sz w:val="28"/>
          <w:szCs w:val="28"/>
        </w:rPr>
        <w:t xml:space="preserve"> 0,00 тыс. рублей;</w:t>
      </w:r>
    </w:p>
    <w:p w:rsidR="00E7082A" w:rsidRPr="00E7082A" w:rsidRDefault="00E7082A" w:rsidP="007C450B">
      <w:pPr>
        <w:pStyle w:val="ConsPlusNonformat"/>
        <w:widowControl/>
        <w:spacing w:line="32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</w:t>
      </w:r>
      <w:r w:rsidRPr="00E7082A">
        <w:rPr>
          <w:rFonts w:ascii="Times New Roman" w:hAnsi="Times New Roman" w:cs="Times New Roman"/>
          <w:sz w:val="28"/>
          <w:szCs w:val="28"/>
        </w:rPr>
        <w:t xml:space="preserve"> 0,00 тыс. рублей; </w:t>
      </w:r>
    </w:p>
    <w:p w:rsidR="00E7082A" w:rsidRPr="00E7082A" w:rsidRDefault="00E7082A" w:rsidP="007C450B">
      <w:pPr>
        <w:pStyle w:val="ConsPlusNonformat"/>
        <w:widowControl/>
        <w:spacing w:line="32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- </w:t>
      </w:r>
      <w:r w:rsidRPr="00E7082A">
        <w:rPr>
          <w:rFonts w:ascii="Times New Roman" w:hAnsi="Times New Roman" w:cs="Times New Roman"/>
          <w:sz w:val="28"/>
          <w:szCs w:val="28"/>
        </w:rPr>
        <w:t>26000,00 тыс. рублей;</w:t>
      </w:r>
    </w:p>
    <w:p w:rsidR="00E7082A" w:rsidRPr="00E7082A" w:rsidRDefault="00E7082A" w:rsidP="007C450B">
      <w:pPr>
        <w:pStyle w:val="ConsPlusNonformat"/>
        <w:widowControl/>
        <w:spacing w:line="32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</w:t>
      </w:r>
      <w:r w:rsidRPr="00E7082A">
        <w:rPr>
          <w:rFonts w:ascii="Times New Roman" w:hAnsi="Times New Roman" w:cs="Times New Roman"/>
          <w:sz w:val="28"/>
          <w:szCs w:val="28"/>
        </w:rPr>
        <w:t xml:space="preserve"> 0,00 тыс. рублей;</w:t>
      </w:r>
    </w:p>
    <w:p w:rsidR="00E7082A" w:rsidRPr="00E7082A" w:rsidRDefault="00E7082A" w:rsidP="007C450B">
      <w:pPr>
        <w:pStyle w:val="ConsPlusNonformat"/>
        <w:widowControl/>
        <w:spacing w:line="324" w:lineRule="auto"/>
        <w:rPr>
          <w:rFonts w:ascii="Times New Roman" w:hAnsi="Times New Roman" w:cs="Times New Roman"/>
          <w:sz w:val="28"/>
          <w:szCs w:val="28"/>
        </w:rPr>
      </w:pPr>
      <w:r w:rsidRPr="00E7082A">
        <w:rPr>
          <w:rFonts w:ascii="Times New Roman" w:hAnsi="Times New Roman" w:cs="Times New Roman"/>
          <w:sz w:val="28"/>
          <w:szCs w:val="28"/>
        </w:rPr>
        <w:t xml:space="preserve">средства краевого бюджета </w:t>
      </w:r>
    </w:p>
    <w:p w:rsidR="00E7082A" w:rsidRPr="00E7082A" w:rsidRDefault="00E7082A" w:rsidP="007C450B">
      <w:pPr>
        <w:pStyle w:val="ConsPlusNonformat"/>
        <w:widowControl/>
        <w:spacing w:line="324" w:lineRule="auto"/>
        <w:rPr>
          <w:rFonts w:ascii="Times New Roman" w:hAnsi="Times New Roman" w:cs="Times New Roman"/>
          <w:sz w:val="28"/>
          <w:szCs w:val="28"/>
        </w:rPr>
      </w:pPr>
      <w:r w:rsidRPr="00E7082A">
        <w:rPr>
          <w:rFonts w:ascii="Times New Roman" w:hAnsi="Times New Roman" w:cs="Times New Roman"/>
          <w:sz w:val="28"/>
          <w:szCs w:val="28"/>
        </w:rPr>
        <w:t>Всего 114464,2 тыс. рублей, в том числе по годам:</w:t>
      </w:r>
    </w:p>
    <w:p w:rsidR="00E7082A" w:rsidRPr="00E7082A" w:rsidRDefault="00E7082A" w:rsidP="007C450B">
      <w:pPr>
        <w:pStyle w:val="ConsPlusNonformat"/>
        <w:widowControl/>
        <w:spacing w:line="32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 -</w:t>
      </w:r>
      <w:r w:rsidRPr="00E7082A">
        <w:rPr>
          <w:rFonts w:ascii="Times New Roman" w:hAnsi="Times New Roman" w:cs="Times New Roman"/>
          <w:sz w:val="28"/>
          <w:szCs w:val="28"/>
        </w:rPr>
        <w:t xml:space="preserve"> 1000,00 тыс. рублей;</w:t>
      </w:r>
    </w:p>
    <w:p w:rsidR="00E7082A" w:rsidRPr="00E7082A" w:rsidRDefault="00E7082A" w:rsidP="007C450B">
      <w:pPr>
        <w:pStyle w:val="ConsPlusNonformat"/>
        <w:widowControl/>
        <w:spacing w:line="32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-</w:t>
      </w:r>
      <w:r w:rsidRPr="00E7082A">
        <w:rPr>
          <w:rFonts w:ascii="Times New Roman" w:hAnsi="Times New Roman" w:cs="Times New Roman"/>
          <w:sz w:val="28"/>
          <w:szCs w:val="28"/>
        </w:rPr>
        <w:t xml:space="preserve"> 6000,00 тыс. рублей;</w:t>
      </w:r>
    </w:p>
    <w:p w:rsidR="00E7082A" w:rsidRPr="00E7082A" w:rsidRDefault="00E7082A" w:rsidP="007C450B">
      <w:pPr>
        <w:pStyle w:val="ConsPlusNonformat"/>
        <w:widowControl/>
        <w:spacing w:line="32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</w:t>
      </w:r>
      <w:r w:rsidRPr="00E7082A">
        <w:rPr>
          <w:rFonts w:ascii="Times New Roman" w:hAnsi="Times New Roman" w:cs="Times New Roman"/>
          <w:sz w:val="28"/>
          <w:szCs w:val="28"/>
        </w:rPr>
        <w:t xml:space="preserve"> 3500,00 тыс. рублей; </w:t>
      </w:r>
    </w:p>
    <w:p w:rsidR="00E7082A" w:rsidRPr="00E7082A" w:rsidRDefault="00E7082A" w:rsidP="007C450B">
      <w:pPr>
        <w:pStyle w:val="ConsPlusNonformat"/>
        <w:widowControl/>
        <w:spacing w:line="324" w:lineRule="auto"/>
        <w:rPr>
          <w:rFonts w:ascii="Times New Roman" w:hAnsi="Times New Roman" w:cs="Times New Roman"/>
          <w:sz w:val="28"/>
          <w:szCs w:val="28"/>
        </w:rPr>
      </w:pPr>
      <w:r w:rsidRPr="00E7082A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 xml:space="preserve">од - </w:t>
      </w:r>
      <w:r w:rsidRPr="00E7082A">
        <w:rPr>
          <w:rFonts w:ascii="Times New Roman" w:hAnsi="Times New Roman" w:cs="Times New Roman"/>
          <w:sz w:val="28"/>
          <w:szCs w:val="28"/>
        </w:rPr>
        <w:t>60900,00 тыс. рублей;</w:t>
      </w:r>
    </w:p>
    <w:p w:rsidR="00E7082A" w:rsidRPr="00E7082A" w:rsidRDefault="00E7082A" w:rsidP="007C450B">
      <w:pPr>
        <w:pStyle w:val="ConsPlusNonformat"/>
        <w:widowControl/>
        <w:spacing w:line="32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- </w:t>
      </w:r>
      <w:r w:rsidRPr="00E7082A">
        <w:rPr>
          <w:rFonts w:ascii="Times New Roman" w:hAnsi="Times New Roman" w:cs="Times New Roman"/>
          <w:sz w:val="28"/>
          <w:szCs w:val="28"/>
        </w:rPr>
        <w:t>43064,20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50B" w:rsidRDefault="007C450B" w:rsidP="00E7082A">
      <w:pPr>
        <w:pStyle w:val="ConsPlusNonformat"/>
        <w:widowControl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450B" w:rsidRDefault="007C450B" w:rsidP="00E7082A">
      <w:pPr>
        <w:pStyle w:val="ConsPlusNonformat"/>
        <w:widowControl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082A" w:rsidRPr="00E7082A" w:rsidRDefault="00E7082A" w:rsidP="00E7082A">
      <w:pPr>
        <w:pStyle w:val="ConsPlusNonformat"/>
        <w:widowControl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082A">
        <w:rPr>
          <w:rFonts w:ascii="Times New Roman" w:hAnsi="Times New Roman" w:cs="Times New Roman"/>
          <w:sz w:val="24"/>
          <w:szCs w:val="24"/>
        </w:rPr>
        <w:t>9</w:t>
      </w:r>
    </w:p>
    <w:p w:rsidR="00157746" w:rsidRPr="0025058C" w:rsidRDefault="00157746" w:rsidP="008030E3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8C">
        <w:rPr>
          <w:rFonts w:ascii="Times New Roman" w:hAnsi="Times New Roman" w:cs="Times New Roman"/>
          <w:sz w:val="28"/>
          <w:szCs w:val="28"/>
        </w:rPr>
        <w:t>В ходе реализации Программы отдельные мероприятия могут уточняться, а объемы финансирования мероприятий подлежать корректировке с учетом текущих цен и финансовых возможностей местного бюджета на соответствующий финансовый год.</w:t>
      </w:r>
    </w:p>
    <w:p w:rsidR="00157746" w:rsidRPr="0025058C" w:rsidRDefault="00157746" w:rsidP="008030E3">
      <w:pPr>
        <w:pStyle w:val="ConsPlusNonformat"/>
        <w:widowControl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058C">
        <w:rPr>
          <w:rFonts w:ascii="Times New Roman" w:hAnsi="Times New Roman" w:cs="Times New Roman"/>
          <w:sz w:val="28"/>
          <w:szCs w:val="28"/>
        </w:rPr>
        <w:t>Возможно использование внебюджетных источников.</w:t>
      </w:r>
    </w:p>
    <w:p w:rsidR="00157746" w:rsidRPr="0025058C" w:rsidRDefault="00157746" w:rsidP="008030E3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8C">
        <w:rPr>
          <w:rFonts w:ascii="Times New Roman" w:hAnsi="Times New Roman" w:cs="Times New Roman"/>
          <w:sz w:val="28"/>
          <w:szCs w:val="28"/>
        </w:rPr>
        <w:t xml:space="preserve">Мероприятия Программы реализуются за счет бюджетных средств, выделенных на текущую деятельность исполнителям Программы </w:t>
      </w:r>
      <w:r w:rsidR="008030E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5058C">
        <w:rPr>
          <w:rFonts w:ascii="Times New Roman" w:hAnsi="Times New Roman" w:cs="Times New Roman"/>
          <w:sz w:val="28"/>
          <w:szCs w:val="28"/>
        </w:rPr>
        <w:t>и предусмотренных в сметах на очередной финансовый год.</w:t>
      </w:r>
    </w:p>
    <w:p w:rsidR="00157746" w:rsidRPr="008030E3" w:rsidRDefault="00157746" w:rsidP="0037214E">
      <w:pPr>
        <w:spacing w:line="312" w:lineRule="auto"/>
        <w:jc w:val="center"/>
        <w:rPr>
          <w:b/>
          <w:sz w:val="28"/>
          <w:szCs w:val="28"/>
        </w:rPr>
      </w:pPr>
      <w:r w:rsidRPr="008030E3">
        <w:rPr>
          <w:b/>
          <w:sz w:val="28"/>
          <w:szCs w:val="28"/>
        </w:rPr>
        <w:t xml:space="preserve">6. </w:t>
      </w:r>
      <w:proofErr w:type="gramStart"/>
      <w:r w:rsidRPr="008030E3">
        <w:rPr>
          <w:b/>
          <w:sz w:val="28"/>
          <w:szCs w:val="28"/>
        </w:rPr>
        <w:t>Контроль за</w:t>
      </w:r>
      <w:proofErr w:type="gramEnd"/>
      <w:r w:rsidRPr="008030E3">
        <w:rPr>
          <w:b/>
          <w:sz w:val="28"/>
          <w:szCs w:val="28"/>
        </w:rPr>
        <w:t xml:space="preserve"> реализацией Программы</w:t>
      </w:r>
    </w:p>
    <w:p w:rsidR="00157746" w:rsidRPr="0025058C" w:rsidRDefault="00157746" w:rsidP="0037214E">
      <w:pPr>
        <w:spacing w:line="312" w:lineRule="auto"/>
        <w:ind w:firstLine="567"/>
        <w:jc w:val="both"/>
        <w:rPr>
          <w:sz w:val="28"/>
          <w:szCs w:val="28"/>
        </w:rPr>
      </w:pPr>
      <w:proofErr w:type="gramStart"/>
      <w:r w:rsidRPr="0025058C">
        <w:rPr>
          <w:sz w:val="28"/>
          <w:szCs w:val="28"/>
        </w:rPr>
        <w:t>Контроль за</w:t>
      </w:r>
      <w:proofErr w:type="gramEnd"/>
      <w:r w:rsidRPr="0025058C">
        <w:rPr>
          <w:sz w:val="28"/>
          <w:szCs w:val="28"/>
        </w:rPr>
        <w:t xml:space="preserve"> реализацией Программы, целевым и эффективным использованием выделенных средств, за выполнением объемов запланированных работ и их качеством осуществляет Заказчик Программы.</w:t>
      </w:r>
    </w:p>
    <w:p w:rsidR="00157746" w:rsidRPr="008030E3" w:rsidRDefault="00157746" w:rsidP="0037214E">
      <w:pPr>
        <w:spacing w:line="312" w:lineRule="auto"/>
        <w:ind w:firstLine="567"/>
        <w:jc w:val="center"/>
        <w:rPr>
          <w:b/>
          <w:sz w:val="28"/>
          <w:szCs w:val="28"/>
        </w:rPr>
      </w:pPr>
      <w:r w:rsidRPr="008030E3">
        <w:rPr>
          <w:b/>
          <w:sz w:val="28"/>
          <w:szCs w:val="28"/>
        </w:rPr>
        <w:t>7. Ожидаемые конечные результаты реализации Программы</w:t>
      </w:r>
    </w:p>
    <w:p w:rsidR="00157746" w:rsidRPr="0025058C" w:rsidRDefault="00157746" w:rsidP="008030E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5058C">
        <w:rPr>
          <w:sz w:val="28"/>
          <w:szCs w:val="28"/>
        </w:rPr>
        <w:t>Реализация мероприятий, предусмотренных программой, позволит:</w:t>
      </w:r>
    </w:p>
    <w:p w:rsidR="00157746" w:rsidRPr="0025058C" w:rsidRDefault="00157746" w:rsidP="0037214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25058C">
        <w:rPr>
          <w:sz w:val="28"/>
          <w:szCs w:val="28"/>
        </w:rPr>
        <w:t>- увеличить количество универсальных спортивных площадок от 0 до 8;</w:t>
      </w:r>
    </w:p>
    <w:p w:rsidR="00157746" w:rsidRPr="0025058C" w:rsidRDefault="00157746" w:rsidP="0037214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25058C">
        <w:rPr>
          <w:sz w:val="28"/>
          <w:szCs w:val="28"/>
        </w:rPr>
        <w:t>- увел</w:t>
      </w:r>
      <w:r w:rsidR="008030E3">
        <w:rPr>
          <w:sz w:val="28"/>
          <w:szCs w:val="28"/>
        </w:rPr>
        <w:t>ичить количество физкультурно-</w:t>
      </w:r>
      <w:r w:rsidRPr="0025058C">
        <w:rPr>
          <w:sz w:val="28"/>
          <w:szCs w:val="28"/>
        </w:rPr>
        <w:t>оздоровительных комплексов от 0 до 1;</w:t>
      </w:r>
    </w:p>
    <w:p w:rsidR="00157746" w:rsidRPr="0025058C" w:rsidRDefault="00157746" w:rsidP="0037214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25058C">
        <w:rPr>
          <w:sz w:val="28"/>
          <w:szCs w:val="28"/>
        </w:rPr>
        <w:t>- увеличить количество стадионов от 0 до 2;</w:t>
      </w:r>
    </w:p>
    <w:p w:rsidR="00157746" w:rsidRPr="0025058C" w:rsidRDefault="00157746" w:rsidP="0037214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25058C">
        <w:rPr>
          <w:sz w:val="28"/>
          <w:szCs w:val="28"/>
        </w:rPr>
        <w:t>- увеличить количество населения</w:t>
      </w:r>
      <w:r w:rsidR="008030E3">
        <w:rPr>
          <w:sz w:val="28"/>
          <w:szCs w:val="28"/>
        </w:rPr>
        <w:t>,</w:t>
      </w:r>
      <w:r w:rsidRPr="0025058C">
        <w:rPr>
          <w:sz w:val="28"/>
          <w:szCs w:val="28"/>
        </w:rPr>
        <w:t xml:space="preserve"> систематически занимающегося физической культурой и спортом, с 4450 человек до 6300 человек;</w:t>
      </w:r>
    </w:p>
    <w:p w:rsidR="00157746" w:rsidRPr="0025058C" w:rsidRDefault="00157746" w:rsidP="0037214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25058C">
        <w:rPr>
          <w:sz w:val="28"/>
          <w:szCs w:val="28"/>
        </w:rPr>
        <w:t>- увеличить количество детей и подростков 6-15 лет, занимающихся физической культурой и спортом, с 1558 человек до 2000 человек;</w:t>
      </w:r>
    </w:p>
    <w:p w:rsidR="00157746" w:rsidRPr="0025058C" w:rsidRDefault="00157746" w:rsidP="0037214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25058C">
        <w:rPr>
          <w:sz w:val="28"/>
          <w:szCs w:val="28"/>
        </w:rPr>
        <w:t>- увеличить долю граждан, систематически занимающегося физической культурой и спортом,</w:t>
      </w:r>
      <w:r w:rsidR="008030E3">
        <w:rPr>
          <w:sz w:val="28"/>
          <w:szCs w:val="28"/>
        </w:rPr>
        <w:t xml:space="preserve"> к концу 2017 года от 14,8</w:t>
      </w:r>
      <w:r w:rsidRPr="0025058C">
        <w:rPr>
          <w:sz w:val="28"/>
          <w:szCs w:val="28"/>
        </w:rPr>
        <w:t>% до 21% от общей численности населения Партизанского муниципального района;</w:t>
      </w:r>
    </w:p>
    <w:p w:rsidR="00157746" w:rsidRPr="0025058C" w:rsidRDefault="00157746" w:rsidP="0037214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25058C">
        <w:rPr>
          <w:sz w:val="28"/>
          <w:szCs w:val="28"/>
        </w:rPr>
        <w:t>- увеличить долю детей и подростков 6-15 лет, занимающихся в учреждении спортивной направленности, к концу 2017 года от 50% до 64 %;</w:t>
      </w:r>
    </w:p>
    <w:p w:rsidR="00157746" w:rsidRPr="0025058C" w:rsidRDefault="00157746" w:rsidP="0037214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25058C">
        <w:rPr>
          <w:sz w:val="28"/>
          <w:szCs w:val="28"/>
        </w:rPr>
        <w:t xml:space="preserve">- повысить эффективность системы профилактики наркомании, алкоголизма </w:t>
      </w:r>
      <w:r w:rsidR="008030E3">
        <w:rPr>
          <w:sz w:val="28"/>
          <w:szCs w:val="28"/>
        </w:rPr>
        <w:t xml:space="preserve">               </w:t>
      </w:r>
      <w:r w:rsidRPr="0025058C">
        <w:rPr>
          <w:sz w:val="28"/>
          <w:szCs w:val="28"/>
        </w:rPr>
        <w:t>и правонарушений среди подростков и молодежи;</w:t>
      </w:r>
    </w:p>
    <w:p w:rsidR="00157746" w:rsidRPr="0025058C" w:rsidRDefault="00157746" w:rsidP="0037214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25058C">
        <w:rPr>
          <w:sz w:val="28"/>
          <w:szCs w:val="28"/>
        </w:rPr>
        <w:t xml:space="preserve">- создать более комфортные условия для привлечения жителей района </w:t>
      </w:r>
      <w:r w:rsidR="008030E3">
        <w:rPr>
          <w:sz w:val="28"/>
          <w:szCs w:val="28"/>
        </w:rPr>
        <w:t xml:space="preserve">                            </w:t>
      </w:r>
      <w:r w:rsidRPr="0025058C">
        <w:rPr>
          <w:sz w:val="28"/>
          <w:szCs w:val="28"/>
        </w:rPr>
        <w:t>к спортивно</w:t>
      </w:r>
      <w:r w:rsidR="008030E3">
        <w:rPr>
          <w:sz w:val="28"/>
          <w:szCs w:val="28"/>
        </w:rPr>
        <w:t>-</w:t>
      </w:r>
      <w:r w:rsidRPr="0025058C">
        <w:rPr>
          <w:sz w:val="28"/>
          <w:szCs w:val="28"/>
        </w:rPr>
        <w:t>зрелищным мероприятиям районного уровня.</w:t>
      </w:r>
    </w:p>
    <w:p w:rsidR="00157746" w:rsidRDefault="00157746" w:rsidP="0037214E">
      <w:pPr>
        <w:autoSpaceDE w:val="0"/>
        <w:autoSpaceDN w:val="0"/>
        <w:adjustRightInd w:val="0"/>
        <w:spacing w:line="312" w:lineRule="auto"/>
        <w:jc w:val="center"/>
      </w:pPr>
    </w:p>
    <w:p w:rsidR="00157746" w:rsidRDefault="00157746" w:rsidP="00157746">
      <w:pPr>
        <w:autoSpaceDE w:val="0"/>
        <w:autoSpaceDN w:val="0"/>
        <w:adjustRightInd w:val="0"/>
        <w:jc w:val="center"/>
      </w:pPr>
    </w:p>
    <w:p w:rsidR="008030E3" w:rsidRDefault="008030E3" w:rsidP="00157746">
      <w:pPr>
        <w:autoSpaceDE w:val="0"/>
        <w:autoSpaceDN w:val="0"/>
        <w:adjustRightInd w:val="0"/>
        <w:jc w:val="center"/>
      </w:pPr>
    </w:p>
    <w:p w:rsidR="00157746" w:rsidRDefault="00157746" w:rsidP="00157746">
      <w:pPr>
        <w:autoSpaceDE w:val="0"/>
        <w:autoSpaceDN w:val="0"/>
        <w:adjustRightInd w:val="0"/>
        <w:jc w:val="center"/>
      </w:pPr>
      <w:r>
        <w:t>_____</w:t>
      </w:r>
      <w:r w:rsidR="005978B1">
        <w:t>______________</w:t>
      </w:r>
    </w:p>
    <w:p w:rsidR="007676C3" w:rsidRDefault="007676C3">
      <w:pPr>
        <w:rPr>
          <w:sz w:val="28"/>
          <w:szCs w:val="28"/>
        </w:rPr>
      </w:pPr>
    </w:p>
    <w:p w:rsidR="007676C3" w:rsidRDefault="007676C3">
      <w:pPr>
        <w:rPr>
          <w:sz w:val="28"/>
          <w:szCs w:val="28"/>
        </w:rPr>
      </w:pPr>
    </w:p>
    <w:p w:rsidR="007676C3" w:rsidRDefault="007676C3">
      <w:pPr>
        <w:rPr>
          <w:sz w:val="28"/>
          <w:szCs w:val="28"/>
        </w:rPr>
        <w:sectPr w:rsidR="007676C3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7676C3" w:rsidRPr="007676C3" w:rsidRDefault="007676C3" w:rsidP="007676C3">
      <w:pPr>
        <w:spacing w:line="360" w:lineRule="auto"/>
        <w:ind w:left="8278"/>
        <w:jc w:val="center"/>
        <w:rPr>
          <w:sz w:val="28"/>
          <w:szCs w:val="28"/>
        </w:rPr>
      </w:pPr>
      <w:r w:rsidRPr="007676C3">
        <w:rPr>
          <w:sz w:val="28"/>
          <w:szCs w:val="28"/>
        </w:rPr>
        <w:lastRenderedPageBreak/>
        <w:t>Приложение № 1</w:t>
      </w:r>
    </w:p>
    <w:p w:rsidR="007676C3" w:rsidRPr="007676C3" w:rsidRDefault="007676C3" w:rsidP="007676C3">
      <w:pPr>
        <w:ind w:left="8278"/>
        <w:jc w:val="center"/>
        <w:rPr>
          <w:sz w:val="28"/>
          <w:szCs w:val="28"/>
        </w:rPr>
      </w:pPr>
      <w:r w:rsidRPr="007676C3">
        <w:rPr>
          <w:sz w:val="28"/>
          <w:szCs w:val="28"/>
        </w:rPr>
        <w:t>к муниципальной долгосрочной</w:t>
      </w:r>
      <w:r>
        <w:rPr>
          <w:sz w:val="28"/>
          <w:szCs w:val="28"/>
        </w:rPr>
        <w:t xml:space="preserve"> </w:t>
      </w:r>
      <w:r w:rsidRPr="007676C3">
        <w:rPr>
          <w:sz w:val="28"/>
          <w:szCs w:val="28"/>
        </w:rPr>
        <w:t>целевой программе «Развитие физической культуры и спорта в Партизанском муниципальном районе»</w:t>
      </w:r>
      <w:r>
        <w:rPr>
          <w:sz w:val="28"/>
          <w:szCs w:val="28"/>
        </w:rPr>
        <w:t xml:space="preserve"> </w:t>
      </w:r>
      <w:r w:rsidRPr="007676C3">
        <w:rPr>
          <w:sz w:val="28"/>
          <w:szCs w:val="28"/>
        </w:rPr>
        <w:t>на 2013-2017 годы, утверждённой постановлением администрации Партизанского муниципального района</w:t>
      </w:r>
    </w:p>
    <w:p w:rsidR="007676C3" w:rsidRPr="007676C3" w:rsidRDefault="007676C3" w:rsidP="007676C3">
      <w:pPr>
        <w:ind w:left="8278"/>
        <w:jc w:val="center"/>
        <w:rPr>
          <w:sz w:val="28"/>
          <w:szCs w:val="28"/>
        </w:rPr>
      </w:pPr>
      <w:r>
        <w:rPr>
          <w:sz w:val="28"/>
          <w:szCs w:val="28"/>
        </w:rPr>
        <w:t>от 12.04.2013 № 334</w:t>
      </w:r>
    </w:p>
    <w:p w:rsidR="007676C3" w:rsidRDefault="007676C3" w:rsidP="007676C3">
      <w:pPr>
        <w:jc w:val="center"/>
        <w:rPr>
          <w:sz w:val="28"/>
          <w:szCs w:val="28"/>
        </w:rPr>
      </w:pPr>
    </w:p>
    <w:p w:rsidR="007676C3" w:rsidRDefault="007676C3" w:rsidP="007676C3">
      <w:pPr>
        <w:jc w:val="center"/>
        <w:rPr>
          <w:sz w:val="28"/>
          <w:szCs w:val="28"/>
        </w:rPr>
      </w:pPr>
    </w:p>
    <w:p w:rsidR="007676C3" w:rsidRPr="007676C3" w:rsidRDefault="007676C3" w:rsidP="007676C3">
      <w:pPr>
        <w:spacing w:line="360" w:lineRule="auto"/>
        <w:jc w:val="center"/>
        <w:rPr>
          <w:b/>
          <w:caps/>
          <w:sz w:val="28"/>
          <w:szCs w:val="28"/>
        </w:rPr>
      </w:pPr>
      <w:r w:rsidRPr="007676C3">
        <w:rPr>
          <w:b/>
          <w:caps/>
          <w:sz w:val="28"/>
          <w:szCs w:val="28"/>
        </w:rPr>
        <w:t>Перечень</w:t>
      </w:r>
    </w:p>
    <w:p w:rsidR="007676C3" w:rsidRDefault="007676C3" w:rsidP="007676C3">
      <w:pPr>
        <w:jc w:val="center"/>
        <w:rPr>
          <w:sz w:val="28"/>
          <w:szCs w:val="28"/>
        </w:rPr>
      </w:pPr>
      <w:r w:rsidRPr="007676C3">
        <w:rPr>
          <w:sz w:val="28"/>
          <w:szCs w:val="28"/>
        </w:rPr>
        <w:t>объектов спорта Партизанского муниципального района,</w:t>
      </w:r>
      <w:r>
        <w:rPr>
          <w:sz w:val="28"/>
          <w:szCs w:val="28"/>
        </w:rPr>
        <w:t xml:space="preserve"> </w:t>
      </w:r>
      <w:r w:rsidRPr="007676C3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в муниципальной собственности,</w:t>
      </w:r>
    </w:p>
    <w:p w:rsidR="007676C3" w:rsidRDefault="007676C3" w:rsidP="007676C3">
      <w:pPr>
        <w:jc w:val="center"/>
        <w:rPr>
          <w:sz w:val="28"/>
          <w:szCs w:val="28"/>
        </w:rPr>
      </w:pPr>
      <w:proofErr w:type="gramStart"/>
      <w:r w:rsidRPr="007676C3">
        <w:rPr>
          <w:sz w:val="28"/>
          <w:szCs w:val="28"/>
        </w:rPr>
        <w:t>планируемых</w:t>
      </w:r>
      <w:proofErr w:type="gramEnd"/>
      <w:r w:rsidRPr="007676C3">
        <w:rPr>
          <w:sz w:val="28"/>
          <w:szCs w:val="28"/>
        </w:rPr>
        <w:t xml:space="preserve"> к строительству, реконструкции и проектированию и</w:t>
      </w:r>
      <w:r>
        <w:rPr>
          <w:sz w:val="28"/>
          <w:szCs w:val="28"/>
        </w:rPr>
        <w:t xml:space="preserve"> прогнозная оценка привлекаемых</w:t>
      </w:r>
    </w:p>
    <w:p w:rsidR="007676C3" w:rsidRDefault="007676C3" w:rsidP="007676C3">
      <w:pPr>
        <w:jc w:val="center"/>
        <w:rPr>
          <w:sz w:val="28"/>
          <w:szCs w:val="28"/>
        </w:rPr>
      </w:pPr>
      <w:r w:rsidRPr="007676C3">
        <w:rPr>
          <w:sz w:val="28"/>
          <w:szCs w:val="28"/>
        </w:rPr>
        <w:t xml:space="preserve">на их </w:t>
      </w:r>
      <w:proofErr w:type="spellStart"/>
      <w:r w:rsidRPr="007676C3">
        <w:rPr>
          <w:sz w:val="28"/>
          <w:szCs w:val="28"/>
        </w:rPr>
        <w:t>софинансирование</w:t>
      </w:r>
      <w:proofErr w:type="spellEnd"/>
      <w:r w:rsidRPr="007676C3">
        <w:rPr>
          <w:sz w:val="28"/>
          <w:szCs w:val="28"/>
        </w:rPr>
        <w:t xml:space="preserve"> средств муниципального бюджета в рамк</w:t>
      </w:r>
      <w:r>
        <w:rPr>
          <w:sz w:val="28"/>
          <w:szCs w:val="28"/>
        </w:rPr>
        <w:t xml:space="preserve">ах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4E7F3B" w:rsidRDefault="007676C3" w:rsidP="007676C3">
      <w:pPr>
        <w:jc w:val="center"/>
        <w:rPr>
          <w:sz w:val="28"/>
          <w:szCs w:val="28"/>
        </w:rPr>
      </w:pPr>
      <w:r w:rsidRPr="007676C3">
        <w:rPr>
          <w:sz w:val="28"/>
          <w:szCs w:val="28"/>
        </w:rPr>
        <w:t>долгосрочной целевой программы «Развитие физической к</w:t>
      </w:r>
      <w:r w:rsidR="004E7F3B">
        <w:rPr>
          <w:sz w:val="28"/>
          <w:szCs w:val="28"/>
        </w:rPr>
        <w:t>ультуры и спорта</w:t>
      </w:r>
    </w:p>
    <w:p w:rsidR="007676C3" w:rsidRPr="007676C3" w:rsidRDefault="007676C3" w:rsidP="007676C3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Партизанском</w:t>
      </w:r>
      <w:r w:rsidR="004E7F3B">
        <w:rPr>
          <w:sz w:val="28"/>
          <w:szCs w:val="28"/>
        </w:rPr>
        <w:t xml:space="preserve"> </w:t>
      </w:r>
      <w:r w:rsidRPr="007676C3">
        <w:rPr>
          <w:sz w:val="28"/>
          <w:szCs w:val="28"/>
        </w:rPr>
        <w:t xml:space="preserve">муниципальном районе» на 2013-2017 годы </w:t>
      </w:r>
    </w:p>
    <w:p w:rsidR="007676C3" w:rsidRPr="00560D22" w:rsidRDefault="007676C3" w:rsidP="007676C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9"/>
        <w:gridCol w:w="5798"/>
        <w:gridCol w:w="2268"/>
        <w:gridCol w:w="1276"/>
        <w:gridCol w:w="1417"/>
        <w:gridCol w:w="1418"/>
        <w:gridCol w:w="1559"/>
        <w:gridCol w:w="1418"/>
      </w:tblGrid>
      <w:tr w:rsidR="007676C3" w:rsidRPr="005F4B5E" w:rsidTr="002B6298">
        <w:trPr>
          <w:trHeight w:val="161"/>
        </w:trPr>
        <w:tc>
          <w:tcPr>
            <w:tcW w:w="689" w:type="dxa"/>
            <w:vMerge w:val="restart"/>
          </w:tcPr>
          <w:p w:rsidR="007676C3" w:rsidRPr="005F4B5E" w:rsidRDefault="007676C3" w:rsidP="009B0925">
            <w:pPr>
              <w:jc w:val="center"/>
            </w:pPr>
            <w:r w:rsidRPr="005F4B5E">
              <w:t xml:space="preserve">№ </w:t>
            </w:r>
            <w:proofErr w:type="spellStart"/>
            <w:proofErr w:type="gramStart"/>
            <w:r w:rsidRPr="005F4B5E">
              <w:t>п</w:t>
            </w:r>
            <w:proofErr w:type="spellEnd"/>
            <w:proofErr w:type="gramEnd"/>
            <w:r w:rsidRPr="005F4B5E">
              <w:t>/</w:t>
            </w:r>
            <w:proofErr w:type="spellStart"/>
            <w:r w:rsidRPr="005F4B5E">
              <w:t>п</w:t>
            </w:r>
            <w:proofErr w:type="spellEnd"/>
          </w:p>
        </w:tc>
        <w:tc>
          <w:tcPr>
            <w:tcW w:w="5798" w:type="dxa"/>
            <w:vMerge w:val="restart"/>
          </w:tcPr>
          <w:p w:rsidR="007676C3" w:rsidRPr="005F4B5E" w:rsidRDefault="007676C3" w:rsidP="009B0925">
            <w:pPr>
              <w:jc w:val="center"/>
            </w:pPr>
            <w:r w:rsidRPr="005F4B5E">
              <w:t>Наименование объектов</w:t>
            </w:r>
          </w:p>
        </w:tc>
        <w:tc>
          <w:tcPr>
            <w:tcW w:w="9356" w:type="dxa"/>
            <w:gridSpan w:val="6"/>
          </w:tcPr>
          <w:p w:rsidR="007676C3" w:rsidRPr="005F4B5E" w:rsidRDefault="007676C3" w:rsidP="009B0925">
            <w:pPr>
              <w:jc w:val="center"/>
            </w:pPr>
            <w:r w:rsidRPr="005F4B5E">
              <w:t>Объем инвестиций, тыс. рублей в текущих ценах каждого года</w:t>
            </w:r>
          </w:p>
        </w:tc>
      </w:tr>
      <w:tr w:rsidR="007676C3" w:rsidRPr="005F4B5E" w:rsidTr="002B6298">
        <w:trPr>
          <w:trHeight w:val="161"/>
        </w:trPr>
        <w:tc>
          <w:tcPr>
            <w:tcW w:w="689" w:type="dxa"/>
            <w:vMerge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  <w:vMerge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2268" w:type="dxa"/>
            <w:vMerge w:val="restart"/>
          </w:tcPr>
          <w:p w:rsidR="007676C3" w:rsidRPr="005F4B5E" w:rsidRDefault="007676C3" w:rsidP="009B0925">
            <w:pPr>
              <w:jc w:val="center"/>
            </w:pPr>
            <w:r w:rsidRPr="005F4B5E">
              <w:t>Ориентировочная стоимость (строительства, проектирования)</w:t>
            </w:r>
          </w:p>
        </w:tc>
        <w:tc>
          <w:tcPr>
            <w:tcW w:w="7088" w:type="dxa"/>
            <w:gridSpan w:val="5"/>
          </w:tcPr>
          <w:p w:rsidR="007676C3" w:rsidRPr="005F4B5E" w:rsidRDefault="007676C3" w:rsidP="009B0925">
            <w:pPr>
              <w:jc w:val="center"/>
            </w:pPr>
            <w:r w:rsidRPr="005F4B5E">
              <w:t>В том числе по годам реализации программы</w:t>
            </w:r>
          </w:p>
        </w:tc>
      </w:tr>
      <w:tr w:rsidR="007676C3" w:rsidRPr="005F4B5E" w:rsidTr="002B6298">
        <w:trPr>
          <w:trHeight w:val="161"/>
        </w:trPr>
        <w:tc>
          <w:tcPr>
            <w:tcW w:w="689" w:type="dxa"/>
            <w:vMerge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  <w:vMerge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2268" w:type="dxa"/>
            <w:vMerge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2013</w:t>
            </w:r>
            <w:r w:rsidR="00B55C5E">
              <w:t xml:space="preserve"> г.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2014</w:t>
            </w:r>
            <w:r w:rsidR="00B55C5E">
              <w:t xml:space="preserve"> г.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2015</w:t>
            </w:r>
            <w:r w:rsidR="00B55C5E">
              <w:t xml:space="preserve"> г.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2016</w:t>
            </w:r>
            <w:r w:rsidR="00B55C5E">
              <w:t xml:space="preserve"> г.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2017</w:t>
            </w:r>
            <w:r w:rsidR="00B55C5E">
              <w:t xml:space="preserve"> г.</w:t>
            </w:r>
          </w:p>
        </w:tc>
      </w:tr>
      <w:tr w:rsidR="002B6298" w:rsidRPr="005F4B5E" w:rsidTr="002B6298">
        <w:tc>
          <w:tcPr>
            <w:tcW w:w="689" w:type="dxa"/>
          </w:tcPr>
          <w:p w:rsidR="002B6298" w:rsidRPr="002B6298" w:rsidRDefault="002B6298" w:rsidP="002B6298">
            <w:pPr>
              <w:jc w:val="center"/>
            </w:pPr>
            <w:r w:rsidRPr="002B6298">
              <w:t>1</w:t>
            </w:r>
          </w:p>
        </w:tc>
        <w:tc>
          <w:tcPr>
            <w:tcW w:w="5798" w:type="dxa"/>
          </w:tcPr>
          <w:p w:rsidR="002B6298" w:rsidRPr="002B6298" w:rsidRDefault="002B6298" w:rsidP="002B6298">
            <w:pPr>
              <w:jc w:val="center"/>
            </w:pPr>
            <w:r w:rsidRPr="002B6298">
              <w:t>2</w:t>
            </w:r>
          </w:p>
        </w:tc>
        <w:tc>
          <w:tcPr>
            <w:tcW w:w="2268" w:type="dxa"/>
          </w:tcPr>
          <w:p w:rsidR="002B6298" w:rsidRPr="002B6298" w:rsidRDefault="002B6298" w:rsidP="002B6298">
            <w:pPr>
              <w:jc w:val="center"/>
            </w:pPr>
            <w:r w:rsidRPr="002B6298">
              <w:t>3</w:t>
            </w:r>
          </w:p>
        </w:tc>
        <w:tc>
          <w:tcPr>
            <w:tcW w:w="1276" w:type="dxa"/>
          </w:tcPr>
          <w:p w:rsidR="002B6298" w:rsidRPr="002B6298" w:rsidRDefault="002B6298" w:rsidP="002B6298">
            <w:pPr>
              <w:jc w:val="center"/>
            </w:pPr>
            <w:r w:rsidRPr="002B6298">
              <w:t>4</w:t>
            </w:r>
          </w:p>
        </w:tc>
        <w:tc>
          <w:tcPr>
            <w:tcW w:w="1417" w:type="dxa"/>
          </w:tcPr>
          <w:p w:rsidR="002B6298" w:rsidRPr="002B6298" w:rsidRDefault="002B6298" w:rsidP="002B6298">
            <w:pPr>
              <w:jc w:val="center"/>
            </w:pPr>
            <w:r w:rsidRPr="002B6298">
              <w:t>5</w:t>
            </w:r>
          </w:p>
        </w:tc>
        <w:tc>
          <w:tcPr>
            <w:tcW w:w="1418" w:type="dxa"/>
          </w:tcPr>
          <w:p w:rsidR="002B6298" w:rsidRPr="002B6298" w:rsidRDefault="002B6298" w:rsidP="002B6298">
            <w:pPr>
              <w:jc w:val="center"/>
            </w:pPr>
            <w:r w:rsidRPr="002B6298">
              <w:t>6</w:t>
            </w:r>
          </w:p>
        </w:tc>
        <w:tc>
          <w:tcPr>
            <w:tcW w:w="1559" w:type="dxa"/>
          </w:tcPr>
          <w:p w:rsidR="002B6298" w:rsidRPr="002B6298" w:rsidRDefault="002B6298" w:rsidP="002B6298">
            <w:pPr>
              <w:jc w:val="center"/>
            </w:pPr>
            <w:r w:rsidRPr="002B6298">
              <w:t>7</w:t>
            </w:r>
          </w:p>
        </w:tc>
        <w:tc>
          <w:tcPr>
            <w:tcW w:w="1418" w:type="dxa"/>
          </w:tcPr>
          <w:p w:rsidR="002B6298" w:rsidRPr="002B6298" w:rsidRDefault="002B6298" w:rsidP="002B6298">
            <w:pPr>
              <w:jc w:val="center"/>
            </w:pPr>
            <w:r w:rsidRPr="002B6298">
              <w:t>8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5F4B5E" w:rsidRDefault="007676C3" w:rsidP="002B6298">
            <w:pPr>
              <w:jc w:val="both"/>
              <w:rPr>
                <w:b/>
              </w:rPr>
            </w:pPr>
            <w:r w:rsidRPr="005F4B5E">
              <w:rPr>
                <w:b/>
              </w:rPr>
              <w:t xml:space="preserve">Строительство, реконструкция и подготовка проектно-сметной документации объектов спорта, находящихся в муниципальной собственности: 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  <w:rPr>
                <w:b/>
              </w:rPr>
            </w:pPr>
            <w:r>
              <w:rPr>
                <w:b/>
              </w:rPr>
              <w:t>2 01341,23</w:t>
            </w: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  <w:rPr>
                <w:b/>
              </w:rPr>
            </w:pPr>
            <w:r w:rsidRPr="005F4B5E">
              <w:rPr>
                <w:b/>
              </w:rPr>
              <w:t>3 448,6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  <w:rPr>
                <w:b/>
              </w:rPr>
            </w:pPr>
            <w:r w:rsidRPr="005F4B5E">
              <w:rPr>
                <w:b/>
              </w:rPr>
              <w:t>12</w:t>
            </w:r>
            <w:r>
              <w:rPr>
                <w:b/>
              </w:rPr>
              <w:t xml:space="preserve"> 5</w:t>
            </w:r>
            <w:r w:rsidRPr="005F4B5E">
              <w:rPr>
                <w:b/>
              </w:rPr>
              <w:t>71,43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  <w:rPr>
                <w:b/>
              </w:rPr>
            </w:pPr>
            <w:r>
              <w:rPr>
                <w:b/>
              </w:rPr>
              <w:t>6 150</w:t>
            </w:r>
            <w:r w:rsidRPr="005F4B5E">
              <w:rPr>
                <w:b/>
              </w:rPr>
              <w:t>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  <w:rPr>
                <w:b/>
              </w:rPr>
            </w:pPr>
            <w:r w:rsidRPr="005F4B5E">
              <w:rPr>
                <w:b/>
              </w:rPr>
              <w:t>11</w:t>
            </w:r>
            <w:r>
              <w:rPr>
                <w:b/>
              </w:rPr>
              <w:t>7</w:t>
            </w:r>
            <w:r w:rsidRPr="005F4B5E">
              <w:rPr>
                <w:b/>
              </w:rPr>
              <w:t> </w:t>
            </w:r>
            <w:r>
              <w:rPr>
                <w:b/>
              </w:rPr>
              <w:t>650</w:t>
            </w:r>
            <w:r w:rsidRPr="005F4B5E">
              <w:rPr>
                <w:b/>
              </w:rPr>
              <w:t>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  <w:rPr>
                <w:b/>
              </w:rPr>
            </w:pPr>
            <w:r w:rsidRPr="005F4B5E">
              <w:rPr>
                <w:b/>
              </w:rPr>
              <w:t>61</w:t>
            </w:r>
            <w:r>
              <w:rPr>
                <w:b/>
              </w:rPr>
              <w:t xml:space="preserve"> </w:t>
            </w:r>
            <w:r w:rsidRPr="005F4B5E">
              <w:rPr>
                <w:b/>
              </w:rPr>
              <w:t>5</w:t>
            </w:r>
            <w:r>
              <w:rPr>
                <w:b/>
              </w:rPr>
              <w:t>21</w:t>
            </w:r>
            <w:r w:rsidRPr="005F4B5E">
              <w:rPr>
                <w:b/>
              </w:rPr>
              <w:t>,</w:t>
            </w:r>
            <w:r>
              <w:rPr>
                <w:b/>
              </w:rPr>
              <w:t>20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5F4B5E" w:rsidRDefault="007676C3" w:rsidP="009B0925">
            <w:pPr>
              <w:rPr>
                <w:b/>
              </w:rPr>
            </w:pPr>
            <w:r w:rsidRPr="005F4B5E">
              <w:rPr>
                <w:b/>
              </w:rPr>
              <w:t>в том числе: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  <w:rPr>
                <w:b/>
              </w:rPr>
            </w:pP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5F4B5E" w:rsidRDefault="007676C3" w:rsidP="009B0925">
            <w:pPr>
              <w:rPr>
                <w:b/>
              </w:rPr>
            </w:pPr>
            <w:r w:rsidRPr="005F4B5E">
              <w:rPr>
                <w:b/>
              </w:rPr>
              <w:t>федеральный бюджет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  <w:rPr>
                <w:b/>
              </w:rPr>
            </w:pPr>
            <w:r w:rsidRPr="005F4B5E">
              <w:rPr>
                <w:b/>
              </w:rPr>
              <w:t>26 000,00</w:t>
            </w: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  <w:rPr>
                <w:b/>
              </w:rPr>
            </w:pPr>
            <w:r w:rsidRPr="005F4B5E">
              <w:rPr>
                <w:b/>
              </w:rPr>
              <w:t>0,00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  <w:rPr>
                <w:b/>
              </w:rPr>
            </w:pPr>
            <w:r w:rsidRPr="005F4B5E">
              <w:rPr>
                <w:b/>
              </w:rPr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  <w:rPr>
                <w:b/>
              </w:rPr>
            </w:pPr>
            <w:r w:rsidRPr="005F4B5E">
              <w:rPr>
                <w:b/>
              </w:rPr>
              <w:t>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  <w:rPr>
                <w:b/>
              </w:rPr>
            </w:pPr>
            <w:r w:rsidRPr="005F4B5E">
              <w:rPr>
                <w:b/>
              </w:rPr>
              <w:t>26 000,00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  <w:rPr>
                <w:b/>
              </w:rPr>
            </w:pPr>
            <w:r w:rsidRPr="005F4B5E">
              <w:rPr>
                <w:b/>
              </w:rPr>
              <w:t>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5F4B5E" w:rsidRDefault="007676C3" w:rsidP="009B0925">
            <w:pPr>
              <w:rPr>
                <w:b/>
              </w:rPr>
            </w:pPr>
            <w:r w:rsidRPr="005F4B5E">
              <w:rPr>
                <w:b/>
              </w:rPr>
              <w:t>краевой бюджет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  <w:rPr>
                <w:b/>
              </w:rPr>
            </w:pPr>
            <w:r w:rsidRPr="005F4B5E">
              <w:rPr>
                <w:b/>
              </w:rPr>
              <w:t>114</w:t>
            </w:r>
            <w:r>
              <w:rPr>
                <w:b/>
              </w:rPr>
              <w:t xml:space="preserve"> </w:t>
            </w:r>
            <w:r w:rsidRPr="005F4B5E">
              <w:rPr>
                <w:b/>
              </w:rPr>
              <w:t>464,2</w:t>
            </w: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  <w:rPr>
                <w:b/>
              </w:rPr>
            </w:pPr>
            <w:r w:rsidRPr="005F4B5E">
              <w:rPr>
                <w:b/>
              </w:rPr>
              <w:t>1 000,00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  <w:rPr>
                <w:b/>
              </w:rPr>
            </w:pPr>
            <w:r w:rsidRPr="005F4B5E">
              <w:rPr>
                <w:b/>
              </w:rPr>
              <w:t>6 000,00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  <w:rPr>
                <w:b/>
              </w:rPr>
            </w:pPr>
            <w:r w:rsidRPr="005F4B5E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5F4B5E">
              <w:rPr>
                <w:b/>
              </w:rPr>
              <w:t>500,00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  <w:rPr>
                <w:b/>
              </w:rPr>
            </w:pPr>
            <w:r w:rsidRPr="005F4B5E">
              <w:rPr>
                <w:b/>
              </w:rPr>
              <w:t>60 900,00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  <w:rPr>
                <w:b/>
              </w:rPr>
            </w:pPr>
            <w:r w:rsidRPr="005F4B5E">
              <w:rPr>
                <w:b/>
              </w:rPr>
              <w:t>43</w:t>
            </w:r>
            <w:r>
              <w:rPr>
                <w:b/>
              </w:rPr>
              <w:t xml:space="preserve"> </w:t>
            </w:r>
            <w:r w:rsidRPr="005F4B5E">
              <w:rPr>
                <w:b/>
              </w:rPr>
              <w:t>064,2</w:t>
            </w:r>
            <w:r>
              <w:rPr>
                <w:b/>
              </w:rPr>
              <w:t>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5F4B5E" w:rsidRDefault="007676C3" w:rsidP="009B0925">
            <w:pPr>
              <w:rPr>
                <w:b/>
              </w:rPr>
            </w:pPr>
            <w:r w:rsidRPr="005F4B5E">
              <w:rPr>
                <w:b/>
              </w:rPr>
              <w:t xml:space="preserve">муниципальный бюджет 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  <w:rPr>
                <w:b/>
              </w:rPr>
            </w:pPr>
            <w:r>
              <w:rPr>
                <w:b/>
              </w:rPr>
              <w:t>60 877,03</w:t>
            </w: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  <w:rPr>
                <w:b/>
              </w:rPr>
            </w:pPr>
            <w:r>
              <w:rPr>
                <w:b/>
              </w:rPr>
              <w:t>2 448,6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  <w:rPr>
                <w:b/>
              </w:rPr>
            </w:pPr>
            <w:r>
              <w:rPr>
                <w:b/>
              </w:rPr>
              <w:t>6 571,43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  <w:rPr>
                <w:b/>
              </w:rPr>
            </w:pPr>
            <w:r>
              <w:rPr>
                <w:b/>
              </w:rPr>
              <w:t>2 650,00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  <w:rPr>
                <w:b/>
              </w:rPr>
            </w:pPr>
            <w:r>
              <w:rPr>
                <w:b/>
              </w:rPr>
              <w:t>30 750,00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  <w:rPr>
                <w:b/>
              </w:rPr>
            </w:pPr>
            <w:r>
              <w:rPr>
                <w:b/>
              </w:rPr>
              <w:t>18 457,00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  <w:r w:rsidRPr="005F4B5E">
              <w:t>1.</w:t>
            </w:r>
          </w:p>
        </w:tc>
        <w:tc>
          <w:tcPr>
            <w:tcW w:w="5798" w:type="dxa"/>
          </w:tcPr>
          <w:p w:rsidR="007676C3" w:rsidRPr="005F4B5E" w:rsidRDefault="007676C3" w:rsidP="009B0925">
            <w:r w:rsidRPr="005F4B5E">
              <w:t>Приобретение хоккейной пластиковой коробки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  <w:r w:rsidRPr="005F4B5E">
              <w:t>1104,0</w:t>
            </w: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1104,0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5F4B5E" w:rsidRDefault="007676C3" w:rsidP="009B0925">
            <w:r w:rsidRPr="005F4B5E">
              <w:t>муниципальный бюджет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1104,0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</w:tr>
    </w:tbl>
    <w:p w:rsidR="002B6298" w:rsidRDefault="002B6298" w:rsidP="00E57854">
      <w:pPr>
        <w:jc w:val="center"/>
      </w:pPr>
      <w:r>
        <w:lastRenderedPageBreak/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9"/>
        <w:gridCol w:w="5798"/>
        <w:gridCol w:w="2268"/>
        <w:gridCol w:w="1276"/>
        <w:gridCol w:w="1417"/>
        <w:gridCol w:w="1418"/>
        <w:gridCol w:w="1559"/>
        <w:gridCol w:w="1418"/>
      </w:tblGrid>
      <w:tr w:rsidR="002B6298" w:rsidRPr="002B6298" w:rsidTr="009B0925">
        <w:tc>
          <w:tcPr>
            <w:tcW w:w="689" w:type="dxa"/>
          </w:tcPr>
          <w:p w:rsidR="002B6298" w:rsidRPr="002B6298" w:rsidRDefault="002B6298" w:rsidP="009B0925">
            <w:pPr>
              <w:jc w:val="center"/>
            </w:pPr>
            <w:r w:rsidRPr="002B6298">
              <w:t>1</w:t>
            </w:r>
          </w:p>
        </w:tc>
        <w:tc>
          <w:tcPr>
            <w:tcW w:w="5798" w:type="dxa"/>
          </w:tcPr>
          <w:p w:rsidR="002B6298" w:rsidRPr="002B6298" w:rsidRDefault="002B6298" w:rsidP="009B0925">
            <w:pPr>
              <w:jc w:val="center"/>
            </w:pPr>
            <w:r w:rsidRPr="002B6298">
              <w:t>2</w:t>
            </w:r>
          </w:p>
        </w:tc>
        <w:tc>
          <w:tcPr>
            <w:tcW w:w="2268" w:type="dxa"/>
          </w:tcPr>
          <w:p w:rsidR="002B6298" w:rsidRPr="002B6298" w:rsidRDefault="002B6298" w:rsidP="009B0925">
            <w:pPr>
              <w:jc w:val="center"/>
            </w:pPr>
            <w:r w:rsidRPr="002B6298">
              <w:t>3</w:t>
            </w:r>
          </w:p>
        </w:tc>
        <w:tc>
          <w:tcPr>
            <w:tcW w:w="1276" w:type="dxa"/>
          </w:tcPr>
          <w:p w:rsidR="002B6298" w:rsidRPr="002B6298" w:rsidRDefault="002B6298" w:rsidP="009B0925">
            <w:pPr>
              <w:jc w:val="center"/>
            </w:pPr>
            <w:r w:rsidRPr="002B6298">
              <w:t>4</w:t>
            </w:r>
          </w:p>
        </w:tc>
        <w:tc>
          <w:tcPr>
            <w:tcW w:w="1417" w:type="dxa"/>
          </w:tcPr>
          <w:p w:rsidR="002B6298" w:rsidRPr="002B6298" w:rsidRDefault="002B6298" w:rsidP="009B0925">
            <w:pPr>
              <w:jc w:val="center"/>
            </w:pPr>
            <w:r w:rsidRPr="002B6298">
              <w:t>5</w:t>
            </w:r>
          </w:p>
        </w:tc>
        <w:tc>
          <w:tcPr>
            <w:tcW w:w="1418" w:type="dxa"/>
          </w:tcPr>
          <w:p w:rsidR="002B6298" w:rsidRPr="002B6298" w:rsidRDefault="002B6298" w:rsidP="009B0925">
            <w:pPr>
              <w:jc w:val="center"/>
            </w:pPr>
            <w:r w:rsidRPr="002B6298">
              <w:t>6</w:t>
            </w:r>
          </w:p>
        </w:tc>
        <w:tc>
          <w:tcPr>
            <w:tcW w:w="1559" w:type="dxa"/>
          </w:tcPr>
          <w:p w:rsidR="002B6298" w:rsidRPr="002B6298" w:rsidRDefault="002B6298" w:rsidP="009B0925">
            <w:pPr>
              <w:jc w:val="center"/>
            </w:pPr>
            <w:r w:rsidRPr="002B6298">
              <w:t>7</w:t>
            </w:r>
          </w:p>
        </w:tc>
        <w:tc>
          <w:tcPr>
            <w:tcW w:w="1418" w:type="dxa"/>
          </w:tcPr>
          <w:p w:rsidR="002B6298" w:rsidRPr="002B6298" w:rsidRDefault="002B6298" w:rsidP="009B0925">
            <w:pPr>
              <w:jc w:val="center"/>
            </w:pPr>
            <w:r w:rsidRPr="002B6298">
              <w:t>8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  <w:r w:rsidRPr="005F4B5E">
              <w:t>2.</w:t>
            </w:r>
          </w:p>
        </w:tc>
        <w:tc>
          <w:tcPr>
            <w:tcW w:w="5798" w:type="dxa"/>
          </w:tcPr>
          <w:p w:rsidR="007676C3" w:rsidRPr="005F4B5E" w:rsidRDefault="007676C3" w:rsidP="009B0925">
            <w:r w:rsidRPr="005F4B5E">
              <w:t>Установка хоккейной пластиковой коробки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  <w:r w:rsidRPr="005F4B5E">
              <w:t>416,0</w:t>
            </w: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416,0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5F4B5E" w:rsidRDefault="007676C3" w:rsidP="009B0925">
            <w:r w:rsidRPr="005F4B5E">
              <w:t>муниципальный бюджет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416,0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  <w:r w:rsidRPr="005F4B5E">
              <w:t>3.</w:t>
            </w:r>
          </w:p>
        </w:tc>
        <w:tc>
          <w:tcPr>
            <w:tcW w:w="5798" w:type="dxa"/>
          </w:tcPr>
          <w:p w:rsidR="007676C3" w:rsidRPr="005F4B5E" w:rsidRDefault="007676C3" w:rsidP="002B6298">
            <w:pPr>
              <w:jc w:val="both"/>
            </w:pPr>
            <w:r w:rsidRPr="005F4B5E">
              <w:t>Строительство</w:t>
            </w:r>
            <w:r w:rsidR="002B6298">
              <w:t xml:space="preserve"> теплых раздевалок на стадионе</w:t>
            </w:r>
            <w:r w:rsidRPr="005F4B5E">
              <w:t xml:space="preserve"> села </w:t>
            </w:r>
            <w:proofErr w:type="spellStart"/>
            <w:proofErr w:type="gramStart"/>
            <w:r w:rsidRPr="005F4B5E">
              <w:t>Владимиро-Александровское</w:t>
            </w:r>
            <w:proofErr w:type="spellEnd"/>
            <w:proofErr w:type="gramEnd"/>
            <w:r w:rsidRPr="005F4B5E">
              <w:t>, в том числе: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  <w:r w:rsidRPr="005F4B5E">
              <w:t>1 428,57</w:t>
            </w: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1 428,57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5F4B5E" w:rsidRDefault="007676C3" w:rsidP="009B0925">
            <w:r w:rsidRPr="005F4B5E">
              <w:t>краевой бюджет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1 000,00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5F4B5E" w:rsidRDefault="007676C3" w:rsidP="009B0925">
            <w:r w:rsidRPr="005F4B5E">
              <w:t xml:space="preserve">муниципальный бюджет 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428,6</w:t>
            </w:r>
          </w:p>
        </w:tc>
        <w:tc>
          <w:tcPr>
            <w:tcW w:w="1417" w:type="dxa"/>
          </w:tcPr>
          <w:p w:rsidR="007676C3" w:rsidRDefault="007676C3" w:rsidP="009B0925">
            <w:pPr>
              <w:jc w:val="center"/>
            </w:pPr>
          </w:p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  <w:r w:rsidRPr="005F4B5E">
              <w:t>4.</w:t>
            </w:r>
          </w:p>
        </w:tc>
        <w:tc>
          <w:tcPr>
            <w:tcW w:w="5798" w:type="dxa"/>
          </w:tcPr>
          <w:p w:rsidR="007676C3" w:rsidRPr="005F4B5E" w:rsidRDefault="007676C3" w:rsidP="002B6298">
            <w:pPr>
              <w:jc w:val="both"/>
            </w:pPr>
            <w:r w:rsidRPr="005F4B5E">
              <w:t>Строи</w:t>
            </w:r>
            <w:r>
              <w:t>тельство футбольного поля в селе</w:t>
            </w:r>
            <w:r w:rsidRPr="005F4B5E">
              <w:t xml:space="preserve"> Екатериновка, в том числе: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  <w:r w:rsidRPr="005F4B5E">
              <w:t>8571,43</w:t>
            </w: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8571,43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5F4B5E" w:rsidRDefault="007676C3" w:rsidP="009B0925">
            <w:r w:rsidRPr="005F4B5E">
              <w:t>краевой бюджет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6 000,00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5F4B5E" w:rsidRDefault="007676C3" w:rsidP="009B0925">
            <w:r w:rsidRPr="005F4B5E">
              <w:t xml:space="preserve">муниципальный бюджет 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2571,43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  <w:r w:rsidRPr="005F4B5E">
              <w:t>6.</w:t>
            </w:r>
          </w:p>
        </w:tc>
        <w:tc>
          <w:tcPr>
            <w:tcW w:w="5798" w:type="dxa"/>
          </w:tcPr>
          <w:p w:rsidR="007676C3" w:rsidRPr="002B6298" w:rsidRDefault="007676C3" w:rsidP="002B6298">
            <w:pPr>
              <w:jc w:val="both"/>
            </w:pPr>
            <w:r w:rsidRPr="002B6298">
              <w:t>Подготовка проектно-сметной документации на строительство универсальных спортивных площадок (проектные работы, топографические работы, инженерно-геологические работы, технические условия, экспертиза проектной документации):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  <w:r w:rsidRPr="005F4B5E">
              <w:t>4600,00</w:t>
            </w: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500,00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1050,00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3050,00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  <w:r>
              <w:t>6.1</w:t>
            </w:r>
            <w:r w:rsidR="00E57854">
              <w:t>.</w:t>
            </w:r>
          </w:p>
        </w:tc>
        <w:tc>
          <w:tcPr>
            <w:tcW w:w="5798" w:type="dxa"/>
          </w:tcPr>
          <w:p w:rsidR="007676C3" w:rsidRPr="002B6298" w:rsidRDefault="007676C3" w:rsidP="009B0925">
            <w:r w:rsidRPr="002B6298">
              <w:t xml:space="preserve">- в МКОУ СОШ </w:t>
            </w:r>
            <w:proofErr w:type="spellStart"/>
            <w:r w:rsidRPr="002B6298">
              <w:t>с</w:t>
            </w:r>
            <w:proofErr w:type="gramStart"/>
            <w:r w:rsidRPr="002B6298">
              <w:t>.Х</w:t>
            </w:r>
            <w:proofErr w:type="gramEnd"/>
            <w:r w:rsidRPr="002B6298">
              <w:t>мыловка</w:t>
            </w:r>
            <w:proofErr w:type="spellEnd"/>
            <w:r w:rsidRPr="002B6298">
              <w:t>, в том числе: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  <w:r w:rsidRPr="005F4B5E">
              <w:t>500,00</w:t>
            </w: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500,00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2B6298" w:rsidRDefault="007676C3" w:rsidP="009B0925">
            <w:r w:rsidRPr="002B6298">
              <w:t>муниципальный бюджет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500,00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  <w:r>
              <w:t>6.2</w:t>
            </w:r>
            <w:r w:rsidR="00E57854">
              <w:t>.</w:t>
            </w:r>
          </w:p>
        </w:tc>
        <w:tc>
          <w:tcPr>
            <w:tcW w:w="5798" w:type="dxa"/>
          </w:tcPr>
          <w:p w:rsidR="007676C3" w:rsidRPr="002B6298" w:rsidRDefault="007676C3" w:rsidP="009B0925">
            <w:r w:rsidRPr="002B6298">
              <w:t>- в МКОУ ООШ с</w:t>
            </w:r>
            <w:proofErr w:type="gramStart"/>
            <w:r w:rsidRPr="002B6298">
              <w:t>.З</w:t>
            </w:r>
            <w:proofErr w:type="gramEnd"/>
            <w:r w:rsidRPr="002B6298">
              <w:t>олотая Долина; в том числе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  <w:r w:rsidRPr="005F4B5E">
              <w:t>250,00</w:t>
            </w: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250,00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2B6298" w:rsidRDefault="007676C3" w:rsidP="009B0925">
            <w:r w:rsidRPr="002B6298">
              <w:t>муниципальный бюджет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250,00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  <w:r>
              <w:t>6.3</w:t>
            </w:r>
            <w:r w:rsidR="00E57854">
              <w:t>.</w:t>
            </w:r>
          </w:p>
        </w:tc>
        <w:tc>
          <w:tcPr>
            <w:tcW w:w="5798" w:type="dxa"/>
          </w:tcPr>
          <w:p w:rsidR="007676C3" w:rsidRPr="002B6298" w:rsidRDefault="007676C3" w:rsidP="009B0925">
            <w:r w:rsidRPr="002B6298">
              <w:t>- в МКОУ ООШ с</w:t>
            </w:r>
            <w:proofErr w:type="gramStart"/>
            <w:r w:rsidRPr="002B6298">
              <w:t>.Г</w:t>
            </w:r>
            <w:proofErr w:type="gramEnd"/>
            <w:r w:rsidRPr="002B6298">
              <w:t>олубовка, в том числе: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  <w:r w:rsidRPr="005F4B5E">
              <w:t>250,00</w:t>
            </w: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250,00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2B6298" w:rsidRDefault="007676C3" w:rsidP="009B0925">
            <w:r w:rsidRPr="002B6298">
              <w:t>муниципальный бюджет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250,00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E57854">
            <w:pPr>
              <w:jc w:val="center"/>
            </w:pPr>
            <w:r>
              <w:t>6.4</w:t>
            </w:r>
            <w:r w:rsidR="00E57854">
              <w:t>.</w:t>
            </w:r>
          </w:p>
        </w:tc>
        <w:tc>
          <w:tcPr>
            <w:tcW w:w="5798" w:type="dxa"/>
          </w:tcPr>
          <w:p w:rsidR="007676C3" w:rsidRPr="002B6298" w:rsidRDefault="007676C3" w:rsidP="009B0925">
            <w:r w:rsidRPr="002B6298">
              <w:t>-</w:t>
            </w:r>
            <w:r w:rsidR="002B6298">
              <w:t xml:space="preserve"> </w:t>
            </w:r>
            <w:r w:rsidRPr="002B6298">
              <w:t xml:space="preserve">в МКОУ СОШ </w:t>
            </w:r>
            <w:proofErr w:type="spellStart"/>
            <w:r w:rsidRPr="002B6298">
              <w:t>с</w:t>
            </w:r>
            <w:proofErr w:type="gramStart"/>
            <w:r w:rsidRPr="002B6298">
              <w:t>.Н</w:t>
            </w:r>
            <w:proofErr w:type="gramEnd"/>
            <w:r w:rsidRPr="002B6298">
              <w:t>овицкое</w:t>
            </w:r>
            <w:proofErr w:type="spellEnd"/>
            <w:r w:rsidRPr="002B6298">
              <w:t>, в том числе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  <w:r w:rsidRPr="005F4B5E">
              <w:t>800,00</w:t>
            </w: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800,00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2B6298" w:rsidRDefault="007676C3" w:rsidP="009B0925">
            <w:r w:rsidRPr="002B6298">
              <w:t>муниципальный бюджет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800,00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  <w:r>
              <w:t>6.5</w:t>
            </w:r>
            <w:r w:rsidR="00E57854">
              <w:t>.</w:t>
            </w:r>
          </w:p>
        </w:tc>
        <w:tc>
          <w:tcPr>
            <w:tcW w:w="5798" w:type="dxa"/>
          </w:tcPr>
          <w:p w:rsidR="007676C3" w:rsidRPr="002B6298" w:rsidRDefault="007676C3" w:rsidP="009B0925">
            <w:r w:rsidRPr="002B6298">
              <w:t xml:space="preserve">- в МКОУ СОШ </w:t>
            </w:r>
            <w:proofErr w:type="spellStart"/>
            <w:r w:rsidRPr="002B6298">
              <w:t>с</w:t>
            </w:r>
            <w:proofErr w:type="gramStart"/>
            <w:r w:rsidRPr="002B6298">
              <w:t>.Н</w:t>
            </w:r>
            <w:proofErr w:type="gramEnd"/>
            <w:r w:rsidRPr="002B6298">
              <w:t>оволитовск</w:t>
            </w:r>
            <w:proofErr w:type="spellEnd"/>
            <w:r w:rsidRPr="002B6298">
              <w:t>, в том числе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  <w:r w:rsidRPr="005F4B5E">
              <w:t>800,00</w:t>
            </w: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800,00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/>
        </w:tc>
        <w:tc>
          <w:tcPr>
            <w:tcW w:w="5798" w:type="dxa"/>
          </w:tcPr>
          <w:p w:rsidR="007676C3" w:rsidRPr="002B6298" w:rsidRDefault="007676C3" w:rsidP="009B0925">
            <w:r w:rsidRPr="002B6298">
              <w:t>муниципальный бюджет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800,00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E57854">
            <w:pPr>
              <w:jc w:val="center"/>
            </w:pPr>
            <w:r>
              <w:t>6.6</w:t>
            </w:r>
            <w:r w:rsidR="00E57854">
              <w:t>.</w:t>
            </w:r>
          </w:p>
        </w:tc>
        <w:tc>
          <w:tcPr>
            <w:tcW w:w="5798" w:type="dxa"/>
          </w:tcPr>
          <w:p w:rsidR="007676C3" w:rsidRPr="002B6298" w:rsidRDefault="002B6298" w:rsidP="009B0925">
            <w:r>
              <w:t>- в МКОУ СОШ пос</w:t>
            </w:r>
            <w:proofErr w:type="gramStart"/>
            <w:r>
              <w:t>.</w:t>
            </w:r>
            <w:r w:rsidR="007676C3" w:rsidRPr="002B6298">
              <w:t>Н</w:t>
            </w:r>
            <w:proofErr w:type="gramEnd"/>
            <w:r w:rsidR="007676C3" w:rsidRPr="002B6298">
              <w:t>иколаевка, в том числе: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  <w:r w:rsidRPr="005F4B5E">
              <w:t>800,00</w:t>
            </w: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800,00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/>
        </w:tc>
        <w:tc>
          <w:tcPr>
            <w:tcW w:w="5798" w:type="dxa"/>
          </w:tcPr>
          <w:p w:rsidR="007676C3" w:rsidRPr="002B6298" w:rsidRDefault="007676C3" w:rsidP="009B0925">
            <w:r w:rsidRPr="002B6298">
              <w:t>муниципальный бюджет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800,00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E57854">
            <w:pPr>
              <w:jc w:val="center"/>
            </w:pPr>
            <w:r>
              <w:t>6.7</w:t>
            </w:r>
            <w:r w:rsidR="00E57854">
              <w:t>.</w:t>
            </w:r>
          </w:p>
        </w:tc>
        <w:tc>
          <w:tcPr>
            <w:tcW w:w="5798" w:type="dxa"/>
          </w:tcPr>
          <w:p w:rsidR="007676C3" w:rsidRPr="002B6298" w:rsidRDefault="007676C3" w:rsidP="009B0925">
            <w:r w:rsidRPr="002B6298">
              <w:t>-</w:t>
            </w:r>
            <w:r w:rsidR="00E57854">
              <w:t xml:space="preserve"> </w:t>
            </w:r>
            <w:r w:rsidRPr="002B6298">
              <w:t>в МКОУ СОШ с</w:t>
            </w:r>
            <w:proofErr w:type="gramStart"/>
            <w:r w:rsidRPr="002B6298">
              <w:t>.Е</w:t>
            </w:r>
            <w:proofErr w:type="gramEnd"/>
            <w:r w:rsidRPr="002B6298">
              <w:t>катериновка, в том числе: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  <w:r w:rsidRPr="005F4B5E">
              <w:t>800,00</w:t>
            </w: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800,00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2B6298" w:rsidRDefault="007676C3" w:rsidP="009B0925">
            <w:r w:rsidRPr="002B6298">
              <w:t>муниципальный бюджет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800,00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  <w:r>
              <w:t>6.8</w:t>
            </w:r>
            <w:r w:rsidR="00E57854">
              <w:t>.</w:t>
            </w:r>
          </w:p>
        </w:tc>
        <w:tc>
          <w:tcPr>
            <w:tcW w:w="5798" w:type="dxa"/>
          </w:tcPr>
          <w:p w:rsidR="007676C3" w:rsidRPr="002B6298" w:rsidRDefault="007676C3" w:rsidP="009B0925">
            <w:r w:rsidRPr="002B6298">
              <w:t xml:space="preserve">- в МКОУ СОШ </w:t>
            </w:r>
            <w:proofErr w:type="spellStart"/>
            <w:r w:rsidRPr="002B6298">
              <w:t>с</w:t>
            </w:r>
            <w:proofErr w:type="gramStart"/>
            <w:r w:rsidRPr="002B6298">
              <w:t>.М</w:t>
            </w:r>
            <w:proofErr w:type="gramEnd"/>
            <w:r w:rsidRPr="002B6298">
              <w:t>олчановка</w:t>
            </w:r>
            <w:proofErr w:type="spellEnd"/>
            <w:r w:rsidRPr="002B6298">
              <w:t>, в том числе: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  <w:r w:rsidRPr="005F4B5E">
              <w:t>400,00</w:t>
            </w: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400,00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2B6298" w:rsidRDefault="007676C3" w:rsidP="009B0925">
            <w:r w:rsidRPr="002B6298">
              <w:t>муниципальный бюджет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400,00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</w:tr>
    </w:tbl>
    <w:p w:rsidR="00E57854" w:rsidRDefault="00E57854" w:rsidP="00E57854">
      <w:pPr>
        <w:jc w:val="center"/>
      </w:pPr>
      <w:r>
        <w:lastRenderedPageBreak/>
        <w:t>3</w:t>
      </w:r>
    </w:p>
    <w:p w:rsidR="006E07D8" w:rsidRDefault="006E07D8" w:rsidP="00E5785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9"/>
        <w:gridCol w:w="5798"/>
        <w:gridCol w:w="2268"/>
        <w:gridCol w:w="1276"/>
        <w:gridCol w:w="1417"/>
        <w:gridCol w:w="1418"/>
        <w:gridCol w:w="1559"/>
        <w:gridCol w:w="1418"/>
      </w:tblGrid>
      <w:tr w:rsidR="00E57854" w:rsidRPr="002B6298" w:rsidTr="009B0925">
        <w:tc>
          <w:tcPr>
            <w:tcW w:w="689" w:type="dxa"/>
          </w:tcPr>
          <w:p w:rsidR="00E57854" w:rsidRPr="002B6298" w:rsidRDefault="00E57854" w:rsidP="009B0925">
            <w:pPr>
              <w:jc w:val="center"/>
            </w:pPr>
            <w:r w:rsidRPr="002B6298">
              <w:t>1</w:t>
            </w:r>
          </w:p>
        </w:tc>
        <w:tc>
          <w:tcPr>
            <w:tcW w:w="5798" w:type="dxa"/>
          </w:tcPr>
          <w:p w:rsidR="00E57854" w:rsidRPr="002B6298" w:rsidRDefault="00E57854" w:rsidP="009B0925">
            <w:pPr>
              <w:jc w:val="center"/>
            </w:pPr>
            <w:r w:rsidRPr="002B6298">
              <w:t>2</w:t>
            </w:r>
          </w:p>
        </w:tc>
        <w:tc>
          <w:tcPr>
            <w:tcW w:w="2268" w:type="dxa"/>
          </w:tcPr>
          <w:p w:rsidR="00E57854" w:rsidRPr="002B6298" w:rsidRDefault="00E57854" w:rsidP="009B0925">
            <w:pPr>
              <w:jc w:val="center"/>
            </w:pPr>
            <w:r w:rsidRPr="002B6298">
              <w:t>3</w:t>
            </w:r>
          </w:p>
        </w:tc>
        <w:tc>
          <w:tcPr>
            <w:tcW w:w="1276" w:type="dxa"/>
          </w:tcPr>
          <w:p w:rsidR="00E57854" w:rsidRPr="002B6298" w:rsidRDefault="00E57854" w:rsidP="009B0925">
            <w:pPr>
              <w:jc w:val="center"/>
            </w:pPr>
            <w:r w:rsidRPr="002B6298">
              <w:t>4</w:t>
            </w:r>
          </w:p>
        </w:tc>
        <w:tc>
          <w:tcPr>
            <w:tcW w:w="1417" w:type="dxa"/>
          </w:tcPr>
          <w:p w:rsidR="00E57854" w:rsidRPr="002B6298" w:rsidRDefault="00E57854" w:rsidP="009B0925">
            <w:pPr>
              <w:jc w:val="center"/>
            </w:pPr>
            <w:r w:rsidRPr="002B6298">
              <w:t>5</w:t>
            </w:r>
          </w:p>
        </w:tc>
        <w:tc>
          <w:tcPr>
            <w:tcW w:w="1418" w:type="dxa"/>
          </w:tcPr>
          <w:p w:rsidR="00E57854" w:rsidRPr="002B6298" w:rsidRDefault="00E57854" w:rsidP="009B0925">
            <w:pPr>
              <w:jc w:val="center"/>
            </w:pPr>
            <w:r w:rsidRPr="002B6298">
              <w:t>6</w:t>
            </w:r>
          </w:p>
        </w:tc>
        <w:tc>
          <w:tcPr>
            <w:tcW w:w="1559" w:type="dxa"/>
          </w:tcPr>
          <w:p w:rsidR="00E57854" w:rsidRPr="002B6298" w:rsidRDefault="00E57854" w:rsidP="009B0925">
            <w:pPr>
              <w:jc w:val="center"/>
            </w:pPr>
            <w:r w:rsidRPr="002B6298">
              <w:t>7</w:t>
            </w:r>
          </w:p>
        </w:tc>
        <w:tc>
          <w:tcPr>
            <w:tcW w:w="1418" w:type="dxa"/>
          </w:tcPr>
          <w:p w:rsidR="00E57854" w:rsidRPr="002B6298" w:rsidRDefault="00E57854" w:rsidP="009B0925">
            <w:pPr>
              <w:jc w:val="center"/>
            </w:pPr>
            <w:r w:rsidRPr="002B6298">
              <w:t>8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  <w:r>
              <w:t>7.</w:t>
            </w:r>
          </w:p>
        </w:tc>
        <w:tc>
          <w:tcPr>
            <w:tcW w:w="5798" w:type="dxa"/>
          </w:tcPr>
          <w:p w:rsidR="007676C3" w:rsidRPr="00E57854" w:rsidRDefault="007676C3" w:rsidP="00E57854">
            <w:pPr>
              <w:jc w:val="both"/>
            </w:pPr>
            <w:r w:rsidRPr="00E57854">
              <w:t xml:space="preserve">Подготовка проектно-сметной документации на строительство физкультурно-оздоровительного комплекса МКОУ ДОД ДООЦ «Юность» в </w:t>
            </w:r>
            <w:proofErr w:type="spellStart"/>
            <w:r w:rsidRPr="00E57854">
              <w:t>с</w:t>
            </w:r>
            <w:proofErr w:type="gramStart"/>
            <w:r w:rsidR="00E57854">
              <w:t>.</w:t>
            </w:r>
            <w:r w:rsidRPr="00E57854">
              <w:t>В</w:t>
            </w:r>
            <w:proofErr w:type="gramEnd"/>
            <w:r w:rsidRPr="00E57854">
              <w:t>ладимиро-Александровское</w:t>
            </w:r>
            <w:proofErr w:type="spellEnd"/>
            <w:r w:rsidRPr="00E57854">
              <w:t xml:space="preserve"> (проектные работы, топографические работы, инженерно-геологические работы, технические условия, экспертиза проектной документации), в том числе: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  <w:r w:rsidRPr="005F4B5E">
              <w:t>2 500,00</w:t>
            </w: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2 500,00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E57854" w:rsidRDefault="007676C3" w:rsidP="006E07D8">
            <w:pPr>
              <w:spacing w:line="360" w:lineRule="auto"/>
              <w:jc w:val="both"/>
            </w:pPr>
            <w:r w:rsidRPr="00E57854">
              <w:t>муниципальный бюджет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2 500,00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  <w:r>
              <w:t>8.</w:t>
            </w:r>
          </w:p>
        </w:tc>
        <w:tc>
          <w:tcPr>
            <w:tcW w:w="5798" w:type="dxa"/>
          </w:tcPr>
          <w:p w:rsidR="007676C3" w:rsidRPr="00E57854" w:rsidRDefault="007676C3" w:rsidP="00E57854">
            <w:pPr>
              <w:jc w:val="both"/>
            </w:pPr>
            <w:r w:rsidRPr="00E57854">
              <w:t>Подготовка проектно-сметной документации на строительство  стадиона в МКОУ СОШ с</w:t>
            </w:r>
            <w:proofErr w:type="gramStart"/>
            <w:r w:rsidR="00E57854">
              <w:t>.</w:t>
            </w:r>
            <w:r w:rsidRPr="00E57854">
              <w:t>С</w:t>
            </w:r>
            <w:proofErr w:type="gramEnd"/>
            <w:r w:rsidRPr="00E57854">
              <w:t>ергеевка (проектные работы, топографические работы, инженерно-геологические работы, технические условия, экспертиза проектной документации),</w:t>
            </w:r>
          </w:p>
          <w:p w:rsidR="007676C3" w:rsidRPr="00E57854" w:rsidRDefault="007676C3" w:rsidP="00E57854">
            <w:pPr>
              <w:jc w:val="both"/>
            </w:pPr>
            <w:r w:rsidRPr="00E57854">
              <w:t xml:space="preserve"> в том числе: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  <w:r w:rsidRPr="005F4B5E">
              <w:t>1600,00</w:t>
            </w: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1600,00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E57854" w:rsidRDefault="007676C3" w:rsidP="006E07D8">
            <w:pPr>
              <w:spacing w:line="276" w:lineRule="auto"/>
              <w:jc w:val="both"/>
            </w:pPr>
            <w:r w:rsidRPr="00E57854">
              <w:t>муниципальный бюджет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1600,00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  <w:r>
              <w:t>9.</w:t>
            </w:r>
          </w:p>
        </w:tc>
        <w:tc>
          <w:tcPr>
            <w:tcW w:w="5798" w:type="dxa"/>
          </w:tcPr>
          <w:p w:rsidR="007676C3" w:rsidRPr="00E57854" w:rsidRDefault="007676C3" w:rsidP="00E57854">
            <w:pPr>
              <w:spacing w:line="216" w:lineRule="auto"/>
              <w:jc w:val="both"/>
            </w:pPr>
            <w:r w:rsidRPr="00E57854">
              <w:t xml:space="preserve">Подготовка проектно-сметной документации на реконструкцию стадиона в </w:t>
            </w:r>
            <w:proofErr w:type="spellStart"/>
            <w:r w:rsidRPr="00E57854">
              <w:t>с</w:t>
            </w:r>
            <w:proofErr w:type="gramStart"/>
            <w:r w:rsidRPr="00E57854">
              <w:t>.В</w:t>
            </w:r>
            <w:proofErr w:type="gramEnd"/>
            <w:r w:rsidRPr="00E57854">
              <w:t>ладимиро-Александровское</w:t>
            </w:r>
            <w:proofErr w:type="spellEnd"/>
            <w:r w:rsidRPr="00E57854">
              <w:t xml:space="preserve"> (проектные работы, топографические работы, инженерно-геологические работы, технические условия, экспертиза проектной документации) </w:t>
            </w:r>
          </w:p>
          <w:p w:rsidR="007676C3" w:rsidRPr="00E57854" w:rsidRDefault="007676C3" w:rsidP="00E57854">
            <w:pPr>
              <w:spacing w:line="216" w:lineRule="auto"/>
              <w:jc w:val="both"/>
            </w:pPr>
            <w:r w:rsidRPr="00E57854">
              <w:t>в том числе: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  <w:r w:rsidRPr="005F4B5E">
              <w:t>1600,00</w:t>
            </w: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1600,00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E57854" w:rsidRDefault="007676C3" w:rsidP="006E07D8">
            <w:pPr>
              <w:spacing w:line="360" w:lineRule="auto"/>
              <w:jc w:val="both"/>
            </w:pPr>
            <w:r w:rsidRPr="00E57854">
              <w:t>муниципальный бюджет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1600,00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  <w:r w:rsidRPr="005F4B5E">
              <w:t>10.</w:t>
            </w:r>
          </w:p>
        </w:tc>
        <w:tc>
          <w:tcPr>
            <w:tcW w:w="5798" w:type="dxa"/>
          </w:tcPr>
          <w:p w:rsidR="007676C3" w:rsidRPr="00E57854" w:rsidRDefault="007676C3" w:rsidP="00E57854">
            <w:pPr>
              <w:jc w:val="both"/>
            </w:pPr>
            <w:r w:rsidRPr="00E57854">
              <w:t xml:space="preserve">Строительство универсальной спортивной площадки МКОУ СОШ </w:t>
            </w:r>
            <w:proofErr w:type="spellStart"/>
            <w:r w:rsidRPr="00E57854">
              <w:t>с</w:t>
            </w:r>
            <w:proofErr w:type="gramStart"/>
            <w:r w:rsidRPr="00E57854">
              <w:t>.Х</w:t>
            </w:r>
            <w:proofErr w:type="gramEnd"/>
            <w:r w:rsidRPr="00E57854">
              <w:t>мыловка</w:t>
            </w:r>
            <w:proofErr w:type="spellEnd"/>
            <w:r w:rsidRPr="00E57854">
              <w:t>, в том числе: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  <w:r w:rsidRPr="005F4B5E">
              <w:t>5 000,00</w:t>
            </w: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5 000,00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E57854" w:rsidRDefault="007676C3" w:rsidP="006E07D8">
            <w:pPr>
              <w:spacing w:line="360" w:lineRule="auto"/>
              <w:jc w:val="both"/>
            </w:pPr>
            <w:r w:rsidRPr="00E57854">
              <w:t>краевой бюджет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3 500,00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E57854" w:rsidRDefault="007676C3" w:rsidP="006E07D8">
            <w:pPr>
              <w:spacing w:line="360" w:lineRule="auto"/>
              <w:jc w:val="both"/>
            </w:pPr>
            <w:r w:rsidRPr="00E57854">
              <w:t xml:space="preserve">муниципальный бюджет 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1 500,00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</w:tr>
    </w:tbl>
    <w:p w:rsidR="006E07D8" w:rsidRDefault="006E07D8"/>
    <w:p w:rsidR="006E07D8" w:rsidRDefault="006E07D8"/>
    <w:p w:rsidR="006E07D8" w:rsidRDefault="006E07D8"/>
    <w:p w:rsidR="006E07D8" w:rsidRDefault="006E07D8" w:rsidP="006E07D8">
      <w:pPr>
        <w:jc w:val="center"/>
      </w:pPr>
      <w:r>
        <w:lastRenderedPageBreak/>
        <w:t>4</w:t>
      </w:r>
    </w:p>
    <w:p w:rsidR="006E07D8" w:rsidRDefault="006E07D8" w:rsidP="006E07D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9"/>
        <w:gridCol w:w="5798"/>
        <w:gridCol w:w="2268"/>
        <w:gridCol w:w="1276"/>
        <w:gridCol w:w="1417"/>
        <w:gridCol w:w="1418"/>
        <w:gridCol w:w="1559"/>
        <w:gridCol w:w="1418"/>
      </w:tblGrid>
      <w:tr w:rsidR="006E07D8" w:rsidRPr="002B6298" w:rsidTr="009B0925">
        <w:tc>
          <w:tcPr>
            <w:tcW w:w="689" w:type="dxa"/>
          </w:tcPr>
          <w:p w:rsidR="006E07D8" w:rsidRPr="002B6298" w:rsidRDefault="006E07D8" w:rsidP="009B0925">
            <w:pPr>
              <w:jc w:val="center"/>
            </w:pPr>
            <w:r w:rsidRPr="002B6298">
              <w:t>1</w:t>
            </w:r>
          </w:p>
        </w:tc>
        <w:tc>
          <w:tcPr>
            <w:tcW w:w="5798" w:type="dxa"/>
          </w:tcPr>
          <w:p w:rsidR="006E07D8" w:rsidRPr="002B6298" w:rsidRDefault="006E07D8" w:rsidP="009B0925">
            <w:pPr>
              <w:jc w:val="center"/>
            </w:pPr>
            <w:r w:rsidRPr="002B6298">
              <w:t>2</w:t>
            </w:r>
          </w:p>
        </w:tc>
        <w:tc>
          <w:tcPr>
            <w:tcW w:w="2268" w:type="dxa"/>
          </w:tcPr>
          <w:p w:rsidR="006E07D8" w:rsidRPr="002B6298" w:rsidRDefault="006E07D8" w:rsidP="009B0925">
            <w:pPr>
              <w:jc w:val="center"/>
            </w:pPr>
            <w:r w:rsidRPr="002B6298">
              <w:t>3</w:t>
            </w:r>
          </w:p>
        </w:tc>
        <w:tc>
          <w:tcPr>
            <w:tcW w:w="1276" w:type="dxa"/>
          </w:tcPr>
          <w:p w:rsidR="006E07D8" w:rsidRPr="002B6298" w:rsidRDefault="006E07D8" w:rsidP="009B0925">
            <w:pPr>
              <w:jc w:val="center"/>
            </w:pPr>
            <w:r w:rsidRPr="002B6298">
              <w:t>4</w:t>
            </w:r>
          </w:p>
        </w:tc>
        <w:tc>
          <w:tcPr>
            <w:tcW w:w="1417" w:type="dxa"/>
          </w:tcPr>
          <w:p w:rsidR="006E07D8" w:rsidRPr="002B6298" w:rsidRDefault="006E07D8" w:rsidP="009B0925">
            <w:pPr>
              <w:jc w:val="center"/>
            </w:pPr>
            <w:r w:rsidRPr="002B6298">
              <w:t>5</w:t>
            </w:r>
          </w:p>
        </w:tc>
        <w:tc>
          <w:tcPr>
            <w:tcW w:w="1418" w:type="dxa"/>
          </w:tcPr>
          <w:p w:rsidR="006E07D8" w:rsidRPr="002B6298" w:rsidRDefault="006E07D8" w:rsidP="009B0925">
            <w:pPr>
              <w:jc w:val="center"/>
            </w:pPr>
            <w:r w:rsidRPr="002B6298">
              <w:t>6</w:t>
            </w:r>
          </w:p>
        </w:tc>
        <w:tc>
          <w:tcPr>
            <w:tcW w:w="1559" w:type="dxa"/>
          </w:tcPr>
          <w:p w:rsidR="006E07D8" w:rsidRPr="002B6298" w:rsidRDefault="006E07D8" w:rsidP="009B0925">
            <w:pPr>
              <w:jc w:val="center"/>
            </w:pPr>
            <w:r w:rsidRPr="002B6298">
              <w:t>7</w:t>
            </w:r>
          </w:p>
        </w:tc>
        <w:tc>
          <w:tcPr>
            <w:tcW w:w="1418" w:type="dxa"/>
          </w:tcPr>
          <w:p w:rsidR="006E07D8" w:rsidRPr="002B6298" w:rsidRDefault="006E07D8" w:rsidP="009B0925">
            <w:pPr>
              <w:jc w:val="center"/>
            </w:pPr>
            <w:r w:rsidRPr="002B6298">
              <w:t>8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  <w:r w:rsidRPr="005F4B5E">
              <w:t>1</w:t>
            </w:r>
            <w:r>
              <w:t>1</w:t>
            </w:r>
            <w:r w:rsidRPr="005F4B5E">
              <w:t>.</w:t>
            </w:r>
          </w:p>
        </w:tc>
        <w:tc>
          <w:tcPr>
            <w:tcW w:w="5798" w:type="dxa"/>
          </w:tcPr>
          <w:p w:rsidR="007676C3" w:rsidRPr="00E57854" w:rsidRDefault="007676C3" w:rsidP="006E07D8">
            <w:pPr>
              <w:spacing w:line="216" w:lineRule="auto"/>
              <w:jc w:val="both"/>
            </w:pPr>
            <w:r w:rsidRPr="00E57854">
              <w:t xml:space="preserve">Строительство физкультурно-оздоровительного комплекса МКОУ ДОД ДООЦ «Юность», в том числе: 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  <w:r w:rsidRPr="005F4B5E">
              <w:t>80 000,00</w:t>
            </w: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80 000,00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E57854" w:rsidRDefault="007676C3" w:rsidP="006E07D8">
            <w:pPr>
              <w:jc w:val="both"/>
            </w:pPr>
            <w:r w:rsidRPr="00E57854">
              <w:t>федеральный бюджет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26 000,00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E57854" w:rsidRDefault="007676C3" w:rsidP="006E07D8">
            <w:pPr>
              <w:jc w:val="both"/>
            </w:pPr>
            <w:r w:rsidRPr="00E57854">
              <w:t>краевой бюджет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37 800,00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E57854" w:rsidRDefault="007676C3" w:rsidP="006E07D8">
            <w:pPr>
              <w:jc w:val="both"/>
            </w:pPr>
            <w:r w:rsidRPr="00E57854">
              <w:t xml:space="preserve">муниципальный бюджет 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16 200,00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  <w:r>
              <w:t>12</w:t>
            </w:r>
            <w:r w:rsidRPr="005F4B5E">
              <w:t>.</w:t>
            </w:r>
          </w:p>
        </w:tc>
        <w:tc>
          <w:tcPr>
            <w:tcW w:w="5798" w:type="dxa"/>
          </w:tcPr>
          <w:p w:rsidR="007676C3" w:rsidRPr="00E57854" w:rsidRDefault="007676C3" w:rsidP="006E07D8">
            <w:pPr>
              <w:spacing w:line="216" w:lineRule="auto"/>
              <w:jc w:val="both"/>
            </w:pPr>
            <w:r w:rsidRPr="00E57854">
              <w:t>Строительство универсальной спортивной площадки МКОУ ООШ с</w:t>
            </w:r>
            <w:proofErr w:type="gramStart"/>
            <w:r w:rsidRPr="00E57854">
              <w:t>.З</w:t>
            </w:r>
            <w:proofErr w:type="gramEnd"/>
            <w:r w:rsidRPr="00E57854">
              <w:t>олотая Долина, в том числе: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  <w:r w:rsidRPr="005F4B5E">
              <w:t>3 000,00</w:t>
            </w: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3 000,00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5F4B5E" w:rsidRDefault="007676C3" w:rsidP="006E07D8">
            <w:pPr>
              <w:jc w:val="both"/>
            </w:pPr>
            <w:r w:rsidRPr="005F4B5E">
              <w:t>краевой бюджет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2100,00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5F4B5E" w:rsidRDefault="007676C3" w:rsidP="006E07D8">
            <w:pPr>
              <w:jc w:val="both"/>
            </w:pPr>
            <w:r w:rsidRPr="005F4B5E">
              <w:t xml:space="preserve">муниципальный бюджет 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900,00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  <w:r>
              <w:t>13</w:t>
            </w:r>
            <w:r w:rsidRPr="005F4B5E">
              <w:t>.</w:t>
            </w:r>
          </w:p>
        </w:tc>
        <w:tc>
          <w:tcPr>
            <w:tcW w:w="5798" w:type="dxa"/>
          </w:tcPr>
          <w:p w:rsidR="007676C3" w:rsidRPr="005F4B5E" w:rsidRDefault="007676C3" w:rsidP="006E07D8">
            <w:pPr>
              <w:jc w:val="both"/>
            </w:pPr>
            <w:r w:rsidRPr="005F4B5E">
              <w:t>Строительство стадиона МКОУ СОШ с</w:t>
            </w:r>
            <w:proofErr w:type="gramStart"/>
            <w:r w:rsidRPr="005F4B5E">
              <w:t>.С</w:t>
            </w:r>
            <w:proofErr w:type="gramEnd"/>
            <w:r w:rsidRPr="005F4B5E">
              <w:t xml:space="preserve">ергеевка, </w:t>
            </w:r>
            <w:r w:rsidR="00CB7AB5">
              <w:t xml:space="preserve">              </w:t>
            </w:r>
            <w:r w:rsidRPr="005F4B5E">
              <w:t>в том числе: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  <w:r w:rsidRPr="005F4B5E">
              <w:t>20 000,00</w:t>
            </w: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20 000,00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5F4B5E" w:rsidRDefault="007676C3" w:rsidP="006E07D8">
            <w:pPr>
              <w:jc w:val="both"/>
            </w:pPr>
            <w:r w:rsidRPr="005F4B5E">
              <w:t>краевой бюджет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14 000,00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5F4B5E" w:rsidRDefault="007676C3" w:rsidP="006E07D8">
            <w:pPr>
              <w:jc w:val="both"/>
            </w:pPr>
            <w:r w:rsidRPr="005F4B5E">
              <w:t xml:space="preserve">муниципальный бюджет 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6 000,00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  <w:r>
              <w:t>14</w:t>
            </w:r>
            <w:r w:rsidRPr="005F4B5E">
              <w:t>.</w:t>
            </w:r>
          </w:p>
        </w:tc>
        <w:tc>
          <w:tcPr>
            <w:tcW w:w="5798" w:type="dxa"/>
          </w:tcPr>
          <w:p w:rsidR="007676C3" w:rsidRPr="005F4B5E" w:rsidRDefault="007676C3" w:rsidP="006E07D8">
            <w:pPr>
              <w:jc w:val="both"/>
            </w:pPr>
            <w:r w:rsidRPr="005F4B5E">
              <w:t xml:space="preserve">Строительство универсальной спортивной площадки МКОУ СОШ </w:t>
            </w:r>
            <w:proofErr w:type="spellStart"/>
            <w:r w:rsidRPr="005F4B5E">
              <w:t>с</w:t>
            </w:r>
            <w:proofErr w:type="gramStart"/>
            <w:r w:rsidRPr="005F4B5E">
              <w:t>.Н</w:t>
            </w:r>
            <w:proofErr w:type="gramEnd"/>
            <w:r w:rsidRPr="005F4B5E">
              <w:t>овицкое</w:t>
            </w:r>
            <w:proofErr w:type="spellEnd"/>
            <w:r w:rsidRPr="005F4B5E">
              <w:t>, в том числе: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  <w:r w:rsidRPr="005F4B5E">
              <w:t>10 000,00</w:t>
            </w: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10 000,00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5F4B5E" w:rsidRDefault="007676C3" w:rsidP="006E07D8">
            <w:pPr>
              <w:jc w:val="both"/>
            </w:pPr>
            <w:r w:rsidRPr="005F4B5E">
              <w:t>краевой бюджет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7 000,00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5F4B5E" w:rsidRDefault="007676C3" w:rsidP="006E07D8">
            <w:pPr>
              <w:jc w:val="both"/>
            </w:pPr>
            <w:r w:rsidRPr="005F4B5E">
              <w:t xml:space="preserve">муниципальный бюджет 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3 000,00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  <w:r>
              <w:t>15</w:t>
            </w:r>
            <w:r w:rsidRPr="005F4B5E">
              <w:t>.</w:t>
            </w:r>
          </w:p>
        </w:tc>
        <w:tc>
          <w:tcPr>
            <w:tcW w:w="5798" w:type="dxa"/>
          </w:tcPr>
          <w:p w:rsidR="007676C3" w:rsidRPr="005F4B5E" w:rsidRDefault="007676C3" w:rsidP="006E07D8">
            <w:pPr>
              <w:jc w:val="both"/>
            </w:pPr>
            <w:r w:rsidRPr="005F4B5E">
              <w:t xml:space="preserve">Реконструкция стадиона в </w:t>
            </w:r>
            <w:proofErr w:type="spellStart"/>
            <w:r w:rsidRPr="005F4B5E">
              <w:t>с</w:t>
            </w:r>
            <w:proofErr w:type="gramStart"/>
            <w:r w:rsidRPr="005F4B5E">
              <w:t>.В</w:t>
            </w:r>
            <w:proofErr w:type="gramEnd"/>
            <w:r w:rsidRPr="005F4B5E">
              <w:t>ладимиро-Александровское</w:t>
            </w:r>
            <w:proofErr w:type="spellEnd"/>
            <w:r w:rsidRPr="005F4B5E">
              <w:t>, в том числе: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  <w:r w:rsidRPr="005F4B5E">
              <w:t>23 521,20</w:t>
            </w: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23 521,20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5F4B5E" w:rsidRDefault="007676C3" w:rsidP="006E07D8">
            <w:pPr>
              <w:jc w:val="both"/>
            </w:pPr>
            <w:r w:rsidRPr="005F4B5E">
              <w:t>краевой бюджет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16 464,20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5F4B5E" w:rsidRDefault="007676C3" w:rsidP="006E07D8">
            <w:pPr>
              <w:jc w:val="both"/>
            </w:pPr>
            <w:r w:rsidRPr="005F4B5E">
              <w:t xml:space="preserve">муниципальный бюджет 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7 057,00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  <w:r>
              <w:t>16</w:t>
            </w:r>
            <w:r w:rsidRPr="005F4B5E">
              <w:t>.</w:t>
            </w:r>
          </w:p>
        </w:tc>
        <w:tc>
          <w:tcPr>
            <w:tcW w:w="5798" w:type="dxa"/>
          </w:tcPr>
          <w:p w:rsidR="007676C3" w:rsidRPr="005F4B5E" w:rsidRDefault="007676C3" w:rsidP="006E07D8">
            <w:pPr>
              <w:jc w:val="both"/>
            </w:pPr>
            <w:r w:rsidRPr="005F4B5E">
              <w:t xml:space="preserve">Строительство универсальной спортивной площадки МКОУ СОШ </w:t>
            </w:r>
            <w:proofErr w:type="spellStart"/>
            <w:r w:rsidRPr="005F4B5E">
              <w:t>с</w:t>
            </w:r>
            <w:proofErr w:type="gramStart"/>
            <w:r w:rsidRPr="005F4B5E">
              <w:t>.Н</w:t>
            </w:r>
            <w:proofErr w:type="gramEnd"/>
            <w:r w:rsidRPr="005F4B5E">
              <w:t>оволитовск</w:t>
            </w:r>
            <w:proofErr w:type="spellEnd"/>
            <w:r w:rsidRPr="005F4B5E">
              <w:t xml:space="preserve">, в том числе: 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  <w:r w:rsidRPr="005F4B5E">
              <w:t>10 000,00</w:t>
            </w: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10 000,00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5F4B5E" w:rsidRDefault="007676C3" w:rsidP="009B0925">
            <w:r w:rsidRPr="005F4B5E">
              <w:t>краевой бюджет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7 000,00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5F4B5E" w:rsidRDefault="007676C3" w:rsidP="009B0925">
            <w:r w:rsidRPr="005F4B5E">
              <w:t xml:space="preserve">муниципальный бюджет 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3 000,00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  <w:r>
              <w:t>17</w:t>
            </w:r>
            <w:r w:rsidRPr="005F4B5E">
              <w:t>.</w:t>
            </w:r>
          </w:p>
        </w:tc>
        <w:tc>
          <w:tcPr>
            <w:tcW w:w="5798" w:type="dxa"/>
          </w:tcPr>
          <w:p w:rsidR="007676C3" w:rsidRPr="005F4B5E" w:rsidRDefault="007676C3" w:rsidP="006E07D8">
            <w:pPr>
              <w:jc w:val="both"/>
            </w:pPr>
            <w:r w:rsidRPr="005F4B5E">
              <w:t>Строительство универсальной сп</w:t>
            </w:r>
            <w:r w:rsidR="006E07D8">
              <w:t>ортивной площадки МКОУ СОШ пос</w:t>
            </w:r>
            <w:proofErr w:type="gramStart"/>
            <w:r w:rsidR="006E07D8">
              <w:t>.</w:t>
            </w:r>
            <w:r w:rsidRPr="005F4B5E">
              <w:t>Н</w:t>
            </w:r>
            <w:proofErr w:type="gramEnd"/>
            <w:r w:rsidRPr="005F4B5E">
              <w:t>иколаевка, в том числе: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  <w:r w:rsidRPr="005F4B5E">
              <w:t>10 000,00</w:t>
            </w: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10 000,00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5F4B5E" w:rsidRDefault="007676C3" w:rsidP="009B0925">
            <w:r w:rsidRPr="005F4B5E">
              <w:t>краевой бюджет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7 000,00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5F4B5E" w:rsidRDefault="007676C3" w:rsidP="009B0925">
            <w:r w:rsidRPr="005F4B5E">
              <w:t xml:space="preserve">муниципальный бюджет 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3 000,00</w:t>
            </w:r>
          </w:p>
        </w:tc>
      </w:tr>
    </w:tbl>
    <w:p w:rsidR="00CB7AB5" w:rsidRDefault="00CB7AB5"/>
    <w:p w:rsidR="00CB7AB5" w:rsidRDefault="00CB7AB5"/>
    <w:p w:rsidR="00CB7AB5" w:rsidRDefault="00CB7AB5"/>
    <w:p w:rsidR="00CB7AB5" w:rsidRDefault="00CB7AB5" w:rsidP="00CB7AB5">
      <w:pPr>
        <w:jc w:val="center"/>
      </w:pPr>
      <w:r>
        <w:t>5</w:t>
      </w:r>
    </w:p>
    <w:p w:rsidR="00CB7AB5" w:rsidRDefault="00CB7AB5" w:rsidP="00CB7AB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9"/>
        <w:gridCol w:w="5798"/>
        <w:gridCol w:w="2268"/>
        <w:gridCol w:w="1276"/>
        <w:gridCol w:w="1417"/>
        <w:gridCol w:w="1418"/>
        <w:gridCol w:w="1559"/>
        <w:gridCol w:w="1418"/>
      </w:tblGrid>
      <w:tr w:rsidR="00CB7AB5" w:rsidRPr="002B6298" w:rsidTr="009B0925">
        <w:tc>
          <w:tcPr>
            <w:tcW w:w="689" w:type="dxa"/>
          </w:tcPr>
          <w:p w:rsidR="00CB7AB5" w:rsidRPr="002B6298" w:rsidRDefault="00CB7AB5" w:rsidP="009B0925">
            <w:pPr>
              <w:jc w:val="center"/>
            </w:pPr>
            <w:r w:rsidRPr="002B6298">
              <w:t>1</w:t>
            </w:r>
          </w:p>
        </w:tc>
        <w:tc>
          <w:tcPr>
            <w:tcW w:w="5798" w:type="dxa"/>
          </w:tcPr>
          <w:p w:rsidR="00CB7AB5" w:rsidRPr="002B6298" w:rsidRDefault="00CB7AB5" w:rsidP="009B0925">
            <w:pPr>
              <w:jc w:val="center"/>
            </w:pPr>
            <w:r w:rsidRPr="002B6298">
              <w:t>2</w:t>
            </w:r>
          </w:p>
        </w:tc>
        <w:tc>
          <w:tcPr>
            <w:tcW w:w="2268" w:type="dxa"/>
          </w:tcPr>
          <w:p w:rsidR="00CB7AB5" w:rsidRPr="002B6298" w:rsidRDefault="00CB7AB5" w:rsidP="009B0925">
            <w:pPr>
              <w:jc w:val="center"/>
            </w:pPr>
            <w:r w:rsidRPr="002B6298">
              <w:t>3</w:t>
            </w:r>
          </w:p>
        </w:tc>
        <w:tc>
          <w:tcPr>
            <w:tcW w:w="1276" w:type="dxa"/>
          </w:tcPr>
          <w:p w:rsidR="00CB7AB5" w:rsidRPr="002B6298" w:rsidRDefault="00CB7AB5" w:rsidP="009B0925">
            <w:pPr>
              <w:jc w:val="center"/>
            </w:pPr>
            <w:r w:rsidRPr="002B6298">
              <w:t>4</w:t>
            </w:r>
          </w:p>
        </w:tc>
        <w:tc>
          <w:tcPr>
            <w:tcW w:w="1417" w:type="dxa"/>
          </w:tcPr>
          <w:p w:rsidR="00CB7AB5" w:rsidRPr="002B6298" w:rsidRDefault="00CB7AB5" w:rsidP="009B0925">
            <w:pPr>
              <w:jc w:val="center"/>
            </w:pPr>
            <w:r w:rsidRPr="002B6298">
              <w:t>5</w:t>
            </w:r>
          </w:p>
        </w:tc>
        <w:tc>
          <w:tcPr>
            <w:tcW w:w="1418" w:type="dxa"/>
          </w:tcPr>
          <w:p w:rsidR="00CB7AB5" w:rsidRPr="002B6298" w:rsidRDefault="00CB7AB5" w:rsidP="009B0925">
            <w:pPr>
              <w:jc w:val="center"/>
            </w:pPr>
            <w:r w:rsidRPr="002B6298">
              <w:t>6</w:t>
            </w:r>
          </w:p>
        </w:tc>
        <w:tc>
          <w:tcPr>
            <w:tcW w:w="1559" w:type="dxa"/>
          </w:tcPr>
          <w:p w:rsidR="00CB7AB5" w:rsidRPr="002B6298" w:rsidRDefault="00CB7AB5" w:rsidP="009B0925">
            <w:pPr>
              <w:jc w:val="center"/>
            </w:pPr>
            <w:r w:rsidRPr="002B6298">
              <w:t>7</w:t>
            </w:r>
          </w:p>
        </w:tc>
        <w:tc>
          <w:tcPr>
            <w:tcW w:w="1418" w:type="dxa"/>
          </w:tcPr>
          <w:p w:rsidR="00CB7AB5" w:rsidRPr="002B6298" w:rsidRDefault="00CB7AB5" w:rsidP="009B0925">
            <w:pPr>
              <w:jc w:val="center"/>
            </w:pPr>
            <w:r w:rsidRPr="002B6298">
              <w:t>8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  <w:r>
              <w:t>18</w:t>
            </w:r>
            <w:r w:rsidRPr="005F4B5E">
              <w:t>.</w:t>
            </w:r>
          </w:p>
        </w:tc>
        <w:tc>
          <w:tcPr>
            <w:tcW w:w="5798" w:type="dxa"/>
          </w:tcPr>
          <w:p w:rsidR="007676C3" w:rsidRPr="005F4B5E" w:rsidRDefault="007676C3" w:rsidP="00CB7AB5">
            <w:pPr>
              <w:jc w:val="both"/>
            </w:pPr>
            <w:r w:rsidRPr="005F4B5E">
              <w:t>Строительство универсальной</w:t>
            </w:r>
            <w:r w:rsidR="006E07D8">
              <w:t xml:space="preserve"> спортивной площадки МКОУ СОШ с</w:t>
            </w:r>
            <w:proofErr w:type="gramStart"/>
            <w:r w:rsidR="006E07D8">
              <w:t>.</w:t>
            </w:r>
            <w:r w:rsidRPr="005F4B5E">
              <w:t>Е</w:t>
            </w:r>
            <w:proofErr w:type="gramEnd"/>
            <w:r w:rsidRPr="005F4B5E">
              <w:t>катериновка, в том числе: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  <w:r w:rsidRPr="005F4B5E">
              <w:t>10 000,00</w:t>
            </w: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10 000,00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5F4B5E" w:rsidRDefault="007676C3" w:rsidP="00CB7AB5">
            <w:pPr>
              <w:jc w:val="both"/>
            </w:pPr>
            <w:r w:rsidRPr="005F4B5E">
              <w:t>краевой бюджет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7 000,00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5F4B5E" w:rsidRDefault="007676C3" w:rsidP="00CB7AB5">
            <w:pPr>
              <w:jc w:val="both"/>
            </w:pPr>
            <w:r w:rsidRPr="005F4B5E">
              <w:t xml:space="preserve">муниципальный бюджет 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3 000,00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  <w:r>
              <w:t>19</w:t>
            </w:r>
            <w:r w:rsidRPr="005F4B5E">
              <w:t>.</w:t>
            </w:r>
          </w:p>
        </w:tc>
        <w:tc>
          <w:tcPr>
            <w:tcW w:w="5798" w:type="dxa"/>
          </w:tcPr>
          <w:p w:rsidR="007676C3" w:rsidRPr="005F4B5E" w:rsidRDefault="007676C3" w:rsidP="00CB7AB5">
            <w:pPr>
              <w:jc w:val="both"/>
            </w:pPr>
            <w:r w:rsidRPr="005F4B5E">
              <w:t xml:space="preserve">Строительство универсальной </w:t>
            </w:r>
            <w:r w:rsidR="00CB7AB5">
              <w:t xml:space="preserve">спортивной площадки МКОУ СОШ </w:t>
            </w:r>
            <w:proofErr w:type="spellStart"/>
            <w:r w:rsidR="00CB7AB5">
              <w:t>с</w:t>
            </w:r>
            <w:proofErr w:type="gramStart"/>
            <w:r w:rsidR="00CB7AB5">
              <w:t>.</w:t>
            </w:r>
            <w:r w:rsidRPr="005F4B5E">
              <w:t>М</w:t>
            </w:r>
            <w:proofErr w:type="gramEnd"/>
            <w:r w:rsidRPr="005F4B5E">
              <w:t>олчановка</w:t>
            </w:r>
            <w:proofErr w:type="spellEnd"/>
            <w:r w:rsidRPr="005F4B5E">
              <w:t xml:space="preserve">, в том числе: 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  <w:r w:rsidRPr="005F4B5E">
              <w:t>5 000,00</w:t>
            </w: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5 000,00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5F4B5E" w:rsidRDefault="007676C3" w:rsidP="00CB7AB5">
            <w:pPr>
              <w:jc w:val="both"/>
            </w:pPr>
            <w:r w:rsidRPr="005F4B5E">
              <w:t>краевой бюджет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3 500,00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5F4B5E" w:rsidRDefault="007676C3" w:rsidP="00CB7AB5">
            <w:pPr>
              <w:jc w:val="both"/>
            </w:pPr>
            <w:r w:rsidRPr="005F4B5E">
              <w:t xml:space="preserve">муниципальный бюджет 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1 500,00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  <w:r>
              <w:t>20</w:t>
            </w:r>
            <w:r w:rsidRPr="005F4B5E">
              <w:t>.</w:t>
            </w:r>
          </w:p>
        </w:tc>
        <w:tc>
          <w:tcPr>
            <w:tcW w:w="5798" w:type="dxa"/>
          </w:tcPr>
          <w:p w:rsidR="007676C3" w:rsidRPr="005F4B5E" w:rsidRDefault="007676C3" w:rsidP="00CB7AB5">
            <w:pPr>
              <w:jc w:val="both"/>
            </w:pPr>
            <w:r w:rsidRPr="005F4B5E">
              <w:t>Стро</w:t>
            </w:r>
            <w:r>
              <w:t>ит</w:t>
            </w:r>
            <w:r w:rsidRPr="005F4B5E">
              <w:t>ельство универсальной спортивной площадк</w:t>
            </w:r>
            <w:r w:rsidR="00CB7AB5">
              <w:t>и МКОУ ООШ с</w:t>
            </w:r>
            <w:proofErr w:type="gramStart"/>
            <w:r w:rsidR="00CB7AB5">
              <w:t>.</w:t>
            </w:r>
            <w:r w:rsidRPr="005F4B5E">
              <w:t>Г</w:t>
            </w:r>
            <w:proofErr w:type="gramEnd"/>
            <w:r w:rsidRPr="005F4B5E">
              <w:t>олубовка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  <w:r w:rsidRPr="005F4B5E">
              <w:t>3 000,00</w:t>
            </w: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  <w:r w:rsidRPr="005F4B5E">
              <w:t>0,00</w:t>
            </w: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3 000,00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5F4B5E" w:rsidRDefault="007676C3" w:rsidP="00CB7AB5">
            <w:pPr>
              <w:jc w:val="both"/>
            </w:pPr>
            <w:r w:rsidRPr="005F4B5E">
              <w:t>краевой бюджет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2 100,00</w:t>
            </w:r>
          </w:p>
        </w:tc>
      </w:tr>
      <w:tr w:rsidR="007676C3" w:rsidRPr="005F4B5E" w:rsidTr="002B6298">
        <w:tc>
          <w:tcPr>
            <w:tcW w:w="68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5798" w:type="dxa"/>
          </w:tcPr>
          <w:p w:rsidR="007676C3" w:rsidRPr="005F4B5E" w:rsidRDefault="007676C3" w:rsidP="00CB7AB5">
            <w:pPr>
              <w:jc w:val="both"/>
            </w:pPr>
            <w:r w:rsidRPr="005F4B5E">
              <w:t xml:space="preserve">муниципальный бюджет </w:t>
            </w:r>
          </w:p>
        </w:tc>
        <w:tc>
          <w:tcPr>
            <w:tcW w:w="226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276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7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559" w:type="dxa"/>
          </w:tcPr>
          <w:p w:rsidR="007676C3" w:rsidRPr="005F4B5E" w:rsidRDefault="007676C3" w:rsidP="009B0925">
            <w:pPr>
              <w:jc w:val="center"/>
            </w:pPr>
          </w:p>
        </w:tc>
        <w:tc>
          <w:tcPr>
            <w:tcW w:w="1418" w:type="dxa"/>
          </w:tcPr>
          <w:p w:rsidR="007676C3" w:rsidRPr="005F4B5E" w:rsidRDefault="007676C3" w:rsidP="009B0925">
            <w:pPr>
              <w:jc w:val="center"/>
            </w:pPr>
            <w:r w:rsidRPr="005F4B5E">
              <w:t>900,00</w:t>
            </w:r>
          </w:p>
        </w:tc>
      </w:tr>
    </w:tbl>
    <w:p w:rsidR="007676C3" w:rsidRDefault="007676C3" w:rsidP="007676C3">
      <w:pPr>
        <w:jc w:val="center"/>
        <w:rPr>
          <w:sz w:val="28"/>
          <w:szCs w:val="28"/>
        </w:rPr>
      </w:pPr>
    </w:p>
    <w:p w:rsidR="00CB7AB5" w:rsidRDefault="00CB7AB5" w:rsidP="007676C3">
      <w:pPr>
        <w:jc w:val="center"/>
        <w:rPr>
          <w:sz w:val="28"/>
          <w:szCs w:val="28"/>
        </w:rPr>
      </w:pPr>
    </w:p>
    <w:p w:rsidR="00CB7AB5" w:rsidRDefault="00CB7AB5" w:rsidP="007676C3">
      <w:pPr>
        <w:jc w:val="center"/>
        <w:rPr>
          <w:sz w:val="28"/>
          <w:szCs w:val="28"/>
        </w:rPr>
      </w:pPr>
    </w:p>
    <w:p w:rsidR="007676C3" w:rsidRDefault="007676C3" w:rsidP="007676C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5978B1">
        <w:rPr>
          <w:sz w:val="28"/>
          <w:szCs w:val="28"/>
        </w:rPr>
        <w:t>___</w:t>
      </w:r>
    </w:p>
    <w:p w:rsidR="007676C3" w:rsidRDefault="007676C3">
      <w:pPr>
        <w:rPr>
          <w:sz w:val="28"/>
          <w:szCs w:val="28"/>
        </w:rPr>
      </w:pPr>
    </w:p>
    <w:p w:rsidR="00CB7AB5" w:rsidRDefault="00CB7AB5">
      <w:pPr>
        <w:rPr>
          <w:sz w:val="28"/>
          <w:szCs w:val="28"/>
        </w:rPr>
      </w:pPr>
    </w:p>
    <w:p w:rsidR="00CB7AB5" w:rsidRDefault="00CB7AB5">
      <w:pPr>
        <w:rPr>
          <w:sz w:val="28"/>
          <w:szCs w:val="28"/>
        </w:rPr>
      </w:pPr>
    </w:p>
    <w:p w:rsidR="00CB7AB5" w:rsidRDefault="00CB7AB5">
      <w:pPr>
        <w:rPr>
          <w:sz w:val="28"/>
          <w:szCs w:val="28"/>
        </w:rPr>
      </w:pPr>
    </w:p>
    <w:p w:rsidR="00CB7AB5" w:rsidRDefault="00CB7AB5">
      <w:pPr>
        <w:rPr>
          <w:sz w:val="28"/>
          <w:szCs w:val="28"/>
        </w:rPr>
      </w:pPr>
    </w:p>
    <w:p w:rsidR="00CB7AB5" w:rsidRDefault="00CB7AB5">
      <w:pPr>
        <w:rPr>
          <w:sz w:val="28"/>
          <w:szCs w:val="28"/>
        </w:rPr>
      </w:pPr>
    </w:p>
    <w:p w:rsidR="00CB7AB5" w:rsidRDefault="00CB7AB5">
      <w:pPr>
        <w:rPr>
          <w:sz w:val="28"/>
          <w:szCs w:val="28"/>
        </w:rPr>
      </w:pPr>
    </w:p>
    <w:p w:rsidR="00CB7AB5" w:rsidRDefault="00CB7AB5">
      <w:pPr>
        <w:rPr>
          <w:sz w:val="28"/>
          <w:szCs w:val="28"/>
        </w:rPr>
      </w:pPr>
    </w:p>
    <w:p w:rsidR="00CB7AB5" w:rsidRDefault="00CB7AB5">
      <w:pPr>
        <w:rPr>
          <w:sz w:val="28"/>
          <w:szCs w:val="28"/>
        </w:rPr>
      </w:pPr>
    </w:p>
    <w:p w:rsidR="00CB7AB5" w:rsidRDefault="00CB7AB5">
      <w:pPr>
        <w:rPr>
          <w:sz w:val="28"/>
          <w:szCs w:val="28"/>
        </w:rPr>
      </w:pPr>
    </w:p>
    <w:p w:rsidR="00CB7AB5" w:rsidRDefault="00CB7AB5">
      <w:pPr>
        <w:rPr>
          <w:sz w:val="28"/>
          <w:szCs w:val="28"/>
        </w:rPr>
      </w:pPr>
    </w:p>
    <w:p w:rsidR="00CB7AB5" w:rsidRDefault="00CB7AB5">
      <w:pPr>
        <w:rPr>
          <w:sz w:val="28"/>
          <w:szCs w:val="28"/>
        </w:rPr>
      </w:pPr>
    </w:p>
    <w:p w:rsidR="00CB7AB5" w:rsidRPr="007676C3" w:rsidRDefault="00CB7AB5" w:rsidP="00CB7AB5">
      <w:pPr>
        <w:spacing w:line="360" w:lineRule="auto"/>
        <w:ind w:left="82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B7AB5" w:rsidRPr="007676C3" w:rsidRDefault="00CB7AB5" w:rsidP="00CB7AB5">
      <w:pPr>
        <w:ind w:left="8278"/>
        <w:jc w:val="center"/>
        <w:rPr>
          <w:sz w:val="28"/>
          <w:szCs w:val="28"/>
        </w:rPr>
      </w:pPr>
      <w:r w:rsidRPr="007676C3">
        <w:rPr>
          <w:sz w:val="28"/>
          <w:szCs w:val="28"/>
        </w:rPr>
        <w:t>к муниципальной долгосрочной</w:t>
      </w:r>
      <w:r>
        <w:rPr>
          <w:sz w:val="28"/>
          <w:szCs w:val="28"/>
        </w:rPr>
        <w:t xml:space="preserve"> </w:t>
      </w:r>
      <w:r w:rsidRPr="007676C3">
        <w:rPr>
          <w:sz w:val="28"/>
          <w:szCs w:val="28"/>
        </w:rPr>
        <w:t>целевой программе «Развитие физической культуры и спорта в Партизанском муниципальном районе»</w:t>
      </w:r>
      <w:r>
        <w:rPr>
          <w:sz w:val="28"/>
          <w:szCs w:val="28"/>
        </w:rPr>
        <w:t xml:space="preserve"> </w:t>
      </w:r>
      <w:r w:rsidRPr="007676C3">
        <w:rPr>
          <w:sz w:val="28"/>
          <w:szCs w:val="28"/>
        </w:rPr>
        <w:t>на 2013-2017 годы, утверждённой постановлением администрации Партизанского муниципального района</w:t>
      </w:r>
    </w:p>
    <w:p w:rsidR="00CB7AB5" w:rsidRPr="007676C3" w:rsidRDefault="00CB7AB5" w:rsidP="00CB7AB5">
      <w:pPr>
        <w:ind w:left="8278"/>
        <w:jc w:val="center"/>
        <w:rPr>
          <w:sz w:val="28"/>
          <w:szCs w:val="28"/>
        </w:rPr>
      </w:pPr>
      <w:r>
        <w:rPr>
          <w:sz w:val="28"/>
          <w:szCs w:val="28"/>
        </w:rPr>
        <w:t>от 12.04.2013 № 334</w:t>
      </w:r>
    </w:p>
    <w:p w:rsidR="00CB7AB5" w:rsidRDefault="00CB7AB5">
      <w:pPr>
        <w:rPr>
          <w:sz w:val="28"/>
          <w:szCs w:val="28"/>
        </w:rPr>
      </w:pPr>
    </w:p>
    <w:p w:rsidR="00CB7AB5" w:rsidRDefault="00CB7AB5">
      <w:pPr>
        <w:rPr>
          <w:sz w:val="28"/>
          <w:szCs w:val="28"/>
        </w:rPr>
      </w:pPr>
    </w:p>
    <w:p w:rsidR="00CB7AB5" w:rsidRPr="002205C8" w:rsidRDefault="00CB7AB5" w:rsidP="00CB7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Физкультурно-</w:t>
      </w:r>
      <w:r w:rsidRPr="002205C8">
        <w:rPr>
          <w:b/>
          <w:sz w:val="28"/>
          <w:szCs w:val="28"/>
        </w:rPr>
        <w:t>оздоровительная работа и спортивные мероприятия</w:t>
      </w:r>
    </w:p>
    <w:p w:rsidR="00CB7AB5" w:rsidRPr="00DD19D7" w:rsidRDefault="00CB7AB5" w:rsidP="00CB7AB5">
      <w:pPr>
        <w:jc w:val="center"/>
        <w:rPr>
          <w:b/>
        </w:rPr>
      </w:pPr>
    </w:p>
    <w:tbl>
      <w:tblPr>
        <w:tblW w:w="0" w:type="auto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2472"/>
        <w:gridCol w:w="2243"/>
        <w:gridCol w:w="1761"/>
        <w:gridCol w:w="2072"/>
        <w:gridCol w:w="1063"/>
        <w:gridCol w:w="1031"/>
        <w:gridCol w:w="996"/>
        <w:gridCol w:w="996"/>
        <w:gridCol w:w="1218"/>
        <w:gridCol w:w="1014"/>
      </w:tblGrid>
      <w:tr w:rsidR="00CB7AB5" w:rsidRPr="00DD19D7" w:rsidTr="00CB7AB5">
        <w:trPr>
          <w:trHeight w:val="277"/>
          <w:jc w:val="center"/>
        </w:trPr>
        <w:tc>
          <w:tcPr>
            <w:tcW w:w="718" w:type="dxa"/>
            <w:vMerge w:val="restart"/>
          </w:tcPr>
          <w:p w:rsidR="00CB7AB5" w:rsidRPr="00CB7AB5" w:rsidRDefault="00CB7AB5" w:rsidP="00CB7AB5">
            <w:pPr>
              <w:jc w:val="center"/>
            </w:pPr>
            <w:r w:rsidRPr="00CB7AB5">
              <w:t xml:space="preserve">№ </w:t>
            </w:r>
            <w:proofErr w:type="spellStart"/>
            <w:proofErr w:type="gramStart"/>
            <w:r w:rsidRPr="00CB7AB5">
              <w:t>п</w:t>
            </w:r>
            <w:proofErr w:type="spellEnd"/>
            <w:proofErr w:type="gramEnd"/>
            <w:r w:rsidRPr="00CB7AB5">
              <w:t>/</w:t>
            </w:r>
            <w:proofErr w:type="spellStart"/>
            <w:r w:rsidRPr="00CB7AB5">
              <w:t>п</w:t>
            </w:r>
            <w:proofErr w:type="spellEnd"/>
          </w:p>
        </w:tc>
        <w:tc>
          <w:tcPr>
            <w:tcW w:w="2472" w:type="dxa"/>
            <w:vMerge w:val="restart"/>
          </w:tcPr>
          <w:p w:rsidR="00CB7AB5" w:rsidRPr="00CB7AB5" w:rsidRDefault="00CB7AB5" w:rsidP="00CB7AB5">
            <w:pPr>
              <w:jc w:val="center"/>
            </w:pPr>
            <w:r w:rsidRPr="00CB7AB5">
              <w:t>Основные мероприятия</w:t>
            </w:r>
          </w:p>
        </w:tc>
        <w:tc>
          <w:tcPr>
            <w:tcW w:w="2243" w:type="dxa"/>
            <w:vMerge w:val="restart"/>
          </w:tcPr>
          <w:p w:rsidR="00CB7AB5" w:rsidRPr="00CB7AB5" w:rsidRDefault="00CB7AB5" w:rsidP="00CB7AB5">
            <w:pPr>
              <w:jc w:val="center"/>
            </w:pPr>
            <w:r w:rsidRPr="00CB7AB5">
              <w:t>Исполнители</w:t>
            </w:r>
          </w:p>
        </w:tc>
        <w:tc>
          <w:tcPr>
            <w:tcW w:w="1761" w:type="dxa"/>
            <w:vMerge w:val="restart"/>
          </w:tcPr>
          <w:p w:rsidR="00CB7AB5" w:rsidRPr="00CB7AB5" w:rsidRDefault="00CB7AB5" w:rsidP="00CB7AB5">
            <w:pPr>
              <w:jc w:val="center"/>
            </w:pPr>
            <w:r w:rsidRPr="00CB7AB5">
              <w:t>Срок исполнения</w:t>
            </w:r>
          </w:p>
        </w:tc>
        <w:tc>
          <w:tcPr>
            <w:tcW w:w="2072" w:type="dxa"/>
            <w:vMerge w:val="restart"/>
          </w:tcPr>
          <w:p w:rsidR="00CB7AB5" w:rsidRPr="00CB7AB5" w:rsidRDefault="00CB7AB5" w:rsidP="00CB7AB5">
            <w:pPr>
              <w:jc w:val="center"/>
            </w:pPr>
            <w:r w:rsidRPr="00CB7AB5">
              <w:t>Источники финансирования</w:t>
            </w:r>
          </w:p>
        </w:tc>
        <w:tc>
          <w:tcPr>
            <w:tcW w:w="6318" w:type="dxa"/>
            <w:gridSpan w:val="6"/>
          </w:tcPr>
          <w:p w:rsidR="00CB7AB5" w:rsidRPr="00CB7AB5" w:rsidRDefault="00CB7AB5" w:rsidP="00CB7AB5">
            <w:pPr>
              <w:jc w:val="center"/>
            </w:pPr>
            <w:r w:rsidRPr="00CB7AB5">
              <w:t>Объём финансирования</w:t>
            </w:r>
          </w:p>
          <w:p w:rsidR="00CB7AB5" w:rsidRPr="00CB7AB5" w:rsidRDefault="00CB7AB5" w:rsidP="00CB7AB5">
            <w:pPr>
              <w:jc w:val="center"/>
            </w:pPr>
            <w:r w:rsidRPr="00CB7AB5">
              <w:t>тыс.</w:t>
            </w:r>
            <w:r>
              <w:t xml:space="preserve"> </w:t>
            </w:r>
            <w:r w:rsidRPr="00CB7AB5">
              <w:t>рублей</w:t>
            </w:r>
          </w:p>
        </w:tc>
      </w:tr>
      <w:tr w:rsidR="00CB7AB5" w:rsidRPr="00DD19D7" w:rsidTr="00CB7AB5">
        <w:trPr>
          <w:trHeight w:val="276"/>
          <w:jc w:val="center"/>
        </w:trPr>
        <w:tc>
          <w:tcPr>
            <w:tcW w:w="718" w:type="dxa"/>
            <w:vMerge/>
          </w:tcPr>
          <w:p w:rsidR="00CB7AB5" w:rsidRPr="00CB7AB5" w:rsidRDefault="00CB7AB5" w:rsidP="00CB7AB5">
            <w:pPr>
              <w:jc w:val="center"/>
            </w:pPr>
          </w:p>
        </w:tc>
        <w:tc>
          <w:tcPr>
            <w:tcW w:w="2472" w:type="dxa"/>
            <w:vMerge/>
          </w:tcPr>
          <w:p w:rsidR="00CB7AB5" w:rsidRPr="00CB7AB5" w:rsidRDefault="00CB7AB5" w:rsidP="00CB7AB5">
            <w:pPr>
              <w:jc w:val="center"/>
            </w:pPr>
          </w:p>
        </w:tc>
        <w:tc>
          <w:tcPr>
            <w:tcW w:w="2243" w:type="dxa"/>
            <w:vMerge/>
          </w:tcPr>
          <w:p w:rsidR="00CB7AB5" w:rsidRPr="00CB7AB5" w:rsidRDefault="00CB7AB5" w:rsidP="00CB7AB5">
            <w:pPr>
              <w:jc w:val="center"/>
            </w:pPr>
          </w:p>
        </w:tc>
        <w:tc>
          <w:tcPr>
            <w:tcW w:w="1761" w:type="dxa"/>
            <w:vMerge/>
          </w:tcPr>
          <w:p w:rsidR="00CB7AB5" w:rsidRPr="00CB7AB5" w:rsidRDefault="00CB7AB5" w:rsidP="00CB7AB5">
            <w:pPr>
              <w:jc w:val="center"/>
            </w:pPr>
          </w:p>
        </w:tc>
        <w:tc>
          <w:tcPr>
            <w:tcW w:w="2072" w:type="dxa"/>
            <w:vMerge/>
          </w:tcPr>
          <w:p w:rsidR="00CB7AB5" w:rsidRPr="00CB7AB5" w:rsidRDefault="00CB7AB5" w:rsidP="00CB7AB5">
            <w:pPr>
              <w:jc w:val="center"/>
            </w:pPr>
          </w:p>
        </w:tc>
        <w:tc>
          <w:tcPr>
            <w:tcW w:w="1063" w:type="dxa"/>
          </w:tcPr>
          <w:p w:rsidR="00CB7AB5" w:rsidRPr="00CB7AB5" w:rsidRDefault="00CB7AB5" w:rsidP="00CB7AB5">
            <w:pPr>
              <w:jc w:val="center"/>
            </w:pPr>
            <w:r w:rsidRPr="00CB7AB5">
              <w:t>всего</w:t>
            </w:r>
          </w:p>
        </w:tc>
        <w:tc>
          <w:tcPr>
            <w:tcW w:w="1031" w:type="dxa"/>
          </w:tcPr>
          <w:p w:rsidR="00CB7AB5" w:rsidRPr="00CB7AB5" w:rsidRDefault="00CB7AB5" w:rsidP="00CB7AB5">
            <w:pPr>
              <w:jc w:val="center"/>
            </w:pPr>
            <w:r w:rsidRPr="00CB7AB5">
              <w:rPr>
                <w:lang w:val="en-US"/>
              </w:rPr>
              <w:t>2013</w:t>
            </w:r>
            <w:r>
              <w:t xml:space="preserve"> г.</w:t>
            </w:r>
          </w:p>
        </w:tc>
        <w:tc>
          <w:tcPr>
            <w:tcW w:w="996" w:type="dxa"/>
          </w:tcPr>
          <w:p w:rsidR="00CB7AB5" w:rsidRPr="00CB7AB5" w:rsidRDefault="00CB7AB5" w:rsidP="00CB7AB5">
            <w:pPr>
              <w:jc w:val="center"/>
            </w:pPr>
            <w:r w:rsidRPr="00CB7AB5">
              <w:rPr>
                <w:lang w:val="en-US"/>
              </w:rPr>
              <w:t>2014</w:t>
            </w:r>
            <w:r>
              <w:t xml:space="preserve"> г.</w:t>
            </w:r>
          </w:p>
        </w:tc>
        <w:tc>
          <w:tcPr>
            <w:tcW w:w="996" w:type="dxa"/>
          </w:tcPr>
          <w:p w:rsidR="00CB7AB5" w:rsidRPr="00CB7AB5" w:rsidRDefault="00CB7AB5" w:rsidP="00CB7AB5">
            <w:pPr>
              <w:jc w:val="center"/>
            </w:pPr>
            <w:r w:rsidRPr="00CB7AB5">
              <w:rPr>
                <w:lang w:val="en-US"/>
              </w:rPr>
              <w:t>2015</w:t>
            </w:r>
            <w:r>
              <w:t xml:space="preserve"> г.</w:t>
            </w:r>
          </w:p>
        </w:tc>
        <w:tc>
          <w:tcPr>
            <w:tcW w:w="1218" w:type="dxa"/>
          </w:tcPr>
          <w:p w:rsidR="00CB7AB5" w:rsidRPr="00CB7AB5" w:rsidRDefault="00CB7AB5" w:rsidP="00CB7AB5">
            <w:pPr>
              <w:jc w:val="center"/>
            </w:pPr>
            <w:r w:rsidRPr="00CB7AB5">
              <w:t>2016</w:t>
            </w:r>
            <w:r>
              <w:t xml:space="preserve"> г.</w:t>
            </w:r>
          </w:p>
        </w:tc>
        <w:tc>
          <w:tcPr>
            <w:tcW w:w="1014" w:type="dxa"/>
          </w:tcPr>
          <w:p w:rsidR="00CB7AB5" w:rsidRPr="00CB7AB5" w:rsidRDefault="00CB7AB5" w:rsidP="00CB7AB5">
            <w:pPr>
              <w:jc w:val="center"/>
            </w:pPr>
            <w:r w:rsidRPr="00CB7AB5">
              <w:t>2017</w:t>
            </w:r>
            <w:r>
              <w:t xml:space="preserve"> г.</w:t>
            </w:r>
          </w:p>
        </w:tc>
      </w:tr>
      <w:tr w:rsidR="004E7F3B" w:rsidRPr="00DD19D7" w:rsidTr="00CB7AB5">
        <w:trPr>
          <w:jc w:val="center"/>
        </w:trPr>
        <w:tc>
          <w:tcPr>
            <w:tcW w:w="718" w:type="dxa"/>
          </w:tcPr>
          <w:p w:rsidR="004E7F3B" w:rsidRPr="00CB7AB5" w:rsidRDefault="004E7F3B" w:rsidP="00CB7AB5">
            <w:pPr>
              <w:jc w:val="center"/>
            </w:pPr>
            <w:r w:rsidRPr="00CB7AB5">
              <w:t>1</w:t>
            </w:r>
          </w:p>
        </w:tc>
        <w:tc>
          <w:tcPr>
            <w:tcW w:w="2472" w:type="dxa"/>
          </w:tcPr>
          <w:p w:rsidR="004E7F3B" w:rsidRPr="00CB7AB5" w:rsidRDefault="004E7F3B" w:rsidP="00CB7AB5">
            <w:pPr>
              <w:jc w:val="center"/>
            </w:pPr>
            <w:r w:rsidRPr="00CB7AB5">
              <w:t>2</w:t>
            </w:r>
          </w:p>
        </w:tc>
        <w:tc>
          <w:tcPr>
            <w:tcW w:w="2243" w:type="dxa"/>
          </w:tcPr>
          <w:p w:rsidR="004E7F3B" w:rsidRPr="00CB7AB5" w:rsidRDefault="004E7F3B" w:rsidP="00CB7AB5">
            <w:pPr>
              <w:jc w:val="center"/>
            </w:pPr>
            <w:r w:rsidRPr="00CB7AB5">
              <w:t>3</w:t>
            </w:r>
          </w:p>
        </w:tc>
        <w:tc>
          <w:tcPr>
            <w:tcW w:w="1761" w:type="dxa"/>
          </w:tcPr>
          <w:p w:rsidR="004E7F3B" w:rsidRPr="00CB7AB5" w:rsidRDefault="004E7F3B" w:rsidP="00CB7AB5">
            <w:pPr>
              <w:jc w:val="center"/>
            </w:pPr>
            <w:r w:rsidRPr="00CB7AB5">
              <w:t>4</w:t>
            </w:r>
          </w:p>
        </w:tc>
        <w:tc>
          <w:tcPr>
            <w:tcW w:w="2072" w:type="dxa"/>
          </w:tcPr>
          <w:p w:rsidR="004E7F3B" w:rsidRPr="00CB7AB5" w:rsidRDefault="004E7F3B" w:rsidP="00CB7AB5">
            <w:pPr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4E7F3B" w:rsidRPr="00CB7AB5" w:rsidRDefault="004E7F3B" w:rsidP="00D52E04">
            <w:pPr>
              <w:jc w:val="center"/>
            </w:pPr>
            <w:r w:rsidRPr="00CB7AB5">
              <w:t>6</w:t>
            </w:r>
          </w:p>
        </w:tc>
        <w:tc>
          <w:tcPr>
            <w:tcW w:w="1031" w:type="dxa"/>
          </w:tcPr>
          <w:p w:rsidR="004E7F3B" w:rsidRPr="00CB7AB5" w:rsidRDefault="004E7F3B" w:rsidP="00D52E04">
            <w:pPr>
              <w:jc w:val="center"/>
              <w:rPr>
                <w:lang w:val="en-US"/>
              </w:rPr>
            </w:pPr>
            <w:r w:rsidRPr="00CB7AB5">
              <w:t>7</w:t>
            </w:r>
          </w:p>
        </w:tc>
        <w:tc>
          <w:tcPr>
            <w:tcW w:w="996" w:type="dxa"/>
          </w:tcPr>
          <w:p w:rsidR="004E7F3B" w:rsidRPr="00CB7AB5" w:rsidRDefault="004E7F3B" w:rsidP="00D52E04">
            <w:pPr>
              <w:jc w:val="center"/>
            </w:pPr>
            <w:r w:rsidRPr="00CB7AB5">
              <w:t>8</w:t>
            </w:r>
          </w:p>
        </w:tc>
        <w:tc>
          <w:tcPr>
            <w:tcW w:w="996" w:type="dxa"/>
          </w:tcPr>
          <w:p w:rsidR="004E7F3B" w:rsidRPr="00CB7AB5" w:rsidRDefault="004E7F3B" w:rsidP="00D52E04">
            <w:pPr>
              <w:jc w:val="center"/>
            </w:pPr>
            <w:r w:rsidRPr="00CB7AB5">
              <w:t>9</w:t>
            </w:r>
          </w:p>
        </w:tc>
        <w:tc>
          <w:tcPr>
            <w:tcW w:w="1218" w:type="dxa"/>
          </w:tcPr>
          <w:p w:rsidR="004E7F3B" w:rsidRPr="00CB7AB5" w:rsidRDefault="004E7F3B" w:rsidP="00D52E04">
            <w:pPr>
              <w:jc w:val="center"/>
            </w:pPr>
            <w:r w:rsidRPr="00CB7AB5">
              <w:t>10</w:t>
            </w:r>
          </w:p>
        </w:tc>
        <w:tc>
          <w:tcPr>
            <w:tcW w:w="1014" w:type="dxa"/>
          </w:tcPr>
          <w:p w:rsidR="004E7F3B" w:rsidRPr="00CB7AB5" w:rsidRDefault="004E7F3B" w:rsidP="00CB7AB5">
            <w:pPr>
              <w:jc w:val="center"/>
            </w:pPr>
            <w:r>
              <w:t>11</w:t>
            </w:r>
          </w:p>
        </w:tc>
      </w:tr>
      <w:tr w:rsidR="004E7F3B" w:rsidRPr="00DD19D7" w:rsidTr="00CB7AB5">
        <w:trPr>
          <w:trHeight w:val="590"/>
          <w:jc w:val="center"/>
        </w:trPr>
        <w:tc>
          <w:tcPr>
            <w:tcW w:w="718" w:type="dxa"/>
            <w:vMerge w:val="restart"/>
          </w:tcPr>
          <w:p w:rsidR="004E7F3B" w:rsidRDefault="004E7F3B" w:rsidP="009B0925">
            <w:pPr>
              <w:jc w:val="center"/>
            </w:pPr>
          </w:p>
          <w:p w:rsidR="004E7F3B" w:rsidRDefault="004E7F3B" w:rsidP="009B0925">
            <w:pPr>
              <w:jc w:val="center"/>
            </w:pPr>
          </w:p>
          <w:p w:rsidR="004E7F3B" w:rsidRDefault="004E7F3B" w:rsidP="009B0925">
            <w:pPr>
              <w:jc w:val="center"/>
            </w:pPr>
          </w:p>
          <w:p w:rsidR="004E7F3B" w:rsidRDefault="004E7F3B" w:rsidP="009B0925">
            <w:pPr>
              <w:jc w:val="center"/>
            </w:pPr>
          </w:p>
          <w:p w:rsidR="004E7F3B" w:rsidRDefault="004E7F3B" w:rsidP="009B0925">
            <w:pPr>
              <w:jc w:val="center"/>
            </w:pPr>
            <w:r>
              <w:t>1.</w:t>
            </w:r>
          </w:p>
        </w:tc>
        <w:tc>
          <w:tcPr>
            <w:tcW w:w="2472" w:type="dxa"/>
            <w:vMerge w:val="restart"/>
          </w:tcPr>
          <w:p w:rsidR="004E7F3B" w:rsidRDefault="004E7F3B" w:rsidP="00CB7AB5">
            <w:pPr>
              <w:jc w:val="center"/>
            </w:pPr>
          </w:p>
          <w:p w:rsidR="004E7F3B" w:rsidRPr="00DD19D7" w:rsidRDefault="004E7F3B" w:rsidP="00CB7AB5">
            <w:pPr>
              <w:jc w:val="center"/>
            </w:pPr>
            <w:r>
              <w:t>Проведение мероприятий в области спорта и физической культуры (в соответствии с календарным планом)</w:t>
            </w:r>
          </w:p>
        </w:tc>
        <w:tc>
          <w:tcPr>
            <w:tcW w:w="2243" w:type="dxa"/>
            <w:vMerge w:val="restart"/>
          </w:tcPr>
          <w:p w:rsidR="004E7F3B" w:rsidRPr="00DD19D7" w:rsidRDefault="004E7F3B" w:rsidP="00CB7AB5">
            <w:pPr>
              <w:jc w:val="center"/>
            </w:pPr>
            <w:r w:rsidRPr="00DD19D7">
              <w:t>Отдел по спорту и молодёжной политике</w:t>
            </w:r>
            <w:r>
              <w:t>,</w:t>
            </w:r>
          </w:p>
          <w:p w:rsidR="004E7F3B" w:rsidRDefault="004E7F3B" w:rsidP="00CB7AB5">
            <w:pPr>
              <w:jc w:val="center"/>
            </w:pPr>
          </w:p>
          <w:p w:rsidR="004E7F3B" w:rsidRPr="00DD19D7" w:rsidRDefault="004E7F3B" w:rsidP="00CB7AB5">
            <w:pPr>
              <w:jc w:val="center"/>
            </w:pPr>
            <w:r w:rsidRPr="00DD19D7">
              <w:t>Муниципальное казённое учреждение «Управление образования</w:t>
            </w:r>
            <w:r>
              <w:t>»</w:t>
            </w:r>
          </w:p>
        </w:tc>
        <w:tc>
          <w:tcPr>
            <w:tcW w:w="1761" w:type="dxa"/>
            <w:vMerge w:val="restart"/>
          </w:tcPr>
          <w:p w:rsidR="004E7F3B" w:rsidRDefault="004E7F3B" w:rsidP="00CB7AB5">
            <w:pPr>
              <w:jc w:val="center"/>
            </w:pPr>
          </w:p>
          <w:p w:rsidR="004E7F3B" w:rsidRDefault="004E7F3B" w:rsidP="00CB7AB5">
            <w:pPr>
              <w:jc w:val="center"/>
            </w:pPr>
          </w:p>
          <w:p w:rsidR="004E7F3B" w:rsidRDefault="004E7F3B" w:rsidP="00CB7AB5">
            <w:pPr>
              <w:jc w:val="center"/>
            </w:pPr>
          </w:p>
          <w:p w:rsidR="004E7F3B" w:rsidRDefault="004E7F3B" w:rsidP="00CB7AB5">
            <w:pPr>
              <w:jc w:val="center"/>
            </w:pPr>
          </w:p>
          <w:p w:rsidR="004E7F3B" w:rsidRPr="00DD19D7" w:rsidRDefault="004E7F3B" w:rsidP="00CB7AB5">
            <w:pPr>
              <w:jc w:val="center"/>
            </w:pPr>
            <w:r>
              <w:t>2013-2017 годы</w:t>
            </w:r>
          </w:p>
        </w:tc>
        <w:tc>
          <w:tcPr>
            <w:tcW w:w="2072" w:type="dxa"/>
            <w:vMerge w:val="restart"/>
          </w:tcPr>
          <w:p w:rsidR="004E7F3B" w:rsidRDefault="004E7F3B" w:rsidP="00CB7AB5">
            <w:pPr>
              <w:jc w:val="center"/>
            </w:pPr>
          </w:p>
          <w:p w:rsidR="004E7F3B" w:rsidRDefault="004E7F3B" w:rsidP="00CB7AB5">
            <w:pPr>
              <w:jc w:val="center"/>
            </w:pPr>
          </w:p>
          <w:p w:rsidR="004E7F3B" w:rsidRDefault="004E7F3B" w:rsidP="00CB7AB5">
            <w:pPr>
              <w:jc w:val="center"/>
            </w:pPr>
          </w:p>
          <w:p w:rsidR="004E7F3B" w:rsidRDefault="004E7F3B" w:rsidP="00CB7AB5">
            <w:pPr>
              <w:jc w:val="center"/>
            </w:pPr>
          </w:p>
          <w:p w:rsidR="004E7F3B" w:rsidRPr="00DD19D7" w:rsidRDefault="004E7F3B" w:rsidP="00CB7AB5">
            <w:pPr>
              <w:jc w:val="center"/>
            </w:pPr>
            <w:r w:rsidRPr="00DD19D7">
              <w:t>Бюджет района</w:t>
            </w:r>
          </w:p>
          <w:p w:rsidR="004E7F3B" w:rsidRPr="00DD19D7" w:rsidRDefault="004E7F3B" w:rsidP="00CB7AB5">
            <w:pPr>
              <w:jc w:val="center"/>
            </w:pPr>
          </w:p>
        </w:tc>
        <w:tc>
          <w:tcPr>
            <w:tcW w:w="1063" w:type="dxa"/>
            <w:shd w:val="clear" w:color="auto" w:fill="auto"/>
          </w:tcPr>
          <w:p w:rsidR="004E7F3B" w:rsidRDefault="004E7F3B" w:rsidP="00CB7AB5">
            <w:pPr>
              <w:jc w:val="center"/>
            </w:pPr>
            <w:r>
              <w:t>2700,00</w:t>
            </w:r>
          </w:p>
        </w:tc>
        <w:tc>
          <w:tcPr>
            <w:tcW w:w="1031" w:type="dxa"/>
            <w:shd w:val="clear" w:color="auto" w:fill="auto"/>
          </w:tcPr>
          <w:p w:rsidR="004E7F3B" w:rsidRPr="00DD19D7" w:rsidRDefault="004E7F3B" w:rsidP="00CB7AB5">
            <w:pPr>
              <w:jc w:val="center"/>
            </w:pPr>
            <w:r>
              <w:t>400</w:t>
            </w:r>
          </w:p>
        </w:tc>
        <w:tc>
          <w:tcPr>
            <w:tcW w:w="996" w:type="dxa"/>
            <w:shd w:val="clear" w:color="auto" w:fill="auto"/>
          </w:tcPr>
          <w:p w:rsidR="004E7F3B" w:rsidRPr="00DD19D7" w:rsidRDefault="004E7F3B" w:rsidP="00CB7AB5">
            <w:pPr>
              <w:jc w:val="center"/>
            </w:pPr>
            <w:r>
              <w:t>500</w:t>
            </w:r>
          </w:p>
        </w:tc>
        <w:tc>
          <w:tcPr>
            <w:tcW w:w="996" w:type="dxa"/>
            <w:shd w:val="clear" w:color="auto" w:fill="auto"/>
          </w:tcPr>
          <w:p w:rsidR="004E7F3B" w:rsidRPr="00DD19D7" w:rsidRDefault="004E7F3B" w:rsidP="00CB7AB5">
            <w:pPr>
              <w:jc w:val="center"/>
            </w:pPr>
            <w:r>
              <w:t>550</w:t>
            </w:r>
          </w:p>
        </w:tc>
        <w:tc>
          <w:tcPr>
            <w:tcW w:w="1218" w:type="dxa"/>
          </w:tcPr>
          <w:p w:rsidR="004E7F3B" w:rsidRPr="00DD19D7" w:rsidRDefault="004E7F3B" w:rsidP="00CB7AB5">
            <w:pPr>
              <w:jc w:val="center"/>
            </w:pPr>
            <w:r>
              <w:t>600</w:t>
            </w:r>
          </w:p>
        </w:tc>
        <w:tc>
          <w:tcPr>
            <w:tcW w:w="1014" w:type="dxa"/>
          </w:tcPr>
          <w:p w:rsidR="004E7F3B" w:rsidRPr="00DD19D7" w:rsidRDefault="004E7F3B" w:rsidP="00CB7AB5">
            <w:pPr>
              <w:jc w:val="center"/>
            </w:pPr>
            <w:r>
              <w:t>650</w:t>
            </w:r>
          </w:p>
        </w:tc>
      </w:tr>
      <w:tr w:rsidR="004E7F3B" w:rsidRPr="00DD19D7" w:rsidTr="00CB7AB5">
        <w:trPr>
          <w:jc w:val="center"/>
        </w:trPr>
        <w:tc>
          <w:tcPr>
            <w:tcW w:w="718" w:type="dxa"/>
            <w:vMerge/>
          </w:tcPr>
          <w:p w:rsidR="004E7F3B" w:rsidRDefault="004E7F3B" w:rsidP="009B0925">
            <w:pPr>
              <w:jc w:val="center"/>
            </w:pPr>
          </w:p>
        </w:tc>
        <w:tc>
          <w:tcPr>
            <w:tcW w:w="2472" w:type="dxa"/>
            <w:vMerge/>
          </w:tcPr>
          <w:p w:rsidR="004E7F3B" w:rsidRDefault="004E7F3B" w:rsidP="00CB7AB5">
            <w:pPr>
              <w:jc w:val="center"/>
            </w:pPr>
          </w:p>
        </w:tc>
        <w:tc>
          <w:tcPr>
            <w:tcW w:w="2243" w:type="dxa"/>
            <w:vMerge/>
          </w:tcPr>
          <w:p w:rsidR="004E7F3B" w:rsidRPr="00DD19D7" w:rsidRDefault="004E7F3B" w:rsidP="00CB7AB5">
            <w:pPr>
              <w:jc w:val="center"/>
            </w:pPr>
          </w:p>
        </w:tc>
        <w:tc>
          <w:tcPr>
            <w:tcW w:w="1761" w:type="dxa"/>
            <w:vMerge/>
          </w:tcPr>
          <w:p w:rsidR="004E7F3B" w:rsidRPr="00DD19D7" w:rsidRDefault="004E7F3B" w:rsidP="00CB7AB5">
            <w:pPr>
              <w:jc w:val="center"/>
            </w:pPr>
          </w:p>
        </w:tc>
        <w:tc>
          <w:tcPr>
            <w:tcW w:w="2072" w:type="dxa"/>
            <w:vMerge/>
          </w:tcPr>
          <w:p w:rsidR="004E7F3B" w:rsidRPr="00DD19D7" w:rsidRDefault="004E7F3B" w:rsidP="00CB7AB5">
            <w:pPr>
              <w:jc w:val="center"/>
            </w:pPr>
          </w:p>
        </w:tc>
        <w:tc>
          <w:tcPr>
            <w:tcW w:w="1063" w:type="dxa"/>
            <w:shd w:val="clear" w:color="auto" w:fill="auto"/>
          </w:tcPr>
          <w:p w:rsidR="004E7F3B" w:rsidRDefault="004E7F3B" w:rsidP="00CB7AB5">
            <w:pPr>
              <w:jc w:val="center"/>
            </w:pPr>
          </w:p>
          <w:p w:rsidR="004E7F3B" w:rsidRDefault="004E7F3B" w:rsidP="00CB7AB5">
            <w:pPr>
              <w:jc w:val="center"/>
            </w:pPr>
          </w:p>
          <w:p w:rsidR="004E7F3B" w:rsidRDefault="004E7F3B" w:rsidP="00CB7AB5">
            <w:pPr>
              <w:jc w:val="center"/>
            </w:pPr>
            <w:r>
              <w:t>2984,40</w:t>
            </w:r>
          </w:p>
        </w:tc>
        <w:tc>
          <w:tcPr>
            <w:tcW w:w="1031" w:type="dxa"/>
            <w:shd w:val="clear" w:color="auto" w:fill="auto"/>
          </w:tcPr>
          <w:p w:rsidR="004E7F3B" w:rsidRDefault="004E7F3B" w:rsidP="00CB7AB5">
            <w:pPr>
              <w:jc w:val="center"/>
            </w:pPr>
          </w:p>
          <w:p w:rsidR="004E7F3B" w:rsidRDefault="004E7F3B" w:rsidP="00CB7AB5">
            <w:pPr>
              <w:jc w:val="center"/>
            </w:pPr>
          </w:p>
          <w:p w:rsidR="004E7F3B" w:rsidRPr="00DD19D7" w:rsidRDefault="004E7F3B" w:rsidP="00CB7AB5">
            <w:pPr>
              <w:jc w:val="center"/>
            </w:pPr>
            <w:r>
              <w:t>484,4</w:t>
            </w:r>
          </w:p>
        </w:tc>
        <w:tc>
          <w:tcPr>
            <w:tcW w:w="996" w:type="dxa"/>
            <w:shd w:val="clear" w:color="auto" w:fill="auto"/>
          </w:tcPr>
          <w:p w:rsidR="004E7F3B" w:rsidRDefault="004E7F3B" w:rsidP="00CB7AB5">
            <w:pPr>
              <w:jc w:val="center"/>
            </w:pPr>
          </w:p>
          <w:p w:rsidR="004E7F3B" w:rsidRDefault="004E7F3B" w:rsidP="00CB7AB5">
            <w:pPr>
              <w:jc w:val="center"/>
            </w:pPr>
          </w:p>
          <w:p w:rsidR="004E7F3B" w:rsidRPr="00DD19D7" w:rsidRDefault="004E7F3B" w:rsidP="00CB7AB5">
            <w:pPr>
              <w:jc w:val="center"/>
            </w:pPr>
            <w:r>
              <w:t>550</w:t>
            </w:r>
          </w:p>
        </w:tc>
        <w:tc>
          <w:tcPr>
            <w:tcW w:w="996" w:type="dxa"/>
            <w:shd w:val="clear" w:color="auto" w:fill="auto"/>
          </w:tcPr>
          <w:p w:rsidR="004E7F3B" w:rsidRDefault="004E7F3B" w:rsidP="00CB7AB5">
            <w:pPr>
              <w:jc w:val="center"/>
            </w:pPr>
          </w:p>
          <w:p w:rsidR="004E7F3B" w:rsidRDefault="004E7F3B" w:rsidP="00CB7AB5">
            <w:pPr>
              <w:jc w:val="center"/>
            </w:pPr>
          </w:p>
          <w:p w:rsidR="004E7F3B" w:rsidRPr="00DD19D7" w:rsidRDefault="004E7F3B" w:rsidP="00CB7AB5">
            <w:pPr>
              <w:jc w:val="center"/>
            </w:pPr>
            <w:r>
              <w:t>600</w:t>
            </w:r>
          </w:p>
        </w:tc>
        <w:tc>
          <w:tcPr>
            <w:tcW w:w="1218" w:type="dxa"/>
          </w:tcPr>
          <w:p w:rsidR="004E7F3B" w:rsidRDefault="004E7F3B" w:rsidP="00CB7AB5">
            <w:pPr>
              <w:jc w:val="center"/>
            </w:pPr>
          </w:p>
          <w:p w:rsidR="004E7F3B" w:rsidRDefault="004E7F3B" w:rsidP="00CB7AB5">
            <w:pPr>
              <w:jc w:val="center"/>
            </w:pPr>
          </w:p>
          <w:p w:rsidR="004E7F3B" w:rsidRPr="00DD19D7" w:rsidRDefault="004E7F3B" w:rsidP="00CB7AB5">
            <w:pPr>
              <w:jc w:val="center"/>
            </w:pPr>
            <w:r>
              <w:t>650</w:t>
            </w:r>
          </w:p>
        </w:tc>
        <w:tc>
          <w:tcPr>
            <w:tcW w:w="1014" w:type="dxa"/>
          </w:tcPr>
          <w:p w:rsidR="004E7F3B" w:rsidRDefault="004E7F3B" w:rsidP="00CB7AB5">
            <w:pPr>
              <w:jc w:val="center"/>
            </w:pPr>
          </w:p>
          <w:p w:rsidR="004E7F3B" w:rsidRDefault="004E7F3B" w:rsidP="00CB7AB5">
            <w:pPr>
              <w:jc w:val="center"/>
            </w:pPr>
          </w:p>
          <w:p w:rsidR="004E7F3B" w:rsidRPr="00DD19D7" w:rsidRDefault="004E7F3B" w:rsidP="00CB7AB5">
            <w:pPr>
              <w:jc w:val="center"/>
            </w:pPr>
            <w:r>
              <w:t>700</w:t>
            </w:r>
          </w:p>
        </w:tc>
      </w:tr>
      <w:tr w:rsidR="004E7F3B" w:rsidRPr="00FE2D18" w:rsidTr="00CB7AB5">
        <w:trPr>
          <w:jc w:val="center"/>
        </w:trPr>
        <w:tc>
          <w:tcPr>
            <w:tcW w:w="718" w:type="dxa"/>
          </w:tcPr>
          <w:p w:rsidR="004E7F3B" w:rsidRPr="00DD19D7" w:rsidRDefault="004E7F3B" w:rsidP="009B0925">
            <w:pPr>
              <w:jc w:val="center"/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4E7F3B" w:rsidRPr="00E67221" w:rsidRDefault="004E7F3B" w:rsidP="00CB7AB5">
            <w:pPr>
              <w:jc w:val="center"/>
              <w:rPr>
                <w:b/>
              </w:rPr>
            </w:pPr>
            <w:r w:rsidRPr="00E67221">
              <w:rPr>
                <w:b/>
              </w:rPr>
              <w:t>Итого по перечню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4E7F3B" w:rsidRPr="00DD19D7" w:rsidRDefault="004E7F3B" w:rsidP="00CB7AB5">
            <w:pPr>
              <w:spacing w:line="360" w:lineRule="auto"/>
              <w:jc w:val="center"/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4E7F3B" w:rsidRPr="00DD19D7" w:rsidRDefault="004E7F3B" w:rsidP="00CB7AB5">
            <w:pPr>
              <w:jc w:val="center"/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4E7F3B" w:rsidRPr="00DD19D7" w:rsidRDefault="004E7F3B" w:rsidP="00CB7AB5">
            <w:pPr>
              <w:jc w:val="center"/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4E7F3B" w:rsidRPr="00FE2D18" w:rsidRDefault="004E7F3B" w:rsidP="00CB7AB5">
            <w:pPr>
              <w:jc w:val="center"/>
              <w:rPr>
                <w:b/>
              </w:rPr>
            </w:pPr>
            <w:r>
              <w:rPr>
                <w:b/>
              </w:rPr>
              <w:t>5684,40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</w:tcPr>
          <w:p w:rsidR="004E7F3B" w:rsidRPr="00FE2D18" w:rsidRDefault="004E7F3B" w:rsidP="00CB7AB5">
            <w:pPr>
              <w:jc w:val="center"/>
              <w:rPr>
                <w:b/>
              </w:rPr>
            </w:pPr>
            <w:r>
              <w:rPr>
                <w:b/>
              </w:rPr>
              <w:t>884,40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4E7F3B" w:rsidRPr="00FE2D18" w:rsidRDefault="004E7F3B" w:rsidP="00CB7AB5">
            <w:pPr>
              <w:jc w:val="center"/>
              <w:rPr>
                <w:b/>
              </w:rPr>
            </w:pPr>
            <w:r>
              <w:rPr>
                <w:b/>
              </w:rPr>
              <w:t>1050,00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4E7F3B" w:rsidRPr="00FE2D18" w:rsidRDefault="004E7F3B" w:rsidP="00CB7AB5">
            <w:pPr>
              <w:jc w:val="center"/>
              <w:rPr>
                <w:b/>
              </w:rPr>
            </w:pPr>
            <w:r>
              <w:rPr>
                <w:b/>
              </w:rPr>
              <w:t>1150,00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4E7F3B" w:rsidRPr="00FE2D18" w:rsidRDefault="004E7F3B" w:rsidP="00CB7AB5">
            <w:pPr>
              <w:jc w:val="center"/>
              <w:rPr>
                <w:b/>
              </w:rPr>
            </w:pPr>
            <w:r>
              <w:rPr>
                <w:b/>
              </w:rPr>
              <w:t>1250,00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4E7F3B" w:rsidRPr="00FE2D18" w:rsidRDefault="004E7F3B" w:rsidP="00CB7AB5">
            <w:pPr>
              <w:jc w:val="center"/>
              <w:rPr>
                <w:b/>
              </w:rPr>
            </w:pPr>
            <w:r>
              <w:rPr>
                <w:b/>
              </w:rPr>
              <w:t>1350,00</w:t>
            </w:r>
          </w:p>
        </w:tc>
      </w:tr>
    </w:tbl>
    <w:p w:rsidR="00CB7AB5" w:rsidRDefault="00CB7AB5" w:rsidP="00CB7AB5">
      <w:pPr>
        <w:jc w:val="center"/>
        <w:rPr>
          <w:sz w:val="28"/>
          <w:szCs w:val="28"/>
        </w:rPr>
      </w:pPr>
    </w:p>
    <w:p w:rsidR="00CB7AB5" w:rsidRDefault="00CB7AB5" w:rsidP="00CB7AB5">
      <w:pPr>
        <w:jc w:val="center"/>
        <w:rPr>
          <w:sz w:val="28"/>
          <w:szCs w:val="28"/>
        </w:rPr>
      </w:pPr>
    </w:p>
    <w:p w:rsidR="00CB7AB5" w:rsidRDefault="00CB7AB5" w:rsidP="00CB7AB5">
      <w:pPr>
        <w:jc w:val="center"/>
        <w:rPr>
          <w:sz w:val="28"/>
          <w:szCs w:val="28"/>
        </w:rPr>
      </w:pPr>
    </w:p>
    <w:p w:rsidR="00CB7AB5" w:rsidRDefault="005978B1" w:rsidP="00CB7AB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CB7AB5" w:rsidRDefault="00CB7AB5">
      <w:pPr>
        <w:rPr>
          <w:sz w:val="28"/>
          <w:szCs w:val="28"/>
        </w:rPr>
      </w:pPr>
    </w:p>
    <w:p w:rsidR="009B0925" w:rsidRDefault="009B0925">
      <w:pPr>
        <w:rPr>
          <w:sz w:val="28"/>
          <w:szCs w:val="28"/>
        </w:rPr>
      </w:pPr>
    </w:p>
    <w:p w:rsidR="009B0925" w:rsidRPr="007676C3" w:rsidRDefault="009B0925" w:rsidP="009B0925">
      <w:pPr>
        <w:spacing w:line="360" w:lineRule="auto"/>
        <w:ind w:left="82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9B0925" w:rsidRPr="007676C3" w:rsidRDefault="009B0925" w:rsidP="009B0925">
      <w:pPr>
        <w:ind w:left="8278"/>
        <w:jc w:val="center"/>
        <w:rPr>
          <w:sz w:val="28"/>
          <w:szCs w:val="28"/>
        </w:rPr>
      </w:pPr>
      <w:r w:rsidRPr="007676C3">
        <w:rPr>
          <w:sz w:val="28"/>
          <w:szCs w:val="28"/>
        </w:rPr>
        <w:t>к муниципальной долгосрочной</w:t>
      </w:r>
      <w:r>
        <w:rPr>
          <w:sz w:val="28"/>
          <w:szCs w:val="28"/>
        </w:rPr>
        <w:t xml:space="preserve"> </w:t>
      </w:r>
      <w:r w:rsidRPr="007676C3">
        <w:rPr>
          <w:sz w:val="28"/>
          <w:szCs w:val="28"/>
        </w:rPr>
        <w:t>целевой программе «Развитие физической культуры и спорта в Партизанском муниципальном районе»</w:t>
      </w:r>
      <w:r>
        <w:rPr>
          <w:sz w:val="28"/>
          <w:szCs w:val="28"/>
        </w:rPr>
        <w:t xml:space="preserve"> </w:t>
      </w:r>
      <w:r w:rsidRPr="007676C3">
        <w:rPr>
          <w:sz w:val="28"/>
          <w:szCs w:val="28"/>
        </w:rPr>
        <w:t>на 2013-2017 годы, утверждённой постановлением администрации Партизанского муниципального района</w:t>
      </w:r>
    </w:p>
    <w:p w:rsidR="009B0925" w:rsidRPr="007676C3" w:rsidRDefault="009B0925" w:rsidP="009B0925">
      <w:pPr>
        <w:ind w:left="8278"/>
        <w:jc w:val="center"/>
        <w:rPr>
          <w:sz w:val="28"/>
          <w:szCs w:val="28"/>
        </w:rPr>
      </w:pPr>
      <w:r>
        <w:rPr>
          <w:sz w:val="28"/>
          <w:szCs w:val="28"/>
        </w:rPr>
        <w:t>от 12.04.2013 № 334</w:t>
      </w:r>
    </w:p>
    <w:p w:rsidR="009B0925" w:rsidRDefault="009B0925">
      <w:pPr>
        <w:rPr>
          <w:sz w:val="28"/>
          <w:szCs w:val="28"/>
        </w:rPr>
      </w:pPr>
    </w:p>
    <w:p w:rsidR="004E7F3B" w:rsidRDefault="004E7F3B" w:rsidP="009B0925">
      <w:pPr>
        <w:spacing w:line="360" w:lineRule="auto"/>
        <w:ind w:firstLine="708"/>
        <w:jc w:val="center"/>
        <w:rPr>
          <w:b/>
          <w:caps/>
          <w:sz w:val="28"/>
          <w:szCs w:val="28"/>
        </w:rPr>
      </w:pPr>
    </w:p>
    <w:p w:rsidR="009B0925" w:rsidRPr="009B0925" w:rsidRDefault="009B0925" w:rsidP="009B0925">
      <w:pPr>
        <w:spacing w:line="360" w:lineRule="auto"/>
        <w:ind w:firstLine="708"/>
        <w:jc w:val="center"/>
        <w:rPr>
          <w:b/>
          <w:caps/>
          <w:sz w:val="28"/>
          <w:szCs w:val="28"/>
        </w:rPr>
      </w:pPr>
      <w:r w:rsidRPr="009B0925">
        <w:rPr>
          <w:b/>
          <w:caps/>
          <w:sz w:val="28"/>
          <w:szCs w:val="28"/>
        </w:rPr>
        <w:t xml:space="preserve">Перечень </w:t>
      </w:r>
    </w:p>
    <w:p w:rsidR="009B0925" w:rsidRPr="009B0925" w:rsidRDefault="009B0925" w:rsidP="009B0925">
      <w:pPr>
        <w:ind w:firstLine="708"/>
        <w:jc w:val="center"/>
        <w:rPr>
          <w:sz w:val="28"/>
          <w:szCs w:val="28"/>
        </w:rPr>
      </w:pPr>
      <w:r w:rsidRPr="009B0925">
        <w:rPr>
          <w:sz w:val="28"/>
          <w:szCs w:val="28"/>
        </w:rPr>
        <w:t xml:space="preserve">мероприятий по развитию муниципального казённого образовательного учреждения </w:t>
      </w:r>
    </w:p>
    <w:p w:rsidR="009B0925" w:rsidRPr="009B0925" w:rsidRDefault="009B0925" w:rsidP="009B0925">
      <w:pPr>
        <w:ind w:firstLine="708"/>
        <w:jc w:val="center"/>
        <w:rPr>
          <w:sz w:val="28"/>
          <w:szCs w:val="28"/>
        </w:rPr>
      </w:pPr>
      <w:r w:rsidRPr="009B0925">
        <w:rPr>
          <w:sz w:val="28"/>
          <w:szCs w:val="28"/>
        </w:rPr>
        <w:t xml:space="preserve">дополнительного образования детей «Детский оздоровительно-образовательный центр «Юность» </w:t>
      </w:r>
    </w:p>
    <w:p w:rsidR="009B0925" w:rsidRPr="009B0925" w:rsidRDefault="009B0925" w:rsidP="009B0925">
      <w:pPr>
        <w:ind w:firstLine="708"/>
        <w:jc w:val="center"/>
        <w:rPr>
          <w:sz w:val="28"/>
          <w:szCs w:val="28"/>
        </w:rPr>
      </w:pPr>
      <w:r w:rsidRPr="009B0925">
        <w:rPr>
          <w:sz w:val="28"/>
          <w:szCs w:val="28"/>
        </w:rPr>
        <w:t>Партизанского муниципального района</w:t>
      </w:r>
    </w:p>
    <w:p w:rsidR="009B0925" w:rsidRDefault="009B0925" w:rsidP="009B0925">
      <w:pPr>
        <w:ind w:firstLine="708"/>
        <w:jc w:val="center"/>
        <w:rPr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701"/>
        <w:gridCol w:w="1418"/>
        <w:gridCol w:w="1559"/>
        <w:gridCol w:w="1701"/>
        <w:gridCol w:w="1843"/>
      </w:tblGrid>
      <w:tr w:rsidR="009B0925" w:rsidTr="009B0925">
        <w:tc>
          <w:tcPr>
            <w:tcW w:w="675" w:type="dxa"/>
            <w:vMerge w:val="restart"/>
          </w:tcPr>
          <w:p w:rsidR="009B0925" w:rsidRDefault="009B0925" w:rsidP="009B092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46" w:type="dxa"/>
            <w:vMerge w:val="restart"/>
          </w:tcPr>
          <w:p w:rsidR="009B0925" w:rsidRPr="009B0925" w:rsidRDefault="009B0925" w:rsidP="009B0925">
            <w:pPr>
              <w:jc w:val="center"/>
            </w:pPr>
            <w:r w:rsidRPr="009B0925">
              <w:t>Мероприятие</w:t>
            </w:r>
          </w:p>
        </w:tc>
        <w:tc>
          <w:tcPr>
            <w:tcW w:w="1701" w:type="dxa"/>
          </w:tcPr>
          <w:p w:rsidR="009B0925" w:rsidRPr="009B0925" w:rsidRDefault="009B0925" w:rsidP="009B0925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B0925">
                <w:t>2013 г</w:t>
              </w:r>
            </w:smartTag>
            <w:r w:rsidRPr="009B0925">
              <w:t>.</w:t>
            </w:r>
          </w:p>
        </w:tc>
        <w:tc>
          <w:tcPr>
            <w:tcW w:w="1418" w:type="dxa"/>
          </w:tcPr>
          <w:p w:rsidR="009B0925" w:rsidRPr="009B0925" w:rsidRDefault="009B0925" w:rsidP="009B0925">
            <w:pPr>
              <w:jc w:val="center"/>
            </w:pPr>
            <w:r w:rsidRPr="009B0925">
              <w:t>2014</w:t>
            </w:r>
            <w:r>
              <w:t xml:space="preserve"> </w:t>
            </w:r>
            <w:r w:rsidRPr="009B0925">
              <w:t>г.</w:t>
            </w:r>
          </w:p>
        </w:tc>
        <w:tc>
          <w:tcPr>
            <w:tcW w:w="1559" w:type="dxa"/>
          </w:tcPr>
          <w:p w:rsidR="009B0925" w:rsidRPr="009B0925" w:rsidRDefault="009B0925" w:rsidP="009B0925">
            <w:pPr>
              <w:jc w:val="center"/>
            </w:pPr>
            <w:r w:rsidRPr="009B0925">
              <w:t>2015</w:t>
            </w:r>
            <w:r>
              <w:t xml:space="preserve"> </w:t>
            </w:r>
            <w:r w:rsidRPr="009B0925">
              <w:t>г.</w:t>
            </w:r>
          </w:p>
        </w:tc>
        <w:tc>
          <w:tcPr>
            <w:tcW w:w="1701" w:type="dxa"/>
          </w:tcPr>
          <w:p w:rsidR="009B0925" w:rsidRPr="009B0925" w:rsidRDefault="009B0925" w:rsidP="009B0925">
            <w:pPr>
              <w:jc w:val="center"/>
            </w:pPr>
            <w:r w:rsidRPr="009B0925">
              <w:t>2016</w:t>
            </w:r>
            <w:r>
              <w:t xml:space="preserve"> </w:t>
            </w:r>
            <w:r w:rsidRPr="009B0925">
              <w:t>г.</w:t>
            </w:r>
          </w:p>
        </w:tc>
        <w:tc>
          <w:tcPr>
            <w:tcW w:w="1843" w:type="dxa"/>
          </w:tcPr>
          <w:p w:rsidR="009B0925" w:rsidRPr="009B0925" w:rsidRDefault="009B0925" w:rsidP="009B0925">
            <w:pPr>
              <w:jc w:val="center"/>
            </w:pPr>
            <w:r w:rsidRPr="009B0925">
              <w:t>2017</w:t>
            </w:r>
            <w:r>
              <w:t xml:space="preserve"> </w:t>
            </w:r>
            <w:r w:rsidRPr="009B0925">
              <w:t>г.</w:t>
            </w:r>
          </w:p>
        </w:tc>
      </w:tr>
      <w:tr w:rsidR="009B0925" w:rsidTr="009B0925">
        <w:tc>
          <w:tcPr>
            <w:tcW w:w="675" w:type="dxa"/>
            <w:vMerge/>
          </w:tcPr>
          <w:p w:rsidR="009B0925" w:rsidRDefault="009B0925" w:rsidP="009B0925"/>
        </w:tc>
        <w:tc>
          <w:tcPr>
            <w:tcW w:w="6946" w:type="dxa"/>
            <w:vMerge/>
          </w:tcPr>
          <w:p w:rsidR="009B0925" w:rsidRPr="009B0925" w:rsidRDefault="009B0925" w:rsidP="009B0925"/>
        </w:tc>
        <w:tc>
          <w:tcPr>
            <w:tcW w:w="1701" w:type="dxa"/>
            <w:shd w:val="clear" w:color="auto" w:fill="auto"/>
          </w:tcPr>
          <w:p w:rsidR="004E7F3B" w:rsidRDefault="004E7F3B" w:rsidP="009B0925">
            <w:pPr>
              <w:jc w:val="center"/>
            </w:pPr>
            <w:r>
              <w:t>Сумма</w:t>
            </w:r>
          </w:p>
          <w:p w:rsidR="009B0925" w:rsidRPr="009B0925" w:rsidRDefault="009B0925" w:rsidP="009B0925">
            <w:pPr>
              <w:jc w:val="center"/>
            </w:pPr>
            <w:r w:rsidRPr="009B0925">
              <w:t>(тыс.</w:t>
            </w:r>
            <w:r>
              <w:t xml:space="preserve"> </w:t>
            </w:r>
            <w:r w:rsidRPr="009B0925">
              <w:t>руб.)</w:t>
            </w:r>
          </w:p>
        </w:tc>
        <w:tc>
          <w:tcPr>
            <w:tcW w:w="1418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Сумма (тыс.</w:t>
            </w:r>
            <w:r>
              <w:t xml:space="preserve"> </w:t>
            </w:r>
            <w:r w:rsidRPr="009B0925">
              <w:t>руб.)</w:t>
            </w:r>
          </w:p>
        </w:tc>
        <w:tc>
          <w:tcPr>
            <w:tcW w:w="1559" w:type="dxa"/>
            <w:shd w:val="clear" w:color="auto" w:fill="auto"/>
          </w:tcPr>
          <w:p w:rsidR="009B0925" w:rsidRDefault="009B0925" w:rsidP="009B0925">
            <w:pPr>
              <w:jc w:val="center"/>
            </w:pPr>
            <w:r>
              <w:t>Сумма</w:t>
            </w:r>
          </w:p>
          <w:p w:rsidR="009B0925" w:rsidRPr="009B0925" w:rsidRDefault="009B0925" w:rsidP="009B0925">
            <w:pPr>
              <w:jc w:val="center"/>
            </w:pPr>
            <w:r w:rsidRPr="009B0925">
              <w:t>(тыс.</w:t>
            </w:r>
            <w:r>
              <w:t xml:space="preserve"> </w:t>
            </w:r>
            <w:r w:rsidRPr="009B0925">
              <w:t>руб.)</w:t>
            </w:r>
          </w:p>
        </w:tc>
        <w:tc>
          <w:tcPr>
            <w:tcW w:w="1701" w:type="dxa"/>
            <w:shd w:val="clear" w:color="auto" w:fill="auto"/>
          </w:tcPr>
          <w:p w:rsidR="009B0925" w:rsidRDefault="009B0925" w:rsidP="009B0925">
            <w:pPr>
              <w:jc w:val="center"/>
            </w:pPr>
            <w:r w:rsidRPr="009B0925">
              <w:t xml:space="preserve">Сумма </w:t>
            </w:r>
          </w:p>
          <w:p w:rsidR="009B0925" w:rsidRPr="009B0925" w:rsidRDefault="009B0925" w:rsidP="009B0925">
            <w:pPr>
              <w:jc w:val="center"/>
            </w:pPr>
            <w:r w:rsidRPr="009B0925">
              <w:t>(тыс.</w:t>
            </w:r>
            <w:r>
              <w:t xml:space="preserve"> </w:t>
            </w:r>
            <w:r w:rsidRPr="009B0925">
              <w:t>руб.)</w:t>
            </w:r>
          </w:p>
        </w:tc>
        <w:tc>
          <w:tcPr>
            <w:tcW w:w="1843" w:type="dxa"/>
            <w:shd w:val="clear" w:color="auto" w:fill="auto"/>
          </w:tcPr>
          <w:p w:rsidR="009B0925" w:rsidRDefault="009B0925" w:rsidP="009B0925">
            <w:pPr>
              <w:jc w:val="center"/>
            </w:pPr>
            <w:r>
              <w:t>Сумма</w:t>
            </w:r>
          </w:p>
          <w:p w:rsidR="009B0925" w:rsidRPr="009B0925" w:rsidRDefault="009B0925" w:rsidP="009B0925">
            <w:pPr>
              <w:jc w:val="center"/>
            </w:pPr>
            <w:r w:rsidRPr="009B0925">
              <w:t>(тыс.</w:t>
            </w:r>
            <w:r>
              <w:t xml:space="preserve"> </w:t>
            </w:r>
            <w:r w:rsidRPr="009B0925">
              <w:t>руб.)</w:t>
            </w:r>
          </w:p>
        </w:tc>
      </w:tr>
      <w:tr w:rsidR="009B0925" w:rsidRPr="00924AC9" w:rsidTr="009B0925">
        <w:tc>
          <w:tcPr>
            <w:tcW w:w="675" w:type="dxa"/>
          </w:tcPr>
          <w:p w:rsidR="009B0925" w:rsidRPr="009B0925" w:rsidRDefault="009B0925" w:rsidP="009B0925">
            <w:pPr>
              <w:jc w:val="center"/>
            </w:pPr>
            <w:r w:rsidRPr="009B0925">
              <w:t>1</w:t>
            </w:r>
          </w:p>
        </w:tc>
        <w:tc>
          <w:tcPr>
            <w:tcW w:w="6946" w:type="dxa"/>
          </w:tcPr>
          <w:p w:rsidR="009B0925" w:rsidRPr="009B0925" w:rsidRDefault="009B0925" w:rsidP="009B0925">
            <w:pPr>
              <w:jc w:val="center"/>
            </w:pPr>
            <w:r w:rsidRPr="009B0925">
              <w:t>2</w:t>
            </w:r>
          </w:p>
        </w:tc>
        <w:tc>
          <w:tcPr>
            <w:tcW w:w="1701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3</w:t>
            </w:r>
          </w:p>
        </w:tc>
        <w:tc>
          <w:tcPr>
            <w:tcW w:w="1418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4</w:t>
            </w:r>
          </w:p>
        </w:tc>
        <w:tc>
          <w:tcPr>
            <w:tcW w:w="1559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5</w:t>
            </w:r>
          </w:p>
        </w:tc>
        <w:tc>
          <w:tcPr>
            <w:tcW w:w="1701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6</w:t>
            </w:r>
          </w:p>
        </w:tc>
        <w:tc>
          <w:tcPr>
            <w:tcW w:w="1843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7</w:t>
            </w:r>
          </w:p>
        </w:tc>
      </w:tr>
      <w:tr w:rsidR="009B0925" w:rsidRPr="00924AC9" w:rsidTr="009B0925">
        <w:tc>
          <w:tcPr>
            <w:tcW w:w="675" w:type="dxa"/>
          </w:tcPr>
          <w:p w:rsidR="009B0925" w:rsidRPr="007C24C6" w:rsidRDefault="009B0925" w:rsidP="009B0925">
            <w:pPr>
              <w:jc w:val="center"/>
            </w:pPr>
            <w:r w:rsidRPr="007C24C6">
              <w:t>1</w:t>
            </w:r>
            <w:r>
              <w:t>.</w:t>
            </w:r>
          </w:p>
        </w:tc>
        <w:tc>
          <w:tcPr>
            <w:tcW w:w="6946" w:type="dxa"/>
          </w:tcPr>
          <w:p w:rsidR="009B0925" w:rsidRPr="009B0925" w:rsidRDefault="009B0925" w:rsidP="009B0925">
            <w:pPr>
              <w:jc w:val="both"/>
            </w:pPr>
            <w:r w:rsidRPr="009B0925">
              <w:t>Повышение оплаты труда педагогам муниципального казённого образовательного учреждения дополнительного образования детей «Детский оздоровительно-образовательный центр «Юность» в соответствии с указом Президента Российской Федерации от 07.05.2012 № 597</w:t>
            </w:r>
          </w:p>
        </w:tc>
        <w:tc>
          <w:tcPr>
            <w:tcW w:w="1701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3898,00</w:t>
            </w:r>
          </w:p>
        </w:tc>
        <w:tc>
          <w:tcPr>
            <w:tcW w:w="1418" w:type="dxa"/>
            <w:shd w:val="clear" w:color="auto" w:fill="auto"/>
          </w:tcPr>
          <w:p w:rsidR="009B0925" w:rsidRPr="009B0925" w:rsidRDefault="009B0925" w:rsidP="009B092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B0925" w:rsidRPr="009B0925" w:rsidRDefault="009B0925" w:rsidP="009B0925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B0925" w:rsidRPr="009B0925" w:rsidRDefault="009B0925" w:rsidP="009B0925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9B0925" w:rsidRPr="009B0925" w:rsidRDefault="009B0925" w:rsidP="009B0925">
            <w:pPr>
              <w:jc w:val="center"/>
              <w:rPr>
                <w:b/>
              </w:rPr>
            </w:pPr>
          </w:p>
        </w:tc>
      </w:tr>
      <w:tr w:rsidR="009B0925" w:rsidTr="009B0925">
        <w:tc>
          <w:tcPr>
            <w:tcW w:w="675" w:type="dxa"/>
          </w:tcPr>
          <w:p w:rsidR="009B0925" w:rsidRDefault="009B0925" w:rsidP="009B0925">
            <w:pPr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6946" w:type="dxa"/>
          </w:tcPr>
          <w:p w:rsidR="009B0925" w:rsidRPr="009B0925" w:rsidRDefault="009B0925" w:rsidP="009B0925">
            <w:pPr>
              <w:jc w:val="both"/>
            </w:pPr>
            <w:r w:rsidRPr="009B0925">
              <w:t>Приобретение спортивного инвентаря, оборудования и спортивной формы</w:t>
            </w:r>
          </w:p>
        </w:tc>
        <w:tc>
          <w:tcPr>
            <w:tcW w:w="1701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220,00</w:t>
            </w:r>
          </w:p>
        </w:tc>
        <w:tc>
          <w:tcPr>
            <w:tcW w:w="1418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900,00</w:t>
            </w:r>
          </w:p>
        </w:tc>
        <w:tc>
          <w:tcPr>
            <w:tcW w:w="1559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1000,00</w:t>
            </w:r>
          </w:p>
        </w:tc>
        <w:tc>
          <w:tcPr>
            <w:tcW w:w="1701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500,00</w:t>
            </w:r>
          </w:p>
        </w:tc>
        <w:tc>
          <w:tcPr>
            <w:tcW w:w="1843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500,00</w:t>
            </w:r>
          </w:p>
        </w:tc>
      </w:tr>
      <w:tr w:rsidR="009B0925" w:rsidTr="009B0925">
        <w:tc>
          <w:tcPr>
            <w:tcW w:w="675" w:type="dxa"/>
            <w:vMerge w:val="restart"/>
          </w:tcPr>
          <w:p w:rsidR="009B0925" w:rsidRDefault="009B0925" w:rsidP="009B0925">
            <w:pPr>
              <w:jc w:val="center"/>
            </w:pPr>
            <w:r>
              <w:t>3.</w:t>
            </w:r>
          </w:p>
        </w:tc>
        <w:tc>
          <w:tcPr>
            <w:tcW w:w="6946" w:type="dxa"/>
          </w:tcPr>
          <w:p w:rsidR="009B0925" w:rsidRPr="009B0925" w:rsidRDefault="009B0925" w:rsidP="009B0925">
            <w:pPr>
              <w:rPr>
                <w:b/>
              </w:rPr>
            </w:pPr>
            <w:r w:rsidRPr="009B0925">
              <w:rPr>
                <w:b/>
              </w:rPr>
              <w:t xml:space="preserve">Содержание спортивных объектов (всего): </w:t>
            </w:r>
          </w:p>
        </w:tc>
        <w:tc>
          <w:tcPr>
            <w:tcW w:w="1701" w:type="dxa"/>
            <w:shd w:val="clear" w:color="auto" w:fill="auto"/>
          </w:tcPr>
          <w:p w:rsidR="009B0925" w:rsidRPr="009B0925" w:rsidRDefault="009B0925" w:rsidP="009B0925">
            <w:pPr>
              <w:jc w:val="center"/>
              <w:rPr>
                <w:b/>
              </w:rPr>
            </w:pPr>
            <w:r w:rsidRPr="009B0925">
              <w:rPr>
                <w:b/>
              </w:rPr>
              <w:t>400,00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B0925" w:rsidRPr="009B0925" w:rsidRDefault="009B0925" w:rsidP="009B0925">
            <w:pPr>
              <w:jc w:val="center"/>
              <w:rPr>
                <w:b/>
              </w:rPr>
            </w:pPr>
            <w:r w:rsidRPr="009B0925">
              <w:rPr>
                <w:b/>
              </w:rPr>
              <w:t>350,00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925" w:rsidRPr="009B0925" w:rsidRDefault="009B0925" w:rsidP="009B0925">
            <w:pPr>
              <w:jc w:val="center"/>
              <w:rPr>
                <w:b/>
              </w:rPr>
            </w:pPr>
            <w:r w:rsidRPr="009B0925">
              <w:rPr>
                <w:b/>
              </w:rPr>
              <w:t>350,00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B0925" w:rsidRPr="009B0925" w:rsidRDefault="009B0925" w:rsidP="009B0925">
            <w:pPr>
              <w:jc w:val="center"/>
              <w:rPr>
                <w:b/>
              </w:rPr>
            </w:pPr>
            <w:r w:rsidRPr="009B0925">
              <w:rPr>
                <w:b/>
              </w:rPr>
              <w:t>350,00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0925" w:rsidRPr="009B0925" w:rsidRDefault="009B0925" w:rsidP="009B0925">
            <w:pPr>
              <w:jc w:val="center"/>
              <w:rPr>
                <w:b/>
              </w:rPr>
            </w:pPr>
            <w:r w:rsidRPr="009B0925">
              <w:rPr>
                <w:b/>
              </w:rPr>
              <w:t>350,00</w:t>
            </w:r>
          </w:p>
        </w:tc>
      </w:tr>
      <w:tr w:rsidR="009B0925" w:rsidTr="009B0925">
        <w:tc>
          <w:tcPr>
            <w:tcW w:w="675" w:type="dxa"/>
            <w:vMerge/>
          </w:tcPr>
          <w:p w:rsidR="009B0925" w:rsidRDefault="009B0925" w:rsidP="009B0925"/>
        </w:tc>
        <w:tc>
          <w:tcPr>
            <w:tcW w:w="6946" w:type="dxa"/>
          </w:tcPr>
          <w:p w:rsidR="009B0925" w:rsidRPr="009B0925" w:rsidRDefault="009B0925" w:rsidP="009B0925">
            <w:r w:rsidRPr="009B0925">
              <w:t xml:space="preserve">Стадион </w:t>
            </w:r>
            <w:proofErr w:type="spellStart"/>
            <w:r w:rsidRPr="009B0925">
              <w:t>с</w:t>
            </w:r>
            <w:proofErr w:type="gramStart"/>
            <w:r w:rsidRPr="009B0925">
              <w:t>.В</w:t>
            </w:r>
            <w:proofErr w:type="gramEnd"/>
            <w:r w:rsidRPr="009B0925">
              <w:t>ладимиро-Александровское</w:t>
            </w:r>
            <w:proofErr w:type="spellEnd"/>
            <w:r w:rsidRPr="009B0925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rPr>
                <w:lang w:val="en-US"/>
              </w:rPr>
              <w:t>50</w:t>
            </w:r>
            <w:r w:rsidRPr="009B0925">
              <w:t>,</w:t>
            </w:r>
            <w:r w:rsidRPr="009B0925">
              <w:rPr>
                <w:lang w:val="en-US"/>
              </w:rPr>
              <w:t>0</w:t>
            </w:r>
            <w:proofErr w:type="spellStart"/>
            <w:r w:rsidRPr="009B0925">
              <w:t>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rPr>
                <w:lang w:val="en-US"/>
              </w:rPr>
              <w:t>50</w:t>
            </w:r>
            <w:r w:rsidRPr="009B0925">
              <w:t>,</w:t>
            </w:r>
            <w:r w:rsidRPr="009B0925">
              <w:rPr>
                <w:lang w:val="en-US"/>
              </w:rPr>
              <w:t>0</w:t>
            </w:r>
            <w:proofErr w:type="spellStart"/>
            <w:r w:rsidRPr="009B0925">
              <w:t>0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50,00</w:t>
            </w:r>
          </w:p>
        </w:tc>
        <w:tc>
          <w:tcPr>
            <w:tcW w:w="1701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rPr>
                <w:lang w:val="en-US"/>
              </w:rPr>
              <w:t>50</w:t>
            </w:r>
            <w:r w:rsidRPr="009B0925">
              <w:t>,</w:t>
            </w:r>
            <w:r w:rsidRPr="009B0925">
              <w:rPr>
                <w:lang w:val="en-US"/>
              </w:rPr>
              <w:t>0</w:t>
            </w:r>
            <w:proofErr w:type="spellStart"/>
            <w:r w:rsidRPr="009B0925">
              <w:t>0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rPr>
                <w:lang w:val="en-US"/>
              </w:rPr>
              <w:t>50</w:t>
            </w:r>
            <w:r w:rsidRPr="009B0925">
              <w:t>,</w:t>
            </w:r>
            <w:r w:rsidRPr="009B0925">
              <w:rPr>
                <w:lang w:val="en-US"/>
              </w:rPr>
              <w:t>0</w:t>
            </w:r>
            <w:proofErr w:type="spellStart"/>
            <w:r w:rsidRPr="009B0925">
              <w:t>0</w:t>
            </w:r>
            <w:proofErr w:type="spellEnd"/>
          </w:p>
        </w:tc>
      </w:tr>
      <w:tr w:rsidR="009B0925" w:rsidTr="009B0925">
        <w:trPr>
          <w:trHeight w:val="349"/>
        </w:trPr>
        <w:tc>
          <w:tcPr>
            <w:tcW w:w="675" w:type="dxa"/>
            <w:vMerge/>
          </w:tcPr>
          <w:p w:rsidR="009B0925" w:rsidRDefault="009B0925" w:rsidP="009B0925"/>
        </w:tc>
        <w:tc>
          <w:tcPr>
            <w:tcW w:w="6946" w:type="dxa"/>
          </w:tcPr>
          <w:p w:rsidR="009B0925" w:rsidRPr="009B0925" w:rsidRDefault="009B0925" w:rsidP="009B0925">
            <w:r w:rsidRPr="009B0925">
              <w:t xml:space="preserve">Хоккейная коробка </w:t>
            </w:r>
            <w:proofErr w:type="spellStart"/>
            <w:r w:rsidRPr="009B0925">
              <w:t>с</w:t>
            </w:r>
            <w:proofErr w:type="gramStart"/>
            <w:r w:rsidRPr="009B0925">
              <w:t>.В</w:t>
            </w:r>
            <w:proofErr w:type="gramEnd"/>
            <w:r w:rsidRPr="009B0925">
              <w:t>ладимиро-Александровское</w:t>
            </w:r>
            <w:proofErr w:type="spellEnd"/>
            <w:r w:rsidRPr="009B0925">
              <w:t xml:space="preserve"> (1800 кв. м)</w:t>
            </w:r>
          </w:p>
        </w:tc>
        <w:tc>
          <w:tcPr>
            <w:tcW w:w="1701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rPr>
                <w:lang w:val="en-US"/>
              </w:rPr>
              <w:t>50</w:t>
            </w:r>
            <w:r w:rsidRPr="009B0925">
              <w:t>,</w:t>
            </w:r>
            <w:r w:rsidRPr="009B0925">
              <w:rPr>
                <w:lang w:val="en-US"/>
              </w:rPr>
              <w:t>0</w:t>
            </w:r>
            <w:proofErr w:type="spellStart"/>
            <w:r w:rsidRPr="009B0925">
              <w:t>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rPr>
                <w:lang w:val="en-US"/>
              </w:rPr>
              <w:t>50</w:t>
            </w:r>
            <w:r w:rsidRPr="009B0925">
              <w:t>,</w:t>
            </w:r>
            <w:r w:rsidRPr="009B0925">
              <w:rPr>
                <w:lang w:val="en-US"/>
              </w:rPr>
              <w:t>0</w:t>
            </w:r>
            <w:proofErr w:type="spellStart"/>
            <w:r w:rsidRPr="009B0925">
              <w:t>0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50,00</w:t>
            </w:r>
          </w:p>
        </w:tc>
        <w:tc>
          <w:tcPr>
            <w:tcW w:w="1701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50,00</w:t>
            </w:r>
          </w:p>
        </w:tc>
        <w:tc>
          <w:tcPr>
            <w:tcW w:w="1843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50,00</w:t>
            </w:r>
          </w:p>
        </w:tc>
      </w:tr>
      <w:tr w:rsidR="009B0925" w:rsidTr="009B0925">
        <w:trPr>
          <w:trHeight w:val="324"/>
        </w:trPr>
        <w:tc>
          <w:tcPr>
            <w:tcW w:w="675" w:type="dxa"/>
            <w:vMerge/>
          </w:tcPr>
          <w:p w:rsidR="009B0925" w:rsidRDefault="009B0925" w:rsidP="009B0925"/>
        </w:tc>
        <w:tc>
          <w:tcPr>
            <w:tcW w:w="6946" w:type="dxa"/>
          </w:tcPr>
          <w:p w:rsidR="009B0925" w:rsidRPr="009B0925" w:rsidRDefault="009B0925" w:rsidP="009B0925">
            <w:r w:rsidRPr="009B0925">
              <w:t xml:space="preserve">Хоккейная коробка </w:t>
            </w:r>
            <w:proofErr w:type="spellStart"/>
            <w:r w:rsidRPr="009B0925">
              <w:t>с</w:t>
            </w:r>
            <w:proofErr w:type="gramStart"/>
            <w:r w:rsidRPr="009B0925">
              <w:t>.Н</w:t>
            </w:r>
            <w:proofErr w:type="gramEnd"/>
            <w:r w:rsidRPr="009B0925">
              <w:t>оволитовск</w:t>
            </w:r>
            <w:proofErr w:type="spellEnd"/>
            <w:r w:rsidRPr="009B0925">
              <w:t>(1830 кв. м)</w:t>
            </w:r>
          </w:p>
        </w:tc>
        <w:tc>
          <w:tcPr>
            <w:tcW w:w="1701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rPr>
                <w:lang w:val="en-US"/>
              </w:rPr>
              <w:t>50</w:t>
            </w:r>
            <w:r w:rsidRPr="009B0925">
              <w:t>,</w:t>
            </w:r>
            <w:r w:rsidRPr="009B0925">
              <w:rPr>
                <w:lang w:val="en-US"/>
              </w:rPr>
              <w:t>0</w:t>
            </w:r>
            <w:proofErr w:type="spellStart"/>
            <w:r w:rsidRPr="009B0925">
              <w:t>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rPr>
                <w:lang w:val="en-US"/>
              </w:rPr>
              <w:t>50</w:t>
            </w:r>
            <w:r w:rsidRPr="009B0925">
              <w:t>,</w:t>
            </w:r>
            <w:r w:rsidRPr="009B0925">
              <w:rPr>
                <w:lang w:val="en-US"/>
              </w:rPr>
              <w:t>0</w:t>
            </w:r>
            <w:proofErr w:type="spellStart"/>
            <w:r w:rsidRPr="009B0925">
              <w:t>0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50,00</w:t>
            </w:r>
          </w:p>
        </w:tc>
        <w:tc>
          <w:tcPr>
            <w:tcW w:w="1701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50,00</w:t>
            </w:r>
          </w:p>
        </w:tc>
        <w:tc>
          <w:tcPr>
            <w:tcW w:w="1843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50,00</w:t>
            </w:r>
          </w:p>
        </w:tc>
      </w:tr>
      <w:tr w:rsidR="009B0925" w:rsidTr="009B0925">
        <w:tc>
          <w:tcPr>
            <w:tcW w:w="675" w:type="dxa"/>
            <w:vMerge/>
          </w:tcPr>
          <w:p w:rsidR="009B0925" w:rsidRDefault="009B0925" w:rsidP="009B0925"/>
        </w:tc>
        <w:tc>
          <w:tcPr>
            <w:tcW w:w="6946" w:type="dxa"/>
          </w:tcPr>
          <w:p w:rsidR="009B0925" w:rsidRPr="009B0925" w:rsidRDefault="009B0925" w:rsidP="009B0925">
            <w:r w:rsidRPr="009B0925">
              <w:t>Хоккейная коробка с</w:t>
            </w:r>
            <w:proofErr w:type="gramStart"/>
            <w:r w:rsidRPr="009B0925">
              <w:t>.Е</w:t>
            </w:r>
            <w:proofErr w:type="gramEnd"/>
            <w:r w:rsidRPr="009B0925">
              <w:t>катериновка (924 кв. м)</w:t>
            </w:r>
          </w:p>
        </w:tc>
        <w:tc>
          <w:tcPr>
            <w:tcW w:w="1701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rPr>
                <w:lang w:val="en-US"/>
              </w:rPr>
              <w:t>50</w:t>
            </w:r>
            <w:r w:rsidRPr="009B0925">
              <w:t>,</w:t>
            </w:r>
            <w:r w:rsidRPr="009B0925">
              <w:rPr>
                <w:lang w:val="en-US"/>
              </w:rPr>
              <w:t>0</w:t>
            </w:r>
            <w:proofErr w:type="spellStart"/>
            <w:r w:rsidRPr="009B0925">
              <w:t>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rPr>
                <w:lang w:val="en-US"/>
              </w:rPr>
              <w:t>50</w:t>
            </w:r>
            <w:r w:rsidRPr="009B0925">
              <w:t>,</w:t>
            </w:r>
            <w:r w:rsidRPr="009B0925">
              <w:rPr>
                <w:lang w:val="en-US"/>
              </w:rPr>
              <w:t>0</w:t>
            </w:r>
            <w:proofErr w:type="spellStart"/>
            <w:r w:rsidRPr="009B0925">
              <w:t>0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50,00</w:t>
            </w:r>
          </w:p>
        </w:tc>
        <w:tc>
          <w:tcPr>
            <w:tcW w:w="1701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50,00</w:t>
            </w:r>
          </w:p>
        </w:tc>
        <w:tc>
          <w:tcPr>
            <w:tcW w:w="1843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50,00</w:t>
            </w:r>
          </w:p>
        </w:tc>
      </w:tr>
    </w:tbl>
    <w:p w:rsidR="004E7F3B" w:rsidRDefault="004E7F3B" w:rsidP="004E7F3B">
      <w:pPr>
        <w:jc w:val="center"/>
      </w:pPr>
      <w:r>
        <w:lastRenderedPageBreak/>
        <w:t>2</w:t>
      </w:r>
    </w:p>
    <w:p w:rsidR="004E7F3B" w:rsidRDefault="004E7F3B" w:rsidP="004E7F3B">
      <w:pPr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701"/>
        <w:gridCol w:w="1418"/>
        <w:gridCol w:w="1559"/>
        <w:gridCol w:w="1701"/>
        <w:gridCol w:w="1843"/>
      </w:tblGrid>
      <w:tr w:rsidR="004E7F3B" w:rsidRPr="009B0925" w:rsidTr="0048111C">
        <w:tc>
          <w:tcPr>
            <w:tcW w:w="675" w:type="dxa"/>
          </w:tcPr>
          <w:p w:rsidR="004E7F3B" w:rsidRPr="009B0925" w:rsidRDefault="004E7F3B" w:rsidP="0048111C">
            <w:pPr>
              <w:jc w:val="center"/>
            </w:pPr>
            <w:r w:rsidRPr="009B0925">
              <w:t>1</w:t>
            </w:r>
          </w:p>
        </w:tc>
        <w:tc>
          <w:tcPr>
            <w:tcW w:w="6946" w:type="dxa"/>
          </w:tcPr>
          <w:p w:rsidR="004E7F3B" w:rsidRPr="009B0925" w:rsidRDefault="004E7F3B" w:rsidP="0048111C">
            <w:pPr>
              <w:jc w:val="center"/>
            </w:pPr>
            <w:r w:rsidRPr="009B0925">
              <w:t>2</w:t>
            </w:r>
          </w:p>
        </w:tc>
        <w:tc>
          <w:tcPr>
            <w:tcW w:w="1701" w:type="dxa"/>
            <w:shd w:val="clear" w:color="auto" w:fill="auto"/>
          </w:tcPr>
          <w:p w:rsidR="004E7F3B" w:rsidRPr="009B0925" w:rsidRDefault="004E7F3B" w:rsidP="0048111C">
            <w:pPr>
              <w:jc w:val="center"/>
            </w:pPr>
            <w:r w:rsidRPr="009B0925">
              <w:t>3</w:t>
            </w:r>
          </w:p>
        </w:tc>
        <w:tc>
          <w:tcPr>
            <w:tcW w:w="1418" w:type="dxa"/>
            <w:shd w:val="clear" w:color="auto" w:fill="auto"/>
          </w:tcPr>
          <w:p w:rsidR="004E7F3B" w:rsidRPr="009B0925" w:rsidRDefault="004E7F3B" w:rsidP="0048111C">
            <w:pPr>
              <w:jc w:val="center"/>
            </w:pPr>
            <w:r w:rsidRPr="009B0925">
              <w:t>4</w:t>
            </w:r>
          </w:p>
        </w:tc>
        <w:tc>
          <w:tcPr>
            <w:tcW w:w="1559" w:type="dxa"/>
            <w:shd w:val="clear" w:color="auto" w:fill="auto"/>
          </w:tcPr>
          <w:p w:rsidR="004E7F3B" w:rsidRPr="009B0925" w:rsidRDefault="004E7F3B" w:rsidP="0048111C">
            <w:pPr>
              <w:jc w:val="center"/>
            </w:pPr>
            <w:r w:rsidRPr="009B0925">
              <w:t>5</w:t>
            </w:r>
          </w:p>
        </w:tc>
        <w:tc>
          <w:tcPr>
            <w:tcW w:w="1701" w:type="dxa"/>
            <w:shd w:val="clear" w:color="auto" w:fill="auto"/>
          </w:tcPr>
          <w:p w:rsidR="004E7F3B" w:rsidRPr="009B0925" w:rsidRDefault="004E7F3B" w:rsidP="0048111C">
            <w:pPr>
              <w:jc w:val="center"/>
            </w:pPr>
            <w:r w:rsidRPr="009B0925">
              <w:t>6</w:t>
            </w:r>
          </w:p>
        </w:tc>
        <w:tc>
          <w:tcPr>
            <w:tcW w:w="1843" w:type="dxa"/>
            <w:shd w:val="clear" w:color="auto" w:fill="auto"/>
          </w:tcPr>
          <w:p w:rsidR="004E7F3B" w:rsidRPr="009B0925" w:rsidRDefault="004E7F3B" w:rsidP="0048111C">
            <w:pPr>
              <w:jc w:val="center"/>
            </w:pPr>
            <w:r w:rsidRPr="009B0925">
              <w:t>7</w:t>
            </w:r>
          </w:p>
        </w:tc>
      </w:tr>
      <w:tr w:rsidR="009B0925" w:rsidTr="009B0925">
        <w:tc>
          <w:tcPr>
            <w:tcW w:w="675" w:type="dxa"/>
          </w:tcPr>
          <w:p w:rsidR="009B0925" w:rsidRDefault="009B0925" w:rsidP="009B0925"/>
        </w:tc>
        <w:tc>
          <w:tcPr>
            <w:tcW w:w="6946" w:type="dxa"/>
          </w:tcPr>
          <w:p w:rsidR="009B0925" w:rsidRPr="009B0925" w:rsidRDefault="009B0925" w:rsidP="009B0925">
            <w:r w:rsidRPr="009B0925">
              <w:t>Хоккейная коробка с</w:t>
            </w:r>
            <w:proofErr w:type="gramStart"/>
            <w:r w:rsidRPr="009B0925">
              <w:t>.З</w:t>
            </w:r>
            <w:proofErr w:type="gramEnd"/>
            <w:r w:rsidRPr="009B0925">
              <w:t>олотая Долина (1830 кв. м)</w:t>
            </w:r>
          </w:p>
        </w:tc>
        <w:tc>
          <w:tcPr>
            <w:tcW w:w="1701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150,00</w:t>
            </w:r>
          </w:p>
        </w:tc>
        <w:tc>
          <w:tcPr>
            <w:tcW w:w="1418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rPr>
                <w:lang w:val="en-US"/>
              </w:rPr>
              <w:t>50</w:t>
            </w:r>
            <w:r w:rsidRPr="009B0925">
              <w:t>,</w:t>
            </w:r>
            <w:r w:rsidRPr="009B0925">
              <w:rPr>
                <w:lang w:val="en-US"/>
              </w:rPr>
              <w:t>0</w:t>
            </w:r>
            <w:proofErr w:type="spellStart"/>
            <w:r w:rsidRPr="009B0925">
              <w:t>0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50,00</w:t>
            </w:r>
          </w:p>
        </w:tc>
        <w:tc>
          <w:tcPr>
            <w:tcW w:w="1701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50,00</w:t>
            </w:r>
          </w:p>
        </w:tc>
        <w:tc>
          <w:tcPr>
            <w:tcW w:w="1843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50,00</w:t>
            </w:r>
          </w:p>
        </w:tc>
      </w:tr>
      <w:tr w:rsidR="009B0925" w:rsidTr="009B0925">
        <w:trPr>
          <w:trHeight w:val="289"/>
        </w:trPr>
        <w:tc>
          <w:tcPr>
            <w:tcW w:w="675" w:type="dxa"/>
            <w:vMerge w:val="restart"/>
          </w:tcPr>
          <w:p w:rsidR="009B0925" w:rsidRDefault="009B0925" w:rsidP="004E7F3B"/>
        </w:tc>
        <w:tc>
          <w:tcPr>
            <w:tcW w:w="6946" w:type="dxa"/>
          </w:tcPr>
          <w:p w:rsidR="009B0925" w:rsidRPr="009B0925" w:rsidRDefault="009B0925" w:rsidP="009B0925">
            <w:r w:rsidRPr="009B0925">
              <w:t>Хоккейная коробка с</w:t>
            </w:r>
            <w:proofErr w:type="gramStart"/>
            <w:r w:rsidRPr="009B0925">
              <w:t>.С</w:t>
            </w:r>
            <w:proofErr w:type="gramEnd"/>
            <w:r w:rsidRPr="009B0925">
              <w:t>ергеевка (1830 кв. м)</w:t>
            </w:r>
          </w:p>
        </w:tc>
        <w:tc>
          <w:tcPr>
            <w:tcW w:w="1701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rPr>
                <w:lang w:val="en-US"/>
              </w:rPr>
              <w:t>50</w:t>
            </w:r>
            <w:r w:rsidRPr="009B0925">
              <w:t>,</w:t>
            </w:r>
            <w:r w:rsidRPr="009B0925">
              <w:rPr>
                <w:lang w:val="en-US"/>
              </w:rPr>
              <w:t>0</w:t>
            </w:r>
            <w:proofErr w:type="spellStart"/>
            <w:r w:rsidRPr="009B0925">
              <w:t>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rPr>
                <w:lang w:val="en-US"/>
              </w:rPr>
              <w:t>50</w:t>
            </w:r>
            <w:r w:rsidRPr="009B0925">
              <w:t>,</w:t>
            </w:r>
            <w:r w:rsidRPr="009B0925">
              <w:rPr>
                <w:lang w:val="en-US"/>
              </w:rPr>
              <w:t>0</w:t>
            </w:r>
            <w:proofErr w:type="spellStart"/>
            <w:r w:rsidRPr="009B0925">
              <w:t>0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50,00</w:t>
            </w:r>
          </w:p>
        </w:tc>
        <w:tc>
          <w:tcPr>
            <w:tcW w:w="1701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50,00</w:t>
            </w:r>
          </w:p>
        </w:tc>
        <w:tc>
          <w:tcPr>
            <w:tcW w:w="1843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50,00</w:t>
            </w:r>
          </w:p>
        </w:tc>
      </w:tr>
      <w:tr w:rsidR="009B0925" w:rsidTr="009B0925">
        <w:trPr>
          <w:trHeight w:val="409"/>
        </w:trPr>
        <w:tc>
          <w:tcPr>
            <w:tcW w:w="675" w:type="dxa"/>
            <w:vMerge/>
          </w:tcPr>
          <w:p w:rsidR="009B0925" w:rsidRDefault="009B0925" w:rsidP="009B0925"/>
        </w:tc>
        <w:tc>
          <w:tcPr>
            <w:tcW w:w="6946" w:type="dxa"/>
          </w:tcPr>
          <w:p w:rsidR="009B0925" w:rsidRPr="009B0925" w:rsidRDefault="009B0925" w:rsidP="009B0925">
            <w:r w:rsidRPr="009B0925">
              <w:t>Футбольное поле с</w:t>
            </w:r>
            <w:proofErr w:type="gramStart"/>
            <w:r w:rsidRPr="009B0925">
              <w:t>.Е</w:t>
            </w:r>
            <w:proofErr w:type="gramEnd"/>
            <w:r w:rsidRPr="009B0925">
              <w:t>катериновка</w:t>
            </w:r>
          </w:p>
        </w:tc>
        <w:tc>
          <w:tcPr>
            <w:tcW w:w="1701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-</w:t>
            </w:r>
          </w:p>
        </w:tc>
        <w:tc>
          <w:tcPr>
            <w:tcW w:w="1418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rPr>
                <w:lang w:val="en-US"/>
              </w:rPr>
              <w:t>50</w:t>
            </w:r>
            <w:r w:rsidRPr="009B0925">
              <w:t>,</w:t>
            </w:r>
            <w:r w:rsidRPr="009B0925">
              <w:rPr>
                <w:lang w:val="en-US"/>
              </w:rPr>
              <w:t>0</w:t>
            </w:r>
            <w:proofErr w:type="spellStart"/>
            <w:r w:rsidRPr="009B0925">
              <w:t>0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50,00</w:t>
            </w:r>
          </w:p>
        </w:tc>
        <w:tc>
          <w:tcPr>
            <w:tcW w:w="1701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50,00</w:t>
            </w:r>
          </w:p>
        </w:tc>
        <w:tc>
          <w:tcPr>
            <w:tcW w:w="1843" w:type="dxa"/>
            <w:shd w:val="clear" w:color="auto" w:fill="auto"/>
          </w:tcPr>
          <w:p w:rsidR="009B0925" w:rsidRPr="009B0925" w:rsidRDefault="009B0925" w:rsidP="009B0925">
            <w:pPr>
              <w:jc w:val="center"/>
            </w:pPr>
            <w:r w:rsidRPr="009B0925">
              <w:t>50,00</w:t>
            </w:r>
          </w:p>
        </w:tc>
      </w:tr>
      <w:tr w:rsidR="009B0925" w:rsidRPr="001B70F6" w:rsidTr="009B0925">
        <w:tc>
          <w:tcPr>
            <w:tcW w:w="7621" w:type="dxa"/>
            <w:gridSpan w:val="2"/>
          </w:tcPr>
          <w:p w:rsidR="009B0925" w:rsidRPr="009B0925" w:rsidRDefault="009B0925" w:rsidP="009B0925">
            <w:pPr>
              <w:spacing w:line="480" w:lineRule="auto"/>
              <w:jc w:val="center"/>
              <w:rPr>
                <w:b/>
              </w:rPr>
            </w:pPr>
            <w:r w:rsidRPr="009B0925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9B0925" w:rsidRPr="009B0925" w:rsidRDefault="009B0925" w:rsidP="009B0925">
            <w:pPr>
              <w:jc w:val="center"/>
              <w:rPr>
                <w:b/>
              </w:rPr>
            </w:pPr>
            <w:r w:rsidRPr="009B0925">
              <w:rPr>
                <w:b/>
              </w:rPr>
              <w:t>4518,00</w:t>
            </w:r>
          </w:p>
        </w:tc>
        <w:tc>
          <w:tcPr>
            <w:tcW w:w="1418" w:type="dxa"/>
            <w:shd w:val="clear" w:color="auto" w:fill="auto"/>
          </w:tcPr>
          <w:p w:rsidR="009B0925" w:rsidRPr="009B0925" w:rsidRDefault="009B0925" w:rsidP="009B0925">
            <w:pPr>
              <w:jc w:val="center"/>
              <w:rPr>
                <w:b/>
              </w:rPr>
            </w:pPr>
            <w:r w:rsidRPr="009B0925">
              <w:rPr>
                <w:b/>
              </w:rPr>
              <w:t>1250,00</w:t>
            </w:r>
          </w:p>
        </w:tc>
        <w:tc>
          <w:tcPr>
            <w:tcW w:w="1559" w:type="dxa"/>
            <w:shd w:val="clear" w:color="auto" w:fill="auto"/>
          </w:tcPr>
          <w:p w:rsidR="009B0925" w:rsidRPr="009B0925" w:rsidRDefault="009B0925" w:rsidP="009B0925">
            <w:pPr>
              <w:jc w:val="center"/>
              <w:rPr>
                <w:b/>
              </w:rPr>
            </w:pPr>
            <w:r w:rsidRPr="009B0925">
              <w:rPr>
                <w:b/>
              </w:rPr>
              <w:t>1350,00</w:t>
            </w:r>
          </w:p>
        </w:tc>
        <w:tc>
          <w:tcPr>
            <w:tcW w:w="1701" w:type="dxa"/>
            <w:shd w:val="clear" w:color="auto" w:fill="auto"/>
          </w:tcPr>
          <w:p w:rsidR="009B0925" w:rsidRPr="009B0925" w:rsidRDefault="009B0925" w:rsidP="009B0925">
            <w:pPr>
              <w:jc w:val="center"/>
              <w:rPr>
                <w:b/>
              </w:rPr>
            </w:pPr>
            <w:r w:rsidRPr="009B0925">
              <w:rPr>
                <w:b/>
              </w:rPr>
              <w:t>850,00</w:t>
            </w:r>
          </w:p>
        </w:tc>
        <w:tc>
          <w:tcPr>
            <w:tcW w:w="1843" w:type="dxa"/>
            <w:shd w:val="clear" w:color="auto" w:fill="auto"/>
          </w:tcPr>
          <w:p w:rsidR="009B0925" w:rsidRPr="009B0925" w:rsidRDefault="009B0925" w:rsidP="009B0925">
            <w:pPr>
              <w:jc w:val="center"/>
              <w:rPr>
                <w:b/>
              </w:rPr>
            </w:pPr>
            <w:r w:rsidRPr="009B0925">
              <w:rPr>
                <w:b/>
              </w:rPr>
              <w:t>850,00</w:t>
            </w:r>
          </w:p>
        </w:tc>
      </w:tr>
    </w:tbl>
    <w:p w:rsidR="009B0925" w:rsidRDefault="009B0925" w:rsidP="009B0925">
      <w:pPr>
        <w:tabs>
          <w:tab w:val="left" w:pos="1335"/>
        </w:tabs>
        <w:jc w:val="center"/>
        <w:rPr>
          <w:sz w:val="26"/>
          <w:szCs w:val="26"/>
        </w:rPr>
      </w:pPr>
    </w:p>
    <w:p w:rsidR="009B0925" w:rsidRDefault="009B0925" w:rsidP="009B0925">
      <w:pPr>
        <w:tabs>
          <w:tab w:val="left" w:pos="1335"/>
        </w:tabs>
        <w:jc w:val="center"/>
        <w:rPr>
          <w:sz w:val="26"/>
          <w:szCs w:val="26"/>
        </w:rPr>
      </w:pPr>
    </w:p>
    <w:p w:rsidR="009B0925" w:rsidRDefault="009B0925" w:rsidP="009B0925">
      <w:pPr>
        <w:tabs>
          <w:tab w:val="left" w:pos="1335"/>
        </w:tabs>
        <w:jc w:val="center"/>
        <w:rPr>
          <w:sz w:val="26"/>
          <w:szCs w:val="26"/>
        </w:rPr>
      </w:pPr>
    </w:p>
    <w:p w:rsidR="009B0925" w:rsidRDefault="005978B1" w:rsidP="009B0925">
      <w:pPr>
        <w:tabs>
          <w:tab w:val="left" w:pos="133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9B0925" w:rsidRDefault="009B0925">
      <w:pPr>
        <w:rPr>
          <w:sz w:val="28"/>
          <w:szCs w:val="28"/>
        </w:rPr>
      </w:pPr>
    </w:p>
    <w:p w:rsidR="00B55C5E" w:rsidRDefault="00B55C5E">
      <w:pPr>
        <w:rPr>
          <w:sz w:val="28"/>
          <w:szCs w:val="28"/>
        </w:rPr>
      </w:pPr>
    </w:p>
    <w:p w:rsidR="00B55C5E" w:rsidRDefault="00B55C5E">
      <w:pPr>
        <w:rPr>
          <w:sz w:val="28"/>
          <w:szCs w:val="28"/>
        </w:rPr>
      </w:pPr>
    </w:p>
    <w:p w:rsidR="00B55C5E" w:rsidRDefault="00B55C5E">
      <w:pPr>
        <w:rPr>
          <w:sz w:val="28"/>
          <w:szCs w:val="28"/>
        </w:rPr>
      </w:pPr>
    </w:p>
    <w:p w:rsidR="00B55C5E" w:rsidRDefault="00B55C5E">
      <w:pPr>
        <w:rPr>
          <w:sz w:val="28"/>
          <w:szCs w:val="28"/>
        </w:rPr>
      </w:pPr>
    </w:p>
    <w:p w:rsidR="00B55C5E" w:rsidRDefault="00B55C5E">
      <w:pPr>
        <w:rPr>
          <w:sz w:val="28"/>
          <w:szCs w:val="28"/>
        </w:rPr>
      </w:pPr>
    </w:p>
    <w:p w:rsidR="00B55C5E" w:rsidRDefault="00B55C5E">
      <w:pPr>
        <w:rPr>
          <w:sz w:val="28"/>
          <w:szCs w:val="28"/>
        </w:rPr>
      </w:pPr>
    </w:p>
    <w:p w:rsidR="00B55C5E" w:rsidRDefault="00B55C5E">
      <w:pPr>
        <w:rPr>
          <w:sz w:val="28"/>
          <w:szCs w:val="28"/>
        </w:rPr>
      </w:pPr>
    </w:p>
    <w:p w:rsidR="00B55C5E" w:rsidRDefault="00B55C5E">
      <w:pPr>
        <w:rPr>
          <w:sz w:val="28"/>
          <w:szCs w:val="28"/>
        </w:rPr>
      </w:pPr>
    </w:p>
    <w:p w:rsidR="00B55C5E" w:rsidRDefault="00B55C5E">
      <w:pPr>
        <w:rPr>
          <w:sz w:val="28"/>
          <w:szCs w:val="28"/>
        </w:rPr>
      </w:pPr>
    </w:p>
    <w:p w:rsidR="00B55C5E" w:rsidRDefault="00B55C5E">
      <w:pPr>
        <w:rPr>
          <w:sz w:val="28"/>
          <w:szCs w:val="28"/>
        </w:rPr>
      </w:pPr>
    </w:p>
    <w:p w:rsidR="00B55C5E" w:rsidRDefault="00B55C5E">
      <w:pPr>
        <w:rPr>
          <w:sz w:val="28"/>
          <w:szCs w:val="28"/>
        </w:rPr>
      </w:pPr>
    </w:p>
    <w:p w:rsidR="00B55C5E" w:rsidRDefault="00B55C5E">
      <w:pPr>
        <w:rPr>
          <w:sz w:val="28"/>
          <w:szCs w:val="28"/>
        </w:rPr>
      </w:pPr>
    </w:p>
    <w:p w:rsidR="00B55C5E" w:rsidRDefault="00B55C5E">
      <w:pPr>
        <w:rPr>
          <w:sz w:val="28"/>
          <w:szCs w:val="28"/>
        </w:rPr>
      </w:pPr>
    </w:p>
    <w:p w:rsidR="00B55C5E" w:rsidRDefault="00B55C5E">
      <w:pPr>
        <w:rPr>
          <w:sz w:val="28"/>
          <w:szCs w:val="28"/>
        </w:rPr>
      </w:pPr>
    </w:p>
    <w:p w:rsidR="00B55C5E" w:rsidRDefault="00B55C5E">
      <w:pPr>
        <w:rPr>
          <w:sz w:val="28"/>
          <w:szCs w:val="28"/>
        </w:rPr>
      </w:pPr>
    </w:p>
    <w:p w:rsidR="00B55C5E" w:rsidRDefault="00B55C5E">
      <w:pPr>
        <w:rPr>
          <w:sz w:val="28"/>
          <w:szCs w:val="28"/>
        </w:rPr>
      </w:pPr>
    </w:p>
    <w:p w:rsidR="00B55C5E" w:rsidRDefault="00B55C5E">
      <w:pPr>
        <w:rPr>
          <w:sz w:val="28"/>
          <w:szCs w:val="28"/>
        </w:rPr>
      </w:pPr>
    </w:p>
    <w:p w:rsidR="00B55C5E" w:rsidRDefault="00B55C5E">
      <w:pPr>
        <w:rPr>
          <w:sz w:val="28"/>
          <w:szCs w:val="28"/>
        </w:rPr>
      </w:pPr>
    </w:p>
    <w:p w:rsidR="00B55C5E" w:rsidRPr="007676C3" w:rsidRDefault="00B55C5E" w:rsidP="00B55C5E">
      <w:pPr>
        <w:spacing w:line="360" w:lineRule="auto"/>
        <w:ind w:left="82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B55C5E" w:rsidRPr="007676C3" w:rsidRDefault="00B55C5E" w:rsidP="00B55C5E">
      <w:pPr>
        <w:ind w:left="8278"/>
        <w:jc w:val="center"/>
        <w:rPr>
          <w:sz w:val="28"/>
          <w:szCs w:val="28"/>
        </w:rPr>
      </w:pPr>
      <w:r w:rsidRPr="007676C3">
        <w:rPr>
          <w:sz w:val="28"/>
          <w:szCs w:val="28"/>
        </w:rPr>
        <w:t>к муниципальной долгосрочной</w:t>
      </w:r>
      <w:r>
        <w:rPr>
          <w:sz w:val="28"/>
          <w:szCs w:val="28"/>
        </w:rPr>
        <w:t xml:space="preserve"> </w:t>
      </w:r>
      <w:r w:rsidRPr="007676C3">
        <w:rPr>
          <w:sz w:val="28"/>
          <w:szCs w:val="28"/>
        </w:rPr>
        <w:t>целевой программе «Развитие физической культуры и спорта в Партизанском муниципальном районе»</w:t>
      </w:r>
      <w:r>
        <w:rPr>
          <w:sz w:val="28"/>
          <w:szCs w:val="28"/>
        </w:rPr>
        <w:t xml:space="preserve"> </w:t>
      </w:r>
      <w:r w:rsidRPr="007676C3">
        <w:rPr>
          <w:sz w:val="28"/>
          <w:szCs w:val="28"/>
        </w:rPr>
        <w:t>на 2013-2017 годы, утверждённой постановлением администрации Партизанского муниципального района</w:t>
      </w:r>
    </w:p>
    <w:p w:rsidR="00B55C5E" w:rsidRPr="007676C3" w:rsidRDefault="00B55C5E" w:rsidP="00B55C5E">
      <w:pPr>
        <w:ind w:left="8278"/>
        <w:jc w:val="center"/>
        <w:rPr>
          <w:sz w:val="28"/>
          <w:szCs w:val="28"/>
        </w:rPr>
      </w:pPr>
      <w:r>
        <w:rPr>
          <w:sz w:val="28"/>
          <w:szCs w:val="28"/>
        </w:rPr>
        <w:t>от 12.04.2013 № 334</w:t>
      </w:r>
    </w:p>
    <w:p w:rsidR="00552DE8" w:rsidRDefault="00552DE8" w:rsidP="00552DE8">
      <w:pPr>
        <w:jc w:val="center"/>
        <w:rPr>
          <w:sz w:val="28"/>
          <w:szCs w:val="28"/>
        </w:rPr>
      </w:pPr>
    </w:p>
    <w:p w:rsidR="00552DE8" w:rsidRDefault="00552DE8" w:rsidP="00552DE8">
      <w:pPr>
        <w:jc w:val="center"/>
        <w:rPr>
          <w:sz w:val="28"/>
          <w:szCs w:val="28"/>
        </w:rPr>
      </w:pPr>
    </w:p>
    <w:p w:rsidR="00552DE8" w:rsidRPr="00552DE8" w:rsidRDefault="00552DE8" w:rsidP="00552DE8">
      <w:pPr>
        <w:jc w:val="center"/>
        <w:rPr>
          <w:b/>
          <w:sz w:val="28"/>
          <w:szCs w:val="28"/>
        </w:rPr>
      </w:pPr>
      <w:r w:rsidRPr="00552DE8">
        <w:rPr>
          <w:b/>
          <w:sz w:val="28"/>
          <w:szCs w:val="28"/>
        </w:rPr>
        <w:t>Целевые индикаторы реализации мероприятий программы</w:t>
      </w:r>
    </w:p>
    <w:p w:rsidR="00552DE8" w:rsidRDefault="00552DE8" w:rsidP="00552DE8">
      <w:pPr>
        <w:jc w:val="center"/>
        <w:rPr>
          <w:sz w:val="28"/>
          <w:szCs w:val="2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1559"/>
        <w:gridCol w:w="1134"/>
        <w:gridCol w:w="992"/>
        <w:gridCol w:w="1276"/>
        <w:gridCol w:w="1134"/>
        <w:gridCol w:w="1134"/>
        <w:gridCol w:w="1134"/>
        <w:gridCol w:w="1843"/>
      </w:tblGrid>
      <w:tr w:rsidR="00552DE8" w:rsidRPr="00CD6D6E" w:rsidTr="00552DE8">
        <w:tc>
          <w:tcPr>
            <w:tcW w:w="5637" w:type="dxa"/>
          </w:tcPr>
          <w:p w:rsidR="00552DE8" w:rsidRPr="00552DE8" w:rsidRDefault="00552DE8" w:rsidP="0048111C">
            <w:pPr>
              <w:jc w:val="center"/>
            </w:pPr>
            <w:r w:rsidRPr="00552DE8">
              <w:t>Наименование индикатора</w:t>
            </w:r>
          </w:p>
        </w:tc>
        <w:tc>
          <w:tcPr>
            <w:tcW w:w="1559" w:type="dxa"/>
          </w:tcPr>
          <w:p w:rsidR="00552DE8" w:rsidRPr="00552DE8" w:rsidRDefault="00552DE8" w:rsidP="0048111C">
            <w:pPr>
              <w:jc w:val="center"/>
            </w:pPr>
            <w:r w:rsidRPr="00552DE8">
              <w:t>Единица измерения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2012</w:t>
            </w:r>
            <w:r>
              <w:t xml:space="preserve"> г.</w:t>
            </w:r>
          </w:p>
        </w:tc>
        <w:tc>
          <w:tcPr>
            <w:tcW w:w="992" w:type="dxa"/>
          </w:tcPr>
          <w:p w:rsidR="00552DE8" w:rsidRPr="00552DE8" w:rsidRDefault="00552DE8" w:rsidP="0048111C">
            <w:pPr>
              <w:jc w:val="center"/>
            </w:pPr>
            <w:r w:rsidRPr="00552DE8">
              <w:t>2013</w:t>
            </w:r>
            <w:r>
              <w:t xml:space="preserve"> г.</w:t>
            </w:r>
          </w:p>
        </w:tc>
        <w:tc>
          <w:tcPr>
            <w:tcW w:w="1276" w:type="dxa"/>
          </w:tcPr>
          <w:p w:rsidR="00552DE8" w:rsidRPr="00552DE8" w:rsidRDefault="00552DE8" w:rsidP="0048111C">
            <w:pPr>
              <w:jc w:val="center"/>
            </w:pPr>
            <w:r w:rsidRPr="00552DE8">
              <w:t>2014</w:t>
            </w:r>
            <w:r>
              <w:t xml:space="preserve"> г.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2015</w:t>
            </w:r>
            <w:r>
              <w:t xml:space="preserve"> г.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2016</w:t>
            </w:r>
            <w:r>
              <w:t xml:space="preserve"> г.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2017</w:t>
            </w:r>
            <w:r>
              <w:t xml:space="preserve"> г.</w:t>
            </w:r>
          </w:p>
        </w:tc>
        <w:tc>
          <w:tcPr>
            <w:tcW w:w="1843" w:type="dxa"/>
          </w:tcPr>
          <w:p w:rsidR="00552DE8" w:rsidRPr="00552DE8" w:rsidRDefault="00552DE8" w:rsidP="0048111C">
            <w:pPr>
              <w:jc w:val="center"/>
            </w:pPr>
            <w:r w:rsidRPr="00552DE8">
              <w:t>Целевые индикаторы</w:t>
            </w:r>
          </w:p>
        </w:tc>
      </w:tr>
      <w:tr w:rsidR="00552DE8" w:rsidRPr="00CD6D6E" w:rsidTr="00552DE8">
        <w:tc>
          <w:tcPr>
            <w:tcW w:w="5637" w:type="dxa"/>
          </w:tcPr>
          <w:p w:rsidR="00552DE8" w:rsidRPr="00552DE8" w:rsidRDefault="00552DE8" w:rsidP="00552D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2DE8" w:rsidRPr="00552DE8" w:rsidRDefault="00552DE8" w:rsidP="00552DE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52DE8" w:rsidRPr="00552DE8" w:rsidRDefault="00552DE8" w:rsidP="00552DE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52DE8" w:rsidRPr="00552DE8" w:rsidRDefault="00552DE8" w:rsidP="00552DE8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52DE8" w:rsidRPr="00552DE8" w:rsidRDefault="00552DE8" w:rsidP="00552DE8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52DE8" w:rsidRPr="00552DE8" w:rsidRDefault="00552DE8" w:rsidP="00552DE8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52DE8" w:rsidRPr="00552DE8" w:rsidRDefault="00552DE8" w:rsidP="00552DE8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52DE8" w:rsidRPr="00552DE8" w:rsidRDefault="00552DE8" w:rsidP="00552DE8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552DE8" w:rsidRPr="00552DE8" w:rsidRDefault="00552DE8" w:rsidP="00552DE8">
            <w:pPr>
              <w:jc w:val="center"/>
            </w:pPr>
            <w:r>
              <w:t>9</w:t>
            </w:r>
          </w:p>
        </w:tc>
      </w:tr>
      <w:tr w:rsidR="00552DE8" w:rsidRPr="00CD6D6E" w:rsidTr="00552DE8">
        <w:tc>
          <w:tcPr>
            <w:tcW w:w="5637" w:type="dxa"/>
          </w:tcPr>
          <w:p w:rsidR="00552DE8" w:rsidRPr="00552DE8" w:rsidRDefault="00552DE8" w:rsidP="0048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E8">
              <w:rPr>
                <w:rFonts w:ascii="Times New Roman" w:hAnsi="Times New Roman" w:cs="Times New Roman"/>
                <w:sz w:val="24"/>
                <w:szCs w:val="24"/>
              </w:rPr>
              <w:t>Количество универсальных спортивных площадок</w:t>
            </w:r>
          </w:p>
        </w:tc>
        <w:tc>
          <w:tcPr>
            <w:tcW w:w="1559" w:type="dxa"/>
          </w:tcPr>
          <w:p w:rsidR="00552DE8" w:rsidRPr="00552DE8" w:rsidRDefault="00552DE8" w:rsidP="0048111C">
            <w:pPr>
              <w:jc w:val="center"/>
            </w:pPr>
            <w:r w:rsidRPr="00552DE8">
              <w:t>единиц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0</w:t>
            </w:r>
          </w:p>
        </w:tc>
        <w:tc>
          <w:tcPr>
            <w:tcW w:w="992" w:type="dxa"/>
          </w:tcPr>
          <w:p w:rsidR="00552DE8" w:rsidRPr="00552DE8" w:rsidRDefault="00552DE8" w:rsidP="0048111C">
            <w:pPr>
              <w:jc w:val="center"/>
            </w:pPr>
            <w:r w:rsidRPr="00552DE8">
              <w:t>0</w:t>
            </w:r>
          </w:p>
        </w:tc>
        <w:tc>
          <w:tcPr>
            <w:tcW w:w="1276" w:type="dxa"/>
          </w:tcPr>
          <w:p w:rsidR="00552DE8" w:rsidRPr="00552DE8" w:rsidRDefault="00552DE8" w:rsidP="0048111C">
            <w:pPr>
              <w:jc w:val="center"/>
            </w:pPr>
            <w:r w:rsidRPr="00552DE8">
              <w:t>0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1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3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8</w:t>
            </w:r>
          </w:p>
        </w:tc>
        <w:tc>
          <w:tcPr>
            <w:tcW w:w="1843" w:type="dxa"/>
          </w:tcPr>
          <w:p w:rsidR="00552DE8" w:rsidRPr="00552DE8" w:rsidRDefault="00552DE8" w:rsidP="0048111C">
            <w:pPr>
              <w:jc w:val="center"/>
            </w:pPr>
            <w:r w:rsidRPr="00552DE8">
              <w:t>+8</w:t>
            </w:r>
          </w:p>
        </w:tc>
      </w:tr>
      <w:tr w:rsidR="00552DE8" w:rsidRPr="00CD6D6E" w:rsidTr="00552DE8">
        <w:tc>
          <w:tcPr>
            <w:tcW w:w="5637" w:type="dxa"/>
          </w:tcPr>
          <w:p w:rsidR="00552DE8" w:rsidRPr="00552DE8" w:rsidRDefault="00552DE8" w:rsidP="0048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физкультурно-</w:t>
            </w:r>
            <w:r w:rsidRPr="00552DE8">
              <w:rPr>
                <w:rFonts w:ascii="Times New Roman" w:hAnsi="Times New Roman" w:cs="Times New Roman"/>
                <w:sz w:val="24"/>
                <w:szCs w:val="24"/>
              </w:rPr>
              <w:t>оздоровительных комплексов</w:t>
            </w:r>
          </w:p>
        </w:tc>
        <w:tc>
          <w:tcPr>
            <w:tcW w:w="1559" w:type="dxa"/>
          </w:tcPr>
          <w:p w:rsidR="00552DE8" w:rsidRPr="00552DE8" w:rsidRDefault="00552DE8" w:rsidP="0048111C">
            <w:pPr>
              <w:jc w:val="center"/>
            </w:pPr>
            <w:r w:rsidRPr="00552DE8">
              <w:t>единиц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0</w:t>
            </w:r>
          </w:p>
        </w:tc>
        <w:tc>
          <w:tcPr>
            <w:tcW w:w="992" w:type="dxa"/>
          </w:tcPr>
          <w:p w:rsidR="00552DE8" w:rsidRPr="00552DE8" w:rsidRDefault="00552DE8" w:rsidP="0048111C">
            <w:pPr>
              <w:jc w:val="center"/>
            </w:pPr>
            <w:r w:rsidRPr="00552DE8">
              <w:t>0</w:t>
            </w:r>
          </w:p>
        </w:tc>
        <w:tc>
          <w:tcPr>
            <w:tcW w:w="1276" w:type="dxa"/>
          </w:tcPr>
          <w:p w:rsidR="00552DE8" w:rsidRPr="00552DE8" w:rsidRDefault="00552DE8" w:rsidP="0048111C">
            <w:pPr>
              <w:jc w:val="center"/>
            </w:pPr>
            <w:r w:rsidRPr="00552DE8">
              <w:t>0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0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1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1</w:t>
            </w:r>
          </w:p>
        </w:tc>
        <w:tc>
          <w:tcPr>
            <w:tcW w:w="1843" w:type="dxa"/>
          </w:tcPr>
          <w:p w:rsidR="00552DE8" w:rsidRPr="00552DE8" w:rsidRDefault="00552DE8" w:rsidP="0048111C">
            <w:pPr>
              <w:jc w:val="center"/>
            </w:pPr>
            <w:r w:rsidRPr="00552DE8">
              <w:t>+1</w:t>
            </w:r>
          </w:p>
        </w:tc>
      </w:tr>
      <w:tr w:rsidR="00552DE8" w:rsidRPr="00CD6D6E" w:rsidTr="00552DE8">
        <w:tc>
          <w:tcPr>
            <w:tcW w:w="5637" w:type="dxa"/>
          </w:tcPr>
          <w:p w:rsidR="00552DE8" w:rsidRPr="00552DE8" w:rsidRDefault="00552DE8" w:rsidP="004E7F3B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E8">
              <w:rPr>
                <w:rFonts w:ascii="Times New Roman" w:hAnsi="Times New Roman" w:cs="Times New Roman"/>
                <w:sz w:val="24"/>
                <w:szCs w:val="24"/>
              </w:rPr>
              <w:t>Количество стадионов</w:t>
            </w:r>
          </w:p>
        </w:tc>
        <w:tc>
          <w:tcPr>
            <w:tcW w:w="1559" w:type="dxa"/>
          </w:tcPr>
          <w:p w:rsidR="00552DE8" w:rsidRPr="00552DE8" w:rsidRDefault="00552DE8" w:rsidP="0048111C">
            <w:pPr>
              <w:jc w:val="center"/>
            </w:pPr>
            <w:r w:rsidRPr="00552DE8">
              <w:t>единиц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0</w:t>
            </w:r>
          </w:p>
        </w:tc>
        <w:tc>
          <w:tcPr>
            <w:tcW w:w="992" w:type="dxa"/>
          </w:tcPr>
          <w:p w:rsidR="00552DE8" w:rsidRPr="00552DE8" w:rsidRDefault="00552DE8" w:rsidP="0048111C">
            <w:pPr>
              <w:jc w:val="center"/>
            </w:pPr>
            <w:r w:rsidRPr="00552DE8">
              <w:t>0</w:t>
            </w:r>
          </w:p>
        </w:tc>
        <w:tc>
          <w:tcPr>
            <w:tcW w:w="1276" w:type="dxa"/>
          </w:tcPr>
          <w:p w:rsidR="00552DE8" w:rsidRPr="00552DE8" w:rsidRDefault="00552DE8" w:rsidP="0048111C">
            <w:pPr>
              <w:jc w:val="center"/>
            </w:pPr>
            <w:r w:rsidRPr="00552DE8">
              <w:t>0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0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1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2</w:t>
            </w:r>
          </w:p>
        </w:tc>
        <w:tc>
          <w:tcPr>
            <w:tcW w:w="1843" w:type="dxa"/>
          </w:tcPr>
          <w:p w:rsidR="00552DE8" w:rsidRPr="00552DE8" w:rsidRDefault="00552DE8" w:rsidP="0048111C">
            <w:pPr>
              <w:jc w:val="center"/>
            </w:pPr>
            <w:r w:rsidRPr="00552DE8">
              <w:t>+2</w:t>
            </w:r>
          </w:p>
        </w:tc>
      </w:tr>
      <w:tr w:rsidR="00552DE8" w:rsidRPr="00CD6D6E" w:rsidTr="00552DE8">
        <w:tc>
          <w:tcPr>
            <w:tcW w:w="5637" w:type="dxa"/>
          </w:tcPr>
          <w:p w:rsidR="00552DE8" w:rsidRPr="00552DE8" w:rsidRDefault="00552DE8" w:rsidP="0048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E8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2DE8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занимающегося физической культурой и спортом;</w:t>
            </w:r>
          </w:p>
        </w:tc>
        <w:tc>
          <w:tcPr>
            <w:tcW w:w="1559" w:type="dxa"/>
          </w:tcPr>
          <w:p w:rsidR="00552DE8" w:rsidRPr="00552DE8" w:rsidRDefault="00552DE8" w:rsidP="0048111C">
            <w:pPr>
              <w:jc w:val="center"/>
            </w:pPr>
            <w:r w:rsidRPr="00552DE8">
              <w:t>человек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4450</w:t>
            </w:r>
          </w:p>
        </w:tc>
        <w:tc>
          <w:tcPr>
            <w:tcW w:w="992" w:type="dxa"/>
          </w:tcPr>
          <w:p w:rsidR="00552DE8" w:rsidRPr="00552DE8" w:rsidRDefault="00552DE8" w:rsidP="0048111C">
            <w:pPr>
              <w:jc w:val="center"/>
            </w:pPr>
            <w:r w:rsidRPr="00552DE8">
              <w:t>4560</w:t>
            </w:r>
          </w:p>
        </w:tc>
        <w:tc>
          <w:tcPr>
            <w:tcW w:w="1276" w:type="dxa"/>
          </w:tcPr>
          <w:p w:rsidR="00552DE8" w:rsidRPr="00552DE8" w:rsidRDefault="00552DE8" w:rsidP="0048111C">
            <w:pPr>
              <w:jc w:val="center"/>
            </w:pPr>
            <w:r w:rsidRPr="00552DE8">
              <w:t>4710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4800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5700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6300</w:t>
            </w:r>
          </w:p>
        </w:tc>
        <w:tc>
          <w:tcPr>
            <w:tcW w:w="1843" w:type="dxa"/>
          </w:tcPr>
          <w:p w:rsidR="00552DE8" w:rsidRPr="00552DE8" w:rsidRDefault="00552DE8" w:rsidP="0048111C">
            <w:pPr>
              <w:jc w:val="center"/>
            </w:pPr>
            <w:r w:rsidRPr="00552DE8">
              <w:t>+1850</w:t>
            </w:r>
          </w:p>
        </w:tc>
      </w:tr>
      <w:tr w:rsidR="00552DE8" w:rsidRPr="00CD6D6E" w:rsidTr="00552DE8">
        <w:tc>
          <w:tcPr>
            <w:tcW w:w="5637" w:type="dxa"/>
          </w:tcPr>
          <w:p w:rsidR="00552DE8" w:rsidRPr="00552DE8" w:rsidRDefault="00552DE8" w:rsidP="0048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E8">
              <w:rPr>
                <w:rFonts w:ascii="Times New Roman" w:hAnsi="Times New Roman" w:cs="Times New Roman"/>
                <w:sz w:val="24"/>
                <w:szCs w:val="24"/>
              </w:rPr>
              <w:t>Количество детей и подростков 6-15 лет, занимающихся физической культурой и спортом;</w:t>
            </w:r>
          </w:p>
        </w:tc>
        <w:tc>
          <w:tcPr>
            <w:tcW w:w="1559" w:type="dxa"/>
          </w:tcPr>
          <w:p w:rsidR="00552DE8" w:rsidRPr="00552DE8" w:rsidRDefault="00552DE8" w:rsidP="0048111C">
            <w:pPr>
              <w:jc w:val="center"/>
            </w:pPr>
            <w:r w:rsidRPr="00552DE8">
              <w:t>человек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1558</w:t>
            </w:r>
          </w:p>
        </w:tc>
        <w:tc>
          <w:tcPr>
            <w:tcW w:w="992" w:type="dxa"/>
          </w:tcPr>
          <w:p w:rsidR="00552DE8" w:rsidRPr="00552DE8" w:rsidRDefault="00552DE8" w:rsidP="0048111C">
            <w:pPr>
              <w:jc w:val="center"/>
            </w:pPr>
            <w:r w:rsidRPr="00552DE8">
              <w:t>1600</w:t>
            </w:r>
          </w:p>
        </w:tc>
        <w:tc>
          <w:tcPr>
            <w:tcW w:w="1276" w:type="dxa"/>
          </w:tcPr>
          <w:p w:rsidR="00552DE8" w:rsidRPr="00552DE8" w:rsidRDefault="00552DE8" w:rsidP="0048111C">
            <w:pPr>
              <w:jc w:val="center"/>
            </w:pPr>
            <w:r w:rsidRPr="00552DE8">
              <w:t>1650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1700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1800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2000</w:t>
            </w:r>
          </w:p>
        </w:tc>
        <w:tc>
          <w:tcPr>
            <w:tcW w:w="1843" w:type="dxa"/>
          </w:tcPr>
          <w:p w:rsidR="00552DE8" w:rsidRPr="00552DE8" w:rsidRDefault="00552DE8" w:rsidP="0048111C">
            <w:pPr>
              <w:jc w:val="center"/>
            </w:pPr>
            <w:r w:rsidRPr="00552DE8">
              <w:t>+442</w:t>
            </w:r>
          </w:p>
        </w:tc>
      </w:tr>
      <w:tr w:rsidR="00552DE8" w:rsidRPr="00CD6D6E" w:rsidTr="00552DE8">
        <w:tc>
          <w:tcPr>
            <w:tcW w:w="5637" w:type="dxa"/>
          </w:tcPr>
          <w:p w:rsidR="00552DE8" w:rsidRPr="00552DE8" w:rsidRDefault="00552DE8" w:rsidP="0048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E8"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2DE8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занимающегося физической культурой и спортом от общей численности;</w:t>
            </w:r>
          </w:p>
        </w:tc>
        <w:tc>
          <w:tcPr>
            <w:tcW w:w="1559" w:type="dxa"/>
          </w:tcPr>
          <w:p w:rsidR="00552DE8" w:rsidRPr="00552DE8" w:rsidRDefault="00552DE8" w:rsidP="0048111C">
            <w:pPr>
              <w:jc w:val="center"/>
            </w:pPr>
            <w:r w:rsidRPr="00552DE8">
              <w:t>%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14,8</w:t>
            </w:r>
          </w:p>
        </w:tc>
        <w:tc>
          <w:tcPr>
            <w:tcW w:w="992" w:type="dxa"/>
          </w:tcPr>
          <w:p w:rsidR="00552DE8" w:rsidRPr="00552DE8" w:rsidRDefault="00552DE8" w:rsidP="0048111C">
            <w:pPr>
              <w:jc w:val="center"/>
            </w:pPr>
            <w:r w:rsidRPr="00552DE8">
              <w:t>15,2</w:t>
            </w:r>
          </w:p>
        </w:tc>
        <w:tc>
          <w:tcPr>
            <w:tcW w:w="1276" w:type="dxa"/>
          </w:tcPr>
          <w:p w:rsidR="00552DE8" w:rsidRPr="00552DE8" w:rsidRDefault="00552DE8" w:rsidP="0048111C">
            <w:pPr>
              <w:jc w:val="center"/>
            </w:pPr>
            <w:r w:rsidRPr="00552DE8">
              <w:t>15,7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16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19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21</w:t>
            </w:r>
          </w:p>
        </w:tc>
        <w:tc>
          <w:tcPr>
            <w:tcW w:w="1843" w:type="dxa"/>
          </w:tcPr>
          <w:p w:rsidR="00552DE8" w:rsidRPr="00552DE8" w:rsidRDefault="00552DE8" w:rsidP="0048111C">
            <w:pPr>
              <w:jc w:val="center"/>
            </w:pPr>
            <w:r w:rsidRPr="00552DE8">
              <w:t>+6,2</w:t>
            </w:r>
          </w:p>
        </w:tc>
      </w:tr>
      <w:tr w:rsidR="00552DE8" w:rsidRPr="00CD6D6E" w:rsidTr="00552DE8">
        <w:tc>
          <w:tcPr>
            <w:tcW w:w="5637" w:type="dxa"/>
          </w:tcPr>
          <w:p w:rsidR="00552DE8" w:rsidRPr="00552DE8" w:rsidRDefault="00552DE8" w:rsidP="004811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E8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6-15 лет, занимающихся физической культурой и спортом от общей численности детей;</w:t>
            </w:r>
          </w:p>
        </w:tc>
        <w:tc>
          <w:tcPr>
            <w:tcW w:w="1559" w:type="dxa"/>
          </w:tcPr>
          <w:p w:rsidR="00552DE8" w:rsidRPr="00552DE8" w:rsidRDefault="00552DE8" w:rsidP="0048111C">
            <w:pPr>
              <w:jc w:val="center"/>
            </w:pPr>
            <w:r w:rsidRPr="00552DE8">
              <w:t>%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50</w:t>
            </w:r>
          </w:p>
        </w:tc>
        <w:tc>
          <w:tcPr>
            <w:tcW w:w="992" w:type="dxa"/>
          </w:tcPr>
          <w:p w:rsidR="00552DE8" w:rsidRPr="00552DE8" w:rsidRDefault="00552DE8" w:rsidP="0048111C">
            <w:pPr>
              <w:jc w:val="center"/>
            </w:pPr>
            <w:r w:rsidRPr="00552DE8">
              <w:t>51,3</w:t>
            </w:r>
          </w:p>
        </w:tc>
        <w:tc>
          <w:tcPr>
            <w:tcW w:w="1276" w:type="dxa"/>
          </w:tcPr>
          <w:p w:rsidR="00552DE8" w:rsidRPr="00552DE8" w:rsidRDefault="00552DE8" w:rsidP="0048111C">
            <w:pPr>
              <w:jc w:val="center"/>
            </w:pPr>
            <w:r w:rsidRPr="00552DE8">
              <w:t>52,9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54,5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57,8</w:t>
            </w:r>
          </w:p>
        </w:tc>
        <w:tc>
          <w:tcPr>
            <w:tcW w:w="1134" w:type="dxa"/>
          </w:tcPr>
          <w:p w:rsidR="00552DE8" w:rsidRPr="00552DE8" w:rsidRDefault="00552DE8" w:rsidP="0048111C">
            <w:pPr>
              <w:jc w:val="center"/>
            </w:pPr>
            <w:r w:rsidRPr="00552DE8">
              <w:t>64</w:t>
            </w:r>
          </w:p>
        </w:tc>
        <w:tc>
          <w:tcPr>
            <w:tcW w:w="1843" w:type="dxa"/>
          </w:tcPr>
          <w:p w:rsidR="00552DE8" w:rsidRPr="00552DE8" w:rsidRDefault="00552DE8" w:rsidP="0048111C">
            <w:pPr>
              <w:jc w:val="center"/>
            </w:pPr>
            <w:r w:rsidRPr="00552DE8">
              <w:t>+10</w:t>
            </w:r>
          </w:p>
        </w:tc>
      </w:tr>
    </w:tbl>
    <w:p w:rsidR="00552DE8" w:rsidRDefault="00552DE8" w:rsidP="00552DE8">
      <w:pPr>
        <w:jc w:val="center"/>
        <w:rPr>
          <w:sz w:val="28"/>
          <w:szCs w:val="28"/>
        </w:rPr>
      </w:pPr>
    </w:p>
    <w:p w:rsidR="00552DE8" w:rsidRDefault="00552DE8" w:rsidP="00552DE8">
      <w:pPr>
        <w:jc w:val="center"/>
        <w:rPr>
          <w:sz w:val="28"/>
          <w:szCs w:val="28"/>
        </w:rPr>
      </w:pPr>
    </w:p>
    <w:p w:rsidR="00B55C5E" w:rsidRPr="00BD13AE" w:rsidRDefault="005978B1" w:rsidP="004E7F3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B55C5E" w:rsidRPr="00BD13AE" w:rsidSect="007676C3">
      <w:pgSz w:w="16838" w:h="11906" w:orient="landscape"/>
      <w:pgMar w:top="1418" w:right="567" w:bottom="68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157746"/>
    <w:rsid w:val="0008329A"/>
    <w:rsid w:val="00157746"/>
    <w:rsid w:val="0020672F"/>
    <w:rsid w:val="0025058C"/>
    <w:rsid w:val="00261CFC"/>
    <w:rsid w:val="00286D26"/>
    <w:rsid w:val="002B4A3C"/>
    <w:rsid w:val="002B6298"/>
    <w:rsid w:val="0037214E"/>
    <w:rsid w:val="00453F0E"/>
    <w:rsid w:val="004E7F3B"/>
    <w:rsid w:val="00552DE8"/>
    <w:rsid w:val="005978B1"/>
    <w:rsid w:val="005E756B"/>
    <w:rsid w:val="00612961"/>
    <w:rsid w:val="00646227"/>
    <w:rsid w:val="006655D8"/>
    <w:rsid w:val="006E07D8"/>
    <w:rsid w:val="00703AAA"/>
    <w:rsid w:val="00717D1E"/>
    <w:rsid w:val="007333A6"/>
    <w:rsid w:val="00754DC7"/>
    <w:rsid w:val="007676C3"/>
    <w:rsid w:val="00783715"/>
    <w:rsid w:val="007B39A9"/>
    <w:rsid w:val="007C450B"/>
    <w:rsid w:val="007C6E30"/>
    <w:rsid w:val="007D1462"/>
    <w:rsid w:val="008030E3"/>
    <w:rsid w:val="008652E4"/>
    <w:rsid w:val="008B32AE"/>
    <w:rsid w:val="00980EAF"/>
    <w:rsid w:val="0098135E"/>
    <w:rsid w:val="009A6A19"/>
    <w:rsid w:val="009B0925"/>
    <w:rsid w:val="009E0F87"/>
    <w:rsid w:val="00A456F3"/>
    <w:rsid w:val="00A96705"/>
    <w:rsid w:val="00AB1D3D"/>
    <w:rsid w:val="00B55C5E"/>
    <w:rsid w:val="00BA499A"/>
    <w:rsid w:val="00BC030C"/>
    <w:rsid w:val="00BC5F29"/>
    <w:rsid w:val="00BD13AE"/>
    <w:rsid w:val="00CB7AB5"/>
    <w:rsid w:val="00CF3965"/>
    <w:rsid w:val="00D04FCA"/>
    <w:rsid w:val="00D45F7E"/>
    <w:rsid w:val="00DE15D4"/>
    <w:rsid w:val="00E57854"/>
    <w:rsid w:val="00E7082A"/>
    <w:rsid w:val="00E9333F"/>
    <w:rsid w:val="00F04375"/>
    <w:rsid w:val="00F0636F"/>
    <w:rsid w:val="00F44013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D1E"/>
    <w:rPr>
      <w:sz w:val="24"/>
      <w:szCs w:val="24"/>
    </w:rPr>
  </w:style>
  <w:style w:type="paragraph" w:styleId="1">
    <w:name w:val="heading 1"/>
    <w:basedOn w:val="a"/>
    <w:next w:val="a"/>
    <w:qFormat/>
    <w:rsid w:val="00717D1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57746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157746"/>
    <w:rPr>
      <w:sz w:val="26"/>
      <w:szCs w:val="26"/>
    </w:rPr>
  </w:style>
  <w:style w:type="paragraph" w:customStyle="1" w:styleId="ConsPlusNonformat">
    <w:name w:val="ConsPlusNonformat"/>
    <w:uiPriority w:val="99"/>
    <w:rsid w:val="0015774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64E2C-9DD4-4B7C-88F1-9F6C6B07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132</TotalTime>
  <Pages>20</Pages>
  <Words>4775</Words>
  <Characters>27223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27</cp:revision>
  <cp:lastPrinted>1601-01-01T00:00:00Z</cp:lastPrinted>
  <dcterms:created xsi:type="dcterms:W3CDTF">2013-04-14T06:10:00Z</dcterms:created>
  <dcterms:modified xsi:type="dcterms:W3CDTF">2013-04-15T03:01:00Z</dcterms:modified>
</cp:coreProperties>
</file>