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9456E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8A7BD9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9456EB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9456EB">
              <w:rPr>
                <w:sz w:val="28"/>
                <w:szCs w:val="28"/>
              </w:rPr>
              <w:t>5</w:t>
            </w:r>
            <w:r w:rsidR="008A7BD9">
              <w:rPr>
                <w:sz w:val="28"/>
                <w:szCs w:val="28"/>
              </w:rPr>
              <w:t>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9456EB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9456EB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9456EB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9456EB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«Детский сад «Солнышко»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b/>
                <w:bCs/>
                <w:sz w:val="28"/>
                <w:szCs w:val="28"/>
              </w:rPr>
              <w:t>роловка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9456EB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9456EB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9456E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9456EB" w:rsidP="009456EB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9456EB" w:rsidRDefault="00BD13AE" w:rsidP="009456EB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>
        <w:tc>
          <w:tcPr>
            <w:tcW w:w="9854" w:type="dxa"/>
          </w:tcPr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«Детский сад «Солнышко»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роловка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                              в собственности Партизанского муниципального района и относящегося                      к категории особо ценного движимого имущества (прилагается).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«Солнышко»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роловка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к категории особо ценного движимого имущества                 </w:t>
            </w:r>
            <w:r w:rsidRPr="009456EB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456EB" w:rsidRPr="009456EB" w:rsidRDefault="009456EB" w:rsidP="009456EB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«Детский сад «Солнышко»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роловка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9456EB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800AAA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9456EB" w:rsidP="009456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>
      <w:pPr>
        <w:rPr>
          <w:sz w:val="28"/>
          <w:szCs w:val="28"/>
        </w:rPr>
      </w:pPr>
    </w:p>
    <w:p w:rsidR="00800AAA" w:rsidRDefault="00800AAA" w:rsidP="00800AAA">
      <w:pPr>
        <w:spacing w:line="360" w:lineRule="auto"/>
        <w:ind w:left="4423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800AAA" w:rsidRDefault="00800AAA" w:rsidP="00800AAA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0AAA" w:rsidRDefault="00800AAA" w:rsidP="00800AAA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800AAA" w:rsidRPr="00D31BA4" w:rsidRDefault="00800AAA" w:rsidP="00800AAA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</w:t>
      </w:r>
      <w:r w:rsidR="008A7BD9">
        <w:rPr>
          <w:sz w:val="28"/>
          <w:szCs w:val="28"/>
        </w:rPr>
        <w:t>9</w:t>
      </w:r>
    </w:p>
    <w:p w:rsidR="00800AAA" w:rsidRDefault="00800AAA" w:rsidP="00800AAA">
      <w:pPr>
        <w:ind w:left="4423"/>
        <w:jc w:val="center"/>
      </w:pPr>
    </w:p>
    <w:p w:rsidR="00800AAA" w:rsidRDefault="00800AAA" w:rsidP="00800AAA"/>
    <w:p w:rsidR="00800AAA" w:rsidRDefault="00800AAA" w:rsidP="00800AAA">
      <w:pPr>
        <w:spacing w:line="360" w:lineRule="auto"/>
        <w:jc w:val="center"/>
        <w:rPr>
          <w:b/>
          <w:bCs/>
          <w:sz w:val="28"/>
          <w:szCs w:val="28"/>
        </w:rPr>
      </w:pPr>
    </w:p>
    <w:p w:rsidR="00800AAA" w:rsidRDefault="00800AAA" w:rsidP="00800A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00AAA" w:rsidRDefault="00800AAA" w:rsidP="00800AAA">
      <w:pPr>
        <w:jc w:val="center"/>
        <w:rPr>
          <w:bCs/>
          <w:sz w:val="28"/>
          <w:szCs w:val="28"/>
        </w:rPr>
      </w:pPr>
      <w:r w:rsidRPr="00800AAA">
        <w:rPr>
          <w:bCs/>
          <w:sz w:val="28"/>
          <w:szCs w:val="28"/>
        </w:rPr>
        <w:t xml:space="preserve">имущества муниципального бюджетного дошкольного образовательного учреждения «Детский сад «Солнышко» </w:t>
      </w:r>
      <w:proofErr w:type="spellStart"/>
      <w:r w:rsidRPr="00800AAA">
        <w:rPr>
          <w:bCs/>
          <w:sz w:val="28"/>
          <w:szCs w:val="28"/>
        </w:rPr>
        <w:t>с</w:t>
      </w:r>
      <w:proofErr w:type="gramStart"/>
      <w:r w:rsidRPr="00800AAA">
        <w:rPr>
          <w:bCs/>
          <w:sz w:val="28"/>
          <w:szCs w:val="28"/>
        </w:rPr>
        <w:t>.Ф</w:t>
      </w:r>
      <w:proofErr w:type="gramEnd"/>
      <w:r w:rsidRPr="00800AAA">
        <w:rPr>
          <w:bCs/>
          <w:sz w:val="28"/>
          <w:szCs w:val="28"/>
        </w:rPr>
        <w:t>роловка</w:t>
      </w:r>
      <w:proofErr w:type="spellEnd"/>
      <w:r w:rsidRPr="00800AAA">
        <w:rPr>
          <w:bCs/>
          <w:sz w:val="28"/>
          <w:szCs w:val="28"/>
        </w:rPr>
        <w:t xml:space="preserve"> Партизанского муниципального района, находящегося в собственности Партизанского муниципального района и</w:t>
      </w:r>
      <w:r>
        <w:rPr>
          <w:bCs/>
          <w:sz w:val="28"/>
          <w:szCs w:val="28"/>
        </w:rPr>
        <w:t xml:space="preserve"> относящегося к категории особо</w:t>
      </w:r>
    </w:p>
    <w:p w:rsidR="00800AAA" w:rsidRPr="00800AAA" w:rsidRDefault="00800AAA" w:rsidP="00800AAA">
      <w:pPr>
        <w:jc w:val="center"/>
        <w:rPr>
          <w:sz w:val="22"/>
          <w:szCs w:val="22"/>
        </w:rPr>
      </w:pPr>
      <w:r w:rsidRPr="00800AAA">
        <w:rPr>
          <w:bCs/>
          <w:sz w:val="28"/>
          <w:szCs w:val="28"/>
        </w:rPr>
        <w:t>ценного движимого имущества</w:t>
      </w:r>
    </w:p>
    <w:p w:rsidR="00800AAA" w:rsidRDefault="00800AAA" w:rsidP="00800AAA">
      <w:pPr>
        <w:jc w:val="center"/>
        <w:rPr>
          <w:sz w:val="22"/>
          <w:szCs w:val="22"/>
        </w:rPr>
      </w:pPr>
    </w:p>
    <w:p w:rsidR="00800AAA" w:rsidRDefault="00800AAA" w:rsidP="00800AAA">
      <w:pPr>
        <w:jc w:val="center"/>
        <w:rPr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4236"/>
        <w:gridCol w:w="1559"/>
        <w:gridCol w:w="851"/>
        <w:gridCol w:w="1410"/>
        <w:gridCol w:w="7"/>
        <w:gridCol w:w="1418"/>
      </w:tblGrid>
      <w:tr w:rsidR="00800AAA" w:rsidRPr="00C36EE8" w:rsidTr="00030F8D"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EE8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ввода </w:t>
            </w:r>
            <w:r w:rsidRPr="00C36EE8">
              <w:rPr>
                <w:bCs/>
                <w:color w:val="000000"/>
                <w:sz w:val="22"/>
                <w:szCs w:val="22"/>
              </w:rPr>
              <w:t>в эксплуатацию</w:t>
            </w:r>
          </w:p>
        </w:tc>
      </w:tr>
      <w:tr w:rsidR="00800AAA" w:rsidRPr="00C36EE8" w:rsidTr="00030F8D">
        <w:trPr>
          <w:trHeight w:val="2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C36EE8" w:rsidRDefault="00800AAA" w:rsidP="00FC44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Электроводонагреватель</w:t>
            </w:r>
            <w:proofErr w:type="spellEnd"/>
            <w:r w:rsidRPr="00800AAA">
              <w:rPr>
                <w:color w:val="000000"/>
              </w:rPr>
              <w:t xml:space="preserve"> "ВМ390"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6 469,20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Электроводонагреватель</w:t>
            </w:r>
            <w:proofErr w:type="spellEnd"/>
            <w:r w:rsidRPr="00800AAA">
              <w:rPr>
                <w:color w:val="000000"/>
              </w:rPr>
              <w:t xml:space="preserve"> "ВМ390"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6 469,20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Электроводонагреватель</w:t>
            </w:r>
            <w:proofErr w:type="spellEnd"/>
            <w:r w:rsidRPr="00800AAA">
              <w:rPr>
                <w:color w:val="000000"/>
              </w:rPr>
              <w:t xml:space="preserve"> "ВМ390"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5 173,20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Электроводонагреватель</w:t>
            </w:r>
            <w:proofErr w:type="spellEnd"/>
            <w:r w:rsidRPr="00800AAA">
              <w:rPr>
                <w:color w:val="000000"/>
              </w:rPr>
              <w:t xml:space="preserve"> "ВМ390"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5 173,20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Телевизор "Океан"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5 610,00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Компьютер (в комплекте) </w:t>
            </w:r>
            <w:r w:rsidR="00030F8D">
              <w:rPr>
                <w:color w:val="000000"/>
              </w:rPr>
              <w:t>«</w:t>
            </w:r>
            <w:proofErr w:type="spellStart"/>
            <w:r w:rsidRPr="00800AAA">
              <w:rPr>
                <w:color w:val="000000"/>
              </w:rPr>
              <w:t>View</w:t>
            </w:r>
            <w:proofErr w:type="spellEnd"/>
            <w:r w:rsidRPr="00800AAA">
              <w:rPr>
                <w:color w:val="000000"/>
              </w:rPr>
              <w:t xml:space="preserve"> </w:t>
            </w:r>
            <w:proofErr w:type="spellStart"/>
            <w:r w:rsidRPr="00800AAA">
              <w:rPr>
                <w:color w:val="000000"/>
              </w:rPr>
              <w:t>Sonic</w:t>
            </w:r>
            <w:proofErr w:type="spellEnd"/>
            <w:r w:rsidR="00030F8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37000004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17 917,83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Компьютер (в комплекте) </w:t>
            </w:r>
            <w:r w:rsidR="00030F8D">
              <w:rPr>
                <w:color w:val="000000"/>
              </w:rPr>
              <w:t>«</w:t>
            </w:r>
            <w:proofErr w:type="spellStart"/>
            <w:r w:rsidRPr="00800AAA">
              <w:rPr>
                <w:color w:val="000000"/>
              </w:rPr>
              <w:t>Samsung</w:t>
            </w:r>
            <w:proofErr w:type="spellEnd"/>
            <w:r w:rsidR="00030F8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28 000,00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Стиральная машина "DAEWOO"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4 681,80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Морозильная камера </w:t>
            </w:r>
            <w:r w:rsidR="00030F8D">
              <w:rPr>
                <w:color w:val="000000"/>
              </w:rPr>
              <w:t>«</w:t>
            </w:r>
            <w:r w:rsidRPr="00800AAA">
              <w:rPr>
                <w:color w:val="000000"/>
              </w:rPr>
              <w:t>ВЕКО</w:t>
            </w:r>
            <w:r w:rsidR="00030F8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12 000,00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Плита электрическая ЭП-4КШ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61000096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47 200,00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2010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Электрическая швейная машина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11 310,00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Электроподогреватель</w:t>
            </w:r>
            <w:proofErr w:type="spellEnd"/>
            <w:r w:rsidRPr="00800AAA">
              <w:rPr>
                <w:color w:val="000000"/>
              </w:rPr>
              <w:t xml:space="preserve"> воды 15</w:t>
            </w:r>
            <w:r w:rsidR="00030F8D">
              <w:rPr>
                <w:color w:val="000000"/>
              </w:rPr>
              <w:t xml:space="preserve"> </w:t>
            </w:r>
            <w:r w:rsidRPr="00800AAA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Электроподогреватель</w:t>
            </w:r>
            <w:proofErr w:type="spellEnd"/>
            <w:r w:rsidRPr="00800AAA">
              <w:rPr>
                <w:color w:val="000000"/>
              </w:rPr>
              <w:t xml:space="preserve"> воды 15</w:t>
            </w:r>
            <w:r w:rsidR="00030F8D">
              <w:rPr>
                <w:color w:val="000000"/>
              </w:rPr>
              <w:t xml:space="preserve"> </w:t>
            </w:r>
            <w:r w:rsidRPr="00800AAA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Электроподогреватель</w:t>
            </w:r>
            <w:proofErr w:type="spellEnd"/>
            <w:r w:rsidRPr="00800AAA">
              <w:rPr>
                <w:color w:val="000000"/>
              </w:rPr>
              <w:t xml:space="preserve"> воды 15</w:t>
            </w:r>
            <w:r w:rsidR="00030F8D">
              <w:rPr>
                <w:color w:val="000000"/>
              </w:rPr>
              <w:t xml:space="preserve"> </w:t>
            </w:r>
            <w:r w:rsidRPr="00800AAA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Электроподогреватель</w:t>
            </w:r>
            <w:proofErr w:type="spellEnd"/>
            <w:r w:rsidRPr="00800AAA">
              <w:rPr>
                <w:color w:val="000000"/>
              </w:rPr>
              <w:t xml:space="preserve"> воды 15</w:t>
            </w:r>
            <w:r w:rsidR="00030F8D">
              <w:rPr>
                <w:color w:val="000000"/>
              </w:rPr>
              <w:t xml:space="preserve"> </w:t>
            </w:r>
            <w:r w:rsidRPr="00800AAA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0AAA">
              <w:rPr>
                <w:color w:val="000000"/>
              </w:rPr>
              <w:t>Электроподогреватель</w:t>
            </w:r>
            <w:proofErr w:type="spellEnd"/>
            <w:r w:rsidRPr="00800AAA">
              <w:rPr>
                <w:color w:val="000000"/>
              </w:rPr>
              <w:t xml:space="preserve"> воды 15</w:t>
            </w:r>
            <w:r w:rsidR="00030F8D">
              <w:rPr>
                <w:color w:val="000000"/>
              </w:rPr>
              <w:t xml:space="preserve"> </w:t>
            </w:r>
            <w:r w:rsidRPr="00800AAA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Динамометр кистевой ДК-25,50,100,140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3 830,00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Динамометр кистевой ДК-25,50,100,140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3 830,00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Спирометр сухой портативный ССП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Кушетка медицинская смотровая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4 000,00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Шкаф медицинский ШМ-1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Весы медицинские ВЭМ-150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11 000,00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Ростомер для взрослых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3 380,00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Облучатель ОУФб-04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3 600,00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Шкаф медицинский 1-створчатый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9 500,00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  <w:tr w:rsidR="00800AAA" w:rsidRPr="00800AAA" w:rsidTr="00030F8D">
        <w:trPr>
          <w:trHeight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030F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</w:t>
            </w:r>
            <w:r w:rsidR="00030F8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 xml:space="preserve">Холодильник фармацевтический </w:t>
            </w:r>
          </w:p>
          <w:p w:rsidR="00800AAA" w:rsidRPr="00800AAA" w:rsidRDefault="00800AAA" w:rsidP="00FC4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AAA">
              <w:rPr>
                <w:color w:val="000000"/>
              </w:rPr>
              <w:t>ХФ-250-"ПОЗИС"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61000181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FC4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23 000,00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AA" w:rsidRPr="00800AAA" w:rsidRDefault="00800AAA" w:rsidP="0080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AAA">
              <w:rPr>
                <w:color w:val="000000"/>
              </w:rPr>
              <w:t>2012</w:t>
            </w:r>
          </w:p>
        </w:tc>
      </w:tr>
    </w:tbl>
    <w:p w:rsidR="00800AAA" w:rsidRPr="00800AAA" w:rsidRDefault="00800AAA" w:rsidP="00040613">
      <w:pPr>
        <w:spacing w:line="600" w:lineRule="auto"/>
        <w:jc w:val="center"/>
      </w:pPr>
    </w:p>
    <w:p w:rsidR="00800AAA" w:rsidRPr="00040613" w:rsidRDefault="00800AAA" w:rsidP="00040613">
      <w:pPr>
        <w:jc w:val="center"/>
      </w:pPr>
      <w:r w:rsidRPr="00800AAA">
        <w:t>____________________</w:t>
      </w:r>
    </w:p>
    <w:sectPr w:rsidR="00800AAA" w:rsidRPr="00040613" w:rsidSect="009456EB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456EB"/>
    <w:rsid w:val="00030F8D"/>
    <w:rsid w:val="00040613"/>
    <w:rsid w:val="0008329A"/>
    <w:rsid w:val="00286D26"/>
    <w:rsid w:val="002B4A3C"/>
    <w:rsid w:val="00612961"/>
    <w:rsid w:val="006655D8"/>
    <w:rsid w:val="00703AAA"/>
    <w:rsid w:val="007B39A9"/>
    <w:rsid w:val="007D1462"/>
    <w:rsid w:val="00800AAA"/>
    <w:rsid w:val="008652E4"/>
    <w:rsid w:val="008A7BD9"/>
    <w:rsid w:val="008B32AE"/>
    <w:rsid w:val="009456EB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5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53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2013-01-30T00:52:00Z</dcterms:created>
  <dcterms:modified xsi:type="dcterms:W3CDTF">2013-01-30T01:52:00Z</dcterms:modified>
</cp:coreProperties>
</file>