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92C6A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66042B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06.03.2015</w:t>
      </w:r>
      <w:r w:rsidRPr="00F16778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             </w:t>
      </w:r>
      <w:r w:rsidRPr="00F1677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</w:t>
      </w:r>
      <w:r w:rsidRPr="00F16778">
        <w:rPr>
          <w:rFonts w:ascii="Times New Roman" w:hAnsi="Times New Roman"/>
          <w:sz w:val="18"/>
        </w:rPr>
        <w:t>село Владимиро-Александровское</w:t>
      </w:r>
      <w:r>
        <w:rPr>
          <w:rFonts w:ascii="Times New Roman" w:hAnsi="Times New Roman"/>
          <w:sz w:val="18"/>
        </w:rPr>
        <w:t xml:space="preserve">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163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66042B" w:rsidRDefault="0066042B" w:rsidP="006604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42B">
        <w:rPr>
          <w:rFonts w:ascii="Times New Roman" w:hAnsi="Times New Roman"/>
          <w:b/>
          <w:sz w:val="28"/>
          <w:szCs w:val="28"/>
        </w:rPr>
        <w:t>О занесении в Книгу Почета Партизанского</w:t>
      </w:r>
    </w:p>
    <w:p w:rsidR="0066042B" w:rsidRPr="0066042B" w:rsidRDefault="0066042B" w:rsidP="006604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42B">
        <w:rPr>
          <w:rFonts w:ascii="Times New Roman" w:hAnsi="Times New Roman"/>
          <w:b/>
          <w:sz w:val="28"/>
          <w:szCs w:val="28"/>
        </w:rPr>
        <w:t>муниципального района имен граждан и названий</w:t>
      </w:r>
    </w:p>
    <w:p w:rsidR="00031AAB" w:rsidRPr="004D4833" w:rsidRDefault="0066042B" w:rsidP="0066042B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b/>
          <w:sz w:val="28"/>
          <w:szCs w:val="28"/>
        </w:rPr>
        <w:t>организаций, добившихся значительных успехов в 2014 году</w:t>
      </w: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66042B" w:rsidRDefault="0066042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66042B" w:rsidRDefault="0066042B" w:rsidP="0066042B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В соответствии с Положением о Книге Почета Партизанского муниципального  района, утвержденным постановлением администрации Партизанского муниципального района от 15 марта 2010 года № 100,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6042B">
        <w:rPr>
          <w:rFonts w:ascii="Times New Roman" w:hAnsi="Times New Roman"/>
          <w:sz w:val="28"/>
          <w:szCs w:val="28"/>
        </w:rPr>
        <w:t>на основании ходатайств руководителей структурных подразделений администрации муниципального района и организаций района,   руководствуясь статьями 28,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42B">
        <w:rPr>
          <w:rFonts w:ascii="Times New Roman" w:hAnsi="Times New Roman"/>
          <w:sz w:val="28"/>
          <w:szCs w:val="28"/>
        </w:rPr>
        <w:t>31 Устава Партизанского муниципального района, администрация Партизанского муниципального района</w:t>
      </w:r>
    </w:p>
    <w:p w:rsidR="0066042B" w:rsidRDefault="0066042B" w:rsidP="0066042B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66042B" w:rsidRPr="00F16778" w:rsidRDefault="0066042B" w:rsidP="0066042B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66042B" w:rsidRPr="004D4833" w:rsidRDefault="0066042B" w:rsidP="0066042B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66042B" w:rsidRPr="0066042B" w:rsidRDefault="0066042B" w:rsidP="0066042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>Занести в Книгу Почета Партизанского муниципального района:</w:t>
      </w:r>
    </w:p>
    <w:p w:rsidR="0066042B" w:rsidRPr="0066042B" w:rsidRDefault="0066042B" w:rsidP="0066042B">
      <w:pPr>
        <w:spacing w:line="312" w:lineRule="auto"/>
        <w:ind w:firstLine="675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>1. Имена граждан и названия организаций, добившихся значительных успехов и внесших вклад в развитие района в 2014 году:</w:t>
      </w:r>
    </w:p>
    <w:p w:rsidR="0066042B" w:rsidRPr="0066042B" w:rsidRDefault="0066042B" w:rsidP="0066042B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66042B">
        <w:rPr>
          <w:rFonts w:ascii="Times New Roman" w:hAnsi="Times New Roman"/>
          <w:b/>
          <w:sz w:val="28"/>
          <w:szCs w:val="28"/>
        </w:rPr>
        <w:t>в отрасли сельского хозяйства:</w:t>
      </w:r>
    </w:p>
    <w:p w:rsidR="0066042B" w:rsidRPr="0066042B" w:rsidRDefault="0066042B" w:rsidP="0066042B">
      <w:pPr>
        <w:spacing w:line="312" w:lineRule="auto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b/>
          <w:sz w:val="28"/>
          <w:szCs w:val="28"/>
        </w:rPr>
        <w:tab/>
      </w:r>
      <w:r w:rsidRPr="0066042B">
        <w:rPr>
          <w:rFonts w:ascii="Times New Roman" w:hAnsi="Times New Roman"/>
          <w:sz w:val="28"/>
          <w:szCs w:val="28"/>
        </w:rPr>
        <w:t xml:space="preserve">Еременко Елена Викторовна, глава крестьянского (фермерского) хозяйства, победитель краевого конкурса «Предприниматель Приморья»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6042B">
        <w:rPr>
          <w:rFonts w:ascii="Times New Roman" w:hAnsi="Times New Roman"/>
          <w:sz w:val="28"/>
          <w:szCs w:val="28"/>
        </w:rPr>
        <w:t>в номинации «Лучшее предприятие (предприниматель) в сфере сельскохозяйственного производства, переработки сельскохозяйственной продукции»;</w:t>
      </w:r>
    </w:p>
    <w:p w:rsidR="0066042B" w:rsidRPr="0066042B" w:rsidRDefault="0066042B" w:rsidP="0066042B">
      <w:pPr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Морозов Александр Вячеславович, агроном крестьянского (фермерского) хозяйства Морозовой Т.А., добившийся самых высоких показателей в производстве картофеля;  </w:t>
      </w:r>
    </w:p>
    <w:p w:rsidR="0066042B" w:rsidRDefault="0066042B" w:rsidP="0066042B">
      <w:pPr>
        <w:spacing w:line="312" w:lineRule="auto"/>
        <w:ind w:firstLine="851"/>
        <w:rPr>
          <w:rFonts w:ascii="Times New Roman" w:hAnsi="Times New Roman"/>
          <w:sz w:val="28"/>
          <w:szCs w:val="28"/>
        </w:rPr>
      </w:pPr>
    </w:p>
    <w:p w:rsidR="0066042B" w:rsidRPr="0066042B" w:rsidRDefault="0066042B" w:rsidP="0066042B">
      <w:pPr>
        <w:spacing w:line="312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66042B" w:rsidRPr="0066042B" w:rsidRDefault="0066042B" w:rsidP="0066042B">
      <w:pPr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>Подкур Алек</w:t>
      </w:r>
      <w:r w:rsidR="003345F3">
        <w:rPr>
          <w:rFonts w:ascii="Times New Roman" w:hAnsi="Times New Roman"/>
          <w:sz w:val="28"/>
          <w:szCs w:val="28"/>
        </w:rPr>
        <w:t>сей Викторович, главный агроном</w:t>
      </w:r>
      <w:r w:rsidRPr="0066042B">
        <w:rPr>
          <w:rFonts w:ascii="Times New Roman" w:hAnsi="Times New Roman"/>
          <w:sz w:val="28"/>
          <w:szCs w:val="28"/>
        </w:rPr>
        <w:t xml:space="preserve"> сельскохозяйственного производственного кооператива «Новолитовский», добившийся самых высоких показателей в производстве зернобобовых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6042B">
        <w:rPr>
          <w:rFonts w:ascii="Times New Roman" w:hAnsi="Times New Roman"/>
          <w:sz w:val="28"/>
          <w:szCs w:val="28"/>
        </w:rPr>
        <w:t>и кормовых культур;</w:t>
      </w:r>
    </w:p>
    <w:p w:rsidR="0066042B" w:rsidRPr="0066042B" w:rsidRDefault="0066042B" w:rsidP="0066042B">
      <w:pPr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коллектив крестьянского фермерского хозяйства индивидуального предпринимателя Морозовой Т.А., победитель районного конкурса картофелеводческих хозяйств на переходящий приз имени Героя Социалистического Труда Анны Антоновны Моисеенко; </w:t>
      </w:r>
    </w:p>
    <w:p w:rsidR="0066042B" w:rsidRPr="0066042B" w:rsidRDefault="0066042B" w:rsidP="0066042B">
      <w:pPr>
        <w:pStyle w:val="a9"/>
        <w:spacing w:line="312" w:lineRule="auto"/>
        <w:ind w:left="0" w:firstLine="851"/>
        <w:jc w:val="both"/>
        <w:rPr>
          <w:sz w:val="28"/>
          <w:szCs w:val="28"/>
        </w:rPr>
      </w:pPr>
      <w:r w:rsidRPr="0066042B">
        <w:rPr>
          <w:sz w:val="28"/>
          <w:szCs w:val="28"/>
        </w:rPr>
        <w:t>коллектив крестьянского хозяйства Гришко, победитель районного конкурса овощеводческих хозяйств на переходящий приз в честь знатных овощеводов Партизанской долины.</w:t>
      </w:r>
    </w:p>
    <w:p w:rsidR="0066042B" w:rsidRPr="0066042B" w:rsidRDefault="0066042B" w:rsidP="0066042B">
      <w:pPr>
        <w:tabs>
          <w:tab w:val="left" w:pos="4155"/>
        </w:tabs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66042B">
        <w:rPr>
          <w:rFonts w:ascii="Times New Roman" w:hAnsi="Times New Roman"/>
          <w:b/>
          <w:sz w:val="28"/>
          <w:szCs w:val="28"/>
        </w:rPr>
        <w:t>в малом бизнесе:</w:t>
      </w:r>
    </w:p>
    <w:p w:rsidR="0066042B" w:rsidRPr="0066042B" w:rsidRDefault="0066042B" w:rsidP="0066042B">
      <w:pPr>
        <w:spacing w:line="312" w:lineRule="auto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          Победители районного конкурса «Лучшее предприятие (предприниматель) Партизанского муниципального района 2013 года»:</w:t>
      </w:r>
    </w:p>
    <w:p w:rsidR="0066042B" w:rsidRPr="0066042B" w:rsidRDefault="0066042B" w:rsidP="0066042B">
      <w:pPr>
        <w:spacing w:line="312" w:lineRule="auto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         - </w:t>
      </w:r>
      <w:r w:rsidRPr="0066042B">
        <w:rPr>
          <w:rFonts w:ascii="Times New Roman" w:hAnsi="Times New Roman"/>
          <w:color w:val="000000"/>
          <w:sz w:val="28"/>
          <w:szCs w:val="28"/>
        </w:rPr>
        <w:t>индивидуальный предприниматель Алимагомедов Юрий Сабирович</w:t>
      </w:r>
      <w:r w:rsidRPr="0066042B">
        <w:rPr>
          <w:rFonts w:ascii="Times New Roman" w:hAnsi="Times New Roman"/>
          <w:sz w:val="28"/>
          <w:szCs w:val="28"/>
        </w:rPr>
        <w:t xml:space="preserve">                 в номинации «Лучшее предприятие (предприниматель) в сфере</w:t>
      </w:r>
      <w:r w:rsidRPr="0066042B">
        <w:rPr>
          <w:rFonts w:ascii="Times New Roman" w:hAnsi="Times New Roman"/>
          <w:color w:val="000000"/>
          <w:sz w:val="28"/>
          <w:szCs w:val="28"/>
        </w:rPr>
        <w:t xml:space="preserve"> бытовых услуг, услуг по ремонту транспорта и услуг автотранспорта</w:t>
      </w:r>
      <w:r w:rsidRPr="0066042B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 w:rsidRPr="0066042B">
        <w:rPr>
          <w:rFonts w:ascii="Times New Roman" w:hAnsi="Times New Roman"/>
          <w:color w:val="000000"/>
          <w:sz w:val="28"/>
          <w:szCs w:val="28"/>
        </w:rPr>
        <w:t>Владимиро-Александровское</w:t>
      </w:r>
      <w:r w:rsidRPr="0066042B">
        <w:rPr>
          <w:rFonts w:ascii="Times New Roman" w:hAnsi="Times New Roman"/>
          <w:sz w:val="28"/>
          <w:szCs w:val="28"/>
        </w:rPr>
        <w:t>);</w:t>
      </w:r>
    </w:p>
    <w:p w:rsidR="0066042B" w:rsidRPr="0066042B" w:rsidRDefault="0066042B" w:rsidP="0066042B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- </w:t>
      </w:r>
      <w:r w:rsidRPr="0066042B">
        <w:rPr>
          <w:rFonts w:ascii="Times New Roman" w:hAnsi="Times New Roman"/>
          <w:color w:val="000000"/>
          <w:sz w:val="28"/>
          <w:szCs w:val="28"/>
        </w:rPr>
        <w:t xml:space="preserve">индивидуальный предприниматель Касюк Ирина Валерьевна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66042B">
        <w:rPr>
          <w:rFonts w:ascii="Times New Roman" w:hAnsi="Times New Roman"/>
          <w:color w:val="000000"/>
          <w:sz w:val="28"/>
          <w:szCs w:val="28"/>
        </w:rPr>
        <w:t>в номинации «Лучшее предприятие (предприниматель) в сфере торговли</w:t>
      </w:r>
      <w:r w:rsidR="003345F3">
        <w:rPr>
          <w:rFonts w:ascii="Times New Roman" w:hAnsi="Times New Roman"/>
          <w:color w:val="000000"/>
          <w:sz w:val="28"/>
          <w:szCs w:val="28"/>
        </w:rPr>
        <w:t>»</w:t>
      </w:r>
      <w:r w:rsidRPr="0066042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(с.Владимиро-</w:t>
      </w:r>
      <w:r w:rsidRPr="0066042B">
        <w:rPr>
          <w:rFonts w:ascii="Times New Roman" w:hAnsi="Times New Roman"/>
          <w:sz w:val="28"/>
          <w:szCs w:val="28"/>
        </w:rPr>
        <w:t>Александровское);</w:t>
      </w:r>
    </w:p>
    <w:p w:rsidR="0066042B" w:rsidRPr="0066042B" w:rsidRDefault="0066042B" w:rsidP="0066042B">
      <w:pPr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6042B">
        <w:rPr>
          <w:rFonts w:ascii="Times New Roman" w:hAnsi="Times New Roman"/>
          <w:color w:val="000000"/>
          <w:sz w:val="28"/>
          <w:szCs w:val="28"/>
        </w:rPr>
        <w:t xml:space="preserve">- индивидуальный предприниматель Подварский Сергей Анатольевич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042B">
        <w:rPr>
          <w:rFonts w:ascii="Times New Roman" w:hAnsi="Times New Roman"/>
          <w:color w:val="000000"/>
          <w:sz w:val="28"/>
          <w:szCs w:val="28"/>
        </w:rPr>
        <w:t>в номинации «Лучшее предприятие (предприниматель) в сфере прои</w:t>
      </w:r>
      <w:r>
        <w:rPr>
          <w:rFonts w:ascii="Times New Roman" w:hAnsi="Times New Roman"/>
          <w:color w:val="000000"/>
          <w:sz w:val="28"/>
          <w:szCs w:val="28"/>
        </w:rPr>
        <w:t>зводства продуктов питания» (с.</w:t>
      </w:r>
      <w:r w:rsidRPr="0066042B">
        <w:rPr>
          <w:rFonts w:ascii="Times New Roman" w:hAnsi="Times New Roman"/>
          <w:color w:val="000000"/>
          <w:sz w:val="28"/>
          <w:szCs w:val="28"/>
        </w:rPr>
        <w:t>Сергевка);</w:t>
      </w:r>
    </w:p>
    <w:p w:rsidR="0066042B" w:rsidRPr="0066042B" w:rsidRDefault="0066042B" w:rsidP="0066042B">
      <w:pPr>
        <w:spacing w:line="312" w:lineRule="auto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ab/>
        <w:t xml:space="preserve">- индивидуальный предприниматель Традеева Татьяна Андреевна                     в  номинации «Лучшее предприятие (предприниматель) в сфере </w:t>
      </w:r>
      <w:r w:rsidRPr="0066042B">
        <w:rPr>
          <w:rFonts w:ascii="Times New Roman" w:hAnsi="Times New Roman"/>
          <w:color w:val="000000"/>
          <w:sz w:val="28"/>
          <w:szCs w:val="28"/>
        </w:rPr>
        <w:t>ресторанно- гостиничных услуг</w:t>
      </w:r>
      <w:r>
        <w:rPr>
          <w:rFonts w:ascii="Times New Roman" w:hAnsi="Times New Roman"/>
          <w:sz w:val="28"/>
          <w:szCs w:val="28"/>
        </w:rPr>
        <w:t>» (с.</w:t>
      </w:r>
      <w:r w:rsidRPr="0066042B">
        <w:rPr>
          <w:rFonts w:ascii="Times New Roman" w:hAnsi="Times New Roman"/>
          <w:sz w:val="28"/>
          <w:szCs w:val="28"/>
        </w:rPr>
        <w:t>Золотая Долина);</w:t>
      </w:r>
    </w:p>
    <w:p w:rsidR="0066042B" w:rsidRPr="0066042B" w:rsidRDefault="0066042B" w:rsidP="0066042B">
      <w:pPr>
        <w:spacing w:line="312" w:lineRule="auto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ab/>
        <w:t>- крестьянское хозяйство «Исток» в номинации «Лучшее предприятие (предприниматель) в сфере сельскохозяйственного производства, переработки сельскохозяйственной продукции» (глава крестьянског</w:t>
      </w:r>
      <w:r>
        <w:rPr>
          <w:rFonts w:ascii="Times New Roman" w:hAnsi="Times New Roman"/>
          <w:sz w:val="28"/>
          <w:szCs w:val="28"/>
        </w:rPr>
        <w:t>о хозяйства Еременко Е.В., с.</w:t>
      </w:r>
      <w:r w:rsidRPr="0066042B">
        <w:rPr>
          <w:rFonts w:ascii="Times New Roman" w:hAnsi="Times New Roman"/>
          <w:sz w:val="28"/>
          <w:szCs w:val="28"/>
        </w:rPr>
        <w:t>Сергеевка);</w:t>
      </w:r>
    </w:p>
    <w:p w:rsidR="0066042B" w:rsidRPr="0066042B" w:rsidRDefault="0066042B" w:rsidP="0066042B">
      <w:pPr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- </w:t>
      </w:r>
      <w:r w:rsidRPr="0066042B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«Агрофонд-П»                       в номинации «Лучшее предприятие (предприниматель) в сфере сельскохозяйственного производства, переработки сельскохозяйственной  проду</w:t>
      </w:r>
      <w:r>
        <w:rPr>
          <w:rFonts w:ascii="Times New Roman" w:hAnsi="Times New Roman"/>
          <w:color w:val="000000"/>
          <w:sz w:val="28"/>
          <w:szCs w:val="28"/>
        </w:rPr>
        <w:t>кции» (руководитель Дудник С.А., с.</w:t>
      </w:r>
      <w:r w:rsidRPr="0066042B">
        <w:rPr>
          <w:rFonts w:ascii="Times New Roman" w:hAnsi="Times New Roman"/>
          <w:color w:val="000000"/>
          <w:sz w:val="28"/>
          <w:szCs w:val="28"/>
        </w:rPr>
        <w:t>Новая Сила);</w:t>
      </w:r>
    </w:p>
    <w:p w:rsidR="0066042B" w:rsidRDefault="0066042B" w:rsidP="0066042B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66042B" w:rsidRDefault="0066042B" w:rsidP="0066042B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66042B" w:rsidRPr="0066042B" w:rsidRDefault="0066042B" w:rsidP="0066042B">
      <w:pPr>
        <w:spacing w:line="312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66042B" w:rsidRPr="0066042B" w:rsidRDefault="0066042B" w:rsidP="00792C6A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- общество с ограниченной ответственностью «Луч» в номинации  «Лучшее предприятие (предприниматель) в сфере </w:t>
      </w:r>
      <w:r w:rsidRPr="0066042B">
        <w:rPr>
          <w:rFonts w:ascii="Times New Roman" w:hAnsi="Times New Roman"/>
          <w:color w:val="000000"/>
          <w:sz w:val="28"/>
          <w:szCs w:val="28"/>
        </w:rPr>
        <w:t xml:space="preserve">ремонта, строительства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66042B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жилищно-</w:t>
      </w:r>
      <w:r w:rsidRPr="0066042B">
        <w:rPr>
          <w:rFonts w:ascii="Times New Roman" w:hAnsi="Times New Roman"/>
          <w:sz w:val="28"/>
          <w:szCs w:val="28"/>
        </w:rPr>
        <w:t>коммунального хозяйства» (</w:t>
      </w:r>
      <w:r w:rsidRPr="0066042B">
        <w:rPr>
          <w:rFonts w:ascii="Times New Roman" w:hAnsi="Times New Roman"/>
          <w:color w:val="000000"/>
          <w:sz w:val="28"/>
          <w:szCs w:val="28"/>
        </w:rPr>
        <w:t>генеральный директор Аксенов А.А.</w:t>
      </w:r>
      <w:r>
        <w:rPr>
          <w:rFonts w:ascii="Times New Roman" w:hAnsi="Times New Roman"/>
          <w:sz w:val="28"/>
          <w:szCs w:val="28"/>
        </w:rPr>
        <w:t>,          с.Владимиро-</w:t>
      </w:r>
      <w:r w:rsidRPr="0066042B">
        <w:rPr>
          <w:rFonts w:ascii="Times New Roman" w:hAnsi="Times New Roman"/>
          <w:sz w:val="28"/>
          <w:szCs w:val="28"/>
        </w:rPr>
        <w:t>Александровское);</w:t>
      </w:r>
    </w:p>
    <w:p w:rsidR="0066042B" w:rsidRPr="0066042B" w:rsidRDefault="0066042B" w:rsidP="00792C6A">
      <w:pPr>
        <w:spacing w:line="326" w:lineRule="auto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ab/>
        <w:t xml:space="preserve">- </w:t>
      </w:r>
      <w:r w:rsidRPr="0066042B">
        <w:rPr>
          <w:rFonts w:ascii="Times New Roman" w:hAnsi="Times New Roman"/>
          <w:color w:val="000000"/>
          <w:sz w:val="28"/>
          <w:szCs w:val="28"/>
        </w:rPr>
        <w:t xml:space="preserve">общество с ограниченной ответственностью «Санкт-Петербург»                 </w:t>
      </w:r>
      <w:r w:rsidRPr="0066042B">
        <w:rPr>
          <w:rFonts w:ascii="Times New Roman" w:hAnsi="Times New Roman"/>
          <w:sz w:val="28"/>
          <w:szCs w:val="28"/>
        </w:rPr>
        <w:t>в номинации «Лучшее предприятие (предприниматель) в сфере производства продукции» (</w:t>
      </w:r>
      <w:r w:rsidRPr="0066042B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>Кизима Н.Н., с.</w:t>
      </w:r>
      <w:r w:rsidRPr="0066042B">
        <w:rPr>
          <w:rFonts w:ascii="Times New Roman" w:hAnsi="Times New Roman"/>
          <w:color w:val="000000"/>
          <w:sz w:val="28"/>
          <w:szCs w:val="28"/>
        </w:rPr>
        <w:t>Владимиро-Александровское</w:t>
      </w:r>
      <w:r w:rsidRPr="0066042B">
        <w:rPr>
          <w:rFonts w:ascii="Times New Roman" w:hAnsi="Times New Roman"/>
          <w:sz w:val="28"/>
          <w:szCs w:val="28"/>
        </w:rPr>
        <w:t>);</w:t>
      </w:r>
    </w:p>
    <w:p w:rsidR="0066042B" w:rsidRPr="0066042B" w:rsidRDefault="0066042B" w:rsidP="00792C6A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- общество с ограниченной ответственностью «Смайл» в номинации «Лучшее предприятие (предприниматель) в сфере </w:t>
      </w:r>
      <w:r w:rsidRPr="0066042B">
        <w:rPr>
          <w:rFonts w:ascii="Times New Roman" w:hAnsi="Times New Roman"/>
          <w:color w:val="000000"/>
          <w:sz w:val="28"/>
          <w:szCs w:val="28"/>
        </w:rPr>
        <w:t xml:space="preserve">медицинской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66042B">
        <w:rPr>
          <w:rFonts w:ascii="Times New Roman" w:hAnsi="Times New Roman"/>
          <w:color w:val="000000"/>
          <w:sz w:val="28"/>
          <w:szCs w:val="28"/>
        </w:rPr>
        <w:t>и фармацевтической деятельности</w:t>
      </w:r>
      <w:r w:rsidRPr="0066042B">
        <w:rPr>
          <w:rFonts w:ascii="Times New Roman" w:hAnsi="Times New Roman"/>
          <w:sz w:val="28"/>
          <w:szCs w:val="28"/>
        </w:rPr>
        <w:t>» (руководитель Лаврова М.Н.,</w:t>
      </w:r>
      <w:r>
        <w:rPr>
          <w:rFonts w:ascii="Times New Roman" w:hAnsi="Times New Roman"/>
          <w:sz w:val="28"/>
          <w:szCs w:val="28"/>
        </w:rPr>
        <w:t xml:space="preserve"> с.Владимиро-</w:t>
      </w:r>
      <w:r w:rsidRPr="0066042B">
        <w:rPr>
          <w:rFonts w:ascii="Times New Roman" w:hAnsi="Times New Roman"/>
          <w:sz w:val="28"/>
          <w:szCs w:val="28"/>
        </w:rPr>
        <w:t>Александровское).</w:t>
      </w:r>
    </w:p>
    <w:p w:rsidR="0066042B" w:rsidRPr="0066042B" w:rsidRDefault="0066042B" w:rsidP="00792C6A">
      <w:pPr>
        <w:spacing w:line="326" w:lineRule="auto"/>
        <w:jc w:val="center"/>
        <w:rPr>
          <w:rFonts w:ascii="Times New Roman" w:hAnsi="Times New Roman"/>
          <w:b/>
          <w:sz w:val="28"/>
          <w:szCs w:val="28"/>
        </w:rPr>
      </w:pPr>
      <w:r w:rsidRPr="0066042B">
        <w:rPr>
          <w:rFonts w:ascii="Times New Roman" w:hAnsi="Times New Roman"/>
          <w:b/>
          <w:sz w:val="28"/>
          <w:szCs w:val="28"/>
        </w:rPr>
        <w:t>в социальной сфере:</w:t>
      </w:r>
    </w:p>
    <w:p w:rsidR="00792C6A" w:rsidRDefault="0066042B" w:rsidP="00792C6A">
      <w:pPr>
        <w:pStyle w:val="a5"/>
        <w:spacing w:line="326" w:lineRule="auto"/>
        <w:jc w:val="both"/>
        <w:rPr>
          <w:i/>
          <w:sz w:val="28"/>
          <w:szCs w:val="28"/>
          <w:u w:val="single"/>
        </w:rPr>
      </w:pPr>
      <w:r w:rsidRPr="0066042B">
        <w:rPr>
          <w:i/>
          <w:sz w:val="28"/>
          <w:szCs w:val="28"/>
          <w:u w:val="single"/>
        </w:rPr>
        <w:t>образование:</w:t>
      </w:r>
    </w:p>
    <w:p w:rsidR="0066042B" w:rsidRPr="00792C6A" w:rsidRDefault="00792C6A" w:rsidP="00792C6A">
      <w:pPr>
        <w:pStyle w:val="a5"/>
        <w:spacing w:line="326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66042B" w:rsidRPr="0066042B">
        <w:rPr>
          <w:sz w:val="28"/>
          <w:szCs w:val="28"/>
        </w:rPr>
        <w:t xml:space="preserve">- коллектив муниципального бюджетного дошкольного образовательного учреждения «Детский сад «Дюймовочка»  общеразвивающего вида </w:t>
      </w:r>
      <w:r>
        <w:rPr>
          <w:sz w:val="28"/>
          <w:szCs w:val="28"/>
        </w:rPr>
        <w:t>с.</w:t>
      </w:r>
      <w:r w:rsidR="0066042B" w:rsidRPr="0066042B">
        <w:rPr>
          <w:sz w:val="28"/>
          <w:szCs w:val="28"/>
        </w:rPr>
        <w:t xml:space="preserve">Екатериновка Партизанского муниципального района, победитель </w:t>
      </w:r>
      <w:r w:rsidR="0066042B" w:rsidRPr="0066042B">
        <w:rPr>
          <w:color w:val="000000"/>
          <w:sz w:val="28"/>
          <w:szCs w:val="28"/>
        </w:rPr>
        <w:t xml:space="preserve">районных конкурсов «Лучшее учреждение образования» в номинации «Лучший детский сад Партизанского района», фоторабот </w:t>
      </w:r>
      <w:r w:rsidR="0066042B" w:rsidRPr="0066042B">
        <w:rPr>
          <w:sz w:val="28"/>
          <w:szCs w:val="28"/>
        </w:rPr>
        <w:t>«Педагогический вернисаж», детского творчества «Есть волшебная страна, где сказка с музыкой дружна»;</w:t>
      </w:r>
    </w:p>
    <w:p w:rsidR="0066042B" w:rsidRPr="0066042B" w:rsidRDefault="0066042B" w:rsidP="00792C6A">
      <w:pPr>
        <w:spacing w:line="326" w:lineRule="auto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ab/>
        <w:t xml:space="preserve">- коллектив муниципального </w:t>
      </w:r>
      <w:r w:rsidRPr="0066042B">
        <w:rPr>
          <w:rFonts w:ascii="Times New Roman" w:hAnsi="Times New Roman"/>
          <w:color w:val="000000"/>
          <w:spacing w:val="-1"/>
          <w:sz w:val="28"/>
          <w:szCs w:val="28"/>
        </w:rPr>
        <w:t>казённого общеобразовательного учреждения «Средняя общеобразовательная школа» с.Хмыловка Партизанского муниципальн</w:t>
      </w:r>
      <w:r w:rsidR="003345F3">
        <w:rPr>
          <w:rFonts w:ascii="Times New Roman" w:hAnsi="Times New Roman"/>
          <w:color w:val="000000"/>
          <w:spacing w:val="-1"/>
          <w:sz w:val="28"/>
          <w:szCs w:val="28"/>
        </w:rPr>
        <w:t>ого района (директор Крылова Н.</w:t>
      </w:r>
      <w:r w:rsidRPr="0066042B">
        <w:rPr>
          <w:rFonts w:ascii="Times New Roman" w:hAnsi="Times New Roman"/>
          <w:color w:val="000000"/>
          <w:spacing w:val="-1"/>
          <w:sz w:val="28"/>
          <w:szCs w:val="28"/>
        </w:rPr>
        <w:t xml:space="preserve">В.), </w:t>
      </w:r>
      <w:r w:rsidRPr="0066042B">
        <w:rPr>
          <w:rFonts w:ascii="Times New Roman" w:hAnsi="Times New Roman"/>
          <w:sz w:val="28"/>
          <w:szCs w:val="28"/>
        </w:rPr>
        <w:t xml:space="preserve">победитель </w:t>
      </w:r>
      <w:r w:rsidRPr="0066042B">
        <w:rPr>
          <w:rFonts w:ascii="Times New Roman" w:hAnsi="Times New Roman"/>
          <w:color w:val="000000"/>
          <w:sz w:val="28"/>
          <w:szCs w:val="28"/>
        </w:rPr>
        <w:t xml:space="preserve">районного конкурса «Лучшее учреждение образования» в номинации «Лучшая школа Партизанского района», районного фестиваля творческих групп «Законы улиц и дорог». </w:t>
      </w:r>
    </w:p>
    <w:p w:rsidR="0066042B" w:rsidRPr="0066042B" w:rsidRDefault="0066042B" w:rsidP="00792C6A">
      <w:pPr>
        <w:pStyle w:val="a5"/>
        <w:spacing w:line="326" w:lineRule="auto"/>
        <w:jc w:val="both"/>
        <w:rPr>
          <w:i/>
          <w:sz w:val="28"/>
          <w:szCs w:val="28"/>
          <w:u w:val="single"/>
        </w:rPr>
      </w:pPr>
      <w:r w:rsidRPr="0066042B">
        <w:rPr>
          <w:i/>
          <w:sz w:val="28"/>
          <w:szCs w:val="28"/>
          <w:u w:val="single"/>
        </w:rPr>
        <w:t>общественная безопасность:</w:t>
      </w:r>
    </w:p>
    <w:p w:rsidR="0066042B" w:rsidRDefault="0066042B" w:rsidP="00792C6A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- Бурнейко Валентина Николаевна, инспектор по делам несовершеннолетних отдела участковых уполномоченных полиции </w:t>
      </w:r>
      <w:r w:rsidR="00792C6A">
        <w:rPr>
          <w:rFonts w:ascii="Times New Roman" w:hAnsi="Times New Roman"/>
          <w:sz w:val="28"/>
          <w:szCs w:val="28"/>
        </w:rPr>
        <w:t xml:space="preserve">                        </w:t>
      </w:r>
      <w:r w:rsidRPr="0066042B">
        <w:rPr>
          <w:rFonts w:ascii="Times New Roman" w:hAnsi="Times New Roman"/>
          <w:sz w:val="28"/>
          <w:szCs w:val="28"/>
        </w:rPr>
        <w:t xml:space="preserve">и подразделения по делам несовершеннолетних межмуниципального отдела МВД России «Партизанский», за значительный вклад в работу </w:t>
      </w:r>
      <w:r w:rsidR="003345F3">
        <w:rPr>
          <w:rFonts w:ascii="Times New Roman" w:hAnsi="Times New Roman"/>
          <w:sz w:val="28"/>
          <w:szCs w:val="28"/>
        </w:rPr>
        <w:t xml:space="preserve">                           </w:t>
      </w:r>
      <w:r w:rsidRPr="0066042B">
        <w:rPr>
          <w:rFonts w:ascii="Times New Roman" w:hAnsi="Times New Roman"/>
          <w:sz w:val="28"/>
          <w:szCs w:val="28"/>
        </w:rPr>
        <w:t>по профилактике безнадзорности и правонарушений, позволивший добиться снижения подростковой преступности на территории района;</w:t>
      </w:r>
    </w:p>
    <w:p w:rsidR="00792C6A" w:rsidRDefault="00792C6A" w:rsidP="00792C6A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</w:p>
    <w:p w:rsidR="00792C6A" w:rsidRDefault="00792C6A" w:rsidP="00792C6A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</w:p>
    <w:p w:rsidR="00792C6A" w:rsidRPr="00792C6A" w:rsidRDefault="00792C6A" w:rsidP="00792C6A">
      <w:pPr>
        <w:spacing w:line="32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66042B" w:rsidRPr="0066042B" w:rsidRDefault="0066042B" w:rsidP="00792C6A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- Комаревцева Алена Николаевна, старший инспектор по делам несовершеннолетних отдела участковых уполномоченных полиции </w:t>
      </w:r>
      <w:r w:rsidR="00792C6A">
        <w:rPr>
          <w:rFonts w:ascii="Times New Roman" w:hAnsi="Times New Roman"/>
          <w:sz w:val="28"/>
          <w:szCs w:val="28"/>
        </w:rPr>
        <w:t xml:space="preserve">                         </w:t>
      </w:r>
      <w:r w:rsidRPr="0066042B">
        <w:rPr>
          <w:rFonts w:ascii="Times New Roman" w:hAnsi="Times New Roman"/>
          <w:sz w:val="28"/>
          <w:szCs w:val="28"/>
        </w:rPr>
        <w:t xml:space="preserve">и подразделения по делам несовершеннолетних межмуниципального отдела МВД России «Партизанский», за значительный вклад в работу </w:t>
      </w:r>
      <w:r w:rsidR="00792C6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6042B">
        <w:rPr>
          <w:rFonts w:ascii="Times New Roman" w:hAnsi="Times New Roman"/>
          <w:sz w:val="28"/>
          <w:szCs w:val="28"/>
        </w:rPr>
        <w:t>по профилактике безнадзорности и правонарушений, позволивший добиться снижения подростковой преступности на территории района;</w:t>
      </w:r>
    </w:p>
    <w:p w:rsidR="0066042B" w:rsidRPr="0066042B" w:rsidRDefault="0066042B" w:rsidP="00792C6A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>- Кравченко Роза Шабанов</w:t>
      </w:r>
      <w:r w:rsidR="003345F3">
        <w:rPr>
          <w:rFonts w:ascii="Times New Roman" w:hAnsi="Times New Roman"/>
          <w:sz w:val="28"/>
          <w:szCs w:val="28"/>
        </w:rPr>
        <w:t>н</w:t>
      </w:r>
      <w:r w:rsidRPr="0066042B">
        <w:rPr>
          <w:rFonts w:ascii="Times New Roman" w:hAnsi="Times New Roman"/>
          <w:sz w:val="28"/>
          <w:szCs w:val="28"/>
        </w:rPr>
        <w:t>а, старший дознаватель отдела дознания межмуниципального отдела МВД России «Партизанский», победитель конкурса профессионального мастерства на звание «Лучший по профессии» среди сотрудников подразделений дознания органов внутренних дел Приморского края.</w:t>
      </w:r>
    </w:p>
    <w:p w:rsidR="0066042B" w:rsidRPr="0066042B" w:rsidRDefault="0066042B" w:rsidP="00792C6A">
      <w:pPr>
        <w:pStyle w:val="a5"/>
        <w:spacing w:line="326" w:lineRule="auto"/>
        <w:jc w:val="both"/>
        <w:rPr>
          <w:i/>
          <w:sz w:val="28"/>
          <w:szCs w:val="28"/>
          <w:u w:val="single"/>
        </w:rPr>
      </w:pPr>
      <w:r w:rsidRPr="0066042B">
        <w:rPr>
          <w:i/>
          <w:sz w:val="28"/>
          <w:szCs w:val="28"/>
          <w:u w:val="single"/>
        </w:rPr>
        <w:t>физическая культура и спорт:</w:t>
      </w:r>
    </w:p>
    <w:p w:rsidR="0066042B" w:rsidRPr="0066042B" w:rsidRDefault="00792C6A" w:rsidP="00792C6A">
      <w:pPr>
        <w:pStyle w:val="a5"/>
        <w:spacing w:line="32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42B" w:rsidRPr="0066042B">
        <w:rPr>
          <w:sz w:val="28"/>
          <w:szCs w:val="28"/>
        </w:rPr>
        <w:t>Чл</w:t>
      </w:r>
      <w:r>
        <w:rPr>
          <w:sz w:val="28"/>
          <w:szCs w:val="28"/>
        </w:rPr>
        <w:t>ены сборных команд спортсменов -</w:t>
      </w:r>
      <w:r w:rsidR="0066042B" w:rsidRPr="0066042B">
        <w:rPr>
          <w:sz w:val="28"/>
          <w:szCs w:val="28"/>
        </w:rPr>
        <w:t xml:space="preserve"> общественников Партизанского муниципального района:</w:t>
      </w:r>
    </w:p>
    <w:p w:rsidR="0066042B" w:rsidRPr="0066042B" w:rsidRDefault="0066042B" w:rsidP="00792C6A">
      <w:pPr>
        <w:pStyle w:val="a7"/>
        <w:spacing w:after="0" w:line="326" w:lineRule="auto"/>
        <w:ind w:left="0" w:firstLine="708"/>
        <w:jc w:val="both"/>
        <w:rPr>
          <w:sz w:val="28"/>
          <w:szCs w:val="28"/>
        </w:rPr>
      </w:pPr>
      <w:r w:rsidRPr="0066042B">
        <w:rPr>
          <w:sz w:val="28"/>
          <w:szCs w:val="28"/>
        </w:rPr>
        <w:t xml:space="preserve">- Буркацькая Ирина Владимировна, жительница села Владимиро-Александровское, победитель в стрельбе из автомата Калашникова </w:t>
      </w:r>
      <w:r w:rsidR="00792C6A">
        <w:rPr>
          <w:sz w:val="28"/>
          <w:szCs w:val="28"/>
        </w:rPr>
        <w:t xml:space="preserve">                       на </w:t>
      </w:r>
      <w:r w:rsidRPr="0066042B">
        <w:rPr>
          <w:sz w:val="28"/>
          <w:szCs w:val="28"/>
          <w:lang w:val="en-US"/>
        </w:rPr>
        <w:t>VII</w:t>
      </w:r>
      <w:r w:rsidRPr="0066042B">
        <w:rPr>
          <w:sz w:val="28"/>
          <w:szCs w:val="28"/>
        </w:rPr>
        <w:t xml:space="preserve"> спартакиаде среди команд силовых структур Партизанского муниципального района; из пневматической винтовки на </w:t>
      </w:r>
      <w:r w:rsidRPr="0066042B">
        <w:rPr>
          <w:sz w:val="28"/>
          <w:szCs w:val="28"/>
          <w:lang w:val="en-US"/>
        </w:rPr>
        <w:t>XV</w:t>
      </w:r>
      <w:r w:rsidRPr="0066042B">
        <w:rPr>
          <w:sz w:val="28"/>
          <w:szCs w:val="28"/>
        </w:rPr>
        <w:t xml:space="preserve">-й спартакиаде среди населения Партизанского муниципального района; </w:t>
      </w:r>
    </w:p>
    <w:p w:rsidR="0066042B" w:rsidRPr="0066042B" w:rsidRDefault="0066042B" w:rsidP="00792C6A">
      <w:pPr>
        <w:pStyle w:val="a7"/>
        <w:spacing w:after="0" w:line="326" w:lineRule="auto"/>
        <w:ind w:left="0"/>
        <w:jc w:val="both"/>
        <w:rPr>
          <w:sz w:val="28"/>
          <w:szCs w:val="28"/>
        </w:rPr>
      </w:pPr>
      <w:r w:rsidRPr="0066042B">
        <w:rPr>
          <w:sz w:val="28"/>
          <w:szCs w:val="28"/>
        </w:rPr>
        <w:t xml:space="preserve">        - Бусел Андрей Юрьевич, житель села Владимиро-Александровское,</w:t>
      </w:r>
      <w:r w:rsidR="00792C6A">
        <w:rPr>
          <w:sz w:val="28"/>
          <w:szCs w:val="28"/>
        </w:rPr>
        <w:t xml:space="preserve"> </w:t>
      </w:r>
      <w:r w:rsidRPr="0066042B">
        <w:rPr>
          <w:sz w:val="28"/>
          <w:szCs w:val="28"/>
        </w:rPr>
        <w:t xml:space="preserve">победитель в личных и командных зачетах в спортивной игре дартс: отборочного рейтингового турнира Приморского края за право участия защищать честь Приморского края на чемпионате Российской Федерации; на летней Спартакиаде среди городов и районов Приморского края; на </w:t>
      </w:r>
      <w:r w:rsidRPr="0066042B">
        <w:rPr>
          <w:sz w:val="28"/>
          <w:szCs w:val="28"/>
          <w:lang w:val="en-US"/>
        </w:rPr>
        <w:t>XV</w:t>
      </w:r>
      <w:r w:rsidRPr="0066042B">
        <w:rPr>
          <w:sz w:val="28"/>
          <w:szCs w:val="28"/>
        </w:rPr>
        <w:t xml:space="preserve">-й спартакиаде среди населения Партизанского муниципального района; </w:t>
      </w:r>
      <w:r w:rsidR="00792C6A">
        <w:rPr>
          <w:sz w:val="28"/>
          <w:szCs w:val="28"/>
        </w:rPr>
        <w:t xml:space="preserve">                      </w:t>
      </w:r>
      <w:r w:rsidRPr="0066042B">
        <w:rPr>
          <w:sz w:val="28"/>
          <w:szCs w:val="28"/>
        </w:rPr>
        <w:t xml:space="preserve">в мужском разряде в розыгрыше Кубка Приморского края;   </w:t>
      </w:r>
    </w:p>
    <w:p w:rsidR="00792C6A" w:rsidRDefault="0066042B" w:rsidP="00792C6A">
      <w:pPr>
        <w:pStyle w:val="a7"/>
        <w:spacing w:after="0" w:line="326" w:lineRule="auto"/>
        <w:ind w:left="0" w:firstLine="708"/>
        <w:jc w:val="both"/>
        <w:rPr>
          <w:sz w:val="28"/>
          <w:szCs w:val="28"/>
        </w:rPr>
      </w:pPr>
      <w:r w:rsidRPr="0066042B">
        <w:rPr>
          <w:sz w:val="28"/>
          <w:szCs w:val="28"/>
        </w:rPr>
        <w:t xml:space="preserve">- Бусел Наталья Валентиновна, жительница села Владимиро-Александровское, победитель в личных и командных зачетах в спортивной игре дартс: отборочного рейтингового турнира Приморского края за право участия защищать честь Приморского края на чемпионате Российской Федерации; на летней Спартакиаде среди городов и районов Приморского края; на </w:t>
      </w:r>
      <w:r w:rsidRPr="0066042B">
        <w:rPr>
          <w:sz w:val="28"/>
          <w:szCs w:val="28"/>
          <w:lang w:val="en-US"/>
        </w:rPr>
        <w:t>XV</w:t>
      </w:r>
      <w:r w:rsidRPr="0066042B">
        <w:rPr>
          <w:sz w:val="28"/>
          <w:szCs w:val="28"/>
        </w:rPr>
        <w:t xml:space="preserve">-й спартакиаде среди населения Партизанского муниципального района; в женском разряде в розыгрыше Кубка Приморского края;  </w:t>
      </w:r>
    </w:p>
    <w:p w:rsidR="00792C6A" w:rsidRDefault="00792C6A" w:rsidP="00792C6A">
      <w:pPr>
        <w:pStyle w:val="a7"/>
        <w:spacing w:after="0" w:line="326" w:lineRule="auto"/>
        <w:ind w:left="0" w:firstLine="708"/>
        <w:jc w:val="both"/>
        <w:rPr>
          <w:sz w:val="28"/>
          <w:szCs w:val="28"/>
        </w:rPr>
      </w:pPr>
    </w:p>
    <w:p w:rsidR="00792C6A" w:rsidRDefault="00792C6A" w:rsidP="00792C6A">
      <w:pPr>
        <w:pStyle w:val="a7"/>
        <w:spacing w:after="0" w:line="326" w:lineRule="auto"/>
        <w:ind w:left="0" w:firstLine="708"/>
        <w:jc w:val="both"/>
        <w:rPr>
          <w:sz w:val="28"/>
          <w:szCs w:val="28"/>
        </w:rPr>
      </w:pPr>
    </w:p>
    <w:p w:rsidR="0066042B" w:rsidRPr="00792C6A" w:rsidRDefault="00792C6A" w:rsidP="00792C6A">
      <w:pPr>
        <w:pStyle w:val="a7"/>
        <w:spacing w:after="0" w:line="326" w:lineRule="auto"/>
        <w:ind w:left="0" w:firstLine="708"/>
        <w:jc w:val="center"/>
      </w:pPr>
      <w:r>
        <w:t>5</w:t>
      </w:r>
    </w:p>
    <w:p w:rsidR="0066042B" w:rsidRPr="0066042B" w:rsidRDefault="0066042B" w:rsidP="0066042B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>-  Кошурникова Г</w:t>
      </w:r>
      <w:r w:rsidR="003345F3">
        <w:rPr>
          <w:rFonts w:ascii="Times New Roman" w:hAnsi="Times New Roman"/>
          <w:sz w:val="28"/>
          <w:szCs w:val="28"/>
        </w:rPr>
        <w:t>алина Юрьевна, жительница пос.</w:t>
      </w:r>
      <w:r w:rsidRPr="0066042B">
        <w:rPr>
          <w:rFonts w:ascii="Times New Roman" w:hAnsi="Times New Roman"/>
          <w:sz w:val="28"/>
          <w:szCs w:val="28"/>
        </w:rPr>
        <w:t xml:space="preserve">Николаевка, победитель в личном зачете по гиревому спорту в тяжелой весовой категории на летней Спартакиаде среди городов и районов Приморского края; в жиме штанги лежа и становой тяге в абсолютной весовой категории на открытых межмуниципальных соревнованиях по пауэрлифтингу; </w:t>
      </w:r>
    </w:p>
    <w:p w:rsidR="00792C6A" w:rsidRDefault="0066042B" w:rsidP="00792C6A">
      <w:pPr>
        <w:spacing w:line="312" w:lineRule="auto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 xml:space="preserve">           - Насекин Вячеслав Алексеевич, житель села Екатериновка, победитель в личном зачете по гиревому спорту на </w:t>
      </w:r>
      <w:r w:rsidRPr="0066042B">
        <w:rPr>
          <w:rFonts w:ascii="Times New Roman" w:hAnsi="Times New Roman"/>
          <w:sz w:val="28"/>
          <w:szCs w:val="28"/>
          <w:lang w:val="en-US"/>
        </w:rPr>
        <w:t>XV</w:t>
      </w:r>
      <w:r w:rsidRPr="0066042B">
        <w:rPr>
          <w:rFonts w:ascii="Times New Roman" w:hAnsi="Times New Roman"/>
          <w:sz w:val="28"/>
          <w:szCs w:val="28"/>
        </w:rPr>
        <w:t>-й спартакиаде среди населения Партизанского муниципального района.</w:t>
      </w:r>
    </w:p>
    <w:p w:rsidR="00031AAB" w:rsidRPr="00792C6A" w:rsidRDefault="0066042B" w:rsidP="00792C6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6042B">
        <w:rPr>
          <w:rFonts w:ascii="Times New Roman" w:hAnsi="Times New Roman"/>
          <w:sz w:val="28"/>
          <w:szCs w:val="28"/>
        </w:rPr>
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 телекоммуникационной сети «Интернет».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792C6A" w:rsidRDefault="00792C6A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792C6A" w:rsidRDefault="00792C6A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792C6A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6D5EA7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792C6A">
        <w:rPr>
          <w:rFonts w:ascii="Times New Roman" w:hAnsi="Times New Roman"/>
          <w:sz w:val="28"/>
          <w:szCs w:val="28"/>
        </w:rPr>
        <w:t xml:space="preserve"> В.Г.Головчанский</w:t>
      </w: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EA7" w:rsidRDefault="006D5EA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D5EA7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6042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5F3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2B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5EA7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C6A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ADF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CFE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5C4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1DB9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0EAE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6042B"/>
    <w:pPr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042B"/>
    <w:rPr>
      <w:rFonts w:ascii="Times New Roman" w:eastAsia="Times New Roman" w:hAnsi="Times New Roman"/>
      <w:sz w:val="26"/>
    </w:rPr>
  </w:style>
  <w:style w:type="paragraph" w:styleId="a7">
    <w:name w:val="Body Text Indent"/>
    <w:basedOn w:val="a"/>
    <w:link w:val="a8"/>
    <w:rsid w:val="0066042B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042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042B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7E02-0AD1-49A7-AF2D-BB6E57FB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Алексей Владимирович Попков</cp:lastModifiedBy>
  <cp:revision>2</cp:revision>
  <cp:lastPrinted>2015-03-10T00:59:00Z</cp:lastPrinted>
  <dcterms:created xsi:type="dcterms:W3CDTF">2015-03-10T02:47:00Z</dcterms:created>
  <dcterms:modified xsi:type="dcterms:W3CDTF">2015-03-10T02:47:00Z</dcterms:modified>
</cp:coreProperties>
</file>