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393019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393019">
              <w:rPr>
                <w:sz w:val="28"/>
                <w:szCs w:val="28"/>
              </w:rPr>
              <w:t xml:space="preserve">                  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393019">
              <w:rPr>
                <w:sz w:val="28"/>
                <w:szCs w:val="28"/>
              </w:rPr>
              <w:t>312-р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392" w:type="dxa"/>
        <w:tblLook w:val="0000"/>
      </w:tblPr>
      <w:tblGrid>
        <w:gridCol w:w="8788"/>
      </w:tblGrid>
      <w:tr w:rsidR="00C9095F" w:rsidTr="00393019">
        <w:tc>
          <w:tcPr>
            <w:tcW w:w="8788" w:type="dxa"/>
          </w:tcPr>
          <w:p w:rsidR="00C9095F" w:rsidRPr="000071EA" w:rsidRDefault="0039301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5A4ECF">
              <w:rPr>
                <w:b/>
                <w:bCs/>
                <w:sz w:val="28"/>
                <w:szCs w:val="28"/>
              </w:rPr>
              <w:t>О подготовке</w:t>
            </w:r>
            <w:r>
              <w:rPr>
                <w:b/>
                <w:bCs/>
                <w:sz w:val="28"/>
                <w:szCs w:val="28"/>
              </w:rPr>
              <w:t xml:space="preserve"> документов стратегического планирования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393019" w:rsidRDefault="00393019">
      <w:pPr>
        <w:suppressLineNumbers/>
        <w:jc w:val="center"/>
        <w:rPr>
          <w:sz w:val="28"/>
          <w:szCs w:val="28"/>
        </w:rPr>
      </w:pPr>
    </w:p>
    <w:p w:rsidR="00393019" w:rsidRPr="005A4ECF" w:rsidRDefault="00393019" w:rsidP="00393019">
      <w:pPr>
        <w:pStyle w:val="a4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5A4EC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5A4EC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A4EC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 июня </w:t>
      </w:r>
      <w:r w:rsidRPr="005A4ECF">
        <w:rPr>
          <w:sz w:val="28"/>
          <w:szCs w:val="28"/>
        </w:rPr>
        <w:t>20</w:t>
      </w:r>
      <w:r>
        <w:rPr>
          <w:sz w:val="28"/>
          <w:szCs w:val="28"/>
        </w:rPr>
        <w:t>14 года</w:t>
      </w:r>
      <w:r w:rsidRPr="005A4ECF">
        <w:rPr>
          <w:sz w:val="28"/>
          <w:szCs w:val="28"/>
        </w:rPr>
        <w:t xml:space="preserve"> № 1</w:t>
      </w:r>
      <w:r>
        <w:rPr>
          <w:sz w:val="28"/>
          <w:szCs w:val="28"/>
        </w:rPr>
        <w:t>72-</w:t>
      </w:r>
      <w:r w:rsidRPr="005A4ECF">
        <w:rPr>
          <w:sz w:val="28"/>
          <w:szCs w:val="28"/>
        </w:rPr>
        <w:t>ФЗ</w:t>
      </w:r>
      <w:r>
        <w:rPr>
          <w:sz w:val="28"/>
          <w:szCs w:val="28"/>
        </w:rPr>
        <w:t xml:space="preserve">   </w:t>
      </w:r>
      <w:r w:rsidRPr="005A4ECF">
        <w:rPr>
          <w:sz w:val="28"/>
          <w:szCs w:val="28"/>
        </w:rPr>
        <w:t xml:space="preserve">«О </w:t>
      </w:r>
      <w:r>
        <w:rPr>
          <w:sz w:val="28"/>
          <w:szCs w:val="28"/>
        </w:rPr>
        <w:t>стратегическом планировании в Российской Федерации»</w:t>
      </w:r>
      <w:r w:rsidRPr="005A4ECF">
        <w:rPr>
          <w:sz w:val="28"/>
          <w:szCs w:val="28"/>
        </w:rPr>
        <w:t>, руководствуясь статьями 28</w:t>
      </w:r>
      <w:r>
        <w:rPr>
          <w:sz w:val="28"/>
          <w:szCs w:val="28"/>
        </w:rPr>
        <w:t>, 31</w:t>
      </w:r>
      <w:r w:rsidRPr="005A4ECF">
        <w:rPr>
          <w:sz w:val="28"/>
          <w:szCs w:val="28"/>
        </w:rPr>
        <w:t xml:space="preserve"> Устава Партизанского муниципального района</w:t>
      </w:r>
      <w:r>
        <w:rPr>
          <w:sz w:val="28"/>
          <w:szCs w:val="28"/>
        </w:rPr>
        <w:t xml:space="preserve"> </w:t>
      </w:r>
      <w:r w:rsidR="00FC188F">
        <w:rPr>
          <w:sz w:val="28"/>
          <w:szCs w:val="28"/>
        </w:rPr>
        <w:t xml:space="preserve">  </w:t>
      </w:r>
      <w:r>
        <w:rPr>
          <w:sz w:val="28"/>
          <w:szCs w:val="28"/>
        </w:rPr>
        <w:t>Приморского края</w:t>
      </w:r>
      <w:r w:rsidRPr="005A4ECF">
        <w:rPr>
          <w:sz w:val="28"/>
          <w:szCs w:val="28"/>
        </w:rPr>
        <w:t xml:space="preserve">: </w:t>
      </w:r>
    </w:p>
    <w:p w:rsidR="00393019" w:rsidRDefault="00393019" w:rsidP="00393019">
      <w:pPr>
        <w:pStyle w:val="a4"/>
        <w:spacing w:line="312" w:lineRule="auto"/>
        <w:ind w:firstLine="709"/>
        <w:rPr>
          <w:sz w:val="28"/>
          <w:szCs w:val="28"/>
        </w:rPr>
      </w:pPr>
      <w:r w:rsidRPr="005A4EC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План подготовки документов стратегического планирования Партизанского муниципального района </w:t>
      </w:r>
      <w:r w:rsidR="00FC188F">
        <w:rPr>
          <w:sz w:val="28"/>
          <w:szCs w:val="28"/>
        </w:rPr>
        <w:t>Приморского края (далее -</w:t>
      </w:r>
      <w:r>
        <w:rPr>
          <w:sz w:val="28"/>
          <w:szCs w:val="28"/>
        </w:rPr>
        <w:t xml:space="preserve"> План подготовки документов).</w:t>
      </w:r>
    </w:p>
    <w:p w:rsidR="00393019" w:rsidRPr="005A4ECF" w:rsidRDefault="00393019" w:rsidP="00393019">
      <w:pPr>
        <w:pStyle w:val="a4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администрации Партизанского муниципального района и муниципальных учреждений Партизанского муниципального района, указанных в Плане подготовки документов, обеспечить разработку проектов правовых актов                                      об утверждении (одобрении) документов стратегического планирования.</w:t>
      </w:r>
    </w:p>
    <w:p w:rsidR="00393019" w:rsidRPr="005A4ECF" w:rsidRDefault="00393019" w:rsidP="0039301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4ECF">
        <w:rPr>
          <w:sz w:val="28"/>
          <w:szCs w:val="28"/>
        </w:rPr>
        <w:t>. Общему отделу администрации Партизанского муниципального района (</w:t>
      </w:r>
      <w:r w:rsidRPr="005A4ECF">
        <w:rPr>
          <w:spacing w:val="-6"/>
          <w:sz w:val="28"/>
          <w:szCs w:val="28"/>
        </w:rPr>
        <w:t xml:space="preserve">Кожухарова) </w:t>
      </w:r>
      <w:proofErr w:type="gramStart"/>
      <w:r w:rsidRPr="005A4ECF">
        <w:rPr>
          <w:spacing w:val="-6"/>
          <w:sz w:val="28"/>
          <w:szCs w:val="28"/>
        </w:rPr>
        <w:t>разместить</w:t>
      </w:r>
      <w:proofErr w:type="gramEnd"/>
      <w:r w:rsidRPr="005A4ECF">
        <w:rPr>
          <w:spacing w:val="-6"/>
          <w:sz w:val="28"/>
          <w:szCs w:val="28"/>
        </w:rPr>
        <w:t xml:space="preserve"> настоящее распоряжение на официальном сайте администрации</w:t>
      </w:r>
      <w:r w:rsidRPr="005A4ECF">
        <w:rPr>
          <w:sz w:val="28"/>
          <w:szCs w:val="28"/>
        </w:rPr>
        <w:t xml:space="preserve"> в информационно-телекоммуникационной сети «Интернет» в </w:t>
      </w:r>
      <w:r>
        <w:rPr>
          <w:sz w:val="28"/>
          <w:szCs w:val="28"/>
        </w:rPr>
        <w:t>тематической рубрике</w:t>
      </w:r>
      <w:r w:rsidRPr="005A4ECF">
        <w:rPr>
          <w:sz w:val="28"/>
          <w:szCs w:val="28"/>
        </w:rPr>
        <w:t xml:space="preserve"> «Муниципальные правовые акты».</w:t>
      </w:r>
    </w:p>
    <w:p w:rsidR="00393019" w:rsidRPr="005A4ECF" w:rsidRDefault="00393019" w:rsidP="0039301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4ECF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5A4ECF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возложить                  на заместителя главы</w:t>
      </w:r>
      <w:r w:rsidRPr="00B6492B">
        <w:rPr>
          <w:spacing w:val="-4"/>
          <w:sz w:val="28"/>
          <w:szCs w:val="28"/>
        </w:rPr>
        <w:t xml:space="preserve"> </w:t>
      </w:r>
      <w:r w:rsidRPr="00AD244F">
        <w:rPr>
          <w:spacing w:val="-4"/>
          <w:sz w:val="28"/>
          <w:szCs w:val="28"/>
        </w:rPr>
        <w:t xml:space="preserve">администрации Партизанского муниципального района </w:t>
      </w:r>
      <w:proofErr w:type="spellStart"/>
      <w:r>
        <w:rPr>
          <w:spacing w:val="-4"/>
          <w:sz w:val="28"/>
          <w:szCs w:val="28"/>
        </w:rPr>
        <w:t>Биктудина</w:t>
      </w:r>
      <w:proofErr w:type="spellEnd"/>
      <w:r>
        <w:rPr>
          <w:spacing w:val="-4"/>
          <w:sz w:val="28"/>
          <w:szCs w:val="28"/>
        </w:rPr>
        <w:t xml:space="preserve"> С.И</w:t>
      </w:r>
      <w:r w:rsidRPr="00AD244F">
        <w:rPr>
          <w:spacing w:val="-4"/>
          <w:sz w:val="28"/>
          <w:szCs w:val="28"/>
        </w:rPr>
        <w:t>.</w:t>
      </w:r>
      <w:r w:rsidRPr="005A4ECF">
        <w:rPr>
          <w:sz w:val="28"/>
          <w:szCs w:val="28"/>
        </w:rPr>
        <w:t xml:space="preserve"> </w:t>
      </w:r>
    </w:p>
    <w:p w:rsidR="00393019" w:rsidRPr="000071EA" w:rsidRDefault="00393019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 w:rsidP="00FC188F">
      <w:pPr>
        <w:suppressLineNumbers/>
        <w:jc w:val="both"/>
      </w:pPr>
      <w:r w:rsidRPr="000071EA">
        <w:rPr>
          <w:sz w:val="28"/>
          <w:szCs w:val="28"/>
        </w:rPr>
        <w:t>муниципаль</w:t>
      </w:r>
      <w:r w:rsidR="00393019">
        <w:rPr>
          <w:sz w:val="28"/>
          <w:szCs w:val="28"/>
        </w:rPr>
        <w:t>ного района</w:t>
      </w:r>
      <w:r w:rsidR="00393019">
        <w:rPr>
          <w:sz w:val="28"/>
          <w:szCs w:val="28"/>
        </w:rPr>
        <w:tab/>
      </w:r>
      <w:r w:rsidR="00393019">
        <w:rPr>
          <w:sz w:val="28"/>
          <w:szCs w:val="28"/>
        </w:rPr>
        <w:tab/>
      </w:r>
      <w:r w:rsidR="00393019">
        <w:rPr>
          <w:sz w:val="28"/>
          <w:szCs w:val="28"/>
        </w:rPr>
        <w:tab/>
      </w:r>
      <w:r w:rsidR="00393019">
        <w:rPr>
          <w:sz w:val="28"/>
          <w:szCs w:val="28"/>
        </w:rPr>
        <w:tab/>
      </w:r>
      <w:r w:rsidR="00393019">
        <w:rPr>
          <w:sz w:val="28"/>
          <w:szCs w:val="28"/>
        </w:rPr>
        <w:tab/>
      </w:r>
      <w:r w:rsidR="00393019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393019" w:rsidRDefault="00393019"/>
    <w:p w:rsidR="00393019" w:rsidRDefault="00393019"/>
    <w:p w:rsidR="00393019" w:rsidRDefault="00393019"/>
    <w:p w:rsidR="00393019" w:rsidRDefault="00393019">
      <w:pPr>
        <w:sectPr w:rsidR="00393019" w:rsidSect="00393019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393019" w:rsidRDefault="00393019" w:rsidP="00FC188F">
      <w:pPr>
        <w:spacing w:line="360" w:lineRule="auto"/>
        <w:ind w:left="839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3019" w:rsidRDefault="00393019" w:rsidP="00FC188F">
      <w:pPr>
        <w:ind w:left="839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FC188F" w:rsidRDefault="00393019" w:rsidP="00FC188F">
      <w:pPr>
        <w:ind w:left="8392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</w:t>
      </w:r>
      <w:r w:rsidR="00FC188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C188F">
        <w:rPr>
          <w:sz w:val="28"/>
          <w:szCs w:val="28"/>
        </w:rPr>
        <w:t>айона</w:t>
      </w:r>
    </w:p>
    <w:p w:rsidR="00393019" w:rsidRDefault="00393019" w:rsidP="00FC188F">
      <w:pPr>
        <w:ind w:left="8392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FC188F">
        <w:rPr>
          <w:sz w:val="28"/>
          <w:szCs w:val="28"/>
        </w:rPr>
        <w:t>9.12.2014 № 312</w:t>
      </w:r>
      <w:r>
        <w:rPr>
          <w:sz w:val="28"/>
          <w:szCs w:val="28"/>
        </w:rPr>
        <w:t>-р</w:t>
      </w:r>
    </w:p>
    <w:p w:rsidR="00393019" w:rsidRDefault="00393019" w:rsidP="00393019">
      <w:pPr>
        <w:jc w:val="both"/>
        <w:rPr>
          <w:sz w:val="28"/>
          <w:szCs w:val="28"/>
        </w:rPr>
      </w:pPr>
    </w:p>
    <w:p w:rsidR="00FC188F" w:rsidRDefault="00FC188F" w:rsidP="00393019">
      <w:pPr>
        <w:jc w:val="center"/>
        <w:rPr>
          <w:sz w:val="28"/>
          <w:szCs w:val="28"/>
        </w:rPr>
      </w:pPr>
    </w:p>
    <w:p w:rsidR="00FC188F" w:rsidRPr="00FC188F" w:rsidRDefault="00393019" w:rsidP="002F2097">
      <w:pPr>
        <w:spacing w:line="360" w:lineRule="auto"/>
        <w:jc w:val="center"/>
        <w:rPr>
          <w:b/>
          <w:sz w:val="28"/>
          <w:szCs w:val="28"/>
        </w:rPr>
      </w:pPr>
      <w:r w:rsidRPr="00FC188F">
        <w:rPr>
          <w:b/>
          <w:sz w:val="28"/>
          <w:szCs w:val="28"/>
        </w:rPr>
        <w:t>ПЛАН</w:t>
      </w:r>
    </w:p>
    <w:p w:rsidR="00393019" w:rsidRDefault="00FC188F" w:rsidP="00393019">
      <w:pPr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по</w:t>
      </w:r>
      <w:r w:rsidR="00393019">
        <w:rPr>
          <w:sz w:val="28"/>
          <w:szCs w:val="28"/>
        </w:rPr>
        <w:t>дготовки документов стратегического планирования Партизанского муниципального района Приморского края</w:t>
      </w:r>
    </w:p>
    <w:p w:rsidR="00FC188F" w:rsidRDefault="00FC188F" w:rsidP="00393019">
      <w:pPr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2552"/>
        <w:gridCol w:w="3260"/>
        <w:gridCol w:w="4678"/>
      </w:tblGrid>
      <w:tr w:rsidR="00FC188F" w:rsidRPr="00D356F8" w:rsidTr="00FC188F">
        <w:tc>
          <w:tcPr>
            <w:tcW w:w="709" w:type="dxa"/>
          </w:tcPr>
          <w:p w:rsidR="00393019" w:rsidRPr="00832C55" w:rsidRDefault="00393019" w:rsidP="005F2DC5">
            <w:pPr>
              <w:jc w:val="center"/>
            </w:pPr>
            <w:r w:rsidRPr="00832C55">
              <w:t xml:space="preserve">№ </w:t>
            </w:r>
            <w:proofErr w:type="spellStart"/>
            <w:proofErr w:type="gramStart"/>
            <w:r w:rsidRPr="00832C55">
              <w:t>п</w:t>
            </w:r>
            <w:proofErr w:type="spellEnd"/>
            <w:proofErr w:type="gramEnd"/>
            <w:r w:rsidRPr="00832C55">
              <w:t>/</w:t>
            </w:r>
            <w:proofErr w:type="spellStart"/>
            <w:r w:rsidRPr="00832C55">
              <w:t>п</w:t>
            </w:r>
            <w:proofErr w:type="spellEnd"/>
          </w:p>
        </w:tc>
        <w:tc>
          <w:tcPr>
            <w:tcW w:w="4536" w:type="dxa"/>
          </w:tcPr>
          <w:p w:rsidR="00393019" w:rsidRPr="00832C55" w:rsidRDefault="00393019" w:rsidP="005F2DC5">
            <w:pPr>
              <w:jc w:val="center"/>
            </w:pPr>
            <w:r>
              <w:t>Наименование документа стратегического планирования и/или наименование мероприятия</w:t>
            </w:r>
          </w:p>
        </w:tc>
        <w:tc>
          <w:tcPr>
            <w:tcW w:w="2552" w:type="dxa"/>
          </w:tcPr>
          <w:p w:rsidR="00393019" w:rsidRPr="00832C55" w:rsidRDefault="00393019" w:rsidP="005F2DC5">
            <w:pPr>
              <w:jc w:val="center"/>
            </w:pPr>
            <w:r>
              <w:t>Срок разработки</w:t>
            </w:r>
          </w:p>
        </w:tc>
        <w:tc>
          <w:tcPr>
            <w:tcW w:w="3260" w:type="dxa"/>
          </w:tcPr>
          <w:p w:rsidR="00393019" w:rsidRPr="00832C55" w:rsidRDefault="00393019" w:rsidP="005F2DC5">
            <w:pPr>
              <w:jc w:val="center"/>
            </w:pPr>
            <w:r>
              <w:t>Срок утверждения (одобрения)</w:t>
            </w:r>
          </w:p>
        </w:tc>
        <w:tc>
          <w:tcPr>
            <w:tcW w:w="4678" w:type="dxa"/>
          </w:tcPr>
          <w:p w:rsidR="00393019" w:rsidRPr="00832C55" w:rsidRDefault="00393019" w:rsidP="005F2DC5">
            <w:pPr>
              <w:jc w:val="center"/>
            </w:pPr>
            <w:r>
              <w:t>Ответственные исполнители/ соисполнители</w:t>
            </w:r>
          </w:p>
        </w:tc>
      </w:tr>
      <w:tr w:rsidR="00FC188F" w:rsidRPr="00D356F8" w:rsidTr="00FC188F">
        <w:tc>
          <w:tcPr>
            <w:tcW w:w="709" w:type="dxa"/>
          </w:tcPr>
          <w:p w:rsidR="00393019" w:rsidRPr="00832C55" w:rsidRDefault="00393019" w:rsidP="005F2DC5">
            <w:pPr>
              <w:jc w:val="center"/>
            </w:pPr>
            <w:r w:rsidRPr="00832C55">
              <w:t>1</w:t>
            </w:r>
          </w:p>
        </w:tc>
        <w:tc>
          <w:tcPr>
            <w:tcW w:w="4536" w:type="dxa"/>
          </w:tcPr>
          <w:p w:rsidR="00393019" w:rsidRPr="00832C55" w:rsidRDefault="00393019" w:rsidP="005F2DC5">
            <w:pPr>
              <w:jc w:val="center"/>
            </w:pPr>
            <w:r w:rsidRPr="00832C55">
              <w:t>2</w:t>
            </w:r>
          </w:p>
        </w:tc>
        <w:tc>
          <w:tcPr>
            <w:tcW w:w="2552" w:type="dxa"/>
          </w:tcPr>
          <w:p w:rsidR="00393019" w:rsidRPr="00832C55" w:rsidRDefault="00393019" w:rsidP="005F2DC5">
            <w:pPr>
              <w:jc w:val="center"/>
            </w:pPr>
            <w:r w:rsidRPr="00832C55">
              <w:t>3</w:t>
            </w:r>
          </w:p>
        </w:tc>
        <w:tc>
          <w:tcPr>
            <w:tcW w:w="3260" w:type="dxa"/>
          </w:tcPr>
          <w:p w:rsidR="00393019" w:rsidRPr="00832C55" w:rsidRDefault="00393019" w:rsidP="005F2DC5">
            <w:pPr>
              <w:jc w:val="center"/>
            </w:pPr>
            <w:r w:rsidRPr="00832C55">
              <w:t>4</w:t>
            </w:r>
          </w:p>
        </w:tc>
        <w:tc>
          <w:tcPr>
            <w:tcW w:w="4678" w:type="dxa"/>
          </w:tcPr>
          <w:p w:rsidR="00393019" w:rsidRPr="00832C55" w:rsidRDefault="00393019" w:rsidP="005F2DC5">
            <w:pPr>
              <w:jc w:val="center"/>
            </w:pPr>
            <w:r w:rsidRPr="00832C55">
              <w:t>5</w:t>
            </w:r>
          </w:p>
        </w:tc>
      </w:tr>
      <w:tr w:rsidR="00393019" w:rsidRPr="00D356F8" w:rsidTr="005F2DC5">
        <w:tc>
          <w:tcPr>
            <w:tcW w:w="15735" w:type="dxa"/>
            <w:gridSpan w:val="5"/>
          </w:tcPr>
          <w:p w:rsidR="00393019" w:rsidRPr="00D356F8" w:rsidRDefault="00393019" w:rsidP="002F2097">
            <w:pPr>
              <w:spacing w:line="360" w:lineRule="auto"/>
              <w:jc w:val="center"/>
              <w:rPr>
                <w:b/>
              </w:rPr>
            </w:pPr>
            <w:r w:rsidRPr="00D356F8">
              <w:rPr>
                <w:b/>
                <w:lang w:val="en-US"/>
              </w:rPr>
              <w:t>I</w:t>
            </w:r>
            <w:r w:rsidRPr="00D356F8">
              <w:rPr>
                <w:b/>
              </w:rPr>
              <w:t>. Документы стратегического планирования, разрабатываемые в рамках прогнозирования</w:t>
            </w:r>
          </w:p>
        </w:tc>
      </w:tr>
      <w:tr w:rsidR="00FC188F" w:rsidRPr="00D356F8" w:rsidTr="00FC188F">
        <w:tc>
          <w:tcPr>
            <w:tcW w:w="709" w:type="dxa"/>
          </w:tcPr>
          <w:p w:rsidR="00393019" w:rsidRPr="00BB7941" w:rsidRDefault="00393019" w:rsidP="005F2DC5">
            <w:pPr>
              <w:jc w:val="center"/>
            </w:pPr>
            <w:r w:rsidRPr="00BB7941">
              <w:t>1.1.</w:t>
            </w:r>
          </w:p>
        </w:tc>
        <w:tc>
          <w:tcPr>
            <w:tcW w:w="4536" w:type="dxa"/>
          </w:tcPr>
          <w:p w:rsidR="00393019" w:rsidRPr="00BB7941" w:rsidRDefault="00393019" w:rsidP="007E5820">
            <w:pPr>
              <w:jc w:val="both"/>
            </w:pPr>
            <w:r w:rsidRPr="00BB7941">
              <w:t>Прогноз социально-экономического развития Партизанского муниципального района на среднесрочный период</w:t>
            </w:r>
          </w:p>
        </w:tc>
        <w:tc>
          <w:tcPr>
            <w:tcW w:w="2552" w:type="dxa"/>
          </w:tcPr>
          <w:p w:rsidR="00393019" w:rsidRDefault="00393019" w:rsidP="005F2DC5">
            <w:pPr>
              <w:jc w:val="center"/>
            </w:pPr>
            <w:r>
              <w:t>н</w:t>
            </w:r>
            <w:r w:rsidRPr="00BB7941">
              <w:t xml:space="preserve">е позднее </w:t>
            </w:r>
          </w:p>
          <w:p w:rsidR="00393019" w:rsidRPr="00BB7941" w:rsidRDefault="00393019" w:rsidP="005F2DC5">
            <w:pPr>
              <w:jc w:val="center"/>
            </w:pPr>
            <w:r w:rsidRPr="00BB7941">
              <w:t>30 августа текущего финансового года</w:t>
            </w:r>
          </w:p>
        </w:tc>
        <w:tc>
          <w:tcPr>
            <w:tcW w:w="3260" w:type="dxa"/>
          </w:tcPr>
          <w:p w:rsidR="00393019" w:rsidRPr="00BB7941" w:rsidRDefault="00393019" w:rsidP="005F2DC5">
            <w:pPr>
              <w:jc w:val="center"/>
            </w:pPr>
            <w:r>
              <w:t>н</w:t>
            </w:r>
            <w:r w:rsidRPr="00BB7941">
              <w:t xml:space="preserve">е позднее </w:t>
            </w:r>
            <w:r w:rsidR="00FC188F">
              <w:t>0</w:t>
            </w:r>
            <w:r w:rsidRPr="00BB7941">
              <w:t>1 ноября текущего финансового года</w:t>
            </w:r>
          </w:p>
        </w:tc>
        <w:tc>
          <w:tcPr>
            <w:tcW w:w="4678" w:type="dxa"/>
          </w:tcPr>
          <w:p w:rsidR="00393019" w:rsidRPr="00BB7941" w:rsidRDefault="00393019" w:rsidP="005F2DC5">
            <w:pPr>
              <w:jc w:val="center"/>
            </w:pPr>
            <w:r w:rsidRPr="00BB7941">
              <w:t>Управление экономики администрации Партизанского муниципального района; структурные подразделения администрации Партизанского муниципального района</w:t>
            </w:r>
          </w:p>
        </w:tc>
      </w:tr>
      <w:tr w:rsidR="00FC188F" w:rsidRPr="00D356F8" w:rsidTr="00FC188F">
        <w:tc>
          <w:tcPr>
            <w:tcW w:w="709" w:type="dxa"/>
          </w:tcPr>
          <w:p w:rsidR="00393019" w:rsidRPr="00BB7941" w:rsidRDefault="00393019" w:rsidP="005F2DC5">
            <w:pPr>
              <w:jc w:val="center"/>
            </w:pPr>
            <w:r>
              <w:t>1.2.</w:t>
            </w:r>
          </w:p>
        </w:tc>
        <w:tc>
          <w:tcPr>
            <w:tcW w:w="4536" w:type="dxa"/>
          </w:tcPr>
          <w:p w:rsidR="00393019" w:rsidRPr="00BB7941" w:rsidRDefault="00393019" w:rsidP="007E5820">
            <w:pPr>
              <w:jc w:val="both"/>
            </w:pPr>
            <w:r>
              <w:t xml:space="preserve">Бюджетный прогноз </w:t>
            </w:r>
            <w:r w:rsidRPr="00BB7941">
              <w:t xml:space="preserve">Партизанского муниципального района на </w:t>
            </w:r>
            <w:r>
              <w:t>долго</w:t>
            </w:r>
            <w:r w:rsidRPr="00BB7941">
              <w:t>срочный период</w:t>
            </w:r>
          </w:p>
        </w:tc>
        <w:tc>
          <w:tcPr>
            <w:tcW w:w="2552" w:type="dxa"/>
          </w:tcPr>
          <w:p w:rsidR="00393019" w:rsidRDefault="00393019" w:rsidP="005F2DC5">
            <w:pPr>
              <w:jc w:val="center"/>
            </w:pPr>
            <w:r>
              <w:t xml:space="preserve">не позднее </w:t>
            </w:r>
          </w:p>
          <w:p w:rsidR="00393019" w:rsidRPr="00BB7941" w:rsidRDefault="00393019" w:rsidP="005F2DC5">
            <w:pPr>
              <w:jc w:val="center"/>
            </w:pPr>
            <w:r>
              <w:t>01 октября текущего финансового года</w:t>
            </w:r>
          </w:p>
        </w:tc>
        <w:tc>
          <w:tcPr>
            <w:tcW w:w="3260" w:type="dxa"/>
          </w:tcPr>
          <w:p w:rsidR="00FC188F" w:rsidRDefault="00393019" w:rsidP="005F2DC5">
            <w:pPr>
              <w:ind w:left="-109"/>
              <w:jc w:val="center"/>
            </w:pPr>
            <w:r>
              <w:t xml:space="preserve">в срок, не превышающий двух месяцев со дня официального опубликования решения </w:t>
            </w:r>
          </w:p>
          <w:p w:rsidR="00FC188F" w:rsidRDefault="00393019" w:rsidP="005F2DC5">
            <w:pPr>
              <w:ind w:left="-109"/>
              <w:jc w:val="center"/>
            </w:pPr>
            <w:r>
              <w:t xml:space="preserve">о бюджете Партизанского муниципального района на очередной финансовый год </w:t>
            </w:r>
          </w:p>
          <w:p w:rsidR="00393019" w:rsidRPr="00BB7941" w:rsidRDefault="00393019" w:rsidP="005F2DC5">
            <w:pPr>
              <w:ind w:left="-109"/>
              <w:jc w:val="center"/>
            </w:pPr>
            <w:r>
              <w:t>и плановый период</w:t>
            </w:r>
          </w:p>
        </w:tc>
        <w:tc>
          <w:tcPr>
            <w:tcW w:w="4678" w:type="dxa"/>
          </w:tcPr>
          <w:p w:rsidR="00393019" w:rsidRPr="00BB7941" w:rsidRDefault="00393019" w:rsidP="005F2DC5">
            <w:pPr>
              <w:jc w:val="center"/>
            </w:pPr>
            <w:r>
              <w:t xml:space="preserve">Финансовое управление </w:t>
            </w:r>
            <w:r w:rsidRPr="00BB7941">
              <w:t>администрации Партизанского муниципального района</w:t>
            </w:r>
          </w:p>
        </w:tc>
      </w:tr>
      <w:tr w:rsidR="00FC188F" w:rsidRPr="00D356F8" w:rsidTr="00FC188F">
        <w:tc>
          <w:tcPr>
            <w:tcW w:w="709" w:type="dxa"/>
          </w:tcPr>
          <w:p w:rsidR="00393019" w:rsidRPr="00BB7941" w:rsidRDefault="00393019" w:rsidP="005F2DC5">
            <w:pPr>
              <w:jc w:val="center"/>
            </w:pPr>
            <w:r>
              <w:t>1.3.</w:t>
            </w:r>
          </w:p>
        </w:tc>
        <w:tc>
          <w:tcPr>
            <w:tcW w:w="4536" w:type="dxa"/>
          </w:tcPr>
          <w:p w:rsidR="00393019" w:rsidRDefault="00393019" w:rsidP="007E5820">
            <w:pPr>
              <w:jc w:val="both"/>
            </w:pPr>
            <w:r w:rsidRPr="00BB7941">
              <w:t xml:space="preserve">Прогноз социально-экономического развития Партизанского муниципального района на </w:t>
            </w:r>
            <w:r>
              <w:t>долго</w:t>
            </w:r>
            <w:r w:rsidRPr="00BB7941">
              <w:t>срочный период</w:t>
            </w:r>
          </w:p>
          <w:p w:rsidR="00393019" w:rsidRPr="00BB7941" w:rsidRDefault="00393019" w:rsidP="007E5820">
            <w:pPr>
              <w:jc w:val="both"/>
            </w:pPr>
          </w:p>
        </w:tc>
        <w:tc>
          <w:tcPr>
            <w:tcW w:w="2552" w:type="dxa"/>
          </w:tcPr>
          <w:p w:rsidR="00FC188F" w:rsidRDefault="00FC188F" w:rsidP="00FC188F">
            <w:pPr>
              <w:jc w:val="center"/>
            </w:pPr>
            <w:r>
              <w:t>до 01 ноября</w:t>
            </w:r>
          </w:p>
          <w:p w:rsidR="00393019" w:rsidRPr="006A24B8" w:rsidRDefault="00393019" w:rsidP="00FC188F">
            <w:pPr>
              <w:jc w:val="center"/>
            </w:pPr>
            <w:r>
              <w:t>2015 года</w:t>
            </w:r>
          </w:p>
        </w:tc>
        <w:tc>
          <w:tcPr>
            <w:tcW w:w="3260" w:type="dxa"/>
          </w:tcPr>
          <w:p w:rsidR="00393019" w:rsidRPr="00BB7941" w:rsidRDefault="00393019" w:rsidP="005F2DC5">
            <w:pPr>
              <w:jc w:val="center"/>
            </w:pPr>
            <w:r>
              <w:t>до 15 ноября 2015 года</w:t>
            </w:r>
          </w:p>
        </w:tc>
        <w:tc>
          <w:tcPr>
            <w:tcW w:w="4678" w:type="dxa"/>
          </w:tcPr>
          <w:p w:rsidR="00393019" w:rsidRPr="00BB7941" w:rsidRDefault="00393019" w:rsidP="005F2DC5">
            <w:pPr>
              <w:jc w:val="center"/>
            </w:pPr>
            <w:r w:rsidRPr="00BB7941">
              <w:t>Управление экономики администрации Партизанского муниципального района; структурные подразделения администрации Партизанского муниципального района</w:t>
            </w:r>
          </w:p>
        </w:tc>
      </w:tr>
    </w:tbl>
    <w:p w:rsidR="00FC188F" w:rsidRDefault="00FC188F" w:rsidP="00FC188F">
      <w:pPr>
        <w:jc w:val="center"/>
      </w:pPr>
      <w:r>
        <w:t>2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2410"/>
        <w:gridCol w:w="2835"/>
        <w:gridCol w:w="5245"/>
      </w:tblGrid>
      <w:tr w:rsidR="00FC188F" w:rsidRPr="00832C55" w:rsidTr="00FC188F">
        <w:tc>
          <w:tcPr>
            <w:tcW w:w="709" w:type="dxa"/>
          </w:tcPr>
          <w:p w:rsidR="00FC188F" w:rsidRPr="00832C55" w:rsidRDefault="00FC188F" w:rsidP="005F2DC5">
            <w:pPr>
              <w:jc w:val="center"/>
            </w:pPr>
            <w:r w:rsidRPr="00832C55">
              <w:t>1</w:t>
            </w:r>
          </w:p>
        </w:tc>
        <w:tc>
          <w:tcPr>
            <w:tcW w:w="4536" w:type="dxa"/>
          </w:tcPr>
          <w:p w:rsidR="00FC188F" w:rsidRPr="00832C55" w:rsidRDefault="00FC188F" w:rsidP="005F2DC5">
            <w:pPr>
              <w:jc w:val="center"/>
            </w:pPr>
            <w:r w:rsidRPr="00832C55">
              <w:t>2</w:t>
            </w:r>
          </w:p>
        </w:tc>
        <w:tc>
          <w:tcPr>
            <w:tcW w:w="2410" w:type="dxa"/>
          </w:tcPr>
          <w:p w:rsidR="00FC188F" w:rsidRPr="00832C55" w:rsidRDefault="00FC188F" w:rsidP="005F2DC5">
            <w:pPr>
              <w:jc w:val="center"/>
            </w:pPr>
            <w:r w:rsidRPr="00832C55">
              <w:t>3</w:t>
            </w:r>
          </w:p>
        </w:tc>
        <w:tc>
          <w:tcPr>
            <w:tcW w:w="2835" w:type="dxa"/>
          </w:tcPr>
          <w:p w:rsidR="00FC188F" w:rsidRPr="00832C55" w:rsidRDefault="00FC188F" w:rsidP="005F2DC5">
            <w:pPr>
              <w:jc w:val="center"/>
            </w:pPr>
            <w:r w:rsidRPr="00832C55">
              <w:t>4</w:t>
            </w:r>
          </w:p>
        </w:tc>
        <w:tc>
          <w:tcPr>
            <w:tcW w:w="5245" w:type="dxa"/>
          </w:tcPr>
          <w:p w:rsidR="00FC188F" w:rsidRPr="00832C55" w:rsidRDefault="00FC188F" w:rsidP="005F2DC5">
            <w:pPr>
              <w:jc w:val="center"/>
            </w:pPr>
            <w:r w:rsidRPr="00832C55">
              <w:t>5</w:t>
            </w:r>
          </w:p>
        </w:tc>
      </w:tr>
      <w:tr w:rsidR="00393019" w:rsidRPr="00D356F8" w:rsidTr="005F2DC5">
        <w:tc>
          <w:tcPr>
            <w:tcW w:w="15735" w:type="dxa"/>
            <w:gridSpan w:val="5"/>
          </w:tcPr>
          <w:p w:rsidR="00393019" w:rsidRPr="00D356F8" w:rsidRDefault="00393019" w:rsidP="00FC188F">
            <w:pPr>
              <w:spacing w:line="360" w:lineRule="auto"/>
              <w:jc w:val="center"/>
              <w:rPr>
                <w:b/>
              </w:rPr>
            </w:pPr>
            <w:r w:rsidRPr="00D356F8">
              <w:rPr>
                <w:b/>
                <w:lang w:val="en-US"/>
              </w:rPr>
              <w:t>II</w:t>
            </w:r>
            <w:r w:rsidRPr="00D356F8">
              <w:rPr>
                <w:b/>
              </w:rPr>
              <w:t xml:space="preserve">. Документ стратегического планирования, разрабатываемый в рамках </w:t>
            </w:r>
            <w:proofErr w:type="spellStart"/>
            <w:r w:rsidRPr="00D356F8">
              <w:rPr>
                <w:b/>
              </w:rPr>
              <w:t>целеполагания</w:t>
            </w:r>
            <w:proofErr w:type="spellEnd"/>
          </w:p>
        </w:tc>
      </w:tr>
      <w:tr w:rsidR="00FC188F" w:rsidRPr="00D356F8" w:rsidTr="00FC188F">
        <w:tc>
          <w:tcPr>
            <w:tcW w:w="709" w:type="dxa"/>
          </w:tcPr>
          <w:p w:rsidR="00393019" w:rsidRPr="00BB7941" w:rsidRDefault="00393019" w:rsidP="005F2DC5">
            <w:pPr>
              <w:jc w:val="center"/>
            </w:pPr>
            <w:r>
              <w:t>2.1.</w:t>
            </w:r>
          </w:p>
        </w:tc>
        <w:tc>
          <w:tcPr>
            <w:tcW w:w="4536" w:type="dxa"/>
          </w:tcPr>
          <w:p w:rsidR="00393019" w:rsidRPr="00BB7941" w:rsidRDefault="00393019" w:rsidP="007E5820">
            <w:pPr>
              <w:jc w:val="both"/>
            </w:pPr>
            <w:r>
              <w:t>Разработка Стратегии социально-экономического развития (корректировка Плана социально-экономического развития) Партизанского муниципального района</w:t>
            </w:r>
          </w:p>
        </w:tc>
        <w:tc>
          <w:tcPr>
            <w:tcW w:w="2410" w:type="dxa"/>
          </w:tcPr>
          <w:p w:rsidR="00393019" w:rsidRPr="00BB7941" w:rsidRDefault="00393019" w:rsidP="00FC188F">
            <w:pPr>
              <w:jc w:val="center"/>
            </w:pPr>
            <w:r>
              <w:t xml:space="preserve">январь 2015 года </w:t>
            </w:r>
            <w:r w:rsidR="00FC188F">
              <w:t>-</w:t>
            </w:r>
            <w:r>
              <w:t xml:space="preserve"> июнь 2016 года</w:t>
            </w:r>
          </w:p>
        </w:tc>
        <w:tc>
          <w:tcPr>
            <w:tcW w:w="2835" w:type="dxa"/>
          </w:tcPr>
          <w:p w:rsidR="00393019" w:rsidRPr="00BB7941" w:rsidRDefault="00393019" w:rsidP="005F2DC5">
            <w:pPr>
              <w:jc w:val="center"/>
            </w:pPr>
            <w:r>
              <w:t>до 01 января 2017 года</w:t>
            </w:r>
          </w:p>
        </w:tc>
        <w:tc>
          <w:tcPr>
            <w:tcW w:w="5245" w:type="dxa"/>
          </w:tcPr>
          <w:p w:rsidR="00393019" w:rsidRPr="00BB7941" w:rsidRDefault="00393019" w:rsidP="005F2DC5">
            <w:pPr>
              <w:jc w:val="center"/>
            </w:pPr>
            <w:r w:rsidRPr="00BB7941">
              <w:t>Управление экономики администрации Партизанского муниципального района; структурные подразделения администрации Партизанского муниципального района</w:t>
            </w:r>
          </w:p>
        </w:tc>
      </w:tr>
      <w:tr w:rsidR="00393019" w:rsidRPr="00D356F8" w:rsidTr="005F2DC5">
        <w:tc>
          <w:tcPr>
            <w:tcW w:w="15735" w:type="dxa"/>
            <w:gridSpan w:val="5"/>
          </w:tcPr>
          <w:p w:rsidR="00393019" w:rsidRPr="00D356F8" w:rsidRDefault="00393019" w:rsidP="00FC188F">
            <w:pPr>
              <w:spacing w:line="360" w:lineRule="auto"/>
              <w:jc w:val="center"/>
              <w:rPr>
                <w:b/>
              </w:rPr>
            </w:pPr>
            <w:r w:rsidRPr="00D356F8">
              <w:rPr>
                <w:b/>
                <w:lang w:val="en-US"/>
              </w:rPr>
              <w:t>III</w:t>
            </w:r>
            <w:r w:rsidRPr="00D356F8">
              <w:rPr>
                <w:b/>
              </w:rPr>
              <w:t>. Документы стратегического планирования, разрабатываемые в рамках планирования и программирования</w:t>
            </w:r>
          </w:p>
        </w:tc>
      </w:tr>
      <w:tr w:rsidR="00FC188F" w:rsidRPr="00D356F8" w:rsidTr="00FC188F">
        <w:tc>
          <w:tcPr>
            <w:tcW w:w="709" w:type="dxa"/>
          </w:tcPr>
          <w:p w:rsidR="00393019" w:rsidRPr="00BB7941" w:rsidRDefault="00393019" w:rsidP="005F2DC5">
            <w:pPr>
              <w:jc w:val="center"/>
            </w:pPr>
            <w:r>
              <w:t>3.1.</w:t>
            </w:r>
          </w:p>
        </w:tc>
        <w:tc>
          <w:tcPr>
            <w:tcW w:w="4536" w:type="dxa"/>
          </w:tcPr>
          <w:p w:rsidR="00393019" w:rsidRPr="00BB7941" w:rsidRDefault="00393019" w:rsidP="007E5820">
            <w:pPr>
              <w:jc w:val="both"/>
            </w:pPr>
            <w:r>
              <w:t xml:space="preserve">План мероприятий по реализации стратегии социально-экономического развития </w:t>
            </w:r>
            <w:r w:rsidRPr="00BB7941">
              <w:t>Партизанского муниципального района</w:t>
            </w:r>
          </w:p>
        </w:tc>
        <w:tc>
          <w:tcPr>
            <w:tcW w:w="2410" w:type="dxa"/>
          </w:tcPr>
          <w:p w:rsidR="00393019" w:rsidRPr="00BB7941" w:rsidRDefault="00393019" w:rsidP="005F2DC5">
            <w:pPr>
              <w:jc w:val="center"/>
            </w:pPr>
            <w:r>
              <w:t>январь-сентябрь 2016 года</w:t>
            </w:r>
          </w:p>
        </w:tc>
        <w:tc>
          <w:tcPr>
            <w:tcW w:w="2835" w:type="dxa"/>
          </w:tcPr>
          <w:p w:rsidR="00393019" w:rsidRPr="00BB7941" w:rsidRDefault="00393019" w:rsidP="005F2DC5">
            <w:pPr>
              <w:jc w:val="center"/>
            </w:pPr>
            <w:r>
              <w:t>4 квартал 2016 года</w:t>
            </w:r>
          </w:p>
        </w:tc>
        <w:tc>
          <w:tcPr>
            <w:tcW w:w="5245" w:type="dxa"/>
          </w:tcPr>
          <w:p w:rsidR="00393019" w:rsidRPr="00BB7941" w:rsidRDefault="00393019" w:rsidP="005F2DC5">
            <w:pPr>
              <w:jc w:val="center"/>
            </w:pPr>
            <w:r w:rsidRPr="00BB7941">
              <w:t>Управление экономики администрации Партизанского муниципального района; структурные подразделения администрации Партизанского муниципального района</w:t>
            </w:r>
          </w:p>
        </w:tc>
      </w:tr>
      <w:tr w:rsidR="00FC188F" w:rsidRPr="00D356F8" w:rsidTr="00FC188F">
        <w:tc>
          <w:tcPr>
            <w:tcW w:w="709" w:type="dxa"/>
          </w:tcPr>
          <w:p w:rsidR="00393019" w:rsidRPr="00C83950" w:rsidRDefault="00393019" w:rsidP="005F2DC5">
            <w:pPr>
              <w:jc w:val="center"/>
            </w:pPr>
            <w:r>
              <w:t>3.2.</w:t>
            </w:r>
          </w:p>
        </w:tc>
        <w:tc>
          <w:tcPr>
            <w:tcW w:w="4536" w:type="dxa"/>
          </w:tcPr>
          <w:p w:rsidR="00393019" w:rsidRPr="00BB7941" w:rsidRDefault="00393019" w:rsidP="007E5820">
            <w:pPr>
              <w:jc w:val="both"/>
            </w:pPr>
            <w:r>
              <w:t xml:space="preserve">Внесение изменений в муниципальные программы </w:t>
            </w:r>
            <w:r w:rsidRPr="00BB7941">
              <w:t>Партизанского муниципального района</w:t>
            </w:r>
          </w:p>
        </w:tc>
        <w:tc>
          <w:tcPr>
            <w:tcW w:w="2410" w:type="dxa"/>
          </w:tcPr>
          <w:p w:rsidR="00393019" w:rsidRPr="00BB7941" w:rsidRDefault="00393019" w:rsidP="005F2DC5">
            <w:pPr>
              <w:jc w:val="center"/>
            </w:pPr>
            <w:r>
              <w:t>январь-сентябрь 2016 года</w:t>
            </w:r>
          </w:p>
        </w:tc>
        <w:tc>
          <w:tcPr>
            <w:tcW w:w="2835" w:type="dxa"/>
          </w:tcPr>
          <w:p w:rsidR="00393019" w:rsidRPr="00BB7941" w:rsidRDefault="00393019" w:rsidP="005F2DC5">
            <w:pPr>
              <w:jc w:val="center"/>
            </w:pPr>
            <w:r>
              <w:t>4 квартал 2016 года</w:t>
            </w:r>
          </w:p>
        </w:tc>
        <w:tc>
          <w:tcPr>
            <w:tcW w:w="5245" w:type="dxa"/>
          </w:tcPr>
          <w:p w:rsidR="00393019" w:rsidRPr="00BB7941" w:rsidRDefault="00393019" w:rsidP="005F2DC5">
            <w:pPr>
              <w:jc w:val="center"/>
            </w:pPr>
            <w:r w:rsidRPr="00BB7941">
              <w:t>Управление экономики администрации Партизанского муниципального района; структурные подразделения администрации Партизанского муниципального района</w:t>
            </w:r>
          </w:p>
        </w:tc>
      </w:tr>
    </w:tbl>
    <w:p w:rsidR="00393019" w:rsidRDefault="00393019"/>
    <w:p w:rsidR="00FC188F" w:rsidRDefault="00FC188F"/>
    <w:p w:rsidR="00FC188F" w:rsidRDefault="00FC188F"/>
    <w:p w:rsidR="00FC188F" w:rsidRDefault="00FC188F"/>
    <w:p w:rsidR="00FC188F" w:rsidRDefault="007E5820" w:rsidP="00FC188F">
      <w:pPr>
        <w:jc w:val="center"/>
      </w:pPr>
      <w:r>
        <w:t>_____________________</w:t>
      </w:r>
    </w:p>
    <w:sectPr w:rsidR="00FC188F" w:rsidSect="00FC188F">
      <w:pgSz w:w="16838" w:h="11906" w:orient="landscape"/>
      <w:pgMar w:top="1588" w:right="737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93019"/>
    <w:rsid w:val="000071EA"/>
    <w:rsid w:val="002F2097"/>
    <w:rsid w:val="00393019"/>
    <w:rsid w:val="004423E0"/>
    <w:rsid w:val="004E34D6"/>
    <w:rsid w:val="00616BBE"/>
    <w:rsid w:val="007E5820"/>
    <w:rsid w:val="00A15413"/>
    <w:rsid w:val="00A55F30"/>
    <w:rsid w:val="00C9095F"/>
    <w:rsid w:val="00FC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E0"/>
    <w:rPr>
      <w:sz w:val="24"/>
      <w:szCs w:val="24"/>
    </w:rPr>
  </w:style>
  <w:style w:type="paragraph" w:styleId="1">
    <w:name w:val="heading 1"/>
    <w:basedOn w:val="a"/>
    <w:next w:val="a"/>
    <w:qFormat/>
    <w:rsid w:val="004423E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93019"/>
    <w:pPr>
      <w:jc w:val="both"/>
    </w:pPr>
  </w:style>
  <w:style w:type="character" w:customStyle="1" w:styleId="a5">
    <w:name w:val="Основной текст Знак"/>
    <w:basedOn w:val="a0"/>
    <w:link w:val="a4"/>
    <w:rsid w:val="00393019"/>
    <w:rPr>
      <w:sz w:val="24"/>
      <w:szCs w:val="24"/>
    </w:rPr>
  </w:style>
  <w:style w:type="paragraph" w:styleId="a6">
    <w:name w:val="Balloon Text"/>
    <w:basedOn w:val="a"/>
    <w:link w:val="a7"/>
    <w:rsid w:val="007E5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5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40;&#1041;&#1051;&#1054;&#1053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7B3D0-D6BA-4DC9-977C-985A4A10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35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2014-12-29T22:43:00Z</cp:lastPrinted>
  <dcterms:created xsi:type="dcterms:W3CDTF">2014-12-29T10:21:00Z</dcterms:created>
  <dcterms:modified xsi:type="dcterms:W3CDTF">2014-12-29T22:44:00Z</dcterms:modified>
</cp:coreProperties>
</file>