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3D166C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3D166C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D166C">
              <w:rPr>
                <w:rFonts w:ascii="Times New Roman" w:hAnsi="Times New Roman"/>
                <w:sz w:val="28"/>
                <w:szCs w:val="28"/>
              </w:rPr>
              <w:t>823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B35AC7" w:rsidRPr="00B35AC7" w:rsidRDefault="00B35AC7" w:rsidP="00B35A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AC7">
              <w:rPr>
                <w:rFonts w:ascii="Times New Roman" w:hAnsi="Times New Roman"/>
                <w:b/>
                <w:sz w:val="28"/>
                <w:szCs w:val="28"/>
              </w:rPr>
              <w:t>Об утверждении ежегодного плана проведения плановых проверок</w:t>
            </w:r>
          </w:p>
          <w:p w:rsidR="00031AAB" w:rsidRPr="00B35AC7" w:rsidRDefault="00B35AC7" w:rsidP="00B35A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AC7">
              <w:rPr>
                <w:rFonts w:ascii="Times New Roman" w:hAnsi="Times New Roman"/>
                <w:b/>
                <w:sz w:val="28"/>
                <w:szCs w:val="28"/>
              </w:rPr>
              <w:t>соблюдения трудового  законодательства и иных нормативных правовых актов, содержащих нормы трудового права, в подведомственных организациях на 2016 год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B35AC7" w:rsidRDefault="00B35AC7" w:rsidP="00F15F9C">
            <w:pPr>
              <w:pStyle w:val="ConsPlusNormal"/>
              <w:spacing w:line="312" w:lineRule="auto"/>
              <w:ind w:firstLine="539"/>
              <w:jc w:val="both"/>
              <w:rPr>
                <w:color w:val="000000"/>
                <w:spacing w:val="-4"/>
              </w:rPr>
            </w:pPr>
            <w:proofErr w:type="gramStart"/>
            <w:r>
              <w:t>Н</w:t>
            </w:r>
            <w:r w:rsidRPr="00E42393">
              <w:t>а основании Закона Приморского края</w:t>
            </w:r>
            <w:r>
              <w:t xml:space="preserve"> </w:t>
            </w:r>
            <w:r w:rsidRPr="00E42393">
              <w:t xml:space="preserve">от 07.11.2014 № 491-КЗ </w:t>
            </w:r>
            <w:r w:rsidR="00F15F9C">
              <w:t xml:space="preserve">                </w:t>
            </w:r>
            <w:r w:rsidRPr="00E42393">
              <w:t xml:space="preserve">«О порядке и условиях осуществления ведомственного контроля </w:t>
            </w:r>
            <w:r w:rsidR="00F15F9C">
              <w:t xml:space="preserve">                       </w:t>
            </w:r>
            <w:r w:rsidRPr="00E42393">
              <w:t>за соблюдением трудового законодательства</w:t>
            </w:r>
            <w:r>
              <w:t xml:space="preserve"> </w:t>
            </w:r>
            <w:r w:rsidRPr="00E42393">
              <w:t>и иных нормативных правовых  актов, содержащих нормы трудового права, на территории Приморского края»</w:t>
            </w:r>
            <w:r>
              <w:t>, в</w:t>
            </w:r>
            <w:r w:rsidRPr="00E42393">
              <w:t xml:space="preserve"> целях осуществления ведомственного контроля за соблюдением </w:t>
            </w:r>
            <w:r>
              <w:t xml:space="preserve">подведомственными организациями в процессе осуществления своей деятельности трудового законодательства и иных нормативных правовых актов, содержащих нормы трудового права, </w:t>
            </w:r>
            <w:r>
              <w:rPr>
                <w:color w:val="000000"/>
                <w:spacing w:val="-4"/>
              </w:rPr>
              <w:t>р</w:t>
            </w:r>
            <w:r w:rsidRPr="00263C26">
              <w:rPr>
                <w:color w:val="000000"/>
                <w:spacing w:val="-4"/>
              </w:rPr>
              <w:t>уководствуясь статьями 28</w:t>
            </w:r>
            <w:proofErr w:type="gramEnd"/>
            <w:r w:rsidRPr="00263C26">
              <w:rPr>
                <w:color w:val="000000"/>
                <w:spacing w:val="-4"/>
              </w:rPr>
              <w:t xml:space="preserve">, 31 </w:t>
            </w:r>
            <w:hyperlink r:id="rId7" w:history="1">
              <w:r w:rsidRPr="00090C81">
                <w:rPr>
                  <w:rStyle w:val="a5"/>
                  <w:color w:val="000000"/>
                  <w:spacing w:val="-4"/>
                </w:rPr>
                <w:t>Устава</w:t>
              </w:r>
            </w:hyperlink>
            <w:r w:rsidRPr="00090C81">
              <w:rPr>
                <w:color w:val="000000"/>
                <w:spacing w:val="-4"/>
              </w:rPr>
              <w:t xml:space="preserve"> Партизанского муниципального района Приморского края,</w:t>
            </w:r>
            <w:r w:rsidRPr="00263C26">
              <w:rPr>
                <w:color w:val="000000"/>
                <w:spacing w:val="-4"/>
              </w:rPr>
              <w:t xml:space="preserve"> администрация Партизанского</w:t>
            </w:r>
            <w:r>
              <w:rPr>
                <w:color w:val="000000"/>
                <w:spacing w:val="-4"/>
              </w:rPr>
              <w:t xml:space="preserve"> </w:t>
            </w:r>
            <w:r w:rsidRPr="00263C26">
              <w:rPr>
                <w:color w:val="000000"/>
                <w:spacing w:val="-4"/>
              </w:rPr>
              <w:t>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B35AC7" w:rsidRDefault="00B35AC7" w:rsidP="00B35AC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35AC7">
              <w:rPr>
                <w:rFonts w:ascii="Times New Roman" w:hAnsi="Times New Roman"/>
                <w:sz w:val="28"/>
                <w:szCs w:val="28"/>
              </w:rPr>
              <w:t>Утвердить ежегодный план проведения плановых проверок  соблюдения трудового  законодательства и иных нормативных правовых  актов, содержащих нормы трудового права, в подведомственных организациях на 2016 год (прилагается).</w:t>
            </w:r>
          </w:p>
          <w:p w:rsidR="00B35AC7" w:rsidRPr="00B35AC7" w:rsidRDefault="00B35AC7" w:rsidP="00B35AC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35AC7">
              <w:rPr>
                <w:rFonts w:ascii="Times New Roman" w:hAnsi="Times New Roman"/>
                <w:sz w:val="28"/>
                <w:szCs w:val="28"/>
              </w:rPr>
              <w:t xml:space="preserve">Общему отделу администрации Партизанского муниципального района (Кожухарова) </w:t>
            </w:r>
            <w:proofErr w:type="gramStart"/>
            <w:r w:rsidRPr="00B35AC7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Pr="00B35AC7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на официальном сайте администрации Партизанского муниципального района                           в информационно-телекоммуникационной сети «Интернет».</w:t>
            </w:r>
          </w:p>
          <w:p w:rsidR="00F15F9C" w:rsidRDefault="00F15F9C" w:rsidP="00F15F9C">
            <w:pPr>
              <w:pStyle w:val="a6"/>
              <w:spacing w:line="360" w:lineRule="auto"/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B35AC7" w:rsidRDefault="00B35AC7" w:rsidP="00B35AC7">
            <w:pPr>
              <w:pStyle w:val="a6"/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="00F15F9C">
              <w:rPr>
                <w:sz w:val="28"/>
                <w:szCs w:val="28"/>
              </w:rPr>
              <w:t>Контроль за</w:t>
            </w:r>
            <w:proofErr w:type="gramEnd"/>
            <w:r w:rsidRPr="00B35AC7">
              <w:rPr>
                <w:sz w:val="28"/>
                <w:szCs w:val="28"/>
              </w:rPr>
              <w:t xml:space="preserve"> выполнением настоящего </w:t>
            </w:r>
            <w:r>
              <w:rPr>
                <w:sz w:val="28"/>
                <w:szCs w:val="28"/>
              </w:rPr>
              <w:t>постановления возложить</w:t>
            </w:r>
          </w:p>
          <w:p w:rsidR="00031AAB" w:rsidRPr="00F16778" w:rsidRDefault="00B35AC7" w:rsidP="00B35AC7">
            <w:pPr>
              <w:pStyle w:val="a6"/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B35AC7">
              <w:rPr>
                <w:sz w:val="28"/>
                <w:szCs w:val="28"/>
              </w:rPr>
              <w:t xml:space="preserve">на заместителя главы администрации Партизанского муниципального района </w:t>
            </w:r>
            <w:proofErr w:type="spellStart"/>
            <w:r w:rsidRPr="00B35AC7">
              <w:rPr>
                <w:sz w:val="28"/>
                <w:szCs w:val="28"/>
              </w:rPr>
              <w:t>Биктудина</w:t>
            </w:r>
            <w:proofErr w:type="spellEnd"/>
            <w:r w:rsidRPr="00B35AC7">
              <w:rPr>
                <w:sz w:val="28"/>
                <w:szCs w:val="28"/>
              </w:rPr>
              <w:t xml:space="preserve"> С.И.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B35AC7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B35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5AC7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Default="00031AA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</w:pPr>
    </w:p>
    <w:p w:rsidR="00C93B8B" w:rsidRDefault="00C93B8B">
      <w:pPr>
        <w:rPr>
          <w:rFonts w:ascii="Times New Roman" w:hAnsi="Times New Roman"/>
        </w:rPr>
        <w:sectPr w:rsidR="00C93B8B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680D1A" w:rsidRDefault="00680D1A" w:rsidP="00680D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877CB8">
        <w:rPr>
          <w:rFonts w:ascii="Times New Roman" w:hAnsi="Times New Roman"/>
          <w:sz w:val="28"/>
          <w:szCs w:val="28"/>
        </w:rPr>
        <w:t xml:space="preserve">                             </w:t>
      </w:r>
      <w:r w:rsidR="00877CB8" w:rsidRPr="00693FB4">
        <w:rPr>
          <w:rFonts w:ascii="Times New Roman" w:hAnsi="Times New Roman"/>
          <w:color w:val="000000"/>
          <w:sz w:val="28"/>
          <w:szCs w:val="28"/>
        </w:rPr>
        <w:t>УТВЕРЖДЕН</w:t>
      </w:r>
      <w:r w:rsidRPr="00680D1A">
        <w:rPr>
          <w:rFonts w:ascii="Times New Roman" w:hAnsi="Times New Roman"/>
          <w:sz w:val="28"/>
          <w:szCs w:val="28"/>
        </w:rPr>
        <w:t xml:space="preserve"> </w:t>
      </w:r>
    </w:p>
    <w:p w:rsidR="00680D1A" w:rsidRPr="00680D1A" w:rsidRDefault="00680D1A" w:rsidP="00680D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680D1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80D1A" w:rsidRPr="00680D1A" w:rsidRDefault="00680D1A" w:rsidP="00680D1A">
      <w:pPr>
        <w:spacing w:line="240" w:lineRule="auto"/>
        <w:rPr>
          <w:rFonts w:ascii="Times New Roman" w:hAnsi="Times New Roman"/>
          <w:sz w:val="28"/>
          <w:szCs w:val="28"/>
        </w:rPr>
      </w:pPr>
      <w:r w:rsidRPr="00680D1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80D1A">
        <w:rPr>
          <w:rFonts w:ascii="Times New Roman" w:hAnsi="Times New Roman"/>
          <w:sz w:val="28"/>
          <w:szCs w:val="28"/>
        </w:rPr>
        <w:t xml:space="preserve"> Партизанского муниципального района </w:t>
      </w:r>
    </w:p>
    <w:p w:rsidR="00680D1A" w:rsidRDefault="00680D1A" w:rsidP="00680D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680D1A">
        <w:rPr>
          <w:rFonts w:ascii="Times New Roman" w:hAnsi="Times New Roman"/>
          <w:sz w:val="28"/>
          <w:szCs w:val="28"/>
        </w:rPr>
        <w:t>от  02.12.2015 № 823</w:t>
      </w:r>
    </w:p>
    <w:p w:rsidR="00624B5C" w:rsidRDefault="00624B5C" w:rsidP="00680D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0D1A" w:rsidRDefault="00680D1A" w:rsidP="00877C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план проведения плановых проверок</w:t>
      </w:r>
      <w:r w:rsidR="00877CB8">
        <w:rPr>
          <w:rFonts w:ascii="Times New Roman" w:hAnsi="Times New Roman"/>
          <w:sz w:val="28"/>
          <w:szCs w:val="28"/>
        </w:rPr>
        <w:t xml:space="preserve"> </w:t>
      </w:r>
    </w:p>
    <w:p w:rsidR="00680D1A" w:rsidRDefault="00680D1A" w:rsidP="00680D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соблюдения трудового законодательства и иных нормативных правовых актов, </w:t>
      </w:r>
    </w:p>
    <w:p w:rsidR="00680D1A" w:rsidRDefault="00680D1A" w:rsidP="00680D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содержащих нормы трудового права в подведомственных организациях на 2016 год</w:t>
      </w:r>
      <w:proofErr w:type="gramEnd"/>
    </w:p>
    <w:p w:rsidR="00680D1A" w:rsidRDefault="00680D1A" w:rsidP="00680D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D1A" w:rsidRDefault="00680D1A" w:rsidP="00680D1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80D1A">
        <w:rPr>
          <w:rFonts w:ascii="Times New Roman" w:hAnsi="Times New Roman"/>
          <w:sz w:val="28"/>
          <w:szCs w:val="28"/>
          <w:u w:val="single"/>
        </w:rPr>
        <w:t>Администрация Партизанского муниципального района</w:t>
      </w:r>
    </w:p>
    <w:p w:rsidR="00680D1A" w:rsidRDefault="00680D1A" w:rsidP="00680D1A">
      <w:pPr>
        <w:spacing w:line="240" w:lineRule="auto"/>
        <w:jc w:val="center"/>
        <w:rPr>
          <w:rFonts w:ascii="Times New Roman" w:hAnsi="Times New Roman"/>
          <w:sz w:val="14"/>
          <w:szCs w:val="14"/>
          <w:u w:val="single"/>
        </w:rPr>
      </w:pPr>
      <w:r w:rsidRPr="00680D1A">
        <w:rPr>
          <w:rFonts w:ascii="Times New Roman" w:hAnsi="Times New Roman"/>
          <w:sz w:val="14"/>
          <w:szCs w:val="14"/>
          <w:u w:val="single"/>
        </w:rPr>
        <w:t>(наименование органа исполнительной власти Приморского края или муниципального образования Приморского края)</w:t>
      </w:r>
    </w:p>
    <w:p w:rsidR="00680D1A" w:rsidRDefault="00680D1A" w:rsidP="00680D1A">
      <w:pPr>
        <w:spacing w:line="240" w:lineRule="auto"/>
        <w:jc w:val="center"/>
        <w:rPr>
          <w:rFonts w:ascii="Times New Roman" w:hAnsi="Times New Roman"/>
          <w:sz w:val="14"/>
          <w:szCs w:val="14"/>
          <w:u w:val="single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2126"/>
        <w:gridCol w:w="1914"/>
        <w:gridCol w:w="1775"/>
        <w:gridCol w:w="2179"/>
        <w:gridCol w:w="1598"/>
        <w:gridCol w:w="1598"/>
      </w:tblGrid>
      <w:tr w:rsidR="00680D1A" w:rsidTr="00745584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567" w:type="dxa"/>
          </w:tcPr>
          <w:p w:rsidR="00680D1A" w:rsidRPr="00745584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5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5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45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680D1A" w:rsidRPr="00680D1A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D1A">
              <w:rPr>
                <w:rFonts w:ascii="Times New Roman" w:hAnsi="Times New Roman"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126" w:type="dxa"/>
          </w:tcPr>
          <w:p w:rsidR="00680D1A" w:rsidRPr="00745584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 xml:space="preserve">Адрес фактического </w:t>
            </w:r>
            <w:r w:rsidRPr="0074558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местонахождения </w:t>
            </w:r>
            <w:r w:rsidRPr="00745584">
              <w:rPr>
                <w:rFonts w:ascii="Times New Roman" w:hAnsi="Times New Roman"/>
                <w:sz w:val="24"/>
                <w:szCs w:val="24"/>
              </w:rPr>
              <w:t>подведомственной организации</w:t>
            </w:r>
          </w:p>
        </w:tc>
        <w:tc>
          <w:tcPr>
            <w:tcW w:w="1914" w:type="dxa"/>
          </w:tcPr>
          <w:p w:rsidR="00680D1A" w:rsidRPr="00745584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Цель                                            плановой проверки</w:t>
            </w:r>
          </w:p>
        </w:tc>
        <w:tc>
          <w:tcPr>
            <w:tcW w:w="1775" w:type="dxa"/>
          </w:tcPr>
          <w:p w:rsidR="00680D1A" w:rsidRPr="00745584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2179" w:type="dxa"/>
          </w:tcPr>
          <w:p w:rsidR="00680D1A" w:rsidRPr="00745584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Форма проведения плановой проверки (документарная, выездная)</w:t>
            </w:r>
          </w:p>
        </w:tc>
        <w:tc>
          <w:tcPr>
            <w:tcW w:w="1598" w:type="dxa"/>
          </w:tcPr>
          <w:p w:rsidR="00680D1A" w:rsidRPr="00745584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Дата начала проведения плановой проверки  (месяц)</w:t>
            </w:r>
          </w:p>
        </w:tc>
        <w:tc>
          <w:tcPr>
            <w:tcW w:w="1598" w:type="dxa"/>
          </w:tcPr>
          <w:p w:rsidR="00680D1A" w:rsidRPr="00745584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Срок проведения плановой проверки (рабочих дней)</w:t>
            </w:r>
          </w:p>
        </w:tc>
      </w:tr>
      <w:tr w:rsidR="00745584" w:rsidRPr="00242970" w:rsidTr="007455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</w:tcPr>
          <w:p w:rsidR="00745584" w:rsidRPr="00242970" w:rsidRDefault="00745584" w:rsidP="007455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2970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745584" w:rsidRPr="00242970" w:rsidRDefault="00745584" w:rsidP="007455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297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745584" w:rsidRPr="00242970" w:rsidRDefault="00745584" w:rsidP="007455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2970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745584" w:rsidRPr="00242970" w:rsidRDefault="00745584" w:rsidP="00745584">
            <w:pPr>
              <w:spacing w:line="240" w:lineRule="auto"/>
              <w:jc w:val="center"/>
              <w:rPr>
                <w:rFonts w:ascii="Times New Roman" w:hAnsi="Times New Roman"/>
                <w:spacing w:val="-8"/>
              </w:rPr>
            </w:pPr>
            <w:r w:rsidRPr="00242970">
              <w:rPr>
                <w:rFonts w:ascii="Times New Roman" w:hAnsi="Times New Roman"/>
                <w:spacing w:val="-8"/>
              </w:rPr>
              <w:t>4</w:t>
            </w:r>
          </w:p>
        </w:tc>
        <w:tc>
          <w:tcPr>
            <w:tcW w:w="1775" w:type="dxa"/>
          </w:tcPr>
          <w:p w:rsidR="00745584" w:rsidRPr="00242970" w:rsidRDefault="00745584" w:rsidP="007455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2970">
              <w:rPr>
                <w:rFonts w:ascii="Times New Roman" w:hAnsi="Times New Roman"/>
              </w:rPr>
              <w:t>5</w:t>
            </w:r>
          </w:p>
        </w:tc>
        <w:tc>
          <w:tcPr>
            <w:tcW w:w="2179" w:type="dxa"/>
          </w:tcPr>
          <w:p w:rsidR="00745584" w:rsidRPr="00242970" w:rsidRDefault="00745584" w:rsidP="007455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2970">
              <w:rPr>
                <w:rFonts w:ascii="Times New Roman" w:hAnsi="Times New Roman"/>
              </w:rPr>
              <w:t>6</w:t>
            </w:r>
          </w:p>
        </w:tc>
        <w:tc>
          <w:tcPr>
            <w:tcW w:w="1598" w:type="dxa"/>
          </w:tcPr>
          <w:p w:rsidR="00745584" w:rsidRPr="00242970" w:rsidRDefault="00745584" w:rsidP="007455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2970">
              <w:rPr>
                <w:rFonts w:ascii="Times New Roman" w:hAnsi="Times New Roman"/>
              </w:rPr>
              <w:t>7</w:t>
            </w:r>
          </w:p>
        </w:tc>
        <w:tc>
          <w:tcPr>
            <w:tcW w:w="1598" w:type="dxa"/>
          </w:tcPr>
          <w:p w:rsidR="00745584" w:rsidRPr="00242970" w:rsidRDefault="00745584" w:rsidP="007455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42970">
              <w:rPr>
                <w:rFonts w:ascii="Times New Roman" w:hAnsi="Times New Roman"/>
              </w:rPr>
              <w:t>8</w:t>
            </w:r>
          </w:p>
        </w:tc>
      </w:tr>
      <w:tr w:rsidR="00680D1A" w:rsidTr="007455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</w:tcPr>
          <w:p w:rsidR="00680D1A" w:rsidRPr="00680D1A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80D1A" w:rsidRPr="00680D1A" w:rsidRDefault="00680D1A" w:rsidP="0074558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 учреждение "Районная </w:t>
            </w:r>
            <w:proofErr w:type="spellStart"/>
            <w:r w:rsidRPr="00745584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745584">
              <w:rPr>
                <w:rFonts w:ascii="Times New Roman" w:hAnsi="Times New Roman"/>
                <w:sz w:val="24"/>
                <w:szCs w:val="24"/>
              </w:rPr>
              <w:t xml:space="preserve"> библиотека" Партизанского муниципального</w:t>
            </w:r>
            <w:r w:rsidRPr="00680D1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680D1A" w:rsidRPr="00745584" w:rsidRDefault="00745584" w:rsidP="00624B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ладимиро-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  <w:r w:rsidR="00680D1A" w:rsidRPr="00745584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="00680D1A" w:rsidRPr="00745584">
              <w:rPr>
                <w:rFonts w:ascii="Times New Roman" w:hAnsi="Times New Roman"/>
                <w:sz w:val="24"/>
                <w:szCs w:val="24"/>
              </w:rPr>
              <w:t>, 61 А</w:t>
            </w:r>
          </w:p>
        </w:tc>
        <w:tc>
          <w:tcPr>
            <w:tcW w:w="1914" w:type="dxa"/>
          </w:tcPr>
          <w:p w:rsidR="00680D1A" w:rsidRPr="00745584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pacing w:val="-8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75" w:type="dxa"/>
          </w:tcPr>
          <w:p w:rsidR="00680D1A" w:rsidRPr="00745584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дата начала осуществления деятельности юридического лица 30.11.2012</w:t>
            </w:r>
          </w:p>
        </w:tc>
        <w:tc>
          <w:tcPr>
            <w:tcW w:w="2179" w:type="dxa"/>
          </w:tcPr>
          <w:p w:rsidR="00680D1A" w:rsidRPr="00745584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98" w:type="dxa"/>
          </w:tcPr>
          <w:p w:rsidR="00680D1A" w:rsidRPr="00745584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1598" w:type="dxa"/>
          </w:tcPr>
          <w:p w:rsidR="00680D1A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</w:tr>
      <w:tr w:rsidR="00745584" w:rsidTr="007455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</w:tcPr>
          <w:p w:rsidR="00680D1A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80D1A" w:rsidRPr="00745584" w:rsidRDefault="00680D1A" w:rsidP="007455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</w:t>
            </w:r>
            <w:r w:rsidR="00624B5C">
              <w:rPr>
                <w:rFonts w:ascii="Times New Roman" w:hAnsi="Times New Roman"/>
                <w:sz w:val="24"/>
                <w:szCs w:val="24"/>
              </w:rPr>
              <w:t xml:space="preserve">енка - детский сад "Тополек" </w:t>
            </w:r>
            <w:proofErr w:type="spellStart"/>
            <w:r w:rsidR="00624B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624B5C">
              <w:rPr>
                <w:rFonts w:ascii="Times New Roman" w:hAnsi="Times New Roman"/>
                <w:sz w:val="24"/>
                <w:szCs w:val="24"/>
              </w:rPr>
              <w:t>.</w:t>
            </w:r>
            <w:r w:rsidRPr="0074558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45584">
              <w:rPr>
                <w:rFonts w:ascii="Times New Roman" w:hAnsi="Times New Roman"/>
                <w:sz w:val="24"/>
                <w:szCs w:val="24"/>
              </w:rPr>
              <w:t>ладимиро-Александровское</w:t>
            </w:r>
            <w:proofErr w:type="spellEnd"/>
            <w:r w:rsidRPr="00745584">
              <w:rPr>
                <w:rFonts w:ascii="Times New Roman" w:hAnsi="Times New Roman"/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2126" w:type="dxa"/>
          </w:tcPr>
          <w:p w:rsidR="00680D1A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4558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45584">
              <w:rPr>
                <w:rFonts w:ascii="Times New Roman" w:hAnsi="Times New Roman"/>
                <w:sz w:val="24"/>
                <w:szCs w:val="24"/>
              </w:rPr>
              <w:t>ладимиро- Ал</w:t>
            </w:r>
            <w:r>
              <w:rPr>
                <w:rFonts w:ascii="Times New Roman" w:hAnsi="Times New Roman"/>
                <w:sz w:val="24"/>
                <w:szCs w:val="24"/>
              </w:rPr>
              <w:t>ександровское, ул.Комсомольская</w:t>
            </w:r>
            <w:r w:rsidRPr="00745584">
              <w:rPr>
                <w:rFonts w:ascii="Times New Roman" w:hAnsi="Times New Roman"/>
                <w:sz w:val="24"/>
                <w:szCs w:val="24"/>
              </w:rPr>
              <w:t xml:space="preserve"> 63 Б</w:t>
            </w:r>
          </w:p>
        </w:tc>
        <w:tc>
          <w:tcPr>
            <w:tcW w:w="1914" w:type="dxa"/>
          </w:tcPr>
          <w:p w:rsidR="00680D1A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трудового </w:t>
            </w:r>
            <w:r w:rsidRPr="00745584">
              <w:rPr>
                <w:rFonts w:ascii="Times New Roman" w:hAnsi="Times New Roman"/>
                <w:spacing w:val="-8"/>
                <w:sz w:val="24"/>
                <w:szCs w:val="24"/>
              </w:rPr>
              <w:t>законодательства</w:t>
            </w:r>
          </w:p>
        </w:tc>
        <w:tc>
          <w:tcPr>
            <w:tcW w:w="1775" w:type="dxa"/>
          </w:tcPr>
          <w:p w:rsidR="00680D1A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дата начала осуществления деятельности юридического лица 01.06.2002</w:t>
            </w:r>
          </w:p>
        </w:tc>
        <w:tc>
          <w:tcPr>
            <w:tcW w:w="2179" w:type="dxa"/>
          </w:tcPr>
          <w:p w:rsidR="00680D1A" w:rsidRPr="00745584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98" w:type="dxa"/>
          </w:tcPr>
          <w:p w:rsidR="00680D1A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1598" w:type="dxa"/>
          </w:tcPr>
          <w:p w:rsidR="00680D1A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</w:tr>
    </w:tbl>
    <w:p w:rsidR="00745584" w:rsidRDefault="00745584" w:rsidP="00680D1A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745584" w:rsidSect="00624B5C">
          <w:pgSz w:w="16838" w:h="11906" w:orient="landscape"/>
          <w:pgMar w:top="567" w:right="794" w:bottom="851" w:left="284" w:header="709" w:footer="709" w:gutter="0"/>
          <w:cols w:space="708"/>
          <w:docGrid w:linePitch="360"/>
        </w:sect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2126"/>
        <w:gridCol w:w="1914"/>
        <w:gridCol w:w="1775"/>
        <w:gridCol w:w="2179"/>
        <w:gridCol w:w="1598"/>
        <w:gridCol w:w="1598"/>
      </w:tblGrid>
      <w:tr w:rsidR="00745584" w:rsidTr="007455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</w:tcPr>
          <w:p w:rsid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745584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45584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45584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745584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745584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745584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745584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5584" w:rsidTr="007455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</w:tcPr>
          <w:p w:rsidR="00680D1A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80D1A" w:rsidRPr="00745584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"Средня</w:t>
            </w:r>
            <w:r w:rsidR="00624B5C">
              <w:rPr>
                <w:rFonts w:ascii="Times New Roman" w:hAnsi="Times New Roman"/>
                <w:sz w:val="24"/>
                <w:szCs w:val="24"/>
              </w:rPr>
              <w:t xml:space="preserve">я общеобразовательная школа" </w:t>
            </w:r>
            <w:proofErr w:type="spellStart"/>
            <w:r w:rsidR="00624B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624B5C">
              <w:rPr>
                <w:rFonts w:ascii="Times New Roman" w:hAnsi="Times New Roman"/>
                <w:sz w:val="24"/>
                <w:szCs w:val="24"/>
              </w:rPr>
              <w:t>.</w:t>
            </w:r>
            <w:r w:rsidRPr="0074558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45584">
              <w:rPr>
                <w:rFonts w:ascii="Times New Roman" w:hAnsi="Times New Roman"/>
                <w:sz w:val="24"/>
                <w:szCs w:val="24"/>
              </w:rPr>
              <w:t>овицкое</w:t>
            </w:r>
            <w:proofErr w:type="spellEnd"/>
            <w:r w:rsidRPr="00745584">
              <w:rPr>
                <w:rFonts w:ascii="Times New Roman" w:hAnsi="Times New Roman"/>
                <w:sz w:val="24"/>
                <w:szCs w:val="24"/>
              </w:rPr>
              <w:t xml:space="preserve"> Партизанского района</w:t>
            </w:r>
          </w:p>
        </w:tc>
        <w:tc>
          <w:tcPr>
            <w:tcW w:w="2126" w:type="dxa"/>
          </w:tcPr>
          <w:p w:rsid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5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4558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45584">
              <w:rPr>
                <w:rFonts w:ascii="Times New Roman" w:hAnsi="Times New Roman"/>
                <w:sz w:val="24"/>
                <w:szCs w:val="24"/>
              </w:rPr>
              <w:t>овицкое</w:t>
            </w:r>
            <w:proofErr w:type="spellEnd"/>
            <w:r w:rsidRPr="007455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0D1A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558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45584">
              <w:rPr>
                <w:rFonts w:ascii="Times New Roman" w:hAnsi="Times New Roman"/>
                <w:sz w:val="24"/>
                <w:szCs w:val="24"/>
              </w:rPr>
              <w:t>уравьева, 2</w:t>
            </w:r>
          </w:p>
        </w:tc>
        <w:tc>
          <w:tcPr>
            <w:tcW w:w="1914" w:type="dxa"/>
          </w:tcPr>
          <w:p w:rsidR="00680D1A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трудового </w:t>
            </w:r>
            <w:r w:rsidRPr="00745584">
              <w:rPr>
                <w:rFonts w:ascii="Times New Roman" w:hAnsi="Times New Roman"/>
                <w:spacing w:val="-8"/>
                <w:sz w:val="24"/>
                <w:szCs w:val="24"/>
              </w:rPr>
              <w:t>законодательства</w:t>
            </w:r>
          </w:p>
        </w:tc>
        <w:tc>
          <w:tcPr>
            <w:tcW w:w="1775" w:type="dxa"/>
          </w:tcPr>
          <w:p w:rsidR="00680D1A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 xml:space="preserve">дата начала осуществления деятельности юридического лица </w:t>
            </w:r>
            <w:r>
              <w:rPr>
                <w:rFonts w:ascii="Times New Roman" w:hAnsi="Times New Roman"/>
                <w:sz w:val="24"/>
                <w:szCs w:val="24"/>
              </w:rPr>
              <w:t>14.04.1992</w:t>
            </w:r>
          </w:p>
        </w:tc>
        <w:tc>
          <w:tcPr>
            <w:tcW w:w="2179" w:type="dxa"/>
          </w:tcPr>
          <w:p w:rsidR="00680D1A" w:rsidRPr="00745584" w:rsidRDefault="00680D1A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98" w:type="dxa"/>
          </w:tcPr>
          <w:p w:rsidR="00680D1A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1598" w:type="dxa"/>
          </w:tcPr>
          <w:p w:rsidR="00680D1A" w:rsidRPr="00745584" w:rsidRDefault="00745584" w:rsidP="0068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584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</w:tr>
    </w:tbl>
    <w:p w:rsidR="00745584" w:rsidRDefault="00745584" w:rsidP="00745584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745584" w:rsidRDefault="00745584" w:rsidP="00745584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745584" w:rsidRDefault="00745584" w:rsidP="00745584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И.о</w:t>
      </w:r>
      <w:r w:rsidRPr="00745584">
        <w:rPr>
          <w:rFonts w:ascii="Times New Roman" w:hAnsi="Times New Roman"/>
          <w:sz w:val="28"/>
          <w:szCs w:val="28"/>
        </w:rPr>
        <w:t xml:space="preserve">. главы </w:t>
      </w:r>
      <w:proofErr w:type="gramStart"/>
      <w:r w:rsidRPr="00745584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745584" w:rsidRPr="00745584" w:rsidRDefault="00745584" w:rsidP="00745584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sectPr w:rsidR="00745584" w:rsidRPr="00745584" w:rsidSect="00745584">
      <w:pgSz w:w="16838" w:h="11906" w:orient="landscape"/>
      <w:pgMar w:top="851" w:right="79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B31"/>
    <w:multiLevelType w:val="hybridMultilevel"/>
    <w:tmpl w:val="2EA6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D166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970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66C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B5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D1A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584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B8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AC7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B8B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5F9C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5AC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B35A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5AC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20;n=4655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85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3</cp:revision>
  <cp:lastPrinted>2015-12-03T05:34:00Z</cp:lastPrinted>
  <dcterms:created xsi:type="dcterms:W3CDTF">2015-12-03T02:59:00Z</dcterms:created>
  <dcterms:modified xsi:type="dcterms:W3CDTF">2015-12-03T05:36:00Z</dcterms:modified>
</cp:coreProperties>
</file>