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3B" w:rsidRPr="00A53C3B" w:rsidRDefault="00732487" w:rsidP="00732487">
      <w:pPr>
        <w:snapToGri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A53C3B" w:rsidRPr="00A53C3B">
        <w:rPr>
          <w:rFonts w:ascii="Times New Roman" w:hAnsi="Times New Roman"/>
          <w:sz w:val="28"/>
          <w:szCs w:val="28"/>
        </w:rPr>
        <w:t>УТВЕРЖДЕНА</w:t>
      </w:r>
    </w:p>
    <w:p w:rsidR="00A53C3B" w:rsidRPr="00A53C3B" w:rsidRDefault="00A53C3B" w:rsidP="00895434">
      <w:pPr>
        <w:snapToGrid w:val="0"/>
        <w:spacing w:line="240" w:lineRule="auto"/>
        <w:ind w:left="4082" w:firstLine="0"/>
        <w:jc w:val="center"/>
        <w:rPr>
          <w:rFonts w:ascii="Times New Roman" w:hAnsi="Times New Roman"/>
          <w:sz w:val="28"/>
          <w:szCs w:val="28"/>
        </w:rPr>
      </w:pPr>
      <w:r w:rsidRPr="00A53C3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53C3B" w:rsidRPr="00A53C3B" w:rsidRDefault="00A53C3B" w:rsidP="00895434">
      <w:pPr>
        <w:snapToGrid w:val="0"/>
        <w:spacing w:line="240" w:lineRule="auto"/>
        <w:ind w:left="4082" w:firstLine="0"/>
        <w:jc w:val="center"/>
        <w:rPr>
          <w:rFonts w:ascii="Times New Roman" w:hAnsi="Times New Roman"/>
          <w:sz w:val="28"/>
          <w:szCs w:val="28"/>
        </w:rPr>
      </w:pPr>
      <w:r w:rsidRPr="00A53C3B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A53C3B" w:rsidRPr="00A53C3B" w:rsidRDefault="00A53C3B" w:rsidP="00895434">
      <w:pPr>
        <w:snapToGrid w:val="0"/>
        <w:spacing w:line="240" w:lineRule="auto"/>
        <w:ind w:left="4082" w:firstLine="0"/>
        <w:jc w:val="center"/>
        <w:rPr>
          <w:rFonts w:ascii="Times New Roman" w:hAnsi="Times New Roman"/>
          <w:sz w:val="28"/>
          <w:szCs w:val="28"/>
        </w:rPr>
      </w:pPr>
      <w:r w:rsidRPr="00A53C3B">
        <w:rPr>
          <w:rFonts w:ascii="Times New Roman" w:hAnsi="Times New Roman"/>
          <w:sz w:val="28"/>
          <w:szCs w:val="28"/>
        </w:rPr>
        <w:t xml:space="preserve">от </w:t>
      </w:r>
      <w:r w:rsidR="00E95186">
        <w:rPr>
          <w:rFonts w:ascii="Times New Roman" w:hAnsi="Times New Roman"/>
          <w:sz w:val="28"/>
          <w:szCs w:val="28"/>
        </w:rPr>
        <w:t xml:space="preserve">07.11.2014 № 934 </w:t>
      </w:r>
      <w:r w:rsidR="00A678C3">
        <w:rPr>
          <w:rFonts w:ascii="Times New Roman" w:hAnsi="Times New Roman"/>
          <w:sz w:val="28"/>
          <w:szCs w:val="28"/>
        </w:rPr>
        <w:t>(в редакции от</w:t>
      </w:r>
      <w:r w:rsidR="00E95186">
        <w:rPr>
          <w:rFonts w:ascii="Times New Roman" w:hAnsi="Times New Roman"/>
          <w:sz w:val="28"/>
          <w:szCs w:val="28"/>
        </w:rPr>
        <w:t xml:space="preserve"> 01</w:t>
      </w:r>
      <w:r w:rsidR="00E95186" w:rsidRPr="00A53C3B">
        <w:rPr>
          <w:rFonts w:ascii="Times New Roman" w:hAnsi="Times New Roman"/>
          <w:sz w:val="28"/>
          <w:szCs w:val="28"/>
        </w:rPr>
        <w:t>.</w:t>
      </w:r>
      <w:r w:rsidR="00E95186">
        <w:rPr>
          <w:rFonts w:ascii="Times New Roman" w:hAnsi="Times New Roman"/>
          <w:sz w:val="28"/>
          <w:szCs w:val="28"/>
        </w:rPr>
        <w:t>09</w:t>
      </w:r>
      <w:r w:rsidR="00E95186" w:rsidRPr="00A53C3B">
        <w:rPr>
          <w:rFonts w:ascii="Times New Roman" w:hAnsi="Times New Roman"/>
          <w:sz w:val="28"/>
          <w:szCs w:val="28"/>
        </w:rPr>
        <w:t>.201</w:t>
      </w:r>
      <w:r w:rsidR="00E95186">
        <w:rPr>
          <w:rFonts w:ascii="Times New Roman" w:hAnsi="Times New Roman"/>
          <w:sz w:val="28"/>
          <w:szCs w:val="28"/>
        </w:rPr>
        <w:t>7</w:t>
      </w:r>
      <w:r w:rsidR="00E95186" w:rsidRPr="00A53C3B">
        <w:rPr>
          <w:rFonts w:ascii="Times New Roman" w:hAnsi="Times New Roman"/>
          <w:sz w:val="28"/>
          <w:szCs w:val="28"/>
        </w:rPr>
        <w:t xml:space="preserve"> № </w:t>
      </w:r>
      <w:r w:rsidR="00E95186">
        <w:rPr>
          <w:rFonts w:ascii="Times New Roman" w:hAnsi="Times New Roman"/>
          <w:sz w:val="28"/>
          <w:szCs w:val="28"/>
        </w:rPr>
        <w:t xml:space="preserve">493, от </w:t>
      </w:r>
      <w:r w:rsidR="00A678C3">
        <w:rPr>
          <w:rFonts w:ascii="Times New Roman" w:hAnsi="Times New Roman"/>
          <w:sz w:val="28"/>
          <w:szCs w:val="28"/>
        </w:rPr>
        <w:t xml:space="preserve"> 09.02.2018 № 106)</w:t>
      </w:r>
    </w:p>
    <w:p w:rsidR="00A53C3B" w:rsidRPr="002B4740" w:rsidRDefault="00A53C3B" w:rsidP="00A53C3B">
      <w:pPr>
        <w:spacing w:line="240" w:lineRule="auto"/>
        <w:ind w:firstLine="0"/>
        <w:rPr>
          <w:rFonts w:ascii="Times New Roman" w:hAnsi="Times New Roman"/>
          <w:b/>
          <w:caps/>
          <w:sz w:val="28"/>
          <w:szCs w:val="28"/>
        </w:rPr>
      </w:pPr>
    </w:p>
    <w:p w:rsidR="00A53C3B" w:rsidRPr="00A53C3B" w:rsidRDefault="00A53C3B" w:rsidP="00A53C3B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53C3B">
        <w:rPr>
          <w:rFonts w:ascii="Times New Roman" w:hAnsi="Times New Roman"/>
          <w:b/>
          <w:caps/>
          <w:sz w:val="28"/>
          <w:szCs w:val="28"/>
        </w:rPr>
        <w:t xml:space="preserve">Муниципальная программа </w:t>
      </w:r>
    </w:p>
    <w:p w:rsidR="00A53C3B" w:rsidRPr="00A53C3B" w:rsidRDefault="00A53C3B" w:rsidP="00A53C3B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3C3B">
        <w:rPr>
          <w:rFonts w:ascii="Times New Roman" w:hAnsi="Times New Roman"/>
          <w:b/>
          <w:bCs/>
          <w:sz w:val="28"/>
          <w:szCs w:val="28"/>
        </w:rPr>
        <w:t>«Развитие</w:t>
      </w:r>
      <w:r>
        <w:rPr>
          <w:rFonts w:ascii="Times New Roman" w:hAnsi="Times New Roman"/>
          <w:b/>
          <w:bCs/>
          <w:sz w:val="28"/>
          <w:szCs w:val="28"/>
        </w:rPr>
        <w:t xml:space="preserve"> архивного дела в Партизанском </w:t>
      </w:r>
      <w:r w:rsidRPr="00A53C3B">
        <w:rPr>
          <w:rFonts w:ascii="Times New Roman" w:hAnsi="Times New Roman"/>
          <w:b/>
          <w:bCs/>
          <w:sz w:val="28"/>
          <w:szCs w:val="28"/>
        </w:rPr>
        <w:t>муниципальном районе»</w:t>
      </w:r>
    </w:p>
    <w:p w:rsidR="00A53C3B" w:rsidRPr="00A53C3B" w:rsidRDefault="00A53C3B" w:rsidP="00A53C3B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3C3B">
        <w:rPr>
          <w:rFonts w:ascii="Times New Roman" w:hAnsi="Times New Roman"/>
          <w:b/>
          <w:bCs/>
          <w:sz w:val="28"/>
          <w:szCs w:val="28"/>
        </w:rPr>
        <w:t xml:space="preserve"> на 2015-2019 годы </w:t>
      </w:r>
    </w:p>
    <w:p w:rsidR="00A53C3B" w:rsidRDefault="00A53C3B" w:rsidP="00A53C3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53C3B" w:rsidRPr="00A53C3B" w:rsidRDefault="00A53C3B" w:rsidP="00A53C3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53C3B" w:rsidRPr="00A53C3B" w:rsidRDefault="00A53C3B" w:rsidP="00A53C3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53C3B">
        <w:rPr>
          <w:rFonts w:ascii="Times New Roman" w:hAnsi="Times New Roman"/>
          <w:b/>
          <w:caps/>
          <w:sz w:val="28"/>
          <w:szCs w:val="28"/>
        </w:rPr>
        <w:t>Паспорт Программы</w:t>
      </w:r>
    </w:p>
    <w:p w:rsidR="00A53C3B" w:rsidRPr="002B4740" w:rsidRDefault="00A53C3B" w:rsidP="00A53C3B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tbl>
      <w:tblPr>
        <w:tblW w:w="982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9"/>
        <w:gridCol w:w="7441"/>
      </w:tblGrid>
      <w:tr w:rsidR="00A53C3B" w:rsidRPr="002B4740" w:rsidTr="00A53C3B">
        <w:trPr>
          <w:trHeight w:val="476"/>
        </w:trPr>
        <w:tc>
          <w:tcPr>
            <w:tcW w:w="2379" w:type="dxa"/>
          </w:tcPr>
          <w:p w:rsidR="00A53C3B" w:rsidRPr="00A53C3B" w:rsidRDefault="00A53C3B" w:rsidP="00A53C3B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3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41" w:type="dxa"/>
          </w:tcPr>
          <w:p w:rsidR="00A53C3B" w:rsidRPr="00A53C3B" w:rsidRDefault="00A53C3B" w:rsidP="00A53C3B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C3B">
              <w:rPr>
                <w:rFonts w:ascii="Times New Roman" w:hAnsi="Times New Roman"/>
                <w:bCs/>
                <w:sz w:val="24"/>
                <w:szCs w:val="24"/>
              </w:rPr>
              <w:t>«Развитие архивного дела в Партизанском муниципальном районе» на 2015-2019 годы</w:t>
            </w:r>
            <w:r w:rsidRPr="00A53C3B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A53C3B" w:rsidRPr="002B4740" w:rsidTr="00A53C3B">
        <w:trPr>
          <w:trHeight w:val="476"/>
        </w:trPr>
        <w:tc>
          <w:tcPr>
            <w:tcW w:w="2379" w:type="dxa"/>
          </w:tcPr>
          <w:p w:rsidR="00A53C3B" w:rsidRPr="00A53C3B" w:rsidRDefault="00A53C3B" w:rsidP="00A53C3B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3B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441" w:type="dxa"/>
          </w:tcPr>
          <w:p w:rsidR="00A53C3B" w:rsidRPr="00A53C3B" w:rsidRDefault="00A53C3B" w:rsidP="00A53C3B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3C3B">
              <w:rPr>
                <w:rFonts w:ascii="Times New Roman" w:hAnsi="Times New Roman"/>
                <w:sz w:val="24"/>
                <w:szCs w:val="24"/>
              </w:rPr>
              <w:t>Администрация Партизанского муниципального района</w:t>
            </w:r>
          </w:p>
        </w:tc>
      </w:tr>
      <w:tr w:rsidR="00A53C3B" w:rsidRPr="002B4740" w:rsidTr="00A53C3B">
        <w:trPr>
          <w:trHeight w:val="476"/>
        </w:trPr>
        <w:tc>
          <w:tcPr>
            <w:tcW w:w="2379" w:type="dxa"/>
          </w:tcPr>
          <w:p w:rsidR="00A53C3B" w:rsidRPr="00A53C3B" w:rsidRDefault="00A53C3B" w:rsidP="00A53C3B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3B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41" w:type="dxa"/>
          </w:tcPr>
          <w:p w:rsidR="00A53C3B" w:rsidRPr="00A53C3B" w:rsidRDefault="00A53C3B" w:rsidP="00A53C3B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C3B">
              <w:rPr>
                <w:rFonts w:ascii="Times New Roman" w:hAnsi="Times New Roman"/>
                <w:sz w:val="24"/>
                <w:szCs w:val="24"/>
              </w:rPr>
              <w:t>Архивный</w:t>
            </w:r>
            <w:proofErr w:type="gramEnd"/>
            <w:r w:rsidRPr="00A53C3B">
              <w:rPr>
                <w:rFonts w:ascii="Times New Roman" w:hAnsi="Times New Roman"/>
                <w:sz w:val="24"/>
                <w:szCs w:val="24"/>
              </w:rPr>
              <w:t xml:space="preserve"> отдел администрация Партизанского муниципального района</w:t>
            </w:r>
          </w:p>
        </w:tc>
      </w:tr>
      <w:tr w:rsidR="00A53C3B" w:rsidRPr="002B4740" w:rsidTr="00A53C3B">
        <w:trPr>
          <w:trHeight w:val="476"/>
        </w:trPr>
        <w:tc>
          <w:tcPr>
            <w:tcW w:w="2379" w:type="dxa"/>
          </w:tcPr>
          <w:p w:rsidR="00A53C3B" w:rsidRPr="00A53C3B" w:rsidRDefault="00A53C3B" w:rsidP="00A53C3B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3B">
              <w:rPr>
                <w:rFonts w:ascii="Times New Roman" w:hAnsi="Times New Roman"/>
                <w:sz w:val="24"/>
                <w:szCs w:val="24"/>
              </w:rPr>
              <w:t>Исполнители   Программы</w:t>
            </w:r>
          </w:p>
        </w:tc>
        <w:tc>
          <w:tcPr>
            <w:tcW w:w="7441" w:type="dxa"/>
          </w:tcPr>
          <w:p w:rsidR="00A53C3B" w:rsidRPr="00A53C3B" w:rsidRDefault="00A53C3B" w:rsidP="00A53C3B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C3B">
              <w:rPr>
                <w:rFonts w:ascii="Times New Roman" w:hAnsi="Times New Roman"/>
                <w:sz w:val="24"/>
                <w:szCs w:val="24"/>
              </w:rPr>
              <w:t>Архивный</w:t>
            </w:r>
            <w:proofErr w:type="gramEnd"/>
            <w:r w:rsidRPr="00A53C3B">
              <w:rPr>
                <w:rFonts w:ascii="Times New Roman" w:hAnsi="Times New Roman"/>
                <w:sz w:val="24"/>
                <w:szCs w:val="24"/>
              </w:rPr>
              <w:t xml:space="preserve"> отдел администрация Партизанского муниципального района</w:t>
            </w:r>
          </w:p>
        </w:tc>
      </w:tr>
      <w:tr w:rsidR="00A53C3B" w:rsidRPr="002B4740" w:rsidTr="00A53C3B">
        <w:trPr>
          <w:trHeight w:val="4912"/>
        </w:trPr>
        <w:tc>
          <w:tcPr>
            <w:tcW w:w="2379" w:type="dxa"/>
          </w:tcPr>
          <w:p w:rsidR="00A53C3B" w:rsidRPr="00A53C3B" w:rsidRDefault="00A53C3B" w:rsidP="00A53C3B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3B">
              <w:rPr>
                <w:rFonts w:ascii="Times New Roman" w:eastAsiaTheme="minorHAnsi" w:hAnsi="Times New Roman"/>
                <w:sz w:val="24"/>
                <w:szCs w:val="24"/>
              </w:rPr>
              <w:t>Содержание проблемы, обоснование необходимости ее решении программными методами</w:t>
            </w:r>
          </w:p>
        </w:tc>
        <w:tc>
          <w:tcPr>
            <w:tcW w:w="7441" w:type="dxa"/>
          </w:tcPr>
          <w:p w:rsidR="00895434" w:rsidRDefault="00A53C3B" w:rsidP="00895434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53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Архивный фонд Партизанского муниципального района входит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A53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состав архивного фонда Российской Федерации и является исторически сложившейся и постоянно пополняющейся совокупностью архивных документов. </w:t>
            </w:r>
            <w:proofErr w:type="gramStart"/>
            <w:r w:rsidRPr="00A53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Сохраняя документацию, отражающую материальную, духовную жизнь жителей Партизанского района, имеющую историческое, социальное, экономическое, политическое или культурное значение муниципальный архив становится участником социально-экономических процессов, происходящих в Партизанском районе, выступает гарантом социальной защищенности граждан, их </w:t>
            </w:r>
            <w:hyperlink r:id="rId7" w:tooltip="Пенсионное обеспечение" w:history="1">
              <w:r w:rsidRPr="00A53C3B">
                <w:rPr>
                  <w:rFonts w:ascii="Times New Roman" w:hAnsi="Times New Roman"/>
                  <w:sz w:val="24"/>
                  <w:szCs w:val="24"/>
                </w:rPr>
                <w:t>пенсионного обеспечения</w:t>
              </w:r>
            </w:hyperlink>
            <w:r w:rsidRPr="00A53C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53C3B" w:rsidRPr="00A53C3B" w:rsidRDefault="00A53C3B" w:rsidP="00895434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53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сегодняшний день в муниципальном архиве сосредоточено более 17000 единиц хранения с 1945 по 2013 годы. С каждым годом  объем хранящихся дел увеличивается. </w:t>
            </w:r>
            <w:r w:rsidR="00895434">
              <w:rPr>
                <w:rFonts w:ascii="Times New Roman" w:hAnsi="Times New Roman"/>
                <w:color w:val="000000"/>
                <w:sz w:val="24"/>
                <w:szCs w:val="24"/>
              </w:rPr>
              <w:t>В список организаций -</w:t>
            </w:r>
            <w:r w:rsidRPr="00A53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источников комплектования муниципального архива входит </w:t>
            </w:r>
            <w:r w:rsidR="00895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A53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организации. Ежегодно в плановом режиме осуществляется комплектование муниципального архива документами постоянного срока хранения, образованными в процессе деятельности организаций </w:t>
            </w:r>
            <w:r w:rsidR="008954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53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источников комплектования архива, переданными </w:t>
            </w:r>
            <w:r w:rsidR="00895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A53C3B"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муниципальное хранение</w:t>
            </w:r>
            <w:r w:rsidR="00895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3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со сроками, установленными законодательством, планируется прием документов личного происхождения от граждан, фотодокументов.  </w:t>
            </w:r>
          </w:p>
          <w:p w:rsidR="00A53C3B" w:rsidRPr="00A53C3B" w:rsidRDefault="00A53C3B" w:rsidP="00895434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53C3B">
              <w:rPr>
                <w:rFonts w:ascii="Times New Roman" w:hAnsi="Times New Roman"/>
                <w:sz w:val="24"/>
                <w:szCs w:val="24"/>
              </w:rPr>
              <w:t>Анализ состояния хранения архивных документов выявил необходимость принятия мер по совершенствованию условий хранения архивных документов.</w:t>
            </w:r>
          </w:p>
          <w:p w:rsidR="00A53C3B" w:rsidRPr="00895434" w:rsidRDefault="00A53C3B" w:rsidP="00895434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53C3B">
              <w:rPr>
                <w:rFonts w:ascii="Times New Roman" w:hAnsi="Times New Roman"/>
                <w:sz w:val="24"/>
                <w:szCs w:val="24"/>
              </w:rPr>
              <w:t xml:space="preserve">Для достижения нормативного температурно-влажностного режима хранения документов, улучшения в целом сохранности </w:t>
            </w:r>
            <w:r w:rsidRPr="00895434">
              <w:rPr>
                <w:rFonts w:ascii="Times New Roman" w:hAnsi="Times New Roman"/>
                <w:spacing w:val="-4"/>
                <w:sz w:val="24"/>
                <w:szCs w:val="24"/>
              </w:rPr>
              <w:t>архивных документов в муниципальном архиве требуется приобретение</w:t>
            </w:r>
            <w:r w:rsidRPr="00A53C3B">
              <w:rPr>
                <w:rFonts w:ascii="Times New Roman" w:hAnsi="Times New Roman"/>
                <w:sz w:val="24"/>
                <w:szCs w:val="24"/>
              </w:rPr>
              <w:t xml:space="preserve"> и установка металлических стеллажей, кондиционеров, </w:t>
            </w:r>
            <w:r w:rsidRPr="00895434">
              <w:rPr>
                <w:rFonts w:ascii="Times New Roman" w:hAnsi="Times New Roman"/>
                <w:spacing w:val="-8"/>
                <w:sz w:val="24"/>
                <w:szCs w:val="24"/>
              </w:rPr>
              <w:t>жалюзи-штор, огнетушителей в соответствии с нормативными требованиями.</w:t>
            </w:r>
          </w:p>
        </w:tc>
      </w:tr>
    </w:tbl>
    <w:p w:rsidR="00895434" w:rsidRDefault="00895434"/>
    <w:tbl>
      <w:tblPr>
        <w:tblW w:w="982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9"/>
        <w:gridCol w:w="7441"/>
      </w:tblGrid>
      <w:tr w:rsidR="00895434" w:rsidRPr="002B4740" w:rsidTr="00895434">
        <w:trPr>
          <w:trHeight w:val="1750"/>
        </w:trPr>
        <w:tc>
          <w:tcPr>
            <w:tcW w:w="2379" w:type="dxa"/>
          </w:tcPr>
          <w:p w:rsidR="00895434" w:rsidRPr="00895434" w:rsidRDefault="00895434" w:rsidP="0089543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1" w:type="dxa"/>
          </w:tcPr>
          <w:p w:rsidR="00895434" w:rsidRPr="00A53C3B" w:rsidRDefault="00895434" w:rsidP="00895434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53C3B">
              <w:rPr>
                <w:rFonts w:ascii="Times New Roman" w:hAnsi="Times New Roman"/>
                <w:sz w:val="24"/>
                <w:szCs w:val="24"/>
              </w:rPr>
              <w:t xml:space="preserve">Современные способы обеспечения сохранности архивных документов постоянного хранения предусматривают их </w:t>
            </w:r>
            <w:proofErr w:type="spellStart"/>
            <w:r w:rsidRPr="00A53C3B">
              <w:rPr>
                <w:rFonts w:ascii="Times New Roman" w:hAnsi="Times New Roman"/>
                <w:sz w:val="24"/>
                <w:szCs w:val="24"/>
              </w:rPr>
              <w:t>картонирование</w:t>
            </w:r>
            <w:proofErr w:type="spellEnd"/>
            <w:r w:rsidRPr="00A53C3B">
              <w:rPr>
                <w:rFonts w:ascii="Times New Roman" w:hAnsi="Times New Roman"/>
                <w:sz w:val="24"/>
                <w:szCs w:val="24"/>
              </w:rPr>
              <w:t>,  в связи с чем, необходимо     приобретение коробов.</w:t>
            </w:r>
          </w:p>
          <w:p w:rsidR="00895434" w:rsidRPr="00A53C3B" w:rsidRDefault="00895434" w:rsidP="00895434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53C3B">
              <w:rPr>
                <w:rFonts w:ascii="Times New Roman" w:hAnsi="Times New Roman"/>
                <w:sz w:val="24"/>
                <w:szCs w:val="24"/>
              </w:rPr>
              <w:t>В последнее время среди граждан и организаций наблюдается повышенный интерес к архивным документам. В архивном отделе наблюда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A53C3B">
              <w:rPr>
                <w:rFonts w:ascii="Times New Roman" w:hAnsi="Times New Roman"/>
                <w:sz w:val="24"/>
                <w:szCs w:val="24"/>
              </w:rPr>
              <w:t xml:space="preserve"> ежегодное увеличение объемов запросов от граждан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53C3B">
              <w:rPr>
                <w:rFonts w:ascii="Times New Roman" w:hAnsi="Times New Roman"/>
                <w:sz w:val="24"/>
                <w:szCs w:val="24"/>
              </w:rPr>
              <w:t>и организаций. В 2012-2014 годах объем запросов остается стабильно высоким (более 1 тысяч).</w:t>
            </w:r>
          </w:p>
          <w:p w:rsidR="00CC727B" w:rsidRDefault="00895434" w:rsidP="00CC727B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53C3B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пользователей архивной информации </w:t>
            </w:r>
            <w:proofErr w:type="gramStart"/>
            <w:r w:rsidRPr="00A53C3B">
              <w:rPr>
                <w:rFonts w:ascii="Times New Roman" w:hAnsi="Times New Roman"/>
                <w:sz w:val="24"/>
                <w:szCs w:val="24"/>
              </w:rPr>
              <w:t>ведет к активизации движения фондов и отрицательно сказывается</w:t>
            </w:r>
            <w:proofErr w:type="gramEnd"/>
            <w:r w:rsidRPr="00A53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C3B">
              <w:rPr>
                <w:rFonts w:ascii="Times New Roman" w:hAnsi="Times New Roman"/>
                <w:sz w:val="24"/>
                <w:szCs w:val="24"/>
              </w:rPr>
              <w:t xml:space="preserve">на физическом состоянии документов. В целях сохранения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A53C3B">
              <w:rPr>
                <w:rFonts w:ascii="Times New Roman" w:hAnsi="Times New Roman"/>
                <w:sz w:val="24"/>
                <w:szCs w:val="24"/>
              </w:rPr>
              <w:t>и оптимизации использования уникальных, особо ценных и наиболее востребованных документов необходимо создание и фонда пользования на электронных носителях. Недостаточная оснащенность архивного отдела современной  техникой тормозит внедрение оказания услуг в электронном виде, снижает качество информационного обслуживания юридических и физических лиц, сдерживает информативные возможности архивов.</w:t>
            </w:r>
            <w:r w:rsidRPr="00A53C3B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 w:rsidRPr="00A53C3B">
              <w:rPr>
                <w:rFonts w:ascii="Times New Roman" w:hAnsi="Times New Roman"/>
                <w:color w:val="000000"/>
                <w:sz w:val="24"/>
                <w:szCs w:val="24"/>
              </w:rPr>
              <w:t>чевидна необходимость в рамках Программы осуществлять мероприятия по проведению оцифровки архивных документов.</w:t>
            </w:r>
          </w:p>
          <w:p w:rsidR="00895434" w:rsidRPr="00895434" w:rsidRDefault="00895434" w:rsidP="00CC727B">
            <w:pPr>
              <w:shd w:val="clear" w:color="auto" w:fill="FFFFFF"/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53C3B">
              <w:rPr>
                <w:rFonts w:ascii="Times New Roman" w:hAnsi="Times New Roman"/>
                <w:sz w:val="24"/>
                <w:szCs w:val="24"/>
              </w:rPr>
              <w:t xml:space="preserve">Решение проблем в архивном деле программным методом при соответствующем организационном и финансовом обеспечении позволит обеспечивать сохранность документального наследия Партизанского района для современников и будущих поколений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53C3B">
              <w:rPr>
                <w:rFonts w:ascii="Times New Roman" w:hAnsi="Times New Roman"/>
                <w:sz w:val="24"/>
                <w:szCs w:val="24"/>
              </w:rPr>
              <w:t>с учетом модернизации материально-технической базы архива, широкую доступность архивной информации.</w:t>
            </w:r>
          </w:p>
        </w:tc>
      </w:tr>
      <w:tr w:rsidR="00A53C3B" w:rsidRPr="002B4740" w:rsidTr="00895434">
        <w:trPr>
          <w:trHeight w:val="1750"/>
        </w:trPr>
        <w:tc>
          <w:tcPr>
            <w:tcW w:w="2379" w:type="dxa"/>
          </w:tcPr>
          <w:p w:rsidR="00A53C3B" w:rsidRPr="00895434" w:rsidRDefault="00A53C3B" w:rsidP="0089543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434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  <w:p w:rsidR="00A53C3B" w:rsidRPr="00895434" w:rsidRDefault="00A53C3B" w:rsidP="0089543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C3B" w:rsidRPr="00895434" w:rsidRDefault="00A53C3B" w:rsidP="0089543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C3B" w:rsidRPr="00895434" w:rsidRDefault="00A53C3B" w:rsidP="0089543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C3B" w:rsidRPr="00895434" w:rsidRDefault="00A53C3B" w:rsidP="0089543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C3B" w:rsidRPr="00895434" w:rsidRDefault="00A53C3B" w:rsidP="0089543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1" w:type="dxa"/>
          </w:tcPr>
          <w:p w:rsidR="00A53C3B" w:rsidRPr="00895434" w:rsidRDefault="00A53C3B" w:rsidP="008954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5434">
              <w:rPr>
                <w:rFonts w:ascii="Times New Roman" w:hAnsi="Times New Roman"/>
                <w:sz w:val="24"/>
                <w:szCs w:val="24"/>
              </w:rPr>
              <w:t>1.</w:t>
            </w:r>
            <w:r w:rsidR="005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434">
              <w:rPr>
                <w:rFonts w:ascii="Times New Roman" w:hAnsi="Times New Roman"/>
                <w:sz w:val="24"/>
                <w:szCs w:val="24"/>
              </w:rPr>
              <w:t xml:space="preserve">Обеспечение инновационного развития архивного дела на основе внедрения современных информационно-коммуникационных технологий для создания оптимальных условий хранения, комплектования и использования документов. </w:t>
            </w:r>
          </w:p>
          <w:p w:rsidR="00A53C3B" w:rsidRPr="00895434" w:rsidRDefault="00A53C3B" w:rsidP="00895434">
            <w:pPr>
              <w:widowControl w:val="0"/>
              <w:spacing w:line="240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95434">
              <w:rPr>
                <w:rFonts w:ascii="Times New Roman" w:hAnsi="Times New Roman"/>
                <w:sz w:val="24"/>
                <w:szCs w:val="24"/>
              </w:rPr>
              <w:t>2. Популяризация архивного дела в Партизанском районе, совершенствование работы по обеспечению сохранности и учёту архивных документов в организациях Партизанского района.</w:t>
            </w:r>
          </w:p>
        </w:tc>
      </w:tr>
      <w:tr w:rsidR="00A53C3B" w:rsidRPr="002B4740" w:rsidTr="00A53C3B">
        <w:trPr>
          <w:trHeight w:val="476"/>
        </w:trPr>
        <w:tc>
          <w:tcPr>
            <w:tcW w:w="2379" w:type="dxa"/>
          </w:tcPr>
          <w:p w:rsidR="00A53C3B" w:rsidRPr="00895434" w:rsidRDefault="00A53C3B" w:rsidP="0089543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434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 муниципальной программы</w:t>
            </w:r>
          </w:p>
        </w:tc>
        <w:tc>
          <w:tcPr>
            <w:tcW w:w="7441" w:type="dxa"/>
          </w:tcPr>
          <w:p w:rsidR="00A53C3B" w:rsidRPr="00895434" w:rsidRDefault="00A53C3B" w:rsidP="008954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5434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2015-2019 годов </w:t>
            </w:r>
          </w:p>
          <w:p w:rsidR="00A53C3B" w:rsidRPr="00895434" w:rsidRDefault="00A53C3B" w:rsidP="008954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53C3B" w:rsidRPr="00895434" w:rsidRDefault="00A53C3B" w:rsidP="008954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53C3B" w:rsidRPr="00895434" w:rsidRDefault="00A53C3B" w:rsidP="008954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53C3B" w:rsidRPr="00895434" w:rsidRDefault="00A53C3B" w:rsidP="008954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3C3B" w:rsidRPr="002B4740" w:rsidTr="00A53C3B">
        <w:trPr>
          <w:trHeight w:val="476"/>
        </w:trPr>
        <w:tc>
          <w:tcPr>
            <w:tcW w:w="2379" w:type="dxa"/>
          </w:tcPr>
          <w:p w:rsidR="00A53C3B" w:rsidRPr="00895434" w:rsidRDefault="00A53C3B" w:rsidP="0089543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434">
              <w:rPr>
                <w:rFonts w:ascii="Times New Roman" w:hAnsi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7441" w:type="dxa"/>
          </w:tcPr>
          <w:p w:rsidR="00A53C3B" w:rsidRPr="00895434" w:rsidRDefault="00A53C3B" w:rsidP="008954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5434">
              <w:rPr>
                <w:rFonts w:ascii="Times New Roman" w:hAnsi="Times New Roman"/>
                <w:sz w:val="24"/>
                <w:szCs w:val="24"/>
              </w:rPr>
              <w:t>1.</w:t>
            </w:r>
            <w:r w:rsidR="0051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434">
              <w:rPr>
                <w:rFonts w:ascii="Times New Roman" w:hAnsi="Times New Roman"/>
                <w:sz w:val="24"/>
                <w:szCs w:val="24"/>
              </w:rPr>
              <w:t>Содержание проблемы и  обоснование  необходимости её решения программными методами.</w:t>
            </w:r>
          </w:p>
          <w:p w:rsidR="00A53C3B" w:rsidRPr="00895434" w:rsidRDefault="00A53C3B" w:rsidP="008954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5434">
              <w:rPr>
                <w:rFonts w:ascii="Times New Roman" w:hAnsi="Times New Roman"/>
                <w:sz w:val="24"/>
                <w:szCs w:val="24"/>
              </w:rPr>
              <w:t>2. Цели и задачи программы.</w:t>
            </w:r>
          </w:p>
          <w:p w:rsidR="00A53C3B" w:rsidRPr="00895434" w:rsidRDefault="00A53C3B" w:rsidP="008954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5434">
              <w:rPr>
                <w:rFonts w:ascii="Times New Roman" w:hAnsi="Times New Roman"/>
                <w:sz w:val="24"/>
                <w:szCs w:val="24"/>
              </w:rPr>
              <w:t>3. Срок реализации программы.</w:t>
            </w:r>
          </w:p>
          <w:p w:rsidR="00A53C3B" w:rsidRPr="00895434" w:rsidRDefault="00A53C3B" w:rsidP="008954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5434">
              <w:rPr>
                <w:rFonts w:ascii="Times New Roman" w:hAnsi="Times New Roman"/>
                <w:sz w:val="24"/>
                <w:szCs w:val="24"/>
              </w:rPr>
              <w:t>4. Механизм реализации программы.</w:t>
            </w:r>
          </w:p>
          <w:p w:rsidR="00A53C3B" w:rsidRPr="00895434" w:rsidRDefault="00A53C3B" w:rsidP="008954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5434">
              <w:rPr>
                <w:rFonts w:ascii="Times New Roman" w:hAnsi="Times New Roman"/>
                <w:sz w:val="24"/>
                <w:szCs w:val="24"/>
              </w:rPr>
              <w:t>5. Ресурсное  обеспечение программы.</w:t>
            </w:r>
          </w:p>
          <w:p w:rsidR="00A53C3B" w:rsidRPr="00895434" w:rsidRDefault="00A53C3B" w:rsidP="008954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5434">
              <w:rPr>
                <w:rFonts w:ascii="Times New Roman" w:hAnsi="Times New Roman"/>
                <w:sz w:val="24"/>
                <w:szCs w:val="24"/>
              </w:rPr>
              <w:t xml:space="preserve">6. Управление реализацией  программы и </w:t>
            </w:r>
            <w:proofErr w:type="gramStart"/>
            <w:r w:rsidRPr="008954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95434">
              <w:rPr>
                <w:rFonts w:ascii="Times New Roman" w:hAnsi="Times New Roman"/>
                <w:sz w:val="24"/>
                <w:szCs w:val="24"/>
              </w:rPr>
              <w:t xml:space="preserve"> ходом её  исполнения</w:t>
            </w:r>
          </w:p>
          <w:p w:rsidR="00895434" w:rsidRPr="00895434" w:rsidRDefault="00A53C3B" w:rsidP="008954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5434">
              <w:rPr>
                <w:rFonts w:ascii="Times New Roman" w:hAnsi="Times New Roman"/>
                <w:sz w:val="24"/>
                <w:szCs w:val="24"/>
              </w:rPr>
              <w:t>7. Оценка эффективности реализации программы.</w:t>
            </w:r>
          </w:p>
          <w:p w:rsidR="00A53C3B" w:rsidRPr="00895434" w:rsidRDefault="00511728" w:rsidP="008954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реализации </w:t>
            </w:r>
            <w:r w:rsidR="00A53C3B" w:rsidRPr="00895434">
              <w:rPr>
                <w:rFonts w:ascii="Times New Roman" w:hAnsi="Times New Roman"/>
                <w:sz w:val="24"/>
                <w:szCs w:val="24"/>
              </w:rPr>
              <w:t xml:space="preserve">мероприятий Программы, перечень мероприятий Программы с указанием сроков, </w:t>
            </w:r>
            <w:proofErr w:type="gramStart"/>
            <w:r w:rsidR="00A53C3B" w:rsidRPr="00895434">
              <w:rPr>
                <w:rFonts w:ascii="Times New Roman" w:hAnsi="Times New Roman"/>
                <w:sz w:val="24"/>
                <w:szCs w:val="24"/>
              </w:rPr>
              <w:t>ресурсного</w:t>
            </w:r>
            <w:proofErr w:type="gramEnd"/>
            <w:r w:rsidR="00A53C3B" w:rsidRPr="00895434">
              <w:rPr>
                <w:rFonts w:ascii="Times New Roman" w:hAnsi="Times New Roman"/>
                <w:sz w:val="24"/>
                <w:szCs w:val="24"/>
              </w:rPr>
              <w:t xml:space="preserve"> обеспечения и ответственных исполнителей являются приложениями к настоящей программе.</w:t>
            </w:r>
          </w:p>
        </w:tc>
      </w:tr>
    </w:tbl>
    <w:p w:rsidR="00511728" w:rsidRDefault="00511728" w:rsidP="00732487">
      <w:pPr>
        <w:ind w:firstLine="0"/>
      </w:pPr>
    </w:p>
    <w:tbl>
      <w:tblPr>
        <w:tblW w:w="982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9"/>
        <w:gridCol w:w="7441"/>
      </w:tblGrid>
      <w:tr w:rsidR="00A53C3B" w:rsidRPr="002B4740" w:rsidTr="00A53C3B">
        <w:trPr>
          <w:trHeight w:val="916"/>
        </w:trPr>
        <w:tc>
          <w:tcPr>
            <w:tcW w:w="2379" w:type="dxa"/>
          </w:tcPr>
          <w:p w:rsidR="00A53C3B" w:rsidRPr="00895434" w:rsidRDefault="00A53C3B" w:rsidP="005117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43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Механизм реализации Программы</w:t>
            </w:r>
          </w:p>
        </w:tc>
        <w:tc>
          <w:tcPr>
            <w:tcW w:w="7441" w:type="dxa"/>
          </w:tcPr>
          <w:p w:rsidR="00A53C3B" w:rsidRPr="00895434" w:rsidRDefault="00A53C3B" w:rsidP="00511728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543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895434">
              <w:rPr>
                <w:rFonts w:ascii="Times New Roman" w:hAnsi="Times New Roman"/>
                <w:sz w:val="24"/>
                <w:szCs w:val="24"/>
              </w:rPr>
              <w:t xml:space="preserve">сполнители Программы организуют исполнение Перечня мероприятий </w:t>
            </w:r>
            <w:r w:rsidRPr="00895434">
              <w:rPr>
                <w:rFonts w:ascii="Times New Roman" w:eastAsiaTheme="minorHAnsi" w:hAnsi="Times New Roman"/>
                <w:sz w:val="24"/>
                <w:szCs w:val="24"/>
              </w:rPr>
              <w:t xml:space="preserve">согласно </w:t>
            </w:r>
            <w:r w:rsidRPr="00895434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Pr="00895434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895434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8954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5434">
              <w:rPr>
                <w:rFonts w:ascii="Times New Roman" w:hAnsi="Times New Roman"/>
                <w:sz w:val="24"/>
                <w:szCs w:val="24"/>
              </w:rPr>
              <w:t>в ходе реализации Программы.</w:t>
            </w:r>
          </w:p>
        </w:tc>
      </w:tr>
      <w:tr w:rsidR="00A53C3B" w:rsidRPr="002B4740" w:rsidTr="00A53C3B">
        <w:trPr>
          <w:trHeight w:val="3120"/>
        </w:trPr>
        <w:tc>
          <w:tcPr>
            <w:tcW w:w="2379" w:type="dxa"/>
          </w:tcPr>
          <w:p w:rsidR="00A53C3B" w:rsidRPr="00511728" w:rsidRDefault="00A53C3B" w:rsidP="0051172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441" w:type="dxa"/>
          </w:tcPr>
          <w:p w:rsidR="00A53C3B" w:rsidRPr="00511728" w:rsidRDefault="00A53C3B" w:rsidP="005117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>Мероприятия настоящей Программы реализуются за счет средств бюджета Партизанского муниципального района.</w:t>
            </w:r>
          </w:p>
          <w:p w:rsidR="00A53C3B" w:rsidRPr="00511728" w:rsidRDefault="00A53C3B" w:rsidP="005117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>Прогнозная оценка расходов на реализацию Программы в 2015-</w:t>
            </w:r>
            <w:r w:rsidR="0051172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11728">
              <w:rPr>
                <w:rFonts w:ascii="Times New Roman" w:hAnsi="Times New Roman"/>
                <w:sz w:val="24"/>
                <w:szCs w:val="24"/>
              </w:rPr>
              <w:t xml:space="preserve">2019 годах составит </w:t>
            </w:r>
            <w:r w:rsidR="00E72E68">
              <w:rPr>
                <w:rFonts w:ascii="Times New Roman" w:hAnsi="Times New Roman"/>
                <w:sz w:val="24"/>
                <w:szCs w:val="24"/>
              </w:rPr>
              <w:t>1239</w:t>
            </w:r>
            <w:r w:rsidRPr="00511728">
              <w:rPr>
                <w:rFonts w:ascii="Times New Roman" w:hAnsi="Times New Roman"/>
                <w:sz w:val="24"/>
                <w:szCs w:val="24"/>
              </w:rPr>
              <w:t>,3 тысяч рублей, в том числе по годам:</w:t>
            </w:r>
          </w:p>
          <w:p w:rsidR="00A53C3B" w:rsidRPr="00511728" w:rsidRDefault="00A53C3B" w:rsidP="005117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511728">
              <w:rPr>
                <w:rFonts w:ascii="Times New Roman" w:hAnsi="Times New Roman"/>
                <w:sz w:val="24"/>
                <w:szCs w:val="24"/>
              </w:rPr>
              <w:t>-</w:t>
            </w:r>
            <w:r w:rsidRPr="00511728">
              <w:rPr>
                <w:rFonts w:ascii="Times New Roman" w:hAnsi="Times New Roman"/>
                <w:sz w:val="24"/>
                <w:szCs w:val="24"/>
              </w:rPr>
              <w:t xml:space="preserve"> 799,3 тыс. рублей;</w:t>
            </w:r>
          </w:p>
          <w:p w:rsidR="00A53C3B" w:rsidRPr="00511728" w:rsidRDefault="00A53C3B" w:rsidP="005117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511728">
              <w:rPr>
                <w:rFonts w:ascii="Times New Roman" w:hAnsi="Times New Roman"/>
                <w:sz w:val="24"/>
                <w:szCs w:val="24"/>
              </w:rPr>
              <w:t>-</w:t>
            </w:r>
            <w:r w:rsidRPr="00511728">
              <w:rPr>
                <w:rFonts w:ascii="Times New Roman" w:hAnsi="Times New Roman"/>
                <w:sz w:val="24"/>
                <w:szCs w:val="24"/>
              </w:rPr>
              <w:t xml:space="preserve"> 100,0 тыс. рублей;</w:t>
            </w:r>
          </w:p>
          <w:p w:rsidR="00A53C3B" w:rsidRPr="00511728" w:rsidRDefault="00A53C3B" w:rsidP="005117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511728">
              <w:rPr>
                <w:rFonts w:ascii="Times New Roman" w:hAnsi="Times New Roman"/>
                <w:sz w:val="24"/>
                <w:szCs w:val="24"/>
              </w:rPr>
              <w:t>-</w:t>
            </w:r>
            <w:r w:rsidRPr="00511728">
              <w:rPr>
                <w:rFonts w:ascii="Times New Roman" w:hAnsi="Times New Roman"/>
                <w:sz w:val="24"/>
                <w:szCs w:val="24"/>
              </w:rPr>
              <w:t xml:space="preserve"> 0,00 тыс. рублей;</w:t>
            </w:r>
          </w:p>
          <w:p w:rsidR="00A53C3B" w:rsidRPr="00511728" w:rsidRDefault="00A53C3B" w:rsidP="005117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511728">
              <w:rPr>
                <w:rFonts w:ascii="Times New Roman" w:hAnsi="Times New Roman"/>
                <w:sz w:val="24"/>
                <w:szCs w:val="24"/>
              </w:rPr>
              <w:t>-</w:t>
            </w:r>
            <w:r w:rsidRPr="00511728">
              <w:rPr>
                <w:rFonts w:ascii="Times New Roman" w:hAnsi="Times New Roman"/>
                <w:sz w:val="24"/>
                <w:szCs w:val="24"/>
              </w:rPr>
              <w:t xml:space="preserve"> 190,0 тыс. рублей;</w:t>
            </w:r>
          </w:p>
          <w:p w:rsidR="00A53C3B" w:rsidRPr="00511728" w:rsidRDefault="00A53C3B" w:rsidP="005117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511728">
              <w:rPr>
                <w:rFonts w:ascii="Times New Roman" w:hAnsi="Times New Roman"/>
                <w:sz w:val="24"/>
                <w:szCs w:val="24"/>
              </w:rPr>
              <w:t>-</w:t>
            </w:r>
            <w:r w:rsidRPr="00511728">
              <w:rPr>
                <w:rFonts w:ascii="Times New Roman" w:hAnsi="Times New Roman"/>
                <w:sz w:val="24"/>
                <w:szCs w:val="24"/>
              </w:rPr>
              <w:t xml:space="preserve"> 150,0</w:t>
            </w:r>
            <w:r w:rsidR="0051172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A53C3B" w:rsidRDefault="00A53C3B" w:rsidP="00511728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728">
              <w:rPr>
                <w:rFonts w:ascii="Times New Roman" w:eastAsiaTheme="minorHAnsi" w:hAnsi="Times New Roman"/>
                <w:sz w:val="24"/>
                <w:szCs w:val="24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год.</w:t>
            </w:r>
          </w:p>
          <w:p w:rsidR="00511728" w:rsidRPr="00511728" w:rsidRDefault="00511728" w:rsidP="005117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C3B" w:rsidRPr="002B4740" w:rsidTr="00A53C3B">
        <w:trPr>
          <w:trHeight w:val="274"/>
        </w:trPr>
        <w:tc>
          <w:tcPr>
            <w:tcW w:w="2379" w:type="dxa"/>
          </w:tcPr>
          <w:p w:rsidR="00A53C3B" w:rsidRPr="00511728" w:rsidRDefault="00A53C3B" w:rsidP="008C4B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Программы, система организации контроля за исполнением Программы</w:t>
            </w:r>
          </w:p>
          <w:p w:rsidR="00A53C3B" w:rsidRPr="00511728" w:rsidRDefault="00A53C3B" w:rsidP="008C4BE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1" w:type="dxa"/>
          </w:tcPr>
          <w:p w:rsidR="00A53C3B" w:rsidRPr="00511728" w:rsidRDefault="00A53C3B" w:rsidP="00511728">
            <w:pPr>
              <w:suppressAutoHyphens/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728">
              <w:rPr>
                <w:rFonts w:ascii="Times New Roman" w:eastAsiaTheme="minorHAnsi" w:hAnsi="Times New Roman"/>
                <w:sz w:val="24"/>
                <w:szCs w:val="24"/>
              </w:rPr>
              <w:t xml:space="preserve">Текущее управление и </w:t>
            </w:r>
            <w:proofErr w:type="gramStart"/>
            <w:r w:rsidRPr="00511728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Pr="00511728">
              <w:rPr>
                <w:rFonts w:ascii="Times New Roman" w:eastAsiaTheme="minorHAnsi" w:hAnsi="Times New Roman"/>
                <w:sz w:val="24"/>
                <w:szCs w:val="24"/>
              </w:rPr>
              <w:t xml:space="preserve"> исполнением Программы осуществляет Заказчик Программы - администрация Партизанского муниципального района.</w:t>
            </w:r>
          </w:p>
          <w:p w:rsidR="00A53C3B" w:rsidRPr="00511728" w:rsidRDefault="00511728" w:rsidP="0051172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53C3B" w:rsidRPr="00511728">
              <w:rPr>
                <w:rFonts w:ascii="Times New Roman" w:eastAsiaTheme="minorHAnsi" w:hAnsi="Times New Roman"/>
                <w:sz w:val="24"/>
                <w:szCs w:val="24"/>
              </w:rPr>
              <w:t xml:space="preserve">Заказчик </w:t>
            </w:r>
            <w:r w:rsidR="00A53C3B" w:rsidRPr="00511728">
              <w:rPr>
                <w:rFonts w:ascii="Times New Roman" w:hAnsi="Times New Roman"/>
                <w:sz w:val="24"/>
                <w:szCs w:val="24"/>
              </w:rPr>
              <w:t>является главным распорядителем выделенных                         на реализацию мероприятий программы бюджетных средств.</w:t>
            </w:r>
          </w:p>
          <w:p w:rsidR="00A53C3B" w:rsidRPr="00511728" w:rsidRDefault="00A53C3B" w:rsidP="00511728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728">
              <w:rPr>
                <w:rFonts w:ascii="Times New Roman" w:eastAsiaTheme="minorHAnsi" w:hAnsi="Times New Roman"/>
                <w:sz w:val="24"/>
                <w:szCs w:val="24"/>
              </w:rPr>
              <w:t>Исполнитель Программы:</w:t>
            </w:r>
          </w:p>
          <w:p w:rsidR="00A53C3B" w:rsidRPr="00511728" w:rsidRDefault="00A53C3B" w:rsidP="005117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 xml:space="preserve">- организует исполнение мероприятий программы, в том числе              в соответствии с законодательством Российской Федерации                       о </w:t>
            </w:r>
            <w:r w:rsidRPr="00511728">
              <w:rPr>
                <w:rFonts w:ascii="Times New Roman" w:eastAsiaTheme="minorHAnsi" w:hAnsi="Times New Roman"/>
                <w:sz w:val="24"/>
                <w:szCs w:val="24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 w:rsidRPr="005117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3C3B" w:rsidRPr="00511728" w:rsidRDefault="00A53C3B" w:rsidP="0051172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 xml:space="preserve">- формирует предложения к проекту решения Думы района  </w:t>
            </w:r>
            <w:r w:rsidR="0051172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11728">
              <w:rPr>
                <w:rFonts w:ascii="Times New Roman" w:hAnsi="Times New Roman"/>
                <w:sz w:val="24"/>
                <w:szCs w:val="24"/>
              </w:rPr>
              <w:t>о районном бюджете по финансированию программы на очередной финансовый год;</w:t>
            </w:r>
          </w:p>
          <w:p w:rsidR="00A53C3B" w:rsidRPr="00511728" w:rsidRDefault="00A53C3B" w:rsidP="0051172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>- несет ответственность за своевременную реализацию мероприятий программы;</w:t>
            </w:r>
          </w:p>
          <w:p w:rsidR="00A53C3B" w:rsidRDefault="00A53C3B" w:rsidP="00511728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>- ежегодно до 01 марта представляет в управление экономики администрации Партизанского муниципального района информацию о ходе работ по реализации программы за соответствующий финансовый год.</w:t>
            </w:r>
          </w:p>
          <w:p w:rsidR="00511728" w:rsidRPr="00511728" w:rsidRDefault="00511728" w:rsidP="00511728">
            <w:pPr>
              <w:suppressAutoHyphens/>
              <w:spacing w:line="240" w:lineRule="auto"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A53C3B" w:rsidRPr="002B4740" w:rsidTr="00A53C3B">
        <w:trPr>
          <w:trHeight w:val="416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B" w:rsidRPr="00511728" w:rsidRDefault="00A53C3B" w:rsidP="008C4B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1728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реализации Программы (планируемые  результаты  программы  </w:t>
            </w:r>
            <w:r w:rsidR="0051172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11728">
              <w:rPr>
                <w:rFonts w:ascii="Times New Roman" w:hAnsi="Times New Roman"/>
                <w:sz w:val="24"/>
                <w:szCs w:val="24"/>
              </w:rPr>
              <w:t xml:space="preserve">с указанием количественных </w:t>
            </w:r>
            <w:proofErr w:type="gramEnd"/>
          </w:p>
          <w:p w:rsidR="00A53C3B" w:rsidRPr="00511728" w:rsidRDefault="00A53C3B" w:rsidP="008C4BE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>и качественных показателей, целевые индикаторы, методика их  расчета)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B" w:rsidRPr="00511728" w:rsidRDefault="00A53C3B" w:rsidP="008C4BE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реализации программы определяется степенью решения поставленных задач, достижения запланированных результатов и намеченных целей Программы. </w:t>
            </w:r>
          </w:p>
          <w:p w:rsidR="00A53C3B" w:rsidRPr="00511728" w:rsidRDefault="00A53C3B" w:rsidP="008C4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7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53C3B" w:rsidRPr="00511728" w:rsidRDefault="00A53C3B" w:rsidP="008C4BE1">
            <w:pPr>
              <w:suppressAutoHyphens/>
              <w:snapToGrid w:val="0"/>
              <w:spacing w:line="240" w:lineRule="auto"/>
              <w:ind w:firstLine="24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5186" w:rsidRDefault="00E95186" w:rsidP="0073248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11728" w:rsidRDefault="00511728" w:rsidP="00A53C3B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</w:rPr>
      </w:pPr>
    </w:p>
    <w:p w:rsidR="00A53C3B" w:rsidRPr="002B4740" w:rsidRDefault="00A53C3B" w:rsidP="00A53C3B">
      <w:pPr>
        <w:widowControl w:val="0"/>
        <w:suppressAutoHyphens/>
        <w:spacing w:line="240" w:lineRule="auto"/>
        <w:ind w:firstLine="0"/>
        <w:jc w:val="center"/>
        <w:rPr>
          <w:rFonts w:ascii="Times New Roman" w:eastAsia="Arial" w:hAnsi="Times New Roman"/>
          <w:b/>
          <w:bCs/>
          <w:iCs/>
          <w:sz w:val="28"/>
          <w:szCs w:val="28"/>
        </w:rPr>
      </w:pPr>
      <w:r w:rsidRPr="002B4740">
        <w:rPr>
          <w:rFonts w:ascii="Times New Roman" w:eastAsia="Arial" w:hAnsi="Times New Roman"/>
          <w:b/>
          <w:bCs/>
          <w:iCs/>
          <w:sz w:val="28"/>
          <w:szCs w:val="28"/>
        </w:rPr>
        <w:lastRenderedPageBreak/>
        <w:t>1. Содержание проблемы и обоснование необходимости</w:t>
      </w:r>
    </w:p>
    <w:p w:rsidR="00A53C3B" w:rsidRPr="002B4740" w:rsidRDefault="00A53C3B" w:rsidP="00A53C3B">
      <w:pPr>
        <w:widowControl w:val="0"/>
        <w:suppressAutoHyphens/>
        <w:spacing w:line="240" w:lineRule="auto"/>
        <w:ind w:firstLine="0"/>
        <w:jc w:val="center"/>
        <w:rPr>
          <w:rFonts w:ascii="Times New Roman" w:eastAsia="Arial" w:hAnsi="Times New Roman"/>
          <w:b/>
          <w:bCs/>
          <w:iCs/>
          <w:color w:val="FF0000"/>
          <w:sz w:val="28"/>
          <w:szCs w:val="28"/>
        </w:rPr>
      </w:pPr>
      <w:r w:rsidRPr="002B4740">
        <w:rPr>
          <w:rFonts w:ascii="Times New Roman" w:eastAsia="Arial" w:hAnsi="Times New Roman"/>
          <w:b/>
          <w:bCs/>
          <w:iCs/>
          <w:sz w:val="28"/>
          <w:szCs w:val="28"/>
        </w:rPr>
        <w:t>ее решения программными методами</w:t>
      </w:r>
    </w:p>
    <w:p w:rsidR="00A53C3B" w:rsidRPr="002B4740" w:rsidRDefault="00A53C3B" w:rsidP="00A53C3B">
      <w:pPr>
        <w:widowControl w:val="0"/>
        <w:suppressAutoHyphens/>
        <w:spacing w:line="192" w:lineRule="auto"/>
        <w:ind w:firstLine="539"/>
        <w:rPr>
          <w:rFonts w:ascii="Times New Roman" w:eastAsia="Arial" w:hAnsi="Times New Roman"/>
          <w:bCs/>
          <w:iCs/>
          <w:color w:val="FF0000"/>
          <w:sz w:val="28"/>
          <w:szCs w:val="28"/>
        </w:rPr>
      </w:pPr>
    </w:p>
    <w:p w:rsidR="00A53C3B" w:rsidRPr="002B4740" w:rsidRDefault="00A53C3B" w:rsidP="00511728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eastAsia="Arial" w:hAnsi="Times New Roman"/>
          <w:bCs/>
          <w:iCs/>
          <w:sz w:val="28"/>
          <w:szCs w:val="28"/>
        </w:rPr>
        <w:t xml:space="preserve"> </w:t>
      </w:r>
      <w:r w:rsidRPr="002B474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B4740">
        <w:rPr>
          <w:rFonts w:ascii="Times New Roman" w:hAnsi="Times New Roman"/>
          <w:sz w:val="28"/>
          <w:szCs w:val="28"/>
        </w:rPr>
        <w:t xml:space="preserve">Программа разработана в соответствии с </w:t>
      </w:r>
      <w:r w:rsidRPr="002B4740">
        <w:rPr>
          <w:rFonts w:ascii="Times New Roman" w:eastAsia="Arial CYR" w:hAnsi="Times New Roman"/>
          <w:sz w:val="28"/>
          <w:szCs w:val="28"/>
        </w:rPr>
        <w:t xml:space="preserve">федеральными законами                           от 22.10.2004 № 125-ФЗ «Об архивном деле в Российской Федерации», </w:t>
      </w:r>
      <w:r w:rsidR="00EB1E01">
        <w:rPr>
          <w:rFonts w:ascii="Times New Roman" w:eastAsia="Arial CYR" w:hAnsi="Times New Roman"/>
          <w:sz w:val="28"/>
          <w:szCs w:val="28"/>
        </w:rPr>
        <w:t xml:space="preserve">                  </w:t>
      </w:r>
      <w:r w:rsidRPr="002B4740">
        <w:rPr>
          <w:rFonts w:ascii="Times New Roman" w:eastAsia="Arial CYR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2B4740">
        <w:rPr>
          <w:rFonts w:ascii="Times New Roman" w:hAnsi="Times New Roman"/>
          <w:sz w:val="28"/>
          <w:szCs w:val="28"/>
        </w:rPr>
        <w:t>П</w:t>
      </w:r>
      <w:r w:rsidRPr="002B4740">
        <w:rPr>
          <w:rFonts w:ascii="Times New Roman" w:hAnsi="Times New Roman"/>
          <w:bCs/>
          <w:sz w:val="28"/>
          <w:szCs w:val="28"/>
        </w:rPr>
        <w:t xml:space="preserve">орядком принятия решений </w:t>
      </w:r>
      <w:r w:rsidR="00EB1E01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2B4740">
        <w:rPr>
          <w:rFonts w:ascii="Times New Roman" w:hAnsi="Times New Roman"/>
          <w:bCs/>
          <w:sz w:val="28"/>
          <w:szCs w:val="28"/>
        </w:rPr>
        <w:t xml:space="preserve">о разработке муниципальных программ, их формирования и реализации </w:t>
      </w:r>
      <w:r w:rsidR="00EB1E01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2B4740">
        <w:rPr>
          <w:rFonts w:ascii="Times New Roman" w:hAnsi="Times New Roman"/>
          <w:bCs/>
          <w:sz w:val="28"/>
          <w:szCs w:val="28"/>
        </w:rPr>
        <w:t xml:space="preserve">в Партизанском муниципальном районе и Порядком проведения оценки эффективности реализации муниципальных программ, </w:t>
      </w:r>
      <w:r w:rsidRPr="002B4740">
        <w:rPr>
          <w:rFonts w:ascii="Times New Roman" w:hAnsi="Times New Roman"/>
          <w:bCs/>
          <w:spacing w:val="-2"/>
          <w:sz w:val="28"/>
          <w:szCs w:val="28"/>
        </w:rPr>
        <w:t xml:space="preserve">утвержденным </w:t>
      </w:r>
      <w:r w:rsidRPr="002B4740">
        <w:rPr>
          <w:rFonts w:ascii="Times New Roman" w:hAnsi="Times New Roman"/>
          <w:spacing w:val="-2"/>
          <w:sz w:val="28"/>
          <w:szCs w:val="28"/>
        </w:rPr>
        <w:t>постановлением администрации Партизанского муниципального</w:t>
      </w:r>
      <w:r w:rsidRPr="002B4740">
        <w:rPr>
          <w:rFonts w:ascii="Times New Roman" w:hAnsi="Times New Roman"/>
          <w:sz w:val="28"/>
          <w:szCs w:val="28"/>
        </w:rPr>
        <w:t xml:space="preserve"> района </w:t>
      </w:r>
      <w:r w:rsidR="00EB1E01">
        <w:rPr>
          <w:rFonts w:ascii="Times New Roman" w:hAnsi="Times New Roman"/>
          <w:sz w:val="28"/>
          <w:szCs w:val="28"/>
        </w:rPr>
        <w:t xml:space="preserve">                 </w:t>
      </w:r>
      <w:r w:rsidRPr="002B4740">
        <w:rPr>
          <w:rFonts w:ascii="Times New Roman" w:hAnsi="Times New Roman"/>
          <w:sz w:val="28"/>
          <w:szCs w:val="28"/>
        </w:rPr>
        <w:t>от 01.08.2011 № 320</w:t>
      </w:r>
      <w:proofErr w:type="gramEnd"/>
      <w:r w:rsidR="00EB1E01">
        <w:rPr>
          <w:rFonts w:ascii="Times New Roman" w:hAnsi="Times New Roman"/>
          <w:sz w:val="28"/>
          <w:szCs w:val="28"/>
        </w:rPr>
        <w:t xml:space="preserve"> </w:t>
      </w:r>
      <w:r w:rsidRPr="002B4740">
        <w:rPr>
          <w:rFonts w:ascii="Times New Roman" w:hAnsi="Times New Roman"/>
          <w:sz w:val="28"/>
          <w:szCs w:val="28"/>
        </w:rPr>
        <w:t>(в редакции от 24.09.2013 № 912).</w:t>
      </w:r>
    </w:p>
    <w:p w:rsidR="00A53C3B" w:rsidRPr="002B4740" w:rsidRDefault="00A53C3B" w:rsidP="00511728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>Стремительное развитие информационного общества, распространение новых информационных технологий в сфере документационного обеспечения управления, появление и всё большее распространение электронного документооборота, проблемы их приема, хранения, обработки, контроля за состоянием и их использованием, ставит вопрос об адаптации архивов.</w:t>
      </w:r>
    </w:p>
    <w:p w:rsidR="00A53C3B" w:rsidRPr="002B4740" w:rsidRDefault="00A53C3B" w:rsidP="00511728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Объем архивного фонда Партизанского муниципального района </w:t>
      </w:r>
      <w:r w:rsidR="00EB1E01">
        <w:rPr>
          <w:rFonts w:ascii="Times New Roman" w:hAnsi="Times New Roman"/>
          <w:sz w:val="28"/>
          <w:szCs w:val="28"/>
        </w:rPr>
        <w:t xml:space="preserve">                   </w:t>
      </w:r>
      <w:r w:rsidRPr="002B4740">
        <w:rPr>
          <w:rFonts w:ascii="Times New Roman" w:hAnsi="Times New Roman"/>
          <w:sz w:val="28"/>
          <w:szCs w:val="28"/>
        </w:rPr>
        <w:t xml:space="preserve">по сравнению с 2000 годом </w:t>
      </w:r>
      <w:proofErr w:type="gramStart"/>
      <w:r w:rsidRPr="002B4740">
        <w:rPr>
          <w:rFonts w:ascii="Times New Roman" w:hAnsi="Times New Roman"/>
          <w:sz w:val="28"/>
          <w:szCs w:val="28"/>
        </w:rPr>
        <w:t>увеличился более чем в десять раз и составляет</w:t>
      </w:r>
      <w:proofErr w:type="gramEnd"/>
      <w:r w:rsidRPr="002B4740">
        <w:rPr>
          <w:rFonts w:ascii="Times New Roman" w:hAnsi="Times New Roman"/>
          <w:sz w:val="28"/>
          <w:szCs w:val="28"/>
        </w:rPr>
        <w:t xml:space="preserve"> более 17 тысяч единиц хранения. В начале 2000-х годов архивная служба района в чрезвычайном режиме приняла на хранение документы около </w:t>
      </w:r>
      <w:r w:rsidR="00EB1E01">
        <w:rPr>
          <w:rFonts w:ascii="Times New Roman" w:hAnsi="Times New Roman"/>
          <w:sz w:val="28"/>
          <w:szCs w:val="28"/>
        </w:rPr>
        <w:t xml:space="preserve">               </w:t>
      </w:r>
      <w:r w:rsidRPr="002B4740">
        <w:rPr>
          <w:rFonts w:ascii="Times New Roman" w:hAnsi="Times New Roman"/>
          <w:sz w:val="28"/>
          <w:szCs w:val="28"/>
        </w:rPr>
        <w:t>15 организаций и предприятий по причине их ликвидации, самоликвидации или изменения форм собственности.</w:t>
      </w:r>
    </w:p>
    <w:p w:rsidR="00A53C3B" w:rsidRPr="002B4740" w:rsidRDefault="00A53C3B" w:rsidP="00511728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По состоянию на </w:t>
      </w:r>
      <w:r w:rsidR="009637E1">
        <w:rPr>
          <w:rFonts w:ascii="Times New Roman" w:hAnsi="Times New Roman"/>
          <w:sz w:val="28"/>
          <w:szCs w:val="28"/>
        </w:rPr>
        <w:t>0</w:t>
      </w:r>
      <w:r w:rsidRPr="002B4740">
        <w:rPr>
          <w:rFonts w:ascii="Times New Roman" w:hAnsi="Times New Roman"/>
          <w:sz w:val="28"/>
          <w:szCs w:val="28"/>
        </w:rPr>
        <w:t>1 января 2014 года источниками комплектования муниципального архива являются 22 организации, создающие документы, имеющие историческое, научное, социальное, экономическое и культурное значение и являющиеся неотъемлемой частью историко-культурного наследия района.</w:t>
      </w:r>
    </w:p>
    <w:p w:rsidR="00A53C3B" w:rsidRDefault="00A53C3B" w:rsidP="00511728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>В последнее время архивная информация стала особенно востребована, она используется в проведении организационных мероприятий органов управления, приуроченных к важнейшим знаменательным и памятным датам, посвященным политическим и историческим событиям района. В этих целях архивный отдел практикует организацию выставок архивных документов, публикации статей в средствах массовой информации.</w:t>
      </w:r>
    </w:p>
    <w:p w:rsidR="00F47F31" w:rsidRDefault="00F47F31" w:rsidP="00732487">
      <w:pPr>
        <w:spacing w:line="312" w:lineRule="auto"/>
        <w:ind w:firstLine="0"/>
        <w:rPr>
          <w:rFonts w:ascii="Times New Roman" w:hAnsi="Times New Roman"/>
          <w:sz w:val="24"/>
          <w:szCs w:val="24"/>
        </w:rPr>
      </w:pPr>
    </w:p>
    <w:p w:rsidR="00A53C3B" w:rsidRPr="002B4740" w:rsidRDefault="00A53C3B" w:rsidP="00511728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lastRenderedPageBreak/>
        <w:t>В функции архивного отдела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Ежегодно архивная служба района исполняет до 1000 социально-правовых запросов.</w:t>
      </w:r>
    </w:p>
    <w:p w:rsidR="00A53C3B" w:rsidRPr="002B4740" w:rsidRDefault="00A53C3B" w:rsidP="00511728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Часть вопросов, запланированных программой, были исполнены. </w:t>
      </w:r>
      <w:r w:rsidR="00EB1E01">
        <w:rPr>
          <w:rFonts w:ascii="Times New Roman" w:hAnsi="Times New Roman"/>
          <w:sz w:val="28"/>
          <w:szCs w:val="28"/>
        </w:rPr>
        <w:t xml:space="preserve">                  </w:t>
      </w:r>
      <w:r w:rsidRPr="002B4740">
        <w:rPr>
          <w:rFonts w:ascii="Times New Roman" w:hAnsi="Times New Roman"/>
          <w:sz w:val="28"/>
          <w:szCs w:val="28"/>
        </w:rPr>
        <w:t>Но в связи с недофинансированием в 2016-2017 годах часть мероприятий остались не реализованными.</w:t>
      </w:r>
      <w:r w:rsidRPr="002B4740">
        <w:rPr>
          <w:rFonts w:ascii="Times New Roman" w:hAnsi="Times New Roman"/>
          <w:bCs/>
          <w:sz w:val="28"/>
          <w:szCs w:val="26"/>
        </w:rPr>
        <w:t xml:space="preserve"> </w:t>
      </w:r>
    </w:p>
    <w:p w:rsidR="00A53C3B" w:rsidRPr="002B4740" w:rsidRDefault="00A53C3B" w:rsidP="00511728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Так, в декабре 2015 года архивный отдел переехал в новое здание, более приспособленное и удобное для размещения архивного фонда отдела.  В рамках реализации программы в 2015-2016 годах были закуплены новые металлические стеллажи, офисная мебель (столы, шкафы), выставочные стенды, обновлена компьютерная техника. Для обеспечения безопасности хранения документов </w:t>
      </w:r>
      <w:proofErr w:type="gramStart"/>
      <w:r w:rsidRPr="002B4740">
        <w:rPr>
          <w:rFonts w:ascii="Times New Roman" w:hAnsi="Times New Roman"/>
          <w:sz w:val="28"/>
          <w:szCs w:val="28"/>
        </w:rPr>
        <w:t>приобретена и установлена</w:t>
      </w:r>
      <w:proofErr w:type="gramEnd"/>
      <w:r w:rsidRPr="002B4740">
        <w:rPr>
          <w:rFonts w:ascii="Times New Roman" w:hAnsi="Times New Roman"/>
          <w:sz w:val="28"/>
          <w:szCs w:val="28"/>
        </w:rPr>
        <w:t xml:space="preserve"> современная система пожаротушения газом, приобретены огнетушители, жалюзи-шторы на окна </w:t>
      </w:r>
      <w:r w:rsidR="00EB1E01">
        <w:rPr>
          <w:rFonts w:ascii="Times New Roman" w:hAnsi="Times New Roman"/>
          <w:sz w:val="28"/>
          <w:szCs w:val="28"/>
        </w:rPr>
        <w:t xml:space="preserve">           </w:t>
      </w:r>
      <w:r w:rsidRPr="002B4740">
        <w:rPr>
          <w:rFonts w:ascii="Times New Roman" w:hAnsi="Times New Roman"/>
          <w:sz w:val="28"/>
          <w:szCs w:val="28"/>
        </w:rPr>
        <w:t xml:space="preserve">в архивохранилищах. Закуплена часть архивных коробов, благодаря этому уже </w:t>
      </w:r>
      <w:proofErr w:type="spellStart"/>
      <w:r w:rsidRPr="002B4740">
        <w:rPr>
          <w:rFonts w:ascii="Times New Roman" w:hAnsi="Times New Roman"/>
          <w:sz w:val="28"/>
          <w:szCs w:val="28"/>
        </w:rPr>
        <w:t>закартонировано</w:t>
      </w:r>
      <w:proofErr w:type="spellEnd"/>
      <w:r w:rsidRPr="002B4740">
        <w:rPr>
          <w:rFonts w:ascii="Times New Roman" w:hAnsi="Times New Roman"/>
          <w:sz w:val="28"/>
          <w:szCs w:val="28"/>
        </w:rPr>
        <w:t xml:space="preserve"> 20% архивных документов. </w:t>
      </w:r>
    </w:p>
    <w:p w:rsidR="00A53C3B" w:rsidRPr="002B4740" w:rsidRDefault="00A53C3B" w:rsidP="00511728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Интенсивность работы по использованию архивных документов </w:t>
      </w:r>
      <w:r w:rsidR="005827CA">
        <w:rPr>
          <w:rFonts w:ascii="Times New Roman" w:hAnsi="Times New Roman"/>
          <w:sz w:val="28"/>
          <w:szCs w:val="28"/>
        </w:rPr>
        <w:t xml:space="preserve">                     </w:t>
      </w:r>
      <w:r w:rsidRPr="002B4740">
        <w:rPr>
          <w:rFonts w:ascii="Times New Roman" w:hAnsi="Times New Roman"/>
          <w:sz w:val="28"/>
          <w:szCs w:val="28"/>
        </w:rPr>
        <w:t xml:space="preserve">с каждым годом повышается, что связано с возросшим стремлением </w:t>
      </w:r>
      <w:r w:rsidR="005827CA">
        <w:rPr>
          <w:rFonts w:ascii="Times New Roman" w:hAnsi="Times New Roman"/>
          <w:sz w:val="28"/>
          <w:szCs w:val="28"/>
        </w:rPr>
        <w:t xml:space="preserve">                         </w:t>
      </w:r>
      <w:r w:rsidRPr="002B4740">
        <w:rPr>
          <w:rFonts w:ascii="Times New Roman" w:hAnsi="Times New Roman"/>
          <w:sz w:val="28"/>
          <w:szCs w:val="28"/>
        </w:rPr>
        <w:t>к знанию отечественной истории, отдельных ее явлений, событий и фактов, возвращению к истокам.</w:t>
      </w:r>
    </w:p>
    <w:p w:rsidR="00A53C3B" w:rsidRPr="002B4740" w:rsidRDefault="00A53C3B" w:rsidP="00511728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Ежегодно увеличивается спрос на исследование архивных документов </w:t>
      </w:r>
      <w:proofErr w:type="spellStart"/>
      <w:r w:rsidRPr="002B4740">
        <w:rPr>
          <w:rFonts w:ascii="Times New Roman" w:hAnsi="Times New Roman"/>
          <w:sz w:val="28"/>
          <w:szCs w:val="28"/>
        </w:rPr>
        <w:t>родоведами</w:t>
      </w:r>
      <w:proofErr w:type="spellEnd"/>
      <w:r w:rsidRPr="002B4740">
        <w:rPr>
          <w:rFonts w:ascii="Times New Roman" w:hAnsi="Times New Roman"/>
          <w:sz w:val="28"/>
          <w:szCs w:val="28"/>
        </w:rPr>
        <w:t>, краеведами, студентами и др. заявителями.</w:t>
      </w:r>
    </w:p>
    <w:p w:rsidR="00A53C3B" w:rsidRPr="002B4740" w:rsidRDefault="00A53C3B" w:rsidP="00511728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>Реалии современного времени требуют от архивов  активного внедрения инновационных продуктов и технологий,</w:t>
      </w:r>
      <w:r w:rsidRPr="002B4740">
        <w:rPr>
          <w:rFonts w:ascii="Times New Roman" w:hAnsi="Times New Roman"/>
          <w:bCs/>
          <w:iCs/>
          <w:sz w:val="28"/>
          <w:szCs w:val="28"/>
        </w:rPr>
        <w:t xml:space="preserve"> создание информационно-поисковых систем через электронные  сети,</w:t>
      </w:r>
      <w:r w:rsidRPr="002B4740">
        <w:rPr>
          <w:rFonts w:ascii="Times New Roman" w:hAnsi="Times New Roman"/>
          <w:sz w:val="28"/>
          <w:szCs w:val="28"/>
        </w:rPr>
        <w:t xml:space="preserve"> применения новых подходов, поиска способов улучшения и оптимизации видов архивных работ, повышения производительности труда работников.</w:t>
      </w:r>
    </w:p>
    <w:p w:rsidR="00A53C3B" w:rsidRPr="002B4740" w:rsidRDefault="00A53C3B" w:rsidP="00511728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Актуальными остаются вопросы приобретения </w:t>
      </w:r>
      <w:r w:rsidRPr="002B4740">
        <w:rPr>
          <w:rFonts w:ascii="Times New Roman" w:hAnsi="Times New Roman"/>
          <w:bCs/>
          <w:sz w:val="28"/>
          <w:szCs w:val="26"/>
        </w:rPr>
        <w:t>оборудования для  оцифровки и перевода документов в электронный вид</w:t>
      </w:r>
      <w:r w:rsidRPr="002B4740">
        <w:rPr>
          <w:rFonts w:ascii="Times New Roman" w:hAnsi="Times New Roman"/>
          <w:sz w:val="28"/>
          <w:szCs w:val="28"/>
        </w:rPr>
        <w:t xml:space="preserve">, приобретения множительной техники, коробов для </w:t>
      </w:r>
      <w:proofErr w:type="spellStart"/>
      <w:r w:rsidRPr="002B4740">
        <w:rPr>
          <w:rFonts w:ascii="Times New Roman" w:hAnsi="Times New Roman"/>
          <w:sz w:val="28"/>
          <w:szCs w:val="28"/>
        </w:rPr>
        <w:t>картонирования</w:t>
      </w:r>
      <w:proofErr w:type="spellEnd"/>
      <w:r w:rsidRPr="002B4740">
        <w:rPr>
          <w:rFonts w:ascii="Times New Roman" w:hAnsi="Times New Roman"/>
          <w:sz w:val="28"/>
          <w:szCs w:val="28"/>
        </w:rPr>
        <w:t xml:space="preserve"> и др</w:t>
      </w:r>
      <w:proofErr w:type="gramStart"/>
      <w:r w:rsidRPr="002B4740">
        <w:rPr>
          <w:rFonts w:ascii="Times New Roman" w:hAnsi="Times New Roman"/>
          <w:sz w:val="28"/>
          <w:szCs w:val="28"/>
        </w:rPr>
        <w:t>..</w:t>
      </w:r>
      <w:proofErr w:type="gramEnd"/>
    </w:p>
    <w:p w:rsidR="005827CA" w:rsidRDefault="00A53C3B" w:rsidP="00732487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Необходимое увеличение эффективности деятельности архивного отдела </w:t>
      </w:r>
      <w:proofErr w:type="gramStart"/>
      <w:r w:rsidRPr="002B4740">
        <w:rPr>
          <w:rFonts w:ascii="Times New Roman" w:hAnsi="Times New Roman"/>
          <w:sz w:val="28"/>
          <w:szCs w:val="28"/>
        </w:rPr>
        <w:t>связана</w:t>
      </w:r>
      <w:proofErr w:type="gramEnd"/>
      <w:r w:rsidRPr="002B4740">
        <w:rPr>
          <w:rFonts w:ascii="Times New Roman" w:hAnsi="Times New Roman"/>
          <w:sz w:val="28"/>
          <w:szCs w:val="28"/>
        </w:rPr>
        <w:t xml:space="preserve"> с применением  современных  информационных технологий </w:t>
      </w:r>
      <w:r w:rsidR="005827CA">
        <w:rPr>
          <w:rFonts w:ascii="Times New Roman" w:hAnsi="Times New Roman"/>
          <w:sz w:val="28"/>
          <w:szCs w:val="28"/>
        </w:rPr>
        <w:t xml:space="preserve">            </w:t>
      </w:r>
      <w:r w:rsidRPr="002B4740">
        <w:rPr>
          <w:rFonts w:ascii="Times New Roman" w:hAnsi="Times New Roman"/>
          <w:sz w:val="28"/>
          <w:szCs w:val="28"/>
        </w:rPr>
        <w:t xml:space="preserve">в сфере обеспечения хранения, приёма,  комплектования и доступа населения к широкому использованию документов, а также с появлением </w:t>
      </w:r>
      <w:r w:rsidR="005827C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4740">
        <w:rPr>
          <w:rFonts w:ascii="Times New Roman" w:hAnsi="Times New Roman"/>
          <w:sz w:val="28"/>
          <w:szCs w:val="28"/>
        </w:rPr>
        <w:t>в делопроизводстве орг</w:t>
      </w:r>
      <w:r w:rsidR="00732487">
        <w:rPr>
          <w:rFonts w:ascii="Times New Roman" w:hAnsi="Times New Roman"/>
          <w:sz w:val="28"/>
          <w:szCs w:val="28"/>
        </w:rPr>
        <w:t>анизаций электронных документов</w:t>
      </w:r>
    </w:p>
    <w:p w:rsidR="00A53C3B" w:rsidRPr="002B4740" w:rsidRDefault="00A53C3B" w:rsidP="00511728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lastRenderedPageBreak/>
        <w:t>Перевод архивных фондов в электронный вид делает его практически вечным, поскольку электронные версии не теряют своих физических свойств, долгое время и не разрушаются как бумажные, а также позволяет осуществлять оперативный доступ к любому архивному документу в течение нескольких минут.</w:t>
      </w:r>
    </w:p>
    <w:p w:rsidR="00A53C3B" w:rsidRPr="002B4740" w:rsidRDefault="00A53C3B" w:rsidP="00511728">
      <w:pPr>
        <w:spacing w:line="312" w:lineRule="auto"/>
        <w:rPr>
          <w:rFonts w:ascii="Times New Roman" w:hAnsi="Times New Roman"/>
          <w:color w:val="FF0000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>Решение вышеперечисленных проблем отразится на повышении показателей</w:t>
      </w:r>
      <w:r w:rsidR="005827CA">
        <w:rPr>
          <w:rFonts w:ascii="Times New Roman" w:hAnsi="Times New Roman"/>
          <w:sz w:val="28"/>
          <w:szCs w:val="28"/>
        </w:rPr>
        <w:t xml:space="preserve"> качества </w:t>
      </w:r>
      <w:r w:rsidRPr="002B4740">
        <w:rPr>
          <w:rFonts w:ascii="Times New Roman" w:hAnsi="Times New Roman"/>
          <w:sz w:val="28"/>
          <w:szCs w:val="28"/>
        </w:rPr>
        <w:t>предоставления муниципальной услуги в целом.</w:t>
      </w:r>
      <w:r w:rsidRPr="002B474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53C3B" w:rsidRPr="002B4740" w:rsidRDefault="00A53C3B" w:rsidP="00511728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Разработка и реализация Программы обусловлена необходимостью неотложного решения вопросов обеспечения сохранности документов </w:t>
      </w:r>
      <w:r w:rsidR="00F47F31">
        <w:rPr>
          <w:rFonts w:ascii="Times New Roman" w:hAnsi="Times New Roman"/>
          <w:sz w:val="28"/>
          <w:szCs w:val="28"/>
        </w:rPr>
        <w:t>А</w:t>
      </w:r>
      <w:r w:rsidRPr="002B4740">
        <w:rPr>
          <w:rFonts w:ascii="Times New Roman" w:hAnsi="Times New Roman"/>
          <w:sz w:val="28"/>
          <w:szCs w:val="28"/>
        </w:rPr>
        <w:t xml:space="preserve">рхивного фонда района и его материально-технического оснащения. </w:t>
      </w:r>
    </w:p>
    <w:p w:rsidR="00A53C3B" w:rsidRPr="002B4740" w:rsidRDefault="00A53C3B" w:rsidP="00511728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>1.2. Ежегодные проверки специалистами архивного отдела организации</w:t>
      </w:r>
      <w:r w:rsidR="00511728">
        <w:rPr>
          <w:rFonts w:ascii="Times New Roman" w:hAnsi="Times New Roman"/>
          <w:sz w:val="28"/>
          <w:szCs w:val="28"/>
        </w:rPr>
        <w:t xml:space="preserve"> </w:t>
      </w:r>
      <w:r w:rsidRPr="002B4740">
        <w:rPr>
          <w:rFonts w:ascii="Times New Roman" w:hAnsi="Times New Roman"/>
          <w:sz w:val="28"/>
          <w:szCs w:val="28"/>
        </w:rPr>
        <w:t xml:space="preserve">документов в делопроизводстве  организаций </w:t>
      </w:r>
      <w:r w:rsidR="00511728">
        <w:rPr>
          <w:rFonts w:ascii="Times New Roman" w:hAnsi="Times New Roman"/>
          <w:sz w:val="28"/>
          <w:szCs w:val="28"/>
        </w:rPr>
        <w:t>-</w:t>
      </w:r>
      <w:r w:rsidRPr="002B4740">
        <w:rPr>
          <w:rFonts w:ascii="Times New Roman" w:hAnsi="Times New Roman"/>
          <w:sz w:val="28"/>
          <w:szCs w:val="28"/>
        </w:rPr>
        <w:t xml:space="preserve"> источников комплектования выявили недостатки в работе с документами, в обеспечении их  ведомственного хранения, правильности оформления номенклатуры дел </w:t>
      </w:r>
      <w:r w:rsidR="00F47F31">
        <w:rPr>
          <w:rFonts w:ascii="Times New Roman" w:hAnsi="Times New Roman"/>
          <w:sz w:val="28"/>
          <w:szCs w:val="28"/>
        </w:rPr>
        <w:t xml:space="preserve">                   </w:t>
      </w:r>
      <w:r w:rsidRPr="002B4740">
        <w:rPr>
          <w:rFonts w:ascii="Times New Roman" w:hAnsi="Times New Roman"/>
          <w:sz w:val="28"/>
          <w:szCs w:val="28"/>
        </w:rPr>
        <w:t>и описания документов.</w:t>
      </w:r>
    </w:p>
    <w:p w:rsidR="00A53C3B" w:rsidRDefault="00A53C3B" w:rsidP="00511728">
      <w:pPr>
        <w:spacing w:line="312" w:lineRule="auto"/>
        <w:rPr>
          <w:rFonts w:ascii="Times New Roman" w:hAnsi="Times New Roman"/>
          <w:sz w:val="28"/>
          <w:szCs w:val="28"/>
        </w:rPr>
      </w:pPr>
      <w:proofErr w:type="gramStart"/>
      <w:r w:rsidRPr="002B4740">
        <w:rPr>
          <w:rFonts w:ascii="Times New Roman" w:hAnsi="Times New Roman"/>
          <w:sz w:val="28"/>
          <w:szCs w:val="28"/>
        </w:rPr>
        <w:t xml:space="preserve">Проведение смотра-конкурса на лучшую организацию работы </w:t>
      </w:r>
      <w:r w:rsidR="00F47F31">
        <w:rPr>
          <w:rFonts w:ascii="Times New Roman" w:hAnsi="Times New Roman"/>
          <w:sz w:val="28"/>
          <w:szCs w:val="28"/>
        </w:rPr>
        <w:t xml:space="preserve">                          </w:t>
      </w:r>
      <w:r w:rsidRPr="002B4740">
        <w:rPr>
          <w:rFonts w:ascii="Times New Roman" w:hAnsi="Times New Roman"/>
          <w:sz w:val="28"/>
          <w:szCs w:val="28"/>
        </w:rPr>
        <w:t>по обеспечению сохранности  и учету архи</w:t>
      </w:r>
      <w:r w:rsidR="00F47F31">
        <w:rPr>
          <w:rFonts w:ascii="Times New Roman" w:hAnsi="Times New Roman"/>
          <w:sz w:val="28"/>
          <w:szCs w:val="28"/>
        </w:rPr>
        <w:t>вных документов в организациях -</w:t>
      </w:r>
      <w:r w:rsidRPr="002B4740">
        <w:rPr>
          <w:rFonts w:ascii="Times New Roman" w:hAnsi="Times New Roman"/>
          <w:sz w:val="28"/>
          <w:szCs w:val="28"/>
        </w:rPr>
        <w:t xml:space="preserve"> источниках комплектования муниципального архива Партизанского  муниципального района и мероприятий, посвященных 80-летию архивной службы Партизанского муниципального района, позволит активизировать работу специалистов по делопроизводству и архиву, повысить их компетентность и устранить недостатки в работе с документами,  обеспечении их ведомственного хранения, обменяться передовым опытом.</w:t>
      </w:r>
      <w:proofErr w:type="gramEnd"/>
    </w:p>
    <w:p w:rsidR="00F306CE" w:rsidRDefault="00F306CE" w:rsidP="00F306CE">
      <w:pPr>
        <w:spacing w:line="312" w:lineRule="auto"/>
        <w:rPr>
          <w:rFonts w:ascii="Times New Roman" w:hAnsi="Times New Roman"/>
          <w:spacing w:val="-4"/>
          <w:sz w:val="28"/>
          <w:szCs w:val="28"/>
        </w:rPr>
      </w:pPr>
      <w:r w:rsidRPr="00692382">
        <w:rPr>
          <w:rFonts w:ascii="Times New Roman" w:hAnsi="Times New Roman"/>
          <w:sz w:val="28"/>
          <w:szCs w:val="28"/>
        </w:rPr>
        <w:t xml:space="preserve">1.3. </w:t>
      </w:r>
      <w:r w:rsidRPr="00F23157">
        <w:rPr>
          <w:rStyle w:val="a6"/>
          <w:rFonts w:ascii="Times New Roman" w:hAnsi="Times New Roman"/>
          <w:b w:val="0"/>
          <w:color w:val="333333"/>
          <w:sz w:val="28"/>
          <w:szCs w:val="28"/>
        </w:rPr>
        <w:t>2018 год является</w:t>
      </w: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 знаменательным для архивистов -</w:t>
      </w:r>
      <w:r w:rsidRPr="00F23157"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 Государственной архивной службе России,</w:t>
      </w:r>
      <w:r w:rsidRPr="00F23157">
        <w:rPr>
          <w:rFonts w:ascii="Times New Roman" w:hAnsi="Times New Roman"/>
          <w:b/>
          <w:color w:val="000000"/>
        </w:rPr>
        <w:t xml:space="preserve"> </w:t>
      </w:r>
      <w:r w:rsidRPr="00692382">
        <w:rPr>
          <w:rFonts w:ascii="Times New Roman" w:hAnsi="Times New Roman"/>
          <w:color w:val="000000"/>
          <w:sz w:val="28"/>
          <w:szCs w:val="28"/>
        </w:rPr>
        <w:t xml:space="preserve">основной задачей которой является сохранение документальной истории Отечества, </w:t>
      </w:r>
      <w:r w:rsidRPr="00F23157">
        <w:rPr>
          <w:rStyle w:val="a6"/>
          <w:rFonts w:ascii="Times New Roman" w:hAnsi="Times New Roman"/>
          <w:b w:val="0"/>
          <w:color w:val="333333"/>
          <w:sz w:val="28"/>
          <w:szCs w:val="28"/>
        </w:rPr>
        <w:t>исполняется 100 лет</w:t>
      </w:r>
      <w:r w:rsidRPr="00F23157">
        <w:rPr>
          <w:rFonts w:ascii="Times New Roman" w:hAnsi="Times New Roman"/>
          <w:color w:val="000000"/>
          <w:sz w:val="28"/>
          <w:szCs w:val="28"/>
        </w:rPr>
        <w:t>.</w:t>
      </w:r>
      <w:r w:rsidRPr="00F23157">
        <w:rPr>
          <w:rFonts w:ascii="Times New Roman" w:hAnsi="Times New Roman"/>
          <w:b/>
          <w:color w:val="000000"/>
        </w:rPr>
        <w:t xml:space="preserve"> </w:t>
      </w:r>
      <w:r w:rsidRPr="00F23157">
        <w:rPr>
          <w:rStyle w:val="a6"/>
          <w:rFonts w:ascii="Times New Roman" w:hAnsi="Times New Roman"/>
          <w:b w:val="0"/>
          <w:color w:val="333333"/>
          <w:sz w:val="28"/>
          <w:szCs w:val="28"/>
        </w:rPr>
        <w:t>В соответствии с Указом</w:t>
      </w:r>
      <w:r w:rsidRPr="00692382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r w:rsidRPr="00692382">
        <w:rPr>
          <w:rFonts w:ascii="Times New Roman" w:hAnsi="Times New Roman"/>
          <w:color w:val="333333"/>
          <w:sz w:val="28"/>
          <w:szCs w:val="28"/>
        </w:rPr>
        <w:t xml:space="preserve">Президента Российской Федерации от 10.07.2017 № 314 «О праздновании 100-летия государственной архивной службы России», архивным отделом   администрации Партизанского муниципального района разработан план мероприятий, посвященных празднованию 100-летия Государственной </w:t>
      </w:r>
      <w:r w:rsidRPr="00F23157">
        <w:rPr>
          <w:rFonts w:ascii="Times New Roman" w:hAnsi="Times New Roman"/>
          <w:color w:val="333333"/>
          <w:spacing w:val="-4"/>
          <w:sz w:val="28"/>
          <w:szCs w:val="28"/>
        </w:rPr>
        <w:t xml:space="preserve">архивной службы России в Партизанском муниципальном районе, финансовое обеспечение которых </w:t>
      </w:r>
      <w:r w:rsidRPr="00F23157">
        <w:rPr>
          <w:rFonts w:ascii="Times New Roman" w:hAnsi="Times New Roman"/>
          <w:spacing w:val="-4"/>
          <w:sz w:val="28"/>
          <w:szCs w:val="28"/>
        </w:rPr>
        <w:t>позволит выпол</w:t>
      </w:r>
      <w:r>
        <w:rPr>
          <w:rFonts w:ascii="Times New Roman" w:hAnsi="Times New Roman"/>
          <w:spacing w:val="-4"/>
          <w:sz w:val="28"/>
          <w:szCs w:val="28"/>
        </w:rPr>
        <w:t>нить поставленные цели и задачи</w:t>
      </w:r>
      <w:r w:rsidRPr="00F23157">
        <w:rPr>
          <w:rFonts w:ascii="Times New Roman" w:hAnsi="Times New Roman"/>
          <w:spacing w:val="-4"/>
          <w:sz w:val="28"/>
          <w:szCs w:val="28"/>
        </w:rPr>
        <w:t>.</w:t>
      </w:r>
    </w:p>
    <w:p w:rsidR="00F306CE" w:rsidRDefault="00F306CE" w:rsidP="00F306CE">
      <w:pPr>
        <w:spacing w:line="312" w:lineRule="auto"/>
        <w:rPr>
          <w:rFonts w:ascii="Times New Roman" w:hAnsi="Times New Roman"/>
          <w:spacing w:val="-4"/>
          <w:sz w:val="28"/>
          <w:szCs w:val="28"/>
        </w:rPr>
      </w:pPr>
    </w:p>
    <w:p w:rsidR="00F306CE" w:rsidRDefault="00F306CE" w:rsidP="00F306CE">
      <w:pPr>
        <w:spacing w:line="312" w:lineRule="auto"/>
        <w:rPr>
          <w:rFonts w:ascii="Times New Roman" w:eastAsia="Arial CYR" w:hAnsi="Times New Roman"/>
          <w:bCs/>
          <w:sz w:val="28"/>
          <w:szCs w:val="28"/>
        </w:rPr>
      </w:pPr>
      <w:r w:rsidRPr="00692382">
        <w:rPr>
          <w:rFonts w:ascii="Times New Roman" w:hAnsi="Times New Roman"/>
          <w:sz w:val="28"/>
          <w:szCs w:val="28"/>
        </w:rPr>
        <w:t xml:space="preserve">  </w:t>
      </w:r>
    </w:p>
    <w:p w:rsidR="00F306CE" w:rsidRDefault="00F306CE" w:rsidP="00732487">
      <w:pPr>
        <w:widowControl w:val="0"/>
        <w:suppressAutoHyphens/>
        <w:spacing w:line="326" w:lineRule="auto"/>
        <w:ind w:firstLine="0"/>
        <w:rPr>
          <w:rFonts w:ascii="Times New Roman" w:eastAsia="Arial" w:hAnsi="Times New Roman"/>
          <w:b/>
          <w:bCs/>
          <w:iCs/>
          <w:sz w:val="28"/>
          <w:szCs w:val="28"/>
        </w:rPr>
      </w:pPr>
    </w:p>
    <w:p w:rsidR="00A53C3B" w:rsidRPr="002B4740" w:rsidRDefault="00A53C3B" w:rsidP="00F47F31">
      <w:pPr>
        <w:widowControl w:val="0"/>
        <w:suppressAutoHyphens/>
        <w:spacing w:line="326" w:lineRule="auto"/>
        <w:ind w:firstLine="0"/>
        <w:jc w:val="center"/>
        <w:rPr>
          <w:rFonts w:ascii="Times New Roman" w:hAnsi="Times New Roman"/>
        </w:rPr>
      </w:pPr>
      <w:r w:rsidRPr="002B4740">
        <w:rPr>
          <w:rFonts w:ascii="Times New Roman" w:eastAsia="Arial" w:hAnsi="Times New Roman"/>
          <w:b/>
          <w:bCs/>
          <w:iCs/>
          <w:sz w:val="28"/>
          <w:szCs w:val="28"/>
        </w:rPr>
        <w:lastRenderedPageBreak/>
        <w:t>2. Цели и задачи программы</w:t>
      </w:r>
    </w:p>
    <w:p w:rsidR="00A53C3B" w:rsidRPr="002B4740" w:rsidRDefault="00A53C3B" w:rsidP="00A53C3B">
      <w:pPr>
        <w:spacing w:line="276" w:lineRule="auto"/>
        <w:ind w:firstLine="731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 2.1. Намеченные программой  мероприятия разработаны с целью обеспечения инновационного развития архивного дела на территории Партизанского муниципального района. Для выполнения цели программы ставятся следующие задачи:</w:t>
      </w:r>
    </w:p>
    <w:p w:rsidR="00A53C3B" w:rsidRPr="002B4740" w:rsidRDefault="00A53C3B" w:rsidP="00A53C3B">
      <w:pPr>
        <w:spacing w:line="276" w:lineRule="auto"/>
        <w:ind w:firstLine="731"/>
        <w:rPr>
          <w:rFonts w:ascii="Times New Roman" w:hAnsi="Times New Roman"/>
          <w:bCs/>
          <w:iCs/>
          <w:color w:val="FF0000"/>
          <w:sz w:val="28"/>
          <w:szCs w:val="28"/>
        </w:rPr>
      </w:pPr>
      <w:r w:rsidRPr="002B4740">
        <w:rPr>
          <w:rFonts w:ascii="Times New Roman" w:hAnsi="Times New Roman"/>
          <w:bCs/>
          <w:iCs/>
          <w:sz w:val="28"/>
          <w:szCs w:val="28"/>
        </w:rPr>
        <w:t>2.1.1</w:t>
      </w:r>
      <w:r w:rsidRPr="002B4740">
        <w:rPr>
          <w:rFonts w:ascii="Times New Roman" w:hAnsi="Times New Roman"/>
          <w:iCs/>
          <w:sz w:val="28"/>
          <w:szCs w:val="28"/>
        </w:rPr>
        <w:t xml:space="preserve">. </w:t>
      </w:r>
      <w:r w:rsidRPr="002B4740">
        <w:rPr>
          <w:rFonts w:ascii="Times New Roman" w:hAnsi="Times New Roman"/>
          <w:bCs/>
          <w:iCs/>
          <w:sz w:val="28"/>
          <w:szCs w:val="28"/>
        </w:rPr>
        <w:t xml:space="preserve">Обеспечение сохранности документов </w:t>
      </w:r>
      <w:r w:rsidR="00F47F31">
        <w:rPr>
          <w:rFonts w:ascii="Times New Roman" w:hAnsi="Times New Roman"/>
          <w:bCs/>
          <w:iCs/>
          <w:sz w:val="28"/>
          <w:szCs w:val="28"/>
        </w:rPr>
        <w:t>А</w:t>
      </w:r>
      <w:r w:rsidRPr="002B4740">
        <w:rPr>
          <w:rFonts w:ascii="Times New Roman" w:hAnsi="Times New Roman"/>
          <w:bCs/>
          <w:iCs/>
          <w:sz w:val="28"/>
          <w:szCs w:val="28"/>
        </w:rPr>
        <w:t xml:space="preserve">рхивного фонда </w:t>
      </w:r>
      <w:r w:rsidR="00F47F31">
        <w:rPr>
          <w:rFonts w:ascii="Times New Roman" w:hAnsi="Times New Roman"/>
          <w:bCs/>
          <w:iCs/>
          <w:sz w:val="28"/>
          <w:szCs w:val="28"/>
        </w:rPr>
        <w:t xml:space="preserve">                 </w:t>
      </w:r>
      <w:r w:rsidRPr="002B4740">
        <w:rPr>
          <w:rFonts w:ascii="Times New Roman" w:hAnsi="Times New Roman"/>
          <w:bCs/>
          <w:iCs/>
          <w:sz w:val="28"/>
          <w:szCs w:val="28"/>
        </w:rPr>
        <w:t>Рос</w:t>
      </w:r>
      <w:r w:rsidRPr="002B4740">
        <w:rPr>
          <w:rFonts w:ascii="Times New Roman" w:hAnsi="Times New Roman"/>
          <w:bCs/>
          <w:iCs/>
          <w:sz w:val="28"/>
          <w:szCs w:val="28"/>
        </w:rPr>
        <w:softHyphen/>
        <w:t xml:space="preserve">сийской Федерации и других архивных документов, находящихся </w:t>
      </w:r>
      <w:r w:rsidR="00F47F31"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Pr="002B4740">
        <w:rPr>
          <w:rFonts w:ascii="Times New Roman" w:hAnsi="Times New Roman"/>
          <w:bCs/>
          <w:iCs/>
          <w:sz w:val="28"/>
          <w:szCs w:val="28"/>
        </w:rPr>
        <w:t>в государ</w:t>
      </w:r>
      <w:r w:rsidRPr="002B4740">
        <w:rPr>
          <w:rFonts w:ascii="Times New Roman" w:hAnsi="Times New Roman"/>
          <w:bCs/>
          <w:iCs/>
          <w:sz w:val="28"/>
          <w:szCs w:val="28"/>
        </w:rPr>
        <w:softHyphen/>
        <w:t xml:space="preserve">ственной собственности и хранящихся в архивном отделе администрации Партизанского района. </w:t>
      </w:r>
    </w:p>
    <w:p w:rsidR="00A53C3B" w:rsidRDefault="00A53C3B" w:rsidP="00A53C3B">
      <w:pPr>
        <w:spacing w:line="276" w:lineRule="auto"/>
        <w:ind w:firstLine="731"/>
        <w:rPr>
          <w:rFonts w:ascii="Times New Roman" w:hAnsi="Times New Roman"/>
          <w:bCs/>
          <w:iCs/>
          <w:sz w:val="28"/>
          <w:szCs w:val="28"/>
        </w:rPr>
      </w:pPr>
      <w:r w:rsidRPr="002B4740">
        <w:rPr>
          <w:rFonts w:ascii="Times New Roman" w:hAnsi="Times New Roman"/>
          <w:bCs/>
          <w:iCs/>
          <w:sz w:val="28"/>
          <w:szCs w:val="28"/>
        </w:rPr>
        <w:t>2.1.2. Обеспечение качественного формирования (комплектова</w:t>
      </w:r>
      <w:r w:rsidRPr="002B4740">
        <w:rPr>
          <w:rFonts w:ascii="Times New Roman" w:hAnsi="Times New Roman"/>
          <w:bCs/>
          <w:iCs/>
          <w:sz w:val="28"/>
          <w:szCs w:val="28"/>
        </w:rPr>
        <w:softHyphen/>
        <w:t>ния) муниципального архива администрации Партизанского муниципального района документами Архивного фонда Российской Федерации, а также документами по личному составу ликви</w:t>
      </w:r>
      <w:r w:rsidRPr="002B4740">
        <w:rPr>
          <w:rFonts w:ascii="Times New Roman" w:hAnsi="Times New Roman"/>
          <w:bCs/>
          <w:iCs/>
          <w:sz w:val="28"/>
          <w:szCs w:val="28"/>
        </w:rPr>
        <w:softHyphen/>
        <w:t>дированных и обанкротившихся организаций и предприятий путём оборудования помещения для приёма, акклиматизации, дезинфекции и реставрации документов.</w:t>
      </w:r>
    </w:p>
    <w:p w:rsidR="00A53C3B" w:rsidRPr="002B4740" w:rsidRDefault="00A53C3B" w:rsidP="00F47F31">
      <w:pPr>
        <w:spacing w:line="312" w:lineRule="auto"/>
        <w:ind w:firstLine="731"/>
        <w:rPr>
          <w:rFonts w:ascii="Times New Roman" w:hAnsi="Times New Roman"/>
          <w:bCs/>
          <w:iCs/>
          <w:sz w:val="28"/>
          <w:szCs w:val="28"/>
        </w:rPr>
      </w:pPr>
      <w:r w:rsidRPr="002B4740">
        <w:rPr>
          <w:rFonts w:ascii="Times New Roman" w:hAnsi="Times New Roman"/>
          <w:bCs/>
          <w:iCs/>
          <w:sz w:val="28"/>
          <w:szCs w:val="28"/>
        </w:rPr>
        <w:t>2.1.3. Обеспечение учета до</w:t>
      </w:r>
      <w:r w:rsidRPr="002B4740">
        <w:rPr>
          <w:rFonts w:ascii="Times New Roman" w:hAnsi="Times New Roman"/>
          <w:bCs/>
          <w:iCs/>
          <w:sz w:val="28"/>
          <w:szCs w:val="28"/>
        </w:rPr>
        <w:softHyphen/>
        <w:t xml:space="preserve">кументов </w:t>
      </w:r>
      <w:proofErr w:type="gramStart"/>
      <w:r w:rsidRPr="002B4740">
        <w:rPr>
          <w:rFonts w:ascii="Times New Roman" w:hAnsi="Times New Roman"/>
          <w:bCs/>
          <w:iCs/>
          <w:sz w:val="28"/>
          <w:szCs w:val="28"/>
        </w:rPr>
        <w:t>Архивного</w:t>
      </w:r>
      <w:proofErr w:type="gramEnd"/>
      <w:r w:rsidRPr="002B4740">
        <w:rPr>
          <w:rFonts w:ascii="Times New Roman" w:hAnsi="Times New Roman"/>
          <w:bCs/>
          <w:iCs/>
          <w:sz w:val="28"/>
          <w:szCs w:val="28"/>
        </w:rPr>
        <w:t xml:space="preserve"> фонда Российской Федерации и других архивных доку</w:t>
      </w:r>
      <w:r w:rsidRPr="002B4740">
        <w:rPr>
          <w:rFonts w:ascii="Times New Roman" w:hAnsi="Times New Roman"/>
          <w:bCs/>
          <w:iCs/>
          <w:sz w:val="28"/>
          <w:szCs w:val="28"/>
        </w:rPr>
        <w:softHyphen/>
        <w:t>ментов, создание информационно-поисковых систем через электронные  сети, ведение базы данных «Архивный фонд».</w:t>
      </w:r>
    </w:p>
    <w:p w:rsidR="00A53C3B" w:rsidRPr="002B4740" w:rsidRDefault="00A53C3B" w:rsidP="00F47F31">
      <w:pPr>
        <w:spacing w:line="312" w:lineRule="auto"/>
        <w:ind w:firstLine="720"/>
        <w:rPr>
          <w:rFonts w:ascii="Times New Roman" w:hAnsi="Times New Roman"/>
          <w:bCs/>
          <w:iCs/>
          <w:sz w:val="28"/>
          <w:szCs w:val="28"/>
        </w:rPr>
      </w:pPr>
      <w:r w:rsidRPr="002B4740">
        <w:rPr>
          <w:rFonts w:ascii="Times New Roman" w:hAnsi="Times New Roman"/>
          <w:bCs/>
          <w:iCs/>
          <w:sz w:val="28"/>
          <w:szCs w:val="28"/>
        </w:rPr>
        <w:t xml:space="preserve">2.1.4. </w:t>
      </w:r>
      <w:r w:rsidRPr="002B4740">
        <w:rPr>
          <w:rFonts w:ascii="Times New Roman" w:hAnsi="Times New Roman"/>
          <w:sz w:val="28"/>
          <w:szCs w:val="28"/>
        </w:rPr>
        <w:t xml:space="preserve">Оснащение архивного отдела </w:t>
      </w:r>
      <w:r w:rsidR="00F47F31">
        <w:rPr>
          <w:rFonts w:ascii="Times New Roman" w:hAnsi="Times New Roman"/>
          <w:sz w:val="28"/>
          <w:szCs w:val="28"/>
        </w:rPr>
        <w:t>материально-</w:t>
      </w:r>
      <w:r w:rsidRPr="002B4740">
        <w:rPr>
          <w:rFonts w:ascii="Times New Roman" w:hAnsi="Times New Roman"/>
          <w:sz w:val="28"/>
          <w:szCs w:val="28"/>
        </w:rPr>
        <w:t>техническими средствами обеспечит  прямой доступ  пользователей  к информационно-поисковым системам и документам архива через электронные сети, позволит перевести научно-справочный аппарат и описи фондов, а также наиболее востребованных документов в электронную форму.</w:t>
      </w:r>
    </w:p>
    <w:p w:rsidR="00A53C3B" w:rsidRDefault="00F47F31" w:rsidP="00F47F31">
      <w:pPr>
        <w:spacing w:line="31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3C3B" w:rsidRPr="002B4740">
        <w:rPr>
          <w:rFonts w:ascii="Times New Roman" w:hAnsi="Times New Roman"/>
          <w:sz w:val="28"/>
          <w:szCs w:val="28"/>
        </w:rPr>
        <w:t xml:space="preserve">2.2. </w:t>
      </w:r>
      <w:r w:rsidR="00F306CE" w:rsidRPr="00692382">
        <w:rPr>
          <w:rFonts w:ascii="Times New Roman" w:hAnsi="Times New Roman"/>
          <w:bCs/>
          <w:color w:val="333333"/>
          <w:sz w:val="28"/>
          <w:szCs w:val="28"/>
        </w:rPr>
        <w:t xml:space="preserve"> С</w:t>
      </w:r>
      <w:r w:rsidR="00F306CE" w:rsidRPr="00692382">
        <w:rPr>
          <w:rFonts w:ascii="Times New Roman" w:hAnsi="Times New Roman"/>
          <w:sz w:val="28"/>
          <w:szCs w:val="28"/>
        </w:rPr>
        <w:t xml:space="preserve">тимулирование </w:t>
      </w:r>
      <w:r w:rsidR="00F306CE">
        <w:rPr>
          <w:rFonts w:ascii="Times New Roman" w:hAnsi="Times New Roman"/>
          <w:sz w:val="28"/>
          <w:szCs w:val="28"/>
        </w:rPr>
        <w:t xml:space="preserve"> </w:t>
      </w:r>
      <w:r w:rsidR="00F306CE" w:rsidRPr="00692382">
        <w:rPr>
          <w:rFonts w:ascii="Times New Roman" w:hAnsi="Times New Roman"/>
          <w:sz w:val="28"/>
          <w:szCs w:val="28"/>
        </w:rPr>
        <w:t>и совершенствование деятельности о</w:t>
      </w:r>
      <w:r w:rsidR="00F306CE">
        <w:rPr>
          <w:rFonts w:ascii="Times New Roman" w:hAnsi="Times New Roman"/>
          <w:sz w:val="28"/>
          <w:szCs w:val="28"/>
        </w:rPr>
        <w:t xml:space="preserve">рганизаций Партизанского района   </w:t>
      </w:r>
      <w:r w:rsidR="00F306CE" w:rsidRPr="00692382">
        <w:rPr>
          <w:rFonts w:ascii="Times New Roman" w:hAnsi="Times New Roman"/>
          <w:sz w:val="28"/>
          <w:szCs w:val="28"/>
        </w:rPr>
        <w:t>в области  документационного обеспечения, а также поощрение творческой активности специалистов, отвечающих за архив и д</w:t>
      </w:r>
      <w:r w:rsidR="00F306CE">
        <w:rPr>
          <w:rFonts w:ascii="Times New Roman" w:hAnsi="Times New Roman"/>
          <w:sz w:val="28"/>
          <w:szCs w:val="28"/>
        </w:rPr>
        <w:t>елопроизводство.</w:t>
      </w:r>
    </w:p>
    <w:p w:rsidR="00F306CE" w:rsidRDefault="00F306CE" w:rsidP="00F47F31">
      <w:pPr>
        <w:spacing w:line="31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2.3. </w:t>
      </w:r>
      <w:r w:rsidRPr="00692382">
        <w:rPr>
          <w:rFonts w:ascii="Times New Roman" w:hAnsi="Times New Roman"/>
          <w:sz w:val="28"/>
          <w:szCs w:val="28"/>
        </w:rPr>
        <w:t>Распространение знаний отечественной истории, поощрения творческой активности населения Партизанского района, создание благоприятных условий для развития архивного дела в Партизанском районе.</w:t>
      </w:r>
    </w:p>
    <w:p w:rsidR="00F306CE" w:rsidRPr="002B4740" w:rsidRDefault="00F306CE" w:rsidP="00F47F31">
      <w:pPr>
        <w:spacing w:line="312" w:lineRule="auto"/>
        <w:ind w:firstLine="360"/>
        <w:rPr>
          <w:rFonts w:ascii="Times New Roman" w:hAnsi="Times New Roman"/>
          <w:sz w:val="28"/>
          <w:szCs w:val="28"/>
        </w:rPr>
      </w:pPr>
    </w:p>
    <w:p w:rsidR="00A53C3B" w:rsidRPr="002B4740" w:rsidRDefault="00A53C3B" w:rsidP="00F47F31">
      <w:pPr>
        <w:spacing w:line="312" w:lineRule="auto"/>
        <w:ind w:firstLine="0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2B4740">
        <w:rPr>
          <w:rFonts w:ascii="Times New Roman" w:eastAsia="Arial CYR" w:hAnsi="Times New Roman"/>
          <w:b/>
          <w:sz w:val="28"/>
          <w:szCs w:val="28"/>
        </w:rPr>
        <w:t>3. Сроки и этапы реализации программы</w:t>
      </w:r>
    </w:p>
    <w:p w:rsidR="00A53C3B" w:rsidRPr="002B4740" w:rsidRDefault="00A53C3B" w:rsidP="00F47F31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>Программа реализуется в течение 2015-2019 годов в один этап.</w:t>
      </w:r>
    </w:p>
    <w:p w:rsidR="00732487" w:rsidRDefault="00732487" w:rsidP="00732487">
      <w:pPr>
        <w:snapToGrid w:val="0"/>
        <w:spacing w:line="312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93135B" w:rsidRDefault="0093135B" w:rsidP="00F47F31">
      <w:pPr>
        <w:snapToGri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135B" w:rsidRDefault="0093135B" w:rsidP="00F47F31">
      <w:pPr>
        <w:snapToGri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53C3B" w:rsidRPr="002B4740" w:rsidRDefault="00A53C3B" w:rsidP="00F47F31">
      <w:pPr>
        <w:snapToGri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4740">
        <w:rPr>
          <w:rFonts w:ascii="Times New Roman" w:hAnsi="Times New Roman"/>
          <w:b/>
          <w:sz w:val="28"/>
          <w:szCs w:val="28"/>
        </w:rPr>
        <w:lastRenderedPageBreak/>
        <w:t>4. Механизм реализации муниципальной программы</w:t>
      </w:r>
    </w:p>
    <w:p w:rsidR="00A53C3B" w:rsidRPr="002B4740" w:rsidRDefault="00A53C3B" w:rsidP="00F47F31">
      <w:pPr>
        <w:spacing w:line="312" w:lineRule="auto"/>
        <w:ind w:firstLine="360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 Механизм реализации Программы основан на обеспечении достижения запланированных результатов, установленных в </w:t>
      </w:r>
      <w:hyperlink w:anchor="Par840" w:history="1">
        <w:r w:rsidRPr="002B4740">
          <w:rPr>
            <w:rFonts w:ascii="Times New Roman" w:hAnsi="Times New Roman"/>
            <w:sz w:val="28"/>
            <w:szCs w:val="28"/>
          </w:rPr>
          <w:t>Программе</w:t>
        </w:r>
      </w:hyperlink>
      <w:r w:rsidRPr="002B4740">
        <w:rPr>
          <w:rFonts w:ascii="Times New Roman" w:hAnsi="Times New Roman"/>
          <w:sz w:val="28"/>
          <w:szCs w:val="28"/>
        </w:rPr>
        <w:t xml:space="preserve">, согласно распределению расходов на проведение мероприятий (Приложение № 1 </w:t>
      </w:r>
      <w:r w:rsidR="00F47F31">
        <w:rPr>
          <w:rFonts w:ascii="Times New Roman" w:hAnsi="Times New Roman"/>
          <w:sz w:val="28"/>
          <w:szCs w:val="28"/>
        </w:rPr>
        <w:t xml:space="preserve">               </w:t>
      </w:r>
      <w:r w:rsidRPr="002B4740">
        <w:rPr>
          <w:rFonts w:ascii="Times New Roman" w:hAnsi="Times New Roman"/>
          <w:sz w:val="28"/>
          <w:szCs w:val="28"/>
        </w:rPr>
        <w:t>к настоящей Программе) в рамках средств, выделяемых из районного бюджета.</w:t>
      </w:r>
    </w:p>
    <w:p w:rsidR="00A53C3B" w:rsidRPr="002B4740" w:rsidRDefault="00A53C3B" w:rsidP="00F47F31">
      <w:pPr>
        <w:spacing w:line="312" w:lineRule="auto"/>
        <w:ind w:firstLine="360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2B47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4740">
        <w:rPr>
          <w:rFonts w:ascii="Times New Roman" w:hAnsi="Times New Roman"/>
          <w:sz w:val="28"/>
          <w:szCs w:val="28"/>
        </w:rPr>
        <w:t xml:space="preserve"> реализацией программы осуществляются архивным отделом администрации Партизанского муниципального района (далее </w:t>
      </w:r>
      <w:r w:rsidR="00974BE2">
        <w:rPr>
          <w:rFonts w:ascii="Times New Roman" w:hAnsi="Times New Roman"/>
          <w:sz w:val="28"/>
          <w:szCs w:val="28"/>
        </w:rPr>
        <w:t>-</w:t>
      </w:r>
      <w:r w:rsidRPr="002B4740">
        <w:rPr>
          <w:rFonts w:ascii="Times New Roman" w:hAnsi="Times New Roman"/>
          <w:sz w:val="28"/>
          <w:szCs w:val="28"/>
        </w:rPr>
        <w:t xml:space="preserve"> архивный отдел).</w:t>
      </w:r>
    </w:p>
    <w:p w:rsidR="00A53C3B" w:rsidRPr="002B4740" w:rsidRDefault="00A53C3B" w:rsidP="00F47F31">
      <w:pPr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>Архивный отдел:</w:t>
      </w:r>
    </w:p>
    <w:p w:rsidR="00A53C3B" w:rsidRPr="002B4740" w:rsidRDefault="00A53C3B" w:rsidP="00F47F31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- организует исполнение мероприятий программы, в том числе </w:t>
      </w:r>
      <w:r w:rsidR="00974BE2">
        <w:rPr>
          <w:rFonts w:ascii="Times New Roman" w:hAnsi="Times New Roman"/>
          <w:sz w:val="28"/>
          <w:szCs w:val="28"/>
        </w:rPr>
        <w:t xml:space="preserve">                       </w:t>
      </w:r>
      <w:r w:rsidRPr="002B4740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 о контрактной системе в сфере закупок товаров, работ, услуг для обеспечения муниципальных нужд; </w:t>
      </w:r>
    </w:p>
    <w:p w:rsidR="00A53C3B" w:rsidRPr="002B4740" w:rsidRDefault="00A53C3B" w:rsidP="00F47F31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>- обеспечивает взаимодействие между исполнителями отдельных мероприятий программы и координацию их действий по реализации программы;</w:t>
      </w:r>
    </w:p>
    <w:p w:rsidR="00974BE2" w:rsidRPr="00E95186" w:rsidRDefault="00A53C3B" w:rsidP="00E9518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>- несет ответственность за своевременную р</w:t>
      </w:r>
      <w:r w:rsidR="00974BE2">
        <w:rPr>
          <w:rFonts w:ascii="Times New Roman" w:hAnsi="Times New Roman"/>
          <w:sz w:val="28"/>
          <w:szCs w:val="28"/>
        </w:rPr>
        <w:t>еализацию мероприятий программы.</w:t>
      </w:r>
    </w:p>
    <w:p w:rsidR="00A53C3B" w:rsidRPr="002B4740" w:rsidRDefault="00A53C3B" w:rsidP="00974BE2">
      <w:pPr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proofErr w:type="gramStart"/>
      <w:r w:rsidRPr="002B4740">
        <w:rPr>
          <w:rFonts w:ascii="Times New Roman" w:hAnsi="Times New Roman"/>
          <w:sz w:val="28"/>
          <w:szCs w:val="28"/>
        </w:rPr>
        <w:t xml:space="preserve">В целях адаптации положений и мероприятий настоящей Программы </w:t>
      </w:r>
      <w:r w:rsidR="00974BE2">
        <w:rPr>
          <w:rFonts w:ascii="Times New Roman" w:hAnsi="Times New Roman"/>
          <w:sz w:val="28"/>
          <w:szCs w:val="28"/>
        </w:rPr>
        <w:t xml:space="preserve"> </w:t>
      </w:r>
      <w:r w:rsidRPr="002B4740">
        <w:rPr>
          <w:rFonts w:ascii="Times New Roman" w:hAnsi="Times New Roman"/>
          <w:sz w:val="28"/>
          <w:szCs w:val="28"/>
        </w:rPr>
        <w:t>к изменяющейся ситуации</w:t>
      </w:r>
      <w:r w:rsidR="00974BE2">
        <w:rPr>
          <w:rFonts w:ascii="Times New Roman" w:hAnsi="Times New Roman"/>
          <w:sz w:val="28"/>
          <w:szCs w:val="28"/>
        </w:rPr>
        <w:t>,</w:t>
      </w:r>
      <w:r w:rsidRPr="002B4740">
        <w:rPr>
          <w:rFonts w:ascii="Times New Roman" w:hAnsi="Times New Roman"/>
          <w:sz w:val="28"/>
          <w:szCs w:val="28"/>
        </w:rPr>
        <w:t xml:space="preserve"> на основании результатов мониторинга ее выполнения, а также исследования качества и </w:t>
      </w:r>
      <w:proofErr w:type="spellStart"/>
      <w:r w:rsidRPr="002B4740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2B4740">
        <w:rPr>
          <w:rFonts w:ascii="Times New Roman" w:hAnsi="Times New Roman"/>
          <w:sz w:val="28"/>
          <w:szCs w:val="28"/>
        </w:rPr>
        <w:t xml:space="preserve"> услуг населению и организациям  муниципального района, предоставляемых за счет реализации программных мероприятий, муниципальный заказчик   ежегодно путем внесения изменений в Программу уточняет целевые индикаторы, состав ответственных исполнителей, показатели результативности выполнения программных мероприятий, затраты </w:t>
      </w:r>
      <w:r w:rsidR="00F47F31">
        <w:rPr>
          <w:rFonts w:ascii="Times New Roman" w:hAnsi="Times New Roman"/>
          <w:sz w:val="28"/>
          <w:szCs w:val="28"/>
        </w:rPr>
        <w:t xml:space="preserve">                         </w:t>
      </w:r>
      <w:r w:rsidRPr="002B4740">
        <w:rPr>
          <w:rFonts w:ascii="Times New Roman" w:hAnsi="Times New Roman"/>
          <w:sz w:val="28"/>
          <w:szCs w:val="28"/>
        </w:rPr>
        <w:t>по программным мероприятиям на очередной</w:t>
      </w:r>
      <w:proofErr w:type="gramEnd"/>
      <w:r w:rsidRPr="002B4740">
        <w:rPr>
          <w:rFonts w:ascii="Times New Roman" w:hAnsi="Times New Roman"/>
          <w:sz w:val="28"/>
          <w:szCs w:val="28"/>
        </w:rPr>
        <w:t xml:space="preserve"> финансовый год. </w:t>
      </w:r>
    </w:p>
    <w:p w:rsidR="00E95186" w:rsidRPr="00732487" w:rsidRDefault="00974BE2" w:rsidP="00732487">
      <w:pPr>
        <w:spacing w:line="307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53C3B" w:rsidRPr="002B4740">
        <w:rPr>
          <w:rFonts w:ascii="Times New Roman" w:hAnsi="Times New Roman"/>
          <w:sz w:val="28"/>
          <w:szCs w:val="28"/>
        </w:rPr>
        <w:t>В рамках выделяемых средств  из районного бюджета  осуществляется поэтапное приобретение материально-технических средств для современного оснащения архива, проведение районного смотра-конкурса на лучшую организацию работы по обеспечению сохранности и учету архивных документов  в ор</w:t>
      </w:r>
      <w:r>
        <w:rPr>
          <w:rFonts w:ascii="Times New Roman" w:hAnsi="Times New Roman"/>
          <w:sz w:val="28"/>
          <w:szCs w:val="28"/>
        </w:rPr>
        <w:t>ганизациях-</w:t>
      </w:r>
      <w:r w:rsidR="00A53C3B" w:rsidRPr="002B4740">
        <w:rPr>
          <w:rFonts w:ascii="Times New Roman" w:hAnsi="Times New Roman"/>
          <w:sz w:val="28"/>
          <w:szCs w:val="28"/>
        </w:rPr>
        <w:t>источниках комплектования  муниципального архива  администрации Партизанского муниципального  района, подв</w:t>
      </w:r>
      <w:r w:rsidR="00F47F31">
        <w:rPr>
          <w:rFonts w:ascii="Times New Roman" w:hAnsi="Times New Roman"/>
          <w:sz w:val="28"/>
          <w:szCs w:val="28"/>
        </w:rPr>
        <w:t>едение итогов районного смотра-</w:t>
      </w:r>
      <w:r w:rsidR="00A53C3B" w:rsidRPr="002B4740">
        <w:rPr>
          <w:rFonts w:ascii="Times New Roman" w:hAnsi="Times New Roman"/>
          <w:sz w:val="28"/>
          <w:szCs w:val="28"/>
        </w:rPr>
        <w:t>конкурса и проведение семинара к 80-летию архивной службы Партизанского района.</w:t>
      </w:r>
      <w:proofErr w:type="gramEnd"/>
    </w:p>
    <w:p w:rsidR="00A53C3B" w:rsidRPr="002B4740" w:rsidRDefault="00A53C3B" w:rsidP="00974BE2">
      <w:pPr>
        <w:suppressAutoHyphens/>
        <w:spacing w:line="307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4740">
        <w:rPr>
          <w:rFonts w:ascii="Times New Roman" w:hAnsi="Times New Roman"/>
          <w:b/>
          <w:sz w:val="28"/>
          <w:szCs w:val="28"/>
        </w:rPr>
        <w:lastRenderedPageBreak/>
        <w:t>5. Ресурсное обеспечение реализации муниципальной программы</w:t>
      </w:r>
    </w:p>
    <w:p w:rsidR="00A53C3B" w:rsidRPr="002B4740" w:rsidRDefault="00A53C3B" w:rsidP="00974BE2">
      <w:pPr>
        <w:widowControl w:val="0"/>
        <w:autoSpaceDE w:val="0"/>
        <w:autoSpaceDN w:val="0"/>
        <w:adjustRightInd w:val="0"/>
        <w:spacing w:line="307" w:lineRule="auto"/>
        <w:rPr>
          <w:rFonts w:ascii="Times New Roman" w:eastAsiaTheme="minorHAnsi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>Мероприятия настоящей Программы реализуются за счет средств бюджета Партизанского муниципального района.</w:t>
      </w:r>
    </w:p>
    <w:p w:rsidR="00A53C3B" w:rsidRPr="002B4740" w:rsidRDefault="00A53C3B" w:rsidP="00974BE2">
      <w:pPr>
        <w:spacing w:line="307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>Прогнозная оценка расходов на реализацию Программы в 2015-</w:t>
      </w:r>
      <w:r w:rsidR="00F47F31">
        <w:rPr>
          <w:rFonts w:ascii="Times New Roman" w:hAnsi="Times New Roman"/>
          <w:sz w:val="28"/>
          <w:szCs w:val="28"/>
        </w:rPr>
        <w:t xml:space="preserve">             </w:t>
      </w:r>
      <w:r w:rsidRPr="002B4740">
        <w:rPr>
          <w:rFonts w:ascii="Times New Roman" w:hAnsi="Times New Roman"/>
          <w:sz w:val="28"/>
          <w:szCs w:val="28"/>
        </w:rPr>
        <w:t>2019 годах составит 1239,3 тысяч рублей, в том числе по годам:</w:t>
      </w:r>
    </w:p>
    <w:p w:rsidR="00A53C3B" w:rsidRPr="002B4740" w:rsidRDefault="00A53C3B" w:rsidP="00974BE2">
      <w:pPr>
        <w:spacing w:line="307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2015 </w:t>
      </w:r>
      <w:r w:rsidR="00F47F31">
        <w:rPr>
          <w:rFonts w:ascii="Times New Roman" w:hAnsi="Times New Roman"/>
          <w:sz w:val="28"/>
          <w:szCs w:val="28"/>
        </w:rPr>
        <w:t>-</w:t>
      </w:r>
      <w:r w:rsidRPr="002B4740">
        <w:rPr>
          <w:rFonts w:ascii="Times New Roman" w:hAnsi="Times New Roman"/>
          <w:sz w:val="28"/>
          <w:szCs w:val="28"/>
        </w:rPr>
        <w:t xml:space="preserve"> 799,3тыс. рублей;</w:t>
      </w:r>
    </w:p>
    <w:p w:rsidR="00A53C3B" w:rsidRPr="002B4740" w:rsidRDefault="00F47F31" w:rsidP="00974BE2">
      <w:pPr>
        <w:spacing w:line="30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2016 -</w:t>
      </w:r>
      <w:r w:rsidR="00A53C3B" w:rsidRPr="002B4740">
        <w:rPr>
          <w:rFonts w:ascii="Times New Roman" w:hAnsi="Times New Roman"/>
          <w:sz w:val="28"/>
          <w:szCs w:val="28"/>
        </w:rPr>
        <w:t xml:space="preserve"> 100,0 тыс. рублей;</w:t>
      </w:r>
    </w:p>
    <w:p w:rsidR="00A53C3B" w:rsidRPr="002B4740" w:rsidRDefault="00F47F31" w:rsidP="00974BE2">
      <w:pPr>
        <w:spacing w:line="30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2017 -</w:t>
      </w:r>
      <w:r w:rsidR="00A53C3B" w:rsidRPr="002B4740">
        <w:rPr>
          <w:rFonts w:ascii="Times New Roman" w:hAnsi="Times New Roman"/>
          <w:sz w:val="28"/>
          <w:szCs w:val="28"/>
        </w:rPr>
        <w:t xml:space="preserve"> 00,0 тыс. рублей;</w:t>
      </w:r>
    </w:p>
    <w:p w:rsidR="00A53C3B" w:rsidRPr="002B4740" w:rsidRDefault="00F47F31" w:rsidP="00974BE2">
      <w:pPr>
        <w:spacing w:line="30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2018 -</w:t>
      </w:r>
      <w:r w:rsidR="00A53C3B" w:rsidRPr="002B4740">
        <w:rPr>
          <w:rFonts w:ascii="Times New Roman" w:hAnsi="Times New Roman"/>
          <w:sz w:val="28"/>
          <w:szCs w:val="28"/>
        </w:rPr>
        <w:t xml:space="preserve"> 190,0 тыс. рублей;</w:t>
      </w:r>
    </w:p>
    <w:p w:rsidR="00A53C3B" w:rsidRPr="002B4740" w:rsidRDefault="00F47F31" w:rsidP="00974BE2">
      <w:pPr>
        <w:spacing w:line="30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2019 -</w:t>
      </w:r>
      <w:r w:rsidR="00A53C3B" w:rsidRPr="002B4740">
        <w:rPr>
          <w:rFonts w:ascii="Times New Roman" w:hAnsi="Times New Roman"/>
          <w:sz w:val="28"/>
          <w:szCs w:val="28"/>
        </w:rPr>
        <w:t xml:space="preserve"> 150,0 тыс. рублей;</w:t>
      </w:r>
    </w:p>
    <w:p w:rsidR="00A53C3B" w:rsidRPr="002B4740" w:rsidRDefault="00A53C3B" w:rsidP="00974BE2">
      <w:pPr>
        <w:widowControl w:val="0"/>
        <w:autoSpaceDE w:val="0"/>
        <w:autoSpaceDN w:val="0"/>
        <w:adjustRightInd w:val="0"/>
        <w:spacing w:line="307" w:lineRule="auto"/>
        <w:rPr>
          <w:rFonts w:ascii="Times New Roman" w:eastAsiaTheme="minorHAnsi" w:hAnsi="Times New Roman"/>
          <w:sz w:val="28"/>
          <w:szCs w:val="28"/>
        </w:rPr>
      </w:pPr>
      <w:r w:rsidRPr="002B4740">
        <w:rPr>
          <w:rFonts w:ascii="Times New Roman" w:eastAsiaTheme="minorHAnsi" w:hAnsi="Times New Roman"/>
          <w:sz w:val="28"/>
          <w:szCs w:val="28"/>
        </w:rPr>
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год.</w:t>
      </w:r>
    </w:p>
    <w:p w:rsidR="00A53C3B" w:rsidRPr="002B4740" w:rsidRDefault="00A53C3B" w:rsidP="00974BE2">
      <w:pPr>
        <w:spacing w:line="307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4740">
        <w:rPr>
          <w:rFonts w:ascii="Times New Roman" w:hAnsi="Times New Roman"/>
          <w:b/>
          <w:sz w:val="28"/>
          <w:szCs w:val="28"/>
        </w:rPr>
        <w:t>6. Оценка эффективности муниципальной программы</w:t>
      </w:r>
    </w:p>
    <w:p w:rsidR="00974BE2" w:rsidRDefault="00A53C3B" w:rsidP="00974BE2">
      <w:pPr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 Оценка эффективности реализации программы </w:t>
      </w:r>
      <w:proofErr w:type="gramStart"/>
      <w:r w:rsidRPr="002B4740">
        <w:rPr>
          <w:rFonts w:ascii="Times New Roman" w:hAnsi="Times New Roman"/>
          <w:sz w:val="28"/>
          <w:szCs w:val="28"/>
        </w:rPr>
        <w:t>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 производится</w:t>
      </w:r>
      <w:proofErr w:type="gramEnd"/>
      <w:r w:rsidRPr="002B4740">
        <w:rPr>
          <w:rFonts w:ascii="Times New Roman" w:hAnsi="Times New Roman"/>
          <w:sz w:val="28"/>
          <w:szCs w:val="28"/>
        </w:rPr>
        <w:t xml:space="preserve"> путем сравнения фактически достигнутых значений целевых индикаторов </w:t>
      </w:r>
      <w:r w:rsidR="00974BE2">
        <w:rPr>
          <w:rFonts w:ascii="Times New Roman" w:hAnsi="Times New Roman"/>
          <w:sz w:val="28"/>
          <w:szCs w:val="28"/>
        </w:rPr>
        <w:t xml:space="preserve">                          </w:t>
      </w:r>
      <w:r w:rsidRPr="002B4740">
        <w:rPr>
          <w:rFonts w:ascii="Times New Roman" w:hAnsi="Times New Roman"/>
          <w:sz w:val="28"/>
          <w:szCs w:val="28"/>
        </w:rPr>
        <w:t xml:space="preserve">с установленными программой значениями. </w:t>
      </w:r>
    </w:p>
    <w:p w:rsidR="00A53C3B" w:rsidRPr="002B4740" w:rsidRDefault="00A53C3B" w:rsidP="00F47F31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В связи с реализацией программных мероприятий архивные помещения будут </w:t>
      </w:r>
      <w:proofErr w:type="gramStart"/>
      <w:r w:rsidRPr="002B4740">
        <w:rPr>
          <w:rFonts w:ascii="Times New Roman" w:hAnsi="Times New Roman"/>
          <w:sz w:val="28"/>
          <w:szCs w:val="28"/>
        </w:rPr>
        <w:t>оснащены и оборудованы</w:t>
      </w:r>
      <w:proofErr w:type="gramEnd"/>
      <w:r w:rsidRPr="002B4740">
        <w:rPr>
          <w:rFonts w:ascii="Times New Roman" w:hAnsi="Times New Roman"/>
          <w:sz w:val="28"/>
          <w:szCs w:val="28"/>
        </w:rPr>
        <w:t xml:space="preserve"> современными информационно-коммуникационными технологиями, будут приобретены и установлены  материально-технические средства - столы, стулья, сейф, современные  стеллажи для хранения документов на бумажной основе и в электронном виде, приобретены выставочные стенды, архивные короба, сканер, приборы для контроля и измерения условий хранения документов и др.</w:t>
      </w:r>
    </w:p>
    <w:p w:rsidR="00A53C3B" w:rsidRPr="002B4740" w:rsidRDefault="00A53C3B" w:rsidP="00F47F31">
      <w:pPr>
        <w:spacing w:line="312" w:lineRule="auto"/>
        <w:ind w:firstLine="360"/>
        <w:rPr>
          <w:rFonts w:ascii="Times New Roman" w:hAnsi="Times New Roman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     В результате реализации мероприятий</w:t>
      </w:r>
      <w:r w:rsidRPr="002B474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B4740">
        <w:rPr>
          <w:rFonts w:ascii="Times New Roman" w:hAnsi="Times New Roman"/>
          <w:sz w:val="28"/>
          <w:szCs w:val="28"/>
        </w:rPr>
        <w:t xml:space="preserve">будут оборудованы места </w:t>
      </w:r>
      <w:r w:rsidR="00974BE2">
        <w:rPr>
          <w:rFonts w:ascii="Times New Roman" w:hAnsi="Times New Roman"/>
          <w:sz w:val="28"/>
          <w:szCs w:val="28"/>
        </w:rPr>
        <w:t xml:space="preserve">              </w:t>
      </w:r>
      <w:r w:rsidRPr="002B4740">
        <w:rPr>
          <w:rFonts w:ascii="Times New Roman" w:hAnsi="Times New Roman"/>
          <w:sz w:val="28"/>
          <w:szCs w:val="28"/>
        </w:rPr>
        <w:t xml:space="preserve">для работы исследователей и пользователей архивной информацией,  приведены в соответствие с требованиями помещения для приёмки </w:t>
      </w:r>
      <w:r w:rsidR="00974BE2">
        <w:rPr>
          <w:rFonts w:ascii="Times New Roman" w:hAnsi="Times New Roman"/>
          <w:sz w:val="28"/>
          <w:szCs w:val="28"/>
        </w:rPr>
        <w:t xml:space="preserve">                          </w:t>
      </w:r>
      <w:r w:rsidRPr="002B4740">
        <w:rPr>
          <w:rFonts w:ascii="Times New Roman" w:hAnsi="Times New Roman"/>
          <w:sz w:val="28"/>
          <w:szCs w:val="28"/>
        </w:rPr>
        <w:t xml:space="preserve">и обработки, поступающих на хранение документов, внедрены современные информационно-коммуникационные технологии для создания оптимальных, нормативных условий хранения документов, повышения безопасности </w:t>
      </w:r>
      <w:r w:rsidR="00974BE2">
        <w:rPr>
          <w:rFonts w:ascii="Times New Roman" w:hAnsi="Times New Roman"/>
          <w:sz w:val="28"/>
          <w:szCs w:val="28"/>
        </w:rPr>
        <w:t xml:space="preserve">               </w:t>
      </w:r>
      <w:r w:rsidRPr="002B4740">
        <w:rPr>
          <w:rFonts w:ascii="Times New Roman" w:hAnsi="Times New Roman"/>
          <w:sz w:val="28"/>
          <w:szCs w:val="28"/>
        </w:rPr>
        <w:t xml:space="preserve">их хранения. </w:t>
      </w:r>
    </w:p>
    <w:p w:rsidR="008845E7" w:rsidRDefault="00A53C3B" w:rsidP="008845E7">
      <w:pPr>
        <w:spacing w:line="312" w:lineRule="auto"/>
        <w:ind w:firstLine="0"/>
        <w:rPr>
          <w:rFonts w:ascii="Times New Roman" w:hAnsi="Times New Roman"/>
          <w:spacing w:val="-6"/>
          <w:sz w:val="28"/>
          <w:szCs w:val="28"/>
        </w:rPr>
      </w:pPr>
      <w:r w:rsidRPr="002B4740">
        <w:rPr>
          <w:rFonts w:ascii="Times New Roman" w:hAnsi="Times New Roman"/>
          <w:sz w:val="28"/>
          <w:szCs w:val="28"/>
        </w:rPr>
        <w:t xml:space="preserve">        </w:t>
      </w:r>
      <w:r w:rsidR="00974BE2">
        <w:rPr>
          <w:rFonts w:ascii="Times New Roman" w:hAnsi="Times New Roman"/>
          <w:sz w:val="28"/>
          <w:szCs w:val="28"/>
        </w:rPr>
        <w:tab/>
      </w:r>
      <w:r w:rsidRPr="002B4740">
        <w:rPr>
          <w:rFonts w:ascii="Times New Roman" w:hAnsi="Times New Roman"/>
          <w:sz w:val="28"/>
          <w:szCs w:val="28"/>
        </w:rPr>
        <w:t xml:space="preserve">Проведение районного смотра-конкурса на лучшую организацию работы по обеспечению сохранности и учету архивных документов  </w:t>
      </w:r>
      <w:r w:rsidR="00974BE2">
        <w:rPr>
          <w:rFonts w:ascii="Times New Roman" w:hAnsi="Times New Roman"/>
          <w:sz w:val="28"/>
          <w:szCs w:val="28"/>
        </w:rPr>
        <w:t xml:space="preserve">                       </w:t>
      </w:r>
      <w:r w:rsidR="00974BE2">
        <w:rPr>
          <w:rFonts w:ascii="Times New Roman" w:hAnsi="Times New Roman"/>
          <w:sz w:val="28"/>
          <w:szCs w:val="28"/>
        </w:rPr>
        <w:lastRenderedPageBreak/>
        <w:t>в организациях-</w:t>
      </w:r>
      <w:r w:rsidRPr="002B4740">
        <w:rPr>
          <w:rFonts w:ascii="Times New Roman" w:hAnsi="Times New Roman"/>
          <w:sz w:val="28"/>
          <w:szCs w:val="28"/>
        </w:rPr>
        <w:t xml:space="preserve">источниках комплектования муниципального архива  администрации Партизанского муниципального района, а также  торжественного мероприятия к 80-летию архивной службы Партизанского района и подведение итогов </w:t>
      </w:r>
      <w:r w:rsidR="00974BE2">
        <w:rPr>
          <w:rFonts w:ascii="Times New Roman" w:hAnsi="Times New Roman"/>
          <w:sz w:val="28"/>
          <w:szCs w:val="28"/>
        </w:rPr>
        <w:t>районного смотра-</w:t>
      </w:r>
      <w:r w:rsidRPr="002B4740">
        <w:rPr>
          <w:rFonts w:ascii="Times New Roman" w:hAnsi="Times New Roman"/>
          <w:sz w:val="28"/>
          <w:szCs w:val="28"/>
        </w:rPr>
        <w:t xml:space="preserve">конкурса, будут </w:t>
      </w:r>
      <w:r w:rsidRPr="00974BE2">
        <w:rPr>
          <w:rFonts w:ascii="Times New Roman" w:hAnsi="Times New Roman"/>
          <w:spacing w:val="-4"/>
          <w:sz w:val="28"/>
          <w:szCs w:val="28"/>
        </w:rPr>
        <w:t>способствовать повышению качества предоставляемых услуг, комплектования</w:t>
      </w:r>
      <w:r w:rsidRPr="00974BE2">
        <w:rPr>
          <w:rFonts w:ascii="Times New Roman" w:hAnsi="Times New Roman"/>
          <w:spacing w:val="-6"/>
          <w:sz w:val="28"/>
          <w:szCs w:val="28"/>
        </w:rPr>
        <w:t xml:space="preserve"> муниципального архива, уровня удовлетворенности заявителей</w:t>
      </w:r>
      <w:r w:rsidR="008845E7">
        <w:rPr>
          <w:rFonts w:ascii="Times New Roman" w:hAnsi="Times New Roman"/>
          <w:spacing w:val="-6"/>
          <w:sz w:val="28"/>
          <w:szCs w:val="28"/>
        </w:rPr>
        <w:t>.</w:t>
      </w:r>
    </w:p>
    <w:p w:rsidR="00A53C3B" w:rsidRPr="002B4740" w:rsidRDefault="008845E7" w:rsidP="008845E7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="00A53C3B" w:rsidRPr="002B4740">
        <w:rPr>
          <w:rFonts w:ascii="Times New Roman" w:hAnsi="Times New Roman"/>
          <w:sz w:val="28"/>
          <w:szCs w:val="28"/>
        </w:rPr>
        <w:t xml:space="preserve">Для оценки эффективности реализации Программы применяются </w:t>
      </w:r>
      <w:hyperlink w:anchor="Par840" w:history="1">
        <w:r w:rsidR="00A53C3B" w:rsidRPr="002B4740">
          <w:rPr>
            <w:rFonts w:ascii="Times New Roman" w:hAnsi="Times New Roman"/>
            <w:sz w:val="28"/>
            <w:szCs w:val="28"/>
          </w:rPr>
          <w:t>целевые индикаторы</w:t>
        </w:r>
      </w:hyperlink>
      <w:r w:rsidR="00A53C3B" w:rsidRPr="002B4740">
        <w:rPr>
          <w:rFonts w:ascii="Times New Roman" w:hAnsi="Times New Roman"/>
          <w:sz w:val="28"/>
          <w:szCs w:val="28"/>
        </w:rPr>
        <w:t>, указанные в приложении № 2 к настоящей Программе.</w:t>
      </w:r>
    </w:p>
    <w:p w:rsidR="00A53C3B" w:rsidRPr="002B4740" w:rsidRDefault="00A53C3B" w:rsidP="00F47F31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sz w:val="28"/>
          <w:szCs w:val="28"/>
        </w:rPr>
      </w:pPr>
      <w:r w:rsidRPr="008845E7">
        <w:rPr>
          <w:rFonts w:ascii="Times New Roman" w:hAnsi="Times New Roman"/>
          <w:spacing w:val="-6"/>
          <w:sz w:val="28"/>
          <w:szCs w:val="28"/>
        </w:rPr>
        <w:t>Оценка эффективности реализации Программы проводится в соответствии</w:t>
      </w:r>
      <w:r w:rsidRPr="002B4740">
        <w:rPr>
          <w:rFonts w:ascii="Times New Roman" w:hAnsi="Times New Roman"/>
          <w:sz w:val="28"/>
          <w:szCs w:val="28"/>
        </w:rPr>
        <w:t xml:space="preserve"> с </w:t>
      </w:r>
      <w:hyperlink r:id="rId8" w:history="1">
        <w:r w:rsidRPr="002B4740">
          <w:rPr>
            <w:rFonts w:ascii="Times New Roman" w:hAnsi="Times New Roman"/>
            <w:sz w:val="28"/>
            <w:szCs w:val="28"/>
          </w:rPr>
          <w:t>Порядком</w:t>
        </w:r>
      </w:hyperlink>
      <w:r w:rsidRPr="002B4740">
        <w:rPr>
          <w:rFonts w:ascii="Times New Roman" w:hAnsi="Times New Roman"/>
          <w:sz w:val="28"/>
          <w:szCs w:val="28"/>
        </w:rPr>
        <w:t xml:space="preserve"> проведения оценки эффективности реализации муниципальных программ, утвержденным постановлением администрации Партизанского муниципального района от 01.08.2011 № 320 (в редакции от 24.09.2013 </w:t>
      </w:r>
      <w:r w:rsidR="008845E7">
        <w:rPr>
          <w:rFonts w:ascii="Times New Roman" w:hAnsi="Times New Roman"/>
          <w:sz w:val="28"/>
          <w:szCs w:val="28"/>
        </w:rPr>
        <w:t xml:space="preserve">                 </w:t>
      </w:r>
      <w:r w:rsidRPr="002B4740">
        <w:rPr>
          <w:rFonts w:ascii="Times New Roman" w:hAnsi="Times New Roman"/>
          <w:sz w:val="28"/>
          <w:szCs w:val="28"/>
        </w:rPr>
        <w:t>№ 912)</w:t>
      </w:r>
      <w:r w:rsidRPr="002B4740">
        <w:rPr>
          <w:rFonts w:ascii="Times New Roman" w:hAnsi="Times New Roman"/>
          <w:bCs/>
          <w:sz w:val="28"/>
          <w:szCs w:val="28"/>
        </w:rPr>
        <w:t>.</w:t>
      </w:r>
    </w:p>
    <w:p w:rsidR="00A53C3B" w:rsidRPr="002B4740" w:rsidRDefault="00A53C3B" w:rsidP="00A53C3B">
      <w:pPr>
        <w:widowControl w:val="0"/>
        <w:suppressAutoHyphens/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A53C3B" w:rsidRPr="002B4740" w:rsidRDefault="00A53C3B" w:rsidP="00A53C3B">
      <w:pPr>
        <w:widowControl w:val="0"/>
        <w:suppressAutoHyphens/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A53C3B" w:rsidRPr="002B4740" w:rsidRDefault="00A53C3B" w:rsidP="008845E7">
      <w:pPr>
        <w:widowControl w:val="0"/>
        <w:suppressAutoHyphens/>
        <w:spacing w:line="240" w:lineRule="auto"/>
        <w:ind w:firstLine="0"/>
        <w:jc w:val="center"/>
        <w:rPr>
          <w:rFonts w:ascii="Times New Roman" w:eastAsia="Arial" w:hAnsi="Times New Roman"/>
          <w:sz w:val="28"/>
          <w:szCs w:val="28"/>
        </w:rPr>
      </w:pPr>
      <w:r w:rsidRPr="002B4740">
        <w:rPr>
          <w:rFonts w:ascii="Times New Roman" w:hAnsi="Times New Roman"/>
          <w:bCs/>
          <w:sz w:val="28"/>
          <w:szCs w:val="28"/>
        </w:rPr>
        <w:t>________________</w:t>
      </w:r>
      <w:r w:rsidR="008845E7">
        <w:rPr>
          <w:rFonts w:ascii="Times New Roman" w:hAnsi="Times New Roman"/>
          <w:bCs/>
          <w:sz w:val="28"/>
          <w:szCs w:val="28"/>
        </w:rPr>
        <w:t>__</w:t>
      </w:r>
    </w:p>
    <w:p w:rsidR="00A53C3B" w:rsidRPr="002B4740" w:rsidRDefault="00A53C3B" w:rsidP="00A53C3B">
      <w:pPr>
        <w:suppressAutoHyphens/>
        <w:spacing w:line="240" w:lineRule="auto"/>
        <w:rPr>
          <w:rFonts w:ascii="Times New Roman" w:eastAsia="Arial" w:hAnsi="Times New Roman"/>
          <w:sz w:val="28"/>
          <w:szCs w:val="28"/>
        </w:rPr>
      </w:pPr>
    </w:p>
    <w:p w:rsidR="00D45AEB" w:rsidRPr="00031AAB" w:rsidRDefault="00D45AE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31AAB" w:rsidRDefault="00031AAB">
      <w:pPr>
        <w:rPr>
          <w:rFonts w:ascii="Times New Roman" w:hAnsi="Times New Roman"/>
        </w:rPr>
      </w:pPr>
    </w:p>
    <w:p w:rsidR="00AA0050" w:rsidRDefault="00AA0050">
      <w:pPr>
        <w:rPr>
          <w:rFonts w:ascii="Times New Roman" w:hAnsi="Times New Roman"/>
        </w:rPr>
      </w:pPr>
    </w:p>
    <w:p w:rsidR="00AA0050" w:rsidRDefault="00AA0050">
      <w:pPr>
        <w:rPr>
          <w:rFonts w:ascii="Times New Roman" w:hAnsi="Times New Roman"/>
        </w:rPr>
      </w:pPr>
    </w:p>
    <w:p w:rsidR="00AA0050" w:rsidRDefault="00AA0050">
      <w:pPr>
        <w:rPr>
          <w:rFonts w:ascii="Times New Roman" w:hAnsi="Times New Roman"/>
        </w:rPr>
      </w:pPr>
    </w:p>
    <w:p w:rsidR="00AA0050" w:rsidRDefault="00AA0050" w:rsidP="00F306CE">
      <w:pPr>
        <w:ind w:firstLine="0"/>
        <w:rPr>
          <w:rFonts w:ascii="Times New Roman" w:hAnsi="Times New Roman"/>
        </w:rPr>
        <w:sectPr w:rsidR="00AA0050" w:rsidSect="0093135B">
          <w:headerReference w:type="default" r:id="rId9"/>
          <w:pgSz w:w="11906" w:h="16838"/>
          <w:pgMar w:top="284" w:right="851" w:bottom="567" w:left="1701" w:header="709" w:footer="709" w:gutter="0"/>
          <w:cols w:space="708"/>
          <w:titlePg/>
          <w:docGrid w:linePitch="360"/>
        </w:sectPr>
      </w:pPr>
    </w:p>
    <w:p w:rsidR="00F306CE" w:rsidRDefault="00F306CE" w:rsidP="00F306CE">
      <w:pPr>
        <w:ind w:firstLine="0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3"/>
        <w:gridCol w:w="7407"/>
      </w:tblGrid>
      <w:tr w:rsidR="00F306CE" w:rsidRPr="00E95186" w:rsidTr="00E52E44">
        <w:trPr>
          <w:trHeight w:val="1717"/>
        </w:trPr>
        <w:tc>
          <w:tcPr>
            <w:tcW w:w="8330" w:type="dxa"/>
          </w:tcPr>
          <w:p w:rsidR="00F306CE" w:rsidRPr="00E95186" w:rsidRDefault="00F306CE" w:rsidP="00E52E44">
            <w:pPr>
              <w:autoSpaceDE w:val="0"/>
              <w:jc w:val="center"/>
              <w:rPr>
                <w:rFonts w:eastAsia="Times New Roman CYR"/>
                <w:b/>
                <w:caps/>
                <w:sz w:val="26"/>
                <w:szCs w:val="26"/>
              </w:rPr>
            </w:pPr>
          </w:p>
        </w:tc>
        <w:tc>
          <w:tcPr>
            <w:tcW w:w="7513" w:type="dxa"/>
            <w:hideMark/>
          </w:tcPr>
          <w:p w:rsidR="00F306CE" w:rsidRPr="00E95186" w:rsidRDefault="00F306CE" w:rsidP="00E52E44">
            <w:pPr>
              <w:ind w:firstLine="0"/>
              <w:jc w:val="center"/>
              <w:rPr>
                <w:sz w:val="26"/>
                <w:szCs w:val="26"/>
              </w:rPr>
            </w:pPr>
            <w:r w:rsidRPr="00E95186">
              <w:rPr>
                <w:sz w:val="26"/>
                <w:szCs w:val="26"/>
              </w:rPr>
              <w:t>Приложение № 1</w:t>
            </w:r>
          </w:p>
          <w:p w:rsidR="00F306CE" w:rsidRPr="00E95186" w:rsidRDefault="00F306CE" w:rsidP="00E52E4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95186">
              <w:rPr>
                <w:sz w:val="26"/>
                <w:szCs w:val="26"/>
              </w:rPr>
              <w:t>к муниципальной программе «Развитие архивного дела</w:t>
            </w:r>
          </w:p>
          <w:p w:rsidR="00F306CE" w:rsidRPr="00E95186" w:rsidRDefault="00F306CE" w:rsidP="00E52E4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95186">
              <w:rPr>
                <w:sz w:val="26"/>
                <w:szCs w:val="26"/>
              </w:rPr>
              <w:t>в Партизанском  муниципальном районе» на 2015-</w:t>
            </w:r>
          </w:p>
          <w:p w:rsidR="00F306CE" w:rsidRPr="00E95186" w:rsidRDefault="00F306CE" w:rsidP="00E52E4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95186">
              <w:rPr>
                <w:sz w:val="26"/>
                <w:szCs w:val="26"/>
              </w:rPr>
              <w:t>2019 годы, утвержденн</w:t>
            </w:r>
            <w:r w:rsidR="00E95186" w:rsidRPr="00E95186">
              <w:rPr>
                <w:sz w:val="26"/>
                <w:szCs w:val="26"/>
              </w:rPr>
              <w:t xml:space="preserve">ой постановлением администрации </w:t>
            </w:r>
            <w:r w:rsidRPr="00E95186">
              <w:rPr>
                <w:sz w:val="26"/>
                <w:szCs w:val="26"/>
              </w:rPr>
              <w:t>Партизанского муниципального района от 07.11.2014 № 934</w:t>
            </w:r>
          </w:p>
          <w:p w:rsidR="00F306CE" w:rsidRPr="00E95186" w:rsidRDefault="00F306CE" w:rsidP="00E52E44">
            <w:pPr>
              <w:spacing w:line="240" w:lineRule="auto"/>
              <w:ind w:firstLine="0"/>
              <w:jc w:val="center"/>
              <w:rPr>
                <w:rFonts w:eastAsia="Times New Roman CYR"/>
                <w:b/>
                <w:caps/>
                <w:sz w:val="26"/>
                <w:szCs w:val="26"/>
              </w:rPr>
            </w:pPr>
            <w:r w:rsidRPr="00E95186">
              <w:rPr>
                <w:rFonts w:eastAsia="Arial CYR"/>
                <w:bCs/>
                <w:sz w:val="26"/>
                <w:szCs w:val="26"/>
              </w:rPr>
              <w:t>(в редакции от</w:t>
            </w:r>
            <w:r w:rsidR="00E95186" w:rsidRPr="00E95186">
              <w:rPr>
                <w:rFonts w:eastAsia="Arial CYR"/>
                <w:bCs/>
                <w:sz w:val="26"/>
                <w:szCs w:val="26"/>
              </w:rPr>
              <w:t xml:space="preserve"> </w:t>
            </w:r>
            <w:r w:rsidR="00E95186" w:rsidRPr="00E95186">
              <w:rPr>
                <w:sz w:val="26"/>
                <w:szCs w:val="26"/>
              </w:rPr>
              <w:t xml:space="preserve">01.09.2017 № 493, </w:t>
            </w:r>
            <w:r w:rsidR="00E95186">
              <w:rPr>
                <w:sz w:val="26"/>
                <w:szCs w:val="26"/>
              </w:rPr>
              <w:t>от</w:t>
            </w:r>
            <w:r w:rsidRPr="00E95186">
              <w:rPr>
                <w:rFonts w:eastAsia="Arial CYR"/>
                <w:bCs/>
                <w:sz w:val="26"/>
                <w:szCs w:val="26"/>
              </w:rPr>
              <w:t xml:space="preserve"> 09.02.2018 № 106)</w:t>
            </w:r>
          </w:p>
        </w:tc>
      </w:tr>
    </w:tbl>
    <w:p w:rsidR="00F306CE" w:rsidRPr="00E95186" w:rsidRDefault="00F306CE" w:rsidP="00F306CE">
      <w:pPr>
        <w:autoSpaceDE w:val="0"/>
        <w:jc w:val="center"/>
        <w:rPr>
          <w:rFonts w:ascii="Times New Roman" w:eastAsia="Times New Roman CYR" w:hAnsi="Times New Roman"/>
          <w:b/>
          <w:caps/>
          <w:sz w:val="26"/>
          <w:szCs w:val="26"/>
        </w:rPr>
      </w:pPr>
    </w:p>
    <w:p w:rsidR="00F306CE" w:rsidRPr="00A16CBA" w:rsidRDefault="00F306CE" w:rsidP="00F306CE">
      <w:pPr>
        <w:autoSpaceDE w:val="0"/>
        <w:ind w:firstLine="0"/>
        <w:jc w:val="center"/>
        <w:rPr>
          <w:rFonts w:ascii="Times New Roman" w:eastAsia="Times New Roman CYR" w:hAnsi="Times New Roman"/>
          <w:b/>
          <w:caps/>
          <w:sz w:val="28"/>
          <w:szCs w:val="28"/>
        </w:rPr>
      </w:pPr>
      <w:r w:rsidRPr="00A16CBA">
        <w:rPr>
          <w:rFonts w:ascii="Times New Roman" w:eastAsia="Times New Roman CYR" w:hAnsi="Times New Roman"/>
          <w:b/>
          <w:caps/>
          <w:sz w:val="28"/>
          <w:szCs w:val="28"/>
        </w:rPr>
        <w:t>Перечень</w:t>
      </w:r>
    </w:p>
    <w:p w:rsidR="00F306CE" w:rsidRPr="00A16CBA" w:rsidRDefault="00F306CE" w:rsidP="00F306CE">
      <w:pPr>
        <w:autoSpaceDE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16CBA">
        <w:rPr>
          <w:rFonts w:ascii="Times New Roman" w:eastAsia="Times New Roman CYR" w:hAnsi="Times New Roman"/>
          <w:sz w:val="28"/>
          <w:szCs w:val="28"/>
        </w:rPr>
        <w:t xml:space="preserve">мероприятий муниципальной </w:t>
      </w:r>
      <w:r w:rsidRPr="00A16CBA">
        <w:rPr>
          <w:rFonts w:ascii="Times New Roman" w:hAnsi="Times New Roman"/>
          <w:sz w:val="28"/>
          <w:szCs w:val="28"/>
        </w:rPr>
        <w:t>программы «Развитие архивного дела</w:t>
      </w:r>
    </w:p>
    <w:p w:rsidR="00F306CE" w:rsidRPr="00A16CBA" w:rsidRDefault="00F306CE" w:rsidP="00F306CE">
      <w:pPr>
        <w:autoSpaceDE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16CBA">
        <w:rPr>
          <w:rFonts w:ascii="Times New Roman" w:hAnsi="Times New Roman"/>
          <w:sz w:val="28"/>
          <w:szCs w:val="28"/>
        </w:rPr>
        <w:t>в Партизанском муниципальном районе» на 2015-2019 годы</w:t>
      </w:r>
    </w:p>
    <w:p w:rsidR="00F306CE" w:rsidRDefault="00F306CE" w:rsidP="00F306CE">
      <w:pPr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6160" w:type="dxa"/>
        <w:tblInd w:w="-34" w:type="dxa"/>
        <w:tblLayout w:type="fixed"/>
        <w:tblLook w:val="04A0"/>
      </w:tblPr>
      <w:tblGrid>
        <w:gridCol w:w="568"/>
        <w:gridCol w:w="4394"/>
        <w:gridCol w:w="1843"/>
        <w:gridCol w:w="1559"/>
        <w:gridCol w:w="1984"/>
        <w:gridCol w:w="993"/>
        <w:gridCol w:w="992"/>
        <w:gridCol w:w="992"/>
        <w:gridCol w:w="851"/>
        <w:gridCol w:w="992"/>
        <w:gridCol w:w="992"/>
      </w:tblGrid>
      <w:tr w:rsidR="00F306CE" w:rsidTr="00E52E4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№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3124B">
              <w:rPr>
                <w:rFonts w:eastAsia="Times New Roman CYR"/>
              </w:rPr>
              <w:t>п</w:t>
            </w:r>
            <w:proofErr w:type="spellEnd"/>
            <w:proofErr w:type="gramEnd"/>
            <w:r w:rsidRPr="00A3124B">
              <w:rPr>
                <w:rFonts w:eastAsia="Times New Roman CYR"/>
              </w:rPr>
              <w:t>/</w:t>
            </w:r>
            <w:proofErr w:type="spellStart"/>
            <w:r w:rsidRPr="00A3124B">
              <w:rPr>
                <w:rFonts w:eastAsia="Times New Roman CYR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rPr>
                <w:rFonts w:eastAsia="Times New Roman CYR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rPr>
                <w:rFonts w:eastAsia="Times New Roman CYR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rPr>
                <w:rFonts w:eastAsia="Times New Roman CYR"/>
              </w:rPr>
              <w:t>Сроки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rPr>
                <w:rFonts w:eastAsia="Times New Roman CYR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rPr>
                <w:rFonts w:eastAsia="Times New Roman CYR"/>
              </w:rPr>
              <w:t>Стоимость в тыс. руб.</w:t>
            </w:r>
          </w:p>
        </w:tc>
      </w:tr>
      <w:tr w:rsidR="00F306CE" w:rsidTr="00E52E4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6CE" w:rsidRPr="00A3124B" w:rsidRDefault="00F306CE" w:rsidP="00E52E4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6CE" w:rsidRPr="00A3124B" w:rsidRDefault="00F306CE" w:rsidP="00E52E4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6CE" w:rsidRPr="00A3124B" w:rsidRDefault="00F306CE" w:rsidP="00E52E4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6CE" w:rsidRPr="00A3124B" w:rsidRDefault="00F306CE" w:rsidP="00E52E4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6CE" w:rsidRPr="00A3124B" w:rsidRDefault="00F306CE" w:rsidP="00E52E4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rPr>
                <w:rFonts w:eastAsia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rPr>
                <w:rFonts w:eastAsia="Times New Roman CYR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rPr>
                <w:rFonts w:eastAsia="Times New Roman CYR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rPr>
                <w:rFonts w:eastAsia="Times New Roman CYR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2019 год</w:t>
            </w:r>
          </w:p>
        </w:tc>
      </w:tr>
      <w:tr w:rsidR="00F306CE" w:rsidTr="00E52E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11</w:t>
            </w:r>
          </w:p>
        </w:tc>
      </w:tr>
      <w:tr w:rsidR="00F306CE" w:rsidTr="00E52E44">
        <w:tc>
          <w:tcPr>
            <w:tcW w:w="16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16CBA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CBA">
              <w:rPr>
                <w:rFonts w:eastAsia="Times New Roman CYR"/>
                <w:b/>
                <w:sz w:val="24"/>
                <w:szCs w:val="24"/>
              </w:rPr>
              <w:t xml:space="preserve">Раздел 1. </w:t>
            </w:r>
            <w:r w:rsidRPr="00A16CBA">
              <w:rPr>
                <w:b/>
                <w:sz w:val="24"/>
                <w:szCs w:val="24"/>
              </w:rPr>
              <w:t>Материально-техническое оснащение архива</w:t>
            </w:r>
          </w:p>
        </w:tc>
      </w:tr>
      <w:tr w:rsidR="00F306CE" w:rsidTr="00E52E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rPr>
                <w:rFonts w:eastAsia="Times New Roman CYR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28" w:lineRule="auto"/>
              <w:ind w:firstLine="0"/>
              <w:rPr>
                <w:sz w:val="28"/>
                <w:szCs w:val="28"/>
              </w:rPr>
            </w:pPr>
            <w:r w:rsidRPr="00A3124B">
              <w:t>Оснащение архивного отдела материально- техническими средствами: приобретение и установка офисной мебели, мобильных стеллажей,  выставочных стендов, вешало гардеробных, сейфа, аппарата для уничтожения бумаги, дивана для посетителей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A3124B">
              <w:rPr>
                <w:rFonts w:eastAsia="Times New Roman CYR"/>
              </w:rPr>
              <w:t>Архивный</w:t>
            </w:r>
            <w:proofErr w:type="gramEnd"/>
            <w:r w:rsidRPr="00A3124B">
              <w:rPr>
                <w:rFonts w:eastAsia="Times New Roman CYR"/>
              </w:rPr>
              <w:t xml:space="preserve"> отдел администрации Партизанского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декабрь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2015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rPr>
                <w:rFonts w:eastAsia="Times New Roman CYR"/>
              </w:rPr>
              <w:t>средства районного  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rPr>
                <w:rFonts w:eastAsia="Times New Roman CYR"/>
              </w:rPr>
              <w:t>663,3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rPr>
                <w:rFonts w:eastAsia="Times New Roman CYR"/>
              </w:rPr>
              <w:t>663,3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>
              <w:t>-</w:t>
            </w:r>
            <w:r w:rsidRPr="00A3124B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>
              <w:t>-</w:t>
            </w:r>
            <w:r w:rsidRPr="00A3124B">
              <w:t xml:space="preserve"> </w:t>
            </w:r>
          </w:p>
        </w:tc>
      </w:tr>
      <w:tr w:rsidR="00F306CE" w:rsidTr="00E52E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Default="00F306CE" w:rsidP="00E52E44">
            <w:pPr>
              <w:autoSpaceDE w:val="0"/>
              <w:spacing w:line="228" w:lineRule="auto"/>
              <w:ind w:firstLine="0"/>
            </w:pPr>
            <w:r w:rsidRPr="00A3124B">
              <w:t xml:space="preserve">Обеспечение безопасности хранения </w:t>
            </w:r>
            <w:r w:rsidRPr="00A3124B">
              <w:rPr>
                <w:spacing w:val="-6"/>
              </w:rPr>
              <w:t>документов, контроль за нормативными</w:t>
            </w:r>
            <w:r w:rsidRPr="00A3124B">
              <w:t xml:space="preserve"> </w:t>
            </w:r>
            <w:r w:rsidRPr="00A3124B">
              <w:rPr>
                <w:spacing w:val="-4"/>
              </w:rPr>
              <w:t xml:space="preserve">условиями их хранения, </w:t>
            </w:r>
            <w:proofErr w:type="spellStart"/>
            <w:r w:rsidRPr="00A3124B">
              <w:rPr>
                <w:spacing w:val="-4"/>
              </w:rPr>
              <w:t>картонирование</w:t>
            </w:r>
            <w:proofErr w:type="spellEnd"/>
            <w:r w:rsidRPr="00A3124B">
              <w:t xml:space="preserve"> </w:t>
            </w:r>
            <w:r w:rsidRPr="00A3124B">
              <w:rPr>
                <w:spacing w:val="-4"/>
              </w:rPr>
              <w:t>дел; приобретение и установка огнетушителей,</w:t>
            </w:r>
            <w:r w:rsidRPr="00A3124B">
              <w:t xml:space="preserve"> ящиков для хранения песка, архивных коробов, гигрометра психрометрического, жалюзи-шторы, </w:t>
            </w:r>
            <w:proofErr w:type="spellStart"/>
            <w:proofErr w:type="gramStart"/>
            <w:r w:rsidRPr="00A3124B">
              <w:t>роль-ставни</w:t>
            </w:r>
            <w:proofErr w:type="spellEnd"/>
            <w:proofErr w:type="gramEnd"/>
          </w:p>
          <w:p w:rsidR="00F306CE" w:rsidRPr="00A3124B" w:rsidRDefault="00F306CE" w:rsidP="00E52E44">
            <w:pPr>
              <w:autoSpaceDE w:val="0"/>
              <w:spacing w:line="228" w:lineRule="auto"/>
              <w:ind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сентябрь-ноябрь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2015-2018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средства районного  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209,0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Times New Roman CY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 xml:space="preserve"> </w:t>
            </w:r>
            <w:r>
              <w:t>-</w:t>
            </w:r>
          </w:p>
        </w:tc>
      </w:tr>
      <w:tr w:rsidR="00F306CE" w:rsidTr="00E52E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napToGrid w:val="0"/>
              <w:spacing w:line="228" w:lineRule="auto"/>
              <w:ind w:firstLine="0"/>
            </w:pPr>
            <w:r w:rsidRPr="00A3124B">
              <w:t xml:space="preserve">Приобретение и установка множительного аппарата, аппарата для оцифровки </w:t>
            </w:r>
            <w:r>
              <w:t xml:space="preserve">                       </w:t>
            </w:r>
            <w:r w:rsidRPr="00A3124B">
              <w:t>и перевода документов в электронный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 xml:space="preserve"> март-ноябрь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2015-2019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150,0</w:t>
            </w:r>
          </w:p>
        </w:tc>
      </w:tr>
    </w:tbl>
    <w:p w:rsidR="00F306CE" w:rsidRDefault="00F306CE" w:rsidP="00732487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6018" w:type="dxa"/>
        <w:tblInd w:w="-34" w:type="dxa"/>
        <w:tblLayout w:type="fixed"/>
        <w:tblLook w:val="04A0"/>
      </w:tblPr>
      <w:tblGrid>
        <w:gridCol w:w="551"/>
        <w:gridCol w:w="17"/>
        <w:gridCol w:w="3969"/>
        <w:gridCol w:w="1842"/>
        <w:gridCol w:w="1276"/>
        <w:gridCol w:w="1985"/>
        <w:gridCol w:w="992"/>
        <w:gridCol w:w="1134"/>
        <w:gridCol w:w="992"/>
        <w:gridCol w:w="992"/>
        <w:gridCol w:w="1134"/>
        <w:gridCol w:w="1134"/>
      </w:tblGrid>
      <w:tr w:rsidR="00F306CE" w:rsidRPr="00A3124B" w:rsidTr="00E52E4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11</w:t>
            </w:r>
          </w:p>
        </w:tc>
      </w:tr>
      <w:tr w:rsidR="00F306CE" w:rsidTr="00E52E4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napToGrid w:val="0"/>
              <w:spacing w:line="240" w:lineRule="auto"/>
              <w:ind w:firstLine="0"/>
            </w:pPr>
            <w:r w:rsidRPr="00A3124B">
              <w:t>Обеспечение прямого доступа  пользователей   к информационно-поисковым системам и документам архива через электронные сети, приобретение и установка  сетевого оборудования,</w:t>
            </w:r>
            <w:r>
              <w:t xml:space="preserve"> </w:t>
            </w:r>
            <w:r w:rsidRPr="00A3124B">
              <w:t>персональных компьютеров, факсимильного аппарата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proofErr w:type="gramStart"/>
            <w:r w:rsidRPr="00A3124B">
              <w:rPr>
                <w:rFonts w:eastAsia="Times New Roman CYR"/>
              </w:rPr>
              <w:t>Архивный</w:t>
            </w:r>
            <w:proofErr w:type="gramEnd"/>
            <w:r w:rsidRPr="00A3124B">
              <w:rPr>
                <w:rFonts w:eastAsia="Times New Roman CYR"/>
              </w:rPr>
              <w:t xml:space="preserve"> отдел администрации 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сентябрь-ноябрь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2015-2016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средства районного  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--</w:t>
            </w:r>
          </w:p>
        </w:tc>
      </w:tr>
      <w:tr w:rsidR="00F306CE" w:rsidTr="00E52E4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napToGrid w:val="0"/>
              <w:spacing w:line="240" w:lineRule="auto"/>
              <w:ind w:firstLine="0"/>
            </w:pPr>
            <w:r w:rsidRPr="00A3124B">
              <w:rPr>
                <w:b/>
              </w:rPr>
              <w:t>Всего по разделу 1: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A3124B">
              <w:rPr>
                <w:rFonts w:eastAsia="Times New Roman CYR"/>
                <w:b/>
              </w:rPr>
              <w:t>1149,3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A3124B">
              <w:rPr>
                <w:rFonts w:eastAsia="Times New Roman CYR"/>
                <w:b/>
              </w:rPr>
              <w:t>759,3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b/>
              </w:rPr>
            </w:pPr>
            <w:r w:rsidRPr="00A3124B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b/>
              </w:rPr>
            </w:pPr>
            <w:r w:rsidRPr="00A3124B">
              <w:rPr>
                <w:b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b/>
              </w:rPr>
            </w:pPr>
            <w:r w:rsidRPr="00A3124B">
              <w:rPr>
                <w:b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b/>
              </w:rPr>
            </w:pPr>
            <w:r w:rsidRPr="00A3124B">
              <w:rPr>
                <w:b/>
              </w:rPr>
              <w:t>150,0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F306CE" w:rsidTr="00E52E44"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16CBA" w:rsidRDefault="00F306CE" w:rsidP="00E52E44">
            <w:pPr>
              <w:autoSpaceDE w:val="0"/>
              <w:spacing w:line="480" w:lineRule="auto"/>
              <w:ind w:firstLine="0"/>
              <w:jc w:val="center"/>
              <w:rPr>
                <w:sz w:val="24"/>
                <w:szCs w:val="24"/>
              </w:rPr>
            </w:pPr>
            <w:r w:rsidRPr="00A16CBA">
              <w:rPr>
                <w:rFonts w:eastAsia="Times New Roman CYR"/>
                <w:b/>
                <w:sz w:val="24"/>
                <w:szCs w:val="24"/>
              </w:rPr>
              <w:t xml:space="preserve">Раздел 2. </w:t>
            </w:r>
            <w:r w:rsidRPr="00A16CBA">
              <w:rPr>
                <w:b/>
                <w:sz w:val="24"/>
                <w:szCs w:val="24"/>
              </w:rPr>
              <w:t>Организационно-методическое руководство</w:t>
            </w:r>
          </w:p>
        </w:tc>
      </w:tr>
      <w:tr w:rsidR="00F306CE" w:rsidTr="00E52E4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2.1.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Default="00F306CE" w:rsidP="00E52E44">
            <w:pPr>
              <w:autoSpaceDE w:val="0"/>
              <w:spacing w:line="240" w:lineRule="auto"/>
              <w:ind w:firstLine="0"/>
              <w:rPr>
                <w:spacing w:val="-6"/>
              </w:rPr>
            </w:pPr>
            <w:r w:rsidRPr="00A3124B">
              <w:rPr>
                <w:rFonts w:eastAsia="Times New Roman CYR"/>
              </w:rPr>
              <w:t xml:space="preserve">Освещение в газете «Золотая Долина», на официальном сайте администрации Партизанского муниципального района </w:t>
            </w:r>
            <w:r w:rsidRPr="00A3124B">
              <w:rPr>
                <w:rFonts w:eastAsia="Times New Roman CYR"/>
                <w:spacing w:val="-6"/>
              </w:rPr>
              <w:t>мероприятий,</w:t>
            </w:r>
            <w:r w:rsidRPr="00A3124B">
              <w:t xml:space="preserve"> посвященных 80-летию архивной службы Партизанского муниципального района,</w:t>
            </w:r>
            <w:r w:rsidRPr="00A3124B">
              <w:rPr>
                <w:spacing w:val="-6"/>
              </w:rPr>
              <w:t xml:space="preserve"> 100-летию  государственной архивной службы России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proofErr w:type="gramStart"/>
            <w:r w:rsidRPr="00A3124B">
              <w:rPr>
                <w:rFonts w:eastAsia="Times New Roman CYR"/>
              </w:rPr>
              <w:t>Архивный</w:t>
            </w:r>
            <w:proofErr w:type="gramEnd"/>
            <w:r w:rsidRPr="00A3124B">
              <w:rPr>
                <w:rFonts w:eastAsia="Times New Roman CYR"/>
              </w:rPr>
              <w:t xml:space="preserve"> отдел администрации 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2015,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2018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</w:t>
            </w:r>
          </w:p>
        </w:tc>
      </w:tr>
      <w:tr w:rsidR="00F306CE" w:rsidTr="00E52E4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2.2.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napToGrid w:val="0"/>
              <w:spacing w:line="240" w:lineRule="auto"/>
              <w:ind w:firstLine="0"/>
            </w:pPr>
            <w:r w:rsidRPr="00A3124B">
              <w:t xml:space="preserve">Проведение районного смотра-конкурса на лучшую организацию работы по обеспечению сохранности  </w:t>
            </w:r>
            <w:r>
              <w:t xml:space="preserve"> </w:t>
            </w:r>
            <w:r w:rsidRPr="00A3124B">
              <w:t xml:space="preserve">и учету архивных документов  </w:t>
            </w:r>
            <w:r>
              <w:t xml:space="preserve">                       </w:t>
            </w:r>
            <w:r w:rsidRPr="00A3124B">
              <w:t xml:space="preserve">в организациях - источниках комплектования муниципального архива Партизанского муниципального района (использование транспорта </w:t>
            </w:r>
            <w:r>
              <w:t xml:space="preserve">                </w:t>
            </w:r>
            <w:r w:rsidRPr="00A3124B">
              <w:t xml:space="preserve">и материально-технических средств) </w:t>
            </w:r>
          </w:p>
          <w:p w:rsidR="00F306CE" w:rsidRPr="00A3124B" w:rsidRDefault="00F306CE" w:rsidP="00E52E44">
            <w:pPr>
              <w:autoSpaceDE w:val="0"/>
              <w:snapToGrid w:val="0"/>
              <w:spacing w:line="240" w:lineRule="auto"/>
              <w:ind w:firstLine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proofErr w:type="gramStart"/>
            <w:r w:rsidRPr="00A3124B">
              <w:rPr>
                <w:rFonts w:eastAsia="Times New Roman CYR"/>
              </w:rPr>
              <w:t>Архивный</w:t>
            </w:r>
            <w:proofErr w:type="gramEnd"/>
            <w:r w:rsidRPr="00A3124B">
              <w:rPr>
                <w:rFonts w:eastAsia="Times New Roman CYR"/>
              </w:rPr>
              <w:t xml:space="preserve"> отдел администрации 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февраль-апрель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2015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средства районного   бюджета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--</w:t>
            </w:r>
          </w:p>
        </w:tc>
      </w:tr>
    </w:tbl>
    <w:p w:rsidR="00F306CE" w:rsidRDefault="00F306CE" w:rsidP="00F306CE"/>
    <w:p w:rsidR="00F306CE" w:rsidRDefault="00F306CE" w:rsidP="00F306CE"/>
    <w:p w:rsidR="00F306CE" w:rsidRDefault="00F306CE" w:rsidP="00732487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6018" w:type="dxa"/>
        <w:tblInd w:w="-34" w:type="dxa"/>
        <w:tblLayout w:type="fixed"/>
        <w:tblLook w:val="04A0"/>
      </w:tblPr>
      <w:tblGrid>
        <w:gridCol w:w="551"/>
        <w:gridCol w:w="17"/>
        <w:gridCol w:w="3969"/>
        <w:gridCol w:w="1842"/>
        <w:gridCol w:w="1276"/>
        <w:gridCol w:w="1985"/>
        <w:gridCol w:w="992"/>
        <w:gridCol w:w="1134"/>
        <w:gridCol w:w="992"/>
        <w:gridCol w:w="992"/>
        <w:gridCol w:w="1134"/>
        <w:gridCol w:w="1134"/>
      </w:tblGrid>
      <w:tr w:rsidR="00F306CE" w:rsidRPr="00A3124B" w:rsidTr="00E52E4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11</w:t>
            </w:r>
          </w:p>
        </w:tc>
      </w:tr>
      <w:tr w:rsidR="00F306CE" w:rsidTr="00E52E4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2.3.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napToGrid w:val="0"/>
              <w:spacing w:line="240" w:lineRule="auto"/>
              <w:ind w:firstLine="0"/>
            </w:pPr>
            <w:r w:rsidRPr="00A3124B">
              <w:t>Подведение итогов районного смотр</w:t>
            </w:r>
            <w:proofErr w:type="gramStart"/>
            <w:r w:rsidRPr="00A3124B">
              <w:t>а-</w:t>
            </w:r>
            <w:proofErr w:type="gramEnd"/>
            <w:r w:rsidRPr="00A3124B">
              <w:t xml:space="preserve"> конкурса, проведение мероприятий </w:t>
            </w:r>
            <w:r>
              <w:t xml:space="preserve">             </w:t>
            </w:r>
            <w:r w:rsidRPr="00A3124B">
              <w:t xml:space="preserve">к 80-летию архивной службы Партизанского района: вручение дипломов и ценных подарков  победителям, вручение грамот и благодарностей ветеранам архивной службы, лучшим руководителям и работникам, ответственным за делопроизводство и архив управлений, отделов  администрации Партизанского района, а также организаций Партизанского района </w:t>
            </w:r>
            <w:r>
              <w:t>-</w:t>
            </w:r>
            <w:r w:rsidRPr="00A3124B">
              <w:t xml:space="preserve"> источников комплектования муниципального архива, приобретение дипломов, грамот, подарков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proofErr w:type="gramStart"/>
            <w:r w:rsidRPr="00A3124B">
              <w:rPr>
                <w:rFonts w:eastAsia="Times New Roman CYR"/>
              </w:rPr>
              <w:t>Архивный</w:t>
            </w:r>
            <w:proofErr w:type="gramEnd"/>
            <w:r w:rsidRPr="00A3124B">
              <w:rPr>
                <w:rFonts w:eastAsia="Times New Roman CYR"/>
              </w:rPr>
              <w:t xml:space="preserve"> отдел администрации 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апрель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2015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124B"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средства районного   бюджета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--</w:t>
            </w:r>
          </w:p>
        </w:tc>
      </w:tr>
      <w:tr w:rsidR="00F306CE" w:rsidTr="00E52E4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2.4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16CBA" w:rsidRDefault="00F306CE" w:rsidP="00E52E44">
            <w:pPr>
              <w:autoSpaceDE w:val="0"/>
              <w:snapToGrid w:val="0"/>
              <w:spacing w:line="240" w:lineRule="auto"/>
              <w:ind w:firstLine="0"/>
            </w:pPr>
            <w:r w:rsidRPr="00A16CBA">
              <w:t>Проведение основных мероприятий  по подготовке и проведению празднования 100-летия  государственной архивной службы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proofErr w:type="gramStart"/>
            <w:r w:rsidRPr="00A3124B">
              <w:rPr>
                <w:rFonts w:eastAsia="Times New Roman CYR"/>
              </w:rPr>
              <w:t>Архивный</w:t>
            </w:r>
            <w:proofErr w:type="gramEnd"/>
            <w:r w:rsidRPr="00A3124B">
              <w:rPr>
                <w:rFonts w:eastAsia="Times New Roman CYR"/>
              </w:rPr>
              <w:t xml:space="preserve"> отдел администрации Партизанского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февраль-июнь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средства районного   бюджета</w:t>
            </w:r>
          </w:p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3124B">
              <w:rPr>
                <w:rFonts w:eastAsia="Times New Roman CYR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</w:pPr>
            <w:r w:rsidRPr="00A3124B">
              <w:t>--</w:t>
            </w:r>
          </w:p>
        </w:tc>
      </w:tr>
      <w:tr w:rsidR="00F306CE" w:rsidTr="00E52E4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napToGrid w:val="0"/>
              <w:spacing w:line="240" w:lineRule="auto"/>
              <w:ind w:firstLine="0"/>
              <w:rPr>
                <w:spacing w:val="-6"/>
              </w:rPr>
            </w:pPr>
            <w:r w:rsidRPr="00A3124B">
              <w:rPr>
                <w:b/>
              </w:rPr>
              <w:t>Всего по разделу 2: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16CBA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A16CBA">
              <w:rPr>
                <w:rFonts w:eastAsia="Times New Roman CYR"/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16CBA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A16CBA">
              <w:rPr>
                <w:rFonts w:eastAsia="Times New Roman CYR"/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16CBA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b/>
              </w:rPr>
            </w:pPr>
            <w:r w:rsidRPr="00A16CBA">
              <w:rPr>
                <w:b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16CBA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b/>
              </w:rPr>
            </w:pPr>
            <w:r w:rsidRPr="00A16CBA">
              <w:rPr>
                <w:b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16CBA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b/>
              </w:rPr>
            </w:pPr>
            <w:r w:rsidRPr="00A16CBA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16CBA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b/>
              </w:rPr>
            </w:pPr>
            <w:r w:rsidRPr="00A16CBA">
              <w:rPr>
                <w:b/>
              </w:rPr>
              <w:t>--</w:t>
            </w:r>
          </w:p>
        </w:tc>
      </w:tr>
      <w:tr w:rsidR="00F306CE" w:rsidTr="00E52E4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3124B" w:rsidRDefault="00F306CE" w:rsidP="00E52E44">
            <w:pPr>
              <w:autoSpaceDE w:val="0"/>
              <w:snapToGrid w:val="0"/>
              <w:spacing w:line="240" w:lineRule="auto"/>
              <w:ind w:firstLine="0"/>
              <w:rPr>
                <w:spacing w:val="-6"/>
              </w:rPr>
            </w:pPr>
            <w:r w:rsidRPr="00A3124B">
              <w:rPr>
                <w:b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CE" w:rsidRPr="00A3124B" w:rsidRDefault="00F306CE" w:rsidP="00E52E4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16CBA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A16CBA">
              <w:rPr>
                <w:rFonts w:eastAsia="Times New Roman CYR"/>
                <w:b/>
              </w:rPr>
              <w:t>1239,3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16CBA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A16CBA">
              <w:rPr>
                <w:rFonts w:eastAsia="Times New Roman CYR"/>
                <w:b/>
              </w:rPr>
              <w:t>799,3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16CBA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b/>
              </w:rPr>
            </w:pPr>
            <w:r w:rsidRPr="00A16CBA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16CBA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b/>
              </w:rPr>
            </w:pPr>
            <w:r w:rsidRPr="00A16CBA">
              <w:rPr>
                <w:b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16CBA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b/>
              </w:rPr>
            </w:pPr>
            <w:r w:rsidRPr="00A16CBA"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CE" w:rsidRPr="00A16CBA" w:rsidRDefault="00F306CE" w:rsidP="00E52E44">
            <w:pPr>
              <w:autoSpaceDE w:val="0"/>
              <w:spacing w:line="240" w:lineRule="auto"/>
              <w:ind w:firstLine="0"/>
              <w:jc w:val="center"/>
              <w:rPr>
                <w:b/>
              </w:rPr>
            </w:pPr>
            <w:r w:rsidRPr="00A16CBA">
              <w:rPr>
                <w:b/>
              </w:rPr>
              <w:t>150,0</w:t>
            </w:r>
          </w:p>
        </w:tc>
      </w:tr>
    </w:tbl>
    <w:p w:rsidR="00F306CE" w:rsidRDefault="00F306CE" w:rsidP="00F306CE">
      <w:pPr>
        <w:autoSpaceDE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06CE" w:rsidRDefault="00F306CE" w:rsidP="00F306CE">
      <w:pPr>
        <w:jc w:val="center"/>
        <w:rPr>
          <w:rFonts w:ascii="Times New Roman" w:hAnsi="Times New Roman"/>
        </w:rPr>
      </w:pPr>
    </w:p>
    <w:p w:rsidR="00F306CE" w:rsidRDefault="00F306CE" w:rsidP="00F306CE">
      <w:pPr>
        <w:jc w:val="center"/>
        <w:rPr>
          <w:rFonts w:ascii="Times New Roman" w:hAnsi="Times New Roman"/>
        </w:rPr>
      </w:pPr>
    </w:p>
    <w:p w:rsidR="00F306CE" w:rsidRDefault="00F306CE" w:rsidP="00F306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F306CE" w:rsidRPr="00031AAB" w:rsidRDefault="00F306CE" w:rsidP="00F306C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306CE" w:rsidRPr="00031AAB" w:rsidRDefault="00F306CE" w:rsidP="00F306CE">
      <w:pPr>
        <w:rPr>
          <w:rFonts w:ascii="Times New Roman" w:hAnsi="Times New Roman"/>
        </w:rPr>
      </w:pPr>
    </w:p>
    <w:p w:rsidR="004976B4" w:rsidRDefault="004976B4">
      <w:pPr>
        <w:rPr>
          <w:rFonts w:ascii="Times New Roman" w:hAnsi="Times New Roman"/>
        </w:rPr>
      </w:pPr>
    </w:p>
    <w:p w:rsidR="00F306CE" w:rsidRDefault="00F306CE" w:rsidP="004976B4">
      <w:pPr>
        <w:ind w:left="7314" w:firstLine="0"/>
        <w:jc w:val="center"/>
        <w:rPr>
          <w:rFonts w:ascii="Times New Roman" w:hAnsi="Times New Roman"/>
          <w:sz w:val="28"/>
          <w:szCs w:val="28"/>
        </w:rPr>
      </w:pPr>
    </w:p>
    <w:p w:rsidR="00F306CE" w:rsidRDefault="00F306CE" w:rsidP="004976B4">
      <w:pPr>
        <w:ind w:left="7314" w:firstLine="0"/>
        <w:jc w:val="center"/>
        <w:rPr>
          <w:rFonts w:ascii="Times New Roman" w:hAnsi="Times New Roman"/>
          <w:sz w:val="28"/>
          <w:szCs w:val="28"/>
        </w:rPr>
      </w:pPr>
    </w:p>
    <w:p w:rsidR="004976B4" w:rsidRPr="00C34610" w:rsidRDefault="004976B4" w:rsidP="004976B4">
      <w:pPr>
        <w:ind w:left="7314" w:firstLine="0"/>
        <w:jc w:val="center"/>
        <w:rPr>
          <w:rFonts w:ascii="Times New Roman" w:hAnsi="Times New Roman"/>
          <w:sz w:val="28"/>
          <w:szCs w:val="28"/>
        </w:rPr>
      </w:pPr>
      <w:r w:rsidRPr="00C3461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4976B4" w:rsidRPr="00E95186" w:rsidRDefault="004976B4" w:rsidP="004976B4">
      <w:pPr>
        <w:spacing w:line="240" w:lineRule="auto"/>
        <w:ind w:left="7314" w:firstLine="0"/>
        <w:jc w:val="center"/>
        <w:rPr>
          <w:rFonts w:ascii="Times New Roman" w:hAnsi="Times New Roman"/>
          <w:sz w:val="26"/>
          <w:szCs w:val="26"/>
        </w:rPr>
      </w:pPr>
      <w:r w:rsidRPr="00E95186">
        <w:rPr>
          <w:rFonts w:ascii="Times New Roman" w:hAnsi="Times New Roman"/>
          <w:sz w:val="26"/>
          <w:szCs w:val="26"/>
        </w:rPr>
        <w:t>к муниципальной программе «Развитие архивного дела</w:t>
      </w:r>
    </w:p>
    <w:p w:rsidR="004976B4" w:rsidRPr="00E95186" w:rsidRDefault="004976B4" w:rsidP="004976B4">
      <w:pPr>
        <w:spacing w:line="240" w:lineRule="auto"/>
        <w:ind w:left="7314" w:firstLine="0"/>
        <w:jc w:val="center"/>
        <w:rPr>
          <w:rFonts w:ascii="Times New Roman" w:hAnsi="Times New Roman"/>
          <w:sz w:val="26"/>
          <w:szCs w:val="26"/>
        </w:rPr>
      </w:pPr>
      <w:r w:rsidRPr="00E95186">
        <w:rPr>
          <w:rFonts w:ascii="Times New Roman" w:hAnsi="Times New Roman"/>
          <w:sz w:val="26"/>
          <w:szCs w:val="26"/>
        </w:rPr>
        <w:t>в Партизанском муниципальном районе» на 2015-2019 годы</w:t>
      </w:r>
    </w:p>
    <w:p w:rsidR="00E95186" w:rsidRDefault="004976B4" w:rsidP="004976B4">
      <w:pPr>
        <w:spacing w:line="240" w:lineRule="auto"/>
        <w:ind w:left="7314" w:firstLine="0"/>
        <w:jc w:val="center"/>
        <w:rPr>
          <w:rFonts w:ascii="Times New Roman" w:hAnsi="Times New Roman"/>
          <w:sz w:val="26"/>
          <w:szCs w:val="26"/>
        </w:rPr>
      </w:pPr>
      <w:r w:rsidRPr="00E95186">
        <w:rPr>
          <w:rFonts w:ascii="Times New Roman" w:hAnsi="Times New Roman"/>
          <w:sz w:val="26"/>
          <w:szCs w:val="26"/>
        </w:rPr>
        <w:t>в редакции постановления администрации Партизанского муниципального района от 0</w:t>
      </w:r>
      <w:r w:rsidR="00585285" w:rsidRPr="00E95186">
        <w:rPr>
          <w:rFonts w:ascii="Times New Roman" w:hAnsi="Times New Roman"/>
          <w:sz w:val="26"/>
          <w:szCs w:val="26"/>
        </w:rPr>
        <w:t>1</w:t>
      </w:r>
      <w:r w:rsidRPr="00E95186">
        <w:rPr>
          <w:rFonts w:ascii="Times New Roman" w:hAnsi="Times New Roman"/>
          <w:sz w:val="26"/>
          <w:szCs w:val="26"/>
        </w:rPr>
        <w:t>.09.2017 № 493</w:t>
      </w:r>
      <w:r w:rsidR="00E95186">
        <w:rPr>
          <w:rFonts w:ascii="Times New Roman" w:hAnsi="Times New Roman"/>
          <w:sz w:val="26"/>
          <w:szCs w:val="26"/>
        </w:rPr>
        <w:t xml:space="preserve"> </w:t>
      </w:r>
    </w:p>
    <w:p w:rsidR="004976B4" w:rsidRPr="00E95186" w:rsidRDefault="00E95186" w:rsidP="004976B4">
      <w:pPr>
        <w:spacing w:line="240" w:lineRule="auto"/>
        <w:ind w:left="7314" w:firstLine="0"/>
        <w:jc w:val="center"/>
        <w:rPr>
          <w:rFonts w:ascii="Times New Roman" w:hAnsi="Times New Roman"/>
          <w:sz w:val="26"/>
          <w:szCs w:val="26"/>
        </w:rPr>
      </w:pPr>
      <w:r w:rsidRPr="00E95186">
        <w:rPr>
          <w:rFonts w:ascii="Times New Roman" w:eastAsia="Arial CYR" w:hAnsi="Times New Roman"/>
          <w:bCs/>
          <w:sz w:val="26"/>
          <w:szCs w:val="26"/>
        </w:rPr>
        <w:t xml:space="preserve">(в редакции от </w:t>
      </w:r>
      <w:r w:rsidRPr="00E95186">
        <w:rPr>
          <w:rFonts w:ascii="Times New Roman" w:hAnsi="Times New Roman"/>
          <w:sz w:val="26"/>
          <w:szCs w:val="26"/>
        </w:rPr>
        <w:t>01.09.2017 № 493, от</w:t>
      </w:r>
      <w:r w:rsidRPr="00E95186">
        <w:rPr>
          <w:rFonts w:ascii="Times New Roman" w:eastAsia="Arial CYR" w:hAnsi="Times New Roman"/>
          <w:bCs/>
          <w:sz w:val="26"/>
          <w:szCs w:val="26"/>
        </w:rPr>
        <w:t xml:space="preserve"> 09.02.2018 № 106</w:t>
      </w:r>
      <w:r>
        <w:rPr>
          <w:rFonts w:ascii="Times New Roman" w:eastAsia="Arial CYR" w:hAnsi="Times New Roman"/>
          <w:bCs/>
          <w:sz w:val="26"/>
          <w:szCs w:val="26"/>
        </w:rPr>
        <w:t>)</w:t>
      </w:r>
    </w:p>
    <w:p w:rsidR="004976B4" w:rsidRPr="00E95186" w:rsidRDefault="004976B4">
      <w:pPr>
        <w:rPr>
          <w:rFonts w:ascii="Times New Roman" w:hAnsi="Times New Roman"/>
          <w:sz w:val="26"/>
          <w:szCs w:val="26"/>
        </w:rPr>
      </w:pPr>
    </w:p>
    <w:p w:rsidR="00E72505" w:rsidRDefault="00E72505">
      <w:pPr>
        <w:rPr>
          <w:rFonts w:ascii="Times New Roman" w:hAnsi="Times New Roman"/>
        </w:rPr>
      </w:pPr>
    </w:p>
    <w:p w:rsidR="00E72505" w:rsidRDefault="00E72505">
      <w:pPr>
        <w:rPr>
          <w:rFonts w:ascii="Times New Roman" w:hAnsi="Times New Roman"/>
        </w:rPr>
      </w:pPr>
    </w:p>
    <w:p w:rsidR="00E72505" w:rsidRPr="00E72505" w:rsidRDefault="00E72505" w:rsidP="00E72505">
      <w:pPr>
        <w:ind w:firstLine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2505">
        <w:rPr>
          <w:rFonts w:ascii="Times New Roman" w:hAnsi="Times New Roman"/>
          <w:b/>
          <w:caps/>
          <w:sz w:val="28"/>
          <w:szCs w:val="28"/>
        </w:rPr>
        <w:t>Целевые индикаторы</w:t>
      </w:r>
    </w:p>
    <w:p w:rsidR="00E72505" w:rsidRPr="00E72505" w:rsidRDefault="00E72505" w:rsidP="00E72505">
      <w:pPr>
        <w:spacing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72505">
        <w:rPr>
          <w:rFonts w:ascii="Times New Roman" w:hAnsi="Times New Roman"/>
          <w:sz w:val="28"/>
          <w:szCs w:val="28"/>
        </w:rPr>
        <w:t>реализации мероприятий муниципальной программы «Развитие архивного дела</w:t>
      </w:r>
    </w:p>
    <w:p w:rsidR="00E72505" w:rsidRPr="00E72505" w:rsidRDefault="00E72505" w:rsidP="00E72505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E72505">
        <w:rPr>
          <w:rFonts w:ascii="Times New Roman" w:hAnsi="Times New Roman"/>
          <w:sz w:val="28"/>
          <w:szCs w:val="28"/>
        </w:rPr>
        <w:t>в Партизанском муниципальном районе» на 2015-2019 годы</w:t>
      </w:r>
    </w:p>
    <w:p w:rsidR="00E72505" w:rsidRPr="00E72505" w:rsidRDefault="00E72505" w:rsidP="00E72505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843" w:type="dxa"/>
        <w:tblLayout w:type="fixed"/>
        <w:tblLook w:val="04A0"/>
      </w:tblPr>
      <w:tblGrid>
        <w:gridCol w:w="566"/>
        <w:gridCol w:w="7764"/>
        <w:gridCol w:w="992"/>
        <w:gridCol w:w="1985"/>
        <w:gridCol w:w="992"/>
        <w:gridCol w:w="850"/>
        <w:gridCol w:w="851"/>
        <w:gridCol w:w="850"/>
        <w:gridCol w:w="993"/>
      </w:tblGrid>
      <w:tr w:rsidR="00E72505" w:rsidRPr="00E72505" w:rsidTr="00E72505">
        <w:tc>
          <w:tcPr>
            <w:tcW w:w="566" w:type="dxa"/>
            <w:vMerge w:val="restart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№</w:t>
            </w:r>
          </w:p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25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2505">
              <w:rPr>
                <w:sz w:val="24"/>
                <w:szCs w:val="24"/>
              </w:rPr>
              <w:t>/</w:t>
            </w:r>
            <w:proofErr w:type="spellStart"/>
            <w:r w:rsidRPr="00E725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4" w:type="dxa"/>
            <w:vMerge w:val="restart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Merge w:val="restart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 xml:space="preserve">Ед. </w:t>
            </w:r>
            <w:proofErr w:type="spellStart"/>
            <w:r w:rsidRPr="00E72505">
              <w:rPr>
                <w:sz w:val="24"/>
                <w:szCs w:val="24"/>
              </w:rPr>
              <w:t>изм</w:t>
            </w:r>
            <w:proofErr w:type="spellEnd"/>
            <w:r w:rsidRPr="00E7250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Базовое значение</w:t>
            </w:r>
          </w:p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2014</w:t>
            </w:r>
          </w:p>
        </w:tc>
        <w:tc>
          <w:tcPr>
            <w:tcW w:w="4536" w:type="dxa"/>
            <w:gridSpan w:val="5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Плановое значение целевых индикаторов</w:t>
            </w:r>
          </w:p>
        </w:tc>
      </w:tr>
      <w:tr w:rsidR="00E72505" w:rsidRPr="00E72505" w:rsidTr="00E72505">
        <w:tc>
          <w:tcPr>
            <w:tcW w:w="566" w:type="dxa"/>
            <w:vMerge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64" w:type="dxa"/>
            <w:vMerge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2019</w:t>
            </w:r>
          </w:p>
        </w:tc>
      </w:tr>
      <w:tr w:rsidR="00E72505" w:rsidRPr="00E72505" w:rsidTr="00E72505">
        <w:tc>
          <w:tcPr>
            <w:tcW w:w="566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1.</w:t>
            </w:r>
          </w:p>
        </w:tc>
        <w:tc>
          <w:tcPr>
            <w:tcW w:w="7764" w:type="dxa"/>
          </w:tcPr>
          <w:p w:rsidR="00E72505" w:rsidRPr="00E72505" w:rsidRDefault="00E72505" w:rsidP="00E725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Доля рабочих мест, созданных для исследователей и пользователей архивной информацией</w:t>
            </w:r>
          </w:p>
        </w:tc>
        <w:tc>
          <w:tcPr>
            <w:tcW w:w="992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--</w:t>
            </w:r>
          </w:p>
        </w:tc>
      </w:tr>
      <w:tr w:rsidR="00E72505" w:rsidRPr="00E72505" w:rsidTr="00E72505">
        <w:tc>
          <w:tcPr>
            <w:tcW w:w="566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2.</w:t>
            </w:r>
          </w:p>
        </w:tc>
        <w:tc>
          <w:tcPr>
            <w:tcW w:w="7764" w:type="dxa"/>
          </w:tcPr>
          <w:p w:rsidR="00E72505" w:rsidRPr="00E72505" w:rsidRDefault="00E72505" w:rsidP="00E725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 xml:space="preserve">Доля </w:t>
            </w:r>
            <w:proofErr w:type="spellStart"/>
            <w:r w:rsidRPr="00E72505">
              <w:rPr>
                <w:sz w:val="24"/>
                <w:szCs w:val="24"/>
              </w:rPr>
              <w:t>закартонированных</w:t>
            </w:r>
            <w:proofErr w:type="spellEnd"/>
            <w:r w:rsidRPr="00E72505">
              <w:rPr>
                <w:sz w:val="24"/>
                <w:szCs w:val="24"/>
              </w:rPr>
              <w:t xml:space="preserve"> дел муниципального архива</w:t>
            </w:r>
          </w:p>
        </w:tc>
        <w:tc>
          <w:tcPr>
            <w:tcW w:w="992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20</w:t>
            </w:r>
          </w:p>
        </w:tc>
      </w:tr>
      <w:tr w:rsidR="00E72505" w:rsidRPr="00E72505" w:rsidTr="00E72505">
        <w:tc>
          <w:tcPr>
            <w:tcW w:w="566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3.</w:t>
            </w:r>
          </w:p>
        </w:tc>
        <w:tc>
          <w:tcPr>
            <w:tcW w:w="7764" w:type="dxa"/>
          </w:tcPr>
          <w:p w:rsidR="00E72505" w:rsidRPr="00E72505" w:rsidRDefault="00E72505" w:rsidP="00E725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Доля описаний архивных фондов, включенных в базу «Архивный фонд»</w:t>
            </w:r>
          </w:p>
        </w:tc>
        <w:tc>
          <w:tcPr>
            <w:tcW w:w="992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--</w:t>
            </w:r>
          </w:p>
        </w:tc>
      </w:tr>
      <w:tr w:rsidR="00E72505" w:rsidRPr="00E72505" w:rsidTr="00E72505">
        <w:tc>
          <w:tcPr>
            <w:tcW w:w="566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4.</w:t>
            </w:r>
          </w:p>
        </w:tc>
        <w:tc>
          <w:tcPr>
            <w:tcW w:w="7764" w:type="dxa"/>
          </w:tcPr>
          <w:p w:rsidR="00E72505" w:rsidRPr="00E72505" w:rsidRDefault="00E72505" w:rsidP="00E725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Доля описаний научно-справочного аппарата, включенных                             в электронные описи и электронные каталоги</w:t>
            </w:r>
          </w:p>
        </w:tc>
        <w:tc>
          <w:tcPr>
            <w:tcW w:w="992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--</w:t>
            </w:r>
          </w:p>
        </w:tc>
      </w:tr>
      <w:tr w:rsidR="00E72505" w:rsidRPr="00E72505" w:rsidTr="00E72505">
        <w:tc>
          <w:tcPr>
            <w:tcW w:w="566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5.</w:t>
            </w:r>
          </w:p>
        </w:tc>
        <w:tc>
          <w:tcPr>
            <w:tcW w:w="7764" w:type="dxa"/>
          </w:tcPr>
          <w:p w:rsidR="00E72505" w:rsidRPr="00E72505" w:rsidRDefault="00E72505" w:rsidP="00F724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 xml:space="preserve">Доля наиболее востребованных архивных документов, переведенных </w:t>
            </w:r>
            <w:r w:rsidR="00F72454">
              <w:rPr>
                <w:sz w:val="24"/>
                <w:szCs w:val="24"/>
              </w:rPr>
              <w:t xml:space="preserve">          </w:t>
            </w:r>
            <w:r w:rsidRPr="00E72505">
              <w:rPr>
                <w:sz w:val="24"/>
                <w:szCs w:val="24"/>
              </w:rPr>
              <w:t>в электронную форму</w:t>
            </w:r>
          </w:p>
        </w:tc>
        <w:tc>
          <w:tcPr>
            <w:tcW w:w="992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50</w:t>
            </w:r>
          </w:p>
        </w:tc>
      </w:tr>
      <w:tr w:rsidR="00E72505" w:rsidRPr="00E72505" w:rsidTr="00E72505">
        <w:tc>
          <w:tcPr>
            <w:tcW w:w="566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6.</w:t>
            </w:r>
          </w:p>
        </w:tc>
        <w:tc>
          <w:tcPr>
            <w:tcW w:w="7764" w:type="dxa"/>
          </w:tcPr>
          <w:p w:rsidR="00E72505" w:rsidRPr="00E72505" w:rsidRDefault="00E72505" w:rsidP="00E725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Среднее число пользователей архивной информацией</w:t>
            </w:r>
          </w:p>
        </w:tc>
        <w:tc>
          <w:tcPr>
            <w:tcW w:w="992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980</w:t>
            </w:r>
          </w:p>
        </w:tc>
        <w:tc>
          <w:tcPr>
            <w:tcW w:w="992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1200</w:t>
            </w:r>
          </w:p>
        </w:tc>
        <w:tc>
          <w:tcPr>
            <w:tcW w:w="993" w:type="dxa"/>
          </w:tcPr>
          <w:p w:rsidR="00E72505" w:rsidRPr="00E72505" w:rsidRDefault="00E72505" w:rsidP="008C4B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505">
              <w:rPr>
                <w:sz w:val="24"/>
                <w:szCs w:val="24"/>
              </w:rPr>
              <w:t>1200</w:t>
            </w:r>
          </w:p>
        </w:tc>
      </w:tr>
    </w:tbl>
    <w:p w:rsidR="00E72505" w:rsidRPr="00E72505" w:rsidRDefault="00E72505" w:rsidP="00E72505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2505" w:rsidRPr="00E72505" w:rsidRDefault="00E72505" w:rsidP="00E72505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72454" w:rsidRDefault="00E72505" w:rsidP="00E72505">
      <w:pPr>
        <w:jc w:val="center"/>
        <w:rPr>
          <w:rFonts w:ascii="Times New Roman" w:hAnsi="Times New Roman"/>
        </w:rPr>
      </w:pPr>
      <w:r w:rsidRPr="00E72505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F72454" w:rsidRPr="00E72505" w:rsidRDefault="00F72454" w:rsidP="00E72505">
      <w:pPr>
        <w:jc w:val="center"/>
        <w:rPr>
          <w:rFonts w:ascii="Times New Roman" w:hAnsi="Times New Roman"/>
        </w:rPr>
      </w:pPr>
    </w:p>
    <w:sectPr w:rsidR="00F72454" w:rsidRPr="00E72505" w:rsidSect="00F306CE">
      <w:pgSz w:w="16838" w:h="11906" w:orient="landscape"/>
      <w:pgMar w:top="993" w:right="79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F1" w:rsidRDefault="002953F1" w:rsidP="00E95186">
      <w:pPr>
        <w:spacing w:line="240" w:lineRule="auto"/>
      </w:pPr>
      <w:r>
        <w:separator/>
      </w:r>
    </w:p>
  </w:endnote>
  <w:endnote w:type="continuationSeparator" w:id="0">
    <w:p w:rsidR="002953F1" w:rsidRDefault="002953F1" w:rsidP="00E95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F1" w:rsidRDefault="002953F1" w:rsidP="00E95186">
      <w:pPr>
        <w:spacing w:line="240" w:lineRule="auto"/>
      </w:pPr>
      <w:r>
        <w:separator/>
      </w:r>
    </w:p>
  </w:footnote>
  <w:footnote w:type="continuationSeparator" w:id="0">
    <w:p w:rsidR="002953F1" w:rsidRDefault="002953F1" w:rsidP="00E951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2503"/>
      <w:docPartObj>
        <w:docPartGallery w:val="Page Numbers (Top of Page)"/>
        <w:docPartUnique/>
      </w:docPartObj>
    </w:sdtPr>
    <w:sdtContent>
      <w:p w:rsidR="0093135B" w:rsidRDefault="0093135B">
        <w:pPr>
          <w:pStyle w:val="a7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E95186" w:rsidRDefault="00E951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9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0DFE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3F1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5AE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888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0B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6B4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728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53C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7CA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5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487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3F4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5E7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434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BE1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C7E63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4BD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35B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7E1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BE2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8D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C3B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8C3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05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6D0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4A3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592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610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27B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AEB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505"/>
    <w:rsid w:val="00E726E8"/>
    <w:rsid w:val="00E72CAD"/>
    <w:rsid w:val="00E72D36"/>
    <w:rsid w:val="00E72DE4"/>
    <w:rsid w:val="00E72E68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186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1E01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0FE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6CE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47F31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454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2505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306CE"/>
    <w:rPr>
      <w:b/>
      <w:bCs/>
    </w:rPr>
  </w:style>
  <w:style w:type="paragraph" w:styleId="a7">
    <w:name w:val="header"/>
    <w:basedOn w:val="a"/>
    <w:link w:val="a8"/>
    <w:uiPriority w:val="99"/>
    <w:unhideWhenUsed/>
    <w:rsid w:val="00E9518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18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951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51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B26D060C4EFE3E646558F21F17159D4CC7A9728EFE0FB7AEBAB274DD899ACFE5B0C2F6BC7A15F628186O0y1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zinfo.ru/text/category/pensionnoe_obespechen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CFED-8AEA-4F39-BCBD-E102E224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382</TotalTime>
  <Pages>14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Томашева Рита Николаевна</cp:lastModifiedBy>
  <cp:revision>21</cp:revision>
  <cp:lastPrinted>2017-09-06T04:26:00Z</cp:lastPrinted>
  <dcterms:created xsi:type="dcterms:W3CDTF">2017-09-05T23:14:00Z</dcterms:created>
  <dcterms:modified xsi:type="dcterms:W3CDTF">2018-02-16T08:09:00Z</dcterms:modified>
</cp:coreProperties>
</file>