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E62FB3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24.10.2014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E62FB3">
              <w:rPr>
                <w:sz w:val="28"/>
                <w:szCs w:val="28"/>
              </w:rPr>
              <w:t xml:space="preserve">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E62FB3">
              <w:rPr>
                <w:sz w:val="28"/>
                <w:szCs w:val="28"/>
              </w:rPr>
              <w:t>234-р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392" w:type="dxa"/>
        <w:tblLook w:val="0000"/>
      </w:tblPr>
      <w:tblGrid>
        <w:gridCol w:w="8930"/>
      </w:tblGrid>
      <w:tr w:rsidR="00C9095F" w:rsidTr="00E62FB3">
        <w:tc>
          <w:tcPr>
            <w:tcW w:w="8930" w:type="dxa"/>
          </w:tcPr>
          <w:p w:rsidR="00E62FB3" w:rsidRDefault="00E62FB3" w:rsidP="00E62FB3">
            <w:pPr>
              <w:jc w:val="center"/>
              <w:rPr>
                <w:b/>
                <w:sz w:val="28"/>
                <w:szCs w:val="28"/>
              </w:rPr>
            </w:pPr>
            <w:r w:rsidRPr="008A6926">
              <w:rPr>
                <w:b/>
                <w:sz w:val="28"/>
                <w:szCs w:val="28"/>
              </w:rPr>
              <w:t>О проведении на территории Партизанского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6926">
              <w:rPr>
                <w:b/>
                <w:sz w:val="28"/>
                <w:szCs w:val="28"/>
              </w:rPr>
              <w:t>муниципального района празд</w:t>
            </w:r>
            <w:r>
              <w:rPr>
                <w:b/>
                <w:sz w:val="28"/>
                <w:szCs w:val="28"/>
              </w:rPr>
              <w:t>ничных мероприятий, посвященных</w:t>
            </w:r>
          </w:p>
          <w:p w:rsidR="00C9095F" w:rsidRPr="00E62FB3" w:rsidRDefault="00E62FB3" w:rsidP="00E62FB3">
            <w:pPr>
              <w:jc w:val="center"/>
              <w:rPr>
                <w:b/>
                <w:sz w:val="28"/>
                <w:szCs w:val="28"/>
              </w:rPr>
            </w:pPr>
            <w:r w:rsidRPr="008A6926">
              <w:rPr>
                <w:b/>
                <w:bCs/>
                <w:sz w:val="28"/>
                <w:szCs w:val="28"/>
              </w:rPr>
              <w:t>Дню народного единства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E62FB3" w:rsidRDefault="00E62FB3">
      <w:pPr>
        <w:suppressLineNumbers/>
        <w:jc w:val="center"/>
        <w:rPr>
          <w:sz w:val="28"/>
          <w:szCs w:val="28"/>
        </w:rPr>
      </w:pPr>
    </w:p>
    <w:p w:rsidR="00E62FB3" w:rsidRPr="008A6926" w:rsidRDefault="00E62FB3" w:rsidP="00E62FB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8A6926">
        <w:rPr>
          <w:sz w:val="28"/>
          <w:szCs w:val="28"/>
        </w:rPr>
        <w:t>В целях воспитания гражданской зрелости и патриотизма населения, взаимопонимания и толерантности по отношению к людям разных национальностей, в связи с празднованием</w:t>
      </w:r>
      <w:r w:rsidRPr="008A6926">
        <w:rPr>
          <w:bCs/>
          <w:sz w:val="28"/>
          <w:szCs w:val="28"/>
        </w:rPr>
        <w:t xml:space="preserve"> на территории Партизанского муниципального района </w:t>
      </w:r>
      <w:r w:rsidRPr="008A6926">
        <w:rPr>
          <w:sz w:val="28"/>
          <w:szCs w:val="28"/>
        </w:rPr>
        <w:t>Дня народного единства,</w:t>
      </w:r>
    </w:p>
    <w:p w:rsidR="00E62FB3" w:rsidRPr="008A6926" w:rsidRDefault="00E62FB3" w:rsidP="00E62FB3">
      <w:pPr>
        <w:spacing w:line="312" w:lineRule="auto"/>
        <w:ind w:firstLine="709"/>
        <w:jc w:val="both"/>
        <w:rPr>
          <w:sz w:val="28"/>
          <w:szCs w:val="28"/>
        </w:rPr>
      </w:pPr>
      <w:r w:rsidRPr="008A6926">
        <w:rPr>
          <w:sz w:val="28"/>
          <w:szCs w:val="28"/>
        </w:rPr>
        <w:t xml:space="preserve">1. Утвердить прилагаемый план основных мероприятий, проводимых                     на территории Партизанского муниципального района и посвященных </w:t>
      </w:r>
      <w:r w:rsidR="00CE575D">
        <w:rPr>
          <w:sz w:val="28"/>
          <w:szCs w:val="28"/>
        </w:rPr>
        <w:t xml:space="preserve">         </w:t>
      </w:r>
      <w:r w:rsidRPr="008A6926">
        <w:rPr>
          <w:sz w:val="28"/>
          <w:szCs w:val="28"/>
        </w:rPr>
        <w:t>Дню  народного единства.</w:t>
      </w:r>
    </w:p>
    <w:p w:rsidR="00E62FB3" w:rsidRPr="008A6926" w:rsidRDefault="00E62FB3" w:rsidP="00E62FB3">
      <w:pPr>
        <w:spacing w:line="312" w:lineRule="auto"/>
        <w:ind w:firstLine="709"/>
        <w:jc w:val="both"/>
        <w:rPr>
          <w:sz w:val="28"/>
          <w:szCs w:val="28"/>
        </w:rPr>
      </w:pPr>
      <w:r w:rsidRPr="008A6926">
        <w:rPr>
          <w:sz w:val="28"/>
          <w:szCs w:val="28"/>
        </w:rPr>
        <w:t xml:space="preserve">2. Рекомендовать главам сельских поселений организовать работу </w:t>
      </w:r>
      <w:r>
        <w:rPr>
          <w:sz w:val="28"/>
          <w:szCs w:val="28"/>
        </w:rPr>
        <w:t xml:space="preserve">            </w:t>
      </w:r>
      <w:r w:rsidRPr="008A6926">
        <w:rPr>
          <w:sz w:val="28"/>
          <w:szCs w:val="28"/>
        </w:rPr>
        <w:t xml:space="preserve">по проведению мероприятий, посвященных </w:t>
      </w:r>
      <w:r w:rsidRPr="008A6926">
        <w:rPr>
          <w:bCs/>
          <w:sz w:val="28"/>
          <w:szCs w:val="28"/>
        </w:rPr>
        <w:t>Дню</w:t>
      </w:r>
      <w:r w:rsidRPr="008A6926">
        <w:rPr>
          <w:sz w:val="28"/>
          <w:szCs w:val="28"/>
        </w:rPr>
        <w:t xml:space="preserve"> народного единства, </w:t>
      </w:r>
      <w:r>
        <w:rPr>
          <w:sz w:val="28"/>
          <w:szCs w:val="28"/>
        </w:rPr>
        <w:t xml:space="preserve">             </w:t>
      </w:r>
      <w:r w:rsidRPr="008A6926">
        <w:rPr>
          <w:sz w:val="28"/>
          <w:szCs w:val="28"/>
        </w:rPr>
        <w:t>на территории сельских поселений.</w:t>
      </w:r>
    </w:p>
    <w:p w:rsidR="00E62FB3" w:rsidRPr="008A6926" w:rsidRDefault="00E62FB3" w:rsidP="00E62FB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8A6926">
        <w:rPr>
          <w:sz w:val="28"/>
          <w:szCs w:val="28"/>
        </w:rPr>
        <w:t xml:space="preserve">3. Общему отделу администрации Партизанского муниципального района </w:t>
      </w:r>
      <w:proofErr w:type="gramStart"/>
      <w:r w:rsidRPr="008A6926">
        <w:rPr>
          <w:sz w:val="28"/>
          <w:szCs w:val="28"/>
        </w:rPr>
        <w:t>разместить</w:t>
      </w:r>
      <w:proofErr w:type="gramEnd"/>
      <w:r w:rsidRPr="008A6926">
        <w:rPr>
          <w:sz w:val="28"/>
          <w:szCs w:val="28"/>
        </w:rPr>
        <w:t xml:space="preserve"> настоящее распоряжение на официальном сайте администрации Партизанского муниципального района в информационно</w:t>
      </w:r>
      <w:r>
        <w:rPr>
          <w:sz w:val="28"/>
          <w:szCs w:val="28"/>
        </w:rPr>
        <w:t>-</w:t>
      </w:r>
      <w:r w:rsidRPr="008A6926">
        <w:rPr>
          <w:sz w:val="28"/>
          <w:szCs w:val="28"/>
        </w:rPr>
        <w:t>телекоммуникационной сети «Интернет».</w:t>
      </w:r>
    </w:p>
    <w:p w:rsidR="00E62FB3" w:rsidRPr="008A6926" w:rsidRDefault="00E62FB3" w:rsidP="00E62FB3">
      <w:pPr>
        <w:suppressLineNumbers/>
        <w:spacing w:line="312" w:lineRule="auto"/>
        <w:ind w:firstLine="709"/>
        <w:jc w:val="both"/>
        <w:rPr>
          <w:b/>
          <w:sz w:val="28"/>
          <w:szCs w:val="28"/>
        </w:rPr>
      </w:pPr>
      <w:r w:rsidRPr="008A6926">
        <w:rPr>
          <w:sz w:val="28"/>
          <w:szCs w:val="28"/>
        </w:rPr>
        <w:t xml:space="preserve">4. </w:t>
      </w:r>
      <w:proofErr w:type="gramStart"/>
      <w:r w:rsidRPr="008A6926">
        <w:rPr>
          <w:sz w:val="28"/>
          <w:szCs w:val="28"/>
        </w:rPr>
        <w:t>Контроль за</w:t>
      </w:r>
      <w:proofErr w:type="gramEnd"/>
      <w:r w:rsidRPr="008A6926">
        <w:rPr>
          <w:sz w:val="28"/>
          <w:szCs w:val="28"/>
        </w:rPr>
        <w:t xml:space="preserve"> исполнением настоящего распоряжения возложить </w:t>
      </w:r>
      <w:r w:rsidR="00A2449A">
        <w:rPr>
          <w:sz w:val="28"/>
          <w:szCs w:val="28"/>
        </w:rPr>
        <w:t xml:space="preserve">           </w:t>
      </w:r>
      <w:r w:rsidRPr="008A6926">
        <w:rPr>
          <w:sz w:val="28"/>
          <w:szCs w:val="28"/>
        </w:rPr>
        <w:t>на первого заместителя главы администрации Парти</w:t>
      </w:r>
      <w:r>
        <w:rPr>
          <w:sz w:val="28"/>
          <w:szCs w:val="28"/>
        </w:rPr>
        <w:t xml:space="preserve">занского муниципального района </w:t>
      </w:r>
      <w:proofErr w:type="spellStart"/>
      <w:r w:rsidRPr="008A6926">
        <w:rPr>
          <w:sz w:val="28"/>
          <w:szCs w:val="28"/>
        </w:rPr>
        <w:t>Головчанского</w:t>
      </w:r>
      <w:proofErr w:type="spellEnd"/>
      <w:r w:rsidRPr="00E62FB3">
        <w:rPr>
          <w:sz w:val="28"/>
          <w:szCs w:val="28"/>
        </w:rPr>
        <w:t xml:space="preserve"> </w:t>
      </w:r>
      <w:r w:rsidRPr="008A6926">
        <w:rPr>
          <w:sz w:val="28"/>
          <w:szCs w:val="28"/>
        </w:rPr>
        <w:t>В.Г.</w:t>
      </w:r>
    </w:p>
    <w:p w:rsidR="00E62FB3" w:rsidRPr="000071EA" w:rsidRDefault="00E62FB3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A2449A" w:rsidRDefault="00A2449A">
      <w:pPr>
        <w:suppressLineNumbers/>
        <w:jc w:val="both"/>
        <w:rPr>
          <w:sz w:val="28"/>
          <w:szCs w:val="28"/>
        </w:rPr>
      </w:pPr>
    </w:p>
    <w:p w:rsidR="00A2449A" w:rsidRDefault="00A2449A">
      <w:pPr>
        <w:suppressLineNumbers/>
        <w:jc w:val="both"/>
        <w:rPr>
          <w:sz w:val="28"/>
          <w:szCs w:val="28"/>
        </w:rPr>
      </w:pPr>
    </w:p>
    <w:p w:rsidR="00A2449A" w:rsidRDefault="00A2449A">
      <w:pPr>
        <w:suppressLineNumbers/>
        <w:jc w:val="both"/>
        <w:rPr>
          <w:sz w:val="28"/>
          <w:szCs w:val="28"/>
        </w:rPr>
      </w:pPr>
    </w:p>
    <w:p w:rsidR="00A2449A" w:rsidRDefault="00A2449A">
      <w:pPr>
        <w:suppressLineNumber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209"/>
      </w:tblGrid>
      <w:tr w:rsidR="00A2449A" w:rsidRPr="00A2449A" w:rsidTr="00A2449A">
        <w:tc>
          <w:tcPr>
            <w:tcW w:w="4361" w:type="dxa"/>
          </w:tcPr>
          <w:p w:rsidR="00A2449A" w:rsidRPr="00A2449A" w:rsidRDefault="00A2449A" w:rsidP="00DC5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A2449A" w:rsidRPr="00A2449A" w:rsidRDefault="00A2449A" w:rsidP="00DC57ED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49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A2449A" w:rsidRPr="00A2449A" w:rsidRDefault="00A2449A" w:rsidP="00DC57E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49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распоряжением администрации</w:t>
            </w:r>
          </w:p>
          <w:p w:rsidR="00A2449A" w:rsidRPr="00A2449A" w:rsidRDefault="00A2449A" w:rsidP="00DC57E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449A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Партизанского муниципального района</w:t>
            </w:r>
          </w:p>
          <w:p w:rsidR="00A2449A" w:rsidRPr="00A2449A" w:rsidRDefault="00A2449A" w:rsidP="00A244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</w:t>
            </w:r>
            <w:r w:rsidRPr="00A2449A">
              <w:rPr>
                <w:sz w:val="28"/>
                <w:szCs w:val="28"/>
              </w:rPr>
              <w:t xml:space="preserve">.10.2014 № </w:t>
            </w:r>
            <w:r>
              <w:rPr>
                <w:sz w:val="28"/>
                <w:szCs w:val="28"/>
              </w:rPr>
              <w:t>234</w:t>
            </w:r>
            <w:r w:rsidRPr="00A2449A">
              <w:rPr>
                <w:sz w:val="28"/>
                <w:szCs w:val="28"/>
              </w:rPr>
              <w:t>-р</w:t>
            </w:r>
          </w:p>
        </w:tc>
      </w:tr>
    </w:tbl>
    <w:p w:rsidR="00A2449A" w:rsidRPr="00A2449A" w:rsidRDefault="00A2449A" w:rsidP="00A2449A">
      <w:pPr>
        <w:rPr>
          <w:sz w:val="28"/>
          <w:szCs w:val="28"/>
        </w:rPr>
      </w:pPr>
    </w:p>
    <w:p w:rsidR="00A2449A" w:rsidRDefault="00A2449A" w:rsidP="00A2449A">
      <w:pPr>
        <w:spacing w:line="360" w:lineRule="auto"/>
        <w:jc w:val="center"/>
        <w:rPr>
          <w:b/>
          <w:sz w:val="28"/>
          <w:szCs w:val="28"/>
        </w:rPr>
      </w:pPr>
      <w:r w:rsidRPr="00A2449A">
        <w:rPr>
          <w:b/>
          <w:sz w:val="28"/>
          <w:szCs w:val="28"/>
        </w:rPr>
        <w:t xml:space="preserve"> </w:t>
      </w:r>
    </w:p>
    <w:p w:rsidR="00A2449A" w:rsidRPr="00A2449A" w:rsidRDefault="00A2449A" w:rsidP="00A2449A">
      <w:pPr>
        <w:spacing w:line="360" w:lineRule="auto"/>
        <w:jc w:val="center"/>
        <w:rPr>
          <w:b/>
          <w:sz w:val="28"/>
          <w:szCs w:val="28"/>
        </w:rPr>
      </w:pPr>
      <w:r w:rsidRPr="00A2449A">
        <w:rPr>
          <w:b/>
          <w:sz w:val="28"/>
          <w:szCs w:val="28"/>
        </w:rPr>
        <w:t xml:space="preserve">ПЛАН </w:t>
      </w:r>
    </w:p>
    <w:p w:rsidR="00A2449A" w:rsidRPr="00A2449A" w:rsidRDefault="00A2449A" w:rsidP="00A2449A">
      <w:pPr>
        <w:jc w:val="center"/>
        <w:rPr>
          <w:sz w:val="28"/>
          <w:szCs w:val="28"/>
        </w:rPr>
      </w:pPr>
      <w:r w:rsidRPr="00A2449A">
        <w:rPr>
          <w:sz w:val="28"/>
          <w:szCs w:val="28"/>
        </w:rPr>
        <w:t xml:space="preserve">основных мероприятий, проводимых на территории </w:t>
      </w:r>
      <w:proofErr w:type="gramStart"/>
      <w:r w:rsidRPr="00A2449A">
        <w:rPr>
          <w:sz w:val="28"/>
          <w:szCs w:val="28"/>
        </w:rPr>
        <w:t>Партизанского</w:t>
      </w:r>
      <w:proofErr w:type="gramEnd"/>
    </w:p>
    <w:p w:rsidR="00A2449A" w:rsidRPr="00A2449A" w:rsidRDefault="00A2449A" w:rsidP="00A2449A">
      <w:pPr>
        <w:jc w:val="center"/>
        <w:rPr>
          <w:sz w:val="28"/>
          <w:szCs w:val="28"/>
        </w:rPr>
      </w:pPr>
      <w:r w:rsidRPr="00A2449A">
        <w:rPr>
          <w:sz w:val="28"/>
          <w:szCs w:val="28"/>
        </w:rPr>
        <w:t xml:space="preserve">муниципального района и </w:t>
      </w:r>
      <w:proofErr w:type="gramStart"/>
      <w:r w:rsidRPr="00A2449A">
        <w:rPr>
          <w:sz w:val="28"/>
          <w:szCs w:val="28"/>
        </w:rPr>
        <w:t>посвященных</w:t>
      </w:r>
      <w:proofErr w:type="gramEnd"/>
      <w:r w:rsidRPr="00A2449A">
        <w:rPr>
          <w:sz w:val="28"/>
          <w:szCs w:val="28"/>
        </w:rPr>
        <w:t xml:space="preserve"> Дню народного единства</w:t>
      </w:r>
    </w:p>
    <w:p w:rsidR="00A2449A" w:rsidRDefault="00A2449A" w:rsidP="00A2449A">
      <w:pPr>
        <w:jc w:val="center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2126"/>
        <w:gridCol w:w="2268"/>
      </w:tblGrid>
      <w:tr w:rsidR="00A2449A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</w:tr>
      <w:tr w:rsidR="00A2449A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2449A" w:rsidRDefault="00A2449A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449A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201CC">
            <w:pPr>
              <w:jc w:val="center"/>
            </w:pPr>
            <w:r>
              <w:t xml:space="preserve">Патриотическая акция </w:t>
            </w:r>
          </w:p>
          <w:p w:rsidR="00A2449A" w:rsidRPr="00383220" w:rsidRDefault="00A2449A" w:rsidP="00D201CC">
            <w:pPr>
              <w:jc w:val="center"/>
            </w:pPr>
            <w:r>
              <w:t xml:space="preserve">«В единстве наша сила» (раздача лент с цветами </w:t>
            </w:r>
            <w:proofErr w:type="gramStart"/>
            <w:r>
              <w:t>российского</w:t>
            </w:r>
            <w:proofErr w:type="gramEnd"/>
            <w:r>
              <w:t xml:space="preserve"> </w:t>
            </w:r>
            <w:proofErr w:type="spellStart"/>
            <w:r>
              <w:t>триколора</w:t>
            </w:r>
            <w:proofErr w:type="spellEnd"/>
            <w:r>
              <w:t xml:space="preserve"> автомобилистам)</w:t>
            </w:r>
          </w:p>
          <w:p w:rsidR="00A2449A" w:rsidRPr="00383220" w:rsidRDefault="00A2449A" w:rsidP="00D201C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>
              <w:t xml:space="preserve"> 25 октября; </w:t>
            </w:r>
            <w:r w:rsidRPr="00383220">
              <w:t xml:space="preserve">04 ноября </w:t>
            </w:r>
          </w:p>
          <w:p w:rsidR="00A2449A" w:rsidRPr="00383220" w:rsidRDefault="00A2449A" w:rsidP="00DC57ED">
            <w:pPr>
              <w:jc w:val="center"/>
            </w:pPr>
            <w:r w:rsidRPr="00383220">
              <w:t>20</w:t>
            </w:r>
            <w:r>
              <w:t>14</w:t>
            </w:r>
            <w:r w:rsidRPr="00383220"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383220">
              <w:t>В</w:t>
            </w:r>
            <w:proofErr w:type="gramEnd"/>
            <w:r w:rsidRPr="00383220">
              <w:t>ладимиро</w:t>
            </w:r>
            <w:r w:rsidR="00D201CC">
              <w:t>-</w:t>
            </w:r>
            <w:r w:rsidRPr="00383220">
              <w:t xml:space="preserve"> Александровское</w:t>
            </w:r>
            <w:r>
              <w:t xml:space="preserve"> </w:t>
            </w:r>
          </w:p>
          <w:p w:rsidR="00A2449A" w:rsidRPr="00383220" w:rsidRDefault="00A2449A" w:rsidP="00DC57E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C57ED">
            <w:pPr>
              <w:jc w:val="center"/>
            </w:pPr>
            <w:r>
              <w:t xml:space="preserve">отдел по спорту </w:t>
            </w:r>
          </w:p>
          <w:p w:rsidR="00A2449A" w:rsidRPr="00383220" w:rsidRDefault="00A2449A" w:rsidP="00DC57ED">
            <w:pPr>
              <w:jc w:val="center"/>
            </w:pPr>
            <w:r>
              <w:t xml:space="preserve">и молодежной политике </w:t>
            </w:r>
            <w:r w:rsidRPr="00383220">
              <w:t xml:space="preserve"> </w:t>
            </w:r>
          </w:p>
        </w:tc>
      </w:tr>
      <w:tr w:rsidR="00A2449A" w:rsidTr="00D201CC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201CC">
            <w:pPr>
              <w:jc w:val="center"/>
            </w:pPr>
            <w:r>
              <w:t>Тематические классные часы «Наци</w:t>
            </w:r>
            <w:r w:rsidR="00D201CC">
              <w:t>ональные герои русского народа -</w:t>
            </w:r>
            <w:r>
              <w:t xml:space="preserve"> Минин и Пожарский»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Default="00A2449A" w:rsidP="00DC57ED">
            <w:pPr>
              <w:jc w:val="center"/>
            </w:pPr>
            <w:r>
              <w:t xml:space="preserve"> 27</w:t>
            </w:r>
            <w:r w:rsidR="00D201CC">
              <w:t xml:space="preserve"> октября -</w:t>
            </w:r>
            <w:r>
              <w:t xml:space="preserve"> 05</w:t>
            </w:r>
            <w:r w:rsidRPr="00383220">
              <w:t xml:space="preserve"> ноября </w:t>
            </w:r>
          </w:p>
          <w:p w:rsidR="00A2449A" w:rsidRPr="00383220" w:rsidRDefault="00A2449A" w:rsidP="00DC57ED">
            <w:pPr>
              <w:jc w:val="center"/>
            </w:pPr>
            <w:r w:rsidRPr="00383220">
              <w:t>20</w:t>
            </w:r>
            <w:r>
              <w:t>14</w:t>
            </w:r>
            <w:r w:rsidRPr="00383220"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 w:rsidRPr="00383220">
              <w:t xml:space="preserve">учреждения образования </w:t>
            </w:r>
            <w:r>
              <w:t xml:space="preserve"> </w:t>
            </w:r>
          </w:p>
          <w:p w:rsidR="00A2449A" w:rsidRPr="00383220" w:rsidRDefault="00A2449A" w:rsidP="00DC57ED">
            <w:pPr>
              <w:jc w:val="center"/>
            </w:pPr>
            <w:r w:rsidRPr="00383220">
              <w:t xml:space="preserve"> </w:t>
            </w:r>
          </w:p>
          <w:p w:rsidR="00A2449A" w:rsidRPr="00383220" w:rsidRDefault="00A2449A" w:rsidP="00DC57E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>
              <w:t>муниципальное казенное учреждение «У</w:t>
            </w:r>
            <w:r w:rsidRPr="00383220">
              <w:t xml:space="preserve">правление </w:t>
            </w:r>
            <w:r>
              <w:t xml:space="preserve"> </w:t>
            </w:r>
            <w:r w:rsidRPr="00383220">
              <w:t>образования</w:t>
            </w:r>
            <w:r>
              <w:t xml:space="preserve">» </w:t>
            </w:r>
            <w:r w:rsidRPr="00383220">
              <w:t xml:space="preserve"> </w:t>
            </w:r>
            <w:r>
              <w:t xml:space="preserve"> </w:t>
            </w:r>
            <w:r w:rsidRPr="00383220">
              <w:t xml:space="preserve">  </w:t>
            </w:r>
          </w:p>
        </w:tc>
      </w:tr>
      <w:tr w:rsidR="00A2449A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201CC">
            <w:pPr>
              <w:jc w:val="center"/>
            </w:pPr>
            <w:r>
              <w:t xml:space="preserve">Выставка детского рисунка </w:t>
            </w:r>
          </w:p>
          <w:p w:rsidR="00A2449A" w:rsidRDefault="00A2449A" w:rsidP="00D201CC">
            <w:pPr>
              <w:jc w:val="center"/>
            </w:pPr>
            <w:r>
              <w:t>«Наша Россия»</w:t>
            </w:r>
          </w:p>
          <w:p w:rsidR="00A2449A" w:rsidRDefault="00A2449A" w:rsidP="00D201C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Default="00D201CC" w:rsidP="00DC57ED">
            <w:pPr>
              <w:jc w:val="center"/>
            </w:pPr>
            <w:r>
              <w:t xml:space="preserve"> 27 октября -</w:t>
            </w:r>
            <w:r w:rsidR="00A2449A">
              <w:t xml:space="preserve"> 05</w:t>
            </w:r>
            <w:r w:rsidR="00A2449A" w:rsidRPr="00383220">
              <w:t xml:space="preserve"> ноября </w:t>
            </w:r>
          </w:p>
          <w:p w:rsidR="00A2449A" w:rsidRPr="00383220" w:rsidRDefault="00A2449A" w:rsidP="00DC57ED">
            <w:pPr>
              <w:jc w:val="center"/>
            </w:pPr>
            <w:r w:rsidRPr="00383220">
              <w:t>20</w:t>
            </w:r>
            <w:r>
              <w:t>14</w:t>
            </w:r>
            <w:r w:rsidRPr="00383220"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 w:rsidRPr="00383220">
              <w:t xml:space="preserve">учреждения образования </w:t>
            </w:r>
            <w:r>
              <w:t xml:space="preserve"> </w:t>
            </w:r>
          </w:p>
          <w:p w:rsidR="00A2449A" w:rsidRPr="00383220" w:rsidRDefault="00A2449A" w:rsidP="00DC57ED">
            <w:pPr>
              <w:jc w:val="center"/>
            </w:pPr>
            <w:r w:rsidRPr="00383220">
              <w:t xml:space="preserve"> </w:t>
            </w:r>
          </w:p>
          <w:p w:rsidR="00A2449A" w:rsidRPr="00383220" w:rsidRDefault="00A2449A" w:rsidP="00DC57E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>
              <w:t>муниципальное казенное учреждение «У</w:t>
            </w:r>
            <w:r w:rsidRPr="00383220">
              <w:t xml:space="preserve">правление </w:t>
            </w:r>
            <w:r>
              <w:t xml:space="preserve"> </w:t>
            </w:r>
            <w:r w:rsidRPr="00383220">
              <w:t>образования</w:t>
            </w:r>
            <w:r>
              <w:t xml:space="preserve">» </w:t>
            </w:r>
            <w:r w:rsidRPr="00383220">
              <w:t xml:space="preserve"> </w:t>
            </w:r>
            <w:r>
              <w:t xml:space="preserve"> </w:t>
            </w:r>
            <w:r w:rsidRPr="00383220">
              <w:t xml:space="preserve">  </w:t>
            </w:r>
          </w:p>
          <w:p w:rsidR="00A2449A" w:rsidRPr="00383220" w:rsidRDefault="00A2449A" w:rsidP="00DC57ED">
            <w:pPr>
              <w:jc w:val="center"/>
            </w:pPr>
          </w:p>
        </w:tc>
      </w:tr>
      <w:tr w:rsidR="00A2449A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201CC">
            <w:pPr>
              <w:jc w:val="center"/>
            </w:pPr>
            <w:r>
              <w:t xml:space="preserve">Районный турнир </w:t>
            </w:r>
          </w:p>
          <w:p w:rsidR="00A2449A" w:rsidRPr="00383220" w:rsidRDefault="00A2449A" w:rsidP="00D201CC">
            <w:pPr>
              <w:jc w:val="center"/>
            </w:pPr>
            <w:r>
              <w:t>по настольному теннису</w:t>
            </w:r>
          </w:p>
          <w:p w:rsidR="00A2449A" w:rsidRPr="00383220" w:rsidRDefault="00A2449A" w:rsidP="00D201C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Default="00A2449A" w:rsidP="00DC57ED">
            <w:pPr>
              <w:jc w:val="center"/>
            </w:pPr>
            <w:r>
              <w:t xml:space="preserve">   01</w:t>
            </w:r>
            <w:r w:rsidRPr="00383220">
              <w:t xml:space="preserve"> ноября </w:t>
            </w:r>
          </w:p>
          <w:p w:rsidR="00A2449A" w:rsidRDefault="00A2449A" w:rsidP="00DC57ED">
            <w:pPr>
              <w:jc w:val="center"/>
            </w:pPr>
            <w:r w:rsidRPr="00383220">
              <w:t>20</w:t>
            </w:r>
            <w:r>
              <w:t>14</w:t>
            </w:r>
            <w:r w:rsidRPr="00383220">
              <w:t xml:space="preserve"> года</w:t>
            </w:r>
          </w:p>
          <w:p w:rsidR="00A2449A" w:rsidRPr="00383220" w:rsidRDefault="00A2449A" w:rsidP="00DC57E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D201CC" w:rsidP="00DC57ED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A2449A">
              <w:t>Е</w:t>
            </w:r>
            <w:proofErr w:type="gramEnd"/>
            <w:r w:rsidR="00A2449A">
              <w:t>катериновка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>
              <w:t>муниципальное казенное учреждение «У</w:t>
            </w:r>
            <w:r w:rsidRPr="00383220">
              <w:t xml:space="preserve">правление </w:t>
            </w:r>
            <w:r>
              <w:t xml:space="preserve"> </w:t>
            </w:r>
            <w:r w:rsidRPr="00383220">
              <w:t>образования</w:t>
            </w:r>
            <w:r>
              <w:t xml:space="preserve">» </w:t>
            </w:r>
            <w:r w:rsidRPr="00383220">
              <w:t xml:space="preserve"> </w:t>
            </w:r>
            <w:r>
              <w:t xml:space="preserve"> </w:t>
            </w:r>
            <w:r w:rsidRPr="00383220">
              <w:t xml:space="preserve">  </w:t>
            </w:r>
          </w:p>
          <w:p w:rsidR="00A2449A" w:rsidRPr="00383220" w:rsidRDefault="00A2449A" w:rsidP="00DC57ED">
            <w:pPr>
              <w:jc w:val="center"/>
            </w:pPr>
          </w:p>
        </w:tc>
      </w:tr>
      <w:tr w:rsidR="00A2449A" w:rsidRPr="003509F5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509F5" w:rsidRDefault="00A2449A" w:rsidP="00D201CC">
            <w:pPr>
              <w:jc w:val="center"/>
            </w:pPr>
            <w:r w:rsidRPr="003509F5">
              <w:t>Районный турнир по мини-футболу среди мужских команд</w:t>
            </w:r>
          </w:p>
          <w:p w:rsidR="00A2449A" w:rsidRPr="003509F5" w:rsidRDefault="00A2449A" w:rsidP="00D201C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509F5" w:rsidRDefault="00A2449A" w:rsidP="00DC57ED">
            <w:pPr>
              <w:jc w:val="center"/>
            </w:pPr>
            <w:r w:rsidRPr="003509F5">
              <w:t xml:space="preserve"> 01 ноября </w:t>
            </w:r>
          </w:p>
          <w:p w:rsidR="00A2449A" w:rsidRPr="003509F5" w:rsidRDefault="00A2449A" w:rsidP="00DC57ED">
            <w:pPr>
              <w:jc w:val="center"/>
            </w:pPr>
            <w:r w:rsidRPr="003509F5">
              <w:t>2014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509F5" w:rsidRDefault="00A2449A" w:rsidP="00DC57ED">
            <w:pPr>
              <w:jc w:val="center"/>
            </w:pPr>
            <w:r w:rsidRPr="003509F5">
              <w:t>с</w:t>
            </w:r>
            <w:proofErr w:type="gramStart"/>
            <w:r w:rsidRPr="003509F5">
              <w:t>.В</w:t>
            </w:r>
            <w:proofErr w:type="gramEnd"/>
            <w:r w:rsidRPr="003509F5">
              <w:t>ладимиро</w:t>
            </w:r>
            <w:r w:rsidR="00D201CC">
              <w:t>-</w:t>
            </w:r>
            <w:r w:rsidRPr="003509F5">
              <w:t xml:space="preserve"> Александровское, спортивная арена </w:t>
            </w:r>
          </w:p>
          <w:p w:rsidR="00A2449A" w:rsidRPr="003509F5" w:rsidRDefault="00A2449A" w:rsidP="00DC57E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C57ED">
            <w:pPr>
              <w:jc w:val="center"/>
            </w:pPr>
            <w:r w:rsidRPr="003509F5">
              <w:t xml:space="preserve"> отдел по спорту </w:t>
            </w:r>
          </w:p>
          <w:p w:rsidR="00A2449A" w:rsidRPr="003509F5" w:rsidRDefault="00A2449A" w:rsidP="00DC57ED">
            <w:pPr>
              <w:jc w:val="center"/>
            </w:pPr>
            <w:r w:rsidRPr="003509F5">
              <w:t>и молодежной политике</w:t>
            </w:r>
          </w:p>
        </w:tc>
      </w:tr>
      <w:tr w:rsidR="00A2449A" w:rsidRPr="003509F5" w:rsidTr="00D201CC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201CC">
            <w:pPr>
              <w:jc w:val="center"/>
            </w:pPr>
            <w:r>
              <w:t xml:space="preserve">Праздничные концерты </w:t>
            </w:r>
          </w:p>
          <w:p w:rsidR="00A2449A" w:rsidRPr="003509F5" w:rsidRDefault="00A2449A" w:rsidP="00D201CC">
            <w:pPr>
              <w:jc w:val="center"/>
            </w:pPr>
            <w:r>
              <w:t>«Мы вместе!»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509F5" w:rsidRDefault="00A2449A" w:rsidP="00DC57ED">
            <w:pPr>
              <w:jc w:val="center"/>
            </w:pPr>
            <w:r w:rsidRPr="003509F5">
              <w:t>0</w:t>
            </w:r>
            <w:r>
              <w:t>3-04</w:t>
            </w:r>
            <w:r w:rsidRPr="003509F5">
              <w:t xml:space="preserve"> ноября </w:t>
            </w:r>
          </w:p>
          <w:p w:rsidR="00A2449A" w:rsidRDefault="00A2449A" w:rsidP="00DC57ED">
            <w:pPr>
              <w:jc w:val="center"/>
            </w:pPr>
            <w:r w:rsidRPr="003509F5">
              <w:t>2014 года</w:t>
            </w:r>
          </w:p>
          <w:p w:rsidR="00A2449A" w:rsidRPr="003509F5" w:rsidRDefault="00A2449A" w:rsidP="00DC57E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Default="00D201CC" w:rsidP="00DC57ED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A2449A">
              <w:t>С</w:t>
            </w:r>
            <w:proofErr w:type="gramEnd"/>
            <w:r w:rsidR="00A2449A">
              <w:t>ергеевка</w:t>
            </w:r>
          </w:p>
          <w:p w:rsidR="00A2449A" w:rsidRPr="003509F5" w:rsidRDefault="00D201CC" w:rsidP="00DC57ED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A2449A">
              <w:t>М</w:t>
            </w:r>
            <w:proofErr w:type="gramEnd"/>
            <w:r w:rsidR="00A2449A">
              <w:t>олчановка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509F5" w:rsidRDefault="00A2449A" w:rsidP="00DC57ED">
            <w:pPr>
              <w:jc w:val="center"/>
            </w:pPr>
            <w:r>
              <w:t>муниципальное казенное учреждение «Районный дом культуры»</w:t>
            </w:r>
            <w:r w:rsidRPr="00383220">
              <w:t xml:space="preserve">  </w:t>
            </w:r>
          </w:p>
        </w:tc>
      </w:tr>
      <w:tr w:rsidR="00A2449A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201CC">
            <w:pPr>
              <w:jc w:val="center"/>
            </w:pPr>
            <w:r>
              <w:t>Торжественное собрание и г</w:t>
            </w:r>
            <w:r w:rsidRPr="00383220">
              <w:t xml:space="preserve">ала </w:t>
            </w:r>
            <w:r>
              <w:t>-</w:t>
            </w:r>
            <w:r w:rsidRPr="00383220">
              <w:t xml:space="preserve"> концерт участников районного фестиваля  «Под российским флагом»</w:t>
            </w:r>
          </w:p>
          <w:p w:rsidR="00A2449A" w:rsidRPr="00383220" w:rsidRDefault="00A2449A" w:rsidP="00DC57E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>
              <w:t xml:space="preserve"> </w:t>
            </w:r>
            <w:r w:rsidRPr="00383220">
              <w:t xml:space="preserve">04 ноября </w:t>
            </w:r>
          </w:p>
          <w:p w:rsidR="00A2449A" w:rsidRPr="00383220" w:rsidRDefault="00A2449A" w:rsidP="00DC57ED">
            <w:pPr>
              <w:jc w:val="center"/>
            </w:pPr>
            <w:r w:rsidRPr="00383220">
              <w:t>20</w:t>
            </w:r>
            <w:r>
              <w:t>14</w:t>
            </w:r>
            <w:r w:rsidRPr="00383220">
              <w:t xml:space="preserve"> года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201CC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383220">
              <w:t>В</w:t>
            </w:r>
            <w:proofErr w:type="gramEnd"/>
            <w:r w:rsidRPr="00383220">
              <w:t>ладимиро</w:t>
            </w:r>
            <w:r w:rsidR="00D201CC">
              <w:t>-</w:t>
            </w:r>
            <w:r w:rsidRPr="00383220">
              <w:t xml:space="preserve"> Александровское, районный </w:t>
            </w:r>
            <w:r>
              <w:t>центр культуры и детского творчества</w:t>
            </w:r>
            <w:r w:rsidRPr="00383220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>
              <w:t xml:space="preserve"> муниципальное казенное учреждение «Управление культуры»</w:t>
            </w:r>
            <w:r w:rsidRPr="00383220">
              <w:t xml:space="preserve">  </w:t>
            </w:r>
          </w:p>
        </w:tc>
      </w:tr>
    </w:tbl>
    <w:p w:rsidR="00A2449A" w:rsidRDefault="00A2449A" w:rsidP="00A2449A"/>
    <w:p w:rsidR="00D201CC" w:rsidRDefault="00D201CC" w:rsidP="00D201CC">
      <w:pPr>
        <w:jc w:val="center"/>
      </w:pPr>
      <w:r>
        <w:t>2</w:t>
      </w:r>
    </w:p>
    <w:p w:rsidR="00D201CC" w:rsidRDefault="00D201CC" w:rsidP="00D201CC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2126"/>
        <w:gridCol w:w="2268"/>
      </w:tblGrid>
      <w:tr w:rsidR="00D201CC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D201CC" w:rsidRDefault="00D201CC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01CC" w:rsidRDefault="00D201CC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01CC" w:rsidRDefault="00D201CC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201CC" w:rsidRDefault="00D201CC" w:rsidP="00DC5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2449A" w:rsidTr="00D201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201CC">
            <w:pPr>
              <w:jc w:val="center"/>
            </w:pPr>
            <w:r>
              <w:t>С</w:t>
            </w:r>
            <w:r w:rsidRPr="00383220">
              <w:t>портивные</w:t>
            </w:r>
            <w:r>
              <w:t xml:space="preserve"> соревнования </w:t>
            </w:r>
          </w:p>
          <w:p w:rsidR="00D201CC" w:rsidRDefault="00A2449A" w:rsidP="00D201CC">
            <w:pPr>
              <w:jc w:val="center"/>
            </w:pPr>
            <w:r>
              <w:t xml:space="preserve">по гиревому спорту и подтягиванию на перекладине </w:t>
            </w:r>
          </w:p>
          <w:p w:rsidR="00A2449A" w:rsidRPr="00383220" w:rsidRDefault="00A2449A" w:rsidP="00D201CC">
            <w:pPr>
              <w:jc w:val="center"/>
            </w:pPr>
            <w:r>
              <w:t>в рамках спартакиады среди команд силовых структур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A2449A" w:rsidP="00DC57ED">
            <w:pPr>
              <w:jc w:val="center"/>
            </w:pPr>
            <w:r w:rsidRPr="00383220">
              <w:t xml:space="preserve">04 ноября </w:t>
            </w:r>
          </w:p>
          <w:p w:rsidR="00A2449A" w:rsidRPr="00383220" w:rsidRDefault="00A2449A" w:rsidP="00DC57ED">
            <w:pPr>
              <w:jc w:val="center"/>
            </w:pPr>
            <w:r w:rsidRPr="00383220">
              <w:t>20</w:t>
            </w:r>
            <w:r>
              <w:t>14</w:t>
            </w:r>
            <w:r w:rsidRPr="00383220">
              <w:t xml:space="preserve"> года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449A" w:rsidRPr="00383220" w:rsidRDefault="00D201CC" w:rsidP="00DC57ED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A2449A">
              <w:t>З</w:t>
            </w:r>
            <w:proofErr w:type="gramEnd"/>
            <w:r w:rsidR="00A2449A">
              <w:t>олотая Долина</w:t>
            </w:r>
          </w:p>
          <w:p w:rsidR="00A2449A" w:rsidRPr="00383220" w:rsidRDefault="00A2449A" w:rsidP="00DC57E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01CC" w:rsidRDefault="00A2449A" w:rsidP="00DC57ED">
            <w:pPr>
              <w:jc w:val="center"/>
            </w:pPr>
            <w:r>
              <w:t xml:space="preserve"> отдел по спорту </w:t>
            </w:r>
          </w:p>
          <w:p w:rsidR="00A2449A" w:rsidRPr="00383220" w:rsidRDefault="00A2449A" w:rsidP="00DC57ED">
            <w:pPr>
              <w:jc w:val="center"/>
            </w:pPr>
            <w:r>
              <w:t>и молодежной политике</w:t>
            </w:r>
            <w:r w:rsidRPr="00383220">
              <w:t xml:space="preserve"> </w:t>
            </w:r>
          </w:p>
        </w:tc>
      </w:tr>
    </w:tbl>
    <w:p w:rsidR="00D201CC" w:rsidRDefault="00D201CC" w:rsidP="00A2449A">
      <w:pPr>
        <w:jc w:val="center"/>
        <w:rPr>
          <w:sz w:val="26"/>
        </w:rPr>
      </w:pPr>
    </w:p>
    <w:p w:rsidR="00D201CC" w:rsidRDefault="00D201CC" w:rsidP="00A2449A">
      <w:pPr>
        <w:jc w:val="center"/>
        <w:rPr>
          <w:sz w:val="26"/>
        </w:rPr>
      </w:pPr>
    </w:p>
    <w:p w:rsidR="00D201CC" w:rsidRDefault="00D201CC" w:rsidP="00A2449A">
      <w:pPr>
        <w:jc w:val="center"/>
        <w:rPr>
          <w:sz w:val="26"/>
        </w:rPr>
      </w:pPr>
    </w:p>
    <w:p w:rsidR="00A2449A" w:rsidRDefault="00A2449A" w:rsidP="00A2449A">
      <w:pPr>
        <w:jc w:val="center"/>
        <w:rPr>
          <w:sz w:val="26"/>
        </w:rPr>
      </w:pPr>
      <w:r>
        <w:rPr>
          <w:sz w:val="26"/>
        </w:rPr>
        <w:t xml:space="preserve">_________________  </w:t>
      </w:r>
    </w:p>
    <w:p w:rsidR="00A2449A" w:rsidRDefault="00A2449A" w:rsidP="00A2449A">
      <w:pPr>
        <w:jc w:val="center"/>
        <w:rPr>
          <w:sz w:val="26"/>
        </w:rPr>
      </w:pPr>
    </w:p>
    <w:p w:rsidR="00A2449A" w:rsidRDefault="00A2449A" w:rsidP="00A2449A">
      <w:pPr>
        <w:jc w:val="center"/>
        <w:rPr>
          <w:sz w:val="26"/>
        </w:rPr>
      </w:pPr>
    </w:p>
    <w:p w:rsidR="00A2449A" w:rsidRPr="000071EA" w:rsidRDefault="00A2449A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6E2275">
      <w:pgSz w:w="11906" w:h="16838"/>
      <w:pgMar w:top="28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62FB3"/>
    <w:rsid w:val="000071EA"/>
    <w:rsid w:val="00616BBE"/>
    <w:rsid w:val="0069714C"/>
    <w:rsid w:val="006E2275"/>
    <w:rsid w:val="00A2449A"/>
    <w:rsid w:val="00A55F30"/>
    <w:rsid w:val="00C9095F"/>
    <w:rsid w:val="00CE575D"/>
    <w:rsid w:val="00D201CC"/>
    <w:rsid w:val="00E6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14C"/>
    <w:rPr>
      <w:sz w:val="24"/>
      <w:szCs w:val="24"/>
    </w:rPr>
  </w:style>
  <w:style w:type="paragraph" w:styleId="1">
    <w:name w:val="heading 1"/>
    <w:basedOn w:val="a"/>
    <w:next w:val="a"/>
    <w:qFormat/>
    <w:rsid w:val="0069714C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A24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2449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РАСПОРЯЖЕНИЯ.dotx</Template>
  <TotalTime>16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2014-10-24T07:04:00Z</cp:lastPrinted>
  <dcterms:created xsi:type="dcterms:W3CDTF">2014-10-24T06:48:00Z</dcterms:created>
  <dcterms:modified xsi:type="dcterms:W3CDTF">2014-10-24T07:04:00Z</dcterms:modified>
</cp:coreProperties>
</file>