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AB" w:rsidRPr="00A06013" w:rsidRDefault="00A06013" w:rsidP="00031AAB">
      <w:pPr>
        <w:suppressLineNumbers/>
        <w:spacing w:line="240" w:lineRule="auto"/>
        <w:rPr>
          <w:rFonts w:ascii="Times New Roman" w:hAnsi="Times New Roman"/>
          <w:sz w:val="26"/>
        </w:rPr>
      </w:pPr>
      <w:r w:rsidRPr="00A06013">
        <w:rPr>
          <w:rFonts w:ascii="Times New Roman" w:hAnsi="Times New Roman"/>
          <w:sz w:val="26"/>
        </w:rPr>
        <w:t xml:space="preserve"> </w:t>
      </w:r>
    </w:p>
    <w:p w:rsidR="00031AAB" w:rsidRDefault="005608E3" w:rsidP="00031AAB">
      <w:pPr>
        <w:suppressLineNumbers/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   Приложение</w:t>
      </w:r>
    </w:p>
    <w:p w:rsidR="000B1929" w:rsidRDefault="000B1929" w:rsidP="000B1929">
      <w:pPr>
        <w:spacing w:line="240" w:lineRule="auto"/>
        <w:ind w:left="3799" w:firstLine="0"/>
        <w:jc w:val="center"/>
        <w:rPr>
          <w:rFonts w:ascii="Times New Roman" w:hAnsi="Times New Roman"/>
          <w:sz w:val="28"/>
          <w:szCs w:val="28"/>
        </w:rPr>
      </w:pPr>
    </w:p>
    <w:p w:rsidR="000B1929" w:rsidRPr="00F8155B" w:rsidRDefault="000B1929" w:rsidP="000B1929">
      <w:pPr>
        <w:ind w:left="3799" w:firstLine="0"/>
        <w:jc w:val="center"/>
        <w:rPr>
          <w:rFonts w:ascii="Times New Roman" w:hAnsi="Times New Roman"/>
          <w:sz w:val="28"/>
          <w:szCs w:val="28"/>
        </w:rPr>
      </w:pPr>
      <w:r w:rsidRPr="00F8155B">
        <w:rPr>
          <w:rFonts w:ascii="Times New Roman" w:hAnsi="Times New Roman"/>
          <w:sz w:val="28"/>
          <w:szCs w:val="28"/>
        </w:rPr>
        <w:t>УТВЕРЖДЕНА</w:t>
      </w:r>
    </w:p>
    <w:p w:rsidR="000B1929" w:rsidRPr="00F8155B" w:rsidRDefault="000B1929" w:rsidP="000B1929">
      <w:pPr>
        <w:spacing w:line="240" w:lineRule="auto"/>
        <w:ind w:left="3799" w:firstLine="0"/>
        <w:jc w:val="center"/>
        <w:rPr>
          <w:rFonts w:ascii="Times New Roman" w:hAnsi="Times New Roman"/>
          <w:sz w:val="28"/>
          <w:szCs w:val="28"/>
        </w:rPr>
      </w:pPr>
      <w:r w:rsidRPr="00F8155B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B1929" w:rsidRPr="00F8155B" w:rsidRDefault="000B1929" w:rsidP="000B1929">
      <w:pPr>
        <w:spacing w:line="240" w:lineRule="auto"/>
        <w:ind w:left="3799" w:firstLine="0"/>
        <w:jc w:val="center"/>
        <w:rPr>
          <w:rFonts w:ascii="Times New Roman" w:hAnsi="Times New Roman"/>
          <w:sz w:val="28"/>
          <w:szCs w:val="28"/>
        </w:rPr>
      </w:pPr>
      <w:r w:rsidRPr="00F8155B">
        <w:rPr>
          <w:rFonts w:ascii="Times New Roman" w:hAnsi="Times New Roman"/>
          <w:sz w:val="28"/>
          <w:szCs w:val="28"/>
        </w:rPr>
        <w:t xml:space="preserve">Партизанского муниципального </w:t>
      </w:r>
      <w:r w:rsidR="00356945">
        <w:rPr>
          <w:rFonts w:ascii="Times New Roman" w:hAnsi="Times New Roman"/>
          <w:sz w:val="28"/>
          <w:szCs w:val="28"/>
        </w:rPr>
        <w:t>округа</w:t>
      </w:r>
    </w:p>
    <w:p w:rsidR="002F7C36" w:rsidRDefault="002F7C36" w:rsidP="002F7C36">
      <w:pPr>
        <w:spacing w:line="240" w:lineRule="auto"/>
        <w:ind w:left="3799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358E0">
        <w:rPr>
          <w:rFonts w:ascii="Times New Roman" w:hAnsi="Times New Roman"/>
          <w:sz w:val="28"/>
          <w:szCs w:val="28"/>
        </w:rPr>
        <w:t xml:space="preserve">от </w:t>
      </w:r>
      <w:r w:rsidR="001A75C5">
        <w:rPr>
          <w:rFonts w:ascii="Times New Roman" w:hAnsi="Times New Roman"/>
          <w:sz w:val="28"/>
          <w:szCs w:val="28"/>
        </w:rPr>
        <w:t>14.</w:t>
      </w:r>
      <w:r w:rsidR="008358E0">
        <w:rPr>
          <w:rFonts w:ascii="Times New Roman" w:hAnsi="Times New Roman"/>
          <w:sz w:val="28"/>
          <w:szCs w:val="28"/>
        </w:rPr>
        <w:t>10.2020 № 1</w:t>
      </w:r>
      <w:r w:rsidR="001A75C5">
        <w:rPr>
          <w:rFonts w:ascii="Times New Roman" w:hAnsi="Times New Roman"/>
          <w:sz w:val="28"/>
          <w:szCs w:val="28"/>
        </w:rPr>
        <w:t xml:space="preserve">111 </w:t>
      </w:r>
    </w:p>
    <w:p w:rsidR="002C0E51" w:rsidRDefault="00027F7C" w:rsidP="000B19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(в редакции от   </w:t>
      </w:r>
      <w:r w:rsidR="00D664F3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.03.2023 № </w:t>
      </w:r>
      <w:r w:rsidR="00D664F3">
        <w:rPr>
          <w:rFonts w:ascii="Times New Roman" w:hAnsi="Times New Roman"/>
          <w:sz w:val="28"/>
          <w:szCs w:val="28"/>
        </w:rPr>
        <w:t>211</w:t>
      </w:r>
      <w:r w:rsidR="00356945">
        <w:rPr>
          <w:rFonts w:ascii="Times New Roman" w:hAnsi="Times New Roman"/>
          <w:sz w:val="28"/>
          <w:szCs w:val="28"/>
        </w:rPr>
        <w:t>, 19.09.2023 №</w:t>
      </w:r>
      <w:r w:rsidR="001B6CDA">
        <w:rPr>
          <w:rFonts w:ascii="Times New Roman" w:hAnsi="Times New Roman"/>
          <w:sz w:val="28"/>
          <w:szCs w:val="28"/>
        </w:rPr>
        <w:t xml:space="preserve"> 837</w:t>
      </w:r>
      <w:r w:rsidR="002C0E51">
        <w:rPr>
          <w:rFonts w:ascii="Times New Roman" w:hAnsi="Times New Roman"/>
          <w:sz w:val="28"/>
          <w:szCs w:val="28"/>
        </w:rPr>
        <w:t>,</w:t>
      </w:r>
      <w:proofErr w:type="gramEnd"/>
    </w:p>
    <w:p w:rsidR="000B1929" w:rsidRPr="00F8155B" w:rsidRDefault="002C0E51" w:rsidP="000B19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22.03.2024 № 293</w:t>
      </w:r>
      <w:r w:rsidR="00027F7C">
        <w:rPr>
          <w:rFonts w:ascii="Times New Roman" w:hAnsi="Times New Roman"/>
          <w:sz w:val="28"/>
          <w:szCs w:val="28"/>
        </w:rPr>
        <w:t>)</w:t>
      </w:r>
      <w:proofErr w:type="gramEnd"/>
    </w:p>
    <w:p w:rsidR="00B95BB4" w:rsidRDefault="00B95BB4" w:rsidP="000B192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358E0" w:rsidRPr="00E46ABA" w:rsidRDefault="005608E3" w:rsidP="008358E0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46ABA">
        <w:rPr>
          <w:rFonts w:ascii="Times New Roman" w:hAnsi="Times New Roman"/>
          <w:b/>
          <w:caps/>
          <w:sz w:val="28"/>
          <w:szCs w:val="28"/>
        </w:rPr>
        <w:t>М</w:t>
      </w:r>
      <w:r w:rsidR="000B1929" w:rsidRPr="00E46ABA">
        <w:rPr>
          <w:rFonts w:ascii="Times New Roman" w:hAnsi="Times New Roman"/>
          <w:b/>
          <w:caps/>
          <w:sz w:val="28"/>
          <w:szCs w:val="28"/>
        </w:rPr>
        <w:t>униципальн</w:t>
      </w:r>
      <w:r w:rsidRPr="00E46ABA">
        <w:rPr>
          <w:rFonts w:ascii="Times New Roman" w:hAnsi="Times New Roman"/>
          <w:b/>
          <w:caps/>
          <w:sz w:val="28"/>
          <w:szCs w:val="28"/>
        </w:rPr>
        <w:t>ая</w:t>
      </w:r>
      <w:r w:rsidR="000B1929" w:rsidRPr="00E46ABA">
        <w:rPr>
          <w:rFonts w:ascii="Times New Roman" w:hAnsi="Times New Roman"/>
          <w:b/>
          <w:caps/>
          <w:sz w:val="28"/>
          <w:szCs w:val="28"/>
        </w:rPr>
        <w:t xml:space="preserve"> программ</w:t>
      </w:r>
      <w:r w:rsidRPr="00E46ABA">
        <w:rPr>
          <w:rFonts w:ascii="Times New Roman" w:hAnsi="Times New Roman"/>
          <w:b/>
          <w:caps/>
          <w:sz w:val="28"/>
          <w:szCs w:val="28"/>
        </w:rPr>
        <w:t>а</w:t>
      </w:r>
    </w:p>
    <w:p w:rsidR="000B1929" w:rsidRPr="00E46ABA" w:rsidRDefault="000B1929" w:rsidP="008358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E46ABA">
        <w:rPr>
          <w:rFonts w:ascii="Times New Roman" w:hAnsi="Times New Roman"/>
          <w:sz w:val="28"/>
          <w:szCs w:val="28"/>
        </w:rPr>
        <w:t xml:space="preserve">«Развитие культуры Партизанского муниципального </w:t>
      </w:r>
      <w:r w:rsidR="00356945">
        <w:rPr>
          <w:rFonts w:ascii="Times New Roman" w:hAnsi="Times New Roman"/>
          <w:sz w:val="28"/>
          <w:szCs w:val="28"/>
        </w:rPr>
        <w:t>округа</w:t>
      </w:r>
      <w:r w:rsidR="00980911">
        <w:rPr>
          <w:rFonts w:ascii="Times New Roman" w:hAnsi="Times New Roman"/>
          <w:sz w:val="28"/>
          <w:szCs w:val="28"/>
        </w:rPr>
        <w:t xml:space="preserve"> Приморского края</w:t>
      </w:r>
      <w:r w:rsidR="005608E3" w:rsidRPr="00E46ABA">
        <w:rPr>
          <w:rFonts w:ascii="Times New Roman" w:hAnsi="Times New Roman"/>
          <w:sz w:val="28"/>
          <w:szCs w:val="28"/>
        </w:rPr>
        <w:t>»</w:t>
      </w:r>
      <w:r w:rsidR="00980911">
        <w:rPr>
          <w:rFonts w:ascii="Times New Roman" w:hAnsi="Times New Roman"/>
          <w:sz w:val="28"/>
          <w:szCs w:val="28"/>
        </w:rPr>
        <w:t xml:space="preserve"> </w:t>
      </w:r>
      <w:r w:rsidRPr="00E46ABA">
        <w:rPr>
          <w:rFonts w:ascii="Times New Roman" w:hAnsi="Times New Roman"/>
          <w:sz w:val="28"/>
          <w:szCs w:val="28"/>
        </w:rPr>
        <w:t>на 20</w:t>
      </w:r>
      <w:r w:rsidR="002F7C36" w:rsidRPr="00E46ABA">
        <w:rPr>
          <w:rFonts w:ascii="Times New Roman" w:hAnsi="Times New Roman"/>
          <w:sz w:val="28"/>
          <w:szCs w:val="28"/>
        </w:rPr>
        <w:t>21</w:t>
      </w:r>
      <w:r w:rsidRPr="00E46ABA">
        <w:rPr>
          <w:rFonts w:ascii="Times New Roman" w:hAnsi="Times New Roman"/>
          <w:sz w:val="28"/>
          <w:szCs w:val="28"/>
        </w:rPr>
        <w:t>-202</w:t>
      </w:r>
      <w:r w:rsidR="002F7C36" w:rsidRPr="00E46ABA">
        <w:rPr>
          <w:rFonts w:ascii="Times New Roman" w:hAnsi="Times New Roman"/>
          <w:sz w:val="28"/>
          <w:szCs w:val="28"/>
        </w:rPr>
        <w:t>7</w:t>
      </w:r>
      <w:r w:rsidR="005608E3" w:rsidRPr="00E46ABA">
        <w:rPr>
          <w:rFonts w:ascii="Times New Roman" w:hAnsi="Times New Roman"/>
          <w:sz w:val="28"/>
          <w:szCs w:val="28"/>
        </w:rPr>
        <w:t xml:space="preserve"> годы</w:t>
      </w:r>
    </w:p>
    <w:p w:rsidR="005608E3" w:rsidRPr="00E46ABA" w:rsidRDefault="005608E3" w:rsidP="008358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B1929" w:rsidRPr="00E46ABA" w:rsidRDefault="0069484F" w:rsidP="0069484F">
      <w:pPr>
        <w:tabs>
          <w:tab w:val="center" w:pos="5031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E46ABA">
        <w:rPr>
          <w:rFonts w:ascii="Times New Roman" w:hAnsi="Times New Roman"/>
          <w:b/>
          <w:caps/>
          <w:sz w:val="28"/>
          <w:szCs w:val="28"/>
        </w:rPr>
        <w:t xml:space="preserve">                       </w:t>
      </w:r>
      <w:r w:rsidR="00871329" w:rsidRPr="00E46ABA">
        <w:rPr>
          <w:rFonts w:ascii="Times New Roman" w:hAnsi="Times New Roman"/>
          <w:b/>
          <w:caps/>
          <w:sz w:val="28"/>
          <w:szCs w:val="28"/>
        </w:rPr>
        <w:t>Паспорт</w:t>
      </w:r>
      <w:r w:rsidRPr="00E46ABA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E46ABA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871329" w:rsidRPr="00E46ABA" w:rsidRDefault="00871329" w:rsidP="008358E0">
      <w:pPr>
        <w:tabs>
          <w:tab w:val="center" w:pos="503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0B1929" w:rsidRPr="00E46ABA" w:rsidTr="00435401">
        <w:trPr>
          <w:trHeight w:val="1030"/>
        </w:trPr>
        <w:tc>
          <w:tcPr>
            <w:tcW w:w="2802" w:type="dxa"/>
          </w:tcPr>
          <w:p w:rsidR="000B1929" w:rsidRPr="00E46ABA" w:rsidRDefault="00AC266B" w:rsidP="000B19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  <w:r w:rsidR="000B1929" w:rsidRPr="00E46AB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9484F" w:rsidRPr="00E46ABA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0B1929" w:rsidRPr="00E46AB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45" w:type="dxa"/>
          </w:tcPr>
          <w:p w:rsidR="000B1929" w:rsidRPr="00E46ABA" w:rsidRDefault="00AC266B" w:rsidP="0043540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М</w:t>
            </w:r>
            <w:r w:rsidR="000B1929" w:rsidRPr="00E46ABA">
              <w:rPr>
                <w:rFonts w:ascii="Times New Roman" w:hAnsi="Times New Roman"/>
                <w:sz w:val="28"/>
                <w:szCs w:val="28"/>
              </w:rPr>
              <w:t>униципальн</w:t>
            </w:r>
            <w:r w:rsidR="00696225" w:rsidRPr="00E46ABA">
              <w:rPr>
                <w:rFonts w:ascii="Times New Roman" w:hAnsi="Times New Roman"/>
                <w:sz w:val="28"/>
                <w:szCs w:val="28"/>
              </w:rPr>
              <w:t>ое</w:t>
            </w:r>
            <w:r w:rsidR="000B1929" w:rsidRPr="00E46ABA">
              <w:rPr>
                <w:rFonts w:ascii="Times New Roman" w:hAnsi="Times New Roman"/>
                <w:sz w:val="28"/>
                <w:szCs w:val="28"/>
              </w:rPr>
              <w:t xml:space="preserve"> казенно</w:t>
            </w:r>
            <w:r w:rsidR="00696225" w:rsidRPr="00E46ABA">
              <w:rPr>
                <w:rFonts w:ascii="Times New Roman" w:hAnsi="Times New Roman"/>
                <w:sz w:val="28"/>
                <w:szCs w:val="28"/>
              </w:rPr>
              <w:t>е</w:t>
            </w:r>
            <w:r w:rsidR="000B1929" w:rsidRPr="00E46ABA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 w:rsidR="00696225" w:rsidRPr="00E46ABA">
              <w:rPr>
                <w:rFonts w:ascii="Times New Roman" w:hAnsi="Times New Roman"/>
                <w:sz w:val="28"/>
                <w:szCs w:val="28"/>
              </w:rPr>
              <w:t>е</w:t>
            </w:r>
            <w:r w:rsidR="000B1929" w:rsidRPr="00E46ABA">
              <w:rPr>
                <w:rFonts w:ascii="Times New Roman" w:hAnsi="Times New Roman"/>
                <w:sz w:val="28"/>
                <w:szCs w:val="28"/>
              </w:rPr>
              <w:t xml:space="preserve"> «Управление культуры» Партизанского муниципального </w:t>
            </w:r>
            <w:r w:rsidR="00356945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980911">
              <w:rPr>
                <w:rFonts w:ascii="Times New Roman" w:hAnsi="Times New Roman"/>
                <w:sz w:val="28"/>
                <w:szCs w:val="28"/>
              </w:rPr>
              <w:t xml:space="preserve"> Приморского края</w:t>
            </w:r>
          </w:p>
          <w:p w:rsidR="00B95BB4" w:rsidRPr="00E46ABA" w:rsidRDefault="00B95BB4" w:rsidP="000B19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929" w:rsidRPr="00E46ABA" w:rsidTr="002F7C36">
        <w:trPr>
          <w:trHeight w:val="4613"/>
        </w:trPr>
        <w:tc>
          <w:tcPr>
            <w:tcW w:w="2802" w:type="dxa"/>
          </w:tcPr>
          <w:p w:rsidR="000B1929" w:rsidRPr="00E46ABA" w:rsidRDefault="00AC266B" w:rsidP="000B19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Сои</w:t>
            </w:r>
            <w:r w:rsidR="000B1929" w:rsidRPr="00E46ABA">
              <w:rPr>
                <w:rFonts w:ascii="Times New Roman" w:hAnsi="Times New Roman"/>
                <w:sz w:val="28"/>
                <w:szCs w:val="28"/>
              </w:rPr>
              <w:t xml:space="preserve">сполнители  </w:t>
            </w:r>
            <w:r w:rsidR="0069484F" w:rsidRPr="00E46ABA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0B1929" w:rsidRPr="00E46AB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B1929" w:rsidRPr="00E46ABA" w:rsidRDefault="000B1929" w:rsidP="000B19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266B" w:rsidRPr="00E46ABA" w:rsidRDefault="00AC266B" w:rsidP="000B19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266B" w:rsidRPr="00E46ABA" w:rsidRDefault="00AC266B" w:rsidP="000B19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266B" w:rsidRPr="00E46ABA" w:rsidRDefault="00AC266B" w:rsidP="000B19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266B" w:rsidRPr="00E46ABA" w:rsidRDefault="00AC266B" w:rsidP="000B19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266B" w:rsidRPr="00E46ABA" w:rsidRDefault="00AC266B" w:rsidP="000B19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0B1929" w:rsidRPr="00E46ABA" w:rsidRDefault="000B1929" w:rsidP="000B19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«Управление культуры» Партизанского муниципального </w:t>
            </w:r>
            <w:r w:rsidR="00356945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980911">
              <w:rPr>
                <w:rFonts w:ascii="Times New Roman" w:hAnsi="Times New Roman"/>
                <w:sz w:val="28"/>
                <w:szCs w:val="28"/>
              </w:rPr>
              <w:t xml:space="preserve"> Приморского края</w:t>
            </w:r>
            <w:r w:rsidRPr="00E46ABA">
              <w:rPr>
                <w:rFonts w:ascii="Times New Roman" w:hAnsi="Times New Roman"/>
                <w:sz w:val="28"/>
                <w:szCs w:val="28"/>
              </w:rPr>
              <w:t xml:space="preserve"> (далее - МКУ «Управление культуры» ПМ</w:t>
            </w:r>
            <w:r w:rsidR="00356945">
              <w:rPr>
                <w:rFonts w:ascii="Times New Roman" w:hAnsi="Times New Roman"/>
                <w:sz w:val="28"/>
                <w:szCs w:val="28"/>
              </w:rPr>
              <w:t>О</w:t>
            </w:r>
            <w:r w:rsidRPr="00E46ABA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D80E8E" w:rsidRPr="00E46ABA" w:rsidRDefault="00D80E8E" w:rsidP="00D80E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«Детская школа искусств» Партизанского муниципального </w:t>
            </w:r>
            <w:r w:rsidR="00356945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Pr="00E46A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0911">
              <w:rPr>
                <w:rFonts w:ascii="Times New Roman" w:hAnsi="Times New Roman"/>
                <w:sz w:val="28"/>
                <w:szCs w:val="28"/>
              </w:rPr>
              <w:t xml:space="preserve">Приморского края </w:t>
            </w:r>
            <w:r w:rsidRPr="00E46ABA">
              <w:rPr>
                <w:rFonts w:ascii="Times New Roman" w:hAnsi="Times New Roman"/>
                <w:sz w:val="28"/>
                <w:szCs w:val="28"/>
              </w:rPr>
              <w:t xml:space="preserve">(далее </w:t>
            </w:r>
            <w:r w:rsidR="00040800" w:rsidRPr="00E46ABA">
              <w:rPr>
                <w:rFonts w:ascii="Times New Roman" w:hAnsi="Times New Roman"/>
                <w:sz w:val="28"/>
                <w:szCs w:val="28"/>
              </w:rPr>
              <w:t>-</w:t>
            </w:r>
            <w:r w:rsidRPr="00E46ABA">
              <w:rPr>
                <w:rFonts w:ascii="Times New Roman" w:hAnsi="Times New Roman"/>
                <w:sz w:val="28"/>
                <w:szCs w:val="28"/>
              </w:rPr>
              <w:t xml:space="preserve"> МБОУ ДО ДШИ ПМ</w:t>
            </w:r>
            <w:r w:rsidR="00356945">
              <w:rPr>
                <w:rFonts w:ascii="Times New Roman" w:hAnsi="Times New Roman"/>
                <w:sz w:val="28"/>
                <w:szCs w:val="28"/>
              </w:rPr>
              <w:t>О</w:t>
            </w:r>
            <w:r w:rsidRPr="00E46ABA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0B1929" w:rsidRPr="00E46ABA" w:rsidRDefault="000B1929" w:rsidP="000B19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</w:t>
            </w:r>
            <w:r w:rsidR="00980911">
              <w:rPr>
                <w:rFonts w:ascii="Times New Roman" w:hAnsi="Times New Roman"/>
                <w:sz w:val="28"/>
                <w:szCs w:val="28"/>
              </w:rPr>
              <w:t>Дворец</w:t>
            </w:r>
            <w:r w:rsidRPr="00E46ABA">
              <w:rPr>
                <w:rFonts w:ascii="Times New Roman" w:hAnsi="Times New Roman"/>
                <w:sz w:val="28"/>
                <w:szCs w:val="28"/>
              </w:rPr>
              <w:t xml:space="preserve"> культуры» Партизанского муниципального </w:t>
            </w:r>
            <w:r w:rsidR="00356945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980911">
              <w:rPr>
                <w:rFonts w:ascii="Times New Roman" w:hAnsi="Times New Roman"/>
                <w:sz w:val="28"/>
                <w:szCs w:val="28"/>
              </w:rPr>
              <w:t xml:space="preserve"> Приморского края</w:t>
            </w:r>
            <w:r w:rsidRPr="00E46ABA">
              <w:rPr>
                <w:rFonts w:ascii="Times New Roman" w:hAnsi="Times New Roman"/>
                <w:sz w:val="28"/>
                <w:szCs w:val="28"/>
              </w:rPr>
              <w:t xml:space="preserve"> (далее - МКУ «ДК» ПМ</w:t>
            </w:r>
            <w:r w:rsidR="00356945">
              <w:rPr>
                <w:rFonts w:ascii="Times New Roman" w:hAnsi="Times New Roman"/>
                <w:sz w:val="28"/>
                <w:szCs w:val="28"/>
              </w:rPr>
              <w:t>О</w:t>
            </w:r>
            <w:r w:rsidRPr="00E46ABA">
              <w:rPr>
                <w:rFonts w:ascii="Times New Roman" w:hAnsi="Times New Roman"/>
                <w:sz w:val="28"/>
                <w:szCs w:val="28"/>
              </w:rPr>
              <w:t xml:space="preserve">); </w:t>
            </w:r>
          </w:p>
          <w:p w:rsidR="00D80E8E" w:rsidRPr="00E46ABA" w:rsidRDefault="00D80E8E" w:rsidP="00D80E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«</w:t>
            </w:r>
            <w:r w:rsidR="00980911">
              <w:rPr>
                <w:rFonts w:ascii="Times New Roman" w:hAnsi="Times New Roman"/>
                <w:sz w:val="28"/>
                <w:szCs w:val="28"/>
              </w:rPr>
              <w:t>И</w:t>
            </w:r>
            <w:r w:rsidRPr="00E46ABA">
              <w:rPr>
                <w:rFonts w:ascii="Times New Roman" w:hAnsi="Times New Roman"/>
                <w:sz w:val="28"/>
                <w:szCs w:val="28"/>
              </w:rPr>
              <w:t xml:space="preserve">сторико-краеведческий музей» Партизанского муниципального </w:t>
            </w:r>
            <w:r w:rsidR="00356945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Pr="00E46A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0911">
              <w:rPr>
                <w:rFonts w:ascii="Times New Roman" w:hAnsi="Times New Roman"/>
                <w:sz w:val="28"/>
                <w:szCs w:val="28"/>
              </w:rPr>
              <w:t xml:space="preserve">Приморского края </w:t>
            </w:r>
            <w:r w:rsidRPr="00E46ABA">
              <w:rPr>
                <w:rFonts w:ascii="Times New Roman" w:hAnsi="Times New Roman"/>
                <w:sz w:val="28"/>
                <w:szCs w:val="28"/>
              </w:rPr>
              <w:t>(далее - МКУ «ИКМ» ПМ</w:t>
            </w:r>
            <w:r w:rsidR="00356945">
              <w:rPr>
                <w:rFonts w:ascii="Times New Roman" w:hAnsi="Times New Roman"/>
                <w:sz w:val="28"/>
                <w:szCs w:val="28"/>
              </w:rPr>
              <w:t>О</w:t>
            </w:r>
            <w:r w:rsidRPr="00E46ABA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0B1929" w:rsidRPr="00E46ABA" w:rsidRDefault="000B1929" w:rsidP="009809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«</w:t>
            </w:r>
            <w:r w:rsidR="00980911">
              <w:rPr>
                <w:rFonts w:ascii="Times New Roman" w:hAnsi="Times New Roman"/>
                <w:sz w:val="28"/>
                <w:szCs w:val="28"/>
              </w:rPr>
              <w:t>Централизованная библиотечная систем</w:t>
            </w:r>
            <w:r w:rsidRPr="00E46ABA">
              <w:rPr>
                <w:rFonts w:ascii="Times New Roman" w:hAnsi="Times New Roman"/>
                <w:sz w:val="28"/>
                <w:szCs w:val="28"/>
              </w:rPr>
              <w:t>а» Партизанского муниципального</w:t>
            </w:r>
            <w:r w:rsidR="004B1A6A" w:rsidRPr="00E46A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6945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980911">
              <w:rPr>
                <w:rFonts w:ascii="Times New Roman" w:hAnsi="Times New Roman"/>
                <w:sz w:val="28"/>
                <w:szCs w:val="28"/>
              </w:rPr>
              <w:t xml:space="preserve"> Приморского края</w:t>
            </w:r>
            <w:r w:rsidR="004B1A6A" w:rsidRPr="00E46ABA">
              <w:rPr>
                <w:rFonts w:ascii="Times New Roman" w:hAnsi="Times New Roman"/>
                <w:sz w:val="28"/>
                <w:szCs w:val="28"/>
              </w:rPr>
              <w:t xml:space="preserve"> (далее - МКУ «</w:t>
            </w:r>
            <w:r w:rsidR="00980911">
              <w:rPr>
                <w:rFonts w:ascii="Times New Roman" w:hAnsi="Times New Roman"/>
                <w:sz w:val="28"/>
                <w:szCs w:val="28"/>
              </w:rPr>
              <w:t>ЦБС</w:t>
            </w:r>
            <w:r w:rsidR="004B1A6A" w:rsidRPr="00E46ABA">
              <w:rPr>
                <w:rFonts w:ascii="Times New Roman" w:hAnsi="Times New Roman"/>
                <w:sz w:val="28"/>
                <w:szCs w:val="28"/>
              </w:rPr>
              <w:t>» ПМ</w:t>
            </w:r>
            <w:r w:rsidR="00356945">
              <w:rPr>
                <w:rFonts w:ascii="Times New Roman" w:hAnsi="Times New Roman"/>
                <w:sz w:val="28"/>
                <w:szCs w:val="28"/>
              </w:rPr>
              <w:t>О</w:t>
            </w:r>
            <w:r w:rsidR="004B1A6A" w:rsidRPr="00E46AB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266B" w:rsidRPr="00E46ABA" w:rsidTr="002F7C36">
        <w:trPr>
          <w:trHeight w:val="4613"/>
        </w:trPr>
        <w:tc>
          <w:tcPr>
            <w:tcW w:w="2802" w:type="dxa"/>
          </w:tcPr>
          <w:p w:rsidR="00AC266B" w:rsidRPr="00E46ABA" w:rsidRDefault="00AC266B" w:rsidP="0069484F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Структура </w:t>
            </w:r>
            <w:r w:rsidR="0069484F" w:rsidRPr="00E46ABA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5" w:type="dxa"/>
          </w:tcPr>
          <w:p w:rsidR="00AC266B" w:rsidRPr="00E46ABA" w:rsidRDefault="00AC266B" w:rsidP="00AC266B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Муниципальная программа «Развитие культуры Партизанского муниципального </w:t>
            </w:r>
            <w:r w:rsidR="00356945">
              <w:rPr>
                <w:rFonts w:ascii="Times New Roman" w:hAnsi="Times New Roman"/>
                <w:spacing w:val="-2"/>
                <w:sz w:val="28"/>
                <w:szCs w:val="28"/>
              </w:rPr>
              <w:t>округа</w:t>
            </w:r>
            <w:r w:rsidR="0098091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Приморского края</w:t>
            </w: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» на 2021-2027 годы включает:</w:t>
            </w:r>
          </w:p>
          <w:p w:rsidR="00AC266B" w:rsidRPr="00E46ABA" w:rsidRDefault="00AC266B" w:rsidP="00AC266B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1. Подпрограмму 1 «Развитие системы дополнительного образования в области культуры Партизанского муниципального </w:t>
            </w:r>
            <w:r w:rsidR="00356945">
              <w:rPr>
                <w:rFonts w:ascii="Times New Roman" w:hAnsi="Times New Roman"/>
                <w:spacing w:val="-2"/>
                <w:sz w:val="28"/>
                <w:szCs w:val="28"/>
              </w:rPr>
              <w:t>округа</w:t>
            </w:r>
            <w:r w:rsidR="0098091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Приморского края</w:t>
            </w: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» (приложение № </w:t>
            </w:r>
            <w:r w:rsidR="002E2851">
              <w:rPr>
                <w:rFonts w:ascii="Times New Roman" w:hAnsi="Times New Roman"/>
                <w:spacing w:val="-2"/>
                <w:sz w:val="28"/>
                <w:szCs w:val="28"/>
              </w:rPr>
              <w:t>5</w:t>
            </w: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к</w:t>
            </w:r>
            <w:proofErr w:type="gramEnd"/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муниципальной программы):</w:t>
            </w:r>
          </w:p>
          <w:p w:rsidR="00AC266B" w:rsidRPr="00E46ABA" w:rsidRDefault="00AC266B" w:rsidP="00AC266B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Раздел  Детская школа искусств Партизанского муниципального </w:t>
            </w:r>
            <w:r w:rsidR="00356945">
              <w:rPr>
                <w:rFonts w:ascii="Times New Roman" w:hAnsi="Times New Roman"/>
                <w:spacing w:val="-2"/>
                <w:sz w:val="28"/>
                <w:szCs w:val="28"/>
              </w:rPr>
              <w:t>округа</w:t>
            </w:r>
            <w:r w:rsidR="0098091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Приморского края</w:t>
            </w: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</w:p>
          <w:p w:rsidR="00AC266B" w:rsidRPr="00E46ABA" w:rsidRDefault="00AC266B" w:rsidP="00AC266B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2. Подпрограмму 2 «Развитие учреждений культуры Партизанского муниципального </w:t>
            </w:r>
            <w:r w:rsidR="00356945">
              <w:rPr>
                <w:rFonts w:ascii="Times New Roman" w:hAnsi="Times New Roman"/>
                <w:spacing w:val="-2"/>
                <w:sz w:val="28"/>
                <w:szCs w:val="28"/>
              </w:rPr>
              <w:t>округа</w:t>
            </w:r>
            <w:r w:rsidR="0098091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Приморского края</w:t>
            </w: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» (приложение № </w:t>
            </w:r>
            <w:r w:rsidR="002E2851">
              <w:rPr>
                <w:rFonts w:ascii="Times New Roman" w:hAnsi="Times New Roman"/>
                <w:spacing w:val="-2"/>
                <w:sz w:val="28"/>
                <w:szCs w:val="28"/>
              </w:rPr>
              <w:t>6</w:t>
            </w: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</w:t>
            </w:r>
            <w:proofErr w:type="gramStart"/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к</w:t>
            </w:r>
            <w:proofErr w:type="gramEnd"/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муниципальной программы):</w:t>
            </w:r>
          </w:p>
          <w:p w:rsidR="00AC266B" w:rsidRPr="00E46ABA" w:rsidRDefault="00AC266B" w:rsidP="00AC266B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Раздел 1 Дворцы и дома культуры;</w:t>
            </w:r>
          </w:p>
          <w:p w:rsidR="00AC266B" w:rsidRPr="00E46ABA" w:rsidRDefault="00AC266B" w:rsidP="00AC266B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Раздел 2 Музеи;</w:t>
            </w:r>
          </w:p>
          <w:p w:rsidR="00AC266B" w:rsidRPr="00E46ABA" w:rsidRDefault="00AC266B" w:rsidP="00AC266B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Раздел 3 Библиотеки.</w:t>
            </w:r>
          </w:p>
          <w:p w:rsidR="00AC266B" w:rsidRPr="00E46ABA" w:rsidRDefault="00AC266B" w:rsidP="00AC266B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3. Подпрограмма 3 «Организация трудоустройства детей и подростков в учреждениях культуры Партизанского муниципального </w:t>
            </w:r>
            <w:r w:rsidR="00356945">
              <w:rPr>
                <w:rFonts w:ascii="Times New Roman" w:hAnsi="Times New Roman"/>
                <w:spacing w:val="-2"/>
                <w:sz w:val="28"/>
                <w:szCs w:val="28"/>
              </w:rPr>
              <w:t>округа</w:t>
            </w:r>
            <w:r w:rsidR="0098091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Приморского края</w:t>
            </w: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»</w:t>
            </w:r>
            <w:r w:rsidR="00003244"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(приложение № </w:t>
            </w:r>
            <w:r w:rsidR="002E2851">
              <w:rPr>
                <w:rFonts w:ascii="Times New Roman" w:hAnsi="Times New Roman"/>
                <w:spacing w:val="-2"/>
                <w:sz w:val="28"/>
                <w:szCs w:val="28"/>
              </w:rPr>
              <w:t>7</w:t>
            </w:r>
            <w:r w:rsidR="00003244"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к муниципальной программе):</w:t>
            </w:r>
          </w:p>
          <w:p w:rsidR="00AC266B" w:rsidRPr="00E46ABA" w:rsidRDefault="00AC266B" w:rsidP="00AC266B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Раздел Основное мероприятие «Организация и обеспечение трудоустройства детей и подростков»</w:t>
            </w:r>
          </w:p>
          <w:p w:rsidR="00AC266B" w:rsidRPr="00E46ABA" w:rsidRDefault="00AC266B" w:rsidP="00AC266B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227398" w:rsidRPr="00E46ABA">
              <w:rPr>
                <w:rFonts w:ascii="Times New Roman" w:hAnsi="Times New Roman"/>
                <w:sz w:val="28"/>
                <w:szCs w:val="28"/>
              </w:rPr>
              <w:t>Отдельные м</w:t>
            </w:r>
            <w:r w:rsidRPr="00E46ABA">
              <w:rPr>
                <w:rFonts w:ascii="Times New Roman" w:hAnsi="Times New Roman"/>
                <w:sz w:val="28"/>
                <w:szCs w:val="28"/>
              </w:rPr>
              <w:t xml:space="preserve">ероприятия муниципальной программы «Развитие культуры Партизанского муниципального </w:t>
            </w:r>
            <w:r w:rsidR="00356945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980911">
              <w:rPr>
                <w:rFonts w:ascii="Times New Roman" w:hAnsi="Times New Roman"/>
                <w:sz w:val="28"/>
                <w:szCs w:val="28"/>
              </w:rPr>
              <w:t xml:space="preserve"> Приморского края</w:t>
            </w:r>
            <w:r w:rsidRPr="00E46ABA">
              <w:rPr>
                <w:rFonts w:ascii="Times New Roman" w:hAnsi="Times New Roman"/>
                <w:sz w:val="28"/>
                <w:szCs w:val="28"/>
              </w:rPr>
              <w:t>» на 2021-2027 годы:</w:t>
            </w:r>
          </w:p>
          <w:p w:rsidR="00AC266B" w:rsidRPr="00E46ABA" w:rsidRDefault="00AC266B" w:rsidP="00AC266B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Раздел 1</w:t>
            </w: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Расходы на обеспечение деятельности;</w:t>
            </w:r>
          </w:p>
          <w:p w:rsidR="00AC266B" w:rsidRPr="00E46ABA" w:rsidRDefault="00AC266B" w:rsidP="00AC266B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Раздел 2.  Создание, сохранение, использование и популяризаци</w:t>
            </w:r>
            <w:r w:rsidR="004B1A6A" w:rsidRPr="00E46ABA">
              <w:rPr>
                <w:rFonts w:ascii="Times New Roman" w:hAnsi="Times New Roman"/>
                <w:sz w:val="28"/>
                <w:szCs w:val="28"/>
              </w:rPr>
              <w:t>я объектов культурного наследия</w:t>
            </w:r>
          </w:p>
        </w:tc>
      </w:tr>
      <w:tr w:rsidR="00AC266B" w:rsidRPr="00E46ABA" w:rsidTr="00AC266B">
        <w:trPr>
          <w:trHeight w:val="1408"/>
        </w:trPr>
        <w:tc>
          <w:tcPr>
            <w:tcW w:w="2802" w:type="dxa"/>
          </w:tcPr>
          <w:p w:rsidR="00AC266B" w:rsidRPr="00E46ABA" w:rsidRDefault="00AC266B" w:rsidP="00AC26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iCs/>
                <w:sz w:val="28"/>
                <w:szCs w:val="28"/>
              </w:rPr>
              <w:t xml:space="preserve">Цели </w:t>
            </w:r>
            <w:r w:rsidR="0069484F" w:rsidRPr="00E46ABA">
              <w:rPr>
                <w:rFonts w:ascii="Times New Roman" w:hAnsi="Times New Roman"/>
                <w:iCs/>
                <w:sz w:val="28"/>
                <w:szCs w:val="28"/>
              </w:rPr>
              <w:t xml:space="preserve">муниципальной </w:t>
            </w:r>
            <w:r w:rsidRPr="00E46ABA">
              <w:rPr>
                <w:rFonts w:ascii="Times New Roman" w:hAnsi="Times New Roman"/>
                <w:iCs/>
                <w:sz w:val="28"/>
                <w:szCs w:val="28"/>
              </w:rPr>
              <w:t>программы</w:t>
            </w:r>
          </w:p>
        </w:tc>
        <w:tc>
          <w:tcPr>
            <w:tcW w:w="6945" w:type="dxa"/>
          </w:tcPr>
          <w:p w:rsidR="00AC266B" w:rsidRPr="00E46ABA" w:rsidRDefault="00AC266B" w:rsidP="00AC266B">
            <w:pPr>
              <w:shd w:val="clear" w:color="auto" w:fill="FFFFFF"/>
              <w:spacing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культуры Партизанского муниципального </w:t>
            </w:r>
            <w:r w:rsidR="00356945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980911">
              <w:rPr>
                <w:rFonts w:ascii="Times New Roman" w:hAnsi="Times New Roman"/>
                <w:sz w:val="28"/>
                <w:szCs w:val="28"/>
              </w:rPr>
              <w:t xml:space="preserve"> Приморского края</w:t>
            </w:r>
            <w:r w:rsidRPr="00E46ABA">
              <w:rPr>
                <w:rFonts w:ascii="Times New Roman" w:hAnsi="Times New Roman"/>
                <w:sz w:val="28"/>
                <w:szCs w:val="28"/>
              </w:rPr>
              <w:t xml:space="preserve">» на 2021-2027 годы </w:t>
            </w:r>
            <w:r w:rsidRPr="00E46ABA">
              <w:rPr>
                <w:rFonts w:ascii="Times New Roman" w:hAnsi="Times New Roman"/>
                <w:spacing w:val="2"/>
                <w:sz w:val="28"/>
                <w:szCs w:val="28"/>
              </w:rPr>
              <w:t>охватывает г</w:t>
            </w:r>
            <w:r w:rsidRPr="00E46AB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лавные направления отрасли, нацелена на достижение социально значимых результатов и эффективности </w:t>
            </w:r>
            <w:r w:rsidRPr="00E46ABA">
              <w:rPr>
                <w:rFonts w:ascii="Times New Roman" w:hAnsi="Times New Roman"/>
                <w:sz w:val="28"/>
                <w:szCs w:val="28"/>
              </w:rPr>
              <w:t>использования бюджетных средств.</w:t>
            </w:r>
          </w:p>
          <w:p w:rsidR="00AC266B" w:rsidRPr="00E46ABA" w:rsidRDefault="00AC266B" w:rsidP="00AC266B">
            <w:pPr>
              <w:shd w:val="clear" w:color="auto" w:fill="FFFFFF"/>
              <w:spacing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Выбор приоритетной цели программы исходит из стратегических целей общества и анализа сложив</w:t>
            </w: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E46ABA">
              <w:rPr>
                <w:rFonts w:ascii="Times New Roman" w:hAnsi="Times New Roman"/>
                <w:sz w:val="28"/>
                <w:szCs w:val="28"/>
              </w:rPr>
              <w:t xml:space="preserve">шихся тенденций в сфере культуры Партизанского муниципального </w:t>
            </w:r>
            <w:r w:rsidR="00356945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Pr="00E46ABA">
              <w:rPr>
                <w:rFonts w:ascii="Times New Roman" w:hAnsi="Times New Roman"/>
                <w:sz w:val="28"/>
                <w:szCs w:val="28"/>
              </w:rPr>
              <w:t xml:space="preserve"> в предыдущие годы.</w:t>
            </w:r>
          </w:p>
          <w:p w:rsidR="00AC266B" w:rsidRPr="00E46ABA" w:rsidRDefault="00AC266B" w:rsidP="00AC266B">
            <w:pPr>
              <w:shd w:val="clear" w:color="auto" w:fill="FFFFFF"/>
              <w:spacing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Главной целью программы является обеспечение доступа населения Партизанского муниципального </w:t>
            </w:r>
            <w:r w:rsidR="00356945">
              <w:rPr>
                <w:rFonts w:ascii="Times New Roman" w:hAnsi="Times New Roman"/>
                <w:spacing w:val="-1"/>
                <w:sz w:val="28"/>
                <w:szCs w:val="28"/>
              </w:rPr>
              <w:t>округа</w:t>
            </w:r>
            <w:r w:rsidRPr="00E46ABA">
              <w:rPr>
                <w:rFonts w:ascii="Times New Roman" w:hAnsi="Times New Roman"/>
                <w:sz w:val="28"/>
                <w:szCs w:val="28"/>
              </w:rPr>
              <w:t xml:space="preserve"> к ценностям культуры и свободы творчества в соответствующей сфере.</w:t>
            </w:r>
          </w:p>
          <w:p w:rsidR="00AC266B" w:rsidRPr="00E46ABA" w:rsidRDefault="00AC266B" w:rsidP="00AC266B">
            <w:pPr>
              <w:shd w:val="clear" w:color="auto" w:fill="FFFFFF"/>
              <w:spacing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1"/>
                <w:sz w:val="28"/>
                <w:szCs w:val="28"/>
              </w:rPr>
              <w:t>Достижение поставленной цели позволит:</w:t>
            </w:r>
          </w:p>
          <w:p w:rsidR="00AC266B" w:rsidRPr="00E46ABA" w:rsidRDefault="00AC266B" w:rsidP="00AC266B">
            <w:pPr>
              <w:shd w:val="clear" w:color="auto" w:fill="FFFFFF"/>
              <w:spacing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- создать условия для гармоничного развития человека, реализации его духовного потенциала, ориентированного на созидательную деятельность и реализацию </w:t>
            </w:r>
            <w:r w:rsidRPr="00E46ABA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творческих проектов в отрасли; </w:t>
            </w:r>
          </w:p>
          <w:p w:rsidR="00AC266B" w:rsidRPr="00E46ABA" w:rsidRDefault="00AC266B" w:rsidP="00AC266B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- сохранить и популяризировать культурное </w:t>
            </w:r>
            <w:r w:rsidRPr="00E46ABA">
              <w:rPr>
                <w:rFonts w:ascii="Times New Roman" w:hAnsi="Times New Roman"/>
                <w:spacing w:val="-3"/>
                <w:sz w:val="28"/>
                <w:szCs w:val="28"/>
              </w:rPr>
              <w:lastRenderedPageBreak/>
              <w:t xml:space="preserve">наследие района;  </w:t>
            </w:r>
          </w:p>
          <w:p w:rsidR="00AC266B" w:rsidRPr="00E46ABA" w:rsidRDefault="00AC266B" w:rsidP="00AC266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- </w:t>
            </w:r>
            <w:r w:rsidRPr="00E46ABA">
              <w:rPr>
                <w:rFonts w:ascii="Times New Roman" w:hAnsi="Times New Roman"/>
                <w:sz w:val="28"/>
                <w:szCs w:val="28"/>
              </w:rPr>
              <w:t>обеспечить сохранность и безопасность библиотечных фондов;</w:t>
            </w:r>
          </w:p>
          <w:p w:rsidR="00AC266B" w:rsidRPr="00E46ABA" w:rsidRDefault="00AC266B" w:rsidP="00AC266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- развивать традиционные народные худо</w:t>
            </w:r>
            <w:r w:rsidRPr="00E46ABA">
              <w:rPr>
                <w:rFonts w:ascii="Times New Roman" w:hAnsi="Times New Roman"/>
                <w:sz w:val="28"/>
                <w:szCs w:val="28"/>
              </w:rPr>
              <w:softHyphen/>
              <w:t xml:space="preserve">жественные промыслы; </w:t>
            </w:r>
          </w:p>
          <w:p w:rsidR="00AC266B" w:rsidRPr="00E46ABA" w:rsidRDefault="00AC266B" w:rsidP="00EC3421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- расширить доступ населения района </w:t>
            </w:r>
            <w:r w:rsidR="004B1A6A" w:rsidRPr="00E46ABA">
              <w:rPr>
                <w:rFonts w:ascii="Times New Roman" w:hAnsi="Times New Roman"/>
                <w:spacing w:val="-4"/>
                <w:sz w:val="28"/>
                <w:szCs w:val="28"/>
              </w:rPr>
              <w:t>к объектам культурного наследия</w:t>
            </w:r>
          </w:p>
        </w:tc>
      </w:tr>
      <w:tr w:rsidR="00AC266B" w:rsidRPr="00E46ABA" w:rsidTr="00AC266B">
        <w:trPr>
          <w:trHeight w:val="1408"/>
        </w:trPr>
        <w:tc>
          <w:tcPr>
            <w:tcW w:w="2802" w:type="dxa"/>
          </w:tcPr>
          <w:p w:rsidR="00AC266B" w:rsidRPr="00E46ABA" w:rsidRDefault="00AC266B" w:rsidP="00AC26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46ABA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 Задачи </w:t>
            </w:r>
            <w:r w:rsidR="0069484F" w:rsidRPr="00E46ABA">
              <w:rPr>
                <w:rFonts w:ascii="Times New Roman" w:hAnsi="Times New Roman"/>
                <w:iCs/>
                <w:sz w:val="28"/>
                <w:szCs w:val="28"/>
              </w:rPr>
              <w:t xml:space="preserve">муниципальной </w:t>
            </w:r>
            <w:r w:rsidRPr="00E46ABA">
              <w:rPr>
                <w:rFonts w:ascii="Times New Roman" w:hAnsi="Times New Roman"/>
                <w:iCs/>
                <w:sz w:val="28"/>
                <w:szCs w:val="28"/>
              </w:rPr>
              <w:t>программы</w:t>
            </w:r>
          </w:p>
        </w:tc>
        <w:tc>
          <w:tcPr>
            <w:tcW w:w="6945" w:type="dxa"/>
          </w:tcPr>
          <w:p w:rsidR="00AC266B" w:rsidRPr="00E46ABA" w:rsidRDefault="00AC266B" w:rsidP="00AC266B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Задачи программы:</w:t>
            </w:r>
          </w:p>
          <w:p w:rsidR="00AC266B" w:rsidRPr="00E46ABA" w:rsidRDefault="00AC266B" w:rsidP="00AC266B">
            <w:pPr>
              <w:spacing w:line="240" w:lineRule="auto"/>
              <w:ind w:firstLine="7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удовлетворение спроса населения на  муниципальные услуги, </w:t>
            </w:r>
            <w:r w:rsidRPr="00E46AB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предоставляемые муниципальными учреждениями культуры и дополнительного</w:t>
            </w:r>
            <w:r w:rsidRPr="00E46A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образования;</w:t>
            </w:r>
          </w:p>
          <w:p w:rsidR="00AC266B" w:rsidRPr="00E46ABA" w:rsidRDefault="00AC266B" w:rsidP="00AC266B">
            <w:pPr>
              <w:spacing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- модернизация материально-технической базы учреждений,  обеспечение их современным оборудованием для удовлетворения изменяющихся культурных запросов различных групп населения  в современных условиях;</w:t>
            </w:r>
          </w:p>
          <w:p w:rsidR="00AC266B" w:rsidRPr="00E46ABA" w:rsidRDefault="00AC266B" w:rsidP="00AC266B">
            <w:pPr>
              <w:spacing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 xml:space="preserve">- внедрение современных технологий, в том числе информационно-телекоммуникационных; </w:t>
            </w:r>
          </w:p>
          <w:p w:rsidR="00AC266B" w:rsidRPr="00E46ABA" w:rsidRDefault="00AC266B" w:rsidP="00AC266B">
            <w:pPr>
              <w:shd w:val="clear" w:color="auto" w:fill="FFFFFF"/>
              <w:spacing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- обеспечение учрежден</w:t>
            </w:r>
            <w:r w:rsidR="004B1A6A" w:rsidRPr="00E46ABA">
              <w:rPr>
                <w:rFonts w:ascii="Times New Roman" w:hAnsi="Times New Roman"/>
                <w:sz w:val="28"/>
                <w:szCs w:val="28"/>
              </w:rPr>
              <w:t>ий квалифицированным персоналом</w:t>
            </w:r>
          </w:p>
        </w:tc>
      </w:tr>
      <w:tr w:rsidR="00AC266B" w:rsidRPr="00E46ABA" w:rsidTr="00EC3421">
        <w:trPr>
          <w:trHeight w:val="701"/>
        </w:trPr>
        <w:tc>
          <w:tcPr>
            <w:tcW w:w="2802" w:type="dxa"/>
          </w:tcPr>
          <w:p w:rsidR="00AC266B" w:rsidRPr="00E46ABA" w:rsidRDefault="00EC3421" w:rsidP="00AC266B">
            <w:pPr>
              <w:pStyle w:val="11"/>
              <w:jc w:val="center"/>
              <w:rPr>
                <w:iCs/>
                <w:sz w:val="28"/>
                <w:szCs w:val="28"/>
              </w:rPr>
            </w:pPr>
            <w:r w:rsidRPr="00E46ABA">
              <w:rPr>
                <w:sz w:val="28"/>
                <w:szCs w:val="28"/>
              </w:rPr>
              <w:t>Э</w:t>
            </w:r>
            <w:r w:rsidR="00AC266B" w:rsidRPr="00E46ABA">
              <w:rPr>
                <w:sz w:val="28"/>
                <w:szCs w:val="28"/>
              </w:rPr>
              <w:t xml:space="preserve">тапы </w:t>
            </w:r>
            <w:r w:rsidRPr="00E46ABA">
              <w:rPr>
                <w:sz w:val="28"/>
                <w:szCs w:val="28"/>
              </w:rPr>
              <w:t xml:space="preserve">и сроки </w:t>
            </w:r>
            <w:r w:rsidR="00AC266B" w:rsidRPr="00E46ABA">
              <w:rPr>
                <w:sz w:val="28"/>
                <w:szCs w:val="28"/>
              </w:rPr>
              <w:t xml:space="preserve">реализации </w:t>
            </w:r>
            <w:r w:rsidR="0069484F" w:rsidRPr="00E46ABA">
              <w:rPr>
                <w:sz w:val="28"/>
                <w:szCs w:val="28"/>
              </w:rPr>
              <w:t xml:space="preserve">муниципальной </w:t>
            </w:r>
            <w:r w:rsidR="00AC266B" w:rsidRPr="00E46ABA">
              <w:rPr>
                <w:sz w:val="28"/>
                <w:szCs w:val="28"/>
              </w:rPr>
              <w:t>программы</w:t>
            </w:r>
          </w:p>
        </w:tc>
        <w:tc>
          <w:tcPr>
            <w:tcW w:w="6945" w:type="dxa"/>
          </w:tcPr>
          <w:p w:rsidR="00AC266B" w:rsidRPr="00E46ABA" w:rsidRDefault="00AC266B" w:rsidP="00AC266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Программа реализуется с 01 января 2021 года по 31 декабря              2027 года</w:t>
            </w:r>
            <w:r w:rsidR="004B1A6A" w:rsidRPr="00E46ABA">
              <w:rPr>
                <w:rFonts w:ascii="Times New Roman" w:hAnsi="Times New Roman"/>
                <w:sz w:val="28"/>
                <w:szCs w:val="28"/>
              </w:rPr>
              <w:t xml:space="preserve"> в один этап</w:t>
            </w:r>
          </w:p>
        </w:tc>
      </w:tr>
      <w:tr w:rsidR="00EC3421" w:rsidRPr="00E46ABA" w:rsidTr="00EC3421">
        <w:trPr>
          <w:trHeight w:val="701"/>
        </w:trPr>
        <w:tc>
          <w:tcPr>
            <w:tcW w:w="2802" w:type="dxa"/>
          </w:tcPr>
          <w:p w:rsidR="00EC3421" w:rsidRPr="00E46ABA" w:rsidRDefault="00EC3421" w:rsidP="00AC266B">
            <w:pPr>
              <w:pStyle w:val="11"/>
              <w:jc w:val="center"/>
              <w:rPr>
                <w:sz w:val="28"/>
                <w:szCs w:val="28"/>
              </w:rPr>
            </w:pPr>
            <w:r w:rsidRPr="00E46ABA">
              <w:rPr>
                <w:sz w:val="28"/>
                <w:szCs w:val="28"/>
              </w:rPr>
              <w:t xml:space="preserve">Целевые показатели (индикаторы) </w:t>
            </w:r>
            <w:r w:rsidR="0069484F" w:rsidRPr="00E46ABA">
              <w:rPr>
                <w:sz w:val="28"/>
                <w:szCs w:val="28"/>
              </w:rPr>
              <w:t xml:space="preserve">муниципальной </w:t>
            </w:r>
            <w:r w:rsidRPr="00E46ABA">
              <w:rPr>
                <w:sz w:val="28"/>
                <w:szCs w:val="28"/>
              </w:rPr>
              <w:t>программы</w:t>
            </w:r>
          </w:p>
        </w:tc>
        <w:tc>
          <w:tcPr>
            <w:tcW w:w="6945" w:type="dxa"/>
          </w:tcPr>
          <w:p w:rsidR="00EC3421" w:rsidRPr="00E46ABA" w:rsidRDefault="00396252" w:rsidP="00AC266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Основные количественные показатели МБОУ ДО ДШИ ПМ</w:t>
            </w:r>
            <w:r w:rsidR="00356945">
              <w:rPr>
                <w:rFonts w:ascii="Times New Roman" w:hAnsi="Times New Roman"/>
                <w:sz w:val="28"/>
                <w:szCs w:val="28"/>
              </w:rPr>
              <w:t>О</w:t>
            </w:r>
            <w:r w:rsidRPr="00E46AB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96252" w:rsidRPr="00E46ABA" w:rsidRDefault="00396252" w:rsidP="00AC266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- среднее годовое число детей, получи</w:t>
            </w:r>
            <w:r w:rsidR="009C5456" w:rsidRPr="00E46ABA">
              <w:rPr>
                <w:rFonts w:ascii="Times New Roman" w:hAnsi="Times New Roman"/>
                <w:sz w:val="28"/>
                <w:szCs w:val="28"/>
              </w:rPr>
              <w:t>вших дополнительное образование.</w:t>
            </w:r>
          </w:p>
          <w:p w:rsidR="00396252" w:rsidRPr="00E46ABA" w:rsidRDefault="00396252" w:rsidP="00AC266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Основные количественные показатели МКУ «ДК» ПМ</w:t>
            </w:r>
            <w:r w:rsidR="00356945">
              <w:rPr>
                <w:rFonts w:ascii="Times New Roman" w:hAnsi="Times New Roman"/>
                <w:sz w:val="28"/>
                <w:szCs w:val="28"/>
              </w:rPr>
              <w:t>О</w:t>
            </w:r>
            <w:r w:rsidR="00073A4D" w:rsidRPr="00E46ABA">
              <w:rPr>
                <w:rFonts w:ascii="Times New Roman" w:hAnsi="Times New Roman"/>
                <w:sz w:val="28"/>
                <w:szCs w:val="28"/>
              </w:rPr>
              <w:t xml:space="preserve"> и МКУ «ИКМ» ПМ</w:t>
            </w:r>
            <w:r w:rsidR="00356945">
              <w:rPr>
                <w:rFonts w:ascii="Times New Roman" w:hAnsi="Times New Roman"/>
                <w:sz w:val="28"/>
                <w:szCs w:val="28"/>
              </w:rPr>
              <w:t>О</w:t>
            </w:r>
            <w:r w:rsidRPr="00E46AB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96252" w:rsidRPr="00E46ABA" w:rsidRDefault="00396252" w:rsidP="00AC266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-  количества мер</w:t>
            </w:r>
            <w:r w:rsidR="009C5456" w:rsidRPr="00E46ABA">
              <w:rPr>
                <w:rFonts w:ascii="Times New Roman" w:hAnsi="Times New Roman"/>
                <w:sz w:val="28"/>
                <w:szCs w:val="28"/>
              </w:rPr>
              <w:t>оприятий и посетителей.</w:t>
            </w:r>
          </w:p>
          <w:p w:rsidR="00396252" w:rsidRPr="00E46ABA" w:rsidRDefault="00396252" w:rsidP="0039625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Основные количественные показатели МКУ «</w:t>
            </w:r>
            <w:r w:rsidR="00980911">
              <w:rPr>
                <w:rFonts w:ascii="Times New Roman" w:hAnsi="Times New Roman"/>
                <w:sz w:val="28"/>
                <w:szCs w:val="28"/>
              </w:rPr>
              <w:t>ЦБС</w:t>
            </w:r>
            <w:r w:rsidRPr="00E46ABA">
              <w:rPr>
                <w:rFonts w:ascii="Times New Roman" w:hAnsi="Times New Roman"/>
                <w:sz w:val="28"/>
                <w:szCs w:val="28"/>
              </w:rPr>
              <w:t>» ПМ</w:t>
            </w:r>
            <w:r w:rsidR="00356945">
              <w:rPr>
                <w:rFonts w:ascii="Times New Roman" w:hAnsi="Times New Roman"/>
                <w:sz w:val="28"/>
                <w:szCs w:val="28"/>
              </w:rPr>
              <w:t>О</w:t>
            </w:r>
            <w:r w:rsidRPr="00E46ABA">
              <w:rPr>
                <w:rFonts w:ascii="Times New Roman" w:hAnsi="Times New Roman"/>
                <w:sz w:val="28"/>
                <w:szCs w:val="28"/>
              </w:rPr>
              <w:t xml:space="preserve"> с учетом </w:t>
            </w:r>
            <w:r w:rsidRPr="00E46ABA">
              <w:rPr>
                <w:rFonts w:ascii="Times New Roman" w:hAnsi="Times New Roman"/>
                <w:spacing w:val="-6"/>
                <w:sz w:val="28"/>
                <w:szCs w:val="28"/>
              </w:rPr>
              <w:t>пользователей электронными ресурсами:</w:t>
            </w:r>
          </w:p>
          <w:p w:rsidR="00396252" w:rsidRPr="00E46ABA" w:rsidRDefault="00396252" w:rsidP="009C54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  <w:r w:rsidR="009C5456" w:rsidRPr="00E46AB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увеличение</w:t>
            </w:r>
            <w:r w:rsidR="009C5456" w:rsidRPr="00E46ABA">
              <w:rPr>
                <w:rFonts w:ascii="Times New Roman" w:hAnsi="Times New Roman"/>
                <w:sz w:val="28"/>
                <w:szCs w:val="28"/>
              </w:rPr>
              <w:t xml:space="preserve"> доступа к справочно-поисковому аппарату;</w:t>
            </w:r>
          </w:p>
          <w:p w:rsidR="009C5456" w:rsidRPr="00E46ABA" w:rsidRDefault="009C5456" w:rsidP="009C545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- количества посещений Интернет сайта библиотеки (количество обращений в стационарном и удаленном режиме пользователей к электронным информационным ресурсам библиотеки);</w:t>
            </w:r>
          </w:p>
          <w:p w:rsidR="009C5456" w:rsidRPr="00E46ABA" w:rsidRDefault="009C5456" w:rsidP="009C545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6ABA">
              <w:rPr>
                <w:rFonts w:ascii="Times New Roman" w:hAnsi="Times New Roman"/>
                <w:sz w:val="28"/>
                <w:szCs w:val="28"/>
              </w:rPr>
              <w:t>-  охват населения территории библиотечным обслуживанием (отношение количества пользователей к числу жителей, проживающих в зоне обслуживания и количество просмотров сайта.</w:t>
            </w:r>
            <w:proofErr w:type="gramEnd"/>
          </w:p>
          <w:p w:rsidR="009C5456" w:rsidRPr="00E46ABA" w:rsidRDefault="00073A4D" w:rsidP="00760EF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6AB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A56EA" w:rsidRPr="00E46ABA">
              <w:rPr>
                <w:rFonts w:ascii="Times New Roman" w:hAnsi="Times New Roman"/>
                <w:sz w:val="28"/>
                <w:szCs w:val="28"/>
              </w:rPr>
              <w:t xml:space="preserve"> количество несовершеннолетних граждан в возрасте от 14 до 18</w:t>
            </w:r>
            <w:r w:rsidR="008A56EA" w:rsidRPr="00E46ABA">
              <w:rPr>
                <w:rFonts w:ascii="Times New Roman" w:hAnsi="Times New Roman"/>
                <w:spacing w:val="40"/>
                <w:sz w:val="28"/>
                <w:szCs w:val="28"/>
              </w:rPr>
              <w:t xml:space="preserve"> </w:t>
            </w:r>
            <w:r w:rsidR="008A56EA" w:rsidRPr="00E46ABA">
              <w:rPr>
                <w:rFonts w:ascii="Times New Roman" w:hAnsi="Times New Roman"/>
                <w:sz w:val="28"/>
                <w:szCs w:val="28"/>
              </w:rPr>
              <w:t>лет, временно трудоустроенных в свободное</w:t>
            </w:r>
            <w:r w:rsidR="008A56EA" w:rsidRPr="00E46ABA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="008A56EA" w:rsidRPr="00E46ABA">
              <w:rPr>
                <w:rFonts w:ascii="Times New Roman" w:hAnsi="Times New Roman"/>
                <w:sz w:val="28"/>
                <w:szCs w:val="28"/>
              </w:rPr>
              <w:t>от</w:t>
            </w:r>
            <w:r w:rsidR="008A56EA" w:rsidRPr="00E46ABA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="008A56EA" w:rsidRPr="00E46ABA">
              <w:rPr>
                <w:rFonts w:ascii="Times New Roman" w:hAnsi="Times New Roman"/>
                <w:sz w:val="28"/>
                <w:szCs w:val="28"/>
              </w:rPr>
              <w:t>учебы</w:t>
            </w:r>
            <w:r w:rsidR="008A56EA" w:rsidRPr="00E46ABA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="008A56EA" w:rsidRPr="00E46ABA">
              <w:rPr>
                <w:rFonts w:ascii="Times New Roman" w:hAnsi="Times New Roman"/>
                <w:sz w:val="28"/>
                <w:szCs w:val="28"/>
              </w:rPr>
              <w:t>время,</w:t>
            </w:r>
            <w:r w:rsidR="008A56EA" w:rsidRPr="00E46ABA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="008A56EA" w:rsidRPr="00E46AB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8A56EA" w:rsidRPr="00E46AB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том </w:t>
            </w:r>
            <w:r w:rsidR="008A56EA" w:rsidRPr="00E46ABA">
              <w:rPr>
                <w:rFonts w:ascii="Times New Roman" w:hAnsi="Times New Roman"/>
                <w:sz w:val="28"/>
                <w:szCs w:val="28"/>
              </w:rPr>
              <w:t>числе</w:t>
            </w:r>
            <w:r w:rsidR="008A56EA" w:rsidRPr="00E46ABA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="008A56EA" w:rsidRPr="00E46ABA">
              <w:rPr>
                <w:rFonts w:ascii="Times New Roman" w:hAnsi="Times New Roman"/>
                <w:sz w:val="28"/>
                <w:szCs w:val="28"/>
              </w:rPr>
              <w:t>в</w:t>
            </w:r>
            <w:r w:rsidR="008A56EA" w:rsidRPr="00E46ABA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="008A56EA" w:rsidRPr="00E46ABA">
              <w:rPr>
                <w:rFonts w:ascii="Times New Roman" w:hAnsi="Times New Roman"/>
                <w:sz w:val="28"/>
                <w:szCs w:val="28"/>
              </w:rPr>
              <w:t>каникулярной</w:t>
            </w:r>
            <w:r w:rsidR="008A56EA" w:rsidRPr="00E46ABA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="004B1A6A" w:rsidRPr="00E46ABA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период</w:t>
            </w:r>
            <w:proofErr w:type="gramEnd"/>
          </w:p>
        </w:tc>
      </w:tr>
      <w:tr w:rsidR="00BF2BDE" w:rsidRPr="00E46ABA" w:rsidTr="00EC3421">
        <w:trPr>
          <w:trHeight w:val="701"/>
        </w:trPr>
        <w:tc>
          <w:tcPr>
            <w:tcW w:w="2802" w:type="dxa"/>
          </w:tcPr>
          <w:p w:rsidR="00BF2BDE" w:rsidRPr="00E46ABA" w:rsidRDefault="00BF2BDE" w:rsidP="00356945">
            <w:pPr>
              <w:pStyle w:val="11"/>
              <w:jc w:val="center"/>
              <w:rPr>
                <w:sz w:val="28"/>
                <w:szCs w:val="28"/>
              </w:rPr>
            </w:pPr>
            <w:r w:rsidRPr="00E46ABA">
              <w:rPr>
                <w:sz w:val="28"/>
                <w:szCs w:val="28"/>
              </w:rPr>
              <w:lastRenderedPageBreak/>
              <w:t xml:space="preserve">Прогнозная оценка расходов муниципальной программы за счет федерального бюджета, краевого бюджета, бюджета Партизанского муниципального </w:t>
            </w:r>
            <w:r w:rsidR="00356945">
              <w:rPr>
                <w:sz w:val="28"/>
                <w:szCs w:val="28"/>
              </w:rPr>
              <w:t>округа</w:t>
            </w:r>
            <w:r w:rsidRPr="00E46ABA">
              <w:rPr>
                <w:sz w:val="28"/>
                <w:szCs w:val="28"/>
              </w:rPr>
              <w:t>, в том числе по годам</w:t>
            </w:r>
          </w:p>
        </w:tc>
        <w:tc>
          <w:tcPr>
            <w:tcW w:w="6945" w:type="dxa"/>
          </w:tcPr>
          <w:p w:rsidR="00BF2BDE" w:rsidRPr="00E46ABA" w:rsidRDefault="00BF2BDE" w:rsidP="00BF2BDE">
            <w:pPr>
              <w:shd w:val="clear" w:color="auto" w:fill="FFFFFF"/>
              <w:spacing w:line="240" w:lineRule="auto"/>
              <w:ind w:left="10" w:right="10" w:firstLine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Планируемый объем финансирования программы за счет средств федерального  бюджета, краевого бюджета, бюджета Партизанского муниципального </w:t>
            </w:r>
            <w:r w:rsidR="00356945">
              <w:rPr>
                <w:rFonts w:ascii="Times New Roman" w:hAnsi="Times New Roman"/>
                <w:spacing w:val="-2"/>
                <w:sz w:val="28"/>
                <w:szCs w:val="28"/>
              </w:rPr>
              <w:t>округа</w:t>
            </w: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составляет   </w:t>
            </w:r>
            <w:r w:rsidR="00980911" w:rsidRPr="00E76553">
              <w:rPr>
                <w:rFonts w:ascii="Times New Roman" w:hAnsi="Times New Roman"/>
                <w:spacing w:val="-2"/>
                <w:sz w:val="28"/>
                <w:szCs w:val="28"/>
              </w:rPr>
              <w:t>868 956 821,19</w:t>
            </w: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руб., в том числе на реализацию основных мероприятий программы по годам:</w:t>
            </w:r>
          </w:p>
          <w:p w:rsidR="00BF2BDE" w:rsidRPr="00E46ABA" w:rsidRDefault="00BF2BDE" w:rsidP="00BF2BDE">
            <w:pPr>
              <w:shd w:val="clear" w:color="auto" w:fill="FFFFFF"/>
              <w:spacing w:line="240" w:lineRule="auto"/>
              <w:ind w:left="10" w:right="10" w:hanging="10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2021 год – </w:t>
            </w:r>
            <w:r w:rsidRPr="00E46ABA">
              <w:rPr>
                <w:rFonts w:ascii="Times New Roman" w:hAnsi="Times New Roman"/>
                <w:sz w:val="28"/>
                <w:szCs w:val="28"/>
              </w:rPr>
              <w:t xml:space="preserve">75 110 835,33 </w:t>
            </w: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руб. из них</w:t>
            </w:r>
          </w:p>
          <w:p w:rsidR="00BF2BDE" w:rsidRPr="00E46ABA" w:rsidRDefault="00BF2BDE" w:rsidP="00BF2BDE">
            <w:pPr>
              <w:shd w:val="clear" w:color="auto" w:fill="FFFFFF"/>
              <w:spacing w:line="240" w:lineRule="auto"/>
              <w:ind w:left="10" w:right="10" w:hanging="10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федеральный бюджет- 320 000,00 руб.,</w:t>
            </w:r>
          </w:p>
          <w:p w:rsidR="00BF2BDE" w:rsidRPr="00E46ABA" w:rsidRDefault="00BF2BDE" w:rsidP="00BF2BDE">
            <w:pPr>
              <w:shd w:val="clear" w:color="auto" w:fill="FFFFFF"/>
              <w:spacing w:line="240" w:lineRule="auto"/>
              <w:ind w:left="10" w:right="10" w:hanging="10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краевой бюджет – 625 417,72  руб.,</w:t>
            </w:r>
          </w:p>
          <w:p w:rsidR="00BF2BDE" w:rsidRPr="00E46ABA" w:rsidRDefault="00BF2BDE" w:rsidP="00BF2BDE">
            <w:pPr>
              <w:shd w:val="clear" w:color="auto" w:fill="FFFFFF"/>
              <w:spacing w:line="240" w:lineRule="auto"/>
              <w:ind w:left="10" w:right="10" w:hanging="10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местный бюджет – 74 165 417,61 руб.,</w:t>
            </w:r>
          </w:p>
          <w:p w:rsidR="00BF2BDE" w:rsidRPr="00E46ABA" w:rsidRDefault="00BF2BDE" w:rsidP="00BF2BDE">
            <w:pPr>
              <w:shd w:val="clear" w:color="auto" w:fill="FFFFFF"/>
              <w:spacing w:line="240" w:lineRule="auto"/>
              <w:ind w:left="10" w:right="10" w:firstLine="23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2022 год – 77 934 835,15 руб. из них</w:t>
            </w:r>
          </w:p>
          <w:p w:rsidR="00BF2BDE" w:rsidRPr="00E46ABA" w:rsidRDefault="00BF2BDE" w:rsidP="00BF2BDE">
            <w:pPr>
              <w:shd w:val="clear" w:color="auto" w:fill="FFFFFF"/>
              <w:spacing w:line="240" w:lineRule="auto"/>
              <w:ind w:left="10" w:right="10" w:firstLine="23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федеральный бюджет- 1 558 866,00 руб.,</w:t>
            </w:r>
          </w:p>
          <w:p w:rsidR="00BF2BDE" w:rsidRPr="00E46ABA" w:rsidRDefault="00BF2BDE" w:rsidP="00BF2BDE">
            <w:pPr>
              <w:shd w:val="clear" w:color="auto" w:fill="FFFFFF"/>
              <w:spacing w:line="240" w:lineRule="auto"/>
              <w:ind w:left="10" w:right="10" w:hanging="10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краевой бюджет – 312 144,95 руб.,</w:t>
            </w:r>
          </w:p>
          <w:p w:rsidR="00BF2BDE" w:rsidRPr="00E46ABA" w:rsidRDefault="00BF2BDE" w:rsidP="00BF2BDE">
            <w:pPr>
              <w:shd w:val="clear" w:color="auto" w:fill="FFFFFF"/>
              <w:spacing w:line="240" w:lineRule="auto"/>
              <w:ind w:left="10" w:right="10" w:hanging="10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местный бюджет – 76 063 824,20 руб.,</w:t>
            </w:r>
          </w:p>
          <w:p w:rsidR="00BF2BDE" w:rsidRPr="00E46ABA" w:rsidRDefault="00BF2BDE" w:rsidP="00BF2BDE">
            <w:pPr>
              <w:shd w:val="clear" w:color="auto" w:fill="FFFFFF"/>
              <w:spacing w:line="240" w:lineRule="auto"/>
              <w:ind w:left="10" w:right="10" w:firstLine="23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2023 год </w:t>
            </w:r>
            <w:r w:rsidR="002E2851">
              <w:rPr>
                <w:rFonts w:ascii="Times New Roman" w:hAnsi="Times New Roman"/>
                <w:spacing w:val="-2"/>
                <w:sz w:val="28"/>
                <w:szCs w:val="28"/>
              </w:rPr>
              <w:t>–</w:t>
            </w: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E76553">
              <w:rPr>
                <w:rFonts w:ascii="Times New Roman" w:hAnsi="Times New Roman"/>
                <w:spacing w:val="-2"/>
                <w:sz w:val="28"/>
                <w:szCs w:val="28"/>
              </w:rPr>
              <w:t>98 957 652,83</w:t>
            </w: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руб. из них </w:t>
            </w:r>
          </w:p>
          <w:p w:rsidR="00BF2BDE" w:rsidRPr="00E46ABA" w:rsidRDefault="00BF2BDE" w:rsidP="00BF2BDE">
            <w:pPr>
              <w:shd w:val="clear" w:color="auto" w:fill="FFFFFF"/>
              <w:spacing w:line="240" w:lineRule="auto"/>
              <w:ind w:left="10" w:right="10" w:firstLine="23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федеральный бюджет – 5 671 607,80 руб.,</w:t>
            </w:r>
          </w:p>
          <w:p w:rsidR="00BF2BDE" w:rsidRPr="00E46ABA" w:rsidRDefault="00BF2BDE" w:rsidP="00BF2BDE">
            <w:pPr>
              <w:shd w:val="clear" w:color="auto" w:fill="FFFFFF"/>
              <w:spacing w:line="240" w:lineRule="auto"/>
              <w:ind w:left="10" w:right="10" w:hanging="10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краевой бюджет – 759 594,70 руб.,</w:t>
            </w:r>
          </w:p>
          <w:p w:rsidR="00BF2BDE" w:rsidRPr="00E46ABA" w:rsidRDefault="00BF2BDE" w:rsidP="00BF2BDE">
            <w:pPr>
              <w:shd w:val="clear" w:color="auto" w:fill="FFFFFF"/>
              <w:spacing w:line="240" w:lineRule="auto"/>
              <w:ind w:left="10" w:right="10" w:hanging="10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местный бюджет – </w:t>
            </w:r>
            <w:r w:rsidR="00E76553">
              <w:rPr>
                <w:rFonts w:ascii="Times New Roman" w:hAnsi="Times New Roman"/>
                <w:spacing w:val="-2"/>
                <w:sz w:val="28"/>
                <w:szCs w:val="28"/>
              </w:rPr>
              <w:t>92 526 450,33</w:t>
            </w: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руб.,</w:t>
            </w:r>
          </w:p>
          <w:p w:rsidR="00BF2BDE" w:rsidRDefault="00BF2BDE" w:rsidP="00BF2BDE">
            <w:pPr>
              <w:shd w:val="clear" w:color="auto" w:fill="FFFFFF"/>
              <w:spacing w:line="240" w:lineRule="auto"/>
              <w:ind w:left="10" w:right="10" w:firstLine="23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2024 год  - </w:t>
            </w:r>
            <w:r w:rsidR="00E76553">
              <w:rPr>
                <w:rFonts w:ascii="Times New Roman" w:hAnsi="Times New Roman"/>
                <w:spacing w:val="-2"/>
                <w:sz w:val="28"/>
                <w:szCs w:val="28"/>
              </w:rPr>
              <w:t>157 174 177,52</w:t>
            </w: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руб. из них</w:t>
            </w:r>
          </w:p>
          <w:p w:rsidR="00E76553" w:rsidRPr="00E46ABA" w:rsidRDefault="00E76553" w:rsidP="00BF2BDE">
            <w:pPr>
              <w:shd w:val="clear" w:color="auto" w:fill="FFFFFF"/>
              <w:spacing w:line="240" w:lineRule="auto"/>
              <w:ind w:left="10" w:right="10" w:firstLine="23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федеральный бюджет- 2 844 996,00 руб.,</w:t>
            </w:r>
          </w:p>
          <w:p w:rsidR="00BF2BDE" w:rsidRPr="00E46ABA" w:rsidRDefault="00BF2BDE" w:rsidP="00BF2BDE">
            <w:pPr>
              <w:shd w:val="clear" w:color="auto" w:fill="FFFFFF"/>
              <w:spacing w:line="240" w:lineRule="auto"/>
              <w:ind w:left="10" w:right="10" w:firstLine="23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краевой бюджет – </w:t>
            </w:r>
            <w:r w:rsidR="00E76553">
              <w:rPr>
                <w:rFonts w:ascii="Times New Roman" w:hAnsi="Times New Roman"/>
                <w:spacing w:val="-2"/>
                <w:sz w:val="28"/>
                <w:szCs w:val="28"/>
              </w:rPr>
              <w:t>2 209 909</w:t>
            </w: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,00 руб., </w:t>
            </w:r>
          </w:p>
          <w:p w:rsidR="00BF2BDE" w:rsidRPr="00E46ABA" w:rsidRDefault="00BF2BDE" w:rsidP="00BF2BDE">
            <w:pPr>
              <w:shd w:val="clear" w:color="auto" w:fill="FFFFFF"/>
              <w:spacing w:line="240" w:lineRule="auto"/>
              <w:ind w:left="10" w:right="10" w:firstLine="23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местный бюджет- </w:t>
            </w:r>
            <w:r w:rsidR="00E76553">
              <w:rPr>
                <w:rFonts w:ascii="Times New Roman" w:hAnsi="Times New Roman"/>
                <w:spacing w:val="-2"/>
                <w:sz w:val="28"/>
                <w:szCs w:val="28"/>
              </w:rPr>
              <w:t>152 119 272,52</w:t>
            </w: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руб.,</w:t>
            </w:r>
          </w:p>
          <w:p w:rsidR="002E2851" w:rsidRDefault="00BF2BDE" w:rsidP="00BF2BDE">
            <w:pPr>
              <w:shd w:val="clear" w:color="auto" w:fill="FFFFFF"/>
              <w:spacing w:line="240" w:lineRule="auto"/>
              <w:ind w:left="10" w:right="10" w:firstLine="23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2025 год – </w:t>
            </w:r>
            <w:r w:rsidR="00E76553">
              <w:rPr>
                <w:rFonts w:ascii="Times New Roman" w:hAnsi="Times New Roman"/>
                <w:spacing w:val="-2"/>
                <w:sz w:val="28"/>
                <w:szCs w:val="28"/>
              </w:rPr>
              <w:t>153 855 283,51</w:t>
            </w: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руб. из них</w:t>
            </w:r>
          </w:p>
          <w:p w:rsidR="00BF2BDE" w:rsidRPr="00E46ABA" w:rsidRDefault="002E2851" w:rsidP="00BF2BDE">
            <w:pPr>
              <w:shd w:val="clear" w:color="auto" w:fill="FFFFFF"/>
              <w:spacing w:line="240" w:lineRule="auto"/>
              <w:ind w:left="10" w:right="10" w:firstLine="23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федеральный бюджет</w:t>
            </w:r>
            <w:r w:rsidR="00BF2BDE"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– 1</w:t>
            </w:r>
            <w:r w:rsidR="00E76553">
              <w:rPr>
                <w:rFonts w:ascii="Times New Roman" w:hAnsi="Times New Roman"/>
                <w:spacing w:val="-2"/>
                <w:sz w:val="28"/>
                <w:szCs w:val="28"/>
              </w:rPr>
              <w:t> 353 055,61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руб.,</w:t>
            </w:r>
          </w:p>
          <w:p w:rsidR="00BF2BDE" w:rsidRPr="00E46ABA" w:rsidRDefault="00BF2BDE" w:rsidP="00BF2BDE">
            <w:pPr>
              <w:shd w:val="clear" w:color="auto" w:fill="FFFFFF"/>
              <w:spacing w:line="240" w:lineRule="auto"/>
              <w:ind w:left="10" w:right="10" w:firstLine="23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краевой бюджет – </w:t>
            </w:r>
            <w:r w:rsidR="00E76553">
              <w:rPr>
                <w:rFonts w:ascii="Times New Roman" w:hAnsi="Times New Roman"/>
                <w:spacing w:val="-2"/>
                <w:sz w:val="28"/>
                <w:szCs w:val="28"/>
              </w:rPr>
              <w:t>425 729,88</w:t>
            </w: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руб.,</w:t>
            </w:r>
          </w:p>
          <w:p w:rsidR="00BF2BDE" w:rsidRPr="00E46ABA" w:rsidRDefault="00BF2BDE" w:rsidP="00BF2BDE">
            <w:pPr>
              <w:shd w:val="clear" w:color="auto" w:fill="FFFFFF"/>
              <w:spacing w:line="240" w:lineRule="auto"/>
              <w:ind w:left="10" w:right="10" w:firstLine="23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местный бюджет- </w:t>
            </w:r>
            <w:r w:rsidR="00E76553">
              <w:rPr>
                <w:rFonts w:ascii="Times New Roman" w:hAnsi="Times New Roman"/>
                <w:spacing w:val="-2"/>
                <w:sz w:val="28"/>
                <w:szCs w:val="28"/>
              </w:rPr>
              <w:t>152 076 498,02</w:t>
            </w: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руб.,</w:t>
            </w:r>
          </w:p>
          <w:p w:rsidR="00BF2BDE" w:rsidRDefault="00BF2BDE" w:rsidP="00BF2BDE">
            <w:pPr>
              <w:shd w:val="clear" w:color="auto" w:fill="FFFFFF"/>
              <w:spacing w:line="240" w:lineRule="auto"/>
              <w:ind w:left="10" w:right="10" w:firstLine="23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2026 год – </w:t>
            </w:r>
            <w:r w:rsidR="00E76553">
              <w:rPr>
                <w:rFonts w:ascii="Times New Roman" w:hAnsi="Times New Roman"/>
                <w:spacing w:val="-2"/>
                <w:sz w:val="28"/>
                <w:szCs w:val="28"/>
              </w:rPr>
              <w:t>153 903 669,85</w:t>
            </w: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руб. из них</w:t>
            </w:r>
          </w:p>
          <w:p w:rsidR="00E76553" w:rsidRDefault="00E76553" w:rsidP="00BF2BDE">
            <w:pPr>
              <w:shd w:val="clear" w:color="auto" w:fill="FFFFFF"/>
              <w:spacing w:line="240" w:lineRule="auto"/>
              <w:ind w:left="10" w:right="10" w:firstLine="23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федеральный бюджет- 1 388 382,67 руб.,</w:t>
            </w:r>
          </w:p>
          <w:p w:rsidR="00E76553" w:rsidRPr="00E46ABA" w:rsidRDefault="00E76553" w:rsidP="00BF2BDE">
            <w:pPr>
              <w:shd w:val="clear" w:color="auto" w:fill="FFFFFF"/>
              <w:spacing w:line="240" w:lineRule="auto"/>
              <w:ind w:left="10" w:right="10" w:firstLine="23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краевой бюджет – 432 461,84 руб.,</w:t>
            </w:r>
          </w:p>
          <w:p w:rsidR="00BF2BDE" w:rsidRPr="00E46ABA" w:rsidRDefault="00BF2BDE" w:rsidP="00BF2BDE">
            <w:pPr>
              <w:shd w:val="clear" w:color="auto" w:fill="FFFFFF"/>
              <w:spacing w:line="240" w:lineRule="auto"/>
              <w:ind w:left="10" w:right="10" w:firstLine="23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местный бюджет – </w:t>
            </w:r>
            <w:r w:rsidR="00E76553">
              <w:rPr>
                <w:rFonts w:ascii="Times New Roman" w:hAnsi="Times New Roman"/>
                <w:spacing w:val="-2"/>
                <w:sz w:val="28"/>
                <w:szCs w:val="28"/>
              </w:rPr>
              <w:t>152 082 825,34</w:t>
            </w: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руб.,</w:t>
            </w:r>
          </w:p>
          <w:p w:rsidR="00BF2BDE" w:rsidRPr="00E46ABA" w:rsidRDefault="00BF2BDE" w:rsidP="00BF2BDE">
            <w:pPr>
              <w:shd w:val="clear" w:color="auto" w:fill="FFFFFF"/>
              <w:spacing w:line="240" w:lineRule="auto"/>
              <w:ind w:left="10" w:right="10" w:firstLine="23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2027 – </w:t>
            </w:r>
            <w:r w:rsidR="00E7655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152 020 367,00 </w:t>
            </w: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руб. из них</w:t>
            </w:r>
          </w:p>
          <w:p w:rsidR="00BF2BDE" w:rsidRPr="00E46ABA" w:rsidRDefault="00BF2BDE" w:rsidP="00E76553">
            <w:pPr>
              <w:shd w:val="clear" w:color="auto" w:fill="FFFFFF"/>
              <w:spacing w:line="240" w:lineRule="auto"/>
              <w:ind w:left="10" w:right="10" w:firstLine="2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местный бюджет – </w:t>
            </w:r>
            <w:r w:rsidR="00E76553">
              <w:rPr>
                <w:rFonts w:ascii="Times New Roman" w:hAnsi="Times New Roman"/>
                <w:spacing w:val="-2"/>
                <w:sz w:val="28"/>
                <w:szCs w:val="28"/>
              </w:rPr>
              <w:t>152 020 367,00</w:t>
            </w: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руб.</w:t>
            </w:r>
          </w:p>
        </w:tc>
      </w:tr>
      <w:tr w:rsidR="00BF2BDE" w:rsidRPr="00E46ABA" w:rsidTr="00EC3421">
        <w:trPr>
          <w:trHeight w:val="701"/>
        </w:trPr>
        <w:tc>
          <w:tcPr>
            <w:tcW w:w="2802" w:type="dxa"/>
          </w:tcPr>
          <w:p w:rsidR="00BF2BDE" w:rsidRPr="00E46ABA" w:rsidRDefault="00BF2BDE" w:rsidP="00356945">
            <w:pPr>
              <w:pStyle w:val="11"/>
              <w:jc w:val="center"/>
              <w:rPr>
                <w:sz w:val="28"/>
                <w:szCs w:val="28"/>
              </w:rPr>
            </w:pPr>
            <w:r w:rsidRPr="00E46ABA">
              <w:rPr>
                <w:sz w:val="28"/>
                <w:szCs w:val="28"/>
              </w:rPr>
              <w:t xml:space="preserve">Ресурсное обеспечение реализации муниципальной программы за счет федерального бюджета, краевого бюджета, бюджета Партизанского муниципального </w:t>
            </w:r>
            <w:r w:rsidR="00356945">
              <w:rPr>
                <w:sz w:val="28"/>
                <w:szCs w:val="28"/>
              </w:rPr>
              <w:t>округа</w:t>
            </w:r>
            <w:r w:rsidRPr="00E46ABA">
              <w:rPr>
                <w:sz w:val="28"/>
                <w:szCs w:val="28"/>
              </w:rPr>
              <w:t>, в том числе по годам</w:t>
            </w:r>
          </w:p>
        </w:tc>
        <w:tc>
          <w:tcPr>
            <w:tcW w:w="6945" w:type="dxa"/>
          </w:tcPr>
          <w:p w:rsidR="00BF2BDE" w:rsidRPr="00E46ABA" w:rsidRDefault="00BF2BDE" w:rsidP="005F1E91">
            <w:pPr>
              <w:shd w:val="clear" w:color="auto" w:fill="FFFFFF"/>
              <w:spacing w:line="240" w:lineRule="auto"/>
              <w:ind w:left="10" w:right="10" w:firstLine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Планируемый объем финансирования программы за счет средств федерального  бюджета, краевого бюджета, бюджета Партизанского муниципального </w:t>
            </w:r>
            <w:r w:rsidR="00356945">
              <w:rPr>
                <w:rFonts w:ascii="Times New Roman" w:hAnsi="Times New Roman"/>
                <w:spacing w:val="-2"/>
                <w:sz w:val="28"/>
                <w:szCs w:val="28"/>
              </w:rPr>
              <w:t>округа</w:t>
            </w: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составляет   </w:t>
            </w:r>
            <w:r w:rsidR="00221202">
              <w:rPr>
                <w:rFonts w:ascii="Times New Roman" w:hAnsi="Times New Roman"/>
                <w:spacing w:val="-2"/>
                <w:sz w:val="28"/>
                <w:szCs w:val="28"/>
              </w:rPr>
              <w:t>716 936 454,19</w:t>
            </w: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руб., в том числе на реализацию основных мероприятий программы по годам:</w:t>
            </w:r>
          </w:p>
          <w:p w:rsidR="00BF2BDE" w:rsidRPr="00E46ABA" w:rsidRDefault="00BF2BDE" w:rsidP="005F1E91">
            <w:pPr>
              <w:shd w:val="clear" w:color="auto" w:fill="FFFFFF"/>
              <w:spacing w:line="240" w:lineRule="auto"/>
              <w:ind w:left="10" w:right="10" w:hanging="10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2021 год – </w:t>
            </w:r>
            <w:r w:rsidRPr="00E46ABA">
              <w:rPr>
                <w:rFonts w:ascii="Times New Roman" w:hAnsi="Times New Roman"/>
                <w:sz w:val="28"/>
                <w:szCs w:val="28"/>
              </w:rPr>
              <w:t xml:space="preserve">75 110 835,33 </w:t>
            </w: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руб. из них</w:t>
            </w:r>
          </w:p>
          <w:p w:rsidR="00BF2BDE" w:rsidRPr="00E46ABA" w:rsidRDefault="00BF2BDE" w:rsidP="005F1E91">
            <w:pPr>
              <w:shd w:val="clear" w:color="auto" w:fill="FFFFFF"/>
              <w:spacing w:line="240" w:lineRule="auto"/>
              <w:ind w:left="10" w:right="10" w:hanging="10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федеральный бюджет- 320 000,00 руб.,</w:t>
            </w:r>
          </w:p>
          <w:p w:rsidR="00BF2BDE" w:rsidRPr="00E46ABA" w:rsidRDefault="00BF2BDE" w:rsidP="005F1E91">
            <w:pPr>
              <w:shd w:val="clear" w:color="auto" w:fill="FFFFFF"/>
              <w:spacing w:line="240" w:lineRule="auto"/>
              <w:ind w:left="10" w:right="10" w:hanging="10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краевой бюджет – 625 417,72  руб.,</w:t>
            </w:r>
          </w:p>
          <w:p w:rsidR="00BF2BDE" w:rsidRPr="00E46ABA" w:rsidRDefault="00BF2BDE" w:rsidP="005F1E91">
            <w:pPr>
              <w:shd w:val="clear" w:color="auto" w:fill="FFFFFF"/>
              <w:spacing w:line="240" w:lineRule="auto"/>
              <w:ind w:left="10" w:right="10" w:hanging="10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местный бюджет – 74 165 417,61 руб.,</w:t>
            </w:r>
          </w:p>
          <w:p w:rsidR="00BF2BDE" w:rsidRPr="00E46ABA" w:rsidRDefault="00BF2BDE" w:rsidP="005F1E91">
            <w:pPr>
              <w:shd w:val="clear" w:color="auto" w:fill="FFFFFF"/>
              <w:spacing w:line="240" w:lineRule="auto"/>
              <w:ind w:left="10" w:right="10" w:firstLine="23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2022 год – 77 934 835,15 руб. из них</w:t>
            </w:r>
          </w:p>
          <w:p w:rsidR="00BF2BDE" w:rsidRPr="00E46ABA" w:rsidRDefault="00BF2BDE" w:rsidP="005F1E91">
            <w:pPr>
              <w:shd w:val="clear" w:color="auto" w:fill="FFFFFF"/>
              <w:spacing w:line="240" w:lineRule="auto"/>
              <w:ind w:left="10" w:right="10" w:firstLine="23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федеральный бюджет- 1 558 866,00 руб.,</w:t>
            </w:r>
          </w:p>
          <w:p w:rsidR="00BF2BDE" w:rsidRPr="00E46ABA" w:rsidRDefault="00BF2BDE" w:rsidP="005F1E91">
            <w:pPr>
              <w:shd w:val="clear" w:color="auto" w:fill="FFFFFF"/>
              <w:spacing w:line="240" w:lineRule="auto"/>
              <w:ind w:left="10" w:right="10" w:hanging="10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краевой бюджет – 312 144,95 руб.,</w:t>
            </w:r>
          </w:p>
          <w:p w:rsidR="00BF2BDE" w:rsidRPr="00E46ABA" w:rsidRDefault="00BF2BDE" w:rsidP="005F1E91">
            <w:pPr>
              <w:shd w:val="clear" w:color="auto" w:fill="FFFFFF"/>
              <w:spacing w:line="240" w:lineRule="auto"/>
              <w:ind w:left="10" w:right="10" w:hanging="10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местный бюджет – 76 063 824,20 руб.,</w:t>
            </w:r>
          </w:p>
          <w:p w:rsidR="00BF2BDE" w:rsidRPr="00E46ABA" w:rsidRDefault="00BF2BDE" w:rsidP="005F1E91">
            <w:pPr>
              <w:shd w:val="clear" w:color="auto" w:fill="FFFFFF"/>
              <w:spacing w:line="240" w:lineRule="auto"/>
              <w:ind w:left="10" w:right="10" w:firstLine="23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2023 год </w:t>
            </w:r>
            <w:r w:rsidR="00221202">
              <w:rPr>
                <w:rFonts w:ascii="Times New Roman" w:hAnsi="Times New Roman"/>
                <w:spacing w:val="-2"/>
                <w:sz w:val="28"/>
                <w:szCs w:val="28"/>
              </w:rPr>
              <w:t>–</w:t>
            </w:r>
            <w:r w:rsidR="00355CA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221202">
              <w:rPr>
                <w:rFonts w:ascii="Times New Roman" w:hAnsi="Times New Roman"/>
                <w:spacing w:val="-2"/>
                <w:sz w:val="28"/>
                <w:szCs w:val="28"/>
              </w:rPr>
              <w:t>98 957 652,83</w:t>
            </w: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руб. из них </w:t>
            </w:r>
          </w:p>
          <w:p w:rsidR="00BF2BDE" w:rsidRPr="00E46ABA" w:rsidRDefault="00BF2BDE" w:rsidP="005F1E91">
            <w:pPr>
              <w:shd w:val="clear" w:color="auto" w:fill="FFFFFF"/>
              <w:spacing w:line="240" w:lineRule="auto"/>
              <w:ind w:left="10" w:right="10" w:firstLine="23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федеральный бюджет – 5 671 607,80 руб.,</w:t>
            </w:r>
          </w:p>
          <w:p w:rsidR="00BF2BDE" w:rsidRPr="00E46ABA" w:rsidRDefault="00BF2BDE" w:rsidP="005F1E91">
            <w:pPr>
              <w:shd w:val="clear" w:color="auto" w:fill="FFFFFF"/>
              <w:spacing w:line="240" w:lineRule="auto"/>
              <w:ind w:left="10" w:right="10" w:hanging="10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краевой бюджет – 759 594,70 руб.,</w:t>
            </w:r>
          </w:p>
          <w:p w:rsidR="00BF2BDE" w:rsidRPr="00E46ABA" w:rsidRDefault="00BF2BDE" w:rsidP="005F1E91">
            <w:pPr>
              <w:shd w:val="clear" w:color="auto" w:fill="FFFFFF"/>
              <w:spacing w:line="240" w:lineRule="auto"/>
              <w:ind w:left="10" w:right="10" w:hanging="10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местный бюджет – </w:t>
            </w:r>
            <w:r w:rsidR="00221202">
              <w:rPr>
                <w:rFonts w:ascii="Times New Roman" w:hAnsi="Times New Roman"/>
                <w:spacing w:val="-2"/>
                <w:sz w:val="28"/>
                <w:szCs w:val="28"/>
              </w:rPr>
              <w:t>92 526 450,33</w:t>
            </w: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руб.,</w:t>
            </w:r>
          </w:p>
          <w:p w:rsidR="00BF2BDE" w:rsidRDefault="00BF2BDE" w:rsidP="005F1E91">
            <w:pPr>
              <w:shd w:val="clear" w:color="auto" w:fill="FFFFFF"/>
              <w:spacing w:line="240" w:lineRule="auto"/>
              <w:ind w:left="10" w:right="10" w:firstLine="23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2024 год  - </w:t>
            </w:r>
            <w:r w:rsidR="00221202">
              <w:rPr>
                <w:rFonts w:ascii="Times New Roman" w:hAnsi="Times New Roman"/>
                <w:spacing w:val="-2"/>
                <w:sz w:val="28"/>
                <w:szCs w:val="28"/>
              </w:rPr>
              <w:t>157 174 177,52</w:t>
            </w: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руб. из них</w:t>
            </w:r>
          </w:p>
          <w:p w:rsidR="00221202" w:rsidRPr="00E46ABA" w:rsidRDefault="00221202" w:rsidP="005F1E91">
            <w:pPr>
              <w:shd w:val="clear" w:color="auto" w:fill="FFFFFF"/>
              <w:spacing w:line="240" w:lineRule="auto"/>
              <w:ind w:left="10" w:right="10" w:firstLine="23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федеральный бюджет – 2 844 996,00 руб.,</w:t>
            </w:r>
          </w:p>
          <w:p w:rsidR="00BF2BDE" w:rsidRPr="00E46ABA" w:rsidRDefault="00BF2BDE" w:rsidP="005F1E91">
            <w:pPr>
              <w:shd w:val="clear" w:color="auto" w:fill="FFFFFF"/>
              <w:spacing w:line="240" w:lineRule="auto"/>
              <w:ind w:left="10" w:right="10" w:firstLine="23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краевой бюджет – </w:t>
            </w:r>
            <w:r w:rsidR="00221202">
              <w:rPr>
                <w:rFonts w:ascii="Times New Roman" w:hAnsi="Times New Roman"/>
                <w:spacing w:val="-2"/>
                <w:sz w:val="28"/>
                <w:szCs w:val="28"/>
              </w:rPr>
              <w:t>2 209 909,00</w:t>
            </w: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руб., </w:t>
            </w:r>
          </w:p>
          <w:p w:rsidR="00BF2BDE" w:rsidRPr="00E46ABA" w:rsidRDefault="00BF2BDE" w:rsidP="005F1E91">
            <w:pPr>
              <w:shd w:val="clear" w:color="auto" w:fill="FFFFFF"/>
              <w:spacing w:line="240" w:lineRule="auto"/>
              <w:ind w:left="10" w:right="10" w:firstLine="23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местный бюджет- </w:t>
            </w:r>
            <w:r w:rsidR="00221202">
              <w:rPr>
                <w:rFonts w:ascii="Times New Roman" w:hAnsi="Times New Roman"/>
                <w:spacing w:val="-2"/>
                <w:sz w:val="28"/>
                <w:szCs w:val="28"/>
              </w:rPr>
              <w:t>152 119 272,52</w:t>
            </w: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руб.,</w:t>
            </w:r>
          </w:p>
          <w:p w:rsidR="00BF2BDE" w:rsidRDefault="00BF2BDE" w:rsidP="005F1E91">
            <w:pPr>
              <w:shd w:val="clear" w:color="auto" w:fill="FFFFFF"/>
              <w:spacing w:line="240" w:lineRule="auto"/>
              <w:ind w:left="10" w:right="10" w:firstLine="23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2025 год – </w:t>
            </w:r>
            <w:r w:rsidR="00221202">
              <w:rPr>
                <w:rFonts w:ascii="Times New Roman" w:hAnsi="Times New Roman"/>
                <w:spacing w:val="-2"/>
                <w:sz w:val="28"/>
                <w:szCs w:val="28"/>
              </w:rPr>
              <w:t>153 855 283,51</w:t>
            </w: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руб. из них </w:t>
            </w:r>
          </w:p>
          <w:p w:rsidR="00355CA1" w:rsidRPr="00E46ABA" w:rsidRDefault="00355CA1" w:rsidP="005F1E91">
            <w:pPr>
              <w:shd w:val="clear" w:color="auto" w:fill="FFFFFF"/>
              <w:spacing w:line="240" w:lineRule="auto"/>
              <w:ind w:left="10" w:right="10" w:firstLine="23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федеральный бюджет- 1</w:t>
            </w:r>
            <w:r w:rsidR="00221202">
              <w:rPr>
                <w:rFonts w:ascii="Times New Roman" w:hAnsi="Times New Roman"/>
                <w:spacing w:val="-2"/>
                <w:sz w:val="28"/>
                <w:szCs w:val="28"/>
              </w:rPr>
              <w:t> 353 055,61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руб.,</w:t>
            </w:r>
          </w:p>
          <w:p w:rsidR="00BF2BDE" w:rsidRPr="00E46ABA" w:rsidRDefault="00BF2BDE" w:rsidP="005F1E91">
            <w:pPr>
              <w:shd w:val="clear" w:color="auto" w:fill="FFFFFF"/>
              <w:spacing w:line="240" w:lineRule="auto"/>
              <w:ind w:left="10" w:right="10" w:firstLine="23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краевой бюджет – </w:t>
            </w:r>
            <w:r w:rsidR="00221202">
              <w:rPr>
                <w:rFonts w:ascii="Times New Roman" w:hAnsi="Times New Roman"/>
                <w:spacing w:val="-2"/>
                <w:sz w:val="28"/>
                <w:szCs w:val="28"/>
              </w:rPr>
              <w:t>425 729,88</w:t>
            </w: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руб.,</w:t>
            </w:r>
          </w:p>
          <w:p w:rsidR="00C7563A" w:rsidRDefault="00BF2BDE" w:rsidP="00221202">
            <w:pPr>
              <w:shd w:val="clear" w:color="auto" w:fill="FFFFFF"/>
              <w:spacing w:line="240" w:lineRule="auto"/>
              <w:ind w:left="10" w:right="10" w:firstLine="23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местный бюджет- </w:t>
            </w:r>
            <w:r w:rsidR="0022120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152 076 498,02 </w:t>
            </w: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руб.</w:t>
            </w:r>
            <w:r w:rsidR="005B1973">
              <w:rPr>
                <w:rFonts w:ascii="Times New Roman" w:hAnsi="Times New Roman"/>
                <w:spacing w:val="-2"/>
                <w:sz w:val="28"/>
                <w:szCs w:val="28"/>
              </w:rPr>
              <w:t>,</w:t>
            </w:r>
          </w:p>
          <w:p w:rsidR="005B1973" w:rsidRDefault="005B1973" w:rsidP="005B1973">
            <w:pPr>
              <w:shd w:val="clear" w:color="auto" w:fill="FFFFFF"/>
              <w:spacing w:line="240" w:lineRule="auto"/>
              <w:ind w:left="10" w:right="10" w:firstLine="23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2026 год - 153 903 669,85</w:t>
            </w: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руб. из них </w:t>
            </w:r>
          </w:p>
          <w:p w:rsidR="005B1973" w:rsidRPr="00E46ABA" w:rsidRDefault="005B1973" w:rsidP="005B1973">
            <w:pPr>
              <w:shd w:val="clear" w:color="auto" w:fill="FFFFFF"/>
              <w:spacing w:line="240" w:lineRule="auto"/>
              <w:ind w:left="10" w:right="10" w:firstLine="23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федеральный бюджет- 1 388 382,67 руб.,</w:t>
            </w:r>
          </w:p>
          <w:p w:rsidR="005B1973" w:rsidRPr="00E46ABA" w:rsidRDefault="005B1973" w:rsidP="005B1973">
            <w:pPr>
              <w:shd w:val="clear" w:color="auto" w:fill="FFFFFF"/>
              <w:spacing w:line="240" w:lineRule="auto"/>
              <w:ind w:left="10" w:right="10" w:firstLine="23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краевой бюджет –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432 461,84</w:t>
            </w: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руб.,</w:t>
            </w:r>
          </w:p>
          <w:p w:rsidR="005B1973" w:rsidRPr="00E46ABA" w:rsidRDefault="005B1973" w:rsidP="005B1973">
            <w:pPr>
              <w:shd w:val="clear" w:color="auto" w:fill="FFFFFF"/>
              <w:spacing w:line="240" w:lineRule="auto"/>
              <w:ind w:left="10" w:right="10" w:firstLine="2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местный бюджет-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152 082 825,34 </w:t>
            </w: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руб.</w:t>
            </w:r>
          </w:p>
        </w:tc>
      </w:tr>
      <w:tr w:rsidR="00BF2BDE" w:rsidRPr="00E46ABA" w:rsidTr="00EC3421">
        <w:trPr>
          <w:trHeight w:val="701"/>
        </w:trPr>
        <w:tc>
          <w:tcPr>
            <w:tcW w:w="2802" w:type="dxa"/>
          </w:tcPr>
          <w:p w:rsidR="00BF2BDE" w:rsidRPr="00E46ABA" w:rsidRDefault="00BF2BDE" w:rsidP="00AC266B">
            <w:pPr>
              <w:pStyle w:val="11"/>
              <w:jc w:val="center"/>
              <w:rPr>
                <w:sz w:val="28"/>
                <w:szCs w:val="28"/>
              </w:rPr>
            </w:pPr>
            <w:r w:rsidRPr="00E46ABA">
              <w:rPr>
                <w:sz w:val="28"/>
                <w:szCs w:val="28"/>
              </w:rPr>
              <w:lastRenderedPageBreak/>
              <w:t>Ожидаемые результаты муниципальной программы</w:t>
            </w:r>
          </w:p>
        </w:tc>
        <w:tc>
          <w:tcPr>
            <w:tcW w:w="6945" w:type="dxa"/>
          </w:tcPr>
          <w:p w:rsidR="00BF2BDE" w:rsidRDefault="00027F7C" w:rsidP="00BF2B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1.Увеличить количество посещений культурных мероприятий на 1 жителя с 1,2% до 1,8%</w:t>
            </w:r>
            <w:r w:rsidR="00BF2BDE" w:rsidRPr="00E46AB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27F7C" w:rsidRPr="00E46ABA" w:rsidRDefault="00027F7C" w:rsidP="003569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Доля детей, обу</w:t>
            </w:r>
            <w:r w:rsidR="00C7563A">
              <w:rPr>
                <w:rFonts w:ascii="Times New Roman" w:hAnsi="Times New Roman"/>
                <w:sz w:val="28"/>
                <w:szCs w:val="28"/>
              </w:rPr>
              <w:t xml:space="preserve">чающихся в детской школе искусств, к общему количеству детей, проживающих на территории муниципального </w:t>
            </w:r>
            <w:r w:rsidR="00356945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C7563A">
              <w:rPr>
                <w:rFonts w:ascii="Times New Roman" w:hAnsi="Times New Roman"/>
                <w:sz w:val="28"/>
                <w:szCs w:val="28"/>
              </w:rPr>
              <w:t xml:space="preserve"> с 6,0 до 6,6 %</w:t>
            </w:r>
          </w:p>
        </w:tc>
      </w:tr>
    </w:tbl>
    <w:p w:rsidR="0069484F" w:rsidRPr="00E46ABA" w:rsidRDefault="0069484F" w:rsidP="00287B74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B1929" w:rsidRPr="00E46ABA" w:rsidRDefault="001C3D7C" w:rsidP="008C61BD">
      <w:pPr>
        <w:pStyle w:val="a5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E46ABA">
        <w:rPr>
          <w:rFonts w:ascii="Times New Roman" w:hAnsi="Times New Roman"/>
          <w:b/>
          <w:sz w:val="28"/>
          <w:szCs w:val="28"/>
        </w:rPr>
        <w:t>Общая характеристика сферы реализации муниципальной программы</w:t>
      </w:r>
      <w:r w:rsidR="008C61BD" w:rsidRPr="00E46ABA">
        <w:rPr>
          <w:rFonts w:ascii="Times New Roman" w:hAnsi="Times New Roman"/>
          <w:b/>
          <w:sz w:val="28"/>
          <w:szCs w:val="28"/>
        </w:rPr>
        <w:t xml:space="preserve"> (в том числе основных проблем)</w:t>
      </w:r>
    </w:p>
    <w:p w:rsidR="000B1929" w:rsidRPr="00E46ABA" w:rsidRDefault="000B1929" w:rsidP="000B192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F7C36" w:rsidRPr="00E46ABA" w:rsidRDefault="002F7C36" w:rsidP="00287B74">
      <w:pPr>
        <w:pStyle w:val="a5"/>
        <w:spacing w:line="32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6ABA">
        <w:rPr>
          <w:rFonts w:ascii="Times New Roman" w:hAnsi="Times New Roman"/>
          <w:sz w:val="28"/>
          <w:szCs w:val="28"/>
        </w:rPr>
        <w:t xml:space="preserve">       Настоящая программа реализации основных направлений стратегии культурной политики Партизанского </w:t>
      </w:r>
      <w:r w:rsidR="00356945">
        <w:rPr>
          <w:rFonts w:ascii="Times New Roman" w:hAnsi="Times New Roman"/>
          <w:sz w:val="28"/>
          <w:szCs w:val="28"/>
        </w:rPr>
        <w:t>округа</w:t>
      </w:r>
      <w:r w:rsidRPr="00E46ABA">
        <w:rPr>
          <w:rFonts w:ascii="Times New Roman" w:hAnsi="Times New Roman"/>
          <w:sz w:val="28"/>
          <w:szCs w:val="28"/>
        </w:rPr>
        <w:t xml:space="preserve">. Она  является одним из базовых документов для разработки планов и проектов в области культуры на период 2021-2027 годов. </w:t>
      </w:r>
    </w:p>
    <w:p w:rsidR="005D0D25" w:rsidRPr="00E46ABA" w:rsidRDefault="002F7C36" w:rsidP="00287B74">
      <w:pPr>
        <w:pStyle w:val="a5"/>
        <w:spacing w:line="32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6ABA">
        <w:rPr>
          <w:rFonts w:ascii="Times New Roman" w:hAnsi="Times New Roman"/>
          <w:sz w:val="28"/>
          <w:szCs w:val="28"/>
        </w:rPr>
        <w:t xml:space="preserve">      При создании Программы применен программно-целевой метод, направленный на решение первоочередных задач развития отрасли культуры.</w:t>
      </w:r>
    </w:p>
    <w:p w:rsidR="002F7C36" w:rsidRPr="00E46ABA" w:rsidRDefault="005D0D25" w:rsidP="00287B74">
      <w:pPr>
        <w:pStyle w:val="a5"/>
        <w:spacing w:line="32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6ABA">
        <w:rPr>
          <w:rFonts w:ascii="Times New Roman" w:hAnsi="Times New Roman"/>
          <w:sz w:val="28"/>
          <w:szCs w:val="28"/>
        </w:rPr>
        <w:t>Программа отражает ос</w:t>
      </w:r>
      <w:r w:rsidR="009B4610" w:rsidRPr="00E46ABA">
        <w:rPr>
          <w:rFonts w:ascii="Times New Roman" w:hAnsi="Times New Roman"/>
          <w:sz w:val="28"/>
          <w:szCs w:val="28"/>
        </w:rPr>
        <w:t xml:space="preserve">новной круг вопросов и задач учреждений культуры, дополнительного образования, вместе с тем процесс сохранения </w:t>
      </w:r>
      <w:r w:rsidR="0038449C" w:rsidRPr="00E46ABA">
        <w:rPr>
          <w:rFonts w:ascii="Times New Roman" w:hAnsi="Times New Roman"/>
          <w:sz w:val="28"/>
          <w:szCs w:val="28"/>
        </w:rPr>
        <w:t>объектов культурного наследия (памятники  истории и культуры)</w:t>
      </w:r>
      <w:r w:rsidR="009B4610" w:rsidRPr="00E46ABA">
        <w:rPr>
          <w:rFonts w:ascii="Times New Roman" w:hAnsi="Times New Roman"/>
          <w:sz w:val="28"/>
          <w:szCs w:val="28"/>
        </w:rPr>
        <w:t>.</w:t>
      </w:r>
    </w:p>
    <w:p w:rsidR="00141D5A" w:rsidRPr="00E46ABA" w:rsidRDefault="009323C8" w:rsidP="00287B74">
      <w:pPr>
        <w:shd w:val="clear" w:color="auto" w:fill="FFFFFF"/>
        <w:autoSpaceDE w:val="0"/>
        <w:autoSpaceDN w:val="0"/>
        <w:adjustRightInd w:val="0"/>
        <w:spacing w:line="326" w:lineRule="auto"/>
        <w:ind w:firstLine="426"/>
        <w:rPr>
          <w:rFonts w:ascii="Times New Roman" w:hAnsi="Times New Roman"/>
          <w:sz w:val="28"/>
          <w:szCs w:val="28"/>
        </w:rPr>
      </w:pPr>
      <w:r w:rsidRPr="00E46ABA">
        <w:rPr>
          <w:rFonts w:ascii="Times New Roman" w:hAnsi="Times New Roman"/>
          <w:sz w:val="28"/>
          <w:szCs w:val="28"/>
        </w:rPr>
        <w:t>Все учреждения в области  культуры  в той или иной степени нуждаются в материально-техническом оснащении.</w:t>
      </w:r>
      <w:r w:rsidR="00141D5A" w:rsidRPr="00E46ABA">
        <w:rPr>
          <w:rFonts w:ascii="Times New Roman" w:hAnsi="Times New Roman"/>
          <w:sz w:val="28"/>
          <w:szCs w:val="28"/>
        </w:rPr>
        <w:t xml:space="preserve"> Исходя из современных стандартов, с каждым днем все более остро чувствуется необходимость модернизации сценического, звукового оборудования учреждений, обеспечения компьютерной техникой, достаточным количеством концертных костюмов, что напрямую влияет   на качество предоставляемых муниципальных услуг. </w:t>
      </w:r>
    </w:p>
    <w:p w:rsidR="009323C8" w:rsidRPr="00E46ABA" w:rsidRDefault="0098641E" w:rsidP="00287B74">
      <w:pPr>
        <w:shd w:val="clear" w:color="auto" w:fill="FFFFFF"/>
        <w:autoSpaceDE w:val="0"/>
        <w:autoSpaceDN w:val="0"/>
        <w:adjustRightInd w:val="0"/>
        <w:spacing w:line="326" w:lineRule="auto"/>
        <w:ind w:firstLine="426"/>
        <w:rPr>
          <w:rFonts w:ascii="Times New Roman" w:hAnsi="Times New Roman"/>
          <w:sz w:val="28"/>
          <w:szCs w:val="28"/>
        </w:rPr>
      </w:pPr>
      <w:r w:rsidRPr="00E46ABA">
        <w:rPr>
          <w:rFonts w:ascii="Times New Roman" w:hAnsi="Times New Roman"/>
          <w:sz w:val="28"/>
          <w:szCs w:val="28"/>
        </w:rPr>
        <w:lastRenderedPageBreak/>
        <w:t>В учреждениях культуры и дополнительного образ</w:t>
      </w:r>
      <w:r w:rsidR="00266762" w:rsidRPr="00E46ABA">
        <w:rPr>
          <w:rFonts w:ascii="Times New Roman" w:hAnsi="Times New Roman"/>
          <w:sz w:val="28"/>
          <w:szCs w:val="28"/>
        </w:rPr>
        <w:t>ования</w:t>
      </w:r>
      <w:r w:rsidRPr="00E46ABA">
        <w:rPr>
          <w:rFonts w:ascii="Times New Roman" w:hAnsi="Times New Roman"/>
          <w:sz w:val="28"/>
          <w:szCs w:val="28"/>
        </w:rPr>
        <w:t xml:space="preserve"> необходимо повышать профессиональный уровень работающих специалистов. </w:t>
      </w:r>
      <w:r w:rsidR="00141D5A" w:rsidRPr="00E46ABA">
        <w:rPr>
          <w:rFonts w:ascii="Times New Roman" w:hAnsi="Times New Roman"/>
          <w:sz w:val="28"/>
          <w:szCs w:val="28"/>
        </w:rPr>
        <w:t xml:space="preserve"> </w:t>
      </w:r>
    </w:p>
    <w:p w:rsidR="00C1342C" w:rsidRPr="00E46ABA" w:rsidRDefault="00C1342C" w:rsidP="00287B74">
      <w:pPr>
        <w:pStyle w:val="a5"/>
        <w:spacing w:line="32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6ABA">
        <w:rPr>
          <w:rFonts w:ascii="Times New Roman" w:hAnsi="Times New Roman"/>
          <w:sz w:val="28"/>
          <w:szCs w:val="28"/>
        </w:rPr>
        <w:t xml:space="preserve">      </w:t>
      </w:r>
      <w:r w:rsidR="0098641E" w:rsidRPr="00E46ABA">
        <w:rPr>
          <w:rFonts w:ascii="Times New Roman" w:hAnsi="Times New Roman"/>
          <w:spacing w:val="-2"/>
          <w:sz w:val="28"/>
          <w:szCs w:val="28"/>
        </w:rPr>
        <w:t>М</w:t>
      </w:r>
      <w:r w:rsidR="0098641E" w:rsidRPr="00E46ABA">
        <w:rPr>
          <w:rFonts w:ascii="Times New Roman" w:hAnsi="Times New Roman"/>
          <w:spacing w:val="1"/>
          <w:sz w:val="28"/>
          <w:szCs w:val="28"/>
        </w:rPr>
        <w:t xml:space="preserve">униципальные учреждения культуры    и дополнительного образования предоставляют населению </w:t>
      </w:r>
      <w:r w:rsidR="00356945">
        <w:rPr>
          <w:rFonts w:ascii="Times New Roman" w:hAnsi="Times New Roman"/>
          <w:spacing w:val="1"/>
          <w:sz w:val="28"/>
          <w:szCs w:val="28"/>
        </w:rPr>
        <w:t>округа</w:t>
      </w:r>
      <w:r w:rsidR="0098641E" w:rsidRPr="00E46ABA">
        <w:rPr>
          <w:rFonts w:ascii="Times New Roman" w:hAnsi="Times New Roman"/>
          <w:spacing w:val="1"/>
          <w:sz w:val="28"/>
          <w:szCs w:val="28"/>
        </w:rPr>
        <w:t xml:space="preserve"> широкий спектр </w:t>
      </w:r>
      <w:r w:rsidR="0098641E" w:rsidRPr="00E46ABA">
        <w:rPr>
          <w:rFonts w:ascii="Times New Roman" w:hAnsi="Times New Roman"/>
          <w:sz w:val="28"/>
          <w:szCs w:val="28"/>
        </w:rPr>
        <w:t xml:space="preserve">культурных, образовательных и информационных услуг. Они формируют и предлагают населению </w:t>
      </w:r>
      <w:r w:rsidR="00356945">
        <w:rPr>
          <w:rFonts w:ascii="Times New Roman" w:hAnsi="Times New Roman"/>
          <w:sz w:val="28"/>
          <w:szCs w:val="28"/>
        </w:rPr>
        <w:t>округа</w:t>
      </w:r>
      <w:r w:rsidR="0098641E" w:rsidRPr="00E46ABA">
        <w:rPr>
          <w:rFonts w:ascii="Times New Roman" w:hAnsi="Times New Roman"/>
          <w:sz w:val="28"/>
          <w:szCs w:val="28"/>
        </w:rPr>
        <w:t xml:space="preserve"> разнообразные услуги в сфере культуры </w:t>
      </w:r>
      <w:r w:rsidR="00871329" w:rsidRPr="00E46ABA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98641E" w:rsidRPr="00E46ABA">
        <w:rPr>
          <w:rFonts w:ascii="Times New Roman" w:hAnsi="Times New Roman"/>
          <w:sz w:val="28"/>
          <w:szCs w:val="28"/>
        </w:rPr>
        <w:t xml:space="preserve">и дополнительного образования, направленные на формирование </w:t>
      </w:r>
      <w:r w:rsidR="00871329" w:rsidRPr="00E46ABA">
        <w:rPr>
          <w:rFonts w:ascii="Times New Roman" w:hAnsi="Times New Roman"/>
          <w:sz w:val="28"/>
          <w:szCs w:val="28"/>
        </w:rPr>
        <w:t xml:space="preserve">                               </w:t>
      </w:r>
      <w:r w:rsidR="0098641E" w:rsidRPr="00E46ABA">
        <w:rPr>
          <w:rFonts w:ascii="Times New Roman" w:hAnsi="Times New Roman"/>
          <w:sz w:val="28"/>
          <w:szCs w:val="28"/>
        </w:rPr>
        <w:t xml:space="preserve">и удовлетворение культурных и информационных потребностей, которые </w:t>
      </w:r>
      <w:r w:rsidR="0098641E" w:rsidRPr="00E46ABA">
        <w:rPr>
          <w:rFonts w:ascii="Times New Roman" w:hAnsi="Times New Roman"/>
          <w:spacing w:val="-6"/>
          <w:sz w:val="28"/>
          <w:szCs w:val="28"/>
        </w:rPr>
        <w:t>обеспечивают высокое качество жизни и являются фундаментом формирования</w:t>
      </w:r>
      <w:r w:rsidR="0098641E" w:rsidRPr="00E46ABA">
        <w:rPr>
          <w:rFonts w:ascii="Times New Roman" w:hAnsi="Times New Roman"/>
          <w:sz w:val="28"/>
          <w:szCs w:val="28"/>
        </w:rPr>
        <w:t xml:space="preserve"> человеческого капитала, необходимого для любой сферы жизнедеятельности. </w:t>
      </w:r>
      <w:r w:rsidRPr="00E46ABA">
        <w:rPr>
          <w:rFonts w:ascii="Times New Roman" w:hAnsi="Times New Roman"/>
          <w:sz w:val="28"/>
          <w:szCs w:val="28"/>
        </w:rPr>
        <w:t xml:space="preserve">   </w:t>
      </w:r>
    </w:p>
    <w:p w:rsidR="00141D5A" w:rsidRPr="00E46ABA" w:rsidRDefault="00141D5A" w:rsidP="00287B74">
      <w:pPr>
        <w:shd w:val="clear" w:color="auto" w:fill="FFFFFF"/>
        <w:autoSpaceDE w:val="0"/>
        <w:autoSpaceDN w:val="0"/>
        <w:adjustRightInd w:val="0"/>
        <w:spacing w:line="326" w:lineRule="auto"/>
        <w:ind w:firstLine="708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E46ABA">
        <w:rPr>
          <w:rFonts w:ascii="Times New Roman" w:hAnsi="Times New Roman"/>
          <w:color w:val="000000"/>
          <w:sz w:val="28"/>
          <w:szCs w:val="28"/>
        </w:rPr>
        <w:t xml:space="preserve">Программа поможет сконцентрировать и объединить финансовые средства и кадровые ресурсы на проведение преобразований в сфере культуры на территории Партизанского муниципального </w:t>
      </w:r>
      <w:r w:rsidR="00356945">
        <w:rPr>
          <w:rFonts w:ascii="Times New Roman" w:hAnsi="Times New Roman"/>
          <w:color w:val="000000"/>
          <w:sz w:val="28"/>
          <w:szCs w:val="28"/>
        </w:rPr>
        <w:t>округа</w:t>
      </w:r>
      <w:r w:rsidRPr="00E46ABA">
        <w:rPr>
          <w:rFonts w:ascii="Times New Roman" w:hAnsi="Times New Roman"/>
          <w:color w:val="000000"/>
          <w:sz w:val="28"/>
          <w:szCs w:val="28"/>
        </w:rPr>
        <w:t>.</w:t>
      </w:r>
      <w:r w:rsidR="003569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6ABA">
        <w:rPr>
          <w:rFonts w:ascii="Times New Roman" w:hAnsi="Times New Roman"/>
          <w:color w:val="000000"/>
          <w:sz w:val="28"/>
          <w:szCs w:val="28"/>
        </w:rPr>
        <w:t xml:space="preserve">В результате реализации программы востребованность услуг в сфере культуры будет возрастать, продолжится формирование привлекательного </w:t>
      </w:r>
      <w:r w:rsidRPr="00E46ABA">
        <w:rPr>
          <w:rFonts w:ascii="Times New Roman" w:hAnsi="Times New Roman"/>
          <w:color w:val="000000"/>
          <w:spacing w:val="-6"/>
          <w:sz w:val="28"/>
          <w:szCs w:val="28"/>
        </w:rPr>
        <w:t>имиджа муниципальных учреждений культуры и дополнительного образования.</w:t>
      </w:r>
    </w:p>
    <w:p w:rsidR="00E13DD8" w:rsidRPr="00E46ABA" w:rsidRDefault="00916CE6" w:rsidP="00916CE6">
      <w:pPr>
        <w:rPr>
          <w:rFonts w:ascii="Times New Roman" w:hAnsi="Times New Roman"/>
          <w:sz w:val="28"/>
          <w:szCs w:val="28"/>
        </w:rPr>
      </w:pPr>
      <w:r w:rsidRPr="00E46ABA">
        <w:rPr>
          <w:rFonts w:ascii="Times New Roman" w:hAnsi="Times New Roman"/>
          <w:sz w:val="28"/>
          <w:szCs w:val="28"/>
        </w:rPr>
        <w:t>О</w:t>
      </w:r>
      <w:r w:rsidR="00E13DD8" w:rsidRPr="00E46ABA">
        <w:rPr>
          <w:rFonts w:ascii="Times New Roman" w:hAnsi="Times New Roman"/>
          <w:sz w:val="28"/>
          <w:szCs w:val="28"/>
        </w:rPr>
        <w:t>беспеч</w:t>
      </w:r>
      <w:r w:rsidRPr="00E46ABA">
        <w:rPr>
          <w:rFonts w:ascii="Times New Roman" w:hAnsi="Times New Roman"/>
          <w:sz w:val="28"/>
          <w:szCs w:val="28"/>
        </w:rPr>
        <w:t>ить</w:t>
      </w:r>
      <w:r w:rsidR="00E13DD8" w:rsidRPr="00E46ABA">
        <w:rPr>
          <w:rFonts w:ascii="Times New Roman" w:hAnsi="Times New Roman"/>
          <w:sz w:val="28"/>
          <w:szCs w:val="28"/>
        </w:rPr>
        <w:t xml:space="preserve"> оказания помощи в трудоустройстве несовершеннолетних граждан, профилактике безнадзорности, правонарушений и преступлений в подростковой среде возникает необходимость активизации проводимой работы по одному из важнейших направлений деятельности – временному трудоустройству несовершеннолетних в свободное от учёбы время, что является важным элементом трудового воспитания подрастающего поколения.</w:t>
      </w:r>
    </w:p>
    <w:p w:rsidR="001C3D7C" w:rsidRPr="00E46ABA" w:rsidRDefault="001C3D7C" w:rsidP="008C61BD">
      <w:pPr>
        <w:pStyle w:val="a5"/>
        <w:numPr>
          <w:ilvl w:val="0"/>
          <w:numId w:val="3"/>
        </w:numPr>
        <w:shd w:val="clear" w:color="auto" w:fill="FFFFFF"/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E46ABA">
        <w:rPr>
          <w:rFonts w:ascii="Times New Roman" w:hAnsi="Times New Roman"/>
          <w:b/>
          <w:sz w:val="28"/>
          <w:szCs w:val="28"/>
        </w:rPr>
        <w:t>Этапы и сроки реализации муниципальной программы</w:t>
      </w:r>
    </w:p>
    <w:p w:rsidR="001C3D7C" w:rsidRPr="00E46ABA" w:rsidRDefault="001C3D7C" w:rsidP="001C3D7C">
      <w:pPr>
        <w:shd w:val="clear" w:color="auto" w:fill="FFFFFF"/>
        <w:spacing w:line="312" w:lineRule="auto"/>
        <w:rPr>
          <w:rFonts w:ascii="Times New Roman" w:hAnsi="Times New Roman"/>
          <w:sz w:val="28"/>
          <w:szCs w:val="28"/>
        </w:rPr>
      </w:pPr>
      <w:r w:rsidRPr="00E46ABA">
        <w:rPr>
          <w:rFonts w:ascii="Times New Roman" w:hAnsi="Times New Roman"/>
          <w:sz w:val="28"/>
          <w:szCs w:val="28"/>
        </w:rPr>
        <w:t>Программа реализуется с 01 января 2021 года по 31 декабря                 2027 года в один этап.</w:t>
      </w:r>
    </w:p>
    <w:p w:rsidR="008C61BD" w:rsidRPr="00E46ABA" w:rsidRDefault="00FE2E06" w:rsidP="00FE2E06">
      <w:pPr>
        <w:shd w:val="clear" w:color="auto" w:fill="FFFFFF"/>
        <w:spacing w:line="312" w:lineRule="auto"/>
        <w:ind w:left="284" w:firstLine="0"/>
        <w:rPr>
          <w:rFonts w:ascii="Times New Roman" w:hAnsi="Times New Roman"/>
          <w:b/>
          <w:sz w:val="28"/>
          <w:szCs w:val="28"/>
        </w:rPr>
      </w:pPr>
      <w:r w:rsidRPr="00E46ABA">
        <w:rPr>
          <w:rFonts w:ascii="Times New Roman" w:hAnsi="Times New Roman"/>
          <w:sz w:val="28"/>
          <w:szCs w:val="28"/>
        </w:rPr>
        <w:t xml:space="preserve">        </w:t>
      </w:r>
      <w:r w:rsidRPr="0054767D">
        <w:rPr>
          <w:rFonts w:ascii="Times New Roman" w:hAnsi="Times New Roman"/>
          <w:b/>
          <w:sz w:val="28"/>
          <w:szCs w:val="28"/>
        </w:rPr>
        <w:t>3.</w:t>
      </w:r>
      <w:r w:rsidRPr="00E46ABA">
        <w:rPr>
          <w:rFonts w:ascii="Times New Roman" w:hAnsi="Times New Roman"/>
          <w:sz w:val="28"/>
          <w:szCs w:val="28"/>
        </w:rPr>
        <w:t xml:space="preserve">   </w:t>
      </w:r>
      <w:r w:rsidR="008C61BD" w:rsidRPr="00E46ABA">
        <w:rPr>
          <w:rFonts w:ascii="Times New Roman" w:hAnsi="Times New Roman"/>
          <w:b/>
          <w:sz w:val="28"/>
          <w:szCs w:val="28"/>
        </w:rPr>
        <w:t>Целевые показатели</w:t>
      </w:r>
      <w:r w:rsidR="00C7563A">
        <w:rPr>
          <w:rFonts w:ascii="Times New Roman" w:hAnsi="Times New Roman"/>
          <w:b/>
          <w:sz w:val="28"/>
          <w:szCs w:val="28"/>
        </w:rPr>
        <w:t xml:space="preserve"> (индикаторы) муниципальной программы</w:t>
      </w:r>
    </w:p>
    <w:p w:rsidR="008C61BD" w:rsidRPr="00E46ABA" w:rsidRDefault="00FE2E06" w:rsidP="008C61BD">
      <w:pPr>
        <w:pStyle w:val="2"/>
        <w:spacing w:line="312" w:lineRule="auto"/>
        <w:ind w:firstLine="708"/>
        <w:jc w:val="both"/>
        <w:rPr>
          <w:szCs w:val="28"/>
        </w:rPr>
      </w:pPr>
      <w:r w:rsidRPr="00E46ABA">
        <w:rPr>
          <w:szCs w:val="28"/>
        </w:rPr>
        <w:t xml:space="preserve">Сведения о целевых показателях (индикаторах) муниципальной Программы с расшифровкой плановых значений по годам и этапам ее реализации представлены  в приложении № 1 к Программе. </w:t>
      </w:r>
      <w:r w:rsidR="008C61BD" w:rsidRPr="00E46ABA">
        <w:rPr>
          <w:szCs w:val="28"/>
        </w:rPr>
        <w:t>В ходе реализации программы предполагается достижение следующих результатов:</w:t>
      </w:r>
    </w:p>
    <w:p w:rsidR="008C61BD" w:rsidRPr="00E46ABA" w:rsidRDefault="008C61BD" w:rsidP="008C61BD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E46ABA">
        <w:rPr>
          <w:rFonts w:ascii="Times New Roman" w:hAnsi="Times New Roman"/>
          <w:sz w:val="28"/>
          <w:szCs w:val="28"/>
        </w:rPr>
        <w:t>1. Основные количественные показатели МБОУ ДО  ДШИ</w:t>
      </w:r>
      <w:r w:rsidR="00DD22E2">
        <w:rPr>
          <w:rFonts w:ascii="Times New Roman" w:hAnsi="Times New Roman"/>
          <w:sz w:val="28"/>
          <w:szCs w:val="28"/>
        </w:rPr>
        <w:t xml:space="preserve"> ПМО</w:t>
      </w:r>
      <w:r w:rsidRPr="00E46ABA">
        <w:rPr>
          <w:rFonts w:ascii="Times New Roman" w:hAnsi="Times New Roman"/>
          <w:sz w:val="28"/>
          <w:szCs w:val="28"/>
        </w:rPr>
        <w:t>:</w:t>
      </w:r>
    </w:p>
    <w:p w:rsidR="008C61BD" w:rsidRPr="00E46ABA" w:rsidRDefault="008C61BD" w:rsidP="008C61BD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02"/>
        <w:gridCol w:w="992"/>
        <w:gridCol w:w="992"/>
        <w:gridCol w:w="992"/>
        <w:gridCol w:w="993"/>
        <w:gridCol w:w="992"/>
        <w:gridCol w:w="850"/>
        <w:gridCol w:w="1128"/>
      </w:tblGrid>
      <w:tr w:rsidR="008C61BD" w:rsidRPr="00E46ABA" w:rsidTr="008C61BD">
        <w:tc>
          <w:tcPr>
            <w:tcW w:w="2802" w:type="dxa"/>
          </w:tcPr>
          <w:p w:rsidR="008C61BD" w:rsidRPr="00E46ABA" w:rsidRDefault="008C61BD" w:rsidP="008C61BD">
            <w:pPr>
              <w:tabs>
                <w:tab w:val="left" w:pos="10623"/>
                <w:tab w:val="left" w:pos="10990"/>
                <w:tab w:val="right" w:pos="15309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Показатели отчетности</w:t>
            </w:r>
          </w:p>
        </w:tc>
        <w:tc>
          <w:tcPr>
            <w:tcW w:w="992" w:type="dxa"/>
          </w:tcPr>
          <w:p w:rsidR="008C61BD" w:rsidRPr="00E46ABA" w:rsidRDefault="008C61BD" w:rsidP="008C61BD">
            <w:pPr>
              <w:tabs>
                <w:tab w:val="left" w:pos="10623"/>
                <w:tab w:val="left" w:pos="10990"/>
                <w:tab w:val="right" w:pos="153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8C61BD" w:rsidRPr="00E46ABA" w:rsidRDefault="008C61BD" w:rsidP="008C61BD">
            <w:pPr>
              <w:tabs>
                <w:tab w:val="left" w:pos="10623"/>
                <w:tab w:val="left" w:pos="10990"/>
                <w:tab w:val="right" w:pos="153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8C61BD" w:rsidRPr="00E46ABA" w:rsidRDefault="008C61BD" w:rsidP="008C61BD">
            <w:pPr>
              <w:tabs>
                <w:tab w:val="left" w:pos="10623"/>
                <w:tab w:val="left" w:pos="10990"/>
                <w:tab w:val="right" w:pos="153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93" w:type="dxa"/>
          </w:tcPr>
          <w:p w:rsidR="008C61BD" w:rsidRPr="00E46ABA" w:rsidRDefault="008C61BD" w:rsidP="008C61BD">
            <w:pPr>
              <w:tabs>
                <w:tab w:val="left" w:pos="10623"/>
                <w:tab w:val="left" w:pos="10990"/>
                <w:tab w:val="right" w:pos="153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992" w:type="dxa"/>
          </w:tcPr>
          <w:p w:rsidR="008C61BD" w:rsidRPr="00E46ABA" w:rsidRDefault="008C61BD" w:rsidP="008C61BD">
            <w:pPr>
              <w:tabs>
                <w:tab w:val="left" w:pos="10623"/>
                <w:tab w:val="left" w:pos="10990"/>
                <w:tab w:val="right" w:pos="153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850" w:type="dxa"/>
          </w:tcPr>
          <w:p w:rsidR="008C61BD" w:rsidRPr="00E46ABA" w:rsidRDefault="008C61BD" w:rsidP="008C61BD">
            <w:pPr>
              <w:tabs>
                <w:tab w:val="left" w:pos="10623"/>
                <w:tab w:val="left" w:pos="10990"/>
                <w:tab w:val="right" w:pos="153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1128" w:type="dxa"/>
          </w:tcPr>
          <w:p w:rsidR="008C61BD" w:rsidRPr="00E46ABA" w:rsidRDefault="008C61BD" w:rsidP="008C61BD">
            <w:pPr>
              <w:tabs>
                <w:tab w:val="left" w:pos="10623"/>
                <w:tab w:val="left" w:pos="10990"/>
                <w:tab w:val="right" w:pos="153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</w:tr>
      <w:tr w:rsidR="008C61BD" w:rsidRPr="00E46ABA" w:rsidTr="008C61BD">
        <w:tc>
          <w:tcPr>
            <w:tcW w:w="2802" w:type="dxa"/>
          </w:tcPr>
          <w:p w:rsidR="008C61BD" w:rsidRPr="00E46ABA" w:rsidRDefault="008C61BD" w:rsidP="008C61BD">
            <w:pPr>
              <w:tabs>
                <w:tab w:val="left" w:pos="10623"/>
                <w:tab w:val="left" w:pos="10990"/>
                <w:tab w:val="right" w:pos="153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 xml:space="preserve">Количество посещений </w:t>
            </w:r>
            <w:r w:rsidRPr="00E46ABA">
              <w:rPr>
                <w:rFonts w:ascii="Times New Roman" w:hAnsi="Times New Roman"/>
                <w:sz w:val="28"/>
                <w:szCs w:val="28"/>
              </w:rPr>
              <w:lastRenderedPageBreak/>
              <w:t>культурных мероприятий на 1 жителя</w:t>
            </w:r>
            <w:proofErr w:type="gramStart"/>
            <w:r w:rsidRPr="00E46ABA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992" w:type="dxa"/>
          </w:tcPr>
          <w:p w:rsidR="008C61BD" w:rsidRPr="00E46ABA" w:rsidRDefault="008C61BD" w:rsidP="008C61BD">
            <w:pPr>
              <w:tabs>
                <w:tab w:val="left" w:pos="10623"/>
                <w:tab w:val="left" w:pos="10990"/>
                <w:tab w:val="right" w:pos="153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lastRenderedPageBreak/>
              <w:t>1,2</w:t>
            </w:r>
          </w:p>
        </w:tc>
        <w:tc>
          <w:tcPr>
            <w:tcW w:w="992" w:type="dxa"/>
          </w:tcPr>
          <w:p w:rsidR="008C61BD" w:rsidRPr="00E46ABA" w:rsidRDefault="008C61BD" w:rsidP="008C61BD">
            <w:pPr>
              <w:tabs>
                <w:tab w:val="left" w:pos="10623"/>
                <w:tab w:val="left" w:pos="10990"/>
                <w:tab w:val="right" w:pos="153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992" w:type="dxa"/>
          </w:tcPr>
          <w:p w:rsidR="008C61BD" w:rsidRPr="00E46ABA" w:rsidRDefault="008C61BD" w:rsidP="008C61BD">
            <w:pPr>
              <w:tabs>
                <w:tab w:val="left" w:pos="10623"/>
                <w:tab w:val="left" w:pos="10990"/>
                <w:tab w:val="right" w:pos="153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993" w:type="dxa"/>
          </w:tcPr>
          <w:p w:rsidR="008C61BD" w:rsidRPr="00E46ABA" w:rsidRDefault="008C61BD" w:rsidP="008C61BD">
            <w:pPr>
              <w:tabs>
                <w:tab w:val="left" w:pos="10623"/>
                <w:tab w:val="left" w:pos="10990"/>
                <w:tab w:val="right" w:pos="153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8C61BD" w:rsidRPr="00E46ABA" w:rsidRDefault="008C61BD" w:rsidP="008C61BD">
            <w:pPr>
              <w:tabs>
                <w:tab w:val="left" w:pos="10623"/>
                <w:tab w:val="left" w:pos="10990"/>
                <w:tab w:val="right" w:pos="153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850" w:type="dxa"/>
          </w:tcPr>
          <w:p w:rsidR="008C61BD" w:rsidRPr="00E46ABA" w:rsidRDefault="008C61BD" w:rsidP="008C61BD">
            <w:pPr>
              <w:tabs>
                <w:tab w:val="left" w:pos="10623"/>
                <w:tab w:val="left" w:pos="10990"/>
                <w:tab w:val="right" w:pos="153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1128" w:type="dxa"/>
          </w:tcPr>
          <w:p w:rsidR="008C61BD" w:rsidRPr="00E46ABA" w:rsidRDefault="008C61BD" w:rsidP="008C61BD">
            <w:pPr>
              <w:tabs>
                <w:tab w:val="left" w:pos="10623"/>
                <w:tab w:val="left" w:pos="10990"/>
                <w:tab w:val="right" w:pos="153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8C61BD" w:rsidRPr="00E46ABA" w:rsidTr="008C61BD">
        <w:tc>
          <w:tcPr>
            <w:tcW w:w="2802" w:type="dxa"/>
          </w:tcPr>
          <w:p w:rsidR="008C61BD" w:rsidRPr="00E46ABA" w:rsidRDefault="008C61BD" w:rsidP="00DD22E2">
            <w:pPr>
              <w:tabs>
                <w:tab w:val="left" w:pos="10623"/>
                <w:tab w:val="left" w:pos="10990"/>
                <w:tab w:val="right" w:pos="153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Доля детей, обучающихся в детской школе искусств, к общему количеству детей, проживающих                    на территории муниципального </w:t>
            </w:r>
            <w:r w:rsidR="00DD22E2">
              <w:rPr>
                <w:rFonts w:ascii="Times New Roman" w:hAnsi="Times New Roman"/>
                <w:sz w:val="28"/>
                <w:szCs w:val="28"/>
              </w:rPr>
              <w:t>округа</w:t>
            </w:r>
            <w:proofErr w:type="gramStart"/>
            <w:r w:rsidRPr="00E46ABA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992" w:type="dxa"/>
          </w:tcPr>
          <w:p w:rsidR="008C61BD" w:rsidRPr="00E46ABA" w:rsidRDefault="008C61BD" w:rsidP="008C61BD">
            <w:pPr>
              <w:tabs>
                <w:tab w:val="left" w:pos="10623"/>
                <w:tab w:val="left" w:pos="10990"/>
                <w:tab w:val="right" w:pos="153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992" w:type="dxa"/>
          </w:tcPr>
          <w:p w:rsidR="008C61BD" w:rsidRPr="00E46ABA" w:rsidRDefault="008C61BD" w:rsidP="008C61BD">
            <w:pPr>
              <w:tabs>
                <w:tab w:val="left" w:pos="10623"/>
                <w:tab w:val="left" w:pos="10990"/>
                <w:tab w:val="right" w:pos="153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992" w:type="dxa"/>
          </w:tcPr>
          <w:p w:rsidR="008C61BD" w:rsidRPr="00E46ABA" w:rsidRDefault="008C61BD" w:rsidP="008C61BD">
            <w:pPr>
              <w:tabs>
                <w:tab w:val="left" w:pos="10623"/>
                <w:tab w:val="left" w:pos="10990"/>
                <w:tab w:val="right" w:pos="153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993" w:type="dxa"/>
          </w:tcPr>
          <w:p w:rsidR="008C61BD" w:rsidRPr="00E46ABA" w:rsidRDefault="008C61BD" w:rsidP="008C61BD">
            <w:pPr>
              <w:tabs>
                <w:tab w:val="left" w:pos="10623"/>
                <w:tab w:val="left" w:pos="10990"/>
                <w:tab w:val="right" w:pos="153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992" w:type="dxa"/>
          </w:tcPr>
          <w:p w:rsidR="008C61BD" w:rsidRPr="00E46ABA" w:rsidRDefault="008C61BD" w:rsidP="008C61BD">
            <w:pPr>
              <w:tabs>
                <w:tab w:val="left" w:pos="10623"/>
                <w:tab w:val="left" w:pos="10990"/>
                <w:tab w:val="right" w:pos="153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850" w:type="dxa"/>
          </w:tcPr>
          <w:p w:rsidR="008C61BD" w:rsidRPr="00E46ABA" w:rsidRDefault="008C61BD" w:rsidP="008C61BD">
            <w:pPr>
              <w:tabs>
                <w:tab w:val="left" w:pos="10623"/>
                <w:tab w:val="left" w:pos="10990"/>
                <w:tab w:val="right" w:pos="153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128" w:type="dxa"/>
          </w:tcPr>
          <w:p w:rsidR="008C61BD" w:rsidRPr="00E46ABA" w:rsidRDefault="008C61BD" w:rsidP="008C61BD">
            <w:pPr>
              <w:tabs>
                <w:tab w:val="left" w:pos="10623"/>
                <w:tab w:val="left" w:pos="10990"/>
                <w:tab w:val="right" w:pos="153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</w:tr>
      <w:tr w:rsidR="008C61BD" w:rsidRPr="00E46ABA" w:rsidTr="008C61BD">
        <w:tc>
          <w:tcPr>
            <w:tcW w:w="2802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Среднее годовое число детей, получивших дополнительное образование</w:t>
            </w:r>
          </w:p>
        </w:tc>
        <w:tc>
          <w:tcPr>
            <w:tcW w:w="992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275</w:t>
            </w:r>
          </w:p>
        </w:tc>
        <w:tc>
          <w:tcPr>
            <w:tcW w:w="992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277</w:t>
            </w:r>
          </w:p>
        </w:tc>
        <w:tc>
          <w:tcPr>
            <w:tcW w:w="992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279</w:t>
            </w:r>
          </w:p>
        </w:tc>
        <w:tc>
          <w:tcPr>
            <w:tcW w:w="993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281</w:t>
            </w:r>
          </w:p>
        </w:tc>
        <w:tc>
          <w:tcPr>
            <w:tcW w:w="992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  <w:tc>
          <w:tcPr>
            <w:tcW w:w="850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285</w:t>
            </w:r>
          </w:p>
        </w:tc>
        <w:tc>
          <w:tcPr>
            <w:tcW w:w="1128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287</w:t>
            </w:r>
          </w:p>
        </w:tc>
      </w:tr>
      <w:tr w:rsidR="008C61BD" w:rsidRPr="00E46ABA" w:rsidTr="008C61BD">
        <w:tc>
          <w:tcPr>
            <w:tcW w:w="2802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Количество победителей и призеров конкурсов различных уровней (</w:t>
            </w:r>
            <w:proofErr w:type="gramStart"/>
            <w:r w:rsidRPr="00E46ABA">
              <w:rPr>
                <w:rFonts w:ascii="Times New Roman" w:hAnsi="Times New Roman"/>
                <w:sz w:val="28"/>
                <w:szCs w:val="28"/>
              </w:rPr>
              <w:t>международные</w:t>
            </w:r>
            <w:proofErr w:type="gramEnd"/>
            <w:r w:rsidRPr="00E46ABA">
              <w:rPr>
                <w:rFonts w:ascii="Times New Roman" w:hAnsi="Times New Roman"/>
                <w:sz w:val="28"/>
                <w:szCs w:val="28"/>
              </w:rPr>
              <w:t>, всероссийские, краевые, отраслевые)</w:t>
            </w:r>
          </w:p>
        </w:tc>
        <w:tc>
          <w:tcPr>
            <w:tcW w:w="992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82</w:t>
            </w: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993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992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850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128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8C61BD" w:rsidRPr="00E46ABA" w:rsidTr="008C61BD">
        <w:tc>
          <w:tcPr>
            <w:tcW w:w="2802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Количество проведенных культурно-просветительских мероприятий, концертов, конкурсов, фестивалей, выставок в рамках образовательной деятельности</w:t>
            </w:r>
          </w:p>
        </w:tc>
        <w:tc>
          <w:tcPr>
            <w:tcW w:w="992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992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993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992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850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128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</w:tbl>
    <w:p w:rsidR="008C61BD" w:rsidRPr="00E46ABA" w:rsidRDefault="008C61BD" w:rsidP="008C61BD">
      <w:pPr>
        <w:pStyle w:val="ConsPlusNormal"/>
        <w:widowControl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6ABA">
        <w:rPr>
          <w:rFonts w:ascii="Times New Roman" w:hAnsi="Times New Roman" w:cs="Times New Roman"/>
          <w:sz w:val="28"/>
          <w:szCs w:val="28"/>
        </w:rPr>
        <w:t>Источником указанных данных является статистическая форма 1-ДМШ, отчет по муниципальному заданию.</w:t>
      </w:r>
    </w:p>
    <w:p w:rsidR="008C61BD" w:rsidRPr="00E46ABA" w:rsidRDefault="008C61BD" w:rsidP="008C61BD">
      <w:pPr>
        <w:pStyle w:val="ConsPlusNormal"/>
        <w:widowControl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6ABA">
        <w:rPr>
          <w:rFonts w:ascii="Times New Roman" w:hAnsi="Times New Roman"/>
          <w:sz w:val="28"/>
          <w:szCs w:val="28"/>
        </w:rPr>
        <w:t>Количество посещений культурных мероприятий на 1 жителя</w:t>
      </w:r>
      <w:r w:rsidRPr="00E46ABA">
        <w:rPr>
          <w:rFonts w:ascii="Times New Roman" w:hAnsi="Times New Roman" w:cs="Times New Roman"/>
          <w:sz w:val="28"/>
          <w:szCs w:val="28"/>
        </w:rPr>
        <w:t xml:space="preserve"> рассчитывается по формуле: К</w:t>
      </w:r>
      <w:r w:rsidRPr="00E46AB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46AB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46ABA">
        <w:rPr>
          <w:rFonts w:ascii="Times New Roman" w:hAnsi="Times New Roman" w:cs="Times New Roman"/>
          <w:sz w:val="28"/>
          <w:szCs w:val="28"/>
        </w:rPr>
        <w:t>К</w:t>
      </w:r>
      <w:r w:rsidRPr="00E46ABA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E46ABA">
        <w:rPr>
          <w:rFonts w:ascii="Times New Roman" w:hAnsi="Times New Roman" w:cs="Times New Roman"/>
          <w:sz w:val="28"/>
          <w:szCs w:val="28"/>
        </w:rPr>
        <w:t xml:space="preserve">/Ж*100%, где </w:t>
      </w:r>
      <w:proofErr w:type="spellStart"/>
      <w:r w:rsidRPr="00E46ABA">
        <w:rPr>
          <w:rFonts w:ascii="Times New Roman" w:hAnsi="Times New Roman" w:cs="Times New Roman"/>
          <w:sz w:val="28"/>
          <w:szCs w:val="28"/>
        </w:rPr>
        <w:t>К</w:t>
      </w:r>
      <w:r w:rsidRPr="00E46ABA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E46AB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46ABA">
        <w:rPr>
          <w:rFonts w:ascii="Times New Roman" w:hAnsi="Times New Roman" w:cs="Times New Roman"/>
          <w:sz w:val="28"/>
          <w:szCs w:val="28"/>
        </w:rPr>
        <w:t xml:space="preserve">- количество мероприятий, проведенных в отчетном году, </w:t>
      </w:r>
      <w:proofErr w:type="gramStart"/>
      <w:r w:rsidRPr="00E46ABA">
        <w:rPr>
          <w:rFonts w:ascii="Times New Roman" w:hAnsi="Times New Roman" w:cs="Times New Roman"/>
          <w:sz w:val="28"/>
          <w:szCs w:val="28"/>
        </w:rPr>
        <w:t>Ж-</w:t>
      </w:r>
      <w:proofErr w:type="gramEnd"/>
      <w:r w:rsidRPr="00E46ABA">
        <w:rPr>
          <w:rFonts w:ascii="Times New Roman" w:hAnsi="Times New Roman" w:cs="Times New Roman"/>
          <w:sz w:val="28"/>
          <w:szCs w:val="28"/>
        </w:rPr>
        <w:t xml:space="preserve"> число жителей, проживающих на территории района (данные </w:t>
      </w:r>
      <w:proofErr w:type="spellStart"/>
      <w:r w:rsidRPr="00E46ABA">
        <w:rPr>
          <w:rFonts w:ascii="Times New Roman" w:hAnsi="Times New Roman" w:cs="Times New Roman"/>
          <w:sz w:val="28"/>
          <w:szCs w:val="28"/>
        </w:rPr>
        <w:t>Примстата</w:t>
      </w:r>
      <w:proofErr w:type="spellEnd"/>
      <w:r w:rsidRPr="00E46ABA">
        <w:rPr>
          <w:rFonts w:ascii="Times New Roman" w:hAnsi="Times New Roman" w:cs="Times New Roman"/>
          <w:sz w:val="28"/>
          <w:szCs w:val="28"/>
        </w:rPr>
        <w:t>).</w:t>
      </w:r>
    </w:p>
    <w:p w:rsidR="008C61BD" w:rsidRPr="00E46ABA" w:rsidRDefault="008C61BD" w:rsidP="008C61BD">
      <w:pPr>
        <w:pStyle w:val="ConsPlusNormal"/>
        <w:widowControl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6ABA">
        <w:rPr>
          <w:rFonts w:ascii="Times New Roman" w:hAnsi="Times New Roman"/>
          <w:sz w:val="28"/>
          <w:szCs w:val="28"/>
        </w:rPr>
        <w:t xml:space="preserve">Доля детей, обучающихся в детской школе искусств в общем количестве детей, проживающих на территории муниципального образования, </w:t>
      </w:r>
      <w:r w:rsidRPr="00E46ABA">
        <w:rPr>
          <w:rFonts w:ascii="Times New Roman" w:hAnsi="Times New Roman" w:cs="Times New Roman"/>
          <w:sz w:val="28"/>
          <w:szCs w:val="28"/>
        </w:rPr>
        <w:t>рассчитывается по формуле: Д</w:t>
      </w:r>
      <w:proofErr w:type="gramStart"/>
      <w:r w:rsidRPr="00E46AB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46ABA">
        <w:rPr>
          <w:rFonts w:ascii="Times New Roman" w:hAnsi="Times New Roman" w:cs="Times New Roman"/>
          <w:sz w:val="28"/>
          <w:szCs w:val="28"/>
        </w:rPr>
        <w:t>= Д</w:t>
      </w:r>
      <w:r w:rsidRPr="00E46AB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46ABA">
        <w:rPr>
          <w:rFonts w:ascii="Times New Roman" w:hAnsi="Times New Roman" w:cs="Times New Roman"/>
          <w:sz w:val="28"/>
          <w:szCs w:val="28"/>
        </w:rPr>
        <w:t>/Д</w:t>
      </w:r>
      <w:r w:rsidRPr="00E46AB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46ABA">
        <w:rPr>
          <w:rFonts w:ascii="Times New Roman" w:hAnsi="Times New Roman" w:cs="Times New Roman"/>
          <w:sz w:val="28"/>
          <w:szCs w:val="28"/>
        </w:rPr>
        <w:t>*100%, где Д</w:t>
      </w:r>
      <w:r w:rsidRPr="00E46ABA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E46ABA">
        <w:rPr>
          <w:rFonts w:ascii="Times New Roman" w:hAnsi="Times New Roman" w:cs="Times New Roman"/>
          <w:sz w:val="28"/>
          <w:szCs w:val="28"/>
        </w:rPr>
        <w:t xml:space="preserve">- </w:t>
      </w:r>
      <w:r w:rsidRPr="00E46ABA">
        <w:rPr>
          <w:rFonts w:ascii="Times New Roman" w:hAnsi="Times New Roman"/>
          <w:sz w:val="28"/>
          <w:szCs w:val="28"/>
        </w:rPr>
        <w:t xml:space="preserve">доля детей, </w:t>
      </w:r>
      <w:r w:rsidRPr="00E46ABA">
        <w:rPr>
          <w:rFonts w:ascii="Times New Roman" w:hAnsi="Times New Roman"/>
          <w:sz w:val="28"/>
          <w:szCs w:val="28"/>
        </w:rPr>
        <w:lastRenderedPageBreak/>
        <w:t xml:space="preserve">обучающихся в ДШИ, </w:t>
      </w:r>
      <w:r w:rsidRPr="00E46ABA">
        <w:rPr>
          <w:rFonts w:ascii="Times New Roman" w:hAnsi="Times New Roman" w:cs="Times New Roman"/>
          <w:sz w:val="28"/>
          <w:szCs w:val="28"/>
        </w:rPr>
        <w:t>Д</w:t>
      </w:r>
      <w:r w:rsidRPr="00E46ABA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E46ABA">
        <w:rPr>
          <w:rFonts w:ascii="Times New Roman" w:hAnsi="Times New Roman" w:cs="Times New Roman"/>
          <w:sz w:val="28"/>
          <w:szCs w:val="28"/>
        </w:rPr>
        <w:t xml:space="preserve">- количество </w:t>
      </w:r>
      <w:r w:rsidRPr="00E46ABA">
        <w:rPr>
          <w:rFonts w:ascii="Times New Roman" w:hAnsi="Times New Roman"/>
          <w:sz w:val="28"/>
          <w:szCs w:val="28"/>
        </w:rPr>
        <w:t>детей, обучающихся в ДШИ,</w:t>
      </w:r>
      <w:r w:rsidRPr="00E46ABA">
        <w:rPr>
          <w:rFonts w:ascii="Times New Roman" w:hAnsi="Times New Roman" w:cs="Times New Roman"/>
          <w:sz w:val="28"/>
          <w:szCs w:val="28"/>
        </w:rPr>
        <w:t xml:space="preserve"> </w:t>
      </w:r>
      <w:r w:rsidRPr="00E46AB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</w:t>
      </w:r>
      <w:r w:rsidRPr="00E46ABA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E46ABA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 xml:space="preserve">3 </w:t>
      </w:r>
      <w:r w:rsidRPr="00E46ABA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E46ABA">
        <w:rPr>
          <w:rFonts w:ascii="Times New Roman" w:hAnsi="Times New Roman"/>
          <w:spacing w:val="-4"/>
          <w:sz w:val="28"/>
          <w:szCs w:val="28"/>
        </w:rPr>
        <w:t>количество детей, проживающих на территории</w:t>
      </w:r>
      <w:r w:rsidRPr="00E46ABA">
        <w:rPr>
          <w:rFonts w:ascii="Times New Roman" w:hAnsi="Times New Roman" w:cs="Times New Roman"/>
          <w:spacing w:val="-4"/>
          <w:sz w:val="28"/>
          <w:szCs w:val="28"/>
        </w:rPr>
        <w:t xml:space="preserve"> района (данные </w:t>
      </w:r>
      <w:proofErr w:type="spellStart"/>
      <w:r w:rsidRPr="00E46ABA">
        <w:rPr>
          <w:rFonts w:ascii="Times New Roman" w:hAnsi="Times New Roman" w:cs="Times New Roman"/>
          <w:spacing w:val="-4"/>
          <w:sz w:val="28"/>
          <w:szCs w:val="28"/>
        </w:rPr>
        <w:t>Примстата</w:t>
      </w:r>
      <w:proofErr w:type="spellEnd"/>
      <w:r w:rsidRPr="00E46ABA">
        <w:rPr>
          <w:rFonts w:ascii="Times New Roman" w:hAnsi="Times New Roman" w:cs="Times New Roman"/>
          <w:spacing w:val="-4"/>
          <w:sz w:val="28"/>
          <w:szCs w:val="28"/>
        </w:rPr>
        <w:t>).</w:t>
      </w:r>
    </w:p>
    <w:p w:rsidR="008C61BD" w:rsidRPr="00E46ABA" w:rsidRDefault="008C61BD" w:rsidP="008C61BD">
      <w:pPr>
        <w:pStyle w:val="ConsPlusNormal"/>
        <w:widowControl/>
        <w:spacing w:line="312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C61BD" w:rsidRPr="00E46ABA" w:rsidRDefault="008C61BD" w:rsidP="008C61BD">
      <w:pPr>
        <w:shd w:val="clear" w:color="auto" w:fill="FFFFFF"/>
        <w:spacing w:line="312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E46ABA">
        <w:rPr>
          <w:rFonts w:ascii="Times New Roman" w:hAnsi="Times New Roman"/>
          <w:sz w:val="28"/>
          <w:szCs w:val="28"/>
        </w:rPr>
        <w:t>2. Основные количественные показатели МКУ «ДК» ПМ</w:t>
      </w:r>
      <w:r w:rsidR="00DD22E2">
        <w:rPr>
          <w:rFonts w:ascii="Times New Roman" w:hAnsi="Times New Roman"/>
          <w:sz w:val="28"/>
          <w:szCs w:val="28"/>
        </w:rPr>
        <w:t>О</w:t>
      </w:r>
      <w:r w:rsidRPr="00E46ABA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5"/>
        <w:gridCol w:w="970"/>
        <w:gridCol w:w="1103"/>
        <w:gridCol w:w="945"/>
        <w:gridCol w:w="1035"/>
        <w:gridCol w:w="945"/>
        <w:gridCol w:w="926"/>
        <w:gridCol w:w="926"/>
        <w:gridCol w:w="926"/>
      </w:tblGrid>
      <w:tr w:rsidR="008C61BD" w:rsidRPr="00E46ABA" w:rsidTr="008C61BD">
        <w:tc>
          <w:tcPr>
            <w:tcW w:w="1777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 xml:space="preserve"> Наименование показателя 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 xml:space="preserve">Оценка 2021 </w:t>
            </w:r>
          </w:p>
        </w:tc>
        <w:tc>
          <w:tcPr>
            <w:tcW w:w="954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</w:p>
        </w:tc>
        <w:tc>
          <w:tcPr>
            <w:tcW w:w="1071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54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</w:p>
        </w:tc>
        <w:tc>
          <w:tcPr>
            <w:tcW w:w="929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929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929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</w:tr>
      <w:tr w:rsidR="008C61BD" w:rsidRPr="00E46ABA" w:rsidTr="008C61BD">
        <w:trPr>
          <w:trHeight w:val="565"/>
        </w:trPr>
        <w:tc>
          <w:tcPr>
            <w:tcW w:w="1777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 xml:space="preserve"> Количество</w:t>
            </w: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46ABA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proofErr w:type="gramEnd"/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799</w:t>
            </w: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801</w:t>
            </w:r>
          </w:p>
        </w:tc>
        <w:tc>
          <w:tcPr>
            <w:tcW w:w="1071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954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929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807</w:t>
            </w:r>
          </w:p>
        </w:tc>
        <w:tc>
          <w:tcPr>
            <w:tcW w:w="929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809</w:t>
            </w:r>
          </w:p>
        </w:tc>
        <w:tc>
          <w:tcPr>
            <w:tcW w:w="929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</w:tr>
      <w:tr w:rsidR="008C61BD" w:rsidRPr="00E46ABA" w:rsidTr="008C61BD">
        <w:tc>
          <w:tcPr>
            <w:tcW w:w="1777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Количество посетителей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 xml:space="preserve">Чел 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59517</w:t>
            </w:r>
          </w:p>
        </w:tc>
        <w:tc>
          <w:tcPr>
            <w:tcW w:w="954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59767</w:t>
            </w:r>
          </w:p>
        </w:tc>
        <w:tc>
          <w:tcPr>
            <w:tcW w:w="1071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60017</w:t>
            </w:r>
          </w:p>
        </w:tc>
        <w:tc>
          <w:tcPr>
            <w:tcW w:w="954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60267</w:t>
            </w:r>
          </w:p>
        </w:tc>
        <w:tc>
          <w:tcPr>
            <w:tcW w:w="929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60517</w:t>
            </w:r>
          </w:p>
        </w:tc>
        <w:tc>
          <w:tcPr>
            <w:tcW w:w="929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60767</w:t>
            </w:r>
          </w:p>
        </w:tc>
        <w:tc>
          <w:tcPr>
            <w:tcW w:w="929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61017</w:t>
            </w:r>
          </w:p>
        </w:tc>
      </w:tr>
    </w:tbl>
    <w:p w:rsidR="008C61BD" w:rsidRPr="00E46ABA" w:rsidRDefault="008C61BD" w:rsidP="008C61BD">
      <w:pPr>
        <w:pStyle w:val="ConsPlusNormal"/>
        <w:widowControl/>
        <w:spacing w:line="312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6ABA">
        <w:rPr>
          <w:rFonts w:ascii="Times New Roman" w:hAnsi="Times New Roman" w:cs="Times New Roman"/>
          <w:sz w:val="28"/>
          <w:szCs w:val="28"/>
        </w:rPr>
        <w:t>Источником указанных данных является статистическая форма № 7-НК</w:t>
      </w:r>
      <w:r w:rsidR="003824E4">
        <w:rPr>
          <w:rFonts w:ascii="Times New Roman" w:hAnsi="Times New Roman" w:cs="Times New Roman"/>
          <w:sz w:val="28"/>
          <w:szCs w:val="28"/>
        </w:rPr>
        <w:t>.</w:t>
      </w:r>
    </w:p>
    <w:p w:rsidR="008C61BD" w:rsidRPr="00E46ABA" w:rsidRDefault="008C61BD" w:rsidP="008C61BD">
      <w:pPr>
        <w:shd w:val="clear" w:color="auto" w:fill="FFFFFF"/>
        <w:spacing w:line="312" w:lineRule="auto"/>
        <w:ind w:left="10" w:right="10" w:firstLine="698"/>
        <w:rPr>
          <w:rFonts w:ascii="Times New Roman" w:hAnsi="Times New Roman"/>
          <w:sz w:val="28"/>
          <w:szCs w:val="28"/>
        </w:rPr>
      </w:pPr>
    </w:p>
    <w:p w:rsidR="008C61BD" w:rsidRPr="00E46ABA" w:rsidRDefault="008C61BD" w:rsidP="008C61BD">
      <w:pPr>
        <w:shd w:val="clear" w:color="auto" w:fill="FFFFFF"/>
        <w:spacing w:line="312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E46ABA">
        <w:rPr>
          <w:rFonts w:ascii="Times New Roman" w:hAnsi="Times New Roman"/>
          <w:sz w:val="28"/>
          <w:szCs w:val="28"/>
        </w:rPr>
        <w:t>3. Основные количественные показатели МКУ «ИКМ» ПМ</w:t>
      </w:r>
      <w:r w:rsidR="00DD22E2">
        <w:rPr>
          <w:rFonts w:ascii="Times New Roman" w:hAnsi="Times New Roman"/>
          <w:sz w:val="28"/>
          <w:szCs w:val="28"/>
        </w:rPr>
        <w:t>О</w:t>
      </w:r>
      <w:r w:rsidRPr="00E46ABA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5"/>
        <w:gridCol w:w="1014"/>
        <w:gridCol w:w="1103"/>
        <w:gridCol w:w="937"/>
        <w:gridCol w:w="1043"/>
        <w:gridCol w:w="937"/>
        <w:gridCol w:w="914"/>
        <w:gridCol w:w="914"/>
        <w:gridCol w:w="914"/>
      </w:tblGrid>
      <w:tr w:rsidR="008C61BD" w:rsidRPr="00E46ABA" w:rsidTr="008C61BD">
        <w:tc>
          <w:tcPr>
            <w:tcW w:w="1777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 xml:space="preserve">Оценка 2021 </w:t>
            </w:r>
          </w:p>
        </w:tc>
        <w:tc>
          <w:tcPr>
            <w:tcW w:w="954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</w:p>
        </w:tc>
        <w:tc>
          <w:tcPr>
            <w:tcW w:w="1071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54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</w:p>
        </w:tc>
        <w:tc>
          <w:tcPr>
            <w:tcW w:w="929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929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929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</w:tr>
      <w:tr w:rsidR="008C61BD" w:rsidRPr="00E46ABA" w:rsidTr="008C61BD">
        <w:trPr>
          <w:trHeight w:val="565"/>
        </w:trPr>
        <w:tc>
          <w:tcPr>
            <w:tcW w:w="1777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 xml:space="preserve"> Количество</w:t>
            </w: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46ABA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proofErr w:type="gramEnd"/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071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54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29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29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29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8C61BD" w:rsidRPr="00E46ABA" w:rsidTr="008C61BD">
        <w:tc>
          <w:tcPr>
            <w:tcW w:w="1777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Количество посетителей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 xml:space="preserve">Чел 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9050</w:t>
            </w:r>
          </w:p>
        </w:tc>
        <w:tc>
          <w:tcPr>
            <w:tcW w:w="954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9055</w:t>
            </w:r>
          </w:p>
        </w:tc>
        <w:tc>
          <w:tcPr>
            <w:tcW w:w="1071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9060</w:t>
            </w:r>
          </w:p>
        </w:tc>
        <w:tc>
          <w:tcPr>
            <w:tcW w:w="954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9065</w:t>
            </w:r>
          </w:p>
        </w:tc>
        <w:tc>
          <w:tcPr>
            <w:tcW w:w="929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9070</w:t>
            </w:r>
          </w:p>
        </w:tc>
        <w:tc>
          <w:tcPr>
            <w:tcW w:w="929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9075</w:t>
            </w:r>
          </w:p>
        </w:tc>
        <w:tc>
          <w:tcPr>
            <w:tcW w:w="929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9080</w:t>
            </w:r>
          </w:p>
        </w:tc>
      </w:tr>
    </w:tbl>
    <w:p w:rsidR="008C61BD" w:rsidRPr="00E46ABA" w:rsidRDefault="008C61BD" w:rsidP="008C61BD">
      <w:pPr>
        <w:pStyle w:val="ConsPlusNormal"/>
        <w:widowControl/>
        <w:spacing w:line="312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6ABA">
        <w:rPr>
          <w:rFonts w:ascii="Times New Roman" w:hAnsi="Times New Roman" w:cs="Times New Roman"/>
          <w:sz w:val="28"/>
          <w:szCs w:val="28"/>
        </w:rPr>
        <w:t>Источником указанных данных является статистическая форма  № 8-НК</w:t>
      </w:r>
      <w:r w:rsidR="003824E4">
        <w:rPr>
          <w:rFonts w:ascii="Times New Roman" w:hAnsi="Times New Roman" w:cs="Times New Roman"/>
          <w:sz w:val="28"/>
          <w:szCs w:val="28"/>
        </w:rPr>
        <w:t>.</w:t>
      </w:r>
    </w:p>
    <w:p w:rsidR="008C61BD" w:rsidRPr="00E46ABA" w:rsidRDefault="008C61BD" w:rsidP="008C61BD">
      <w:pPr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</w:p>
    <w:p w:rsidR="008C61BD" w:rsidRPr="00E46ABA" w:rsidRDefault="008C61BD" w:rsidP="008C61B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pacing w:val="-6"/>
          <w:sz w:val="28"/>
          <w:szCs w:val="28"/>
        </w:rPr>
      </w:pPr>
      <w:r w:rsidRPr="00E46ABA">
        <w:rPr>
          <w:rFonts w:ascii="Times New Roman" w:hAnsi="Times New Roman"/>
          <w:sz w:val="28"/>
          <w:szCs w:val="28"/>
        </w:rPr>
        <w:t>4. Основные количественные показатели МКУ «</w:t>
      </w:r>
      <w:r w:rsidR="00586867">
        <w:rPr>
          <w:rFonts w:ascii="Times New Roman" w:hAnsi="Times New Roman"/>
          <w:sz w:val="28"/>
          <w:szCs w:val="28"/>
        </w:rPr>
        <w:t>ЦБС</w:t>
      </w:r>
      <w:r w:rsidRPr="00E46ABA">
        <w:rPr>
          <w:rFonts w:ascii="Times New Roman" w:hAnsi="Times New Roman"/>
          <w:sz w:val="28"/>
          <w:szCs w:val="28"/>
        </w:rPr>
        <w:t>» ПМ</w:t>
      </w:r>
      <w:r w:rsidR="00DD22E2">
        <w:rPr>
          <w:rFonts w:ascii="Times New Roman" w:hAnsi="Times New Roman"/>
          <w:sz w:val="28"/>
          <w:szCs w:val="28"/>
        </w:rPr>
        <w:t>О</w:t>
      </w:r>
      <w:r w:rsidRPr="00E46ABA">
        <w:rPr>
          <w:rFonts w:ascii="Times New Roman" w:hAnsi="Times New Roman"/>
          <w:sz w:val="28"/>
          <w:szCs w:val="28"/>
        </w:rPr>
        <w:t xml:space="preserve"> с учетом </w:t>
      </w:r>
      <w:r w:rsidRPr="00E46ABA">
        <w:rPr>
          <w:rFonts w:ascii="Times New Roman" w:hAnsi="Times New Roman"/>
          <w:spacing w:val="-6"/>
          <w:sz w:val="28"/>
          <w:szCs w:val="28"/>
        </w:rPr>
        <w:t>пользователей электронными ресурсами: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4"/>
        <w:gridCol w:w="725"/>
        <w:gridCol w:w="1103"/>
        <w:gridCol w:w="927"/>
        <w:gridCol w:w="916"/>
        <w:gridCol w:w="927"/>
        <w:gridCol w:w="927"/>
        <w:gridCol w:w="916"/>
        <w:gridCol w:w="916"/>
      </w:tblGrid>
      <w:tr w:rsidR="008C61BD" w:rsidRPr="00E46ABA" w:rsidTr="008C61BD">
        <w:tc>
          <w:tcPr>
            <w:tcW w:w="2270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37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1027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Оценка 2021</w:t>
            </w:r>
          </w:p>
        </w:tc>
        <w:tc>
          <w:tcPr>
            <w:tcW w:w="1003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11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003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003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808" w:type="dxa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808" w:type="dxa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</w:tr>
      <w:tr w:rsidR="008C61BD" w:rsidRPr="00E46ABA" w:rsidTr="008C61BD">
        <w:tc>
          <w:tcPr>
            <w:tcW w:w="2270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Доступ к справочно-поисковому аппарату</w:t>
            </w:r>
          </w:p>
        </w:tc>
        <w:tc>
          <w:tcPr>
            <w:tcW w:w="737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027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3600</w:t>
            </w:r>
          </w:p>
        </w:tc>
        <w:tc>
          <w:tcPr>
            <w:tcW w:w="1003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3610</w:t>
            </w:r>
          </w:p>
        </w:tc>
        <w:tc>
          <w:tcPr>
            <w:tcW w:w="911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3620</w:t>
            </w:r>
          </w:p>
        </w:tc>
        <w:tc>
          <w:tcPr>
            <w:tcW w:w="1003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3630</w:t>
            </w:r>
          </w:p>
        </w:tc>
        <w:tc>
          <w:tcPr>
            <w:tcW w:w="1003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3640</w:t>
            </w:r>
          </w:p>
        </w:tc>
        <w:tc>
          <w:tcPr>
            <w:tcW w:w="808" w:type="dxa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3650</w:t>
            </w:r>
          </w:p>
        </w:tc>
        <w:tc>
          <w:tcPr>
            <w:tcW w:w="808" w:type="dxa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3660</w:t>
            </w:r>
          </w:p>
        </w:tc>
      </w:tr>
      <w:tr w:rsidR="008C61BD" w:rsidRPr="00E46ABA" w:rsidTr="008C61BD">
        <w:tc>
          <w:tcPr>
            <w:tcW w:w="2270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6ABA">
              <w:rPr>
                <w:rFonts w:ascii="Times New Roman" w:hAnsi="Times New Roman"/>
                <w:sz w:val="28"/>
                <w:szCs w:val="28"/>
              </w:rPr>
              <w:t xml:space="preserve">Количество посещений Интернет сайта библиотеки (количество обращений в стационарном </w:t>
            </w:r>
            <w:proofErr w:type="gramEnd"/>
          </w:p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 xml:space="preserve">и удаленном </w:t>
            </w:r>
            <w:proofErr w:type="gramStart"/>
            <w:r w:rsidRPr="00E46ABA">
              <w:rPr>
                <w:rFonts w:ascii="Times New Roman" w:hAnsi="Times New Roman"/>
                <w:sz w:val="28"/>
                <w:szCs w:val="28"/>
              </w:rPr>
              <w:t>режиме</w:t>
            </w:r>
            <w:proofErr w:type="gramEnd"/>
            <w:r w:rsidRPr="00E46ABA">
              <w:rPr>
                <w:rFonts w:ascii="Times New Roman" w:hAnsi="Times New Roman"/>
                <w:sz w:val="28"/>
                <w:szCs w:val="28"/>
              </w:rPr>
              <w:t xml:space="preserve"> пользователей </w:t>
            </w:r>
          </w:p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к электронным информационным ресурсам библиотеки)</w:t>
            </w:r>
          </w:p>
        </w:tc>
        <w:tc>
          <w:tcPr>
            <w:tcW w:w="737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027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25000</w:t>
            </w:r>
          </w:p>
        </w:tc>
        <w:tc>
          <w:tcPr>
            <w:tcW w:w="1003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25500</w:t>
            </w:r>
          </w:p>
        </w:tc>
        <w:tc>
          <w:tcPr>
            <w:tcW w:w="911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26000</w:t>
            </w:r>
          </w:p>
        </w:tc>
        <w:tc>
          <w:tcPr>
            <w:tcW w:w="1003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26500</w:t>
            </w:r>
          </w:p>
        </w:tc>
        <w:tc>
          <w:tcPr>
            <w:tcW w:w="1003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27000</w:t>
            </w:r>
          </w:p>
        </w:tc>
        <w:tc>
          <w:tcPr>
            <w:tcW w:w="808" w:type="dxa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27500</w:t>
            </w:r>
          </w:p>
        </w:tc>
        <w:tc>
          <w:tcPr>
            <w:tcW w:w="808" w:type="dxa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28000</w:t>
            </w:r>
          </w:p>
        </w:tc>
      </w:tr>
      <w:tr w:rsidR="008C61BD" w:rsidRPr="00E46ABA" w:rsidTr="008C61BD">
        <w:tc>
          <w:tcPr>
            <w:tcW w:w="2270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lastRenderedPageBreak/>
              <w:t>Охват населения территории библиотечным обслуживанием (отношение количества пользователей к числу жителей, проживающих в зоне обслуживания)</w:t>
            </w:r>
          </w:p>
        </w:tc>
        <w:tc>
          <w:tcPr>
            <w:tcW w:w="737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27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003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30,1</w:t>
            </w:r>
          </w:p>
        </w:tc>
        <w:tc>
          <w:tcPr>
            <w:tcW w:w="911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30,2</w:t>
            </w:r>
          </w:p>
        </w:tc>
        <w:tc>
          <w:tcPr>
            <w:tcW w:w="1003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30,3</w:t>
            </w:r>
          </w:p>
        </w:tc>
        <w:tc>
          <w:tcPr>
            <w:tcW w:w="1003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30,4</w:t>
            </w:r>
          </w:p>
        </w:tc>
        <w:tc>
          <w:tcPr>
            <w:tcW w:w="808" w:type="dxa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30,5</w:t>
            </w:r>
          </w:p>
        </w:tc>
        <w:tc>
          <w:tcPr>
            <w:tcW w:w="808" w:type="dxa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30,6</w:t>
            </w:r>
          </w:p>
        </w:tc>
      </w:tr>
      <w:tr w:rsidR="008C61BD" w:rsidRPr="00E46ABA" w:rsidTr="008C61BD">
        <w:tc>
          <w:tcPr>
            <w:tcW w:w="2270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Количество просмотров сайта</w:t>
            </w:r>
          </w:p>
        </w:tc>
        <w:tc>
          <w:tcPr>
            <w:tcW w:w="737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027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60000</w:t>
            </w:r>
          </w:p>
        </w:tc>
        <w:tc>
          <w:tcPr>
            <w:tcW w:w="1003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60050</w:t>
            </w:r>
          </w:p>
        </w:tc>
        <w:tc>
          <w:tcPr>
            <w:tcW w:w="911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60100</w:t>
            </w:r>
          </w:p>
        </w:tc>
        <w:tc>
          <w:tcPr>
            <w:tcW w:w="1003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60150</w:t>
            </w:r>
          </w:p>
        </w:tc>
        <w:tc>
          <w:tcPr>
            <w:tcW w:w="1003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60200</w:t>
            </w:r>
          </w:p>
        </w:tc>
        <w:tc>
          <w:tcPr>
            <w:tcW w:w="808" w:type="dxa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60250</w:t>
            </w:r>
          </w:p>
        </w:tc>
        <w:tc>
          <w:tcPr>
            <w:tcW w:w="808" w:type="dxa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60300</w:t>
            </w:r>
          </w:p>
        </w:tc>
      </w:tr>
    </w:tbl>
    <w:p w:rsidR="008C61BD" w:rsidRPr="00E46ABA" w:rsidRDefault="008C61BD" w:rsidP="008C61BD">
      <w:pPr>
        <w:pStyle w:val="ConsPlusNormal"/>
        <w:widowControl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6ABA">
        <w:rPr>
          <w:rFonts w:ascii="Times New Roman" w:hAnsi="Times New Roman" w:cs="Times New Roman"/>
          <w:sz w:val="28"/>
          <w:szCs w:val="28"/>
        </w:rPr>
        <w:t>Источником указанных данных является статистическая форма № 6-НК</w:t>
      </w:r>
      <w:r w:rsidR="003824E4">
        <w:rPr>
          <w:rFonts w:ascii="Times New Roman" w:hAnsi="Times New Roman" w:cs="Times New Roman"/>
          <w:sz w:val="28"/>
          <w:szCs w:val="28"/>
        </w:rPr>
        <w:t>.</w:t>
      </w:r>
    </w:p>
    <w:p w:rsidR="008C61BD" w:rsidRPr="00E46ABA" w:rsidRDefault="008C61BD" w:rsidP="008C61BD">
      <w:pPr>
        <w:pStyle w:val="ConsPlusNormal"/>
        <w:widowControl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6ABA">
        <w:rPr>
          <w:rFonts w:ascii="Times New Roman" w:hAnsi="Times New Roman" w:cs="Times New Roman"/>
          <w:sz w:val="28"/>
          <w:szCs w:val="28"/>
        </w:rPr>
        <w:t xml:space="preserve">Охват населения библиотечным обслуживанием (О) рассчитывается                  по формуле: О = А/Ж*100%, где А - число читателей, зарегистрированных                за год, </w:t>
      </w:r>
      <w:proofErr w:type="gramStart"/>
      <w:r w:rsidRPr="00E46ABA">
        <w:rPr>
          <w:rFonts w:ascii="Times New Roman" w:hAnsi="Times New Roman" w:cs="Times New Roman"/>
          <w:sz w:val="28"/>
          <w:szCs w:val="28"/>
        </w:rPr>
        <w:t>Ж-</w:t>
      </w:r>
      <w:proofErr w:type="gramEnd"/>
      <w:r w:rsidRPr="00E46ABA">
        <w:rPr>
          <w:rFonts w:ascii="Times New Roman" w:hAnsi="Times New Roman" w:cs="Times New Roman"/>
          <w:sz w:val="28"/>
          <w:szCs w:val="28"/>
        </w:rPr>
        <w:t xml:space="preserve"> число жителей, проживающих на обслуживаемой территории (данные </w:t>
      </w:r>
      <w:proofErr w:type="spellStart"/>
      <w:r w:rsidRPr="00E46ABA">
        <w:rPr>
          <w:rFonts w:ascii="Times New Roman" w:hAnsi="Times New Roman" w:cs="Times New Roman"/>
          <w:sz w:val="28"/>
          <w:szCs w:val="28"/>
        </w:rPr>
        <w:t>Примстата</w:t>
      </w:r>
      <w:proofErr w:type="spellEnd"/>
      <w:r w:rsidRPr="00E46ABA">
        <w:rPr>
          <w:rFonts w:ascii="Times New Roman" w:hAnsi="Times New Roman" w:cs="Times New Roman"/>
          <w:sz w:val="28"/>
          <w:szCs w:val="28"/>
        </w:rPr>
        <w:t>).</w:t>
      </w:r>
    </w:p>
    <w:p w:rsidR="008C61BD" w:rsidRPr="00E46ABA" w:rsidRDefault="008C61BD" w:rsidP="008C61BD">
      <w:pPr>
        <w:pStyle w:val="ConsPlusNormal"/>
        <w:widowControl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6ABA">
        <w:rPr>
          <w:rFonts w:ascii="Times New Roman" w:hAnsi="Times New Roman" w:cs="Times New Roman"/>
          <w:sz w:val="28"/>
          <w:szCs w:val="28"/>
        </w:rPr>
        <w:t xml:space="preserve">5. Основные количественные показатели по трудоустройству детей и подростков.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0"/>
        <w:gridCol w:w="875"/>
        <w:gridCol w:w="1103"/>
        <w:gridCol w:w="912"/>
        <w:gridCol w:w="852"/>
        <w:gridCol w:w="839"/>
        <w:gridCol w:w="1012"/>
        <w:gridCol w:w="1188"/>
      </w:tblGrid>
      <w:tr w:rsidR="008C61BD" w:rsidRPr="00E46ABA" w:rsidTr="008C61BD">
        <w:tc>
          <w:tcPr>
            <w:tcW w:w="2416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913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</w:p>
        </w:tc>
        <w:tc>
          <w:tcPr>
            <w:tcW w:w="988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94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</w:p>
        </w:tc>
        <w:tc>
          <w:tcPr>
            <w:tcW w:w="874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144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1418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</w:tr>
      <w:tr w:rsidR="008C61BD" w:rsidRPr="00E46ABA" w:rsidTr="008C61BD">
        <w:trPr>
          <w:trHeight w:val="565"/>
        </w:trPr>
        <w:tc>
          <w:tcPr>
            <w:tcW w:w="2416" w:type="dxa"/>
          </w:tcPr>
          <w:p w:rsidR="008C61BD" w:rsidRPr="00E46ABA" w:rsidRDefault="008C61BD" w:rsidP="008C61BD">
            <w:pPr>
              <w:pStyle w:val="TableParagraph"/>
              <w:ind w:left="105" w:right="98"/>
              <w:rPr>
                <w:sz w:val="28"/>
                <w:szCs w:val="28"/>
              </w:rPr>
            </w:pPr>
            <w:r w:rsidRPr="00E46ABA">
              <w:rPr>
                <w:sz w:val="28"/>
                <w:szCs w:val="28"/>
              </w:rPr>
              <w:t>Количество несовершеннолетних граждан в возрасте от 14 до 18</w:t>
            </w:r>
            <w:r w:rsidRPr="00E46ABA">
              <w:rPr>
                <w:spacing w:val="40"/>
                <w:sz w:val="28"/>
                <w:szCs w:val="28"/>
              </w:rPr>
              <w:t xml:space="preserve"> </w:t>
            </w:r>
            <w:r w:rsidRPr="00E46ABA">
              <w:rPr>
                <w:sz w:val="28"/>
                <w:szCs w:val="28"/>
              </w:rPr>
              <w:t>лет, временно трудоустроенных в свободное</w:t>
            </w:r>
            <w:r w:rsidRPr="00E46ABA">
              <w:rPr>
                <w:spacing w:val="7"/>
                <w:sz w:val="28"/>
                <w:szCs w:val="28"/>
              </w:rPr>
              <w:t xml:space="preserve"> </w:t>
            </w:r>
            <w:r w:rsidRPr="00E46ABA">
              <w:rPr>
                <w:sz w:val="28"/>
                <w:szCs w:val="28"/>
              </w:rPr>
              <w:t>от</w:t>
            </w:r>
            <w:r w:rsidRPr="00E46ABA">
              <w:rPr>
                <w:spacing w:val="6"/>
                <w:sz w:val="28"/>
                <w:szCs w:val="28"/>
              </w:rPr>
              <w:t xml:space="preserve"> </w:t>
            </w:r>
            <w:r w:rsidRPr="00E46ABA">
              <w:rPr>
                <w:sz w:val="28"/>
                <w:szCs w:val="28"/>
              </w:rPr>
              <w:t>учебы</w:t>
            </w:r>
            <w:r w:rsidRPr="00E46ABA">
              <w:rPr>
                <w:spacing w:val="2"/>
                <w:sz w:val="28"/>
                <w:szCs w:val="28"/>
              </w:rPr>
              <w:t xml:space="preserve"> </w:t>
            </w:r>
            <w:r w:rsidRPr="00E46ABA">
              <w:rPr>
                <w:sz w:val="28"/>
                <w:szCs w:val="28"/>
              </w:rPr>
              <w:t>время,</w:t>
            </w:r>
            <w:r w:rsidRPr="00E46ABA">
              <w:rPr>
                <w:spacing w:val="4"/>
                <w:sz w:val="28"/>
                <w:szCs w:val="28"/>
              </w:rPr>
              <w:t xml:space="preserve"> </w:t>
            </w:r>
            <w:r w:rsidRPr="00E46ABA">
              <w:rPr>
                <w:sz w:val="28"/>
                <w:szCs w:val="28"/>
              </w:rPr>
              <w:t xml:space="preserve">в </w:t>
            </w:r>
            <w:r w:rsidRPr="00E46ABA">
              <w:rPr>
                <w:spacing w:val="-5"/>
                <w:sz w:val="28"/>
                <w:szCs w:val="28"/>
              </w:rPr>
              <w:t>том</w:t>
            </w:r>
          </w:p>
          <w:p w:rsidR="008C61BD" w:rsidRPr="00E46ABA" w:rsidRDefault="008C61BD" w:rsidP="008C61B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числе</w:t>
            </w:r>
            <w:r w:rsidRPr="00E46ABA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E46ABA">
              <w:rPr>
                <w:rFonts w:ascii="Times New Roman" w:hAnsi="Times New Roman"/>
                <w:sz w:val="28"/>
                <w:szCs w:val="28"/>
              </w:rPr>
              <w:t>в</w:t>
            </w:r>
            <w:r w:rsidRPr="00E46ABA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proofErr w:type="gramStart"/>
            <w:r w:rsidRPr="00E46ABA">
              <w:rPr>
                <w:rFonts w:ascii="Times New Roman" w:hAnsi="Times New Roman"/>
                <w:sz w:val="28"/>
                <w:szCs w:val="28"/>
              </w:rPr>
              <w:t>каникулярной</w:t>
            </w:r>
            <w:proofErr w:type="gramEnd"/>
            <w:r w:rsidRPr="00E46ABA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период.</w:t>
            </w:r>
            <w:r w:rsidRPr="00E46A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46ABA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proofErr w:type="gramEnd"/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88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94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74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44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1C3D7C" w:rsidRPr="00E46ABA" w:rsidRDefault="00FE2E06" w:rsidP="008C61BD">
      <w:pPr>
        <w:ind w:left="284" w:firstLine="0"/>
        <w:rPr>
          <w:rFonts w:ascii="Times New Roman" w:hAnsi="Times New Roman"/>
          <w:b/>
          <w:sz w:val="28"/>
          <w:szCs w:val="28"/>
        </w:rPr>
      </w:pPr>
      <w:r w:rsidRPr="00E46ABA">
        <w:rPr>
          <w:rFonts w:ascii="Times New Roman" w:hAnsi="Times New Roman"/>
          <w:b/>
          <w:sz w:val="28"/>
          <w:szCs w:val="28"/>
        </w:rPr>
        <w:t xml:space="preserve">       </w:t>
      </w:r>
      <w:r w:rsidR="008C61BD" w:rsidRPr="00BB17EE">
        <w:rPr>
          <w:rFonts w:ascii="Times New Roman" w:hAnsi="Times New Roman"/>
          <w:b/>
          <w:sz w:val="28"/>
          <w:szCs w:val="28"/>
        </w:rPr>
        <w:t>4.Прогнозная</w:t>
      </w:r>
      <w:r w:rsidR="008C61BD" w:rsidRPr="00E46ABA">
        <w:rPr>
          <w:rFonts w:ascii="Times New Roman" w:hAnsi="Times New Roman"/>
          <w:b/>
          <w:sz w:val="28"/>
          <w:szCs w:val="28"/>
        </w:rPr>
        <w:t xml:space="preserve"> оценка расходов муниципальной программы</w:t>
      </w:r>
    </w:p>
    <w:p w:rsidR="008C61BD" w:rsidRPr="00E46ABA" w:rsidRDefault="008C61BD" w:rsidP="008C61B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 xml:space="preserve">Планируемый объем финансирования программы составляет   </w:t>
      </w:r>
      <w:r w:rsidR="00586867">
        <w:rPr>
          <w:rFonts w:ascii="Times New Roman" w:hAnsi="Times New Roman"/>
          <w:spacing w:val="-2"/>
          <w:sz w:val="28"/>
          <w:szCs w:val="28"/>
        </w:rPr>
        <w:t>868 956 821,19</w:t>
      </w:r>
      <w:r w:rsidRPr="00E46ABA">
        <w:rPr>
          <w:rFonts w:ascii="Times New Roman" w:hAnsi="Times New Roman"/>
          <w:spacing w:val="-2"/>
          <w:sz w:val="28"/>
          <w:szCs w:val="28"/>
        </w:rPr>
        <w:t xml:space="preserve"> руб., в том числе на реализацию основных мероприятий программы по годам:</w:t>
      </w:r>
    </w:p>
    <w:p w:rsidR="008C61BD" w:rsidRPr="00E46ABA" w:rsidRDefault="008C61BD" w:rsidP="008C61B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 xml:space="preserve">2021 год – </w:t>
      </w:r>
      <w:r w:rsidRPr="00E46ABA">
        <w:rPr>
          <w:rFonts w:ascii="Times New Roman" w:hAnsi="Times New Roman"/>
          <w:sz w:val="28"/>
          <w:szCs w:val="28"/>
        </w:rPr>
        <w:t xml:space="preserve">75 110 835,33 </w:t>
      </w:r>
      <w:r w:rsidRPr="00E46ABA">
        <w:rPr>
          <w:rFonts w:ascii="Times New Roman" w:hAnsi="Times New Roman"/>
          <w:spacing w:val="-2"/>
          <w:sz w:val="28"/>
          <w:szCs w:val="28"/>
        </w:rPr>
        <w:t>руб. из них</w:t>
      </w:r>
    </w:p>
    <w:p w:rsidR="008C61BD" w:rsidRPr="00E46ABA" w:rsidRDefault="008C61BD" w:rsidP="008C61B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>федеральный бюджет – 320 000,00 руб.,</w:t>
      </w:r>
    </w:p>
    <w:p w:rsidR="008C61BD" w:rsidRPr="00E46ABA" w:rsidRDefault="008C61BD" w:rsidP="008C61B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>краевой бюджет – 625 417,72 руб.,</w:t>
      </w:r>
    </w:p>
    <w:p w:rsidR="008C61BD" w:rsidRPr="00E46ABA" w:rsidRDefault="008C61BD" w:rsidP="008C61B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>местный бюджет – 74 165 417,61 руб.,</w:t>
      </w:r>
    </w:p>
    <w:p w:rsidR="008C61BD" w:rsidRPr="00E46ABA" w:rsidRDefault="008C61BD" w:rsidP="008C61B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>2022 год – 77 934 835,15 руб. из них</w:t>
      </w:r>
    </w:p>
    <w:p w:rsidR="008C61BD" w:rsidRPr="00E46ABA" w:rsidRDefault="008C61BD" w:rsidP="008C61B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lastRenderedPageBreak/>
        <w:t>федеральный бюджет – 1 558 866,00 руб.,</w:t>
      </w:r>
    </w:p>
    <w:p w:rsidR="008C61BD" w:rsidRPr="00E46ABA" w:rsidRDefault="008C61BD" w:rsidP="008C61B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>краевой бюджет – 312 144,95 руб.,</w:t>
      </w:r>
    </w:p>
    <w:p w:rsidR="008C61BD" w:rsidRPr="00E46ABA" w:rsidRDefault="008C61BD" w:rsidP="008C61B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>местный бюджет – 76 063 824,20 руб.</w:t>
      </w:r>
    </w:p>
    <w:p w:rsidR="008C61BD" w:rsidRPr="00E46ABA" w:rsidRDefault="008C61BD" w:rsidP="008C61B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 xml:space="preserve">2023 год – </w:t>
      </w:r>
      <w:r w:rsidR="000006D8">
        <w:rPr>
          <w:rFonts w:ascii="Times New Roman" w:hAnsi="Times New Roman"/>
          <w:spacing w:val="-2"/>
          <w:sz w:val="28"/>
          <w:szCs w:val="28"/>
        </w:rPr>
        <w:t>98 957 652,83</w:t>
      </w:r>
      <w:r w:rsidR="00BB17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46ABA">
        <w:rPr>
          <w:rFonts w:ascii="Times New Roman" w:hAnsi="Times New Roman"/>
          <w:spacing w:val="-2"/>
          <w:sz w:val="28"/>
          <w:szCs w:val="28"/>
        </w:rPr>
        <w:t xml:space="preserve">руб. из них </w:t>
      </w:r>
    </w:p>
    <w:p w:rsidR="008C61BD" w:rsidRPr="00E46ABA" w:rsidRDefault="008C61BD" w:rsidP="008C61B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>федеральный бюджет – 5 671 607,80 руб.,</w:t>
      </w:r>
    </w:p>
    <w:p w:rsidR="008C61BD" w:rsidRPr="00E46ABA" w:rsidRDefault="008C61BD" w:rsidP="008C61B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>краевой бюджет – 759 594,70 руб.,</w:t>
      </w:r>
    </w:p>
    <w:p w:rsidR="008C61BD" w:rsidRPr="00E46ABA" w:rsidRDefault="008C61BD" w:rsidP="008C61B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 xml:space="preserve">местный бюджет – </w:t>
      </w:r>
      <w:r w:rsidR="000006D8">
        <w:rPr>
          <w:rFonts w:ascii="Times New Roman" w:hAnsi="Times New Roman"/>
          <w:spacing w:val="-2"/>
          <w:sz w:val="28"/>
          <w:szCs w:val="28"/>
        </w:rPr>
        <w:t>92 526 450,33</w:t>
      </w:r>
      <w:r w:rsidRPr="00E46ABA">
        <w:rPr>
          <w:rFonts w:ascii="Times New Roman" w:hAnsi="Times New Roman"/>
          <w:spacing w:val="-2"/>
          <w:sz w:val="28"/>
          <w:szCs w:val="28"/>
        </w:rPr>
        <w:t xml:space="preserve"> руб.,</w:t>
      </w:r>
    </w:p>
    <w:p w:rsidR="008C61BD" w:rsidRDefault="008C61BD" w:rsidP="008C61B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 xml:space="preserve">2024 год – </w:t>
      </w:r>
      <w:r w:rsidR="000006D8">
        <w:rPr>
          <w:rFonts w:ascii="Times New Roman" w:hAnsi="Times New Roman"/>
          <w:spacing w:val="-2"/>
          <w:sz w:val="28"/>
          <w:szCs w:val="28"/>
        </w:rPr>
        <w:t>157 174 177,52</w:t>
      </w:r>
      <w:r w:rsidRPr="00E46ABA">
        <w:rPr>
          <w:rFonts w:ascii="Times New Roman" w:hAnsi="Times New Roman"/>
          <w:spacing w:val="-2"/>
          <w:sz w:val="28"/>
          <w:szCs w:val="28"/>
        </w:rPr>
        <w:t xml:space="preserve"> руб. из них</w:t>
      </w:r>
    </w:p>
    <w:p w:rsidR="000006D8" w:rsidRPr="00E46ABA" w:rsidRDefault="000006D8" w:rsidP="008C61B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федеральный бюджет- 2 844 996,00 руб.,</w:t>
      </w:r>
    </w:p>
    <w:p w:rsidR="008C61BD" w:rsidRPr="00E46ABA" w:rsidRDefault="008C61BD" w:rsidP="008C61B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 xml:space="preserve">краевой бюджет – </w:t>
      </w:r>
      <w:r w:rsidR="000006D8">
        <w:rPr>
          <w:rFonts w:ascii="Times New Roman" w:hAnsi="Times New Roman"/>
          <w:spacing w:val="-2"/>
          <w:sz w:val="28"/>
          <w:szCs w:val="28"/>
        </w:rPr>
        <w:t>2 209 909</w:t>
      </w:r>
      <w:r w:rsidRPr="00E46ABA">
        <w:rPr>
          <w:rFonts w:ascii="Times New Roman" w:hAnsi="Times New Roman"/>
          <w:spacing w:val="-2"/>
          <w:sz w:val="28"/>
          <w:szCs w:val="28"/>
        </w:rPr>
        <w:t>,00 руб.,</w:t>
      </w:r>
    </w:p>
    <w:p w:rsidR="008C61BD" w:rsidRPr="00E46ABA" w:rsidRDefault="008C61BD" w:rsidP="008C61B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 xml:space="preserve">местный бюджет – </w:t>
      </w:r>
      <w:r w:rsidR="000006D8">
        <w:rPr>
          <w:rFonts w:ascii="Times New Roman" w:hAnsi="Times New Roman"/>
          <w:spacing w:val="-2"/>
          <w:sz w:val="28"/>
          <w:szCs w:val="28"/>
        </w:rPr>
        <w:t>152 119 272,52</w:t>
      </w:r>
      <w:r w:rsidRPr="00E46ABA">
        <w:rPr>
          <w:rFonts w:ascii="Times New Roman" w:hAnsi="Times New Roman"/>
          <w:spacing w:val="-2"/>
          <w:sz w:val="28"/>
          <w:szCs w:val="28"/>
        </w:rPr>
        <w:t xml:space="preserve"> руб.,</w:t>
      </w:r>
    </w:p>
    <w:p w:rsidR="008C61BD" w:rsidRDefault="008C61BD" w:rsidP="008C61B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 xml:space="preserve">2025 год – </w:t>
      </w:r>
      <w:r w:rsidR="000006D8">
        <w:rPr>
          <w:rFonts w:ascii="Times New Roman" w:hAnsi="Times New Roman"/>
          <w:spacing w:val="-2"/>
          <w:sz w:val="28"/>
          <w:szCs w:val="28"/>
        </w:rPr>
        <w:t>153 855 283,51</w:t>
      </w:r>
      <w:r w:rsidRPr="00E46ABA">
        <w:rPr>
          <w:rFonts w:ascii="Times New Roman" w:hAnsi="Times New Roman"/>
          <w:spacing w:val="-2"/>
          <w:sz w:val="28"/>
          <w:szCs w:val="28"/>
        </w:rPr>
        <w:t xml:space="preserve"> руб. из них</w:t>
      </w:r>
    </w:p>
    <w:p w:rsidR="00BB17EE" w:rsidRPr="00E46ABA" w:rsidRDefault="00BB17EE" w:rsidP="008C61B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федеральный бюджет – 1</w:t>
      </w:r>
      <w:r w:rsidR="000006D8">
        <w:rPr>
          <w:rFonts w:ascii="Times New Roman" w:hAnsi="Times New Roman"/>
          <w:spacing w:val="-2"/>
          <w:sz w:val="28"/>
          <w:szCs w:val="28"/>
        </w:rPr>
        <w:t> 353 055,61</w:t>
      </w:r>
      <w:r>
        <w:rPr>
          <w:rFonts w:ascii="Times New Roman" w:hAnsi="Times New Roman"/>
          <w:spacing w:val="-2"/>
          <w:sz w:val="28"/>
          <w:szCs w:val="28"/>
        </w:rPr>
        <w:t xml:space="preserve"> руб.,</w:t>
      </w:r>
    </w:p>
    <w:p w:rsidR="008C61BD" w:rsidRPr="00E46ABA" w:rsidRDefault="008C61BD" w:rsidP="008C61B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 xml:space="preserve">краевой бюджет – </w:t>
      </w:r>
      <w:r w:rsidR="000006D8">
        <w:rPr>
          <w:rFonts w:ascii="Times New Roman" w:hAnsi="Times New Roman"/>
          <w:spacing w:val="-2"/>
          <w:sz w:val="28"/>
          <w:szCs w:val="28"/>
        </w:rPr>
        <w:t>425 729,88</w:t>
      </w:r>
      <w:r w:rsidRPr="00E46ABA">
        <w:rPr>
          <w:rFonts w:ascii="Times New Roman" w:hAnsi="Times New Roman"/>
          <w:spacing w:val="-2"/>
          <w:sz w:val="28"/>
          <w:szCs w:val="28"/>
        </w:rPr>
        <w:t xml:space="preserve"> руб.,   </w:t>
      </w:r>
    </w:p>
    <w:p w:rsidR="008C61BD" w:rsidRPr="00E46ABA" w:rsidRDefault="008C61BD" w:rsidP="008C61B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 xml:space="preserve">местный бюджет – </w:t>
      </w:r>
      <w:r w:rsidR="00E6333D">
        <w:rPr>
          <w:rFonts w:ascii="Times New Roman" w:hAnsi="Times New Roman"/>
          <w:spacing w:val="-2"/>
          <w:sz w:val="28"/>
          <w:szCs w:val="28"/>
        </w:rPr>
        <w:t>152 076 498,02</w:t>
      </w:r>
      <w:r w:rsidRPr="00E46ABA">
        <w:rPr>
          <w:rFonts w:ascii="Times New Roman" w:hAnsi="Times New Roman"/>
          <w:spacing w:val="-2"/>
          <w:sz w:val="28"/>
          <w:szCs w:val="28"/>
        </w:rPr>
        <w:t xml:space="preserve"> руб.,</w:t>
      </w:r>
    </w:p>
    <w:p w:rsidR="008C61BD" w:rsidRDefault="008C61BD" w:rsidP="008C61B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 xml:space="preserve">2026 год – </w:t>
      </w:r>
      <w:r w:rsidR="00E6333D">
        <w:rPr>
          <w:rFonts w:ascii="Times New Roman" w:hAnsi="Times New Roman"/>
          <w:spacing w:val="-2"/>
          <w:sz w:val="28"/>
          <w:szCs w:val="28"/>
        </w:rPr>
        <w:t>153 903 669,85</w:t>
      </w:r>
      <w:r w:rsidRPr="00E46ABA">
        <w:rPr>
          <w:rFonts w:ascii="Times New Roman" w:hAnsi="Times New Roman"/>
          <w:spacing w:val="-2"/>
          <w:sz w:val="28"/>
          <w:szCs w:val="28"/>
        </w:rPr>
        <w:t xml:space="preserve"> руб. из них</w:t>
      </w:r>
    </w:p>
    <w:p w:rsidR="00E6333D" w:rsidRDefault="00E6333D" w:rsidP="008C61B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федеральный бюджет – 1 388 382,67 руб.,</w:t>
      </w:r>
    </w:p>
    <w:p w:rsidR="00E6333D" w:rsidRPr="00E46ABA" w:rsidRDefault="00E6333D" w:rsidP="008C61B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 xml:space="preserve">краевой бюджет – </w:t>
      </w:r>
      <w:r>
        <w:rPr>
          <w:rFonts w:ascii="Times New Roman" w:hAnsi="Times New Roman"/>
          <w:spacing w:val="-2"/>
          <w:sz w:val="28"/>
          <w:szCs w:val="28"/>
        </w:rPr>
        <w:t>432 461,84</w:t>
      </w:r>
      <w:r w:rsidRPr="00E46ABA">
        <w:rPr>
          <w:rFonts w:ascii="Times New Roman" w:hAnsi="Times New Roman"/>
          <w:spacing w:val="-2"/>
          <w:sz w:val="28"/>
          <w:szCs w:val="28"/>
        </w:rPr>
        <w:t xml:space="preserve"> руб.,   </w:t>
      </w:r>
    </w:p>
    <w:p w:rsidR="008C61BD" w:rsidRPr="00E46ABA" w:rsidRDefault="008C61BD" w:rsidP="008C61B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 xml:space="preserve">местный бюджет – </w:t>
      </w:r>
      <w:r w:rsidR="00E6333D">
        <w:rPr>
          <w:rFonts w:ascii="Times New Roman" w:hAnsi="Times New Roman"/>
          <w:spacing w:val="-2"/>
          <w:sz w:val="28"/>
          <w:szCs w:val="28"/>
        </w:rPr>
        <w:t>152 082 825,34</w:t>
      </w:r>
      <w:r w:rsidRPr="00E46ABA">
        <w:rPr>
          <w:rFonts w:ascii="Times New Roman" w:hAnsi="Times New Roman"/>
          <w:spacing w:val="-2"/>
          <w:sz w:val="28"/>
          <w:szCs w:val="28"/>
        </w:rPr>
        <w:t xml:space="preserve"> руб.,</w:t>
      </w:r>
    </w:p>
    <w:p w:rsidR="008C61BD" w:rsidRPr="00E46ABA" w:rsidRDefault="008C61BD" w:rsidP="008C61B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>2027 год -</w:t>
      </w:r>
      <w:r w:rsidR="00E6333D">
        <w:rPr>
          <w:rFonts w:ascii="Times New Roman" w:hAnsi="Times New Roman"/>
          <w:spacing w:val="-2"/>
          <w:sz w:val="28"/>
          <w:szCs w:val="28"/>
        </w:rPr>
        <w:t>152 020 367,00</w:t>
      </w:r>
      <w:r w:rsidRPr="00E46ABA">
        <w:rPr>
          <w:rFonts w:ascii="Times New Roman" w:hAnsi="Times New Roman"/>
          <w:spacing w:val="-2"/>
          <w:sz w:val="28"/>
          <w:szCs w:val="28"/>
        </w:rPr>
        <w:t xml:space="preserve"> руб. из них</w:t>
      </w:r>
    </w:p>
    <w:p w:rsidR="008C61BD" w:rsidRPr="00E46ABA" w:rsidRDefault="008C61BD" w:rsidP="008C61B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 xml:space="preserve">местный бюджет – </w:t>
      </w:r>
      <w:r w:rsidR="00E6333D">
        <w:rPr>
          <w:rFonts w:ascii="Times New Roman" w:hAnsi="Times New Roman"/>
          <w:spacing w:val="-2"/>
          <w:sz w:val="28"/>
          <w:szCs w:val="28"/>
        </w:rPr>
        <w:t>152 020 367</w:t>
      </w:r>
      <w:r w:rsidRPr="00E46ABA">
        <w:rPr>
          <w:rFonts w:ascii="Times New Roman" w:hAnsi="Times New Roman"/>
          <w:spacing w:val="-2"/>
          <w:sz w:val="28"/>
          <w:szCs w:val="28"/>
        </w:rPr>
        <w:t>,00 руб.</w:t>
      </w:r>
    </w:p>
    <w:p w:rsidR="001C3D7C" w:rsidRPr="00E46ABA" w:rsidRDefault="00FE2E06" w:rsidP="00FE2E06">
      <w:pPr>
        <w:ind w:firstLine="0"/>
        <w:rPr>
          <w:rFonts w:ascii="Times New Roman" w:hAnsi="Times New Roman"/>
          <w:sz w:val="28"/>
          <w:szCs w:val="28"/>
        </w:rPr>
      </w:pPr>
      <w:r w:rsidRPr="00E46ABA">
        <w:rPr>
          <w:rFonts w:ascii="Times New Roman" w:hAnsi="Times New Roman"/>
          <w:sz w:val="28"/>
          <w:szCs w:val="28"/>
        </w:rPr>
        <w:t>Сведения о прогнозной оценке расходов Программы по годам реализации мероприятий приведены в приложении № 2 к настоящей Программе</w:t>
      </w:r>
    </w:p>
    <w:p w:rsidR="00FE2E06" w:rsidRPr="00E46ABA" w:rsidRDefault="00FE2E06" w:rsidP="00FE2E06">
      <w:pPr>
        <w:spacing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46ABA">
        <w:rPr>
          <w:rFonts w:ascii="Times New Roman" w:hAnsi="Times New Roman"/>
          <w:b/>
          <w:sz w:val="28"/>
          <w:szCs w:val="28"/>
        </w:rPr>
        <w:t>5. Ресурсное обеспечение муниципальной программы</w:t>
      </w:r>
    </w:p>
    <w:p w:rsidR="00FE2E06" w:rsidRPr="00E46ABA" w:rsidRDefault="00FE2E06" w:rsidP="00FE2E06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 xml:space="preserve">Мероприятия программы реализуются за счет средств федерального бюджета, краевого бюджета, бюджета  Партизанского муниципального </w:t>
      </w:r>
      <w:r w:rsidR="00DD22E2">
        <w:rPr>
          <w:rFonts w:ascii="Times New Roman" w:hAnsi="Times New Roman"/>
          <w:spacing w:val="-2"/>
          <w:sz w:val="28"/>
          <w:szCs w:val="28"/>
        </w:rPr>
        <w:t>округа</w:t>
      </w:r>
      <w:r w:rsidRPr="00E46ABA">
        <w:rPr>
          <w:rFonts w:ascii="Times New Roman" w:hAnsi="Times New Roman"/>
          <w:spacing w:val="-2"/>
          <w:sz w:val="28"/>
          <w:szCs w:val="28"/>
        </w:rPr>
        <w:t>.</w:t>
      </w:r>
    </w:p>
    <w:p w:rsidR="00FE2E06" w:rsidRPr="00E46ABA" w:rsidRDefault="00FE2E06" w:rsidP="00FE2E06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 xml:space="preserve">Планируемый объем финансирования программы составляет   </w:t>
      </w:r>
      <w:r w:rsidR="00E6333D">
        <w:rPr>
          <w:rFonts w:ascii="Times New Roman" w:hAnsi="Times New Roman"/>
          <w:spacing w:val="-2"/>
          <w:sz w:val="28"/>
          <w:szCs w:val="28"/>
        </w:rPr>
        <w:t>716 936 454,19</w:t>
      </w:r>
      <w:r w:rsidRPr="00E46ABA">
        <w:rPr>
          <w:rFonts w:ascii="Times New Roman" w:hAnsi="Times New Roman"/>
          <w:spacing w:val="-2"/>
          <w:sz w:val="28"/>
          <w:szCs w:val="28"/>
        </w:rPr>
        <w:t xml:space="preserve"> руб., в том числе на реализацию основных мероприятий программы по годам:</w:t>
      </w:r>
    </w:p>
    <w:p w:rsidR="00FE2E06" w:rsidRPr="00E46ABA" w:rsidRDefault="00FE2E06" w:rsidP="00FE2E06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 xml:space="preserve">2021 год – </w:t>
      </w:r>
      <w:r w:rsidRPr="00E46ABA">
        <w:rPr>
          <w:rFonts w:ascii="Times New Roman" w:hAnsi="Times New Roman"/>
          <w:sz w:val="28"/>
          <w:szCs w:val="28"/>
        </w:rPr>
        <w:t xml:space="preserve">75 110 835,33 </w:t>
      </w:r>
      <w:r w:rsidRPr="00E46ABA">
        <w:rPr>
          <w:rFonts w:ascii="Times New Roman" w:hAnsi="Times New Roman"/>
          <w:spacing w:val="-2"/>
          <w:sz w:val="28"/>
          <w:szCs w:val="28"/>
        </w:rPr>
        <w:t>руб. из них</w:t>
      </w:r>
    </w:p>
    <w:p w:rsidR="00FE2E06" w:rsidRPr="00E46ABA" w:rsidRDefault="00FE2E06" w:rsidP="00FE2E06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>федеральный бюджет – 320 000,00 руб.,</w:t>
      </w:r>
    </w:p>
    <w:p w:rsidR="00FE2E06" w:rsidRPr="00E46ABA" w:rsidRDefault="00FE2E06" w:rsidP="00FE2E06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>краевой бюджет – 625 417,72 руб.,</w:t>
      </w:r>
    </w:p>
    <w:p w:rsidR="00FE2E06" w:rsidRPr="00E46ABA" w:rsidRDefault="00FE2E06" w:rsidP="00FE2E06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>местный бюджет – 74 165 417,61 руб.,</w:t>
      </w:r>
    </w:p>
    <w:p w:rsidR="00FE2E06" w:rsidRPr="00E46ABA" w:rsidRDefault="00FE2E06" w:rsidP="00FE2E06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>2022 год – 77 934 835,15 руб. из них</w:t>
      </w:r>
    </w:p>
    <w:p w:rsidR="00FE2E06" w:rsidRPr="00E46ABA" w:rsidRDefault="00FE2E06" w:rsidP="00FE2E06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>федеральный бюджет – 1 558 866,00 руб.,</w:t>
      </w:r>
    </w:p>
    <w:p w:rsidR="00FE2E06" w:rsidRPr="00E46ABA" w:rsidRDefault="00FE2E06" w:rsidP="00FE2E06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>краевой бюджет – 312 144,95 руб.,</w:t>
      </w:r>
    </w:p>
    <w:p w:rsidR="00FE2E06" w:rsidRPr="00E46ABA" w:rsidRDefault="00FE2E06" w:rsidP="00FE2E06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lastRenderedPageBreak/>
        <w:t>местный бюджет – 76 063 824,20 руб.</w:t>
      </w:r>
    </w:p>
    <w:p w:rsidR="00E6333D" w:rsidRPr="00E46ABA" w:rsidRDefault="00E6333D" w:rsidP="00E6333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 xml:space="preserve">2023 год – </w:t>
      </w:r>
      <w:r>
        <w:rPr>
          <w:rFonts w:ascii="Times New Roman" w:hAnsi="Times New Roman"/>
          <w:spacing w:val="-2"/>
          <w:sz w:val="28"/>
          <w:szCs w:val="28"/>
        </w:rPr>
        <w:t xml:space="preserve">98 957 652,83 </w:t>
      </w:r>
      <w:r w:rsidRPr="00E46ABA">
        <w:rPr>
          <w:rFonts w:ascii="Times New Roman" w:hAnsi="Times New Roman"/>
          <w:spacing w:val="-2"/>
          <w:sz w:val="28"/>
          <w:szCs w:val="28"/>
        </w:rPr>
        <w:t xml:space="preserve">руб. из них </w:t>
      </w:r>
    </w:p>
    <w:p w:rsidR="00E6333D" w:rsidRPr="00E46ABA" w:rsidRDefault="00E6333D" w:rsidP="00E6333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>федеральный бюджет – 5 671 607,80 руб.,</w:t>
      </w:r>
    </w:p>
    <w:p w:rsidR="00E6333D" w:rsidRPr="00E46ABA" w:rsidRDefault="00E6333D" w:rsidP="00E6333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>краевой бюджет – 759 594,70 руб.,</w:t>
      </w:r>
    </w:p>
    <w:p w:rsidR="00E6333D" w:rsidRPr="00E46ABA" w:rsidRDefault="00E6333D" w:rsidP="00E6333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 xml:space="preserve">местный бюджет – </w:t>
      </w:r>
      <w:r>
        <w:rPr>
          <w:rFonts w:ascii="Times New Roman" w:hAnsi="Times New Roman"/>
          <w:spacing w:val="-2"/>
          <w:sz w:val="28"/>
          <w:szCs w:val="28"/>
        </w:rPr>
        <w:t>92 526 450,33</w:t>
      </w:r>
      <w:r w:rsidRPr="00E46ABA">
        <w:rPr>
          <w:rFonts w:ascii="Times New Roman" w:hAnsi="Times New Roman"/>
          <w:spacing w:val="-2"/>
          <w:sz w:val="28"/>
          <w:szCs w:val="28"/>
        </w:rPr>
        <w:t xml:space="preserve"> руб.,</w:t>
      </w:r>
    </w:p>
    <w:p w:rsidR="00E6333D" w:rsidRDefault="00E6333D" w:rsidP="00E6333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 xml:space="preserve">2024 год – </w:t>
      </w:r>
      <w:r>
        <w:rPr>
          <w:rFonts w:ascii="Times New Roman" w:hAnsi="Times New Roman"/>
          <w:spacing w:val="-2"/>
          <w:sz w:val="28"/>
          <w:szCs w:val="28"/>
        </w:rPr>
        <w:t>157 174 177,52</w:t>
      </w:r>
      <w:r w:rsidRPr="00E46ABA">
        <w:rPr>
          <w:rFonts w:ascii="Times New Roman" w:hAnsi="Times New Roman"/>
          <w:spacing w:val="-2"/>
          <w:sz w:val="28"/>
          <w:szCs w:val="28"/>
        </w:rPr>
        <w:t xml:space="preserve"> руб. из них</w:t>
      </w:r>
    </w:p>
    <w:p w:rsidR="00E6333D" w:rsidRPr="00E46ABA" w:rsidRDefault="00E6333D" w:rsidP="00E6333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федеральный бюджет- 2 844 996,00 руб.,</w:t>
      </w:r>
    </w:p>
    <w:p w:rsidR="00E6333D" w:rsidRPr="00E46ABA" w:rsidRDefault="00E6333D" w:rsidP="00E6333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 xml:space="preserve">краевой бюджет – </w:t>
      </w:r>
      <w:r>
        <w:rPr>
          <w:rFonts w:ascii="Times New Roman" w:hAnsi="Times New Roman"/>
          <w:spacing w:val="-2"/>
          <w:sz w:val="28"/>
          <w:szCs w:val="28"/>
        </w:rPr>
        <w:t>2 209 909</w:t>
      </w:r>
      <w:r w:rsidRPr="00E46ABA">
        <w:rPr>
          <w:rFonts w:ascii="Times New Roman" w:hAnsi="Times New Roman"/>
          <w:spacing w:val="-2"/>
          <w:sz w:val="28"/>
          <w:szCs w:val="28"/>
        </w:rPr>
        <w:t>,00 руб.,</w:t>
      </w:r>
    </w:p>
    <w:p w:rsidR="00E6333D" w:rsidRPr="00E46ABA" w:rsidRDefault="00E6333D" w:rsidP="00E6333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 xml:space="preserve">местный бюджет – </w:t>
      </w:r>
      <w:r>
        <w:rPr>
          <w:rFonts w:ascii="Times New Roman" w:hAnsi="Times New Roman"/>
          <w:spacing w:val="-2"/>
          <w:sz w:val="28"/>
          <w:szCs w:val="28"/>
        </w:rPr>
        <w:t>152 119 272,52</w:t>
      </w:r>
      <w:r w:rsidRPr="00E46ABA">
        <w:rPr>
          <w:rFonts w:ascii="Times New Roman" w:hAnsi="Times New Roman"/>
          <w:spacing w:val="-2"/>
          <w:sz w:val="28"/>
          <w:szCs w:val="28"/>
        </w:rPr>
        <w:t xml:space="preserve"> руб.,</w:t>
      </w:r>
    </w:p>
    <w:p w:rsidR="00E6333D" w:rsidRDefault="00E6333D" w:rsidP="00E6333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 xml:space="preserve">2025 год – </w:t>
      </w:r>
      <w:r>
        <w:rPr>
          <w:rFonts w:ascii="Times New Roman" w:hAnsi="Times New Roman"/>
          <w:spacing w:val="-2"/>
          <w:sz w:val="28"/>
          <w:szCs w:val="28"/>
        </w:rPr>
        <w:t>153 855 283,51</w:t>
      </w:r>
      <w:r w:rsidRPr="00E46ABA">
        <w:rPr>
          <w:rFonts w:ascii="Times New Roman" w:hAnsi="Times New Roman"/>
          <w:spacing w:val="-2"/>
          <w:sz w:val="28"/>
          <w:szCs w:val="28"/>
        </w:rPr>
        <w:t xml:space="preserve"> руб. из них</w:t>
      </w:r>
    </w:p>
    <w:p w:rsidR="00E6333D" w:rsidRPr="00E46ABA" w:rsidRDefault="00E6333D" w:rsidP="00E6333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федеральный бюджет – 1 353 055,61 руб.,</w:t>
      </w:r>
    </w:p>
    <w:p w:rsidR="00E6333D" w:rsidRPr="00E46ABA" w:rsidRDefault="00E6333D" w:rsidP="00E6333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 xml:space="preserve">краевой бюджет – </w:t>
      </w:r>
      <w:r>
        <w:rPr>
          <w:rFonts w:ascii="Times New Roman" w:hAnsi="Times New Roman"/>
          <w:spacing w:val="-2"/>
          <w:sz w:val="28"/>
          <w:szCs w:val="28"/>
        </w:rPr>
        <w:t>425 729,88</w:t>
      </w:r>
      <w:r w:rsidRPr="00E46ABA">
        <w:rPr>
          <w:rFonts w:ascii="Times New Roman" w:hAnsi="Times New Roman"/>
          <w:spacing w:val="-2"/>
          <w:sz w:val="28"/>
          <w:szCs w:val="28"/>
        </w:rPr>
        <w:t xml:space="preserve"> руб.,   </w:t>
      </w:r>
    </w:p>
    <w:p w:rsidR="00E6333D" w:rsidRPr="00E46ABA" w:rsidRDefault="00E6333D" w:rsidP="00E6333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 xml:space="preserve">местный бюджет – </w:t>
      </w:r>
      <w:r>
        <w:rPr>
          <w:rFonts w:ascii="Times New Roman" w:hAnsi="Times New Roman"/>
          <w:spacing w:val="-2"/>
          <w:sz w:val="28"/>
          <w:szCs w:val="28"/>
        </w:rPr>
        <w:t>152 076 498,02</w:t>
      </w:r>
      <w:r w:rsidRPr="00E46ABA">
        <w:rPr>
          <w:rFonts w:ascii="Times New Roman" w:hAnsi="Times New Roman"/>
          <w:spacing w:val="-2"/>
          <w:sz w:val="28"/>
          <w:szCs w:val="28"/>
        </w:rPr>
        <w:t xml:space="preserve"> руб.,</w:t>
      </w:r>
    </w:p>
    <w:p w:rsidR="00E6333D" w:rsidRDefault="00E6333D" w:rsidP="00E6333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 xml:space="preserve">2026 год – </w:t>
      </w:r>
      <w:r>
        <w:rPr>
          <w:rFonts w:ascii="Times New Roman" w:hAnsi="Times New Roman"/>
          <w:spacing w:val="-2"/>
          <w:sz w:val="28"/>
          <w:szCs w:val="28"/>
        </w:rPr>
        <w:t>153 903 669,85</w:t>
      </w:r>
      <w:r w:rsidRPr="00E46ABA">
        <w:rPr>
          <w:rFonts w:ascii="Times New Roman" w:hAnsi="Times New Roman"/>
          <w:spacing w:val="-2"/>
          <w:sz w:val="28"/>
          <w:szCs w:val="28"/>
        </w:rPr>
        <w:t xml:space="preserve"> руб. из них</w:t>
      </w:r>
    </w:p>
    <w:p w:rsidR="00E6333D" w:rsidRDefault="00E6333D" w:rsidP="00E6333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федеральный бюджет – 1 388 382,67 руб.,</w:t>
      </w:r>
    </w:p>
    <w:p w:rsidR="00E6333D" w:rsidRPr="00E46ABA" w:rsidRDefault="00E6333D" w:rsidP="00E6333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 xml:space="preserve">краевой бюджет – </w:t>
      </w:r>
      <w:r>
        <w:rPr>
          <w:rFonts w:ascii="Times New Roman" w:hAnsi="Times New Roman"/>
          <w:spacing w:val="-2"/>
          <w:sz w:val="28"/>
          <w:szCs w:val="28"/>
        </w:rPr>
        <w:t>432 461,84</w:t>
      </w:r>
      <w:r w:rsidRPr="00E46ABA">
        <w:rPr>
          <w:rFonts w:ascii="Times New Roman" w:hAnsi="Times New Roman"/>
          <w:spacing w:val="-2"/>
          <w:sz w:val="28"/>
          <w:szCs w:val="28"/>
        </w:rPr>
        <w:t xml:space="preserve"> руб.,   </w:t>
      </w:r>
    </w:p>
    <w:p w:rsidR="00E6333D" w:rsidRDefault="00E6333D" w:rsidP="00E6333D">
      <w:pPr>
        <w:shd w:val="clear" w:color="auto" w:fill="FFFFFF"/>
        <w:spacing w:line="312" w:lineRule="auto"/>
        <w:ind w:left="10" w:right="10"/>
        <w:rPr>
          <w:rFonts w:ascii="Times New Roman" w:hAnsi="Times New Roman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 xml:space="preserve">местный бюджет – </w:t>
      </w:r>
      <w:r>
        <w:rPr>
          <w:rFonts w:ascii="Times New Roman" w:hAnsi="Times New Roman"/>
          <w:spacing w:val="-2"/>
          <w:sz w:val="28"/>
          <w:szCs w:val="28"/>
        </w:rPr>
        <w:t>152 082 825,34 руб.</w:t>
      </w:r>
    </w:p>
    <w:p w:rsidR="00FE2E06" w:rsidRPr="00E46ABA" w:rsidRDefault="00FE2E06" w:rsidP="00FE2E06">
      <w:pPr>
        <w:shd w:val="clear" w:color="auto" w:fill="FFFFFF"/>
        <w:spacing w:line="300" w:lineRule="auto"/>
        <w:ind w:left="11" w:right="11"/>
        <w:rPr>
          <w:rFonts w:ascii="Times New Roman" w:hAnsi="Times New Roman"/>
          <w:sz w:val="28"/>
          <w:szCs w:val="28"/>
        </w:rPr>
      </w:pPr>
      <w:r w:rsidRPr="00E46ABA">
        <w:rPr>
          <w:rFonts w:ascii="Times New Roman" w:hAnsi="Times New Roman"/>
          <w:sz w:val="28"/>
          <w:szCs w:val="28"/>
        </w:rPr>
        <w:t xml:space="preserve">Программа рассчитана на период 2021-2027 годы и предусматривает необходимые дополнения, уточнения, включение мероприятий. Мероприятия  и объемы финансирования программы подлежат ежегодной корректировке с учетом цен, условий и возможностей бюджета Партизанского муниципального </w:t>
      </w:r>
      <w:r w:rsidR="00DD22E2">
        <w:rPr>
          <w:rFonts w:ascii="Times New Roman" w:hAnsi="Times New Roman"/>
          <w:sz w:val="28"/>
          <w:szCs w:val="28"/>
        </w:rPr>
        <w:t>округа</w:t>
      </w:r>
      <w:r w:rsidRPr="00E46ABA">
        <w:rPr>
          <w:rFonts w:ascii="Times New Roman" w:hAnsi="Times New Roman"/>
          <w:sz w:val="28"/>
          <w:szCs w:val="28"/>
        </w:rPr>
        <w:t xml:space="preserve">. Ресурсное обеспечение представлено в </w:t>
      </w:r>
      <w:r w:rsidR="0004620F" w:rsidRPr="00E46ABA">
        <w:rPr>
          <w:rFonts w:ascii="Times New Roman" w:hAnsi="Times New Roman"/>
          <w:sz w:val="28"/>
          <w:szCs w:val="28"/>
        </w:rPr>
        <w:t>п</w:t>
      </w:r>
      <w:r w:rsidRPr="00E46ABA">
        <w:rPr>
          <w:rFonts w:ascii="Times New Roman" w:hAnsi="Times New Roman"/>
          <w:sz w:val="28"/>
          <w:szCs w:val="28"/>
        </w:rPr>
        <w:t xml:space="preserve">риложении № 3 к </w:t>
      </w:r>
      <w:r w:rsidR="0004620F" w:rsidRPr="00E46ABA">
        <w:rPr>
          <w:rFonts w:ascii="Times New Roman" w:hAnsi="Times New Roman"/>
          <w:sz w:val="28"/>
          <w:szCs w:val="28"/>
        </w:rPr>
        <w:t>п</w:t>
      </w:r>
      <w:r w:rsidRPr="00E46ABA">
        <w:rPr>
          <w:rFonts w:ascii="Times New Roman" w:hAnsi="Times New Roman"/>
          <w:sz w:val="28"/>
          <w:szCs w:val="28"/>
        </w:rPr>
        <w:t>рограмме.</w:t>
      </w:r>
    </w:p>
    <w:p w:rsidR="0004620F" w:rsidRPr="00E46ABA" w:rsidRDefault="0004620F" w:rsidP="00FE2E06">
      <w:pPr>
        <w:shd w:val="clear" w:color="auto" w:fill="FFFFFF"/>
        <w:spacing w:line="300" w:lineRule="auto"/>
        <w:ind w:left="11" w:right="11"/>
        <w:rPr>
          <w:rFonts w:ascii="Times New Roman" w:hAnsi="Times New Roman"/>
          <w:b/>
          <w:sz w:val="28"/>
          <w:szCs w:val="28"/>
        </w:rPr>
      </w:pPr>
      <w:r w:rsidRPr="00E46ABA">
        <w:rPr>
          <w:rFonts w:ascii="Times New Roman" w:hAnsi="Times New Roman"/>
          <w:b/>
          <w:sz w:val="28"/>
          <w:szCs w:val="28"/>
        </w:rPr>
        <w:t xml:space="preserve">                6. План реализации муниципальной программы</w:t>
      </w:r>
    </w:p>
    <w:p w:rsidR="0004620F" w:rsidRPr="00E46ABA" w:rsidRDefault="0004620F" w:rsidP="00FE2E06">
      <w:pPr>
        <w:shd w:val="clear" w:color="auto" w:fill="FFFFFF"/>
        <w:spacing w:line="300" w:lineRule="auto"/>
        <w:ind w:left="11" w:right="11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z w:val="28"/>
          <w:szCs w:val="28"/>
        </w:rPr>
        <w:t xml:space="preserve">План реализации Программы представлен в приложении № 4 к </w:t>
      </w:r>
      <w:r w:rsidR="00E5139A" w:rsidRPr="00E46ABA">
        <w:rPr>
          <w:rFonts w:ascii="Times New Roman" w:hAnsi="Times New Roman"/>
          <w:sz w:val="28"/>
          <w:szCs w:val="28"/>
        </w:rPr>
        <w:t>п</w:t>
      </w:r>
      <w:r w:rsidRPr="00E46ABA">
        <w:rPr>
          <w:rFonts w:ascii="Times New Roman" w:hAnsi="Times New Roman"/>
          <w:sz w:val="28"/>
          <w:szCs w:val="28"/>
        </w:rPr>
        <w:t>рограмме.</w:t>
      </w:r>
    </w:p>
    <w:p w:rsidR="001C3D7C" w:rsidRPr="00E46ABA" w:rsidRDefault="0004620F" w:rsidP="00916CE6">
      <w:pPr>
        <w:rPr>
          <w:rFonts w:ascii="Times New Roman" w:hAnsi="Times New Roman"/>
          <w:b/>
          <w:sz w:val="28"/>
          <w:szCs w:val="28"/>
        </w:rPr>
      </w:pPr>
      <w:r w:rsidRPr="00E46ABA">
        <w:rPr>
          <w:rFonts w:ascii="Times New Roman" w:hAnsi="Times New Roman"/>
          <w:sz w:val="28"/>
          <w:szCs w:val="28"/>
        </w:rPr>
        <w:t xml:space="preserve">                </w:t>
      </w:r>
      <w:r w:rsidRPr="00E46ABA">
        <w:rPr>
          <w:rFonts w:ascii="Times New Roman" w:hAnsi="Times New Roman"/>
          <w:b/>
          <w:sz w:val="28"/>
          <w:szCs w:val="28"/>
        </w:rPr>
        <w:t>7. Механизм реализации муниципальной программы</w:t>
      </w:r>
    </w:p>
    <w:p w:rsidR="0004620F" w:rsidRPr="00E46ABA" w:rsidRDefault="0004620F" w:rsidP="0004620F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 xml:space="preserve">Механизм реализации муниципальной программы основан на осуществлении мероприятий в соответствии с финансовыми средствами, предусмотренными в бюджете Партизанского муниципального </w:t>
      </w:r>
      <w:r w:rsidR="00DD22E2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 xml:space="preserve">  на финансирование муниципальной программы на очередной финансовый год. </w:t>
      </w:r>
    </w:p>
    <w:p w:rsidR="0004620F" w:rsidRPr="00E46ABA" w:rsidRDefault="0004620F" w:rsidP="0004620F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– управление культуры Партизанского муниципального </w:t>
      </w:r>
      <w:r w:rsidR="00DD22E2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620F" w:rsidRPr="00E46ABA" w:rsidRDefault="0004620F" w:rsidP="0004620F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>Ответственный исполнитель в целях реализации программы:</w:t>
      </w:r>
    </w:p>
    <w:p w:rsidR="0004620F" w:rsidRPr="00E46ABA" w:rsidRDefault="0004620F" w:rsidP="0004620F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>- обеспечивает разработку программы, согласование и утверждение в установленном порядке;</w:t>
      </w:r>
    </w:p>
    <w:p w:rsidR="0004620F" w:rsidRPr="00E46ABA" w:rsidRDefault="0004620F" w:rsidP="0004620F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организует реализацию программы, обеспечивает внесение изменений и несет ответственность за достижение целевых показателей (индикаторов) программы, а также конечных результатов ее реализации;</w:t>
      </w:r>
    </w:p>
    <w:p w:rsidR="0004620F" w:rsidRPr="00E46ABA" w:rsidRDefault="0004620F" w:rsidP="0004620F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>- проводит оценку эффективности реализации программы;</w:t>
      </w:r>
    </w:p>
    <w:p w:rsidR="0004620F" w:rsidRPr="00E46ABA" w:rsidRDefault="0004620F" w:rsidP="0004620F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>- ежеквартально осуществляет мониторинг реализации программы;</w:t>
      </w:r>
    </w:p>
    <w:p w:rsidR="0004620F" w:rsidRPr="00E46ABA" w:rsidRDefault="0004620F" w:rsidP="0004620F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подготавливает ежегодный годовой отчет о ходе реализации и оценке эффективности реализации программы и представляет его в управление экономики администрации Партизанского муниципального </w:t>
      </w:r>
      <w:r w:rsidR="00DD22E2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4620F" w:rsidRPr="00E46ABA" w:rsidRDefault="0004620F" w:rsidP="0004620F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Ответственные соисполнители совместно с управлением культуры Партизанского муниципального </w:t>
      </w:r>
      <w:r w:rsidR="00DD22E2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настоящей муниципальной программы:</w:t>
      </w:r>
    </w:p>
    <w:p w:rsidR="0004620F" w:rsidRPr="00E46ABA" w:rsidRDefault="0004620F" w:rsidP="0004620F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формирует и  подает  в Администрацию Приморского края пакет документов для получения субсидии из бюджета Приморского края на </w:t>
      </w:r>
      <w:proofErr w:type="spellStart"/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расходных обязательств по: проведению капитальных ремонтов муниципальных бюджетных учреждений культуры и искусства; приобретению оборудования; музыкальных инструментов; комплектованию библиотечных фондов новыми поступлениями в рамках реализации государственной программы Приморского края «Об утверждении государственной программы Приморского края «Развитие культуры Приморского края </w:t>
      </w:r>
      <w:r w:rsidRPr="008C68A0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E17732" w:rsidRPr="008C68A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8C68A0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E17732" w:rsidRPr="008C68A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C68A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 xml:space="preserve">», утвержденной постановлением Администрации Приморского края от </w:t>
      </w:r>
      <w:r w:rsidR="008C68A0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>.12.20</w:t>
      </w:r>
      <w:r w:rsidR="008C68A0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8C68A0">
        <w:rPr>
          <w:rFonts w:ascii="Times New Roman" w:eastAsia="Times New Roman" w:hAnsi="Times New Roman"/>
          <w:sz w:val="28"/>
          <w:szCs w:val="28"/>
          <w:lang w:eastAsia="ru-RU"/>
        </w:rPr>
        <w:t>936-па:</w:t>
      </w:r>
    </w:p>
    <w:p w:rsidR="0004620F" w:rsidRPr="00E46ABA" w:rsidRDefault="0004620F" w:rsidP="0004620F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формирует     предложения    к     проекту     муниципального    правового акта о бюджете Партизанского муниципального </w:t>
      </w:r>
      <w:r w:rsidR="00DD22E2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финансированию мероприятий муниципальной программы на очередной финансовый год;</w:t>
      </w:r>
    </w:p>
    <w:p w:rsidR="0004620F" w:rsidRPr="00E46ABA" w:rsidRDefault="0004620F" w:rsidP="0004620F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 xml:space="preserve">- несет ответственность за достижение целевых индикаторов, показателей муниципальной программы, а также ожидаемых результатов её реализации; </w:t>
      </w:r>
    </w:p>
    <w:p w:rsidR="0004620F" w:rsidRPr="00E46ABA" w:rsidRDefault="0004620F" w:rsidP="0004620F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осуществляет общее руководство, координацию и </w:t>
      </w:r>
      <w:proofErr w:type="gramStart"/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реализацией мероприятий </w:t>
      </w:r>
      <w:r w:rsidR="006D18CA" w:rsidRPr="00E46AB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>униципальной программы.</w:t>
      </w:r>
    </w:p>
    <w:p w:rsidR="0004620F" w:rsidRPr="00E46ABA" w:rsidRDefault="0004620F" w:rsidP="0004620F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</w:t>
      </w:r>
      <w:r w:rsidR="006D18CA" w:rsidRPr="00E46ABA">
        <w:rPr>
          <w:rFonts w:ascii="Times New Roman" w:eastAsia="Times New Roman" w:hAnsi="Times New Roman"/>
          <w:sz w:val="28"/>
          <w:szCs w:val="28"/>
          <w:lang w:eastAsia="ru-RU"/>
        </w:rPr>
        <w:t>казенные</w:t>
      </w: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 культуры </w:t>
      </w:r>
      <w:r w:rsidR="006D18CA" w:rsidRPr="00E46ABA">
        <w:rPr>
          <w:rFonts w:ascii="Times New Roman" w:eastAsia="Times New Roman" w:hAnsi="Times New Roman"/>
          <w:sz w:val="28"/>
          <w:szCs w:val="28"/>
          <w:lang w:eastAsia="ru-RU"/>
        </w:rPr>
        <w:t>и учреждение дополнительного образования</w:t>
      </w: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настоящей муниципальной программы:</w:t>
      </w:r>
    </w:p>
    <w:p w:rsidR="0004620F" w:rsidRPr="00E46ABA" w:rsidRDefault="0004620F" w:rsidP="0004620F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представляют в установленный срок ответственному исполнителю информацию о ходе реализации мероприятий программы, отдельных мероприятий входящих в муниципальную программу, в реализации которых принимали участие;</w:t>
      </w:r>
    </w:p>
    <w:p w:rsidR="0004620F" w:rsidRPr="00E46ABA" w:rsidRDefault="0004620F" w:rsidP="0004620F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>- представляют ответственному исполнителю информацию, необходимую для проведения ежеквартального мониторинга реализации муниципальной программы, оценки эффективности реализации и подготовки ежегодного отчета;</w:t>
      </w:r>
    </w:p>
    <w:p w:rsidR="0004620F" w:rsidRPr="00E46ABA" w:rsidRDefault="0004620F" w:rsidP="0004620F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>- несут ответственность за достижение целевых показателей (индикаторов), отдельных мероприятий, в реализации которых принимали участие.</w:t>
      </w:r>
    </w:p>
    <w:p w:rsidR="0004620F" w:rsidRPr="00E46ABA" w:rsidRDefault="0004620F" w:rsidP="0004620F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>Механизм реализации основных мероприятий программы</w:t>
      </w:r>
    </w:p>
    <w:p w:rsidR="0004620F" w:rsidRPr="00E46ABA" w:rsidRDefault="0004620F" w:rsidP="0004620F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мероприятий, осуществляется в соответствии с Федеральным законом от 05.04.2013г. № 44-ФЗ «О контрактной системе в сфере закупок товаров, работ, услуг для обеспечения государственным и муниципальных нужд» и предусматривает выполнение основных мероприятий: </w:t>
      </w:r>
    </w:p>
    <w:p w:rsidR="0004620F" w:rsidRPr="00E46ABA" w:rsidRDefault="0004620F" w:rsidP="0004620F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 xml:space="preserve">1. Укрепление материально-технической базы муниципальных </w:t>
      </w:r>
      <w:r w:rsidR="006D18CA" w:rsidRPr="00E46ABA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учреждений </w:t>
      </w: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 </w:t>
      </w:r>
      <w:r w:rsidR="006D18CA" w:rsidRPr="00E46ABA">
        <w:rPr>
          <w:rFonts w:ascii="Times New Roman" w:eastAsia="Times New Roman" w:hAnsi="Times New Roman"/>
          <w:sz w:val="28"/>
          <w:szCs w:val="28"/>
          <w:lang w:eastAsia="ru-RU"/>
        </w:rPr>
        <w:t xml:space="preserve">Партизанского муниципального </w:t>
      </w:r>
      <w:r w:rsidR="007B368D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предусматривает приобретение оборудования, музыкальных инструментов. </w:t>
      </w:r>
    </w:p>
    <w:p w:rsidR="0004620F" w:rsidRPr="00E46ABA" w:rsidRDefault="0004620F" w:rsidP="0004620F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>2. Проведение социально-значимых культурно-массовых мероприятий предусматривает  проведение:</w:t>
      </w:r>
    </w:p>
    <w:p w:rsidR="0004620F" w:rsidRPr="00E46ABA" w:rsidRDefault="0004620F" w:rsidP="0004620F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>- культурно-массовых мероприятий к государственным праздникам, всероссийским акциям, памятным датам, юбилеям учреждений, а так же мероприятий, направленных на воспитание патриотизма, семейных традиционных ценностей;</w:t>
      </w:r>
    </w:p>
    <w:p w:rsidR="0004620F" w:rsidRPr="00E46ABA" w:rsidRDefault="0004620F" w:rsidP="0004620F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 xml:space="preserve"> - мероприятий, направленных на укрепление гражданского единства и гармонизацию межнациональных отношений;</w:t>
      </w:r>
    </w:p>
    <w:p w:rsidR="0004620F" w:rsidRPr="00E46ABA" w:rsidRDefault="0004620F" w:rsidP="0004620F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>- мероприятий, направленных на популяризацию объектов культурного наследия;</w:t>
      </w:r>
    </w:p>
    <w:p w:rsidR="0004620F" w:rsidRPr="00E46ABA" w:rsidRDefault="0004620F" w:rsidP="0004620F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>- мероприятий направленных на удовлетворение духовно-нравственных и художественно-эстетической потребности жителей.</w:t>
      </w:r>
    </w:p>
    <w:p w:rsidR="0004620F" w:rsidRPr="00E46ABA" w:rsidRDefault="0004620F" w:rsidP="0004620F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 Поддержка творческой деятельности в сфере культуры реализуется </w:t>
      </w:r>
      <w:proofErr w:type="gramStart"/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>через</w:t>
      </w:r>
      <w:proofErr w:type="gramEnd"/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4620F" w:rsidRPr="00E46ABA" w:rsidRDefault="0004620F" w:rsidP="0004620F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 xml:space="preserve">-  организацию участия творческих коллективов и талантливых учащихся ДШИ, в конкурсах и </w:t>
      </w:r>
      <w:proofErr w:type="spellStart"/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>плэнерах</w:t>
      </w:r>
      <w:proofErr w:type="spellEnd"/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 xml:space="preserve"> (региональных, всероссийских, международных);</w:t>
      </w:r>
    </w:p>
    <w:p w:rsidR="006D18CA" w:rsidRPr="00E46ABA" w:rsidRDefault="0004620F" w:rsidP="0004620F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>4. Сохранение исторического и культурного  наследия предусматривает проведение работ по сохранению объектов культурного наследия (памятников истории и культуры), находящихся в муниципальной собственности</w:t>
      </w:r>
      <w:r w:rsidR="006D18CA" w:rsidRPr="00E46AB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D18CA" w:rsidRPr="00E46ABA" w:rsidRDefault="006D18CA" w:rsidP="00E5139A">
      <w:pPr>
        <w:ind w:firstLine="567"/>
        <w:rPr>
          <w:rFonts w:ascii="Times New Roman" w:hAnsi="Times New Roman"/>
          <w:sz w:val="28"/>
          <w:szCs w:val="28"/>
        </w:rPr>
      </w:pPr>
      <w:r w:rsidRPr="00E46ABA">
        <w:rPr>
          <w:rFonts w:ascii="Times New Roman" w:hAnsi="Times New Roman"/>
          <w:sz w:val="28"/>
          <w:szCs w:val="28"/>
        </w:rPr>
        <w:t>5.</w:t>
      </w:r>
      <w:r w:rsidR="00E5139A" w:rsidRPr="00E46ABA">
        <w:rPr>
          <w:rFonts w:ascii="Times New Roman" w:hAnsi="Times New Roman"/>
          <w:sz w:val="28"/>
          <w:szCs w:val="28"/>
        </w:rPr>
        <w:t xml:space="preserve"> </w:t>
      </w:r>
      <w:r w:rsidRPr="00E46ABA">
        <w:rPr>
          <w:rFonts w:ascii="Times New Roman" w:hAnsi="Times New Roman"/>
          <w:sz w:val="28"/>
          <w:szCs w:val="28"/>
        </w:rPr>
        <w:t>Организация временного трудоустройства несовершеннолетних граждан</w:t>
      </w:r>
      <w:r w:rsidRPr="00E46AB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46ABA">
        <w:rPr>
          <w:rFonts w:ascii="Times New Roman" w:hAnsi="Times New Roman"/>
          <w:sz w:val="28"/>
          <w:szCs w:val="28"/>
        </w:rPr>
        <w:t>в</w:t>
      </w:r>
      <w:r w:rsidRPr="00E46AB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46ABA">
        <w:rPr>
          <w:rFonts w:ascii="Times New Roman" w:hAnsi="Times New Roman"/>
          <w:sz w:val="28"/>
          <w:szCs w:val="28"/>
        </w:rPr>
        <w:t>возрасте</w:t>
      </w:r>
      <w:r w:rsidRPr="00E46AB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46ABA">
        <w:rPr>
          <w:rFonts w:ascii="Times New Roman" w:hAnsi="Times New Roman"/>
          <w:sz w:val="28"/>
          <w:szCs w:val="28"/>
        </w:rPr>
        <w:t>от</w:t>
      </w:r>
      <w:r w:rsidRPr="00E46AB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46ABA">
        <w:rPr>
          <w:rFonts w:ascii="Times New Roman" w:hAnsi="Times New Roman"/>
          <w:sz w:val="28"/>
          <w:szCs w:val="28"/>
        </w:rPr>
        <w:t>14</w:t>
      </w:r>
      <w:r w:rsidRPr="00E46AB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46ABA">
        <w:rPr>
          <w:rFonts w:ascii="Times New Roman" w:hAnsi="Times New Roman"/>
          <w:sz w:val="28"/>
          <w:szCs w:val="28"/>
        </w:rPr>
        <w:t>до</w:t>
      </w:r>
      <w:r w:rsidRPr="00E46AB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46ABA">
        <w:rPr>
          <w:rFonts w:ascii="Times New Roman" w:hAnsi="Times New Roman"/>
          <w:sz w:val="28"/>
          <w:szCs w:val="28"/>
        </w:rPr>
        <w:t>18</w:t>
      </w:r>
      <w:r w:rsidRPr="00E46AB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46ABA">
        <w:rPr>
          <w:rFonts w:ascii="Times New Roman" w:hAnsi="Times New Roman"/>
          <w:sz w:val="28"/>
          <w:szCs w:val="28"/>
        </w:rPr>
        <w:t>лет</w:t>
      </w:r>
      <w:r w:rsidRPr="00E46AB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46ABA">
        <w:rPr>
          <w:rFonts w:ascii="Times New Roman" w:hAnsi="Times New Roman"/>
          <w:sz w:val="28"/>
          <w:szCs w:val="28"/>
        </w:rPr>
        <w:t>в</w:t>
      </w:r>
      <w:r w:rsidRPr="00E46AB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46ABA">
        <w:rPr>
          <w:rFonts w:ascii="Times New Roman" w:hAnsi="Times New Roman"/>
          <w:sz w:val="28"/>
          <w:szCs w:val="28"/>
        </w:rPr>
        <w:t>свободное</w:t>
      </w:r>
      <w:r w:rsidRPr="00E46AB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46ABA">
        <w:rPr>
          <w:rFonts w:ascii="Times New Roman" w:hAnsi="Times New Roman"/>
          <w:sz w:val="28"/>
          <w:szCs w:val="28"/>
        </w:rPr>
        <w:t>от</w:t>
      </w:r>
      <w:r w:rsidRPr="00E46AB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46ABA">
        <w:rPr>
          <w:rFonts w:ascii="Times New Roman" w:hAnsi="Times New Roman"/>
          <w:sz w:val="28"/>
          <w:szCs w:val="28"/>
        </w:rPr>
        <w:t>учебы</w:t>
      </w:r>
      <w:r w:rsidRPr="00E46AB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46ABA">
        <w:rPr>
          <w:rFonts w:ascii="Times New Roman" w:hAnsi="Times New Roman"/>
          <w:sz w:val="28"/>
          <w:szCs w:val="28"/>
        </w:rPr>
        <w:t>время, в</w:t>
      </w:r>
      <w:r w:rsidRPr="00E46AB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46ABA">
        <w:rPr>
          <w:rFonts w:ascii="Times New Roman" w:hAnsi="Times New Roman"/>
          <w:sz w:val="28"/>
          <w:szCs w:val="28"/>
        </w:rPr>
        <w:t>том</w:t>
      </w:r>
      <w:r w:rsidRPr="00E46AB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46ABA">
        <w:rPr>
          <w:rFonts w:ascii="Times New Roman" w:hAnsi="Times New Roman"/>
          <w:sz w:val="28"/>
          <w:szCs w:val="28"/>
        </w:rPr>
        <w:t>числе в каникулярный период;</w:t>
      </w:r>
    </w:p>
    <w:p w:rsidR="006D18CA" w:rsidRPr="00E46ABA" w:rsidRDefault="006D18CA" w:rsidP="006D18CA">
      <w:pPr>
        <w:rPr>
          <w:rFonts w:ascii="Times New Roman" w:hAnsi="Times New Roman"/>
          <w:sz w:val="28"/>
          <w:szCs w:val="28"/>
        </w:rPr>
      </w:pPr>
      <w:r w:rsidRPr="00E46ABA">
        <w:rPr>
          <w:rFonts w:ascii="Times New Roman" w:hAnsi="Times New Roman"/>
          <w:sz w:val="28"/>
          <w:szCs w:val="28"/>
        </w:rPr>
        <w:t>- создание условий для временного трудоустройства несовершеннолетних граждан.</w:t>
      </w:r>
    </w:p>
    <w:p w:rsidR="0004620F" w:rsidRPr="00E46ABA" w:rsidRDefault="0004620F" w:rsidP="0004620F">
      <w:pPr>
        <w:spacing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620F" w:rsidRPr="00E46ABA" w:rsidRDefault="006D18CA" w:rsidP="00916CE6">
      <w:pPr>
        <w:rPr>
          <w:rFonts w:ascii="Times New Roman" w:hAnsi="Times New Roman"/>
          <w:sz w:val="28"/>
          <w:szCs w:val="28"/>
        </w:rPr>
      </w:pPr>
      <w:r w:rsidRPr="00E46ABA">
        <w:rPr>
          <w:rFonts w:ascii="Times New Roman" w:hAnsi="Times New Roman"/>
          <w:sz w:val="28"/>
          <w:szCs w:val="28"/>
        </w:rPr>
        <w:t xml:space="preserve">               ______________________________</w:t>
      </w:r>
    </w:p>
    <w:p w:rsidR="008C61BD" w:rsidRPr="00E46ABA" w:rsidRDefault="008C61BD" w:rsidP="00916CE6">
      <w:pPr>
        <w:rPr>
          <w:rFonts w:ascii="Times New Roman" w:hAnsi="Times New Roman"/>
          <w:sz w:val="28"/>
          <w:szCs w:val="28"/>
        </w:rPr>
      </w:pPr>
    </w:p>
    <w:p w:rsidR="00E46ABA" w:rsidRPr="00E46ABA" w:rsidRDefault="00E46ABA" w:rsidP="00712357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46ABA" w:rsidRPr="00E46ABA" w:rsidRDefault="00E46ABA" w:rsidP="00712357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46ABA" w:rsidRPr="00E46ABA" w:rsidRDefault="00E46ABA" w:rsidP="00712357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46ABA" w:rsidRPr="00E46ABA" w:rsidRDefault="00E46ABA" w:rsidP="00712357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46ABA" w:rsidRPr="00E46ABA" w:rsidRDefault="00E46ABA" w:rsidP="00712357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46ABA" w:rsidRPr="00E46ABA" w:rsidRDefault="00E46ABA" w:rsidP="00712357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46ABA" w:rsidRDefault="00E46ABA" w:rsidP="00712357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46ABA" w:rsidRDefault="00E46ABA" w:rsidP="00712357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46ABA" w:rsidRDefault="00E46ABA" w:rsidP="00712357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  <w:sectPr w:rsidR="00E46ABA" w:rsidSect="00E46ABA">
          <w:pgSz w:w="11906" w:h="16838"/>
          <w:pgMar w:top="737" w:right="737" w:bottom="680" w:left="1644" w:header="709" w:footer="709" w:gutter="0"/>
          <w:cols w:space="708"/>
          <w:docGrid w:linePitch="360"/>
        </w:sectPr>
      </w:pPr>
    </w:p>
    <w:p w:rsidR="00E46ABA" w:rsidRDefault="00E46ABA" w:rsidP="00712357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  <w:sectPr w:rsidR="00E46ABA" w:rsidSect="00E46ABA">
          <w:type w:val="continuous"/>
          <w:pgSz w:w="11906" w:h="16838"/>
          <w:pgMar w:top="737" w:right="737" w:bottom="680" w:left="1644" w:header="709" w:footer="709" w:gutter="0"/>
          <w:cols w:space="708"/>
          <w:docGrid w:linePitch="360"/>
        </w:sectPr>
      </w:pPr>
    </w:p>
    <w:p w:rsidR="00A015C7" w:rsidRPr="00A015C7" w:rsidRDefault="000F77E6" w:rsidP="00712357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</w:t>
      </w:r>
    </w:p>
    <w:tbl>
      <w:tblPr>
        <w:tblW w:w="15423" w:type="dxa"/>
        <w:tblInd w:w="252" w:type="dxa"/>
        <w:tblLook w:val="04A0" w:firstRow="1" w:lastRow="0" w:firstColumn="1" w:lastColumn="0" w:noHBand="0" w:noVBand="1"/>
      </w:tblPr>
      <w:tblGrid>
        <w:gridCol w:w="9880"/>
        <w:gridCol w:w="5543"/>
      </w:tblGrid>
      <w:tr w:rsidR="00583AD3" w:rsidRPr="00F72001" w:rsidTr="00B74E1F">
        <w:trPr>
          <w:trHeight w:val="273"/>
        </w:trPr>
        <w:tc>
          <w:tcPr>
            <w:tcW w:w="9880" w:type="dxa"/>
            <w:shd w:val="clear" w:color="auto" w:fill="auto"/>
            <w:noWrap/>
            <w:vAlign w:val="bottom"/>
            <w:hideMark/>
          </w:tcPr>
          <w:p w:rsidR="00583AD3" w:rsidRDefault="00583AD3" w:rsidP="00F7200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6ABA" w:rsidRDefault="00E46ABA" w:rsidP="00F7200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6ABA" w:rsidRDefault="00E46ABA" w:rsidP="00F7200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6ABA" w:rsidRDefault="00E46ABA" w:rsidP="00F7200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6ABA" w:rsidRDefault="00E46ABA" w:rsidP="00F7200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6ABA" w:rsidRDefault="00E46ABA" w:rsidP="00F7200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tbl>
            <w:tblPr>
              <w:tblW w:w="9664" w:type="dxa"/>
              <w:tblLook w:val="04A0" w:firstRow="1" w:lastRow="0" w:firstColumn="1" w:lastColumn="0" w:noHBand="0" w:noVBand="1"/>
            </w:tblPr>
            <w:tblGrid>
              <w:gridCol w:w="9664"/>
            </w:tblGrid>
            <w:tr w:rsidR="00B74E1F" w:rsidRPr="00B74E1F" w:rsidTr="00B74E1F">
              <w:trPr>
                <w:trHeight w:val="759"/>
              </w:trPr>
              <w:tc>
                <w:tcPr>
                  <w:tcW w:w="966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4E1F" w:rsidRDefault="00B74E1F" w:rsidP="00B74E1F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                                  </w:t>
                  </w:r>
                  <w:r w:rsidRPr="00B74E1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Сведения о целевых показателях (индикаторах) муниципальной программы</w:t>
                  </w:r>
                </w:p>
                <w:p w:rsidR="00425F0D" w:rsidRDefault="00B74E1F" w:rsidP="00B74E1F">
                  <w:pPr>
                    <w:spacing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                Ра</w:t>
                  </w:r>
                  <w:r w:rsidRPr="00B74E1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звитие культуры Партизанского муниципального округа</w:t>
                  </w:r>
                  <w:r w:rsidR="00425F0D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Приморского края</w:t>
                  </w:r>
                  <w:r w:rsidRPr="00B74E1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"</w:t>
                  </w:r>
                </w:p>
                <w:p w:rsidR="00B74E1F" w:rsidRPr="00B74E1F" w:rsidRDefault="00425F0D" w:rsidP="00B74E1F">
                  <w:pPr>
                    <w:spacing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                                                                        </w:t>
                  </w:r>
                  <w:r w:rsidR="00B74E1F" w:rsidRPr="00B74E1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на 2021-2027 годы</w:t>
                  </w:r>
                </w:p>
              </w:tc>
            </w:tr>
          </w:tbl>
          <w:p w:rsidR="00E46ABA" w:rsidRPr="00F72001" w:rsidRDefault="00E46ABA" w:rsidP="00F7200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43" w:type="dxa"/>
            <w:shd w:val="clear" w:color="auto" w:fill="auto"/>
            <w:noWrap/>
            <w:vAlign w:val="bottom"/>
            <w:hideMark/>
          </w:tcPr>
          <w:p w:rsidR="00583AD3" w:rsidRPr="00583AD3" w:rsidRDefault="00583AD3" w:rsidP="00EC6A0D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A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583A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E389B" w:rsidRPr="00583AD3" w:rsidRDefault="00583AD3" w:rsidP="005E38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A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муниципальной программе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583A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 Партизанского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3A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муниципального </w:t>
            </w:r>
            <w:r w:rsidR="007B36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округа</w:t>
            </w:r>
            <w:r w:rsidR="00425F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Приморского края</w:t>
            </w:r>
            <w:r w:rsidRPr="00583A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="00EC6A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3A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2021-2027 годы</w:t>
            </w:r>
            <w:r w:rsidR="00425F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E375C">
              <w:rPr>
                <w:rFonts w:ascii="Times New Roman" w:hAnsi="Times New Roman"/>
                <w:sz w:val="28"/>
                <w:szCs w:val="28"/>
              </w:rPr>
              <w:t xml:space="preserve">  от 14.10.2020 № 1111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83AD3" w:rsidRDefault="0054767D" w:rsidP="00D664F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 редакции от   </w:t>
            </w:r>
            <w:r w:rsidR="00D664F3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.03.2023 № </w:t>
            </w:r>
            <w:r w:rsidR="00D664F3">
              <w:rPr>
                <w:rFonts w:ascii="Times New Roman" w:hAnsi="Times New Roman"/>
                <w:sz w:val="28"/>
                <w:szCs w:val="28"/>
              </w:rPr>
              <w:t>211</w:t>
            </w:r>
            <w:r w:rsidR="00DD22E2">
              <w:rPr>
                <w:rFonts w:ascii="Times New Roman" w:hAnsi="Times New Roman"/>
                <w:sz w:val="28"/>
                <w:szCs w:val="28"/>
              </w:rPr>
              <w:t>, 19.09.2023</w:t>
            </w:r>
            <w:r w:rsidR="001B6CDA">
              <w:rPr>
                <w:rFonts w:ascii="Times New Roman" w:hAnsi="Times New Roman"/>
                <w:sz w:val="28"/>
                <w:szCs w:val="28"/>
              </w:rPr>
              <w:t xml:space="preserve"> № 837</w:t>
            </w:r>
            <w:r w:rsidR="009B7C73">
              <w:rPr>
                <w:rFonts w:ascii="Times New Roman" w:hAnsi="Times New Roman"/>
                <w:sz w:val="28"/>
                <w:szCs w:val="28"/>
              </w:rPr>
              <w:t>, 22.03.2024 № 293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74E1F" w:rsidRDefault="00B74E1F" w:rsidP="00D664F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4E1F" w:rsidRDefault="00B74E1F" w:rsidP="00D664F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4E1F" w:rsidRDefault="00B74E1F" w:rsidP="00D664F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4E1F" w:rsidRDefault="00B74E1F" w:rsidP="00D664F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4E1F" w:rsidRPr="00583AD3" w:rsidRDefault="00B74E1F" w:rsidP="00D664F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6A78" w:rsidRDefault="00706A78" w:rsidP="00A015C7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B368D" w:rsidRPr="00033885" w:rsidRDefault="00033885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033885">
        <w:rPr>
          <w:rFonts w:ascii="Times New Roman" w:hAnsi="Times New Roman"/>
          <w:sz w:val="28"/>
          <w:szCs w:val="28"/>
        </w:rPr>
        <w:tab/>
      </w:r>
    </w:p>
    <w:tbl>
      <w:tblPr>
        <w:tblW w:w="13120" w:type="dxa"/>
        <w:tblInd w:w="93" w:type="dxa"/>
        <w:tblLook w:val="04A0" w:firstRow="1" w:lastRow="0" w:firstColumn="1" w:lastColumn="0" w:noHBand="0" w:noVBand="1"/>
      </w:tblPr>
      <w:tblGrid>
        <w:gridCol w:w="2700"/>
        <w:gridCol w:w="1160"/>
        <w:gridCol w:w="1799"/>
        <w:gridCol w:w="896"/>
        <w:gridCol w:w="896"/>
        <w:gridCol w:w="896"/>
        <w:gridCol w:w="896"/>
        <w:gridCol w:w="896"/>
        <w:gridCol w:w="896"/>
        <w:gridCol w:w="2085"/>
      </w:tblGrid>
      <w:tr w:rsidR="007B368D" w:rsidRPr="007B368D" w:rsidTr="007B368D">
        <w:trPr>
          <w:trHeight w:val="30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целевого показателя (индикатора)</w:t>
            </w:r>
          </w:p>
        </w:tc>
      </w:tr>
      <w:tr w:rsidR="007B368D" w:rsidRPr="007B368D" w:rsidTr="007B368D">
        <w:trPr>
          <w:trHeight w:val="120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Отчетный 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Ожидаемые конечные результаты</w:t>
            </w:r>
          </w:p>
        </w:tc>
      </w:tr>
      <w:tr w:rsidR="007B368D" w:rsidRPr="007B368D" w:rsidTr="007B368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7B368D" w:rsidRPr="007B368D" w:rsidTr="007B368D">
        <w:trPr>
          <w:trHeight w:val="540"/>
        </w:trPr>
        <w:tc>
          <w:tcPr>
            <w:tcW w:w="13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Партизанского муниципального округа</w:t>
            </w:r>
            <w:r w:rsidR="00425F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Приморского края</w:t>
            </w:r>
            <w:r w:rsidRPr="007B36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" на 2021-2027 годы</w:t>
            </w:r>
          </w:p>
        </w:tc>
      </w:tr>
      <w:tr w:rsidR="007B368D" w:rsidRPr="007B368D" w:rsidTr="007B368D">
        <w:trPr>
          <w:trHeight w:val="12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посещений культурных мероприятий на 1 жителя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посетителей посещения мероприятий</w:t>
            </w:r>
          </w:p>
        </w:tc>
      </w:tr>
      <w:tr w:rsidR="007B368D" w:rsidRPr="007B368D" w:rsidTr="007B368D">
        <w:trPr>
          <w:trHeight w:val="144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Доля детей, обучающихся в детской школе искусств, к общему количеству детей, проживающих на территории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Увеличение количества </w:t>
            </w:r>
            <w:proofErr w:type="gramStart"/>
            <w:r w:rsidRPr="007B3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</w:tr>
      <w:tr w:rsidR="007B368D" w:rsidRPr="007B368D" w:rsidTr="007B368D">
        <w:trPr>
          <w:trHeight w:val="540"/>
        </w:trPr>
        <w:tc>
          <w:tcPr>
            <w:tcW w:w="13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"Развитие системы дополнительного образования в области культуры Партизанского муниципального округа</w:t>
            </w:r>
            <w:r w:rsidR="00425F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Приморского края</w:t>
            </w:r>
            <w:r w:rsidRPr="007B36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7B368D" w:rsidRPr="007B368D" w:rsidTr="007B368D">
        <w:trPr>
          <w:trHeight w:val="7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Среднее годовое число детей, получивших дополнительное образование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Увеличение количества </w:t>
            </w:r>
            <w:proofErr w:type="gramStart"/>
            <w:r w:rsidRPr="007B3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</w:tr>
      <w:tr w:rsidR="007B368D" w:rsidRPr="007B368D" w:rsidTr="007B368D">
        <w:trPr>
          <w:trHeight w:val="15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победителей и призеров конкурсов различных уровней (</w:t>
            </w:r>
            <w:proofErr w:type="gramStart"/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международные</w:t>
            </w:r>
            <w:proofErr w:type="gramEnd"/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всероссийские, краевые, отраслевые)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Увеличение количества </w:t>
            </w:r>
            <w:proofErr w:type="gramStart"/>
            <w:r w:rsidRPr="007B3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</w:tr>
      <w:tr w:rsidR="007B368D" w:rsidRPr="007B368D" w:rsidTr="007B368D">
        <w:trPr>
          <w:trHeight w:val="15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проведенных культурно-просветительских мероприятий, концертов, конкурсов, фестивалей, выставок в рамках образовательной деятельности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Увеличение количества </w:t>
            </w:r>
            <w:proofErr w:type="gramStart"/>
            <w:r w:rsidRPr="007B3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</w:tr>
      <w:tr w:rsidR="007B368D" w:rsidRPr="007B368D" w:rsidTr="007B368D">
        <w:trPr>
          <w:trHeight w:val="345"/>
        </w:trPr>
        <w:tc>
          <w:tcPr>
            <w:tcW w:w="13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368D" w:rsidRPr="007B368D" w:rsidRDefault="007B368D" w:rsidP="006B3CE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"Развитие учреждений культуры Партизанского муниципального округа</w:t>
            </w:r>
            <w:r w:rsidR="00425F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B3C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r w:rsidR="00425F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иморского края</w:t>
            </w:r>
            <w:r w:rsidRPr="007B36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7B368D" w:rsidRPr="007B368D" w:rsidTr="007B368D">
        <w:trPr>
          <w:trHeight w:val="7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68D" w:rsidRPr="007B368D" w:rsidRDefault="007B368D" w:rsidP="00425F0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мероприятий МКУ "ДК" ПМО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количества мероприятий</w:t>
            </w:r>
          </w:p>
        </w:tc>
      </w:tr>
      <w:tr w:rsidR="007B368D" w:rsidRPr="007B368D" w:rsidTr="007B368D">
        <w:trPr>
          <w:trHeight w:val="11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68D" w:rsidRPr="007B368D" w:rsidRDefault="007B368D" w:rsidP="00425F0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посетителей МКУ "ДК" ПМО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59517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59767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60267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60517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60767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61017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количества посетителей посещения мероприятий</w:t>
            </w:r>
          </w:p>
        </w:tc>
      </w:tr>
      <w:tr w:rsidR="007B368D" w:rsidRPr="007B368D" w:rsidTr="007B368D">
        <w:trPr>
          <w:trHeight w:val="6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68D" w:rsidRPr="007B368D" w:rsidRDefault="007B368D" w:rsidP="00425F0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мероприятий МКУ "ИКМ" ПМО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количества мероприятий</w:t>
            </w:r>
          </w:p>
        </w:tc>
      </w:tr>
      <w:tr w:rsidR="007B368D" w:rsidRPr="007B368D" w:rsidTr="007B368D">
        <w:trPr>
          <w:trHeight w:val="11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68D" w:rsidRPr="007B368D" w:rsidRDefault="007B368D" w:rsidP="00425F0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Количество посетителей МКУ </w:t>
            </w:r>
            <w:r w:rsidR="00425F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ИКМ" ПМО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9080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количества посетителей посещения мероприятий</w:t>
            </w:r>
          </w:p>
        </w:tc>
      </w:tr>
      <w:tr w:rsidR="007B368D" w:rsidRPr="007B368D" w:rsidTr="007B368D">
        <w:trPr>
          <w:trHeight w:val="11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Доступ к справочно-поисковому аппарату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3660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доступа к справочно-поисковому аппарату</w:t>
            </w:r>
          </w:p>
        </w:tc>
      </w:tr>
      <w:tr w:rsidR="007B368D" w:rsidRPr="007B368D" w:rsidTr="007B368D">
        <w:trPr>
          <w:trHeight w:val="18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посещений Интернет сайта библиотеки (количество обращений в стационарном и удаленном режиме пользователей к электронным информационным ресурсам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количество посещений</w:t>
            </w:r>
          </w:p>
        </w:tc>
      </w:tr>
      <w:tr w:rsidR="007B368D" w:rsidRPr="007B368D" w:rsidTr="007B368D">
        <w:trPr>
          <w:trHeight w:val="154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Охват населения территории библиотечным обслуживанием (отношение количества пользователей к числу жителей, проживающих в зоне обслуживания)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количество посещений</w:t>
            </w:r>
          </w:p>
        </w:tc>
      </w:tr>
      <w:tr w:rsidR="007B368D" w:rsidRPr="007B368D" w:rsidTr="007B368D">
        <w:trPr>
          <w:trHeight w:val="6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просмотров сайта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60250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60300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8D" w:rsidRPr="007B368D" w:rsidRDefault="007B368D" w:rsidP="00857D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просмотров сайта</w:t>
            </w:r>
          </w:p>
        </w:tc>
      </w:tr>
      <w:tr w:rsidR="007B368D" w:rsidRPr="007B368D" w:rsidTr="007B368D">
        <w:trPr>
          <w:trHeight w:val="300"/>
        </w:trPr>
        <w:tc>
          <w:tcPr>
            <w:tcW w:w="13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 "Организация трудоустройства детей и подростков в учреждениях культуры Партизанского муниципального округа</w:t>
            </w:r>
            <w:r w:rsidR="00425F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Приморского края</w:t>
            </w:r>
            <w:r w:rsidRPr="007B36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7B368D" w:rsidRPr="007B368D" w:rsidTr="007B368D">
        <w:trPr>
          <w:trHeight w:val="18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несовершеннолетних граждан в возрасте от 14 до 18 лет, временно трудоустроенных в свободное от учебы время, в том числе в каникулярный период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Увеличение количество </w:t>
            </w:r>
            <w:proofErr w:type="gramStart"/>
            <w:r w:rsidRPr="007B3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трудоустроенных</w:t>
            </w:r>
            <w:proofErr w:type="gramEnd"/>
          </w:p>
        </w:tc>
      </w:tr>
    </w:tbl>
    <w:p w:rsidR="007B368D" w:rsidRDefault="00033885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033885">
        <w:rPr>
          <w:rFonts w:ascii="Times New Roman" w:hAnsi="Times New Roman"/>
          <w:sz w:val="28"/>
          <w:szCs w:val="28"/>
        </w:rPr>
        <w:tab/>
      </w:r>
    </w:p>
    <w:tbl>
      <w:tblPr>
        <w:tblW w:w="15544" w:type="dxa"/>
        <w:tblInd w:w="93" w:type="dxa"/>
        <w:tblLook w:val="04A0" w:firstRow="1" w:lastRow="0" w:firstColumn="1" w:lastColumn="0" w:noHBand="0" w:noVBand="1"/>
      </w:tblPr>
      <w:tblGrid>
        <w:gridCol w:w="2189"/>
        <w:gridCol w:w="394"/>
        <w:gridCol w:w="1073"/>
        <w:gridCol w:w="284"/>
        <w:gridCol w:w="778"/>
        <w:gridCol w:w="456"/>
        <w:gridCol w:w="486"/>
        <w:gridCol w:w="653"/>
        <w:gridCol w:w="289"/>
        <w:gridCol w:w="850"/>
        <w:gridCol w:w="216"/>
        <w:gridCol w:w="903"/>
        <w:gridCol w:w="91"/>
        <w:gridCol w:w="164"/>
        <w:gridCol w:w="1254"/>
        <w:gridCol w:w="1223"/>
        <w:gridCol w:w="1339"/>
        <w:gridCol w:w="749"/>
        <w:gridCol w:w="484"/>
        <w:gridCol w:w="593"/>
        <w:gridCol w:w="1076"/>
      </w:tblGrid>
      <w:tr w:rsidR="007B368D" w:rsidRPr="007B368D" w:rsidTr="002C0E51">
        <w:trPr>
          <w:trHeight w:val="30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428" w:rsidRPr="007B368D" w:rsidRDefault="00506428" w:rsidP="007B368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4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F1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</w:t>
            </w:r>
            <w:r w:rsidR="0050642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__________________________________</w:t>
            </w:r>
            <w:r w:rsidRPr="007B36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</w:t>
            </w:r>
          </w:p>
          <w:p w:rsidR="007B368D" w:rsidRDefault="00280AF1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 </w:t>
            </w:r>
          </w:p>
          <w:p w:rsid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80AF1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80A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</w:t>
            </w:r>
          </w:p>
          <w:p w:rsidR="00280AF1" w:rsidRDefault="00280AF1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823D6" w:rsidRDefault="00280AF1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</w:t>
            </w:r>
          </w:p>
          <w:p w:rsidR="006823D6" w:rsidRDefault="006823D6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823D6" w:rsidRDefault="006823D6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823D6" w:rsidRDefault="006823D6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823D6" w:rsidRDefault="006823D6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06428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</w:t>
            </w:r>
          </w:p>
          <w:p w:rsidR="00506428" w:rsidRDefault="00506428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B368D" w:rsidRPr="007B368D" w:rsidRDefault="00506428" w:rsidP="005064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</w:t>
            </w:r>
            <w:r w:rsidR="00280A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B368D" w:rsidRPr="007B36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ПРОГНОЗНАЯ </w:t>
            </w:r>
            <w:r w:rsidR="00857D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B368D" w:rsidRPr="007B368D">
              <w:rPr>
                <w:rFonts w:ascii="Times New Roman" w:eastAsia="Times New Roman" w:hAnsi="Times New Roman"/>
                <w:color w:val="000000"/>
                <w:lang w:eastAsia="ru-RU"/>
              </w:rPr>
              <w:t>ОЦЕНКА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428" w:rsidRDefault="00506428"/>
          <w:tbl>
            <w:tblPr>
              <w:tblW w:w="4432" w:type="dxa"/>
              <w:tblLook w:val="04A0" w:firstRow="1" w:lastRow="0" w:firstColumn="1" w:lastColumn="0" w:noHBand="0" w:noVBand="1"/>
            </w:tblPr>
            <w:tblGrid>
              <w:gridCol w:w="3295"/>
              <w:gridCol w:w="1137"/>
            </w:tblGrid>
            <w:tr w:rsidR="00280AF1" w:rsidRPr="00280AF1" w:rsidTr="00280AF1">
              <w:trPr>
                <w:trHeight w:val="300"/>
              </w:trPr>
              <w:tc>
                <w:tcPr>
                  <w:tcW w:w="3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280AF1" w:rsidRPr="0062693C" w:rsidRDefault="00280AF1" w:rsidP="00280AF1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62693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Приложение №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2</w:t>
                  </w:r>
                  <w:r w:rsidRPr="0062693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80AF1" w:rsidRPr="00280AF1" w:rsidRDefault="00280AF1" w:rsidP="00280AF1">
                  <w:pPr>
                    <w:spacing w:line="240" w:lineRule="auto"/>
                    <w:ind w:firstLine="0"/>
                    <w:jc w:val="left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</w:p>
              </w:tc>
            </w:tr>
            <w:tr w:rsidR="00280AF1" w:rsidRPr="00280AF1" w:rsidTr="00280AF1">
              <w:trPr>
                <w:trHeight w:val="300"/>
              </w:trPr>
              <w:tc>
                <w:tcPr>
                  <w:tcW w:w="44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280AF1" w:rsidRPr="0062693C" w:rsidRDefault="00280AF1" w:rsidP="006823D6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62693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 муниципальной программе «Развитие культуры Партизанского муниципального округа</w:t>
                  </w:r>
                  <w:r w:rsidR="00425F0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Приморского края</w:t>
                  </w:r>
                  <w:r w:rsidRPr="0062693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» на 2021-2027 годы</w:t>
                  </w:r>
                  <w:r w:rsidR="00425F0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280AF1" w:rsidRPr="00280AF1" w:rsidTr="00280AF1">
              <w:trPr>
                <w:trHeight w:val="300"/>
              </w:trPr>
              <w:tc>
                <w:tcPr>
                  <w:tcW w:w="3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280AF1" w:rsidRPr="0062693C" w:rsidRDefault="00280AF1" w:rsidP="00280AF1">
                  <w:pPr>
                    <w:spacing w:line="240" w:lineRule="auto"/>
                    <w:ind w:firstLine="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62693C">
                    <w:rPr>
                      <w:rFonts w:ascii="Times New Roman" w:hAnsi="Times New Roman"/>
                      <w:sz w:val="28"/>
                      <w:szCs w:val="28"/>
                    </w:rPr>
                    <w:t>от 14.10.2020 № 1111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80AF1" w:rsidRPr="00280AF1" w:rsidRDefault="00280AF1" w:rsidP="00280AF1">
                  <w:pPr>
                    <w:spacing w:line="240" w:lineRule="auto"/>
                    <w:ind w:firstLine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280AF1" w:rsidRPr="00280AF1" w:rsidTr="00280AF1">
              <w:trPr>
                <w:trHeight w:val="300"/>
              </w:trPr>
              <w:tc>
                <w:tcPr>
                  <w:tcW w:w="44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506428" w:rsidRDefault="00280AF1" w:rsidP="00280AF1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62693C">
                    <w:rPr>
                      <w:rFonts w:ascii="Times New Roman" w:hAnsi="Times New Roman"/>
                      <w:sz w:val="28"/>
                      <w:szCs w:val="28"/>
                    </w:rPr>
                    <w:t>(в редакции от   21 .03.2023 № 211, 19.09.2023</w:t>
                  </w:r>
                  <w:r w:rsidR="001B6CDA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837</w:t>
                  </w:r>
                  <w:r w:rsidR="002C0E51">
                    <w:rPr>
                      <w:rFonts w:ascii="Times New Roman" w:hAnsi="Times New Roman"/>
                      <w:sz w:val="28"/>
                      <w:szCs w:val="28"/>
                    </w:rPr>
                    <w:t xml:space="preserve">, 22.03.2024 </w:t>
                  </w:r>
                  <w:proofErr w:type="gramEnd"/>
                </w:p>
                <w:p w:rsidR="006823D6" w:rsidRDefault="002C0E51" w:rsidP="00280AF1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293</w:t>
                  </w:r>
                  <w:r w:rsidR="00280AF1" w:rsidRPr="0062693C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  <w:p w:rsidR="006823D6" w:rsidRDefault="006823D6" w:rsidP="00280AF1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823D6" w:rsidRDefault="006823D6" w:rsidP="00280AF1">
                  <w:pPr>
                    <w:spacing w:line="240" w:lineRule="auto"/>
                    <w:ind w:firstLine="0"/>
                  </w:pPr>
                </w:p>
              </w:tc>
            </w:tr>
          </w:tbl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B368D" w:rsidRPr="007B368D" w:rsidTr="002C0E51">
        <w:trPr>
          <w:trHeight w:val="30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2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8D" w:rsidRPr="007B368D" w:rsidRDefault="007B368D" w:rsidP="00280AF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муниципальной программы "Развитие культуры Партизанского муниципального округа</w:t>
            </w:r>
            <w:r w:rsidR="00425F0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Приморского края</w:t>
            </w:r>
            <w:r w:rsidRPr="007B368D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B368D" w:rsidRPr="007B368D" w:rsidTr="002C0E51">
        <w:trPr>
          <w:trHeight w:val="30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4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на 2021-2027 годы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8D" w:rsidRPr="007B368D" w:rsidRDefault="007B368D" w:rsidP="00280AF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B368D" w:rsidRPr="007B368D" w:rsidTr="002C0E51">
        <w:trPr>
          <w:trHeight w:val="30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C0E51" w:rsidRPr="002C0E51" w:rsidTr="002C0E51">
        <w:trPr>
          <w:gridAfter w:val="2"/>
          <w:wAfter w:w="1669" w:type="dxa"/>
          <w:trHeight w:val="300"/>
        </w:trPr>
        <w:tc>
          <w:tcPr>
            <w:tcW w:w="2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Источники ресурсного обеспечения</w:t>
            </w:r>
          </w:p>
        </w:tc>
        <w:tc>
          <w:tcPr>
            <w:tcW w:w="993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Оценка расходов (руб.), годы</w:t>
            </w:r>
          </w:p>
        </w:tc>
      </w:tr>
      <w:tr w:rsidR="002C0E51" w:rsidRPr="002C0E51" w:rsidTr="002C0E51">
        <w:trPr>
          <w:gridAfter w:val="2"/>
          <w:wAfter w:w="1669" w:type="dxa"/>
          <w:trHeight w:val="570"/>
        </w:trPr>
        <w:tc>
          <w:tcPr>
            <w:tcW w:w="2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</w:tr>
      <w:tr w:rsidR="002C0E51" w:rsidRPr="002C0E51" w:rsidTr="002C0E51">
        <w:trPr>
          <w:gridAfter w:val="2"/>
          <w:wAfter w:w="1669" w:type="dxa"/>
          <w:trHeight w:val="300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2C0E51" w:rsidRPr="002C0E51" w:rsidTr="002C0E51">
        <w:trPr>
          <w:gridAfter w:val="2"/>
          <w:wAfter w:w="1669" w:type="dxa"/>
          <w:trHeight w:val="405"/>
        </w:trPr>
        <w:tc>
          <w:tcPr>
            <w:tcW w:w="138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"Развитие культуры Партизанского муниципального округа Приморского края" на 2021-2027 годы</w:t>
            </w:r>
          </w:p>
        </w:tc>
      </w:tr>
      <w:tr w:rsidR="002C0E51" w:rsidRPr="002C0E51" w:rsidTr="002C0E51">
        <w:trPr>
          <w:gridAfter w:val="2"/>
          <w:wAfter w:w="1669" w:type="dxa"/>
          <w:trHeight w:val="300"/>
        </w:trPr>
        <w:tc>
          <w:tcPr>
            <w:tcW w:w="258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868 956 821,19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75 110 835,33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77 934 835,15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98 957 652,83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157 174 177,52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153 855 283,51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153 903 669,85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152 020 367,00</w:t>
            </w:r>
          </w:p>
        </w:tc>
      </w:tr>
      <w:tr w:rsidR="002C0E51" w:rsidRPr="002C0E51" w:rsidTr="002C0E51">
        <w:trPr>
          <w:gridAfter w:val="2"/>
          <w:wAfter w:w="1669" w:type="dxa"/>
          <w:trHeight w:val="450"/>
        </w:trPr>
        <w:tc>
          <w:tcPr>
            <w:tcW w:w="25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13 136 908,08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1 558 866,00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5 671 607,80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2 844 996,00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1 353 055,61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1 388 382,67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450"/>
        </w:trPr>
        <w:tc>
          <w:tcPr>
            <w:tcW w:w="25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4 765 258,09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625 417,72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312 144,95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759 594,70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2 209 909,00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425 729,88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432 461,84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1125"/>
        </w:trPr>
        <w:tc>
          <w:tcPr>
            <w:tcW w:w="25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округа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851 054 655,02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74 165 417,61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76 063 824,20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92 526 450,33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152 119 272,52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152 076 498,02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152 082 825,34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152 020 367,00</w:t>
            </w:r>
          </w:p>
        </w:tc>
      </w:tr>
      <w:tr w:rsidR="002C0E51" w:rsidRPr="002C0E51" w:rsidTr="002C0E51">
        <w:trPr>
          <w:gridAfter w:val="2"/>
          <w:wAfter w:w="1669" w:type="dxa"/>
          <w:trHeight w:val="1125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Раздел Детская школа искусств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округа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136 433 052,34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13 593 632,34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14 471 720,00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17 099 700,00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22 817 000,00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22 817 000,00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22 817 000,00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22 817 000,00</w:t>
            </w:r>
          </w:p>
        </w:tc>
      </w:tr>
      <w:tr w:rsidR="002C0E51" w:rsidRPr="002C0E51" w:rsidTr="002C0E51">
        <w:trPr>
          <w:gridAfter w:val="2"/>
          <w:wAfter w:w="1669" w:type="dxa"/>
          <w:trHeight w:val="300"/>
        </w:trPr>
        <w:tc>
          <w:tcPr>
            <w:tcW w:w="258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поддержка отрасли культуры (оснащение образовательных учреждений в сфере культуры (детских школ искусств и училищ) музыкальными инструментами, оборудованием и учебными материалами)</w:t>
            </w:r>
          </w:p>
        </w:tc>
        <w:tc>
          <w:tcPr>
            <w:tcW w:w="1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4 790 019,91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4 790 019,91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450"/>
        </w:trPr>
        <w:tc>
          <w:tcPr>
            <w:tcW w:w="25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4 424 938,57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4 424 938,57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615"/>
        </w:trPr>
        <w:tc>
          <w:tcPr>
            <w:tcW w:w="25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354 128,90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354 128,90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945"/>
        </w:trPr>
        <w:tc>
          <w:tcPr>
            <w:tcW w:w="25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округа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10 952,44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10 952,44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735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Ежемесячная денежная выплата молодым специалистам и наставнику</w:t>
            </w:r>
          </w:p>
        </w:tc>
        <w:tc>
          <w:tcPr>
            <w:tcW w:w="13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428 770,95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355 338,46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73 432,49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915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 1 Дворцы и дома культуры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округа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285 587 057,83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17 544 910,50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15 013 861,88</w:t>
            </w: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19 144 476,97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58 459 588,48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58 474 740,00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58 474 740,00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58 474 740,00</w:t>
            </w:r>
          </w:p>
        </w:tc>
      </w:tr>
      <w:tr w:rsidR="002C0E51" w:rsidRPr="002C0E51" w:rsidTr="002C0E51">
        <w:trPr>
          <w:gridAfter w:val="2"/>
          <w:wAfter w:w="1669" w:type="dxa"/>
          <w:trHeight w:val="915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 2 Музеи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округа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23 436 991,62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2 107 828,18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1 905 063,44</w:t>
            </w: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2 802 100,00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4 155 500,00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4 155 500,00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4 155 500,00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4 155 500,00</w:t>
            </w:r>
          </w:p>
        </w:tc>
      </w:tr>
      <w:tr w:rsidR="002C0E51" w:rsidRPr="002C0E51" w:rsidTr="002C0E51">
        <w:trPr>
          <w:gridAfter w:val="2"/>
          <w:wAfter w:w="1669" w:type="dxa"/>
          <w:trHeight w:val="1005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 3 Библиотеки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округа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125 938 122,15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13 089 696,83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14 317 425,32</w:t>
            </w: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17 921 000,00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20 152 500,00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20 152 500,00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20 152 500,00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20 152 500,00</w:t>
            </w:r>
          </w:p>
        </w:tc>
      </w:tr>
      <w:tr w:rsidR="002C0E51" w:rsidRPr="002C0E51" w:rsidTr="002C0E51">
        <w:trPr>
          <w:gridAfter w:val="2"/>
          <w:wAfter w:w="1669" w:type="dxa"/>
          <w:trHeight w:val="300"/>
        </w:trPr>
        <w:tc>
          <w:tcPr>
            <w:tcW w:w="2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Субсидия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926 250,40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233 446,28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173 201,03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173 201,03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173 201,03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173 201,03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450"/>
        </w:trPr>
        <w:tc>
          <w:tcPr>
            <w:tcW w:w="2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898 462,89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226 442,89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168 005,00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168 005,00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168 005,00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168 005,00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1020"/>
        </w:trPr>
        <w:tc>
          <w:tcPr>
            <w:tcW w:w="2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округа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27 787,51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7 003,39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5 196,03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5 196,03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5 196,03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5 196,03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300"/>
        </w:trPr>
        <w:tc>
          <w:tcPr>
            <w:tcW w:w="258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Государственная поддержка </w:t>
            </w:r>
            <w:r w:rsidRPr="002C0E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Всего: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3 377 446,30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1 667 344,48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1 710 101,82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600"/>
        </w:trPr>
        <w:tc>
          <w:tcPr>
            <w:tcW w:w="25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2 741 438,28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1 353 055,61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1 388 382,67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450"/>
        </w:trPr>
        <w:tc>
          <w:tcPr>
            <w:tcW w:w="25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522 181,72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257 724,88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264 456,84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1170"/>
        </w:trPr>
        <w:tc>
          <w:tcPr>
            <w:tcW w:w="25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округа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113 826,30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56 563,99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57 262,31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300"/>
        </w:trPr>
        <w:tc>
          <w:tcPr>
            <w:tcW w:w="2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4 983 123,67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1 491 474,18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3 491 649,49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450"/>
        </w:trPr>
        <w:tc>
          <w:tcPr>
            <w:tcW w:w="2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4 091 665,23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1 246 669,23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2 844 996,00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450"/>
        </w:trPr>
        <w:tc>
          <w:tcPr>
            <w:tcW w:w="2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779 364,80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237 460,80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541 904,00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885"/>
        </w:trPr>
        <w:tc>
          <w:tcPr>
            <w:tcW w:w="2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округа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112 093,64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7 344,15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104 749,49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885"/>
        </w:trPr>
        <w:tc>
          <w:tcPr>
            <w:tcW w:w="2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Выполнение работ в рамках реализации проектов инициативного бюджетирования по направлению "Молодежный бюджет" по проекту "Ремонт сценической площадки, расположенной на административной площади </w:t>
            </w:r>
            <w:proofErr w:type="spellStart"/>
            <w:r w:rsidRPr="002C0E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2C0E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2C0E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ладимиро</w:t>
            </w:r>
            <w:proofErr w:type="spellEnd"/>
            <w:r w:rsidRPr="002C0E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-Александровское по улице Комсомольская, 45А"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1 515 151,52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1 515 151,52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885"/>
        </w:trPr>
        <w:tc>
          <w:tcPr>
            <w:tcW w:w="2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975"/>
        </w:trPr>
        <w:tc>
          <w:tcPr>
            <w:tcW w:w="2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округа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15 151,52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15 151,52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300"/>
        </w:trPr>
        <w:tc>
          <w:tcPr>
            <w:tcW w:w="2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0E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C0E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 государственную поддержку лучшим работникам сельских учреждений культуры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202 103,94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102 103,94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450"/>
        </w:trPr>
        <w:tc>
          <w:tcPr>
            <w:tcW w:w="2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450"/>
        </w:trPr>
        <w:tc>
          <w:tcPr>
            <w:tcW w:w="2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12 949,92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10 909,10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2 040,82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1125"/>
        </w:trPr>
        <w:tc>
          <w:tcPr>
            <w:tcW w:w="2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округа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9 154,02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9 090,90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63,12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300"/>
        </w:trPr>
        <w:tc>
          <w:tcPr>
            <w:tcW w:w="2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0E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Софинансирование</w:t>
            </w:r>
            <w:proofErr w:type="spellEnd"/>
            <w:r w:rsidRPr="002C0E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 государственную поддержку лучшим  сельским учреждениям культуры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504 207,88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204 207,88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450"/>
        </w:trPr>
        <w:tc>
          <w:tcPr>
            <w:tcW w:w="2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440 000,00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450"/>
        </w:trPr>
        <w:tc>
          <w:tcPr>
            <w:tcW w:w="2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36 808,91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32 727,27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4 081,64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1125"/>
        </w:trPr>
        <w:tc>
          <w:tcPr>
            <w:tcW w:w="2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округа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27 398,97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27 272,73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126,24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1215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и обеспечение трудоустройства детей и подростков в учреждениях культуры Партизанского муниципального округа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округа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660 889,00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74 600,00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117 650,00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135 287,00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140 698,00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146 327,00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46 327,00</w:t>
            </w:r>
          </w:p>
        </w:tc>
      </w:tr>
      <w:tr w:rsidR="002C0E51" w:rsidRPr="002C0E51" w:rsidTr="002C0E51">
        <w:trPr>
          <w:gridAfter w:val="2"/>
          <w:wAfter w:w="1669" w:type="dxa"/>
          <w:trHeight w:val="1125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округа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8 284 000,00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2 134 000,00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3 050 000,00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1125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округа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267 477 763,68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25 485 112,74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26 927 420,20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31 968 030,74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45 774 300,00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45 774 300,00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45 774 300,00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45 774 300,00</w:t>
            </w:r>
          </w:p>
        </w:tc>
      </w:tr>
      <w:tr w:rsidR="002C0E51" w:rsidRPr="002C0E51" w:rsidTr="002C0E51">
        <w:trPr>
          <w:gridAfter w:val="2"/>
          <w:wAfter w:w="1669" w:type="dxa"/>
          <w:trHeight w:val="300"/>
        </w:trPr>
        <w:tc>
          <w:tcPr>
            <w:tcW w:w="2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Укрепление материально-технической базы домов культуры 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1 498 650,00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1 498 650,00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450"/>
        </w:trPr>
        <w:tc>
          <w:tcPr>
            <w:tcW w:w="2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1 258 866,00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1 258 866,00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450"/>
        </w:trPr>
        <w:tc>
          <w:tcPr>
            <w:tcW w:w="2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232 590,00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232 590,00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1125"/>
        </w:trPr>
        <w:tc>
          <w:tcPr>
            <w:tcW w:w="2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округа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7 194,00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7 194,00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1125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Создание, сохранение, использование и популяризация объектов культурного наследия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округа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2 766 870,00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166 870,00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2C0E51" w:rsidRPr="002C0E51" w:rsidTr="002C0E51">
        <w:trPr>
          <w:gridAfter w:val="2"/>
          <w:wAfter w:w="1669" w:type="dxa"/>
          <w:trHeight w:val="300"/>
        </w:trPr>
        <w:tc>
          <w:tcPr>
            <w:tcW w:w="138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Подпрограмма 1 "Развитие системы дополнительного образования в области культуры Партизанского муниципального округа"</w:t>
            </w:r>
          </w:p>
        </w:tc>
      </w:tr>
      <w:tr w:rsidR="002C0E51" w:rsidRPr="002C0E51" w:rsidTr="002C0E51">
        <w:trPr>
          <w:gridAfter w:val="2"/>
          <w:wAfter w:w="1669" w:type="dxa"/>
          <w:trHeight w:val="300"/>
        </w:trPr>
        <w:tc>
          <w:tcPr>
            <w:tcW w:w="2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141 651 843,20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13 948 970,80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14 545 152,49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21 889 719,91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22 817 000,00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22 817 000,00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22 817 000,00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22 817 000,00</w:t>
            </w:r>
          </w:p>
        </w:tc>
      </w:tr>
      <w:tr w:rsidR="002C0E51" w:rsidRPr="002C0E51" w:rsidTr="002C0E51">
        <w:trPr>
          <w:gridAfter w:val="2"/>
          <w:wAfter w:w="1669" w:type="dxa"/>
          <w:trHeight w:val="450"/>
        </w:trPr>
        <w:tc>
          <w:tcPr>
            <w:tcW w:w="2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4 424 938,57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4 424 938,57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450"/>
        </w:trPr>
        <w:tc>
          <w:tcPr>
            <w:tcW w:w="2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782 899,85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355 338,46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73 432,49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354 128,90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1125"/>
        </w:trPr>
        <w:tc>
          <w:tcPr>
            <w:tcW w:w="2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округа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136 444 004,78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13 593 632,34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14 471 720,00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17 110 652,44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22 817 000,00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22 817 000,00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22 817 000,00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22 817 000,00</w:t>
            </w:r>
          </w:p>
        </w:tc>
      </w:tr>
      <w:tr w:rsidR="002C0E51" w:rsidRPr="002C0E51" w:rsidTr="002C0E51">
        <w:trPr>
          <w:gridAfter w:val="2"/>
          <w:wAfter w:w="1669" w:type="dxa"/>
          <w:trHeight w:val="1125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Раздел Детская школа искусств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округа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136 433 052,34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13 593 632,34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14 471 720,00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17 099 700,00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22 817 000,00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22 817 000,00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22 817 000,00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22 817 000,00</w:t>
            </w:r>
          </w:p>
        </w:tc>
      </w:tr>
      <w:tr w:rsidR="002C0E51" w:rsidRPr="002C0E51" w:rsidTr="002C0E51">
        <w:trPr>
          <w:gridAfter w:val="2"/>
          <w:wAfter w:w="1669" w:type="dxa"/>
          <w:trHeight w:val="300"/>
        </w:trPr>
        <w:tc>
          <w:tcPr>
            <w:tcW w:w="2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поддержка отрасли культуры (оснащение образовательных учреждений в сфере культуры (детских школ искусств и училищ) музыкальными инструментами, оборудованием и учебными материалами)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4 790 019,91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4 790 019,91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450"/>
        </w:trPr>
        <w:tc>
          <w:tcPr>
            <w:tcW w:w="2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4 424 938,57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4 424 938,57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450"/>
        </w:trPr>
        <w:tc>
          <w:tcPr>
            <w:tcW w:w="2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354 128,90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354 128,90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1125"/>
        </w:trPr>
        <w:tc>
          <w:tcPr>
            <w:tcW w:w="2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округа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10 952,44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10 952,44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720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Ежемесячная денежная выплата молодым специалистам и наставнику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428 770,94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355 338,45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73 432,49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300"/>
        </w:trPr>
        <w:tc>
          <w:tcPr>
            <w:tcW w:w="138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2 "Развитие учреждений культуры Партизанского муниципального округа Приморского края"</w:t>
            </w:r>
          </w:p>
        </w:tc>
      </w:tr>
      <w:tr w:rsidR="002C0E51" w:rsidRPr="002C0E51" w:rsidTr="002C0E51">
        <w:trPr>
          <w:gridAfter w:val="2"/>
          <w:wAfter w:w="1669" w:type="dxa"/>
          <w:trHeight w:val="300"/>
        </w:trPr>
        <w:tc>
          <w:tcPr>
            <w:tcW w:w="2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446 470 455,31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33 375 881,79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31 542 662,46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41 532 252,18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87 947 590,52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84 623 285,51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84 666 042,85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82 782 740,00</w:t>
            </w:r>
          </w:p>
        </w:tc>
      </w:tr>
      <w:tr w:rsidR="002C0E51" w:rsidRPr="002C0E51" w:rsidTr="002C0E51">
        <w:trPr>
          <w:gridAfter w:val="2"/>
          <w:wAfter w:w="1669" w:type="dxa"/>
          <w:trHeight w:val="450"/>
        </w:trPr>
        <w:tc>
          <w:tcPr>
            <w:tcW w:w="2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7 453 103,51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1 246 669,23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2 844 996,00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1 353 055,61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1 388 382,67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450"/>
        </w:trPr>
        <w:tc>
          <w:tcPr>
            <w:tcW w:w="2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2 249 768,24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270 079,26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6 122,46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405 465,80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709 909,00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425 729,88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432 461,84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1125"/>
        </w:trPr>
        <w:tc>
          <w:tcPr>
            <w:tcW w:w="2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округа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436 767 583,56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32 785 802,53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31 236 540,00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39 880 117,15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84 392 685,52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82 844 500,02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82 845 198,34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82 782 740,00</w:t>
            </w:r>
          </w:p>
        </w:tc>
      </w:tr>
      <w:tr w:rsidR="002C0E51" w:rsidRPr="002C0E51" w:rsidTr="002C0E51">
        <w:trPr>
          <w:gridAfter w:val="2"/>
          <w:wAfter w:w="1669" w:type="dxa"/>
          <w:trHeight w:val="1125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 1 Дворцы и дома культуры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округа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285 587 057,83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17 544 910,50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15 013 861,88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19 144 476,97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58 459 588,48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58 474 740,00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58 474 740,00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58 474 740,00</w:t>
            </w:r>
          </w:p>
        </w:tc>
      </w:tr>
      <w:tr w:rsidR="002C0E51" w:rsidRPr="002C0E51" w:rsidTr="002C0E51">
        <w:trPr>
          <w:gridAfter w:val="2"/>
          <w:wAfter w:w="1669" w:type="dxa"/>
          <w:trHeight w:val="1125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 2 Музеи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округа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23 436 991,62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2 107 828,18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1 905 063,44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2 802 100,00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4 155 500,00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4 155 500,00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4 155 500,00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4 155 500,00</w:t>
            </w:r>
          </w:p>
        </w:tc>
      </w:tr>
      <w:tr w:rsidR="002C0E51" w:rsidRPr="002C0E51" w:rsidTr="002C0E51">
        <w:trPr>
          <w:gridAfter w:val="2"/>
          <w:wAfter w:w="1669" w:type="dxa"/>
          <w:trHeight w:val="1125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 3 Библиотеки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округа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125 938 122,15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13 089 696,83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14 317 425,32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17 921 000,00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20 152 500,00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20 152 500,00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20 152 500,00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20 152 500,00</w:t>
            </w:r>
          </w:p>
        </w:tc>
      </w:tr>
      <w:tr w:rsidR="002C0E51" w:rsidRPr="002C0E51" w:rsidTr="002C0E51">
        <w:trPr>
          <w:gridAfter w:val="2"/>
          <w:wAfter w:w="1669" w:type="dxa"/>
          <w:trHeight w:val="300"/>
        </w:trPr>
        <w:tc>
          <w:tcPr>
            <w:tcW w:w="2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Субсидия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926 250,40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233 446,28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173 201,03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173 201,03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173 201,03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173 201,03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450"/>
        </w:trPr>
        <w:tc>
          <w:tcPr>
            <w:tcW w:w="2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898 462,89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226 442,89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168 005,00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168 005,00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168 005,00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168 005,00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1020"/>
        </w:trPr>
        <w:tc>
          <w:tcPr>
            <w:tcW w:w="2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округа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27 787,51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7 003,39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5 196,03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5 196,03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5 196,03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5 196,03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300"/>
        </w:trPr>
        <w:tc>
          <w:tcPr>
            <w:tcW w:w="258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3 377 446,30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1 667 344,48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1 710 101,82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450"/>
        </w:trPr>
        <w:tc>
          <w:tcPr>
            <w:tcW w:w="25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2 741 438,28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1 353 055,61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1 388 382,67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E51" w:rsidRPr="002C0E51" w:rsidTr="002C0E51">
        <w:trPr>
          <w:gridAfter w:val="2"/>
          <w:wAfter w:w="1669" w:type="dxa"/>
          <w:trHeight w:val="450"/>
        </w:trPr>
        <w:tc>
          <w:tcPr>
            <w:tcW w:w="25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522 181,72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257 724,88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264 456,84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1320"/>
        </w:trPr>
        <w:tc>
          <w:tcPr>
            <w:tcW w:w="25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округа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113 826,30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56 563,99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57 262,31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690"/>
        </w:trPr>
        <w:tc>
          <w:tcPr>
            <w:tcW w:w="2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4 983 123,67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1 491 474,18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3 491 649,49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450"/>
        </w:trPr>
        <w:tc>
          <w:tcPr>
            <w:tcW w:w="2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4 091 665,23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1 246 669,23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2 844 996,00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450"/>
        </w:trPr>
        <w:tc>
          <w:tcPr>
            <w:tcW w:w="2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779 364,80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237 460,80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541 904,00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1125"/>
        </w:trPr>
        <w:tc>
          <w:tcPr>
            <w:tcW w:w="2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округа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112 093,64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7 344,15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104 749,49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300"/>
        </w:trPr>
        <w:tc>
          <w:tcPr>
            <w:tcW w:w="2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0E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C0E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 государственную поддержку лучшим работникам сельских учреждений культуры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202 103,94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102 103,94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450"/>
        </w:trPr>
        <w:tc>
          <w:tcPr>
            <w:tcW w:w="2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450"/>
        </w:trPr>
        <w:tc>
          <w:tcPr>
            <w:tcW w:w="2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12 949,92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10 909,10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2 040,82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1125"/>
        </w:trPr>
        <w:tc>
          <w:tcPr>
            <w:tcW w:w="2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округа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9 154,02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9 090,90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63,12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300"/>
        </w:trPr>
        <w:tc>
          <w:tcPr>
            <w:tcW w:w="258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Выполнение работ в рамках реализации проектов инициативного бюджетирования по направлению "Молодежный бюджет" по проекту "Ремонт сценической площадки, расположенной на административной площади </w:t>
            </w:r>
            <w:proofErr w:type="spellStart"/>
            <w:r w:rsidRPr="002C0E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2C0E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2C0E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ладимиро</w:t>
            </w:r>
            <w:proofErr w:type="spellEnd"/>
            <w:r w:rsidRPr="002C0E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-Александровское по улице Комсомольская, 45А"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1 515 151,52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1 515 151,52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720"/>
        </w:trPr>
        <w:tc>
          <w:tcPr>
            <w:tcW w:w="25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1620"/>
        </w:trPr>
        <w:tc>
          <w:tcPr>
            <w:tcW w:w="25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округа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15 151,52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15 151,52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300"/>
        </w:trPr>
        <w:tc>
          <w:tcPr>
            <w:tcW w:w="2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0E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C0E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 государственную поддержку лучшим  сельским учреждениям культуры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504 207,88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204 207,88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450"/>
        </w:trPr>
        <w:tc>
          <w:tcPr>
            <w:tcW w:w="2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440 000,00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450"/>
        </w:trPr>
        <w:tc>
          <w:tcPr>
            <w:tcW w:w="2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36 808,91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32 727,27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4 081,64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885"/>
        </w:trPr>
        <w:tc>
          <w:tcPr>
            <w:tcW w:w="2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округа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27 398,97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27 272,73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126,24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300"/>
        </w:trPr>
        <w:tc>
          <w:tcPr>
            <w:tcW w:w="138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3 "Организация трудоустройства детей и подростков в учреждениях культуры Партизанского муниципального округа Приморского края"</w:t>
            </w:r>
          </w:p>
        </w:tc>
      </w:tr>
      <w:tr w:rsidR="002C0E51" w:rsidRPr="002C0E51" w:rsidTr="002C0E51">
        <w:trPr>
          <w:gridAfter w:val="2"/>
          <w:wAfter w:w="1669" w:type="dxa"/>
          <w:trHeight w:val="300"/>
        </w:trPr>
        <w:tc>
          <w:tcPr>
            <w:tcW w:w="2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760 889,00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74 600,00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117 650,00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135 287,00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140 698,00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146 327,00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146 327,00</w:t>
            </w:r>
          </w:p>
        </w:tc>
      </w:tr>
      <w:tr w:rsidR="002C0E51" w:rsidRPr="002C0E51" w:rsidTr="002C0E51">
        <w:trPr>
          <w:gridAfter w:val="2"/>
          <w:wAfter w:w="1669" w:type="dxa"/>
          <w:trHeight w:val="450"/>
        </w:trPr>
        <w:tc>
          <w:tcPr>
            <w:tcW w:w="2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450"/>
        </w:trPr>
        <w:tc>
          <w:tcPr>
            <w:tcW w:w="2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1125"/>
        </w:trPr>
        <w:tc>
          <w:tcPr>
            <w:tcW w:w="2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округа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760 889,00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74 600,00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117 650,00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135 287,00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140 698,00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146 327,00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146 327,00</w:t>
            </w:r>
          </w:p>
        </w:tc>
      </w:tr>
      <w:tr w:rsidR="002C0E51" w:rsidRPr="002C0E51" w:rsidTr="002C0E51">
        <w:trPr>
          <w:gridAfter w:val="2"/>
          <w:wAfter w:w="1669" w:type="dxa"/>
          <w:trHeight w:val="1455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и обеспечение трудоустройства детей и подростков в учреждениях культуры Партизанского муниципального округа Приморского края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округа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760 889,00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74 600,00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117 650,00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135 287,00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140 698,00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146 327,00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146 327,00</w:t>
            </w:r>
          </w:p>
        </w:tc>
      </w:tr>
      <w:tr w:rsidR="002C0E51" w:rsidRPr="002C0E51" w:rsidTr="002C0E51">
        <w:trPr>
          <w:gridAfter w:val="2"/>
          <w:wAfter w:w="1669" w:type="dxa"/>
          <w:trHeight w:val="300"/>
        </w:trPr>
        <w:tc>
          <w:tcPr>
            <w:tcW w:w="138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 "Развитие культуры Партизанского муниципального округа Приморского края" на 2021-2027 годы</w:t>
            </w:r>
          </w:p>
        </w:tc>
      </w:tr>
      <w:tr w:rsidR="002C0E51" w:rsidRPr="002C0E51" w:rsidTr="002C0E51">
        <w:trPr>
          <w:gridAfter w:val="2"/>
          <w:wAfter w:w="1669" w:type="dxa"/>
          <w:trHeight w:val="300"/>
        </w:trPr>
        <w:tc>
          <w:tcPr>
            <w:tcW w:w="2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280 073 633,68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27 785 982,74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31 772 420,20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35 418 030,74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46 274 300,00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46 274 300,00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46 274 300,00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46 274 300,00</w:t>
            </w:r>
          </w:p>
        </w:tc>
      </w:tr>
      <w:tr w:rsidR="002C0E51" w:rsidRPr="002C0E51" w:rsidTr="002C0E51">
        <w:trPr>
          <w:gridAfter w:val="2"/>
          <w:wAfter w:w="1669" w:type="dxa"/>
          <w:trHeight w:val="450"/>
        </w:trPr>
        <w:tc>
          <w:tcPr>
            <w:tcW w:w="2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1 258 866,00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1 258 866,00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450"/>
        </w:trPr>
        <w:tc>
          <w:tcPr>
            <w:tcW w:w="2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232 590,00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232 590,00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1125"/>
        </w:trPr>
        <w:tc>
          <w:tcPr>
            <w:tcW w:w="2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округа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278 582 177,68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27 785 982,74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30 280 964,20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35 418 030,74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46 274 300,00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46 274 300,00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46 274 300,00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46 274 300,00</w:t>
            </w:r>
          </w:p>
        </w:tc>
      </w:tr>
      <w:tr w:rsidR="002C0E51" w:rsidRPr="002C0E51" w:rsidTr="002C0E51">
        <w:trPr>
          <w:gridAfter w:val="2"/>
          <w:wAfter w:w="1669" w:type="dxa"/>
          <w:trHeight w:val="1125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округа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8 284 000,00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2 134 000,00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3 050 000,00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1125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округа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267 477 763,68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25 485 112,74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26 927 420,20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31 968 030,74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45 774 300,00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45 774 300,00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45 774 300,00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45 774 300,00</w:t>
            </w:r>
          </w:p>
        </w:tc>
      </w:tr>
      <w:tr w:rsidR="002C0E51" w:rsidRPr="002C0E51" w:rsidTr="002C0E51">
        <w:trPr>
          <w:gridAfter w:val="2"/>
          <w:wAfter w:w="1669" w:type="dxa"/>
          <w:trHeight w:val="300"/>
        </w:trPr>
        <w:tc>
          <w:tcPr>
            <w:tcW w:w="2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Укрепление материально-технической базы домов культуры 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1 545 000,00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1 545 000,00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450"/>
        </w:trPr>
        <w:tc>
          <w:tcPr>
            <w:tcW w:w="2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1 258 866,00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1 258 866,00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450"/>
        </w:trPr>
        <w:tc>
          <w:tcPr>
            <w:tcW w:w="2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232 590,00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232 590,00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1125"/>
        </w:trPr>
        <w:tc>
          <w:tcPr>
            <w:tcW w:w="2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округа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53 544,00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53 544,00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E51" w:rsidRPr="002C0E51" w:rsidTr="002C0E51">
        <w:trPr>
          <w:gridAfter w:val="2"/>
          <w:wAfter w:w="1669" w:type="dxa"/>
          <w:trHeight w:val="1125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Создание, сохранение, использование и популяризация объектов культурного наследия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округа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2 766 870,00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166 870,00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</w:tbl>
    <w:p w:rsidR="007B368D" w:rsidRDefault="007B368D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B368D" w:rsidRDefault="007B368D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B368D" w:rsidRDefault="002C0E51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7B368D" w:rsidRDefault="007B368D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B368D" w:rsidRDefault="007B368D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B368D" w:rsidRDefault="007B368D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823D6" w:rsidRDefault="006823D6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  <w:sectPr w:rsidR="006823D6" w:rsidSect="00280AF1">
          <w:pgSz w:w="16838" w:h="11906" w:orient="landscape"/>
          <w:pgMar w:top="1644" w:right="737" w:bottom="737" w:left="680" w:header="709" w:footer="709" w:gutter="0"/>
          <w:cols w:space="708"/>
          <w:docGrid w:linePitch="360"/>
        </w:sectPr>
      </w:pPr>
    </w:p>
    <w:tbl>
      <w:tblPr>
        <w:tblW w:w="15228" w:type="dxa"/>
        <w:tblInd w:w="93" w:type="dxa"/>
        <w:tblLook w:val="04A0" w:firstRow="1" w:lastRow="0" w:firstColumn="1" w:lastColumn="0" w:noHBand="0" w:noVBand="1"/>
      </w:tblPr>
      <w:tblGrid>
        <w:gridCol w:w="2700"/>
        <w:gridCol w:w="1836"/>
        <w:gridCol w:w="71"/>
        <w:gridCol w:w="1240"/>
        <w:gridCol w:w="1120"/>
        <w:gridCol w:w="89"/>
        <w:gridCol w:w="1031"/>
        <w:gridCol w:w="177"/>
        <w:gridCol w:w="943"/>
        <w:gridCol w:w="265"/>
        <w:gridCol w:w="925"/>
        <w:gridCol w:w="385"/>
        <w:gridCol w:w="805"/>
        <w:gridCol w:w="403"/>
        <w:gridCol w:w="737"/>
        <w:gridCol w:w="471"/>
        <w:gridCol w:w="656"/>
        <w:gridCol w:w="67"/>
        <w:gridCol w:w="1365"/>
        <w:gridCol w:w="163"/>
      </w:tblGrid>
      <w:tr w:rsidR="008C68A0" w:rsidRPr="008C68A0" w:rsidTr="002C0E5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8C68A0" w:rsidRPr="008C68A0" w:rsidTr="002C0E5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D15FF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Приложение </w:t>
            </w:r>
            <w:r w:rsidR="00D15FF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8C68A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8C68A0" w:rsidRPr="008C68A0" w:rsidTr="002C0E5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 муниципальной программе 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8C68A0" w:rsidRPr="008C68A0" w:rsidTr="002C0E5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lang w:eastAsia="ru-RU"/>
              </w:rPr>
              <w:t>"Развит</w:t>
            </w:r>
            <w:r w:rsidR="00D15FFA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8C68A0">
              <w:rPr>
                <w:rFonts w:ascii="Times New Roman" w:eastAsia="Times New Roman" w:hAnsi="Times New Roman"/>
                <w:color w:val="000000"/>
                <w:lang w:eastAsia="ru-RU"/>
              </w:rPr>
              <w:t>е  культуры Партизанского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8C68A0" w:rsidRPr="008C68A0" w:rsidTr="002C0E5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муниципального округа" на 2021-2027 годы"</w:t>
            </w:r>
          </w:p>
          <w:p w:rsidR="00D15FFA" w:rsidRPr="008C68A0" w:rsidRDefault="00D15FFA" w:rsidP="001B6C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 14.10.2020 № 1111 (в редакции от 23.03.2023 № 211, </w:t>
            </w:r>
            <w:r w:rsidR="001B6CDA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.09.2023 №</w:t>
            </w:r>
            <w:r w:rsidR="001B6C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837</w:t>
            </w:r>
            <w:r w:rsidR="002C0E51">
              <w:rPr>
                <w:rFonts w:ascii="Times New Roman" w:eastAsia="Times New Roman" w:hAnsi="Times New Roman"/>
                <w:color w:val="000000"/>
                <w:lang w:eastAsia="ru-RU"/>
              </w:rPr>
              <w:t>, 22.03.2024 № 293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8C68A0" w:rsidRPr="008C68A0" w:rsidTr="002C0E5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8C68A0" w:rsidRPr="008C68A0" w:rsidTr="002C0E5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8C68A0" w:rsidRPr="008C68A0" w:rsidTr="002C0E5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8C68A0" w:rsidRPr="008C68A0" w:rsidTr="002C0E5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8C68A0" w:rsidRPr="008C68A0" w:rsidTr="002C0E5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8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lang w:eastAsia="ru-RU"/>
              </w:rPr>
              <w:t>Ресурсное обеспечение муниципальной программы  "Развитие культуры Партизанского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8C68A0" w:rsidRPr="008C68A0" w:rsidTr="002C0E5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муниципального округа" на 2021-2027 годы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8C68A0" w:rsidRPr="008C68A0" w:rsidTr="002C0E5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8C68A0" w:rsidRPr="008C68A0" w:rsidTr="002C0E5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C0E51" w:rsidRPr="002C0E51" w:rsidTr="002C0E51">
        <w:trPr>
          <w:gridAfter w:val="1"/>
          <w:wAfter w:w="168" w:type="dxa"/>
          <w:trHeight w:val="30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92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lang w:eastAsia="ru-RU"/>
              </w:rPr>
              <w:t>Расходы, годы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2C0E51" w:rsidRPr="002C0E51" w:rsidTr="002C0E51">
        <w:trPr>
          <w:gridAfter w:val="1"/>
          <w:wAfter w:w="168" w:type="dxa"/>
          <w:trHeight w:val="57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0E51" w:rsidRPr="002C0E51" w:rsidTr="002C0E51">
        <w:trPr>
          <w:gridAfter w:val="1"/>
          <w:wAfter w:w="168" w:type="dxa"/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2C0E51" w:rsidRPr="002C0E51" w:rsidTr="002C0E51">
        <w:trPr>
          <w:gridAfter w:val="1"/>
          <w:wAfter w:w="168" w:type="dxa"/>
          <w:trHeight w:val="19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Муниципальная программа  "Развитие  культуры Партизанского муниципального округа Приморского края" на 2021-2027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55800000000000000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716 936 454,19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75 110 835,33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77 934 835,15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98 957 652,83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157 174 177,52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153 855 283,51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153 903 669,85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2C0E5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C0E51" w:rsidRPr="002C0E51" w:rsidTr="002C0E51">
        <w:trPr>
          <w:gridAfter w:val="1"/>
          <w:wAfter w:w="168" w:type="dxa"/>
          <w:trHeight w:val="22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Подпрограмма 1 "Развитие системы дополнительного образования в области культуры Партизанского муниципального округа Приморского края"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55807030310000000000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118 834 843,20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13 948 970,80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14 545 152,49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21 889 719,91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22 817 000,00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22 817 000,00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22 817 000,00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lang w:eastAsia="ru-RU"/>
              </w:rPr>
              <w:t>МБОУ ДО ДШИ ПМО</w:t>
            </w:r>
          </w:p>
        </w:tc>
      </w:tr>
      <w:tr w:rsidR="002C0E51" w:rsidRPr="002C0E51" w:rsidTr="002C0E51">
        <w:trPr>
          <w:gridAfter w:val="1"/>
          <w:wAfter w:w="168" w:type="dxa"/>
          <w:trHeight w:val="17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 2 "Развитие учреждений культуры Партизанского муниципального округа Приморского края"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558008010320000000000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363 687 715,31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33 375 881,79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31 542 662,46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41 532 252,18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87 947 590,52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84 623 285,51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84 666 042,85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lang w:eastAsia="ru-RU"/>
              </w:rPr>
              <w:t>МКУ "ДК" ПМО, МКУ "ИКМ" ПМО, МКУ "ЦБС" ПМО</w:t>
            </w:r>
          </w:p>
        </w:tc>
      </w:tr>
      <w:tr w:rsidR="002C0E51" w:rsidRPr="002C0E51" w:rsidTr="002C0E51">
        <w:trPr>
          <w:gridAfter w:val="1"/>
          <w:wAfter w:w="168" w:type="dxa"/>
          <w:trHeight w:val="22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 3 "Организация трудоустройства детей и подростков в учреждениях культуры Партизанского муниципального округа Приморского края"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5580070903300000000000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614 562,00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74 600,00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117 650,00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135 287,00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140 698,00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146 327,00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lang w:eastAsia="ru-RU"/>
              </w:rPr>
              <w:t>МКУ "ДК" ПМО, МКУ "ИКМ" ПМО, МКУ "ЦБС" ПМО</w:t>
            </w:r>
          </w:p>
        </w:tc>
      </w:tr>
      <w:tr w:rsidR="002C0E51" w:rsidRPr="002C0E51" w:rsidTr="002C0E51">
        <w:trPr>
          <w:gridAfter w:val="1"/>
          <w:wAfter w:w="168" w:type="dxa"/>
          <w:trHeight w:val="25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Отдельные мероприятия муниципальной программы "Развитие культуры Партизанского муниципального округа Приморского края" на 2021-2027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558000000000000000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233 799 333,68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27 785 982,74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31 772 420,20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35 418 030,74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46 274 300,00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46 274 300,00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46 274 300,00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lang w:eastAsia="ru-RU"/>
              </w:rPr>
              <w:t>МКУ "Управление культуры" ПМО</w:t>
            </w:r>
          </w:p>
        </w:tc>
      </w:tr>
      <w:tr w:rsidR="002C0E51" w:rsidRPr="002C0E51" w:rsidTr="002C0E51">
        <w:trPr>
          <w:gridAfter w:val="1"/>
          <w:wAfter w:w="168" w:type="dxa"/>
          <w:trHeight w:val="8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Создание, сохранение, </w:t>
            </w:r>
            <w:proofErr w:type="spellStart"/>
            <w:r w:rsidRPr="002C0E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ипользование</w:t>
            </w:r>
            <w:proofErr w:type="spellEnd"/>
            <w:r w:rsidRPr="002C0E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популяризация объектов культурного наследия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55805030000000000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2 266 870,00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166 870,00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C0E51" w:rsidRPr="002C0E51" w:rsidTr="002C0E51">
        <w:trPr>
          <w:gridAfter w:val="1"/>
          <w:wAfter w:w="168" w:type="dxa"/>
          <w:trHeight w:val="7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55808010000000000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8 284 000,00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2 134 000,00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3 050 000,00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C0E51" w:rsidRPr="002C0E51" w:rsidTr="002C0E51">
        <w:trPr>
          <w:gridAfter w:val="1"/>
          <w:wAfter w:w="168" w:type="dxa"/>
          <w:trHeight w:val="9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55808040390000000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223 248 463,68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25 485 112,74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28 472 420,20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31 968 030,74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45 774 300,00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45 774 300,00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45 774 300,00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0E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E51" w:rsidRPr="002C0E51" w:rsidRDefault="002C0E51" w:rsidP="002C0E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8C68A0" w:rsidRDefault="008C68A0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C68A0" w:rsidRDefault="008C68A0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C68A0" w:rsidRDefault="008C68A0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C68A0" w:rsidRDefault="002C0E51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8C68A0" w:rsidRDefault="008C68A0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C68A0" w:rsidRDefault="008C68A0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C68A0" w:rsidRDefault="008C68A0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C0E51" w:rsidRDefault="002C0E51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C0E51" w:rsidRDefault="002C0E51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C0E51" w:rsidRDefault="002C0E51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C0E51" w:rsidRDefault="002C0E51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C0E51" w:rsidRDefault="002C0E51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C0E51" w:rsidRDefault="002C0E51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C0E51" w:rsidRDefault="002C0E51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C68A0" w:rsidRDefault="008C68A0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C68A0" w:rsidRDefault="008C68A0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C68A0" w:rsidRDefault="008C68A0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C68A0" w:rsidRDefault="008C68A0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C68A0" w:rsidRDefault="008C68A0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C68A0" w:rsidRDefault="008C68A0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33885" w:rsidRPr="00033885" w:rsidRDefault="00033885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033885">
        <w:rPr>
          <w:rFonts w:ascii="Times New Roman" w:hAnsi="Times New Roman"/>
          <w:sz w:val="28"/>
          <w:szCs w:val="28"/>
        </w:rPr>
        <w:t xml:space="preserve">          </w:t>
      </w:r>
    </w:p>
    <w:p w:rsidR="00033885" w:rsidRPr="00033885" w:rsidRDefault="00033885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033885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Приложение № </w:t>
      </w:r>
      <w:r w:rsidR="008C68A0">
        <w:rPr>
          <w:rFonts w:ascii="Times New Roman" w:hAnsi="Times New Roman"/>
          <w:sz w:val="28"/>
          <w:szCs w:val="28"/>
        </w:rPr>
        <w:t>4</w:t>
      </w:r>
      <w:r w:rsidRPr="0003388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033885" w:rsidRPr="00033885" w:rsidRDefault="00033885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03388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к </w:t>
      </w:r>
      <w:r>
        <w:rPr>
          <w:rFonts w:ascii="Times New Roman" w:hAnsi="Times New Roman"/>
          <w:sz w:val="28"/>
          <w:szCs w:val="28"/>
        </w:rPr>
        <w:t>м</w:t>
      </w:r>
      <w:r w:rsidRPr="00033885">
        <w:rPr>
          <w:rFonts w:ascii="Times New Roman" w:hAnsi="Times New Roman"/>
          <w:sz w:val="28"/>
          <w:szCs w:val="28"/>
        </w:rPr>
        <w:t xml:space="preserve">униципальной программе  </w:t>
      </w:r>
    </w:p>
    <w:p w:rsidR="00033885" w:rsidRDefault="00033885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033885">
        <w:rPr>
          <w:rFonts w:ascii="Times New Roman" w:hAnsi="Times New Roman"/>
          <w:sz w:val="28"/>
          <w:szCs w:val="28"/>
        </w:rPr>
        <w:tab/>
        <w:t xml:space="preserve">   «Развитие культуры  Партизанского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5F0D" w:rsidRDefault="00033885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033885">
        <w:rPr>
          <w:rFonts w:ascii="Times New Roman" w:hAnsi="Times New Roman"/>
          <w:sz w:val="28"/>
          <w:szCs w:val="28"/>
        </w:rPr>
        <w:t xml:space="preserve">муниципального </w:t>
      </w:r>
      <w:r w:rsidR="006823D6">
        <w:rPr>
          <w:rFonts w:ascii="Times New Roman" w:hAnsi="Times New Roman"/>
          <w:sz w:val="28"/>
          <w:szCs w:val="28"/>
        </w:rPr>
        <w:t>округа</w:t>
      </w:r>
      <w:r w:rsidR="00425F0D">
        <w:rPr>
          <w:rFonts w:ascii="Times New Roman" w:hAnsi="Times New Roman"/>
          <w:sz w:val="28"/>
          <w:szCs w:val="28"/>
        </w:rPr>
        <w:t xml:space="preserve"> Приморского края</w:t>
      </w:r>
      <w:r w:rsidRPr="00033885">
        <w:rPr>
          <w:rFonts w:ascii="Times New Roman" w:hAnsi="Times New Roman"/>
          <w:sz w:val="28"/>
          <w:szCs w:val="28"/>
        </w:rPr>
        <w:t xml:space="preserve">» на </w:t>
      </w:r>
    </w:p>
    <w:p w:rsidR="00033885" w:rsidRPr="00033885" w:rsidRDefault="00425F0D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5448E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5448E2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033885" w:rsidRPr="00033885">
        <w:rPr>
          <w:rFonts w:ascii="Times New Roman" w:hAnsi="Times New Roman"/>
          <w:sz w:val="28"/>
          <w:szCs w:val="28"/>
        </w:rPr>
        <w:t xml:space="preserve">2021-2027 годы </w:t>
      </w:r>
      <w:r w:rsidR="00EE375C">
        <w:rPr>
          <w:rFonts w:ascii="Times New Roman" w:hAnsi="Times New Roman"/>
          <w:sz w:val="28"/>
          <w:szCs w:val="28"/>
        </w:rPr>
        <w:t xml:space="preserve">   от 14.10.2020 № 1111</w:t>
      </w:r>
    </w:p>
    <w:p w:rsidR="009B7C73" w:rsidRDefault="0054767D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EE37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9B7C73">
        <w:rPr>
          <w:rFonts w:ascii="Times New Roman" w:hAnsi="Times New Roman"/>
          <w:sz w:val="28"/>
          <w:szCs w:val="28"/>
        </w:rPr>
        <w:t xml:space="preserve">               </w:t>
      </w:r>
      <w:r w:rsidRPr="00EE375C"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(в редакции от   </w:t>
      </w:r>
      <w:r w:rsidR="00D664F3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.03.2023 № </w:t>
      </w:r>
      <w:r w:rsidR="00D664F3">
        <w:rPr>
          <w:rFonts w:ascii="Times New Roman" w:hAnsi="Times New Roman"/>
          <w:sz w:val="28"/>
          <w:szCs w:val="28"/>
        </w:rPr>
        <w:t>211</w:t>
      </w:r>
      <w:r w:rsidR="00D15FFA">
        <w:rPr>
          <w:rFonts w:ascii="Times New Roman" w:hAnsi="Times New Roman"/>
          <w:sz w:val="28"/>
          <w:szCs w:val="28"/>
        </w:rPr>
        <w:t xml:space="preserve">, </w:t>
      </w:r>
      <w:r w:rsidR="001B6CDA">
        <w:rPr>
          <w:rFonts w:ascii="Times New Roman" w:hAnsi="Times New Roman"/>
          <w:sz w:val="28"/>
          <w:szCs w:val="28"/>
        </w:rPr>
        <w:t>19</w:t>
      </w:r>
      <w:r w:rsidR="00D15FFA">
        <w:rPr>
          <w:rFonts w:ascii="Times New Roman" w:hAnsi="Times New Roman"/>
          <w:sz w:val="28"/>
          <w:szCs w:val="28"/>
        </w:rPr>
        <w:t xml:space="preserve">.09.2023 </w:t>
      </w:r>
      <w:proofErr w:type="gramEnd"/>
    </w:p>
    <w:p w:rsidR="00033885" w:rsidRDefault="009B7C73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proofErr w:type="gramStart"/>
      <w:r w:rsidR="00D15FFA">
        <w:rPr>
          <w:rFonts w:ascii="Times New Roman" w:hAnsi="Times New Roman"/>
          <w:sz w:val="28"/>
          <w:szCs w:val="28"/>
        </w:rPr>
        <w:t>№</w:t>
      </w:r>
      <w:r w:rsidR="001B6CDA">
        <w:rPr>
          <w:rFonts w:ascii="Times New Roman" w:hAnsi="Times New Roman"/>
          <w:sz w:val="28"/>
          <w:szCs w:val="28"/>
        </w:rPr>
        <w:t xml:space="preserve"> 837</w:t>
      </w:r>
      <w:r w:rsidR="002C0E51">
        <w:rPr>
          <w:rFonts w:ascii="Times New Roman" w:hAnsi="Times New Roman"/>
          <w:sz w:val="28"/>
          <w:szCs w:val="28"/>
        </w:rPr>
        <w:t>,  22.03.2024 № 293</w:t>
      </w:r>
      <w:r w:rsidR="0054767D">
        <w:rPr>
          <w:rFonts w:ascii="Times New Roman" w:hAnsi="Times New Roman"/>
          <w:sz w:val="28"/>
          <w:szCs w:val="28"/>
        </w:rPr>
        <w:t>)</w:t>
      </w:r>
      <w:proofErr w:type="gramEnd"/>
    </w:p>
    <w:p w:rsidR="006823D6" w:rsidRDefault="006823D6" w:rsidP="00D664F3">
      <w:pPr>
        <w:suppressAutoHyphens/>
        <w:spacing w:line="240" w:lineRule="auto"/>
        <w:ind w:right="-29"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823D6" w:rsidRDefault="006823D6" w:rsidP="00D664F3">
      <w:pPr>
        <w:suppressAutoHyphens/>
        <w:spacing w:line="240" w:lineRule="auto"/>
        <w:ind w:right="-29"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664F3" w:rsidRPr="00D664F3" w:rsidRDefault="00D664F3" w:rsidP="00D664F3">
      <w:pPr>
        <w:suppressAutoHyphens/>
        <w:spacing w:line="240" w:lineRule="auto"/>
        <w:ind w:right="-29"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64F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План реализации </w:t>
      </w:r>
    </w:p>
    <w:p w:rsidR="005448E2" w:rsidRDefault="00D664F3" w:rsidP="00D664F3">
      <w:pPr>
        <w:suppressAutoHyphens/>
        <w:spacing w:line="240" w:lineRule="auto"/>
        <w:ind w:right="-29"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64F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муниципальной программы «Развитие культуры Партизанского муниципального </w:t>
      </w:r>
      <w:r w:rsidR="006823D6">
        <w:rPr>
          <w:rFonts w:ascii="Times New Roman" w:eastAsia="Times New Roman" w:hAnsi="Times New Roman"/>
          <w:b/>
          <w:sz w:val="26"/>
          <w:szCs w:val="26"/>
          <w:lang w:eastAsia="ru-RU"/>
        </w:rPr>
        <w:t>округа</w:t>
      </w:r>
    </w:p>
    <w:p w:rsidR="00D664F3" w:rsidRPr="00D664F3" w:rsidRDefault="005448E2" w:rsidP="00D664F3">
      <w:pPr>
        <w:suppressAutoHyphens/>
        <w:spacing w:line="240" w:lineRule="auto"/>
        <w:ind w:right="-29"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Приморского края</w:t>
      </w:r>
      <w:r w:rsidR="00D664F3" w:rsidRPr="00D664F3">
        <w:rPr>
          <w:rFonts w:ascii="Times New Roman" w:eastAsia="Times New Roman" w:hAnsi="Times New Roman"/>
          <w:b/>
          <w:sz w:val="26"/>
          <w:szCs w:val="26"/>
          <w:lang w:eastAsia="ru-RU"/>
        </w:rPr>
        <w:t>»  на 2021-2027 годы</w:t>
      </w:r>
    </w:p>
    <w:p w:rsidR="00D664F3" w:rsidRPr="00D664F3" w:rsidRDefault="00D664F3" w:rsidP="00D664F3">
      <w:pPr>
        <w:suppressAutoHyphens/>
        <w:spacing w:line="240" w:lineRule="auto"/>
        <w:ind w:right="-29"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664F3" w:rsidRPr="00033885" w:rsidRDefault="00033885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033885">
        <w:rPr>
          <w:rFonts w:ascii="Times New Roman" w:hAnsi="Times New Roman"/>
          <w:sz w:val="28"/>
          <w:szCs w:val="28"/>
        </w:rPr>
        <w:tab/>
      </w:r>
      <w:r w:rsidRPr="00033885">
        <w:rPr>
          <w:rFonts w:ascii="Times New Roman" w:hAnsi="Times New Roman"/>
          <w:sz w:val="28"/>
          <w:szCs w:val="28"/>
        </w:rPr>
        <w:tab/>
      </w:r>
    </w:p>
    <w:tbl>
      <w:tblPr>
        <w:tblW w:w="5000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0"/>
        <w:gridCol w:w="3000"/>
        <w:gridCol w:w="10"/>
        <w:gridCol w:w="15"/>
        <w:gridCol w:w="1346"/>
        <w:gridCol w:w="1065"/>
        <w:gridCol w:w="1820"/>
        <w:gridCol w:w="566"/>
        <w:gridCol w:w="978"/>
        <w:gridCol w:w="972"/>
        <w:gridCol w:w="823"/>
        <w:gridCol w:w="972"/>
        <w:gridCol w:w="1009"/>
        <w:gridCol w:w="2151"/>
      </w:tblGrid>
      <w:tr w:rsidR="006823D6" w:rsidRPr="006823D6" w:rsidTr="006823D6">
        <w:trPr>
          <w:trHeight w:val="644"/>
          <w:tblCellSpacing w:w="5" w:type="nil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6823D6" w:rsidRPr="006823D6" w:rsidRDefault="009B7C73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6823D6"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сполни-</w:t>
            </w:r>
            <w:proofErr w:type="spellStart"/>
            <w:r w:rsidR="006823D6"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тель</w:t>
            </w:r>
            <w:proofErr w:type="spellEnd"/>
            <w:proofErr w:type="gramEnd"/>
            <w:r w:rsidR="006823D6"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823D6"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соисполни-тели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proofErr w:type="gramStart"/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реализа-ции</w:t>
            </w:r>
            <w:proofErr w:type="spellEnd"/>
            <w:proofErr w:type="gramEnd"/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реализации мероприятий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</w:tr>
      <w:tr w:rsidR="006823D6" w:rsidRPr="006823D6" w:rsidTr="006823D6">
        <w:trPr>
          <w:trHeight w:val="264"/>
          <w:tblCellSpacing w:w="5" w:type="nil"/>
        </w:trPr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23D6" w:rsidRPr="006823D6" w:rsidTr="006823D6">
        <w:trPr>
          <w:trHeight w:val="264"/>
          <w:tblCellSpacing w:w="5" w:type="nil"/>
        </w:trPr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6823D6" w:rsidRPr="006823D6" w:rsidTr="006823D6">
        <w:trPr>
          <w:trHeight w:val="264"/>
          <w:tblCellSpacing w:w="5" w:type="nil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 «Развитие культуры Партизанского муниципального округа</w:t>
            </w:r>
            <w:r w:rsidR="005448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Приморского края</w:t>
            </w: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» на 2021-2027 годы</w:t>
            </w:r>
          </w:p>
        </w:tc>
      </w:tr>
      <w:tr w:rsidR="006823D6" w:rsidRPr="006823D6" w:rsidTr="006823D6">
        <w:trPr>
          <w:trHeight w:val="264"/>
          <w:tblCellSpacing w:w="5" w:type="nil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1 «Развитие системы дополнительного образования в области культуры Партизанского муниципального округа</w:t>
            </w:r>
            <w:r w:rsidR="005448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Приморского края</w:t>
            </w: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823D6" w:rsidRPr="006823D6" w:rsidTr="006823D6">
        <w:trPr>
          <w:trHeight w:val="818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</w:t>
            </w:r>
            <w:r w:rsidR="00863A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тономным учреждениям и иным нек</w:t>
            </w:r>
            <w:r w:rsidRPr="006823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ом</w:t>
            </w:r>
            <w:r w:rsidR="00863A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6823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ерческим организациям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МБОУ ДО ДШИ ПМО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2021-2027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учреждений, получивших субсидию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23D6" w:rsidRPr="006823D6" w:rsidTr="006823D6">
        <w:trPr>
          <w:trHeight w:val="818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поддержка отрасли культуры (оснащение образовательных учреждений в сфере культуры (детских школ искусств и училищ) музыкальными инструментами, оборудованием и учебными материалами)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ДО ДШИ ПМО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2021-2027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</w:t>
            </w:r>
          </w:p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учреждений, получивших государственную поддержку </w:t>
            </w:r>
          </w:p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23D6" w:rsidRPr="006823D6" w:rsidTr="006823D6">
        <w:trPr>
          <w:trHeight w:val="818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8"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Ежемесячная денежная выплата молодым специалистам и наставнику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МБОУ ДО ДШИ ПМО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2021-2027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</w:rPr>
              <w:t xml:space="preserve">Количество человек получивших </w:t>
            </w:r>
            <w:proofErr w:type="gramStart"/>
            <w:r w:rsidRPr="006823D6">
              <w:rPr>
                <w:rFonts w:ascii="Times New Roman" w:hAnsi="Times New Roman"/>
                <w:sz w:val="20"/>
                <w:szCs w:val="20"/>
              </w:rPr>
              <w:t>денежную</w:t>
            </w:r>
            <w:proofErr w:type="gramEnd"/>
            <w:r w:rsidRPr="006823D6">
              <w:rPr>
                <w:rFonts w:ascii="Times New Roman" w:hAnsi="Times New Roman"/>
                <w:sz w:val="20"/>
                <w:szCs w:val="20"/>
              </w:rPr>
              <w:t xml:space="preserve"> выплаты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23D6" w:rsidRPr="006823D6" w:rsidTr="006823D6">
        <w:trPr>
          <w:trHeight w:val="62"/>
          <w:tblCellSpacing w:w="5" w:type="nil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2 «Развитие учреждений культуры Партизанского муниципального округа</w:t>
            </w:r>
            <w:r w:rsidR="005448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Приморского края</w:t>
            </w: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823D6" w:rsidRPr="006823D6" w:rsidTr="006823D6">
        <w:trPr>
          <w:trHeight w:val="1319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D6" w:rsidRPr="006823D6" w:rsidRDefault="006823D6" w:rsidP="005448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«ДК» ПМО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2021-2027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учреждений, в котором произведены расходы по выплате персоналу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3D6" w:rsidRPr="006823D6" w:rsidTr="006823D6">
        <w:trPr>
          <w:trHeight w:val="1319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5448E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«ДК» ПМО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2021-2027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учреждений, в котором произведены закупки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3D6" w:rsidRPr="006823D6" w:rsidTr="006823D6">
        <w:trPr>
          <w:trHeight w:val="1319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5448E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</w:t>
            </w:r>
            <w:r w:rsidR="005448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ДК» ПМО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2021-2027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учреждений, в котором выплачены налоги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3D6" w:rsidRPr="006823D6" w:rsidTr="006823D6">
        <w:trPr>
          <w:trHeight w:val="1319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5448E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«ИКМ» ПМО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2021-2027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учреждений, в котором произведены расходы по выплате персоналу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3D6" w:rsidRPr="006823D6" w:rsidTr="006823D6">
        <w:trPr>
          <w:trHeight w:val="1319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5448E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«ИКМ» ПМО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2021-2027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учреждений, в котором произведены закупки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3D6" w:rsidRPr="006823D6" w:rsidTr="006823D6">
        <w:trPr>
          <w:trHeight w:val="1319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5448E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«ИКМ» ПМО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2021-2027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учреждений, в котором выплачены налоги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3D6" w:rsidRPr="006823D6" w:rsidTr="006823D6">
        <w:trPr>
          <w:trHeight w:val="1319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5448E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</w:t>
            </w:r>
            <w:r w:rsidR="005448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ЦБС</w:t>
            </w: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ПМО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2021-2027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учреждений, в котором произведены расходы по выплате персоналу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3D6" w:rsidRPr="006823D6" w:rsidTr="006823D6">
        <w:trPr>
          <w:trHeight w:val="1319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5448E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</w:t>
            </w:r>
            <w:r w:rsidR="005448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ЦБС</w:t>
            </w: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ПМО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2021-2027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учреждений, в котором произведены закупки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3D6" w:rsidRPr="006823D6" w:rsidTr="006823D6">
        <w:trPr>
          <w:trHeight w:val="1319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5448E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</w:t>
            </w:r>
            <w:r w:rsidR="005448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ЦБС</w:t>
            </w: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ПМО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2021-2027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учреждений, в котором выплачены налоги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3D6" w:rsidRPr="006823D6" w:rsidTr="006823D6">
        <w:trPr>
          <w:trHeight w:val="1319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Субсидия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5448E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</w:t>
            </w:r>
            <w:r w:rsidR="005448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ЦБС</w:t>
            </w: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ПМО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2021-2027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учреждений, получивших субсидию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23D6" w:rsidRPr="006823D6" w:rsidTr="006823D6">
        <w:trPr>
          <w:trHeight w:val="1319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поддержка отрасли культуры (модернизация библиотек в части комплектования книжных фондов библиотек муниципальных образований </w:t>
            </w:r>
            <w:proofErr w:type="gramStart"/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государственных общедоступных библиотек)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5448E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</w:t>
            </w:r>
            <w:r w:rsidR="005448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ЦБС</w:t>
            </w: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ПМО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2021-2027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</w:t>
            </w:r>
          </w:p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учреждений, получивших государственную поддержку </w:t>
            </w:r>
          </w:p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23D6" w:rsidRPr="006823D6" w:rsidTr="006823D6">
        <w:trPr>
          <w:trHeight w:val="1319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2.12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5448E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«ДК» ПМО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2021-2027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учреждений, получивших субсидию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23D6" w:rsidRPr="006823D6" w:rsidTr="006823D6">
        <w:trPr>
          <w:trHeight w:val="1319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государственную поддержку лучшим работников сельских учреждений культуры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5448E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«ИКМ» ПМО, МКУ «</w:t>
            </w:r>
            <w:r w:rsidR="005448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ЦБС</w:t>
            </w: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ПМО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2021-2027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работников получивших государственную поддержку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23D6" w:rsidRPr="006823D6" w:rsidTr="006823D6">
        <w:trPr>
          <w:trHeight w:val="1319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государственную поддержку лучшим сельским учреждениям культуры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5448E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«ДК» ПМО, МКУ «</w:t>
            </w:r>
            <w:r w:rsidR="005448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ЦБС</w:t>
            </w: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ПМО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2021-2027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учреждений получивших государственную поддержку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23D6" w:rsidRPr="006823D6" w:rsidTr="006823D6">
        <w:trPr>
          <w:trHeight w:val="622"/>
          <w:tblCellSpacing w:w="5" w:type="nil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3 «Организация трудоустройства детей и подростков в учреждениях культуры Партизанского муниципального округа</w:t>
            </w:r>
            <w:r w:rsidR="005448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Приморского края</w:t>
            </w: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6823D6" w:rsidRPr="006823D6" w:rsidTr="006823D6">
        <w:trPr>
          <w:trHeight w:val="1319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обеспечение трудоустройства детей и подростков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5448E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«ДК» ПМО, МКУ «ИКМ» ПМО, МКУ «</w:t>
            </w:r>
            <w:r w:rsidR="005448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ЦБС</w:t>
            </w: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ПМО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2021-2027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</w:rPr>
              <w:t>Количество трудоустроенных детей и подростков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23D6" w:rsidRPr="006823D6" w:rsidTr="006823D6">
        <w:trPr>
          <w:trHeight w:val="509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Отдельные мероприятия муниципальной программы «Развитие культуры Партизанского муниципального округа</w:t>
            </w:r>
            <w:r w:rsidR="005448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Приморского края</w:t>
            </w: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 на 2021-2027 годы</w:t>
            </w:r>
          </w:p>
        </w:tc>
      </w:tr>
      <w:tr w:rsidR="006823D6" w:rsidRPr="006823D6" w:rsidTr="006823D6">
        <w:trPr>
          <w:trHeight w:val="1319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«Управление культуры» ПМО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2021-2027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</w:rPr>
              <w:t>Количество перечислений другим бюджетам бюджетной системы Российской Федерации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23D6" w:rsidRPr="006823D6" w:rsidTr="006823D6">
        <w:trPr>
          <w:trHeight w:val="1319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МКУ «Управление культуры» ПМО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2021-2027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учреждений, в котором произведены расходы по выплате персоналу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23D6" w:rsidRPr="006823D6" w:rsidTr="006823D6">
        <w:trPr>
          <w:trHeight w:val="1319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4.3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«Управление культуры» ПМО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2021-2027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учреждений, в котором произведены закупки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23D6" w:rsidRPr="006823D6" w:rsidTr="006823D6">
        <w:trPr>
          <w:trHeight w:val="1319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«Управление культуры» ПМО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2021-2027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учреждений, в котором выплачены налоги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23D6" w:rsidRPr="006823D6" w:rsidTr="006823D6">
        <w:trPr>
          <w:trHeight w:val="1319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Укрепление материально-технической базы домов культуры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5448E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«ДК» ПМО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2021-2027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учреждений, получивших субсидию на укрепление материально-технической базы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23D6" w:rsidRPr="006823D6" w:rsidTr="006823D6">
        <w:trPr>
          <w:trHeight w:val="1319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Создание, сохранение и популяризация объектов культурного наследия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5448E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«ИКМ» ПМО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2021-2027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отремонтированных объектов культурного наследия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823D6" w:rsidRPr="006823D6" w:rsidRDefault="006823D6" w:rsidP="006823D6">
      <w:pPr>
        <w:tabs>
          <w:tab w:val="left" w:pos="234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3D6" w:rsidRPr="006823D6" w:rsidRDefault="006823D6" w:rsidP="006823D6">
      <w:pPr>
        <w:tabs>
          <w:tab w:val="left" w:pos="234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4DC5" w:rsidRDefault="006823D6" w:rsidP="006823D6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0F1CB8" w:rsidRDefault="000F1CB8" w:rsidP="003839A1">
      <w:pPr>
        <w:pStyle w:val="2"/>
        <w:spacing w:line="312" w:lineRule="auto"/>
        <w:jc w:val="center"/>
        <w:rPr>
          <w:szCs w:val="28"/>
        </w:rPr>
        <w:sectPr w:rsidR="000F1CB8" w:rsidSect="002A25B5">
          <w:pgSz w:w="16838" w:h="11906" w:orient="landscape"/>
          <w:pgMar w:top="1644" w:right="737" w:bottom="737" w:left="680" w:header="709" w:footer="709" w:gutter="0"/>
          <w:cols w:space="708"/>
          <w:docGrid w:linePitch="360"/>
        </w:sectPr>
      </w:pPr>
    </w:p>
    <w:p w:rsidR="00C82241" w:rsidRPr="00BC29F8" w:rsidRDefault="00C82241" w:rsidP="00C91409">
      <w:pPr>
        <w:ind w:left="2694" w:firstLine="0"/>
        <w:jc w:val="center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D15FFA">
        <w:rPr>
          <w:rFonts w:ascii="Times New Roman" w:hAnsi="Times New Roman"/>
          <w:sz w:val="28"/>
          <w:szCs w:val="28"/>
        </w:rPr>
        <w:t>5</w:t>
      </w:r>
    </w:p>
    <w:p w:rsidR="00C82241" w:rsidRPr="00BC29F8" w:rsidRDefault="00C82241" w:rsidP="00C91409">
      <w:pPr>
        <w:spacing w:line="240" w:lineRule="auto"/>
        <w:ind w:left="2694" w:firstLine="0"/>
        <w:jc w:val="center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>к муниципальной программе «Развитие культуры</w:t>
      </w:r>
    </w:p>
    <w:p w:rsidR="00C82241" w:rsidRPr="00BC29F8" w:rsidRDefault="00C82241" w:rsidP="009C7D3E">
      <w:pPr>
        <w:spacing w:line="240" w:lineRule="auto"/>
        <w:ind w:left="2694" w:firstLine="0"/>
        <w:jc w:val="center"/>
        <w:rPr>
          <w:rFonts w:ascii="Times New Roman" w:hAnsi="Times New Roman"/>
        </w:rPr>
      </w:pPr>
      <w:r w:rsidRPr="00BC29F8">
        <w:rPr>
          <w:rFonts w:ascii="Times New Roman" w:hAnsi="Times New Roman"/>
          <w:sz w:val="28"/>
          <w:szCs w:val="28"/>
        </w:rPr>
        <w:t xml:space="preserve">Партизанского муниципального </w:t>
      </w:r>
      <w:r w:rsidR="006823D6">
        <w:rPr>
          <w:rFonts w:ascii="Times New Roman" w:hAnsi="Times New Roman"/>
          <w:sz w:val="28"/>
          <w:szCs w:val="28"/>
        </w:rPr>
        <w:t>округа</w:t>
      </w:r>
      <w:r w:rsidR="005448E2">
        <w:rPr>
          <w:rFonts w:ascii="Times New Roman" w:hAnsi="Times New Roman"/>
          <w:sz w:val="28"/>
          <w:szCs w:val="28"/>
        </w:rPr>
        <w:t xml:space="preserve"> Приморского края</w:t>
      </w:r>
      <w:r w:rsidR="00811B45">
        <w:rPr>
          <w:rFonts w:ascii="Times New Roman" w:hAnsi="Times New Roman"/>
          <w:sz w:val="28"/>
          <w:szCs w:val="28"/>
        </w:rPr>
        <w:t>»</w:t>
      </w:r>
      <w:r w:rsidRPr="00BC29F8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21</w:t>
      </w:r>
      <w:r w:rsidRPr="00BC29F8">
        <w:rPr>
          <w:rFonts w:ascii="Times New Roman" w:hAnsi="Times New Roman"/>
          <w:sz w:val="28"/>
          <w:szCs w:val="28"/>
        </w:rPr>
        <w:t>-</w:t>
      </w:r>
      <w:r w:rsidR="00871329">
        <w:rPr>
          <w:rFonts w:ascii="Times New Roman" w:hAnsi="Times New Roman"/>
          <w:sz w:val="28"/>
          <w:szCs w:val="28"/>
        </w:rPr>
        <w:t xml:space="preserve"> </w:t>
      </w:r>
      <w:r w:rsidRPr="00BC29F8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7</w:t>
      </w:r>
      <w:r w:rsidRPr="00BC29F8">
        <w:rPr>
          <w:rFonts w:ascii="Times New Roman" w:hAnsi="Times New Roman"/>
          <w:sz w:val="28"/>
          <w:szCs w:val="28"/>
        </w:rPr>
        <w:t xml:space="preserve"> годы</w:t>
      </w:r>
      <w:r w:rsidR="00EE375C">
        <w:rPr>
          <w:rFonts w:ascii="Times New Roman" w:hAnsi="Times New Roman"/>
          <w:sz w:val="28"/>
          <w:szCs w:val="28"/>
        </w:rPr>
        <w:t xml:space="preserve">  от 14.10.2020 № 1111</w:t>
      </w:r>
    </w:p>
    <w:p w:rsidR="00C323E1" w:rsidRDefault="00D15FFA" w:rsidP="00C323E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 w:rsidR="0054767D">
        <w:rPr>
          <w:rFonts w:ascii="Times New Roman" w:hAnsi="Times New Roman"/>
          <w:sz w:val="28"/>
          <w:szCs w:val="28"/>
        </w:rPr>
        <w:t xml:space="preserve">(в редакции от   </w:t>
      </w:r>
      <w:r w:rsidR="00D664F3">
        <w:rPr>
          <w:rFonts w:ascii="Times New Roman" w:hAnsi="Times New Roman"/>
          <w:sz w:val="28"/>
          <w:szCs w:val="28"/>
        </w:rPr>
        <w:t>21</w:t>
      </w:r>
      <w:r w:rsidR="0054767D">
        <w:rPr>
          <w:rFonts w:ascii="Times New Roman" w:hAnsi="Times New Roman"/>
          <w:sz w:val="28"/>
          <w:szCs w:val="28"/>
        </w:rPr>
        <w:t xml:space="preserve"> .03.2023 №</w:t>
      </w:r>
      <w:r w:rsidR="00D664F3">
        <w:rPr>
          <w:rFonts w:ascii="Times New Roman" w:hAnsi="Times New Roman"/>
          <w:sz w:val="28"/>
          <w:szCs w:val="28"/>
        </w:rPr>
        <w:t xml:space="preserve"> 211</w:t>
      </w:r>
      <w:r w:rsidR="006823D6">
        <w:rPr>
          <w:rFonts w:ascii="Times New Roman" w:hAnsi="Times New Roman"/>
          <w:sz w:val="28"/>
          <w:szCs w:val="28"/>
        </w:rPr>
        <w:t>, 19.09.2023 №</w:t>
      </w:r>
      <w:r w:rsidR="001B6CDA">
        <w:rPr>
          <w:rFonts w:ascii="Times New Roman" w:hAnsi="Times New Roman"/>
          <w:sz w:val="28"/>
          <w:szCs w:val="28"/>
        </w:rPr>
        <w:t xml:space="preserve"> 837</w:t>
      </w:r>
      <w:r w:rsidR="00C323E1">
        <w:rPr>
          <w:rFonts w:ascii="Times New Roman" w:hAnsi="Times New Roman"/>
          <w:sz w:val="28"/>
          <w:szCs w:val="28"/>
        </w:rPr>
        <w:t xml:space="preserve">,    </w:t>
      </w:r>
      <w:proofErr w:type="gramEnd"/>
    </w:p>
    <w:p w:rsidR="00C82241" w:rsidRDefault="00C323E1" w:rsidP="00C323E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/>
          <w:sz w:val="28"/>
          <w:szCs w:val="28"/>
        </w:rPr>
        <w:t>22.03.2024 № 293</w:t>
      </w:r>
      <w:r w:rsidR="0054767D">
        <w:rPr>
          <w:rFonts w:ascii="Times New Roman" w:hAnsi="Times New Roman"/>
          <w:sz w:val="28"/>
          <w:szCs w:val="28"/>
        </w:rPr>
        <w:t>)</w:t>
      </w:r>
      <w:proofErr w:type="gramEnd"/>
    </w:p>
    <w:p w:rsidR="003839A1" w:rsidRPr="00BC29F8" w:rsidRDefault="003839A1" w:rsidP="00C822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3B71" w:rsidRPr="004A3B71" w:rsidRDefault="005177BC" w:rsidP="00C8224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A3B71">
        <w:rPr>
          <w:rFonts w:ascii="Times New Roman" w:hAnsi="Times New Roman"/>
          <w:b/>
          <w:sz w:val="28"/>
          <w:szCs w:val="28"/>
        </w:rPr>
        <w:t>П</w:t>
      </w:r>
      <w:r w:rsidR="00C82241" w:rsidRPr="004A3B71">
        <w:rPr>
          <w:rFonts w:ascii="Times New Roman" w:hAnsi="Times New Roman"/>
          <w:b/>
          <w:sz w:val="28"/>
          <w:szCs w:val="28"/>
        </w:rPr>
        <w:t>одпрограмм</w:t>
      </w:r>
      <w:r w:rsidRPr="004A3B71">
        <w:rPr>
          <w:rFonts w:ascii="Times New Roman" w:hAnsi="Times New Roman"/>
          <w:b/>
          <w:sz w:val="28"/>
          <w:szCs w:val="28"/>
        </w:rPr>
        <w:t>а</w:t>
      </w:r>
      <w:r w:rsidR="00C82241" w:rsidRPr="004A3B71">
        <w:rPr>
          <w:rFonts w:ascii="Times New Roman" w:hAnsi="Times New Roman"/>
          <w:b/>
          <w:sz w:val="28"/>
          <w:szCs w:val="28"/>
        </w:rPr>
        <w:t xml:space="preserve"> 1 </w:t>
      </w:r>
    </w:p>
    <w:p w:rsidR="00C82241" w:rsidRDefault="00C82241" w:rsidP="00C82241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 xml:space="preserve">«Развитие системы дополнительного образования в области культуры Партизанского муниципального </w:t>
      </w:r>
      <w:r w:rsidR="002E70FC">
        <w:rPr>
          <w:rFonts w:ascii="Times New Roman" w:hAnsi="Times New Roman"/>
          <w:sz w:val="28"/>
          <w:szCs w:val="28"/>
        </w:rPr>
        <w:t>округа</w:t>
      </w:r>
      <w:r w:rsidR="005448E2">
        <w:rPr>
          <w:rFonts w:ascii="Times New Roman" w:hAnsi="Times New Roman"/>
          <w:sz w:val="28"/>
          <w:szCs w:val="28"/>
        </w:rPr>
        <w:t xml:space="preserve"> Приморского края</w:t>
      </w:r>
      <w:r w:rsidRPr="00BC29F8">
        <w:rPr>
          <w:rFonts w:ascii="Times New Roman" w:hAnsi="Times New Roman"/>
          <w:sz w:val="28"/>
          <w:szCs w:val="28"/>
        </w:rPr>
        <w:t xml:space="preserve">» муниципальной программы «Развитие культуры Партизанского муниципального </w:t>
      </w:r>
      <w:r w:rsidR="002E70FC">
        <w:rPr>
          <w:rFonts w:ascii="Times New Roman" w:hAnsi="Times New Roman"/>
          <w:sz w:val="28"/>
          <w:szCs w:val="28"/>
        </w:rPr>
        <w:t>округа</w:t>
      </w:r>
      <w:r w:rsidR="005448E2">
        <w:rPr>
          <w:rFonts w:ascii="Times New Roman" w:hAnsi="Times New Roman"/>
          <w:sz w:val="28"/>
          <w:szCs w:val="28"/>
        </w:rPr>
        <w:t xml:space="preserve"> Приморского края</w:t>
      </w:r>
      <w:r w:rsidR="00473310">
        <w:rPr>
          <w:rFonts w:ascii="Times New Roman" w:hAnsi="Times New Roman"/>
          <w:sz w:val="28"/>
          <w:szCs w:val="28"/>
        </w:rPr>
        <w:t>»</w:t>
      </w:r>
      <w:r w:rsidR="005448E2">
        <w:rPr>
          <w:rFonts w:ascii="Times New Roman" w:hAnsi="Times New Roman"/>
          <w:sz w:val="28"/>
          <w:szCs w:val="28"/>
        </w:rPr>
        <w:t xml:space="preserve"> </w:t>
      </w:r>
      <w:r w:rsidRPr="00BC29F8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BC29F8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7</w:t>
      </w:r>
      <w:r w:rsidR="00473310">
        <w:rPr>
          <w:rFonts w:ascii="Times New Roman" w:hAnsi="Times New Roman"/>
          <w:sz w:val="28"/>
          <w:szCs w:val="28"/>
        </w:rPr>
        <w:t xml:space="preserve"> годы</w:t>
      </w:r>
    </w:p>
    <w:p w:rsidR="005177BC" w:rsidRDefault="005177BC" w:rsidP="00C82241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177BC" w:rsidRPr="004A3B71" w:rsidRDefault="005177BC" w:rsidP="00C8224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A3B71">
        <w:rPr>
          <w:rFonts w:ascii="Times New Roman" w:hAnsi="Times New Roman"/>
          <w:b/>
          <w:sz w:val="28"/>
          <w:szCs w:val="28"/>
        </w:rPr>
        <w:t>Паспорт подпрограммы</w:t>
      </w:r>
    </w:p>
    <w:p w:rsidR="00C82241" w:rsidRPr="00BC29F8" w:rsidRDefault="00C82241" w:rsidP="00C8224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C82241" w:rsidRPr="00BC29F8" w:rsidTr="003839A1">
        <w:trPr>
          <w:trHeight w:val="1024"/>
        </w:trPr>
        <w:tc>
          <w:tcPr>
            <w:tcW w:w="3227" w:type="dxa"/>
          </w:tcPr>
          <w:p w:rsidR="00C82241" w:rsidRPr="00BC29F8" w:rsidRDefault="005177BC" w:rsidP="0069622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исполнитель подпрограммы </w:t>
            </w:r>
          </w:p>
        </w:tc>
        <w:tc>
          <w:tcPr>
            <w:tcW w:w="6662" w:type="dxa"/>
          </w:tcPr>
          <w:p w:rsidR="00C82241" w:rsidRPr="00BC29F8" w:rsidRDefault="00455233" w:rsidP="002E70F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C82241" w:rsidRPr="00BC29F8">
              <w:rPr>
                <w:rFonts w:ascii="Times New Roman" w:hAnsi="Times New Roman"/>
              </w:rPr>
              <w:t>униципально</w:t>
            </w:r>
            <w:r w:rsidR="00696225">
              <w:rPr>
                <w:rFonts w:ascii="Times New Roman" w:hAnsi="Times New Roman"/>
              </w:rPr>
              <w:t>е</w:t>
            </w:r>
            <w:r w:rsidR="00C82241" w:rsidRPr="00BC29F8">
              <w:rPr>
                <w:rFonts w:ascii="Times New Roman" w:hAnsi="Times New Roman"/>
              </w:rPr>
              <w:t xml:space="preserve"> казенно</w:t>
            </w:r>
            <w:r w:rsidR="00696225">
              <w:rPr>
                <w:rFonts w:ascii="Times New Roman" w:hAnsi="Times New Roman"/>
              </w:rPr>
              <w:t>е</w:t>
            </w:r>
            <w:r w:rsidR="00C82241" w:rsidRPr="00BC29F8">
              <w:rPr>
                <w:rFonts w:ascii="Times New Roman" w:hAnsi="Times New Roman"/>
              </w:rPr>
              <w:t xml:space="preserve"> учреждени</w:t>
            </w:r>
            <w:r w:rsidR="00696225">
              <w:rPr>
                <w:rFonts w:ascii="Times New Roman" w:hAnsi="Times New Roman"/>
              </w:rPr>
              <w:t>е</w:t>
            </w:r>
            <w:r w:rsidR="00C82241" w:rsidRPr="00BC29F8">
              <w:rPr>
                <w:rFonts w:ascii="Times New Roman" w:hAnsi="Times New Roman"/>
              </w:rPr>
              <w:t xml:space="preserve"> «Управление культуры» Партизанского муниципального </w:t>
            </w:r>
            <w:r w:rsidR="002E70FC">
              <w:rPr>
                <w:rFonts w:ascii="Times New Roman" w:hAnsi="Times New Roman"/>
              </w:rPr>
              <w:t>округа</w:t>
            </w:r>
            <w:r w:rsidR="005448E2">
              <w:rPr>
                <w:rFonts w:ascii="Times New Roman" w:hAnsi="Times New Roman"/>
              </w:rPr>
              <w:t xml:space="preserve"> Приморского края</w:t>
            </w:r>
          </w:p>
        </w:tc>
      </w:tr>
      <w:tr w:rsidR="00C82241" w:rsidRPr="00BC29F8" w:rsidTr="003839A1">
        <w:trPr>
          <w:trHeight w:val="1160"/>
        </w:trPr>
        <w:tc>
          <w:tcPr>
            <w:tcW w:w="3227" w:type="dxa"/>
            <w:tcBorders>
              <w:bottom w:val="single" w:sz="4" w:space="0" w:color="auto"/>
            </w:tcBorders>
          </w:tcPr>
          <w:p w:rsidR="00C82241" w:rsidRPr="00BC29F8" w:rsidRDefault="00696225" w:rsidP="003874E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</w:t>
            </w:r>
            <w:r w:rsidR="00C82241" w:rsidRPr="00BC29F8">
              <w:rPr>
                <w:rFonts w:ascii="Times New Roman" w:hAnsi="Times New Roman"/>
              </w:rPr>
              <w:t>сполнители  подпрограммы</w:t>
            </w:r>
          </w:p>
          <w:p w:rsidR="00C82241" w:rsidRPr="00BC29F8" w:rsidRDefault="00C82241" w:rsidP="003874E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82241" w:rsidRPr="00BC29F8" w:rsidRDefault="00C82241" w:rsidP="003874E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 xml:space="preserve">Муниципальное бюджетное образовательное учреждение дополнительного образования «Детская школа искусств» Партизанского муниципального </w:t>
            </w:r>
            <w:r w:rsidR="002E70FC">
              <w:rPr>
                <w:rFonts w:ascii="Times New Roman" w:hAnsi="Times New Roman"/>
              </w:rPr>
              <w:t>округа</w:t>
            </w:r>
            <w:r w:rsidR="005448E2">
              <w:rPr>
                <w:rFonts w:ascii="Times New Roman" w:hAnsi="Times New Roman"/>
              </w:rPr>
              <w:t xml:space="preserve"> Приморского края</w:t>
            </w:r>
            <w:r w:rsidRPr="00BC29F8">
              <w:rPr>
                <w:rFonts w:ascii="Times New Roman" w:hAnsi="Times New Roman"/>
              </w:rPr>
              <w:t xml:space="preserve"> (далее </w:t>
            </w:r>
            <w:r w:rsidR="003839A1">
              <w:rPr>
                <w:rFonts w:ascii="Times New Roman" w:hAnsi="Times New Roman"/>
              </w:rPr>
              <w:t>-</w:t>
            </w:r>
            <w:r w:rsidRPr="00BC29F8">
              <w:rPr>
                <w:rFonts w:ascii="Times New Roman" w:hAnsi="Times New Roman"/>
              </w:rPr>
              <w:t xml:space="preserve"> МБОУ</w:t>
            </w:r>
            <w:r w:rsidR="004B1A6A">
              <w:rPr>
                <w:rFonts w:ascii="Times New Roman" w:hAnsi="Times New Roman"/>
              </w:rPr>
              <w:t xml:space="preserve"> ДО ДШИ ПМ</w:t>
            </w:r>
            <w:r w:rsidR="002E70FC">
              <w:rPr>
                <w:rFonts w:ascii="Times New Roman" w:hAnsi="Times New Roman"/>
              </w:rPr>
              <w:t>О</w:t>
            </w:r>
            <w:r w:rsidR="004B1A6A">
              <w:rPr>
                <w:rFonts w:ascii="Times New Roman" w:hAnsi="Times New Roman"/>
              </w:rPr>
              <w:t>)</w:t>
            </w:r>
          </w:p>
          <w:p w:rsidR="00C82241" w:rsidRPr="00BC29F8" w:rsidRDefault="00C82241" w:rsidP="003874E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696225" w:rsidRPr="00BC29F8" w:rsidTr="003839A1">
        <w:trPr>
          <w:trHeight w:val="1160"/>
        </w:trPr>
        <w:tc>
          <w:tcPr>
            <w:tcW w:w="3227" w:type="dxa"/>
            <w:tcBorders>
              <w:bottom w:val="single" w:sz="4" w:space="0" w:color="auto"/>
            </w:tcBorders>
          </w:tcPr>
          <w:p w:rsidR="00696225" w:rsidRDefault="00696225" w:rsidP="003874E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Структура подпрограммы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B1A6A" w:rsidRPr="00BC29F8" w:rsidRDefault="004B1A6A" w:rsidP="004B1A6A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Подпрограмма 1 </w:t>
            </w:r>
            <w:r w:rsidRPr="00BC29F8">
              <w:rPr>
                <w:rFonts w:ascii="Times New Roman" w:hAnsi="Times New Roman"/>
                <w:spacing w:val="-2"/>
              </w:rPr>
              <w:t>включает:</w:t>
            </w:r>
          </w:p>
          <w:p w:rsidR="004B1A6A" w:rsidRPr="00BC29F8" w:rsidRDefault="004B1A6A" w:rsidP="004B1A6A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BC29F8">
              <w:rPr>
                <w:rFonts w:ascii="Times New Roman" w:hAnsi="Times New Roman"/>
                <w:spacing w:val="-2"/>
              </w:rPr>
              <w:t xml:space="preserve">Раздел Детская школа искусств Партизанского муниципального </w:t>
            </w:r>
            <w:r w:rsidR="002E70FC">
              <w:rPr>
                <w:rFonts w:ascii="Times New Roman" w:hAnsi="Times New Roman"/>
                <w:spacing w:val="-2"/>
              </w:rPr>
              <w:t>округа</w:t>
            </w:r>
            <w:r w:rsidR="005448E2">
              <w:rPr>
                <w:rFonts w:ascii="Times New Roman" w:hAnsi="Times New Roman"/>
                <w:spacing w:val="-2"/>
              </w:rPr>
              <w:t xml:space="preserve"> Приморского края</w:t>
            </w:r>
            <w:r w:rsidRPr="00BC29F8">
              <w:rPr>
                <w:rFonts w:ascii="Times New Roman" w:hAnsi="Times New Roman"/>
                <w:spacing w:val="-2"/>
              </w:rPr>
              <w:t>:</w:t>
            </w:r>
          </w:p>
          <w:p w:rsidR="00696225" w:rsidRPr="00BC29F8" w:rsidRDefault="004B1A6A" w:rsidP="004B1A6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C29F8">
              <w:rPr>
                <w:rFonts w:ascii="Times New Roman" w:hAnsi="Times New Roman"/>
              </w:rPr>
              <w:t>Предоставление субсидий бюджетным, автономным учреждениям и и</w:t>
            </w:r>
            <w:r>
              <w:rPr>
                <w:rFonts w:ascii="Times New Roman" w:hAnsi="Times New Roman"/>
              </w:rPr>
              <w:t>ным некоммерческим организациям</w:t>
            </w:r>
          </w:p>
        </w:tc>
      </w:tr>
      <w:tr w:rsidR="00C82241" w:rsidRPr="00BC29F8" w:rsidTr="003839A1">
        <w:trPr>
          <w:trHeight w:val="2270"/>
        </w:trPr>
        <w:tc>
          <w:tcPr>
            <w:tcW w:w="3227" w:type="dxa"/>
          </w:tcPr>
          <w:p w:rsidR="00C82241" w:rsidRPr="00BC29F8" w:rsidRDefault="00C82241" w:rsidP="004B1A6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BC29F8">
              <w:rPr>
                <w:rFonts w:ascii="Times New Roman" w:hAnsi="Times New Roman"/>
                <w:iCs/>
              </w:rPr>
              <w:t>Цели подпрограммы</w:t>
            </w:r>
          </w:p>
        </w:tc>
        <w:tc>
          <w:tcPr>
            <w:tcW w:w="6662" w:type="dxa"/>
          </w:tcPr>
          <w:p w:rsidR="003839A1" w:rsidRDefault="00C82241" w:rsidP="003874E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 xml:space="preserve"> </w:t>
            </w:r>
            <w:r w:rsidRPr="003874ED">
              <w:rPr>
                <w:rFonts w:ascii="Times New Roman" w:hAnsi="Times New Roman"/>
              </w:rPr>
              <w:t xml:space="preserve"> </w:t>
            </w:r>
            <w:r w:rsidR="003874ED" w:rsidRPr="003874ED">
              <w:rPr>
                <w:rFonts w:ascii="Times New Roman" w:hAnsi="Times New Roman"/>
              </w:rPr>
              <w:t xml:space="preserve">Музыкальное, художественное воспитание и образование является неотъемлемой частью общего процесса, направленного на развитие                           и формирование человеческой личности. Поэтому нельзя рассматривать их как некую обособленную отрасль знаний. Установлено, что школьники, отлично занимающиеся каким либо искусством, успешно учатся и по общеобразовательным предметам, а жизнь многократно подтверждает наличие у одаренных музыкантов и художников незаурядных способностей вообще. Реальная функция дополнительного образования состоит в том, чтобы помочь обучающимся выявить меру своего таланта и сделать выбор. Ведь далеко не всегда масштаб талантливости и желание сделать искусство своей профессией обнаруживаются в первые годы обучения. Именно художественно-эстетическое воспитание так необходимо всем ступеням системы нашего образования, так как способно духовно развивать личность, воздействовать на ее эмоциональную сферу. Именно эмоциональному началу принадлежит основное значение в развитии творческих способностей, формировании свойств и качеств личности, становлении внутреннего мира. </w:t>
            </w:r>
          </w:p>
          <w:p w:rsidR="00C82241" w:rsidRPr="003874ED" w:rsidRDefault="003874ED" w:rsidP="003874E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874ED">
              <w:rPr>
                <w:rFonts w:ascii="Times New Roman" w:hAnsi="Times New Roman"/>
              </w:rPr>
              <w:t xml:space="preserve">   </w:t>
            </w:r>
          </w:p>
        </w:tc>
      </w:tr>
      <w:tr w:rsidR="004B1A6A" w:rsidRPr="00BC29F8" w:rsidTr="003839A1">
        <w:trPr>
          <w:trHeight w:val="2270"/>
        </w:trPr>
        <w:tc>
          <w:tcPr>
            <w:tcW w:w="3227" w:type="dxa"/>
          </w:tcPr>
          <w:p w:rsidR="004B1A6A" w:rsidRPr="00BC29F8" w:rsidRDefault="004B1A6A" w:rsidP="004B1A6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Задачи подпрограммы</w:t>
            </w:r>
          </w:p>
        </w:tc>
        <w:tc>
          <w:tcPr>
            <w:tcW w:w="6662" w:type="dxa"/>
          </w:tcPr>
          <w:p w:rsidR="004B1A6A" w:rsidRPr="003874ED" w:rsidRDefault="004B1A6A" w:rsidP="004B1A6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3874ED">
              <w:rPr>
                <w:rFonts w:ascii="Times New Roman" w:hAnsi="Times New Roman"/>
              </w:rPr>
              <w:t>Принципы организации дополнительного образования, его содержание позволяют существенно повысить уровень познавательных возможностей обучающихся. В круг значимых для учащихся проблем включаются проблемы самопознания и самореализации творческих возможностей, в том числе и в решении социально значимых задач, поскольку практическая деятельность детей в сфере дополнительного образования всегда имеет  определённую социальную мотивацию.</w:t>
            </w:r>
          </w:p>
          <w:p w:rsidR="004B1A6A" w:rsidRPr="003874ED" w:rsidRDefault="004B1A6A" w:rsidP="004B1A6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3874ED">
              <w:rPr>
                <w:rFonts w:ascii="Times New Roman" w:hAnsi="Times New Roman"/>
              </w:rPr>
              <w:t>Дополнительное образование позволяет полнее использовать потенциал школьного образования за счет углубления, расширения  и применение школьных знаний.</w:t>
            </w:r>
          </w:p>
          <w:p w:rsidR="004B1A6A" w:rsidRPr="003874ED" w:rsidRDefault="004B1A6A" w:rsidP="004B1A6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3874ED">
              <w:rPr>
                <w:rFonts w:ascii="Times New Roman" w:hAnsi="Times New Roman"/>
              </w:rPr>
              <w:t xml:space="preserve">Дополнительное образование позволяет расширить общее образование  путем реализации досуговых и индивидуальных образовательных программ, дает возможность каждому ребёнку удовлетворить свои индивидуальные познавательные, эстетические, творческие запросы.     </w:t>
            </w:r>
          </w:p>
          <w:p w:rsidR="004B1A6A" w:rsidRPr="00BC29F8" w:rsidRDefault="004B1A6A" w:rsidP="003874ED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C82241" w:rsidRPr="00BC29F8" w:rsidTr="003839A1">
        <w:trPr>
          <w:trHeight w:val="137"/>
        </w:trPr>
        <w:tc>
          <w:tcPr>
            <w:tcW w:w="3227" w:type="dxa"/>
          </w:tcPr>
          <w:p w:rsidR="00C82241" w:rsidRPr="00DD6DC7" w:rsidRDefault="004B1A6A" w:rsidP="003874ED">
            <w:pPr>
              <w:pStyle w:val="11"/>
              <w:jc w:val="center"/>
              <w:rPr>
                <w:iCs/>
                <w:sz w:val="22"/>
                <w:szCs w:val="22"/>
              </w:rPr>
            </w:pPr>
            <w:r w:rsidRPr="00DD6DC7">
              <w:rPr>
                <w:sz w:val="22"/>
                <w:szCs w:val="22"/>
              </w:rPr>
              <w:t>Этапы и сроки</w:t>
            </w:r>
            <w:r w:rsidR="00C82241" w:rsidRPr="00DD6DC7">
              <w:rPr>
                <w:sz w:val="22"/>
                <w:szCs w:val="22"/>
              </w:rPr>
              <w:t xml:space="preserve"> реализации подпрограммы</w:t>
            </w:r>
          </w:p>
        </w:tc>
        <w:tc>
          <w:tcPr>
            <w:tcW w:w="6662" w:type="dxa"/>
          </w:tcPr>
          <w:p w:rsidR="00C82241" w:rsidRPr="00DD6DC7" w:rsidRDefault="00C82241" w:rsidP="00064D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DD6DC7">
              <w:rPr>
                <w:rFonts w:ascii="Times New Roman" w:hAnsi="Times New Roman"/>
              </w:rPr>
              <w:t>Подпрограмма 1 реализуется с 01 января 2021</w:t>
            </w:r>
            <w:r w:rsidR="00871329" w:rsidRPr="00DD6DC7">
              <w:rPr>
                <w:rFonts w:ascii="Times New Roman" w:hAnsi="Times New Roman"/>
              </w:rPr>
              <w:t xml:space="preserve"> года</w:t>
            </w:r>
            <w:r w:rsidRPr="00DD6DC7">
              <w:rPr>
                <w:rFonts w:ascii="Times New Roman" w:hAnsi="Times New Roman"/>
              </w:rPr>
              <w:t xml:space="preserve"> по 31 декабря                 2027 года</w:t>
            </w:r>
            <w:r w:rsidR="00064DC5" w:rsidRPr="00DD6DC7">
              <w:rPr>
                <w:rFonts w:ascii="Times New Roman" w:hAnsi="Times New Roman"/>
              </w:rPr>
              <w:t xml:space="preserve"> в </w:t>
            </w:r>
            <w:r w:rsidR="00473310" w:rsidRPr="00DD6DC7">
              <w:rPr>
                <w:rFonts w:ascii="Times New Roman" w:hAnsi="Times New Roman"/>
              </w:rPr>
              <w:t xml:space="preserve"> один этап.</w:t>
            </w:r>
          </w:p>
          <w:p w:rsidR="003839A1" w:rsidRPr="00DD6DC7" w:rsidRDefault="003839A1" w:rsidP="00064D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FA6530" w:rsidRPr="00BC29F8" w:rsidTr="003839A1">
        <w:trPr>
          <w:trHeight w:val="302"/>
        </w:trPr>
        <w:tc>
          <w:tcPr>
            <w:tcW w:w="3227" w:type="dxa"/>
            <w:tcBorders>
              <w:top w:val="single" w:sz="4" w:space="0" w:color="auto"/>
            </w:tcBorders>
          </w:tcPr>
          <w:p w:rsidR="00FA6530" w:rsidRPr="00FA6530" w:rsidRDefault="00FA6530" w:rsidP="003874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  <w:r w:rsidRPr="00FA6530">
              <w:rPr>
                <w:rFonts w:ascii="Times New Roman" w:hAnsi="Times New Roman"/>
              </w:rPr>
              <w:t>Целевые показатели (индикаторы) подпрограммы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FA6530" w:rsidRDefault="00FA6530" w:rsidP="00FA653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количественные показатели</w:t>
            </w:r>
            <w:r w:rsidR="002E7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ДО ДШИ ПМ</w:t>
            </w:r>
            <w:r w:rsidR="002E70F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A6530" w:rsidRDefault="00FA6530" w:rsidP="00FA653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среднее годовое число детей, получивших дополнительное образование.</w:t>
            </w:r>
          </w:p>
          <w:p w:rsidR="00FA6530" w:rsidRPr="00FA6530" w:rsidRDefault="00FA6530" w:rsidP="003874ED">
            <w:pPr>
              <w:tabs>
                <w:tab w:val="left" w:pos="1289"/>
              </w:tabs>
              <w:spacing w:line="240" w:lineRule="auto"/>
              <w:ind w:firstLine="0"/>
              <w:rPr>
                <w:rFonts w:ascii="Times New Roman" w:hAnsi="Times New Roman"/>
                <w:spacing w:val="-2"/>
                <w:highlight w:val="yellow"/>
              </w:rPr>
            </w:pPr>
          </w:p>
        </w:tc>
      </w:tr>
      <w:tr w:rsidR="00D73D3E" w:rsidRPr="00BC29F8" w:rsidTr="003839A1">
        <w:trPr>
          <w:trHeight w:val="428"/>
        </w:trPr>
        <w:tc>
          <w:tcPr>
            <w:tcW w:w="3227" w:type="dxa"/>
            <w:tcBorders>
              <w:bottom w:val="single" w:sz="4" w:space="0" w:color="auto"/>
            </w:tcBorders>
          </w:tcPr>
          <w:p w:rsidR="00D73D3E" w:rsidRPr="00BC29F8" w:rsidRDefault="00D73D3E" w:rsidP="002E70F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Прогнозная оценка расходов подпрограммы за счет краевого бюджета, бюджета Партизанского муниципального </w:t>
            </w:r>
            <w:r w:rsidR="002E70FC">
              <w:rPr>
                <w:rFonts w:ascii="Times New Roman" w:hAnsi="Times New Roman"/>
              </w:rPr>
              <w:t>округа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73D3E" w:rsidRDefault="00D73D3E" w:rsidP="00D73D3E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Прогноз расходов подпрограммы составляет </w:t>
            </w:r>
            <w:r w:rsidR="005448E2" w:rsidRPr="006B3CED">
              <w:rPr>
                <w:rFonts w:ascii="Times New Roman" w:hAnsi="Times New Roman"/>
                <w:spacing w:val="-2"/>
              </w:rPr>
              <w:t>141 651 843,</w:t>
            </w:r>
            <w:r w:rsidRPr="006B3CED">
              <w:rPr>
                <w:rFonts w:ascii="Times New Roman" w:hAnsi="Times New Roman"/>
                <w:spacing w:val="-2"/>
              </w:rPr>
              <w:t>20 руб. в том числе по годам:</w:t>
            </w:r>
          </w:p>
          <w:p w:rsidR="00D73D3E" w:rsidRDefault="00D73D3E" w:rsidP="00D73D3E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BC29F8">
              <w:rPr>
                <w:rFonts w:ascii="Times New Roman" w:hAnsi="Times New Roman"/>
                <w:spacing w:val="-2"/>
              </w:rPr>
              <w:t>20</w:t>
            </w:r>
            <w:r>
              <w:rPr>
                <w:rFonts w:ascii="Times New Roman" w:hAnsi="Times New Roman"/>
                <w:spacing w:val="-2"/>
              </w:rPr>
              <w:t>21</w:t>
            </w:r>
            <w:r w:rsidRPr="00BC29F8">
              <w:rPr>
                <w:rFonts w:ascii="Times New Roman" w:hAnsi="Times New Roman"/>
                <w:spacing w:val="-2"/>
              </w:rPr>
              <w:t xml:space="preserve"> год</w:t>
            </w:r>
            <w:r>
              <w:rPr>
                <w:rFonts w:ascii="Times New Roman" w:hAnsi="Times New Roman"/>
                <w:spacing w:val="-2"/>
              </w:rPr>
              <w:t xml:space="preserve"> –</w:t>
            </w:r>
            <w:r w:rsidRPr="00BC29F8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13 948 970,80 руб. из них</w:t>
            </w:r>
          </w:p>
          <w:p w:rsidR="00D73D3E" w:rsidRDefault="00D73D3E" w:rsidP="00D73D3E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 краевой бюджет – 355 338,46 руб.,</w:t>
            </w:r>
          </w:p>
          <w:p w:rsidR="00D73D3E" w:rsidRPr="00BC29F8" w:rsidRDefault="00D73D3E" w:rsidP="00D73D3E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BC29F8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местный бюджет – 13 593 632,34 руб.,</w:t>
            </w:r>
          </w:p>
          <w:p w:rsidR="00D73D3E" w:rsidRDefault="00D73D3E" w:rsidP="00D73D3E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BC29F8">
              <w:rPr>
                <w:rFonts w:ascii="Times New Roman" w:hAnsi="Times New Roman"/>
                <w:spacing w:val="-2"/>
              </w:rPr>
              <w:t>20</w:t>
            </w:r>
            <w:r>
              <w:rPr>
                <w:rFonts w:ascii="Times New Roman" w:hAnsi="Times New Roman"/>
                <w:spacing w:val="-2"/>
              </w:rPr>
              <w:t>22</w:t>
            </w:r>
            <w:r w:rsidRPr="00BC29F8">
              <w:rPr>
                <w:rFonts w:ascii="Times New Roman" w:hAnsi="Times New Roman"/>
                <w:spacing w:val="-2"/>
              </w:rPr>
              <w:t xml:space="preserve"> год</w:t>
            </w:r>
            <w:r>
              <w:rPr>
                <w:rFonts w:ascii="Times New Roman" w:hAnsi="Times New Roman"/>
                <w:spacing w:val="-2"/>
              </w:rPr>
              <w:t xml:space="preserve"> –</w:t>
            </w:r>
            <w:r w:rsidRPr="00BC29F8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14 545 152,49 руб. из них</w:t>
            </w:r>
            <w:r w:rsidRPr="00BC29F8">
              <w:rPr>
                <w:rFonts w:ascii="Times New Roman" w:hAnsi="Times New Roman"/>
                <w:spacing w:val="-2"/>
              </w:rPr>
              <w:t xml:space="preserve"> </w:t>
            </w:r>
          </w:p>
          <w:p w:rsidR="00D73D3E" w:rsidRDefault="00D73D3E" w:rsidP="00D73D3E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краевой бюджет – 73 432,49 руб.,</w:t>
            </w:r>
          </w:p>
          <w:p w:rsidR="00D73D3E" w:rsidRPr="00BC29F8" w:rsidRDefault="00D73D3E" w:rsidP="00D73D3E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местный бюджет – 14 471 720,00 руб.,</w:t>
            </w:r>
          </w:p>
          <w:p w:rsidR="00D73D3E" w:rsidRDefault="00D73D3E" w:rsidP="00D73D3E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BC29F8">
              <w:rPr>
                <w:rFonts w:ascii="Times New Roman" w:hAnsi="Times New Roman"/>
                <w:spacing w:val="-2"/>
              </w:rPr>
              <w:t>20</w:t>
            </w:r>
            <w:r>
              <w:rPr>
                <w:rFonts w:ascii="Times New Roman" w:hAnsi="Times New Roman"/>
                <w:spacing w:val="-2"/>
              </w:rPr>
              <w:t>23</w:t>
            </w:r>
            <w:r w:rsidRPr="00BC29F8">
              <w:rPr>
                <w:rFonts w:ascii="Times New Roman" w:hAnsi="Times New Roman"/>
                <w:spacing w:val="-2"/>
              </w:rPr>
              <w:t xml:space="preserve"> год </w:t>
            </w:r>
            <w:r>
              <w:rPr>
                <w:rFonts w:ascii="Times New Roman" w:hAnsi="Times New Roman"/>
                <w:spacing w:val="-2"/>
              </w:rPr>
              <w:t xml:space="preserve">– </w:t>
            </w:r>
            <w:r w:rsidR="006B3CED">
              <w:rPr>
                <w:rFonts w:ascii="Times New Roman" w:hAnsi="Times New Roman"/>
                <w:spacing w:val="-2"/>
              </w:rPr>
              <w:t>21 889 719,91</w:t>
            </w:r>
            <w:r>
              <w:rPr>
                <w:rFonts w:ascii="Times New Roman" w:hAnsi="Times New Roman"/>
                <w:spacing w:val="-2"/>
              </w:rPr>
              <w:t xml:space="preserve"> руб. из них</w:t>
            </w:r>
          </w:p>
          <w:p w:rsidR="00D73D3E" w:rsidRDefault="00D73D3E" w:rsidP="00D73D3E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федеральный бюджет – 4 424 938,57 руб.,</w:t>
            </w:r>
          </w:p>
          <w:p w:rsidR="00D73D3E" w:rsidRDefault="00D73D3E" w:rsidP="00D73D3E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краевой бюджет – 354 128,90 руб.,</w:t>
            </w:r>
          </w:p>
          <w:p w:rsidR="00D73D3E" w:rsidRPr="00BC29F8" w:rsidRDefault="00D73D3E" w:rsidP="00D73D3E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местный бюджет – </w:t>
            </w:r>
            <w:r w:rsidR="006B3CED">
              <w:rPr>
                <w:rFonts w:ascii="Times New Roman" w:hAnsi="Times New Roman"/>
                <w:spacing w:val="-2"/>
              </w:rPr>
              <w:t>17 110 652,44</w:t>
            </w:r>
            <w:r>
              <w:rPr>
                <w:rFonts w:ascii="Times New Roman" w:hAnsi="Times New Roman"/>
                <w:spacing w:val="-2"/>
              </w:rPr>
              <w:t xml:space="preserve"> руб.,</w:t>
            </w:r>
          </w:p>
          <w:p w:rsidR="00D73D3E" w:rsidRDefault="00D73D3E" w:rsidP="00D73D3E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BC29F8">
              <w:rPr>
                <w:rFonts w:ascii="Times New Roman" w:hAnsi="Times New Roman"/>
                <w:spacing w:val="-2"/>
              </w:rPr>
              <w:t>202</w:t>
            </w:r>
            <w:r>
              <w:rPr>
                <w:rFonts w:ascii="Times New Roman" w:hAnsi="Times New Roman"/>
                <w:spacing w:val="-2"/>
              </w:rPr>
              <w:t>4</w:t>
            </w:r>
            <w:r w:rsidRPr="00BC29F8">
              <w:rPr>
                <w:rFonts w:ascii="Times New Roman" w:hAnsi="Times New Roman"/>
                <w:spacing w:val="-2"/>
              </w:rPr>
              <w:t xml:space="preserve"> год </w:t>
            </w:r>
            <w:r>
              <w:rPr>
                <w:rFonts w:ascii="Times New Roman" w:hAnsi="Times New Roman"/>
                <w:spacing w:val="-2"/>
              </w:rPr>
              <w:t xml:space="preserve">– </w:t>
            </w:r>
            <w:r w:rsidR="006B3CED">
              <w:rPr>
                <w:rFonts w:ascii="Times New Roman" w:hAnsi="Times New Roman"/>
                <w:spacing w:val="-2"/>
              </w:rPr>
              <w:t>22 817 000</w:t>
            </w:r>
            <w:r>
              <w:rPr>
                <w:rFonts w:ascii="Times New Roman" w:hAnsi="Times New Roman"/>
                <w:spacing w:val="-2"/>
              </w:rPr>
              <w:t>,00 руб. из них</w:t>
            </w:r>
          </w:p>
          <w:p w:rsidR="00D73D3E" w:rsidRDefault="00D73D3E" w:rsidP="00D73D3E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местный бюджет – </w:t>
            </w:r>
            <w:r w:rsidR="006B3CED">
              <w:rPr>
                <w:rFonts w:ascii="Times New Roman" w:hAnsi="Times New Roman"/>
                <w:spacing w:val="-2"/>
              </w:rPr>
              <w:t>22 817 000</w:t>
            </w:r>
            <w:r>
              <w:rPr>
                <w:rFonts w:ascii="Times New Roman" w:hAnsi="Times New Roman"/>
                <w:spacing w:val="-2"/>
              </w:rPr>
              <w:t>,00 руб.,</w:t>
            </w:r>
          </w:p>
          <w:p w:rsidR="00D73D3E" w:rsidRDefault="00D73D3E" w:rsidP="00D73D3E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BC29F8">
              <w:rPr>
                <w:rFonts w:ascii="Times New Roman" w:hAnsi="Times New Roman"/>
                <w:spacing w:val="-2"/>
              </w:rPr>
              <w:t>20</w:t>
            </w:r>
            <w:r>
              <w:rPr>
                <w:rFonts w:ascii="Times New Roman" w:hAnsi="Times New Roman"/>
                <w:spacing w:val="-2"/>
              </w:rPr>
              <w:t>25</w:t>
            </w:r>
            <w:r w:rsidRPr="00BC29F8">
              <w:rPr>
                <w:rFonts w:ascii="Times New Roman" w:hAnsi="Times New Roman"/>
                <w:spacing w:val="-2"/>
              </w:rPr>
              <w:t xml:space="preserve"> год</w:t>
            </w:r>
            <w:r>
              <w:rPr>
                <w:rFonts w:ascii="Times New Roman" w:hAnsi="Times New Roman"/>
                <w:spacing w:val="-2"/>
              </w:rPr>
              <w:t xml:space="preserve"> –</w:t>
            </w:r>
            <w:r w:rsidRPr="00BC29F8">
              <w:rPr>
                <w:rFonts w:ascii="Times New Roman" w:hAnsi="Times New Roman"/>
                <w:spacing w:val="-2"/>
              </w:rPr>
              <w:t xml:space="preserve"> </w:t>
            </w:r>
            <w:r w:rsidR="006B3CED">
              <w:rPr>
                <w:rFonts w:ascii="Times New Roman" w:hAnsi="Times New Roman"/>
                <w:spacing w:val="-2"/>
              </w:rPr>
              <w:t>22 817 000</w:t>
            </w:r>
            <w:r>
              <w:rPr>
                <w:rFonts w:ascii="Times New Roman" w:hAnsi="Times New Roman"/>
                <w:spacing w:val="-2"/>
              </w:rPr>
              <w:t>,00 руб. из них</w:t>
            </w:r>
          </w:p>
          <w:p w:rsidR="00D73D3E" w:rsidRPr="00BC29F8" w:rsidRDefault="00D73D3E" w:rsidP="00D73D3E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местный бюджет – </w:t>
            </w:r>
            <w:r w:rsidR="006B3CED">
              <w:rPr>
                <w:rFonts w:ascii="Times New Roman" w:hAnsi="Times New Roman"/>
                <w:spacing w:val="-2"/>
              </w:rPr>
              <w:t>22 817 000</w:t>
            </w:r>
            <w:r>
              <w:rPr>
                <w:rFonts w:ascii="Times New Roman" w:hAnsi="Times New Roman"/>
                <w:spacing w:val="-2"/>
              </w:rPr>
              <w:t>,00 руб.,</w:t>
            </w:r>
          </w:p>
          <w:p w:rsidR="00D73D3E" w:rsidRDefault="00D73D3E" w:rsidP="00D73D3E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2026 год – </w:t>
            </w:r>
            <w:r w:rsidR="006B3CED">
              <w:rPr>
                <w:rFonts w:ascii="Times New Roman" w:hAnsi="Times New Roman"/>
                <w:spacing w:val="-2"/>
              </w:rPr>
              <w:t>22 817 000</w:t>
            </w:r>
            <w:r>
              <w:rPr>
                <w:rFonts w:ascii="Times New Roman" w:hAnsi="Times New Roman"/>
                <w:spacing w:val="-2"/>
              </w:rPr>
              <w:t>,00 руб. из них</w:t>
            </w:r>
          </w:p>
          <w:p w:rsidR="00D73D3E" w:rsidRPr="00BC29F8" w:rsidRDefault="00D73D3E" w:rsidP="00D73D3E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местный бюджет – </w:t>
            </w:r>
            <w:r w:rsidR="006B3CED">
              <w:rPr>
                <w:rFonts w:ascii="Times New Roman" w:hAnsi="Times New Roman"/>
                <w:spacing w:val="-2"/>
              </w:rPr>
              <w:t>22 817 000</w:t>
            </w:r>
            <w:r>
              <w:rPr>
                <w:rFonts w:ascii="Times New Roman" w:hAnsi="Times New Roman"/>
                <w:spacing w:val="-2"/>
              </w:rPr>
              <w:t>,00 руб.,</w:t>
            </w:r>
          </w:p>
          <w:p w:rsidR="00D73D3E" w:rsidRDefault="00D73D3E" w:rsidP="00D73D3E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2027 год </w:t>
            </w:r>
            <w:r w:rsidR="006B3CED">
              <w:rPr>
                <w:rFonts w:ascii="Times New Roman" w:hAnsi="Times New Roman"/>
                <w:spacing w:val="-2"/>
              </w:rPr>
              <w:t>–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="006B3CED">
              <w:rPr>
                <w:rFonts w:ascii="Times New Roman" w:hAnsi="Times New Roman"/>
                <w:spacing w:val="-2"/>
              </w:rPr>
              <w:t>22 817 000</w:t>
            </w:r>
            <w:r>
              <w:rPr>
                <w:rFonts w:ascii="Times New Roman" w:hAnsi="Times New Roman"/>
                <w:spacing w:val="-2"/>
              </w:rPr>
              <w:t>,00 руб. из них</w:t>
            </w:r>
          </w:p>
          <w:p w:rsidR="00D73D3E" w:rsidRPr="00BC29F8" w:rsidRDefault="00D73D3E" w:rsidP="006B3CED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местный бюджет – </w:t>
            </w:r>
            <w:r w:rsidR="006B3CED">
              <w:rPr>
                <w:rFonts w:ascii="Times New Roman" w:hAnsi="Times New Roman"/>
                <w:spacing w:val="-2"/>
              </w:rPr>
              <w:t>22 817 000</w:t>
            </w:r>
            <w:r>
              <w:rPr>
                <w:rFonts w:ascii="Times New Roman" w:hAnsi="Times New Roman"/>
                <w:spacing w:val="-2"/>
              </w:rPr>
              <w:t>,00 руб.</w:t>
            </w:r>
          </w:p>
        </w:tc>
      </w:tr>
      <w:tr w:rsidR="00C82241" w:rsidRPr="00BC29F8" w:rsidTr="003839A1">
        <w:trPr>
          <w:trHeight w:val="428"/>
        </w:trPr>
        <w:tc>
          <w:tcPr>
            <w:tcW w:w="3227" w:type="dxa"/>
            <w:tcBorders>
              <w:bottom w:val="single" w:sz="4" w:space="0" w:color="auto"/>
            </w:tcBorders>
          </w:tcPr>
          <w:p w:rsidR="00C82241" w:rsidRPr="00BC29F8" w:rsidRDefault="00C82241" w:rsidP="007F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BC29F8">
              <w:rPr>
                <w:rFonts w:ascii="Times New Roman" w:hAnsi="Times New Roman"/>
              </w:rPr>
              <w:t>Ресурсное обеспечение</w:t>
            </w:r>
            <w:r w:rsidR="00A04155">
              <w:rPr>
                <w:rFonts w:ascii="Times New Roman" w:hAnsi="Times New Roman"/>
              </w:rPr>
              <w:t xml:space="preserve"> </w:t>
            </w:r>
            <w:r w:rsidRPr="00BC29F8">
              <w:rPr>
                <w:rFonts w:ascii="Times New Roman" w:hAnsi="Times New Roman"/>
              </w:rPr>
              <w:t xml:space="preserve"> </w:t>
            </w:r>
            <w:r w:rsidR="00A04155">
              <w:rPr>
                <w:rFonts w:ascii="Times New Roman" w:hAnsi="Times New Roman"/>
              </w:rPr>
              <w:t xml:space="preserve">реализации подпрограммы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82241" w:rsidRPr="00BC29F8" w:rsidRDefault="00C82241" w:rsidP="003874ED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BC29F8">
              <w:rPr>
                <w:rFonts w:ascii="Times New Roman" w:hAnsi="Times New Roman"/>
                <w:spacing w:val="-2"/>
              </w:rPr>
              <w:t xml:space="preserve">Мероприятия подпрограммы 1 реализуются за счет </w:t>
            </w:r>
            <w:r w:rsidR="001C3555">
              <w:rPr>
                <w:rFonts w:ascii="Times New Roman" w:hAnsi="Times New Roman"/>
                <w:spacing w:val="-2"/>
              </w:rPr>
              <w:t xml:space="preserve">краевого бюджета, </w:t>
            </w:r>
            <w:r w:rsidRPr="00BC29F8">
              <w:rPr>
                <w:rFonts w:ascii="Times New Roman" w:hAnsi="Times New Roman"/>
                <w:spacing w:val="-2"/>
              </w:rPr>
              <w:t xml:space="preserve">бюджета Партизанского муниципального </w:t>
            </w:r>
            <w:r w:rsidR="002E70FC">
              <w:rPr>
                <w:rFonts w:ascii="Times New Roman" w:hAnsi="Times New Roman"/>
                <w:spacing w:val="-2"/>
              </w:rPr>
              <w:t>округа</w:t>
            </w:r>
            <w:r w:rsidRPr="00BC29F8">
              <w:rPr>
                <w:rFonts w:ascii="Times New Roman" w:hAnsi="Times New Roman"/>
                <w:spacing w:val="-2"/>
              </w:rPr>
              <w:t>.</w:t>
            </w:r>
          </w:p>
          <w:p w:rsidR="00C82241" w:rsidRPr="00BC29F8" w:rsidRDefault="00C82241" w:rsidP="003874ED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BC29F8">
              <w:rPr>
                <w:rFonts w:ascii="Times New Roman" w:hAnsi="Times New Roman"/>
                <w:spacing w:val="-2"/>
              </w:rPr>
              <w:t>Общий объем средств на реализацию подпрограммы</w:t>
            </w:r>
            <w:r w:rsidR="003874ED">
              <w:rPr>
                <w:rFonts w:ascii="Times New Roman" w:hAnsi="Times New Roman"/>
                <w:spacing w:val="-2"/>
              </w:rPr>
              <w:t xml:space="preserve"> </w:t>
            </w:r>
            <w:r w:rsidR="00025F4C">
              <w:rPr>
                <w:rFonts w:ascii="Times New Roman" w:hAnsi="Times New Roman"/>
                <w:spacing w:val="-2"/>
              </w:rPr>
              <w:t>составляет</w:t>
            </w:r>
            <w:r>
              <w:rPr>
                <w:rFonts w:ascii="Times New Roman" w:hAnsi="Times New Roman"/>
                <w:spacing w:val="-2"/>
              </w:rPr>
              <w:t xml:space="preserve">  </w:t>
            </w:r>
            <w:r w:rsidR="00FA41E9">
              <w:rPr>
                <w:rFonts w:ascii="Times New Roman" w:hAnsi="Times New Roman"/>
                <w:spacing w:val="-2"/>
              </w:rPr>
              <w:t>118 834 843,20</w:t>
            </w:r>
            <w:r w:rsidRPr="00BC29F8">
              <w:rPr>
                <w:rFonts w:ascii="Times New Roman" w:hAnsi="Times New Roman"/>
                <w:spacing w:val="-2"/>
              </w:rPr>
              <w:t xml:space="preserve"> руб., в том числе по годам:</w:t>
            </w:r>
          </w:p>
          <w:p w:rsidR="00F90BD4" w:rsidRDefault="00C82241" w:rsidP="003874ED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BC29F8">
              <w:rPr>
                <w:rFonts w:ascii="Times New Roman" w:hAnsi="Times New Roman"/>
                <w:spacing w:val="-2"/>
              </w:rPr>
              <w:t>20</w:t>
            </w:r>
            <w:r w:rsidR="003874ED">
              <w:rPr>
                <w:rFonts w:ascii="Times New Roman" w:hAnsi="Times New Roman"/>
                <w:spacing w:val="-2"/>
              </w:rPr>
              <w:t>21</w:t>
            </w:r>
            <w:r w:rsidRPr="00BC29F8">
              <w:rPr>
                <w:rFonts w:ascii="Times New Roman" w:hAnsi="Times New Roman"/>
                <w:spacing w:val="-2"/>
              </w:rPr>
              <w:t xml:space="preserve"> год</w:t>
            </w:r>
            <w:r w:rsidR="003839A1">
              <w:rPr>
                <w:rFonts w:ascii="Times New Roman" w:hAnsi="Times New Roman"/>
                <w:spacing w:val="-2"/>
              </w:rPr>
              <w:t xml:space="preserve"> </w:t>
            </w:r>
            <w:r w:rsidR="00BE2F77">
              <w:rPr>
                <w:rFonts w:ascii="Times New Roman" w:hAnsi="Times New Roman"/>
                <w:spacing w:val="-2"/>
              </w:rPr>
              <w:t>–</w:t>
            </w:r>
            <w:r w:rsidRPr="00BC29F8">
              <w:rPr>
                <w:rFonts w:ascii="Times New Roman" w:hAnsi="Times New Roman"/>
                <w:spacing w:val="-2"/>
              </w:rPr>
              <w:t xml:space="preserve"> </w:t>
            </w:r>
            <w:r w:rsidR="00705D66">
              <w:rPr>
                <w:rFonts w:ascii="Times New Roman" w:hAnsi="Times New Roman"/>
                <w:spacing w:val="-2"/>
              </w:rPr>
              <w:t>13 948 970,80</w:t>
            </w:r>
            <w:r w:rsidR="003874ED">
              <w:rPr>
                <w:rFonts w:ascii="Times New Roman" w:hAnsi="Times New Roman"/>
                <w:spacing w:val="-2"/>
              </w:rPr>
              <w:t xml:space="preserve"> руб.</w:t>
            </w:r>
            <w:r w:rsidR="00F90BD4">
              <w:rPr>
                <w:rFonts w:ascii="Times New Roman" w:hAnsi="Times New Roman"/>
                <w:spacing w:val="-2"/>
              </w:rPr>
              <w:t xml:space="preserve"> из них</w:t>
            </w:r>
          </w:p>
          <w:p w:rsidR="00705D66" w:rsidRDefault="00705D66" w:rsidP="003874ED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 краевой бюджет – 355 338,46 руб.,</w:t>
            </w:r>
          </w:p>
          <w:p w:rsidR="00C82241" w:rsidRPr="00BC29F8" w:rsidRDefault="00C82241" w:rsidP="003874ED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BC29F8">
              <w:rPr>
                <w:rFonts w:ascii="Times New Roman" w:hAnsi="Times New Roman"/>
                <w:spacing w:val="-2"/>
              </w:rPr>
              <w:t xml:space="preserve"> </w:t>
            </w:r>
            <w:r w:rsidR="00F90BD4">
              <w:rPr>
                <w:rFonts w:ascii="Times New Roman" w:hAnsi="Times New Roman"/>
                <w:spacing w:val="-2"/>
              </w:rPr>
              <w:t xml:space="preserve">местный бюджет – </w:t>
            </w:r>
            <w:r w:rsidR="00705D66">
              <w:rPr>
                <w:rFonts w:ascii="Times New Roman" w:hAnsi="Times New Roman"/>
                <w:spacing w:val="-2"/>
              </w:rPr>
              <w:t>13 593 632,34</w:t>
            </w:r>
            <w:r w:rsidR="00F90BD4">
              <w:rPr>
                <w:rFonts w:ascii="Times New Roman" w:hAnsi="Times New Roman"/>
                <w:spacing w:val="-2"/>
              </w:rPr>
              <w:t xml:space="preserve"> руб.,</w:t>
            </w:r>
          </w:p>
          <w:p w:rsidR="00C82241" w:rsidRDefault="00C82241" w:rsidP="003874ED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BC29F8">
              <w:rPr>
                <w:rFonts w:ascii="Times New Roman" w:hAnsi="Times New Roman"/>
                <w:spacing w:val="-2"/>
              </w:rPr>
              <w:t>20</w:t>
            </w:r>
            <w:r w:rsidR="003874ED">
              <w:rPr>
                <w:rFonts w:ascii="Times New Roman" w:hAnsi="Times New Roman"/>
                <w:spacing w:val="-2"/>
              </w:rPr>
              <w:t>22</w:t>
            </w:r>
            <w:r w:rsidRPr="00BC29F8">
              <w:rPr>
                <w:rFonts w:ascii="Times New Roman" w:hAnsi="Times New Roman"/>
                <w:spacing w:val="-2"/>
              </w:rPr>
              <w:t xml:space="preserve"> год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="00BE2F77">
              <w:rPr>
                <w:rFonts w:ascii="Times New Roman" w:hAnsi="Times New Roman"/>
                <w:spacing w:val="-2"/>
              </w:rPr>
              <w:t>–</w:t>
            </w:r>
            <w:r w:rsidRPr="00BC29F8">
              <w:rPr>
                <w:rFonts w:ascii="Times New Roman" w:hAnsi="Times New Roman"/>
                <w:spacing w:val="-2"/>
              </w:rPr>
              <w:t xml:space="preserve"> </w:t>
            </w:r>
            <w:r w:rsidR="00705D66">
              <w:rPr>
                <w:rFonts w:ascii="Times New Roman" w:hAnsi="Times New Roman"/>
                <w:spacing w:val="-2"/>
              </w:rPr>
              <w:t>14</w:t>
            </w:r>
            <w:r w:rsidR="002744FC">
              <w:rPr>
                <w:rFonts w:ascii="Times New Roman" w:hAnsi="Times New Roman"/>
                <w:spacing w:val="-2"/>
              </w:rPr>
              <w:t> 545 152,49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="003874ED">
              <w:rPr>
                <w:rFonts w:ascii="Times New Roman" w:hAnsi="Times New Roman"/>
                <w:spacing w:val="-2"/>
              </w:rPr>
              <w:t>руб.</w:t>
            </w:r>
            <w:r w:rsidR="00F90BD4">
              <w:rPr>
                <w:rFonts w:ascii="Times New Roman" w:hAnsi="Times New Roman"/>
                <w:spacing w:val="-2"/>
              </w:rPr>
              <w:t xml:space="preserve"> из них</w:t>
            </w:r>
            <w:r w:rsidRPr="00BC29F8">
              <w:rPr>
                <w:rFonts w:ascii="Times New Roman" w:hAnsi="Times New Roman"/>
                <w:spacing w:val="-2"/>
              </w:rPr>
              <w:t xml:space="preserve"> </w:t>
            </w:r>
          </w:p>
          <w:p w:rsidR="00705D66" w:rsidRDefault="00705D66" w:rsidP="003874ED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краевой бюджет – </w:t>
            </w:r>
            <w:r w:rsidR="002744FC">
              <w:rPr>
                <w:rFonts w:ascii="Times New Roman" w:hAnsi="Times New Roman"/>
                <w:spacing w:val="-2"/>
              </w:rPr>
              <w:t>73 432,49</w:t>
            </w:r>
            <w:r>
              <w:rPr>
                <w:rFonts w:ascii="Times New Roman" w:hAnsi="Times New Roman"/>
                <w:spacing w:val="-2"/>
              </w:rPr>
              <w:t xml:space="preserve"> руб.,</w:t>
            </w:r>
          </w:p>
          <w:p w:rsidR="00F90BD4" w:rsidRPr="00BC29F8" w:rsidRDefault="00F90BD4" w:rsidP="003874ED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местный бюджет – </w:t>
            </w:r>
            <w:r w:rsidR="00705D66">
              <w:rPr>
                <w:rFonts w:ascii="Times New Roman" w:hAnsi="Times New Roman"/>
                <w:spacing w:val="-2"/>
              </w:rPr>
              <w:t>14</w:t>
            </w:r>
            <w:r w:rsidR="002744FC">
              <w:rPr>
                <w:rFonts w:ascii="Times New Roman" w:hAnsi="Times New Roman"/>
                <w:spacing w:val="-2"/>
              </w:rPr>
              <w:t> 471 720,00</w:t>
            </w:r>
            <w:r>
              <w:rPr>
                <w:rFonts w:ascii="Times New Roman" w:hAnsi="Times New Roman"/>
                <w:spacing w:val="-2"/>
              </w:rPr>
              <w:t xml:space="preserve"> руб.,</w:t>
            </w:r>
          </w:p>
          <w:p w:rsidR="00C82241" w:rsidRDefault="00C82241" w:rsidP="003874ED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BC29F8">
              <w:rPr>
                <w:rFonts w:ascii="Times New Roman" w:hAnsi="Times New Roman"/>
                <w:spacing w:val="-2"/>
              </w:rPr>
              <w:t>20</w:t>
            </w:r>
            <w:r w:rsidR="003874ED">
              <w:rPr>
                <w:rFonts w:ascii="Times New Roman" w:hAnsi="Times New Roman"/>
                <w:spacing w:val="-2"/>
              </w:rPr>
              <w:t>23</w:t>
            </w:r>
            <w:r w:rsidRPr="00BC29F8">
              <w:rPr>
                <w:rFonts w:ascii="Times New Roman" w:hAnsi="Times New Roman"/>
                <w:spacing w:val="-2"/>
              </w:rPr>
              <w:t xml:space="preserve"> год </w:t>
            </w:r>
            <w:r w:rsidR="00BE2F77">
              <w:rPr>
                <w:rFonts w:ascii="Times New Roman" w:hAnsi="Times New Roman"/>
                <w:spacing w:val="-2"/>
              </w:rPr>
              <w:t>–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="00FA41E9">
              <w:rPr>
                <w:rFonts w:ascii="Times New Roman" w:hAnsi="Times New Roman"/>
                <w:spacing w:val="-2"/>
              </w:rPr>
              <w:t>21 889 719,91</w:t>
            </w:r>
            <w:r w:rsidR="003874ED">
              <w:rPr>
                <w:rFonts w:ascii="Times New Roman" w:hAnsi="Times New Roman"/>
                <w:spacing w:val="-2"/>
              </w:rPr>
              <w:t xml:space="preserve"> руб.</w:t>
            </w:r>
            <w:r w:rsidR="00F90BD4">
              <w:rPr>
                <w:rFonts w:ascii="Times New Roman" w:hAnsi="Times New Roman"/>
                <w:spacing w:val="-2"/>
              </w:rPr>
              <w:t xml:space="preserve"> из них</w:t>
            </w:r>
          </w:p>
          <w:p w:rsidR="002744FC" w:rsidRDefault="002744FC" w:rsidP="003874ED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федеральный бюджет – 4 424 938,57 руб.,</w:t>
            </w:r>
          </w:p>
          <w:p w:rsidR="00705D66" w:rsidRDefault="00705D66" w:rsidP="003874ED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краевой бюджет – </w:t>
            </w:r>
            <w:r w:rsidR="002744FC">
              <w:rPr>
                <w:rFonts w:ascii="Times New Roman" w:hAnsi="Times New Roman"/>
                <w:spacing w:val="-2"/>
              </w:rPr>
              <w:t>354 128,90</w:t>
            </w:r>
            <w:r>
              <w:rPr>
                <w:rFonts w:ascii="Times New Roman" w:hAnsi="Times New Roman"/>
                <w:spacing w:val="-2"/>
              </w:rPr>
              <w:t xml:space="preserve"> руб.,</w:t>
            </w:r>
          </w:p>
          <w:p w:rsidR="00F90BD4" w:rsidRPr="00BC29F8" w:rsidRDefault="00F90BD4" w:rsidP="003874ED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местный бюджет – </w:t>
            </w:r>
            <w:r w:rsidR="00FA41E9">
              <w:rPr>
                <w:rFonts w:ascii="Times New Roman" w:hAnsi="Times New Roman"/>
                <w:spacing w:val="-2"/>
              </w:rPr>
              <w:t>17 110 652,44</w:t>
            </w:r>
            <w:r>
              <w:rPr>
                <w:rFonts w:ascii="Times New Roman" w:hAnsi="Times New Roman"/>
                <w:spacing w:val="-2"/>
              </w:rPr>
              <w:t xml:space="preserve"> руб.,</w:t>
            </w:r>
          </w:p>
          <w:p w:rsidR="00705D66" w:rsidRDefault="00C82241" w:rsidP="003874ED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BC29F8">
              <w:rPr>
                <w:rFonts w:ascii="Times New Roman" w:hAnsi="Times New Roman"/>
                <w:spacing w:val="-2"/>
              </w:rPr>
              <w:t>202</w:t>
            </w:r>
            <w:r w:rsidR="003874ED">
              <w:rPr>
                <w:rFonts w:ascii="Times New Roman" w:hAnsi="Times New Roman"/>
                <w:spacing w:val="-2"/>
              </w:rPr>
              <w:t>4</w:t>
            </w:r>
            <w:r w:rsidRPr="00BC29F8">
              <w:rPr>
                <w:rFonts w:ascii="Times New Roman" w:hAnsi="Times New Roman"/>
                <w:spacing w:val="-2"/>
              </w:rPr>
              <w:t xml:space="preserve"> год </w:t>
            </w:r>
            <w:r w:rsidR="00BE2F77">
              <w:rPr>
                <w:rFonts w:ascii="Times New Roman" w:hAnsi="Times New Roman"/>
                <w:spacing w:val="-2"/>
              </w:rPr>
              <w:t>–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="00FA41E9">
              <w:rPr>
                <w:rFonts w:ascii="Times New Roman" w:hAnsi="Times New Roman"/>
                <w:spacing w:val="-2"/>
              </w:rPr>
              <w:t>22 817 000</w:t>
            </w:r>
            <w:r w:rsidR="002744FC">
              <w:rPr>
                <w:rFonts w:ascii="Times New Roman" w:hAnsi="Times New Roman"/>
                <w:spacing w:val="-2"/>
              </w:rPr>
              <w:t>,00</w:t>
            </w:r>
            <w:r w:rsidR="003874ED">
              <w:rPr>
                <w:rFonts w:ascii="Times New Roman" w:hAnsi="Times New Roman"/>
                <w:spacing w:val="-2"/>
              </w:rPr>
              <w:t xml:space="preserve"> руб.</w:t>
            </w:r>
            <w:r w:rsidR="00F90BD4">
              <w:rPr>
                <w:rFonts w:ascii="Times New Roman" w:hAnsi="Times New Roman"/>
                <w:spacing w:val="-2"/>
              </w:rPr>
              <w:t xml:space="preserve"> из них</w:t>
            </w:r>
          </w:p>
          <w:p w:rsidR="00F90BD4" w:rsidRDefault="00F90BD4" w:rsidP="003874ED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lastRenderedPageBreak/>
              <w:t xml:space="preserve">местный бюджет – </w:t>
            </w:r>
            <w:r w:rsidR="00FA41E9">
              <w:rPr>
                <w:rFonts w:ascii="Times New Roman" w:hAnsi="Times New Roman"/>
                <w:spacing w:val="-2"/>
              </w:rPr>
              <w:t>22 817  000</w:t>
            </w:r>
            <w:r w:rsidR="00D53C5A">
              <w:rPr>
                <w:rFonts w:ascii="Times New Roman" w:hAnsi="Times New Roman"/>
                <w:spacing w:val="-2"/>
              </w:rPr>
              <w:t>,00</w:t>
            </w:r>
            <w:r>
              <w:rPr>
                <w:rFonts w:ascii="Times New Roman" w:hAnsi="Times New Roman"/>
                <w:spacing w:val="-2"/>
              </w:rPr>
              <w:t xml:space="preserve"> руб.,</w:t>
            </w:r>
          </w:p>
          <w:p w:rsidR="00F90BD4" w:rsidRDefault="003874ED" w:rsidP="003874ED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BC29F8">
              <w:rPr>
                <w:rFonts w:ascii="Times New Roman" w:hAnsi="Times New Roman"/>
                <w:spacing w:val="-2"/>
              </w:rPr>
              <w:t>20</w:t>
            </w:r>
            <w:r>
              <w:rPr>
                <w:rFonts w:ascii="Times New Roman" w:hAnsi="Times New Roman"/>
                <w:spacing w:val="-2"/>
              </w:rPr>
              <w:t>25</w:t>
            </w:r>
            <w:r w:rsidRPr="00BC29F8">
              <w:rPr>
                <w:rFonts w:ascii="Times New Roman" w:hAnsi="Times New Roman"/>
                <w:spacing w:val="-2"/>
              </w:rPr>
              <w:t xml:space="preserve"> год</w:t>
            </w:r>
            <w:r w:rsidR="003839A1">
              <w:rPr>
                <w:rFonts w:ascii="Times New Roman" w:hAnsi="Times New Roman"/>
                <w:spacing w:val="-2"/>
              </w:rPr>
              <w:t xml:space="preserve"> </w:t>
            </w:r>
            <w:r w:rsidR="00BE2F77">
              <w:rPr>
                <w:rFonts w:ascii="Times New Roman" w:hAnsi="Times New Roman"/>
                <w:spacing w:val="-2"/>
              </w:rPr>
              <w:t>–</w:t>
            </w:r>
            <w:r w:rsidRPr="00BC29F8">
              <w:rPr>
                <w:rFonts w:ascii="Times New Roman" w:hAnsi="Times New Roman"/>
                <w:spacing w:val="-2"/>
              </w:rPr>
              <w:t xml:space="preserve"> </w:t>
            </w:r>
            <w:r w:rsidR="00FA41E9">
              <w:rPr>
                <w:rFonts w:ascii="Times New Roman" w:hAnsi="Times New Roman"/>
                <w:spacing w:val="-2"/>
              </w:rPr>
              <w:t>22 817 000</w:t>
            </w:r>
            <w:r w:rsidR="002744FC">
              <w:rPr>
                <w:rFonts w:ascii="Times New Roman" w:hAnsi="Times New Roman"/>
                <w:spacing w:val="-2"/>
              </w:rPr>
              <w:t>,00</w:t>
            </w:r>
            <w:r>
              <w:rPr>
                <w:rFonts w:ascii="Times New Roman" w:hAnsi="Times New Roman"/>
                <w:spacing w:val="-2"/>
              </w:rPr>
              <w:t xml:space="preserve"> руб.</w:t>
            </w:r>
            <w:r w:rsidR="00F90BD4">
              <w:rPr>
                <w:rFonts w:ascii="Times New Roman" w:hAnsi="Times New Roman"/>
                <w:spacing w:val="-2"/>
              </w:rPr>
              <w:t xml:space="preserve"> из них</w:t>
            </w:r>
          </w:p>
          <w:p w:rsidR="003874ED" w:rsidRDefault="00F90BD4" w:rsidP="003874ED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местный бюджет – </w:t>
            </w:r>
            <w:r w:rsidR="00FA41E9">
              <w:rPr>
                <w:rFonts w:ascii="Times New Roman" w:hAnsi="Times New Roman"/>
                <w:spacing w:val="-2"/>
              </w:rPr>
              <w:t>22 817 000</w:t>
            </w:r>
            <w:r w:rsidR="00D53C5A">
              <w:rPr>
                <w:rFonts w:ascii="Times New Roman" w:hAnsi="Times New Roman"/>
                <w:spacing w:val="-2"/>
              </w:rPr>
              <w:t>,00</w:t>
            </w:r>
            <w:r w:rsidR="003379CD">
              <w:rPr>
                <w:rFonts w:ascii="Times New Roman" w:hAnsi="Times New Roman"/>
                <w:spacing w:val="-2"/>
              </w:rPr>
              <w:t xml:space="preserve"> руб.</w:t>
            </w:r>
            <w:r w:rsidR="00FA41E9">
              <w:rPr>
                <w:rFonts w:ascii="Times New Roman" w:hAnsi="Times New Roman"/>
                <w:spacing w:val="-2"/>
              </w:rPr>
              <w:t>,</w:t>
            </w:r>
          </w:p>
          <w:p w:rsidR="00FA41E9" w:rsidRDefault="00FA41E9" w:rsidP="00FA41E9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2026 год – 22 817 000,00 руб. из них</w:t>
            </w:r>
          </w:p>
          <w:p w:rsidR="00FA41E9" w:rsidRPr="00BC29F8" w:rsidRDefault="00FA41E9" w:rsidP="00FA41E9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местный бюджет – 22 817 000,00 руб.</w:t>
            </w:r>
          </w:p>
          <w:p w:rsidR="003839A1" w:rsidRPr="00BC29F8" w:rsidRDefault="00C82241" w:rsidP="00691314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В ходе реализации подпрограммы 1 объемы финансирования могут корректироваться с учетом финансовых возможностей местного бюджета на соответствующий финансовый год</w:t>
            </w:r>
          </w:p>
        </w:tc>
      </w:tr>
      <w:tr w:rsidR="004B1A6A" w:rsidRPr="00BC29F8" w:rsidTr="003839A1">
        <w:trPr>
          <w:trHeight w:val="278"/>
        </w:trPr>
        <w:tc>
          <w:tcPr>
            <w:tcW w:w="3227" w:type="dxa"/>
            <w:tcBorders>
              <w:top w:val="single" w:sz="4" w:space="0" w:color="auto"/>
            </w:tcBorders>
          </w:tcPr>
          <w:p w:rsidR="004B1A6A" w:rsidRPr="00BC29F8" w:rsidRDefault="007F222A" w:rsidP="0000324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4B1A6A" w:rsidRDefault="004B1A6A" w:rsidP="00EE375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7F222A">
              <w:rPr>
                <w:rFonts w:ascii="Times New Roman" w:hAnsi="Times New Roman"/>
              </w:rPr>
              <w:t xml:space="preserve">  </w:t>
            </w:r>
            <w:r w:rsidR="007F222A" w:rsidRPr="007F222A">
              <w:rPr>
                <w:rFonts w:ascii="Times New Roman" w:hAnsi="Times New Roman"/>
              </w:rPr>
              <w:t>Реализация мероприятий, предусмотренных подпрограммой 1, позволит МБОУ ДО ДШИ ПМ</w:t>
            </w:r>
            <w:r w:rsidR="002E70FC">
              <w:rPr>
                <w:rFonts w:ascii="Times New Roman" w:hAnsi="Times New Roman"/>
              </w:rPr>
              <w:t>О</w:t>
            </w:r>
            <w:r w:rsidR="007F222A" w:rsidRPr="007F222A">
              <w:rPr>
                <w:rFonts w:ascii="Times New Roman" w:hAnsi="Times New Roman"/>
              </w:rPr>
              <w:t xml:space="preserve"> увеличить число обучающихся детей, получивших дополнительное образование, количество победителей и призеров различных конкурсов всех уровней                        и культурно-просветительских мероприятий, концертов, конкурсов, фестивалей. </w:t>
            </w:r>
          </w:p>
          <w:p w:rsidR="00EE375C" w:rsidRDefault="00EE375C" w:rsidP="00EE375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1.Среднее годовое число детей, получивших дополнительное образование с 275 до 287 человек.</w:t>
            </w:r>
          </w:p>
          <w:p w:rsidR="00EE375C" w:rsidRDefault="00EE375C" w:rsidP="00EE375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2.Количество победителей и призеров конкурсов различных уровней (</w:t>
            </w:r>
            <w:proofErr w:type="gramStart"/>
            <w:r>
              <w:rPr>
                <w:rFonts w:ascii="Times New Roman" w:hAnsi="Times New Roman"/>
              </w:rPr>
              <w:t>международные</w:t>
            </w:r>
            <w:proofErr w:type="gramEnd"/>
            <w:r>
              <w:rPr>
                <w:rFonts w:ascii="Times New Roman" w:hAnsi="Times New Roman"/>
              </w:rPr>
              <w:t>, всероссийские, краевые, отраслевые).</w:t>
            </w:r>
          </w:p>
          <w:p w:rsidR="00EE375C" w:rsidRPr="00BC29F8" w:rsidRDefault="00EE375C" w:rsidP="00EE375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3.Количество проведенных культурно-просветительских мероприятий, концертов, конкурсов, фестивалей, выставок в рамках образовательной деятельности с 120 до 132 человек.</w:t>
            </w:r>
          </w:p>
        </w:tc>
      </w:tr>
    </w:tbl>
    <w:p w:rsidR="00C82241" w:rsidRPr="00BC29F8" w:rsidRDefault="00C82241" w:rsidP="00C82241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D73D3E" w:rsidRPr="00D73D3E" w:rsidRDefault="00D73D3E" w:rsidP="00D73D3E">
      <w:pPr>
        <w:pStyle w:val="a5"/>
        <w:numPr>
          <w:ilvl w:val="0"/>
          <w:numId w:val="4"/>
        </w:numPr>
        <w:spacing w:line="307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сферы реализации подпрограммы 1</w:t>
      </w:r>
    </w:p>
    <w:p w:rsidR="00C82241" w:rsidRPr="00BC29F8" w:rsidRDefault="00D73D3E" w:rsidP="00D73D3E">
      <w:pPr>
        <w:pStyle w:val="a5"/>
        <w:spacing w:line="307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(в том числе основных проблем)</w:t>
      </w:r>
    </w:p>
    <w:p w:rsidR="00C82241" w:rsidRPr="00BC29F8" w:rsidRDefault="00C82241" w:rsidP="00C82241">
      <w:pPr>
        <w:shd w:val="clear" w:color="auto" w:fill="FFFFFF"/>
        <w:autoSpaceDE w:val="0"/>
        <w:autoSpaceDN w:val="0"/>
        <w:adjustRightInd w:val="0"/>
        <w:spacing w:line="302" w:lineRule="auto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 xml:space="preserve">Развитие системы дополнительного образования  является  активным инновационным поиском развития личности </w:t>
      </w:r>
      <w:proofErr w:type="gramStart"/>
      <w:r w:rsidRPr="00BC29F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C29F8">
        <w:rPr>
          <w:rFonts w:ascii="Times New Roman" w:hAnsi="Times New Roman"/>
          <w:sz w:val="28"/>
          <w:szCs w:val="28"/>
        </w:rPr>
        <w:t xml:space="preserve">. </w:t>
      </w:r>
    </w:p>
    <w:p w:rsidR="00C82241" w:rsidRDefault="00C82241" w:rsidP="00C82241">
      <w:pPr>
        <w:shd w:val="clear" w:color="auto" w:fill="FFFFFF"/>
        <w:autoSpaceDE w:val="0"/>
        <w:autoSpaceDN w:val="0"/>
        <w:adjustRightInd w:val="0"/>
        <w:spacing w:line="302" w:lineRule="auto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>Научно-педагогической основой организации образовательного процесса являются личностно-ориентированные технологии обучения.</w:t>
      </w:r>
    </w:p>
    <w:p w:rsidR="00C82241" w:rsidRDefault="00C82241" w:rsidP="00C82241">
      <w:pPr>
        <w:shd w:val="clear" w:color="auto" w:fill="FFFFFF"/>
        <w:autoSpaceDE w:val="0"/>
        <w:autoSpaceDN w:val="0"/>
        <w:adjustRightInd w:val="0"/>
        <w:spacing w:line="302" w:lineRule="auto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 xml:space="preserve">Являясь широким и благодатным фоном для освоения общего, дополнительное образование позволяет создавать условия оптимального развития личности и наиболее полного удовлетворения образовательных потребностей детей и их родителей, что особенно важно, поскольку не все дети обладают способностями к академическому учению. Помимо этого, выход </w:t>
      </w:r>
      <w:proofErr w:type="gramStart"/>
      <w:r w:rsidRPr="00BC29F8">
        <w:rPr>
          <w:rFonts w:ascii="Times New Roman" w:hAnsi="Times New Roman"/>
          <w:sz w:val="28"/>
          <w:szCs w:val="28"/>
        </w:rPr>
        <w:t>на другие сферы деятельности положительно сказывается</w:t>
      </w:r>
      <w:proofErr w:type="gramEnd"/>
      <w:r w:rsidRPr="00BC29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BC29F8">
        <w:rPr>
          <w:rFonts w:ascii="Times New Roman" w:hAnsi="Times New Roman"/>
          <w:sz w:val="28"/>
          <w:szCs w:val="28"/>
        </w:rPr>
        <w:t>на результатах общего образования.</w:t>
      </w:r>
    </w:p>
    <w:p w:rsidR="00C82241" w:rsidRDefault="00C82241" w:rsidP="00C82241">
      <w:pPr>
        <w:shd w:val="clear" w:color="auto" w:fill="FFFFFF"/>
        <w:autoSpaceDE w:val="0"/>
        <w:autoSpaceDN w:val="0"/>
        <w:adjustRightInd w:val="0"/>
        <w:spacing w:line="324" w:lineRule="auto"/>
        <w:rPr>
          <w:rFonts w:ascii="Times New Roman" w:hAnsi="Times New Roman"/>
          <w:sz w:val="28"/>
          <w:szCs w:val="28"/>
        </w:rPr>
      </w:pPr>
      <w:proofErr w:type="gramStart"/>
      <w:r w:rsidRPr="00BC29F8">
        <w:rPr>
          <w:rFonts w:ascii="Times New Roman" w:hAnsi="Times New Roman"/>
          <w:sz w:val="28"/>
          <w:szCs w:val="28"/>
        </w:rPr>
        <w:t>Дополнительное образование включает обучающихся в разнообразную, соответствующую их возрастным и индивидуальным особенностям деятельность, направленную на формирование у детей:</w:t>
      </w:r>
      <w:proofErr w:type="gramEnd"/>
    </w:p>
    <w:p w:rsidR="00C82241" w:rsidRDefault="00C82241" w:rsidP="00C82241">
      <w:pPr>
        <w:shd w:val="clear" w:color="auto" w:fill="FFFFFF"/>
        <w:autoSpaceDE w:val="0"/>
        <w:autoSpaceDN w:val="0"/>
        <w:adjustRightInd w:val="0"/>
        <w:spacing w:line="324" w:lineRule="auto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>- гражданства, патриотизма, уважения к правам и свободам человека;</w:t>
      </w:r>
    </w:p>
    <w:p w:rsidR="00C82241" w:rsidRDefault="00C82241" w:rsidP="00C82241">
      <w:pPr>
        <w:shd w:val="clear" w:color="auto" w:fill="FFFFFF"/>
        <w:autoSpaceDE w:val="0"/>
        <w:autoSpaceDN w:val="0"/>
        <w:adjustRightInd w:val="0"/>
        <w:spacing w:line="324" w:lineRule="auto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 xml:space="preserve">- представлений о нравственности и опыта взаимодействия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BC29F8">
        <w:rPr>
          <w:rFonts w:ascii="Times New Roman" w:hAnsi="Times New Roman"/>
          <w:sz w:val="28"/>
          <w:szCs w:val="28"/>
        </w:rPr>
        <w:t>со сверстниками и взрослыми в соответствии с общепринятыми нравственными нормами, приобщения к системе культурных ценностей;</w:t>
      </w:r>
    </w:p>
    <w:p w:rsidR="00C82241" w:rsidRDefault="00C82241" w:rsidP="00C82241">
      <w:pPr>
        <w:shd w:val="clear" w:color="auto" w:fill="FFFFFF"/>
        <w:autoSpaceDE w:val="0"/>
        <w:autoSpaceDN w:val="0"/>
        <w:adjustRightInd w:val="0"/>
        <w:spacing w:line="324" w:lineRule="auto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>- трудолюбия, готовности к осознанному выбору будущей профессии, стремления к профессионализму;</w:t>
      </w:r>
    </w:p>
    <w:p w:rsidR="00C82241" w:rsidRDefault="00C82241" w:rsidP="00C82241">
      <w:pPr>
        <w:shd w:val="clear" w:color="auto" w:fill="FFFFFF"/>
        <w:autoSpaceDE w:val="0"/>
        <w:autoSpaceDN w:val="0"/>
        <w:adjustRightInd w:val="0"/>
        <w:spacing w:line="324" w:lineRule="auto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lastRenderedPageBreak/>
        <w:t xml:space="preserve">- умения видеть и понимать прекрасное, потребности и умения выражать себя в различных для ребёнка видах творческой деятельности; </w:t>
      </w:r>
    </w:p>
    <w:p w:rsidR="00C82241" w:rsidRDefault="00C82241" w:rsidP="00C82241">
      <w:pPr>
        <w:shd w:val="clear" w:color="auto" w:fill="FFFFFF"/>
        <w:autoSpaceDE w:val="0"/>
        <w:autoSpaceDN w:val="0"/>
        <w:adjustRightInd w:val="0"/>
        <w:spacing w:line="324" w:lineRule="auto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>- организационной культуры, активной жизненной позиции, лидерских качеств, организаторских умений и навыков, опыта руководства небольшой социальной группой и сотрудничества со сверстниками и взрослыми;</w:t>
      </w:r>
    </w:p>
    <w:p w:rsidR="00C82241" w:rsidRDefault="00C82241" w:rsidP="00C82241">
      <w:pPr>
        <w:shd w:val="clear" w:color="auto" w:fill="FFFFFF"/>
        <w:autoSpaceDE w:val="0"/>
        <w:autoSpaceDN w:val="0"/>
        <w:adjustRightInd w:val="0"/>
        <w:spacing w:line="324" w:lineRule="auto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>- воспитания во время обучения.</w:t>
      </w:r>
    </w:p>
    <w:p w:rsidR="00C82241" w:rsidRDefault="00C82241" w:rsidP="003839A1">
      <w:pPr>
        <w:shd w:val="clear" w:color="auto" w:fill="FFFFFF"/>
        <w:autoSpaceDE w:val="0"/>
        <w:autoSpaceDN w:val="0"/>
        <w:adjustRightInd w:val="0"/>
        <w:spacing w:line="307" w:lineRule="auto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 xml:space="preserve">Дополнительное образование обладает большими возможностями для совершенствования общего образования, его </w:t>
      </w:r>
      <w:proofErr w:type="spellStart"/>
      <w:r w:rsidRPr="00BC29F8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BC29F8">
        <w:rPr>
          <w:rFonts w:ascii="Times New Roman" w:hAnsi="Times New Roman"/>
          <w:sz w:val="28"/>
          <w:szCs w:val="28"/>
        </w:rPr>
        <w:t>, дает опыт общения со специалистами в различных видах практической деятельности.</w:t>
      </w:r>
    </w:p>
    <w:p w:rsidR="00C82241" w:rsidRDefault="00C82241" w:rsidP="003839A1">
      <w:pPr>
        <w:shd w:val="clear" w:color="auto" w:fill="FFFFFF"/>
        <w:autoSpaceDE w:val="0"/>
        <w:autoSpaceDN w:val="0"/>
        <w:adjustRightInd w:val="0"/>
        <w:spacing w:line="307" w:lineRule="auto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 xml:space="preserve">Принципы организации дополнительного образования, его содержание позволяют существенно повысить уровень познавательных возможностей обучающихся. В круг значимых для учащихся проблем включаются проблемы самопознания и самореализации творческих возможностей, в том числе </w:t>
      </w:r>
      <w:r w:rsidR="003839A1">
        <w:rPr>
          <w:rFonts w:ascii="Times New Roman" w:hAnsi="Times New Roman"/>
          <w:sz w:val="28"/>
          <w:szCs w:val="28"/>
        </w:rPr>
        <w:t xml:space="preserve">                        </w:t>
      </w:r>
      <w:r w:rsidRPr="00BC29F8">
        <w:rPr>
          <w:rFonts w:ascii="Times New Roman" w:hAnsi="Times New Roman"/>
          <w:sz w:val="28"/>
          <w:szCs w:val="28"/>
        </w:rPr>
        <w:t>и в решении социально значимых задач, поскольку практическая деятельность детей в сфере дополнительного образования всегда имеет  определённую социальную мотивацию.</w:t>
      </w:r>
    </w:p>
    <w:p w:rsidR="00C82241" w:rsidRDefault="00C82241" w:rsidP="003839A1">
      <w:pPr>
        <w:shd w:val="clear" w:color="auto" w:fill="FFFFFF"/>
        <w:autoSpaceDE w:val="0"/>
        <w:autoSpaceDN w:val="0"/>
        <w:adjustRightInd w:val="0"/>
        <w:spacing w:line="307" w:lineRule="auto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>Дополнительное образование позволяет полнее использовать потенциал школьного образования за счет углубления, расширения  и применение школьных знаний.</w:t>
      </w:r>
    </w:p>
    <w:p w:rsidR="00AB418D" w:rsidRDefault="00C82241" w:rsidP="003839A1">
      <w:pPr>
        <w:shd w:val="clear" w:color="auto" w:fill="FFFFFF"/>
        <w:autoSpaceDE w:val="0"/>
        <w:autoSpaceDN w:val="0"/>
        <w:adjustRightInd w:val="0"/>
        <w:spacing w:line="307" w:lineRule="auto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 xml:space="preserve">Дополнительное образование позволяет расширить общее образование  путем реализации досуговых и индивидуальных образовательных программ, дает возможность каждому ребёнку удовлетворить свои индивидуальные познавательные, эстетические, творческие запросы.   </w:t>
      </w:r>
    </w:p>
    <w:p w:rsidR="00AB418D" w:rsidRPr="00AB418D" w:rsidRDefault="00AB418D" w:rsidP="00AB418D">
      <w:pPr>
        <w:pStyle w:val="a5"/>
        <w:numPr>
          <w:ilvl w:val="0"/>
          <w:numId w:val="4"/>
        </w:numPr>
        <w:spacing w:line="307" w:lineRule="auto"/>
        <w:jc w:val="center"/>
        <w:rPr>
          <w:rFonts w:ascii="Times New Roman" w:hAnsi="Times New Roman"/>
          <w:b/>
          <w:sz w:val="28"/>
          <w:szCs w:val="28"/>
        </w:rPr>
      </w:pPr>
      <w:r w:rsidRPr="00AB418D">
        <w:rPr>
          <w:rFonts w:ascii="Times New Roman" w:hAnsi="Times New Roman"/>
          <w:b/>
          <w:sz w:val="28"/>
          <w:szCs w:val="28"/>
        </w:rPr>
        <w:t>Этапы и сроки реализации подпрограммы 1</w:t>
      </w:r>
    </w:p>
    <w:p w:rsidR="00AB418D" w:rsidRDefault="00AB418D" w:rsidP="00AB418D">
      <w:pPr>
        <w:shd w:val="clear" w:color="auto" w:fill="FFFFFF"/>
        <w:spacing w:line="307" w:lineRule="auto"/>
        <w:ind w:left="10" w:right="10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>Подпрограмма 1 реализуется с 01 января 20</w:t>
      </w:r>
      <w:r>
        <w:rPr>
          <w:rFonts w:ascii="Times New Roman" w:hAnsi="Times New Roman"/>
          <w:sz w:val="28"/>
          <w:szCs w:val="28"/>
        </w:rPr>
        <w:t>21</w:t>
      </w:r>
      <w:r w:rsidRPr="00BC29F8">
        <w:rPr>
          <w:rFonts w:ascii="Times New Roman" w:hAnsi="Times New Roman"/>
          <w:sz w:val="28"/>
          <w:szCs w:val="28"/>
        </w:rPr>
        <w:t xml:space="preserve"> года по 31 декабря                  202</w:t>
      </w:r>
      <w:r>
        <w:rPr>
          <w:rFonts w:ascii="Times New Roman" w:hAnsi="Times New Roman"/>
          <w:sz w:val="28"/>
          <w:szCs w:val="28"/>
        </w:rPr>
        <w:t>7</w:t>
      </w:r>
      <w:r w:rsidRPr="00BC29F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один этап.</w:t>
      </w:r>
    </w:p>
    <w:p w:rsidR="00AB418D" w:rsidRPr="00AB418D" w:rsidRDefault="00AB418D" w:rsidP="00AB418D">
      <w:pPr>
        <w:pStyle w:val="a5"/>
        <w:numPr>
          <w:ilvl w:val="0"/>
          <w:numId w:val="4"/>
        </w:numPr>
        <w:shd w:val="clear" w:color="auto" w:fill="FFFFFF"/>
        <w:spacing w:line="307" w:lineRule="auto"/>
        <w:ind w:right="10" w:firstLine="13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418D">
        <w:rPr>
          <w:rFonts w:ascii="Times New Roman" w:hAnsi="Times New Roman"/>
          <w:b/>
          <w:sz w:val="28"/>
          <w:szCs w:val="28"/>
        </w:rPr>
        <w:t>Целевые показатели (индикаторы) подпрограммы 1</w:t>
      </w:r>
    </w:p>
    <w:p w:rsidR="00AB418D" w:rsidRDefault="00AB418D" w:rsidP="00AB418D">
      <w:pPr>
        <w:tabs>
          <w:tab w:val="left" w:pos="689"/>
          <w:tab w:val="center" w:pos="4762"/>
          <w:tab w:val="left" w:pos="10623"/>
          <w:tab w:val="left" w:pos="10990"/>
          <w:tab w:val="right" w:pos="15309"/>
        </w:tabs>
        <w:ind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целевых показателях (индикаторах) подпрограммы 1 с расшифровкой плановых значений по годам и этапам ее реализации представлены в приложении № 1 программы.</w:t>
      </w:r>
      <w:r>
        <w:rPr>
          <w:rFonts w:ascii="Times New Roman" w:hAnsi="Times New Roman"/>
          <w:sz w:val="28"/>
          <w:szCs w:val="28"/>
        </w:rPr>
        <w:tab/>
        <w:t>О</w:t>
      </w:r>
      <w:r w:rsidRPr="00F8155B">
        <w:rPr>
          <w:rFonts w:ascii="Times New Roman" w:hAnsi="Times New Roman"/>
          <w:sz w:val="28"/>
          <w:szCs w:val="28"/>
        </w:rPr>
        <w:t>сновные количественные показатели</w:t>
      </w:r>
      <w:r>
        <w:rPr>
          <w:rFonts w:ascii="Times New Roman" w:hAnsi="Times New Roman"/>
          <w:sz w:val="28"/>
          <w:szCs w:val="28"/>
        </w:rPr>
        <w:t xml:space="preserve"> МБОУ ДО  ДШИ:</w:t>
      </w:r>
    </w:p>
    <w:p w:rsidR="00AB418D" w:rsidRPr="00B80191" w:rsidRDefault="00AB418D" w:rsidP="00AB418D">
      <w:pPr>
        <w:pStyle w:val="ConsPlusNormal"/>
        <w:widowControl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80191">
        <w:rPr>
          <w:rFonts w:ascii="Times New Roman" w:hAnsi="Times New Roman"/>
          <w:sz w:val="28"/>
          <w:szCs w:val="28"/>
        </w:rPr>
        <w:t>Доля детей, обучающихся в детской школе искусств в общем количестве детей, проживающих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B80191">
        <w:rPr>
          <w:rFonts w:ascii="Times New Roman" w:hAnsi="Times New Roman"/>
          <w:sz w:val="28"/>
          <w:szCs w:val="28"/>
        </w:rPr>
        <w:t xml:space="preserve"> </w:t>
      </w:r>
      <w:r w:rsidRPr="00B80191">
        <w:rPr>
          <w:rFonts w:ascii="Times New Roman" w:hAnsi="Times New Roman" w:cs="Times New Roman"/>
          <w:sz w:val="28"/>
          <w:szCs w:val="28"/>
        </w:rPr>
        <w:t>рассчитывается по формуле</w:t>
      </w:r>
      <w:r>
        <w:rPr>
          <w:rFonts w:ascii="Times New Roman" w:hAnsi="Times New Roman" w:cs="Times New Roman"/>
          <w:sz w:val="28"/>
          <w:szCs w:val="28"/>
        </w:rPr>
        <w:t>: Д</w:t>
      </w:r>
      <w:proofErr w:type="gramStart"/>
      <w:r w:rsidRPr="00B8019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= Д</w:t>
      </w:r>
      <w:r w:rsidRPr="00B8019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/Д</w:t>
      </w:r>
      <w:r w:rsidRPr="00B8019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*100</w:t>
      </w:r>
      <w:r w:rsidRPr="00B8019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 где Д</w:t>
      </w:r>
      <w:r w:rsidRPr="00B8019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8019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</w:t>
      </w:r>
      <w:r w:rsidRPr="00B80191">
        <w:rPr>
          <w:rFonts w:ascii="Times New Roman" w:hAnsi="Times New Roman"/>
          <w:sz w:val="28"/>
          <w:szCs w:val="28"/>
        </w:rPr>
        <w:t>оля детей, обучающихся в</w:t>
      </w:r>
      <w:r>
        <w:rPr>
          <w:rFonts w:ascii="Times New Roman" w:hAnsi="Times New Roman"/>
          <w:sz w:val="28"/>
          <w:szCs w:val="28"/>
        </w:rPr>
        <w:t xml:space="preserve"> ДШИ,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- количество </w:t>
      </w:r>
      <w:r w:rsidRPr="00B80191">
        <w:rPr>
          <w:rFonts w:ascii="Times New Roman" w:hAnsi="Times New Roman"/>
          <w:sz w:val="28"/>
          <w:szCs w:val="28"/>
        </w:rPr>
        <w:t>детей, обучающихся в</w:t>
      </w:r>
      <w:r>
        <w:rPr>
          <w:rFonts w:ascii="Times New Roman" w:hAnsi="Times New Roman"/>
          <w:sz w:val="28"/>
          <w:szCs w:val="28"/>
        </w:rPr>
        <w:t xml:space="preserve"> ДШИ,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</w:t>
      </w:r>
      <w:r w:rsidRPr="003839A1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3839A1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 xml:space="preserve">3 </w:t>
      </w:r>
      <w:r w:rsidRPr="003839A1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3839A1">
        <w:rPr>
          <w:rFonts w:ascii="Times New Roman" w:hAnsi="Times New Roman"/>
          <w:spacing w:val="-4"/>
          <w:sz w:val="28"/>
          <w:szCs w:val="28"/>
        </w:rPr>
        <w:t>количество детей, проживающих на территории</w:t>
      </w:r>
      <w:r w:rsidRPr="003839A1">
        <w:rPr>
          <w:rFonts w:ascii="Times New Roman" w:hAnsi="Times New Roman" w:cs="Times New Roman"/>
          <w:spacing w:val="-4"/>
          <w:sz w:val="28"/>
          <w:szCs w:val="28"/>
        </w:rPr>
        <w:t xml:space="preserve"> района (данные </w:t>
      </w:r>
      <w:proofErr w:type="spellStart"/>
      <w:r w:rsidRPr="003839A1">
        <w:rPr>
          <w:rFonts w:ascii="Times New Roman" w:hAnsi="Times New Roman" w:cs="Times New Roman"/>
          <w:spacing w:val="-4"/>
          <w:sz w:val="28"/>
          <w:szCs w:val="28"/>
        </w:rPr>
        <w:t>Примстата</w:t>
      </w:r>
      <w:proofErr w:type="spellEnd"/>
      <w:r w:rsidRPr="003839A1">
        <w:rPr>
          <w:rFonts w:ascii="Times New Roman" w:hAnsi="Times New Roman" w:cs="Times New Roman"/>
          <w:spacing w:val="-4"/>
          <w:sz w:val="28"/>
          <w:szCs w:val="28"/>
        </w:rPr>
        <w:t>).</w:t>
      </w:r>
    </w:p>
    <w:p w:rsidR="00AB418D" w:rsidRDefault="00AB418D" w:rsidP="00AB418D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E3E92" w:rsidRDefault="00FE3E92" w:rsidP="00AB418D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02"/>
        <w:gridCol w:w="992"/>
        <w:gridCol w:w="992"/>
        <w:gridCol w:w="992"/>
        <w:gridCol w:w="993"/>
        <w:gridCol w:w="992"/>
        <w:gridCol w:w="850"/>
        <w:gridCol w:w="1128"/>
      </w:tblGrid>
      <w:tr w:rsidR="00AB418D" w:rsidTr="007448CC">
        <w:tc>
          <w:tcPr>
            <w:tcW w:w="2802" w:type="dxa"/>
          </w:tcPr>
          <w:p w:rsidR="00AB418D" w:rsidRPr="00D74741" w:rsidRDefault="00AB418D" w:rsidP="007448CC">
            <w:pPr>
              <w:tabs>
                <w:tab w:val="left" w:pos="10623"/>
                <w:tab w:val="left" w:pos="10990"/>
                <w:tab w:val="right" w:pos="15309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D74741">
              <w:rPr>
                <w:rFonts w:ascii="Times New Roman" w:hAnsi="Times New Roman"/>
              </w:rPr>
              <w:t>Показатели отчетности</w:t>
            </w:r>
          </w:p>
        </w:tc>
        <w:tc>
          <w:tcPr>
            <w:tcW w:w="992" w:type="dxa"/>
          </w:tcPr>
          <w:p w:rsidR="00AB418D" w:rsidRPr="00D74741" w:rsidRDefault="00AB418D" w:rsidP="007448CC">
            <w:pPr>
              <w:tabs>
                <w:tab w:val="left" w:pos="10623"/>
                <w:tab w:val="left" w:pos="10990"/>
                <w:tab w:val="right" w:pos="153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74741">
              <w:rPr>
                <w:rFonts w:ascii="Times New Roman" w:hAnsi="Times New Roman"/>
              </w:rPr>
              <w:t>2021</w:t>
            </w:r>
          </w:p>
        </w:tc>
        <w:tc>
          <w:tcPr>
            <w:tcW w:w="992" w:type="dxa"/>
          </w:tcPr>
          <w:p w:rsidR="00AB418D" w:rsidRPr="00D74741" w:rsidRDefault="00AB418D" w:rsidP="007448CC">
            <w:pPr>
              <w:tabs>
                <w:tab w:val="left" w:pos="10623"/>
                <w:tab w:val="left" w:pos="10990"/>
                <w:tab w:val="right" w:pos="153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74741">
              <w:rPr>
                <w:rFonts w:ascii="Times New Roman" w:hAnsi="Times New Roman"/>
              </w:rPr>
              <w:t>2022</w:t>
            </w:r>
          </w:p>
        </w:tc>
        <w:tc>
          <w:tcPr>
            <w:tcW w:w="992" w:type="dxa"/>
          </w:tcPr>
          <w:p w:rsidR="00AB418D" w:rsidRPr="00D74741" w:rsidRDefault="00AB418D" w:rsidP="007448CC">
            <w:pPr>
              <w:tabs>
                <w:tab w:val="left" w:pos="10623"/>
                <w:tab w:val="left" w:pos="10990"/>
                <w:tab w:val="right" w:pos="153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74741">
              <w:rPr>
                <w:rFonts w:ascii="Times New Roman" w:hAnsi="Times New Roman"/>
              </w:rPr>
              <w:t>2023</w:t>
            </w:r>
          </w:p>
        </w:tc>
        <w:tc>
          <w:tcPr>
            <w:tcW w:w="993" w:type="dxa"/>
          </w:tcPr>
          <w:p w:rsidR="00AB418D" w:rsidRPr="00D74741" w:rsidRDefault="00AB418D" w:rsidP="007448CC">
            <w:pPr>
              <w:tabs>
                <w:tab w:val="left" w:pos="10623"/>
                <w:tab w:val="left" w:pos="10990"/>
                <w:tab w:val="right" w:pos="153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74741">
              <w:rPr>
                <w:rFonts w:ascii="Times New Roman" w:hAnsi="Times New Roman"/>
              </w:rPr>
              <w:t>2024</w:t>
            </w:r>
          </w:p>
        </w:tc>
        <w:tc>
          <w:tcPr>
            <w:tcW w:w="992" w:type="dxa"/>
          </w:tcPr>
          <w:p w:rsidR="00AB418D" w:rsidRPr="00D74741" w:rsidRDefault="00AB418D" w:rsidP="007448CC">
            <w:pPr>
              <w:tabs>
                <w:tab w:val="left" w:pos="10623"/>
                <w:tab w:val="left" w:pos="10990"/>
                <w:tab w:val="right" w:pos="153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74741">
              <w:rPr>
                <w:rFonts w:ascii="Times New Roman" w:hAnsi="Times New Roman"/>
              </w:rPr>
              <w:t>2025</w:t>
            </w:r>
          </w:p>
        </w:tc>
        <w:tc>
          <w:tcPr>
            <w:tcW w:w="850" w:type="dxa"/>
          </w:tcPr>
          <w:p w:rsidR="00AB418D" w:rsidRPr="00D74741" w:rsidRDefault="00AB418D" w:rsidP="007448CC">
            <w:pPr>
              <w:tabs>
                <w:tab w:val="left" w:pos="10623"/>
                <w:tab w:val="left" w:pos="10990"/>
                <w:tab w:val="right" w:pos="153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74741">
              <w:rPr>
                <w:rFonts w:ascii="Times New Roman" w:hAnsi="Times New Roman"/>
              </w:rPr>
              <w:t>2026</w:t>
            </w:r>
          </w:p>
        </w:tc>
        <w:tc>
          <w:tcPr>
            <w:tcW w:w="1128" w:type="dxa"/>
          </w:tcPr>
          <w:p w:rsidR="00AB418D" w:rsidRPr="00D74741" w:rsidRDefault="00AB418D" w:rsidP="007448CC">
            <w:pPr>
              <w:tabs>
                <w:tab w:val="left" w:pos="10623"/>
                <w:tab w:val="left" w:pos="10990"/>
                <w:tab w:val="right" w:pos="153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74741">
              <w:rPr>
                <w:rFonts w:ascii="Times New Roman" w:hAnsi="Times New Roman"/>
              </w:rPr>
              <w:t>2027</w:t>
            </w:r>
          </w:p>
        </w:tc>
      </w:tr>
      <w:tr w:rsidR="00AB418D" w:rsidTr="007448CC">
        <w:tc>
          <w:tcPr>
            <w:tcW w:w="2802" w:type="dxa"/>
          </w:tcPr>
          <w:p w:rsidR="00AB418D" w:rsidRPr="00F8155B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Среднее годовое число детей, получивших дополнительное образование</w:t>
            </w:r>
          </w:p>
        </w:tc>
        <w:tc>
          <w:tcPr>
            <w:tcW w:w="992" w:type="dxa"/>
          </w:tcPr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Pr="00F8155B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</w:t>
            </w:r>
          </w:p>
        </w:tc>
        <w:tc>
          <w:tcPr>
            <w:tcW w:w="992" w:type="dxa"/>
          </w:tcPr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Pr="00F8155B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</w:t>
            </w:r>
          </w:p>
        </w:tc>
        <w:tc>
          <w:tcPr>
            <w:tcW w:w="992" w:type="dxa"/>
          </w:tcPr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Pr="00F8155B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</w:t>
            </w:r>
          </w:p>
        </w:tc>
        <w:tc>
          <w:tcPr>
            <w:tcW w:w="993" w:type="dxa"/>
          </w:tcPr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Pr="00F8155B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992" w:type="dxa"/>
          </w:tcPr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Pr="00F8155B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</w:t>
            </w:r>
          </w:p>
        </w:tc>
        <w:tc>
          <w:tcPr>
            <w:tcW w:w="850" w:type="dxa"/>
          </w:tcPr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Pr="00F8155B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</w:t>
            </w:r>
          </w:p>
        </w:tc>
        <w:tc>
          <w:tcPr>
            <w:tcW w:w="1128" w:type="dxa"/>
          </w:tcPr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Pr="00F8155B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</w:t>
            </w:r>
          </w:p>
        </w:tc>
      </w:tr>
      <w:tr w:rsidR="00AB418D" w:rsidTr="007448CC">
        <w:tc>
          <w:tcPr>
            <w:tcW w:w="2802" w:type="dxa"/>
          </w:tcPr>
          <w:p w:rsidR="00AB418D" w:rsidRPr="00F8155B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Количество победителей и призеров конкурсов различных уровней (</w:t>
            </w:r>
            <w:proofErr w:type="gramStart"/>
            <w:r w:rsidRPr="00F8155B">
              <w:rPr>
                <w:rFonts w:ascii="Times New Roman" w:hAnsi="Times New Roman"/>
              </w:rPr>
              <w:t>международные</w:t>
            </w:r>
            <w:proofErr w:type="gramEnd"/>
            <w:r w:rsidRPr="00F8155B">
              <w:rPr>
                <w:rFonts w:ascii="Times New Roman" w:hAnsi="Times New Roman"/>
              </w:rPr>
              <w:t>, всероссийские, краевые, отраслевые)</w:t>
            </w:r>
          </w:p>
        </w:tc>
        <w:tc>
          <w:tcPr>
            <w:tcW w:w="992" w:type="dxa"/>
          </w:tcPr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Pr="00F8155B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</w:tcPr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Pr="00F8155B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Pr="00F8155B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993" w:type="dxa"/>
          </w:tcPr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Pr="00F8155B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992" w:type="dxa"/>
          </w:tcPr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Pr="00F8155B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850" w:type="dxa"/>
          </w:tcPr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Pr="00F8155B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28" w:type="dxa"/>
          </w:tcPr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Pr="00F8155B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</w:tr>
      <w:tr w:rsidR="00AB418D" w:rsidTr="007448CC">
        <w:tc>
          <w:tcPr>
            <w:tcW w:w="2802" w:type="dxa"/>
          </w:tcPr>
          <w:p w:rsidR="00AB418D" w:rsidRPr="00F8155B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Количество проведенных культурно-просветительских мероприятий, концертов, конкурсов, фестивалей, выставок в рамках образовательной деятельности</w:t>
            </w:r>
          </w:p>
        </w:tc>
        <w:tc>
          <w:tcPr>
            <w:tcW w:w="992" w:type="dxa"/>
          </w:tcPr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Pr="00F8155B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</w:tcPr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Pr="00F8155B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992" w:type="dxa"/>
          </w:tcPr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Pr="00F8155B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993" w:type="dxa"/>
          </w:tcPr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Pr="00F8155B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992" w:type="dxa"/>
          </w:tcPr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Pr="00F8155B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850" w:type="dxa"/>
          </w:tcPr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Pr="00F8155B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128" w:type="dxa"/>
          </w:tcPr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Pr="00F8155B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</w:tr>
    </w:tbl>
    <w:p w:rsidR="00AB418D" w:rsidRPr="00AB418D" w:rsidRDefault="00AB418D" w:rsidP="00AB418D">
      <w:pPr>
        <w:pStyle w:val="ConsPlusNormal"/>
        <w:widowControl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155B">
        <w:rPr>
          <w:rFonts w:ascii="Times New Roman" w:hAnsi="Times New Roman" w:cs="Times New Roman"/>
          <w:sz w:val="28"/>
          <w:szCs w:val="28"/>
        </w:rPr>
        <w:t xml:space="preserve">Источником указанных данных является статистическая форма </w:t>
      </w:r>
      <w:r>
        <w:rPr>
          <w:rFonts w:ascii="Times New Roman" w:hAnsi="Times New Roman" w:cs="Times New Roman"/>
          <w:sz w:val="28"/>
          <w:szCs w:val="28"/>
        </w:rPr>
        <w:t>1-ДМШ, отчет по муниципальному заданию</w:t>
      </w:r>
      <w:r w:rsidRPr="00F8155B">
        <w:rPr>
          <w:rFonts w:ascii="Times New Roman" w:hAnsi="Times New Roman" w:cs="Times New Roman"/>
          <w:sz w:val="28"/>
          <w:szCs w:val="28"/>
        </w:rPr>
        <w:t>.</w:t>
      </w:r>
    </w:p>
    <w:p w:rsidR="00AB418D" w:rsidRPr="00AB418D" w:rsidRDefault="00AB418D" w:rsidP="00AB418D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07" w:lineRule="auto"/>
        <w:ind w:hanging="11"/>
        <w:rPr>
          <w:rFonts w:ascii="Times New Roman" w:hAnsi="Times New Roman"/>
          <w:b/>
          <w:sz w:val="28"/>
          <w:szCs w:val="28"/>
        </w:rPr>
      </w:pPr>
      <w:r w:rsidRPr="00AB418D">
        <w:rPr>
          <w:rFonts w:ascii="Times New Roman" w:hAnsi="Times New Roman"/>
          <w:b/>
          <w:sz w:val="28"/>
          <w:szCs w:val="28"/>
        </w:rPr>
        <w:t>Прогнозная оценка расходов подпрограммы 1</w:t>
      </w:r>
    </w:p>
    <w:p w:rsidR="00AB418D" w:rsidRPr="00BC29F8" w:rsidRDefault="00AB418D" w:rsidP="00AB418D">
      <w:pPr>
        <w:shd w:val="clear" w:color="auto" w:fill="FFFFFF"/>
        <w:spacing w:line="307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расходов подпрограммы 1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составляет </w:t>
      </w:r>
      <w:r w:rsidR="00FE3E92">
        <w:rPr>
          <w:rFonts w:ascii="Times New Roman" w:hAnsi="Times New Roman"/>
          <w:spacing w:val="-2"/>
          <w:sz w:val="28"/>
          <w:szCs w:val="28"/>
        </w:rPr>
        <w:t>141 651 843,20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C29F8">
        <w:rPr>
          <w:rFonts w:ascii="Times New Roman" w:hAnsi="Times New Roman"/>
          <w:spacing w:val="-2"/>
          <w:sz w:val="28"/>
          <w:szCs w:val="28"/>
        </w:rPr>
        <w:t>рублей, в том числе на реализацию основных мероприятий подпрограммы 1 по годам:</w:t>
      </w:r>
    </w:p>
    <w:p w:rsidR="00AB418D" w:rsidRDefault="00AB418D" w:rsidP="00AB418D">
      <w:pPr>
        <w:shd w:val="clear" w:color="auto" w:fill="FFFFFF"/>
        <w:spacing w:line="307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 w:rsidRPr="00BC29F8">
        <w:rPr>
          <w:rFonts w:ascii="Times New Roman" w:hAnsi="Times New Roman"/>
          <w:spacing w:val="-2"/>
          <w:sz w:val="28"/>
          <w:szCs w:val="28"/>
        </w:rPr>
        <w:t xml:space="preserve">           </w:t>
      </w:r>
      <w:r>
        <w:rPr>
          <w:rFonts w:ascii="Times New Roman" w:hAnsi="Times New Roman"/>
          <w:spacing w:val="-2"/>
          <w:sz w:val="28"/>
          <w:szCs w:val="28"/>
        </w:rPr>
        <w:t>2021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год </w:t>
      </w:r>
      <w:r>
        <w:rPr>
          <w:rFonts w:ascii="Times New Roman" w:hAnsi="Times New Roman"/>
          <w:spacing w:val="-2"/>
          <w:sz w:val="28"/>
          <w:szCs w:val="28"/>
        </w:rPr>
        <w:t>–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13 948 970,80</w:t>
      </w:r>
      <w:r>
        <w:rPr>
          <w:rFonts w:ascii="Times New Roman" w:hAnsi="Times New Roman"/>
          <w:spacing w:val="-2"/>
          <w:sz w:val="28"/>
          <w:szCs w:val="28"/>
        </w:rPr>
        <w:t xml:space="preserve"> руб. из них</w:t>
      </w:r>
    </w:p>
    <w:p w:rsidR="00AB418D" w:rsidRDefault="00AB418D" w:rsidP="00AB418D">
      <w:pPr>
        <w:shd w:val="clear" w:color="auto" w:fill="FFFFFF"/>
        <w:spacing w:line="307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 краевой бюджет  - 355 338,46 руб.</w:t>
      </w:r>
    </w:p>
    <w:p w:rsidR="00AB418D" w:rsidRPr="00BC29F8" w:rsidRDefault="00AB418D" w:rsidP="00AB418D">
      <w:pPr>
        <w:shd w:val="clear" w:color="auto" w:fill="FFFFFF"/>
        <w:spacing w:line="307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 w:rsidRPr="00BC29F8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           местный бюджет – 13 593 632,34 руб.</w:t>
      </w:r>
    </w:p>
    <w:p w:rsidR="00AB418D" w:rsidRDefault="00AB418D" w:rsidP="00AB418D">
      <w:pPr>
        <w:shd w:val="clear" w:color="auto" w:fill="FFFFFF"/>
        <w:spacing w:line="307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 w:rsidRPr="00BC29F8">
        <w:rPr>
          <w:rFonts w:ascii="Times New Roman" w:hAnsi="Times New Roman"/>
          <w:spacing w:val="-2"/>
          <w:sz w:val="28"/>
          <w:szCs w:val="28"/>
        </w:rPr>
        <w:t xml:space="preserve">           20</w:t>
      </w:r>
      <w:r>
        <w:rPr>
          <w:rFonts w:ascii="Times New Roman" w:hAnsi="Times New Roman"/>
          <w:spacing w:val="-2"/>
          <w:sz w:val="28"/>
          <w:szCs w:val="28"/>
        </w:rPr>
        <w:t>22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год </w:t>
      </w:r>
      <w:r>
        <w:rPr>
          <w:rFonts w:ascii="Times New Roman" w:hAnsi="Times New Roman"/>
          <w:spacing w:val="-2"/>
          <w:sz w:val="28"/>
          <w:szCs w:val="28"/>
        </w:rPr>
        <w:t>–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14 545 152,49</w:t>
      </w:r>
      <w:r>
        <w:rPr>
          <w:rFonts w:ascii="Times New Roman" w:hAnsi="Times New Roman"/>
          <w:spacing w:val="-2"/>
          <w:sz w:val="28"/>
          <w:szCs w:val="28"/>
        </w:rPr>
        <w:t xml:space="preserve"> руб. из них</w:t>
      </w:r>
    </w:p>
    <w:p w:rsidR="00AB418D" w:rsidRDefault="00AB418D" w:rsidP="00AB418D">
      <w:pPr>
        <w:shd w:val="clear" w:color="auto" w:fill="FFFFFF"/>
        <w:spacing w:line="307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краевой бюджет – 73 432,49 руб.,</w:t>
      </w:r>
    </w:p>
    <w:p w:rsidR="00AB418D" w:rsidRPr="00BC29F8" w:rsidRDefault="00AB418D" w:rsidP="00AB418D">
      <w:pPr>
        <w:shd w:val="clear" w:color="auto" w:fill="FFFFFF"/>
        <w:spacing w:line="307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местный бюджет – 14 471 720,00 руб.</w:t>
      </w:r>
    </w:p>
    <w:p w:rsidR="00AB418D" w:rsidRDefault="00AB418D" w:rsidP="00AB418D">
      <w:pPr>
        <w:shd w:val="clear" w:color="auto" w:fill="FFFFFF"/>
        <w:spacing w:line="312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 w:rsidRPr="00BC29F8">
        <w:rPr>
          <w:rFonts w:ascii="Times New Roman" w:hAnsi="Times New Roman"/>
          <w:spacing w:val="-2"/>
          <w:sz w:val="28"/>
          <w:szCs w:val="28"/>
        </w:rPr>
        <w:t xml:space="preserve">           20</w:t>
      </w:r>
      <w:r>
        <w:rPr>
          <w:rFonts w:ascii="Times New Roman" w:hAnsi="Times New Roman"/>
          <w:spacing w:val="-2"/>
          <w:sz w:val="28"/>
          <w:szCs w:val="28"/>
        </w:rPr>
        <w:t>23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год </w:t>
      </w:r>
      <w:r>
        <w:rPr>
          <w:rFonts w:ascii="Times New Roman" w:hAnsi="Times New Roman"/>
          <w:spacing w:val="-2"/>
          <w:sz w:val="28"/>
          <w:szCs w:val="28"/>
        </w:rPr>
        <w:t>–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E3E92">
        <w:rPr>
          <w:rFonts w:ascii="Times New Roman" w:hAnsi="Times New Roman"/>
          <w:sz w:val="28"/>
          <w:szCs w:val="28"/>
        </w:rPr>
        <w:t>21 889 719,91</w:t>
      </w:r>
      <w:r>
        <w:rPr>
          <w:rFonts w:ascii="Times New Roman" w:hAnsi="Times New Roman"/>
          <w:spacing w:val="-2"/>
          <w:sz w:val="28"/>
          <w:szCs w:val="28"/>
        </w:rPr>
        <w:t xml:space="preserve"> руб. из них</w:t>
      </w:r>
    </w:p>
    <w:p w:rsidR="00AB418D" w:rsidRDefault="00AB418D" w:rsidP="00AB418D">
      <w:pPr>
        <w:shd w:val="clear" w:color="auto" w:fill="FFFFFF"/>
        <w:spacing w:line="312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федеральный бюджет – 4 424 938,57 руб.,</w:t>
      </w:r>
    </w:p>
    <w:p w:rsidR="00AB418D" w:rsidRDefault="00AB418D" w:rsidP="00AB418D">
      <w:pPr>
        <w:shd w:val="clear" w:color="auto" w:fill="FFFFFF"/>
        <w:spacing w:line="312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краевой бюджет – 354 128,90 руб.,</w:t>
      </w:r>
    </w:p>
    <w:p w:rsidR="00AB418D" w:rsidRDefault="00AB418D" w:rsidP="00AB418D">
      <w:pPr>
        <w:shd w:val="clear" w:color="auto" w:fill="FFFFFF"/>
        <w:spacing w:line="312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местный бюджет – </w:t>
      </w:r>
      <w:r w:rsidR="00FE3E92">
        <w:rPr>
          <w:rFonts w:ascii="Times New Roman" w:hAnsi="Times New Roman"/>
          <w:spacing w:val="-2"/>
          <w:sz w:val="28"/>
          <w:szCs w:val="28"/>
        </w:rPr>
        <w:t>17 110 652,44</w:t>
      </w:r>
      <w:r>
        <w:rPr>
          <w:rFonts w:ascii="Times New Roman" w:hAnsi="Times New Roman"/>
          <w:spacing w:val="-2"/>
          <w:sz w:val="28"/>
          <w:szCs w:val="28"/>
        </w:rPr>
        <w:t xml:space="preserve"> руб.</w:t>
      </w:r>
    </w:p>
    <w:p w:rsidR="00AB418D" w:rsidRDefault="00AB418D" w:rsidP="00AB418D">
      <w:pPr>
        <w:shd w:val="clear" w:color="auto" w:fill="FFFFFF"/>
        <w:spacing w:line="312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</w:t>
      </w:r>
      <w:r w:rsidRPr="00BC29F8">
        <w:rPr>
          <w:rFonts w:ascii="Times New Roman" w:hAnsi="Times New Roman"/>
          <w:spacing w:val="-2"/>
          <w:sz w:val="28"/>
          <w:szCs w:val="28"/>
        </w:rPr>
        <w:t>202</w:t>
      </w:r>
      <w:r>
        <w:rPr>
          <w:rFonts w:ascii="Times New Roman" w:hAnsi="Times New Roman"/>
          <w:spacing w:val="-2"/>
          <w:sz w:val="28"/>
          <w:szCs w:val="28"/>
        </w:rPr>
        <w:t>4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год </w:t>
      </w:r>
      <w:r>
        <w:rPr>
          <w:rFonts w:ascii="Times New Roman" w:hAnsi="Times New Roman"/>
          <w:spacing w:val="-2"/>
          <w:sz w:val="28"/>
          <w:szCs w:val="28"/>
        </w:rPr>
        <w:t xml:space="preserve">– </w:t>
      </w:r>
      <w:r w:rsidR="00FE3E92">
        <w:rPr>
          <w:rFonts w:ascii="Times New Roman" w:hAnsi="Times New Roman"/>
          <w:sz w:val="28"/>
          <w:szCs w:val="28"/>
        </w:rPr>
        <w:t>22 817 000</w:t>
      </w:r>
      <w:r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pacing w:val="-2"/>
          <w:sz w:val="28"/>
          <w:szCs w:val="28"/>
        </w:rPr>
        <w:t xml:space="preserve"> руб. из них</w:t>
      </w:r>
    </w:p>
    <w:p w:rsidR="00AB418D" w:rsidRDefault="00AB418D" w:rsidP="00AB418D">
      <w:pPr>
        <w:shd w:val="clear" w:color="auto" w:fill="FFFFFF"/>
        <w:spacing w:line="312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местный бюджет – </w:t>
      </w:r>
      <w:r w:rsidR="00FE3E92">
        <w:rPr>
          <w:rFonts w:ascii="Times New Roman" w:hAnsi="Times New Roman"/>
          <w:spacing w:val="-2"/>
          <w:sz w:val="28"/>
          <w:szCs w:val="28"/>
        </w:rPr>
        <w:t>22 817 000</w:t>
      </w:r>
      <w:r>
        <w:rPr>
          <w:rFonts w:ascii="Times New Roman" w:hAnsi="Times New Roman"/>
          <w:spacing w:val="-2"/>
          <w:sz w:val="28"/>
          <w:szCs w:val="28"/>
        </w:rPr>
        <w:t>,00 руб.</w:t>
      </w:r>
    </w:p>
    <w:p w:rsidR="00AB418D" w:rsidRDefault="00AB418D" w:rsidP="00AB418D">
      <w:pPr>
        <w:shd w:val="clear" w:color="auto" w:fill="FFFFFF"/>
        <w:spacing w:line="307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</w:t>
      </w:r>
      <w:r w:rsidRPr="00BC29F8">
        <w:rPr>
          <w:rFonts w:ascii="Times New Roman" w:hAnsi="Times New Roman"/>
          <w:spacing w:val="-2"/>
          <w:sz w:val="28"/>
          <w:szCs w:val="28"/>
        </w:rPr>
        <w:t>20</w:t>
      </w:r>
      <w:r>
        <w:rPr>
          <w:rFonts w:ascii="Times New Roman" w:hAnsi="Times New Roman"/>
          <w:spacing w:val="-2"/>
          <w:sz w:val="28"/>
          <w:szCs w:val="28"/>
        </w:rPr>
        <w:t>25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год </w:t>
      </w:r>
      <w:r>
        <w:rPr>
          <w:rFonts w:ascii="Times New Roman" w:hAnsi="Times New Roman"/>
          <w:spacing w:val="-2"/>
          <w:sz w:val="28"/>
          <w:szCs w:val="28"/>
        </w:rPr>
        <w:t>–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E3E92">
        <w:rPr>
          <w:rFonts w:ascii="Times New Roman" w:hAnsi="Times New Roman"/>
          <w:sz w:val="28"/>
          <w:szCs w:val="28"/>
        </w:rPr>
        <w:t>22 817 000</w:t>
      </w:r>
      <w:r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pacing w:val="-2"/>
          <w:sz w:val="28"/>
          <w:szCs w:val="28"/>
        </w:rPr>
        <w:t xml:space="preserve"> руб. из них  </w:t>
      </w:r>
    </w:p>
    <w:p w:rsidR="00AB418D" w:rsidRPr="00BC29F8" w:rsidRDefault="00AB418D" w:rsidP="00AB418D">
      <w:pPr>
        <w:shd w:val="clear" w:color="auto" w:fill="FFFFFF"/>
        <w:spacing w:line="307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местный бюджет – </w:t>
      </w:r>
      <w:r w:rsidR="00FE3E92">
        <w:rPr>
          <w:rFonts w:ascii="Times New Roman" w:hAnsi="Times New Roman"/>
          <w:spacing w:val="-2"/>
          <w:sz w:val="28"/>
          <w:szCs w:val="28"/>
        </w:rPr>
        <w:t>22 817 000</w:t>
      </w:r>
      <w:r>
        <w:rPr>
          <w:rFonts w:ascii="Times New Roman" w:hAnsi="Times New Roman"/>
          <w:spacing w:val="-2"/>
          <w:sz w:val="28"/>
          <w:szCs w:val="28"/>
        </w:rPr>
        <w:t>,00 руб.,</w:t>
      </w:r>
    </w:p>
    <w:p w:rsidR="00AB418D" w:rsidRDefault="00AB418D" w:rsidP="00AB418D">
      <w:pPr>
        <w:shd w:val="clear" w:color="auto" w:fill="FFFFFF"/>
        <w:spacing w:line="307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2026 год- </w:t>
      </w:r>
      <w:r w:rsidR="00FE3E92">
        <w:rPr>
          <w:rFonts w:ascii="Times New Roman" w:hAnsi="Times New Roman"/>
          <w:sz w:val="28"/>
          <w:szCs w:val="28"/>
        </w:rPr>
        <w:t>22 817 000</w:t>
      </w:r>
      <w:r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pacing w:val="-2"/>
          <w:sz w:val="28"/>
          <w:szCs w:val="28"/>
        </w:rPr>
        <w:t xml:space="preserve"> руб. из них  </w:t>
      </w:r>
    </w:p>
    <w:p w:rsidR="00AB418D" w:rsidRPr="00BC29F8" w:rsidRDefault="00AB418D" w:rsidP="00AB418D">
      <w:pPr>
        <w:shd w:val="clear" w:color="auto" w:fill="FFFFFF"/>
        <w:spacing w:line="307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местный бюджет – </w:t>
      </w:r>
      <w:r w:rsidR="00FE3E92">
        <w:rPr>
          <w:rFonts w:ascii="Times New Roman" w:hAnsi="Times New Roman"/>
          <w:spacing w:val="-2"/>
          <w:sz w:val="28"/>
          <w:szCs w:val="28"/>
        </w:rPr>
        <w:t>22 817 000</w:t>
      </w:r>
      <w:r>
        <w:rPr>
          <w:rFonts w:ascii="Times New Roman" w:hAnsi="Times New Roman"/>
          <w:spacing w:val="-2"/>
          <w:sz w:val="28"/>
          <w:szCs w:val="28"/>
        </w:rPr>
        <w:t>,00 руб.,</w:t>
      </w:r>
    </w:p>
    <w:p w:rsidR="00AB418D" w:rsidRDefault="00AB418D" w:rsidP="00AB418D">
      <w:pPr>
        <w:shd w:val="clear" w:color="auto" w:fill="FFFFFF"/>
        <w:spacing w:line="307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2027 год </w:t>
      </w:r>
      <w:r w:rsidR="00FE3E9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E3E92">
        <w:rPr>
          <w:rFonts w:ascii="Times New Roman" w:hAnsi="Times New Roman"/>
          <w:sz w:val="28"/>
          <w:szCs w:val="28"/>
        </w:rPr>
        <w:t>22 817 000</w:t>
      </w:r>
      <w:r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pacing w:val="-2"/>
          <w:sz w:val="28"/>
          <w:szCs w:val="28"/>
        </w:rPr>
        <w:t xml:space="preserve"> руб. из них  </w:t>
      </w:r>
    </w:p>
    <w:p w:rsidR="00AB418D" w:rsidRDefault="00AB418D" w:rsidP="00AB418D">
      <w:pPr>
        <w:shd w:val="clear" w:color="auto" w:fill="FFFFFF"/>
        <w:spacing w:line="307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местный бюджет – </w:t>
      </w:r>
      <w:r w:rsidR="00FE3E92">
        <w:rPr>
          <w:rFonts w:ascii="Times New Roman" w:hAnsi="Times New Roman"/>
          <w:spacing w:val="-2"/>
          <w:sz w:val="28"/>
          <w:szCs w:val="28"/>
        </w:rPr>
        <w:t>22 817 000</w:t>
      </w:r>
      <w:r>
        <w:rPr>
          <w:rFonts w:ascii="Times New Roman" w:hAnsi="Times New Roman"/>
          <w:spacing w:val="-2"/>
          <w:sz w:val="28"/>
          <w:szCs w:val="28"/>
        </w:rPr>
        <w:t>,00 руб.</w:t>
      </w:r>
    </w:p>
    <w:p w:rsidR="00FD10DC" w:rsidRPr="00BC29F8" w:rsidRDefault="00FD10DC" w:rsidP="00AB418D">
      <w:pPr>
        <w:shd w:val="clear" w:color="auto" w:fill="FFFFFF"/>
        <w:spacing w:line="307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>Сведения о прогнозной оценке расходов подпрограммы 1 приведен</w:t>
      </w:r>
      <w:r w:rsidR="007448CC"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 xml:space="preserve"> в приложении № 2 программы.</w:t>
      </w:r>
    </w:p>
    <w:p w:rsidR="00AB418D" w:rsidRPr="009F2362" w:rsidRDefault="009F2362" w:rsidP="009F2362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07" w:lineRule="auto"/>
        <w:rPr>
          <w:rFonts w:ascii="Times New Roman" w:hAnsi="Times New Roman"/>
          <w:b/>
          <w:sz w:val="28"/>
          <w:szCs w:val="28"/>
        </w:rPr>
      </w:pPr>
      <w:r w:rsidRPr="009F2362">
        <w:rPr>
          <w:rFonts w:ascii="Times New Roman" w:hAnsi="Times New Roman"/>
          <w:b/>
          <w:sz w:val="28"/>
          <w:szCs w:val="28"/>
        </w:rPr>
        <w:t>Ресурсное обеспечение реализации подпрограммы 1</w:t>
      </w:r>
    </w:p>
    <w:p w:rsidR="009F2362" w:rsidRDefault="009F2362" w:rsidP="009F2362">
      <w:pPr>
        <w:shd w:val="clear" w:color="auto" w:fill="FFFFFF"/>
        <w:spacing w:line="307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BC29F8">
        <w:rPr>
          <w:rFonts w:ascii="Times New Roman" w:hAnsi="Times New Roman"/>
          <w:spacing w:val="-2"/>
          <w:sz w:val="28"/>
          <w:szCs w:val="28"/>
        </w:rPr>
        <w:t xml:space="preserve">Мероприятия подпрограммы 1 реализуются за счет </w:t>
      </w:r>
      <w:r>
        <w:rPr>
          <w:rFonts w:ascii="Times New Roman" w:hAnsi="Times New Roman"/>
          <w:spacing w:val="-2"/>
          <w:sz w:val="28"/>
          <w:szCs w:val="28"/>
        </w:rPr>
        <w:t>краевого бюджета,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бюджета Партизанского муниципального </w:t>
      </w:r>
      <w:r w:rsidR="002E70FC">
        <w:rPr>
          <w:rFonts w:ascii="Times New Roman" w:hAnsi="Times New Roman"/>
          <w:spacing w:val="-2"/>
          <w:sz w:val="28"/>
          <w:szCs w:val="28"/>
        </w:rPr>
        <w:t>округа</w:t>
      </w:r>
      <w:r w:rsidRPr="00BC29F8">
        <w:rPr>
          <w:rFonts w:ascii="Times New Roman" w:hAnsi="Times New Roman"/>
          <w:spacing w:val="-2"/>
          <w:sz w:val="28"/>
          <w:szCs w:val="28"/>
        </w:rPr>
        <w:t>.</w:t>
      </w:r>
    </w:p>
    <w:p w:rsidR="009F2362" w:rsidRPr="00BC29F8" w:rsidRDefault="009F2362" w:rsidP="009F2362">
      <w:pPr>
        <w:shd w:val="clear" w:color="auto" w:fill="FFFFFF"/>
        <w:spacing w:line="307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Планируемый объем финансирования подпрограммы 1 составляет </w:t>
      </w:r>
      <w:r w:rsidR="00FE3E92">
        <w:rPr>
          <w:rFonts w:ascii="Times New Roman" w:hAnsi="Times New Roman"/>
          <w:spacing w:val="-2"/>
          <w:sz w:val="28"/>
          <w:szCs w:val="28"/>
        </w:rPr>
        <w:t>118 834 843,20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C29F8">
        <w:rPr>
          <w:rFonts w:ascii="Times New Roman" w:hAnsi="Times New Roman"/>
          <w:spacing w:val="-2"/>
          <w:sz w:val="28"/>
          <w:szCs w:val="28"/>
        </w:rPr>
        <w:t>рублей, в том числе на реализацию основных мероприятий подпрограммы 1 по годам:</w:t>
      </w:r>
    </w:p>
    <w:p w:rsidR="009F2362" w:rsidRDefault="009F2362" w:rsidP="009F2362">
      <w:pPr>
        <w:shd w:val="clear" w:color="auto" w:fill="FFFFFF"/>
        <w:spacing w:line="307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 w:rsidRPr="00BC29F8">
        <w:rPr>
          <w:rFonts w:ascii="Times New Roman" w:hAnsi="Times New Roman"/>
          <w:spacing w:val="-2"/>
          <w:sz w:val="28"/>
          <w:szCs w:val="28"/>
        </w:rPr>
        <w:t xml:space="preserve">           </w:t>
      </w:r>
      <w:r>
        <w:rPr>
          <w:rFonts w:ascii="Times New Roman" w:hAnsi="Times New Roman"/>
          <w:spacing w:val="-2"/>
          <w:sz w:val="28"/>
          <w:szCs w:val="28"/>
        </w:rPr>
        <w:t>2021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год </w:t>
      </w:r>
      <w:r>
        <w:rPr>
          <w:rFonts w:ascii="Times New Roman" w:hAnsi="Times New Roman"/>
          <w:spacing w:val="-2"/>
          <w:sz w:val="28"/>
          <w:szCs w:val="28"/>
        </w:rPr>
        <w:t>–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13 948 970,80</w:t>
      </w:r>
      <w:r>
        <w:rPr>
          <w:rFonts w:ascii="Times New Roman" w:hAnsi="Times New Roman"/>
          <w:spacing w:val="-2"/>
          <w:sz w:val="28"/>
          <w:szCs w:val="28"/>
        </w:rPr>
        <w:t xml:space="preserve"> руб. из них</w:t>
      </w:r>
    </w:p>
    <w:p w:rsidR="009F2362" w:rsidRDefault="009F2362" w:rsidP="009F2362">
      <w:pPr>
        <w:shd w:val="clear" w:color="auto" w:fill="FFFFFF"/>
        <w:spacing w:line="307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 краевой бюджет  - 355 338,46 руб.</w:t>
      </w:r>
    </w:p>
    <w:p w:rsidR="009F2362" w:rsidRPr="00BC29F8" w:rsidRDefault="009F2362" w:rsidP="009F2362">
      <w:pPr>
        <w:shd w:val="clear" w:color="auto" w:fill="FFFFFF"/>
        <w:spacing w:line="307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 w:rsidRPr="00BC29F8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           местный бюджет – 13 593 632,34 руб.</w:t>
      </w:r>
    </w:p>
    <w:p w:rsidR="009F2362" w:rsidRDefault="009F2362" w:rsidP="009F2362">
      <w:pPr>
        <w:shd w:val="clear" w:color="auto" w:fill="FFFFFF"/>
        <w:spacing w:line="307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 w:rsidRPr="00BC29F8">
        <w:rPr>
          <w:rFonts w:ascii="Times New Roman" w:hAnsi="Times New Roman"/>
          <w:spacing w:val="-2"/>
          <w:sz w:val="28"/>
          <w:szCs w:val="28"/>
        </w:rPr>
        <w:t xml:space="preserve">           20</w:t>
      </w:r>
      <w:r>
        <w:rPr>
          <w:rFonts w:ascii="Times New Roman" w:hAnsi="Times New Roman"/>
          <w:spacing w:val="-2"/>
          <w:sz w:val="28"/>
          <w:szCs w:val="28"/>
        </w:rPr>
        <w:t>22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год </w:t>
      </w:r>
      <w:r>
        <w:rPr>
          <w:rFonts w:ascii="Times New Roman" w:hAnsi="Times New Roman"/>
          <w:spacing w:val="-2"/>
          <w:sz w:val="28"/>
          <w:szCs w:val="28"/>
        </w:rPr>
        <w:t>–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14 545 152,49</w:t>
      </w:r>
      <w:r>
        <w:rPr>
          <w:rFonts w:ascii="Times New Roman" w:hAnsi="Times New Roman"/>
          <w:spacing w:val="-2"/>
          <w:sz w:val="28"/>
          <w:szCs w:val="28"/>
        </w:rPr>
        <w:t xml:space="preserve"> руб. из них</w:t>
      </w:r>
    </w:p>
    <w:p w:rsidR="009F2362" w:rsidRDefault="009F2362" w:rsidP="009F2362">
      <w:pPr>
        <w:shd w:val="clear" w:color="auto" w:fill="FFFFFF"/>
        <w:spacing w:line="307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краевой бюджет – 73 432,49 руб.,</w:t>
      </w:r>
    </w:p>
    <w:p w:rsidR="009F2362" w:rsidRPr="00BC29F8" w:rsidRDefault="009F2362" w:rsidP="009F2362">
      <w:pPr>
        <w:shd w:val="clear" w:color="auto" w:fill="FFFFFF"/>
        <w:spacing w:line="307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местный бюджет – 14 471 720,00 руб.</w:t>
      </w:r>
    </w:p>
    <w:p w:rsidR="00FE3E92" w:rsidRDefault="009F2362" w:rsidP="00FE3E92">
      <w:pPr>
        <w:shd w:val="clear" w:color="auto" w:fill="FFFFFF"/>
        <w:spacing w:line="312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 w:rsidRPr="00BC29F8">
        <w:rPr>
          <w:rFonts w:ascii="Times New Roman" w:hAnsi="Times New Roman"/>
          <w:spacing w:val="-2"/>
          <w:sz w:val="28"/>
          <w:szCs w:val="28"/>
        </w:rPr>
        <w:t xml:space="preserve">           </w:t>
      </w:r>
      <w:r w:rsidR="00FE3E92" w:rsidRPr="00BC29F8">
        <w:rPr>
          <w:rFonts w:ascii="Times New Roman" w:hAnsi="Times New Roman"/>
          <w:spacing w:val="-2"/>
          <w:sz w:val="28"/>
          <w:szCs w:val="28"/>
        </w:rPr>
        <w:t>20</w:t>
      </w:r>
      <w:r w:rsidR="00FE3E92">
        <w:rPr>
          <w:rFonts w:ascii="Times New Roman" w:hAnsi="Times New Roman"/>
          <w:spacing w:val="-2"/>
          <w:sz w:val="28"/>
          <w:szCs w:val="28"/>
        </w:rPr>
        <w:t>23</w:t>
      </w:r>
      <w:r w:rsidR="00FE3E92" w:rsidRPr="00BC29F8">
        <w:rPr>
          <w:rFonts w:ascii="Times New Roman" w:hAnsi="Times New Roman"/>
          <w:spacing w:val="-2"/>
          <w:sz w:val="28"/>
          <w:szCs w:val="28"/>
        </w:rPr>
        <w:t xml:space="preserve"> год </w:t>
      </w:r>
      <w:r w:rsidR="00FE3E92">
        <w:rPr>
          <w:rFonts w:ascii="Times New Roman" w:hAnsi="Times New Roman"/>
          <w:spacing w:val="-2"/>
          <w:sz w:val="28"/>
          <w:szCs w:val="28"/>
        </w:rPr>
        <w:t>–</w:t>
      </w:r>
      <w:r w:rsidR="00FE3E92" w:rsidRPr="00BC29F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E3E92">
        <w:rPr>
          <w:rFonts w:ascii="Times New Roman" w:hAnsi="Times New Roman"/>
          <w:sz w:val="28"/>
          <w:szCs w:val="28"/>
        </w:rPr>
        <w:t>21 889 719,91</w:t>
      </w:r>
      <w:r w:rsidR="00FE3E92">
        <w:rPr>
          <w:rFonts w:ascii="Times New Roman" w:hAnsi="Times New Roman"/>
          <w:spacing w:val="-2"/>
          <w:sz w:val="28"/>
          <w:szCs w:val="28"/>
        </w:rPr>
        <w:t xml:space="preserve"> руб. из них</w:t>
      </w:r>
    </w:p>
    <w:p w:rsidR="00FE3E92" w:rsidRDefault="00FE3E92" w:rsidP="00FE3E92">
      <w:pPr>
        <w:shd w:val="clear" w:color="auto" w:fill="FFFFFF"/>
        <w:spacing w:line="312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федеральный бюджет – 4 424 938,57 руб.,</w:t>
      </w:r>
    </w:p>
    <w:p w:rsidR="00FE3E92" w:rsidRDefault="00FE3E92" w:rsidP="00FE3E92">
      <w:pPr>
        <w:shd w:val="clear" w:color="auto" w:fill="FFFFFF"/>
        <w:spacing w:line="312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краевой бюджет – 354 128,90 руб.,</w:t>
      </w:r>
    </w:p>
    <w:p w:rsidR="00FE3E92" w:rsidRDefault="00FE3E92" w:rsidP="00FE3E92">
      <w:pPr>
        <w:shd w:val="clear" w:color="auto" w:fill="FFFFFF"/>
        <w:spacing w:line="312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местный бюджет – 17 110 652,44 руб.</w:t>
      </w:r>
    </w:p>
    <w:p w:rsidR="00FE3E92" w:rsidRDefault="00FE3E92" w:rsidP="00FE3E92">
      <w:pPr>
        <w:shd w:val="clear" w:color="auto" w:fill="FFFFFF"/>
        <w:spacing w:line="312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</w:t>
      </w:r>
      <w:r w:rsidRPr="00BC29F8">
        <w:rPr>
          <w:rFonts w:ascii="Times New Roman" w:hAnsi="Times New Roman"/>
          <w:spacing w:val="-2"/>
          <w:sz w:val="28"/>
          <w:szCs w:val="28"/>
        </w:rPr>
        <w:t>202</w:t>
      </w:r>
      <w:r>
        <w:rPr>
          <w:rFonts w:ascii="Times New Roman" w:hAnsi="Times New Roman"/>
          <w:spacing w:val="-2"/>
          <w:sz w:val="28"/>
          <w:szCs w:val="28"/>
        </w:rPr>
        <w:t>4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год </w:t>
      </w:r>
      <w:r>
        <w:rPr>
          <w:rFonts w:ascii="Times New Roman" w:hAnsi="Times New Roman"/>
          <w:spacing w:val="-2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22 817 000,00</w:t>
      </w:r>
      <w:r>
        <w:rPr>
          <w:rFonts w:ascii="Times New Roman" w:hAnsi="Times New Roman"/>
          <w:spacing w:val="-2"/>
          <w:sz w:val="28"/>
          <w:szCs w:val="28"/>
        </w:rPr>
        <w:t xml:space="preserve"> руб. из них</w:t>
      </w:r>
    </w:p>
    <w:p w:rsidR="00FE3E92" w:rsidRDefault="00FE3E92" w:rsidP="00FE3E92">
      <w:pPr>
        <w:shd w:val="clear" w:color="auto" w:fill="FFFFFF"/>
        <w:spacing w:line="312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местный бюджет – 22 817 000,00 руб.</w:t>
      </w:r>
    </w:p>
    <w:p w:rsidR="00FE3E92" w:rsidRDefault="00FE3E92" w:rsidP="00FE3E92">
      <w:pPr>
        <w:shd w:val="clear" w:color="auto" w:fill="FFFFFF"/>
        <w:spacing w:line="307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</w:t>
      </w:r>
      <w:r w:rsidRPr="00BC29F8">
        <w:rPr>
          <w:rFonts w:ascii="Times New Roman" w:hAnsi="Times New Roman"/>
          <w:spacing w:val="-2"/>
          <w:sz w:val="28"/>
          <w:szCs w:val="28"/>
        </w:rPr>
        <w:t>20</w:t>
      </w:r>
      <w:r>
        <w:rPr>
          <w:rFonts w:ascii="Times New Roman" w:hAnsi="Times New Roman"/>
          <w:spacing w:val="-2"/>
          <w:sz w:val="28"/>
          <w:szCs w:val="28"/>
        </w:rPr>
        <w:t>25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год </w:t>
      </w:r>
      <w:r>
        <w:rPr>
          <w:rFonts w:ascii="Times New Roman" w:hAnsi="Times New Roman"/>
          <w:spacing w:val="-2"/>
          <w:sz w:val="28"/>
          <w:szCs w:val="28"/>
        </w:rPr>
        <w:t>–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22 817 000,00</w:t>
      </w:r>
      <w:r>
        <w:rPr>
          <w:rFonts w:ascii="Times New Roman" w:hAnsi="Times New Roman"/>
          <w:spacing w:val="-2"/>
          <w:sz w:val="28"/>
          <w:szCs w:val="28"/>
        </w:rPr>
        <w:t xml:space="preserve"> руб. из них  </w:t>
      </w:r>
    </w:p>
    <w:p w:rsidR="00FE3E92" w:rsidRPr="00BC29F8" w:rsidRDefault="00FE3E92" w:rsidP="00FE3E92">
      <w:pPr>
        <w:shd w:val="clear" w:color="auto" w:fill="FFFFFF"/>
        <w:spacing w:line="307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местный бюджет – 22 817 000,00 руб.,</w:t>
      </w:r>
    </w:p>
    <w:p w:rsidR="00FE3E92" w:rsidRDefault="00FE3E92" w:rsidP="00FE3E92">
      <w:pPr>
        <w:shd w:val="clear" w:color="auto" w:fill="FFFFFF"/>
        <w:spacing w:line="307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2026 год- 22 817 000,00</w:t>
      </w:r>
      <w:r>
        <w:rPr>
          <w:rFonts w:ascii="Times New Roman" w:hAnsi="Times New Roman"/>
          <w:spacing w:val="-2"/>
          <w:sz w:val="28"/>
          <w:szCs w:val="28"/>
        </w:rPr>
        <w:t xml:space="preserve"> руб. из них  </w:t>
      </w:r>
    </w:p>
    <w:p w:rsidR="00FE3E92" w:rsidRPr="00BC29F8" w:rsidRDefault="00FE3E92" w:rsidP="00FE3E92">
      <w:pPr>
        <w:shd w:val="clear" w:color="auto" w:fill="FFFFFF"/>
        <w:spacing w:line="307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местный бюджет – 22 817 000,00 руб.,</w:t>
      </w:r>
    </w:p>
    <w:p w:rsidR="009F2362" w:rsidRPr="00BC29F8" w:rsidRDefault="009F2362" w:rsidP="009F2362">
      <w:pPr>
        <w:shd w:val="clear" w:color="auto" w:fill="FFFFFF"/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pacing w:val="-2"/>
          <w:sz w:val="28"/>
          <w:szCs w:val="28"/>
        </w:rPr>
        <w:t xml:space="preserve">           </w:t>
      </w:r>
      <w:r w:rsidRPr="00BC29F8">
        <w:rPr>
          <w:rFonts w:ascii="Times New Roman" w:hAnsi="Times New Roman"/>
          <w:sz w:val="28"/>
          <w:szCs w:val="28"/>
        </w:rPr>
        <w:t>Подпрограмма 1 рассчитана на период 20</w:t>
      </w:r>
      <w:r>
        <w:rPr>
          <w:rFonts w:ascii="Times New Roman" w:hAnsi="Times New Roman"/>
          <w:sz w:val="28"/>
          <w:szCs w:val="28"/>
        </w:rPr>
        <w:t>21</w:t>
      </w:r>
      <w:r w:rsidRPr="00BC29F8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7</w:t>
      </w:r>
      <w:r w:rsidRPr="00BC29F8">
        <w:rPr>
          <w:rFonts w:ascii="Times New Roman" w:hAnsi="Times New Roman"/>
          <w:sz w:val="28"/>
          <w:szCs w:val="28"/>
        </w:rPr>
        <w:t xml:space="preserve"> годы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BC29F8">
        <w:rPr>
          <w:rFonts w:ascii="Times New Roman" w:hAnsi="Times New Roman"/>
          <w:sz w:val="28"/>
          <w:szCs w:val="28"/>
        </w:rPr>
        <w:t>и предусматривает необходимые дополнения, уточнения, включение мероприятий. Мероприятия и объемы финансирования подпрограммы 1 подлежат ежегодной корректировке с учетом цен, условий и возможностей бюджета Партизанского муниципального района.</w:t>
      </w:r>
      <w:r w:rsidR="00FD10DC">
        <w:rPr>
          <w:rFonts w:ascii="Times New Roman" w:hAnsi="Times New Roman"/>
          <w:sz w:val="28"/>
          <w:szCs w:val="28"/>
        </w:rPr>
        <w:t xml:space="preserve"> Ресурсное обеспечение представлено в приложении  </w:t>
      </w:r>
      <w:r w:rsidR="00ED7F45">
        <w:rPr>
          <w:rFonts w:ascii="Times New Roman" w:hAnsi="Times New Roman"/>
          <w:sz w:val="28"/>
          <w:szCs w:val="28"/>
        </w:rPr>
        <w:t>под</w:t>
      </w:r>
      <w:r w:rsidR="00FD10DC">
        <w:rPr>
          <w:rFonts w:ascii="Times New Roman" w:hAnsi="Times New Roman"/>
          <w:sz w:val="28"/>
          <w:szCs w:val="28"/>
        </w:rPr>
        <w:t>программы</w:t>
      </w:r>
      <w:r w:rsidR="00ED7F45">
        <w:rPr>
          <w:rFonts w:ascii="Times New Roman" w:hAnsi="Times New Roman"/>
          <w:sz w:val="28"/>
          <w:szCs w:val="28"/>
        </w:rPr>
        <w:t xml:space="preserve"> 1</w:t>
      </w:r>
      <w:r w:rsidR="00FD10DC">
        <w:rPr>
          <w:rFonts w:ascii="Times New Roman" w:hAnsi="Times New Roman"/>
          <w:sz w:val="28"/>
          <w:szCs w:val="28"/>
        </w:rPr>
        <w:t>.</w:t>
      </w:r>
    </w:p>
    <w:p w:rsidR="00AB418D" w:rsidRPr="009F2362" w:rsidRDefault="009F2362" w:rsidP="00857D8F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07" w:lineRule="auto"/>
        <w:rPr>
          <w:rFonts w:ascii="Times New Roman" w:hAnsi="Times New Roman"/>
          <w:b/>
          <w:sz w:val="28"/>
          <w:szCs w:val="28"/>
        </w:rPr>
      </w:pPr>
      <w:r w:rsidRPr="009F2362">
        <w:rPr>
          <w:rFonts w:ascii="Times New Roman" w:hAnsi="Times New Roman"/>
          <w:b/>
          <w:sz w:val="28"/>
          <w:szCs w:val="28"/>
        </w:rPr>
        <w:t>План реализации подпрограммы 1</w:t>
      </w:r>
    </w:p>
    <w:p w:rsidR="00AB418D" w:rsidRDefault="009F2362" w:rsidP="003839A1">
      <w:pPr>
        <w:shd w:val="clear" w:color="auto" w:fill="FFFFFF"/>
        <w:autoSpaceDE w:val="0"/>
        <w:autoSpaceDN w:val="0"/>
        <w:adjustRightInd w:val="0"/>
        <w:spacing w:line="307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реализации подпрограммы 1 представлен в приложении № 4 к программе</w:t>
      </w:r>
    </w:p>
    <w:p w:rsidR="00AB418D" w:rsidRPr="009F2362" w:rsidRDefault="009F2362" w:rsidP="009F2362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07" w:lineRule="auto"/>
        <w:ind w:hanging="11"/>
        <w:rPr>
          <w:rFonts w:ascii="Times New Roman" w:hAnsi="Times New Roman"/>
          <w:b/>
          <w:sz w:val="28"/>
          <w:szCs w:val="28"/>
        </w:rPr>
      </w:pPr>
      <w:r w:rsidRPr="009F2362">
        <w:rPr>
          <w:rFonts w:ascii="Times New Roman" w:hAnsi="Times New Roman"/>
          <w:b/>
          <w:sz w:val="28"/>
          <w:szCs w:val="28"/>
        </w:rPr>
        <w:t>Механизм реализации подпрограммы</w:t>
      </w:r>
      <w:r w:rsidR="00ED7F45">
        <w:rPr>
          <w:rFonts w:ascii="Times New Roman" w:hAnsi="Times New Roman"/>
          <w:b/>
          <w:sz w:val="28"/>
          <w:szCs w:val="28"/>
        </w:rPr>
        <w:t xml:space="preserve"> 1</w:t>
      </w:r>
    </w:p>
    <w:p w:rsidR="009F2362" w:rsidRPr="009F2362" w:rsidRDefault="009F2362" w:rsidP="009F2362">
      <w:pPr>
        <w:shd w:val="clear" w:color="auto" w:fill="FFFFFF"/>
        <w:autoSpaceDE w:val="0"/>
        <w:autoSpaceDN w:val="0"/>
        <w:adjustRightInd w:val="0"/>
        <w:spacing w:line="307" w:lineRule="auto"/>
        <w:rPr>
          <w:rFonts w:ascii="Times New Roman" w:hAnsi="Times New Roman"/>
          <w:sz w:val="28"/>
          <w:szCs w:val="28"/>
        </w:rPr>
      </w:pPr>
      <w:r w:rsidRPr="009F2362">
        <w:rPr>
          <w:rFonts w:ascii="Times New Roman" w:hAnsi="Times New Roman"/>
          <w:sz w:val="28"/>
          <w:szCs w:val="28"/>
        </w:rPr>
        <w:t xml:space="preserve">Реализация мероприятий, осуществляется в соответствии с Федеральным законом от 05.04.2013г. № 44-ФЗ «О контрактной системе в сфере закупок </w:t>
      </w:r>
      <w:r w:rsidRPr="009F2362">
        <w:rPr>
          <w:rFonts w:ascii="Times New Roman" w:hAnsi="Times New Roman"/>
          <w:sz w:val="28"/>
          <w:szCs w:val="28"/>
        </w:rPr>
        <w:lastRenderedPageBreak/>
        <w:t xml:space="preserve">товаров, работ, услуг для обеспечения государственным и муниципальных нужд» и предусматривает выполнение основных мероприятий: </w:t>
      </w:r>
    </w:p>
    <w:p w:rsidR="009F2362" w:rsidRPr="009F2362" w:rsidRDefault="009F2362" w:rsidP="009F2362">
      <w:pPr>
        <w:shd w:val="clear" w:color="auto" w:fill="FFFFFF"/>
        <w:autoSpaceDE w:val="0"/>
        <w:autoSpaceDN w:val="0"/>
        <w:adjustRightInd w:val="0"/>
        <w:spacing w:line="307" w:lineRule="auto"/>
        <w:rPr>
          <w:rFonts w:ascii="Times New Roman" w:hAnsi="Times New Roman"/>
          <w:sz w:val="28"/>
          <w:szCs w:val="28"/>
        </w:rPr>
      </w:pPr>
      <w:r w:rsidRPr="009F2362">
        <w:rPr>
          <w:rFonts w:ascii="Times New Roman" w:hAnsi="Times New Roman"/>
          <w:sz w:val="28"/>
          <w:szCs w:val="28"/>
        </w:rPr>
        <w:t xml:space="preserve"> Укрепление материально-технической базы учреждени</w:t>
      </w:r>
      <w:r w:rsidR="00FD10DC">
        <w:rPr>
          <w:rFonts w:ascii="Times New Roman" w:hAnsi="Times New Roman"/>
          <w:sz w:val="28"/>
          <w:szCs w:val="28"/>
        </w:rPr>
        <w:t>я</w:t>
      </w:r>
      <w:r w:rsidRPr="009F2362">
        <w:rPr>
          <w:rFonts w:ascii="Times New Roman" w:hAnsi="Times New Roman"/>
          <w:sz w:val="28"/>
          <w:szCs w:val="28"/>
        </w:rPr>
        <w:t xml:space="preserve">  предусматривает приобретение оборудования, музыкальных инструментов. </w:t>
      </w:r>
    </w:p>
    <w:p w:rsidR="00AB418D" w:rsidRDefault="00FD10DC" w:rsidP="003839A1">
      <w:pPr>
        <w:shd w:val="clear" w:color="auto" w:fill="FFFFFF"/>
        <w:autoSpaceDE w:val="0"/>
        <w:autoSpaceDN w:val="0"/>
        <w:adjustRightInd w:val="0"/>
        <w:spacing w:line="307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F2362" w:rsidRPr="009F2362">
        <w:rPr>
          <w:rFonts w:ascii="Times New Roman" w:hAnsi="Times New Roman"/>
          <w:sz w:val="28"/>
          <w:szCs w:val="28"/>
        </w:rPr>
        <w:t xml:space="preserve">рганизацию участия творческих коллективов и талантливых учащихся ДШИ, в конкурсах и </w:t>
      </w:r>
      <w:proofErr w:type="spellStart"/>
      <w:r w:rsidR="009F2362" w:rsidRPr="009F2362">
        <w:rPr>
          <w:rFonts w:ascii="Times New Roman" w:hAnsi="Times New Roman"/>
          <w:sz w:val="28"/>
          <w:szCs w:val="28"/>
        </w:rPr>
        <w:t>плэнерах</w:t>
      </w:r>
      <w:proofErr w:type="spellEnd"/>
      <w:r w:rsidR="009F2362" w:rsidRPr="009F2362">
        <w:rPr>
          <w:rFonts w:ascii="Times New Roman" w:hAnsi="Times New Roman"/>
          <w:sz w:val="28"/>
          <w:szCs w:val="28"/>
        </w:rPr>
        <w:t xml:space="preserve"> (региональных</w:t>
      </w:r>
      <w:r w:rsidR="00ED7F45">
        <w:rPr>
          <w:rFonts w:ascii="Times New Roman" w:hAnsi="Times New Roman"/>
          <w:sz w:val="28"/>
          <w:szCs w:val="28"/>
        </w:rPr>
        <w:t>, всероссийских, международных).</w:t>
      </w:r>
    </w:p>
    <w:p w:rsidR="0067597D" w:rsidRDefault="00C669E2" w:rsidP="00ED7F45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p w:rsidR="0067597D" w:rsidRDefault="0067597D" w:rsidP="00A015C7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7597D" w:rsidRDefault="0067597D" w:rsidP="00A015C7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7597D" w:rsidRDefault="0067597D" w:rsidP="00A015C7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11E81" w:rsidRDefault="00011E81" w:rsidP="00A015C7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  <w:sectPr w:rsidR="00011E81" w:rsidSect="0067597D">
          <w:pgSz w:w="11906" w:h="16838"/>
          <w:pgMar w:top="737" w:right="737" w:bottom="680" w:left="1644" w:header="709" w:footer="709" w:gutter="0"/>
          <w:cols w:space="708"/>
          <w:docGrid w:linePitch="360"/>
        </w:sectPr>
      </w:pPr>
    </w:p>
    <w:tbl>
      <w:tblPr>
        <w:tblW w:w="15544" w:type="dxa"/>
        <w:tblInd w:w="93" w:type="dxa"/>
        <w:tblLook w:val="04A0" w:firstRow="1" w:lastRow="0" w:firstColumn="1" w:lastColumn="0" w:noHBand="0" w:noVBand="1"/>
      </w:tblPr>
      <w:tblGrid>
        <w:gridCol w:w="2106"/>
        <w:gridCol w:w="552"/>
        <w:gridCol w:w="1371"/>
        <w:gridCol w:w="387"/>
        <w:gridCol w:w="457"/>
        <w:gridCol w:w="851"/>
        <w:gridCol w:w="216"/>
        <w:gridCol w:w="835"/>
        <w:gridCol w:w="216"/>
        <w:gridCol w:w="738"/>
        <w:gridCol w:w="654"/>
        <w:gridCol w:w="995"/>
        <w:gridCol w:w="1219"/>
        <w:gridCol w:w="435"/>
        <w:gridCol w:w="787"/>
        <w:gridCol w:w="448"/>
        <w:gridCol w:w="708"/>
        <w:gridCol w:w="81"/>
        <w:gridCol w:w="598"/>
        <w:gridCol w:w="630"/>
        <w:gridCol w:w="765"/>
        <w:gridCol w:w="495"/>
      </w:tblGrid>
      <w:tr w:rsidR="002E70FC" w:rsidRPr="002E70FC" w:rsidTr="009B7C73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0FC">
              <w:rPr>
                <w:rFonts w:ascii="Times New Roman" w:eastAsia="Times New Roman" w:hAnsi="Times New Roman"/>
                <w:color w:val="000000"/>
                <w:lang w:eastAsia="ru-RU"/>
              </w:rPr>
              <w:t>"Приложение  к подпрограмме 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E70FC" w:rsidRPr="002E70FC" w:rsidTr="009B7C73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0FC">
              <w:rPr>
                <w:rFonts w:ascii="Times New Roman" w:eastAsia="Times New Roman" w:hAnsi="Times New Roman"/>
                <w:color w:val="000000"/>
                <w:lang w:eastAsia="ru-RU"/>
              </w:rPr>
              <w:t>"Развит</w:t>
            </w:r>
            <w:r w:rsidR="00857D8F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2E70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 системы дополнительного образования </w:t>
            </w:r>
          </w:p>
        </w:tc>
      </w:tr>
      <w:tr w:rsidR="002E70FC" w:rsidRPr="002E70FC" w:rsidTr="009B7C73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0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области культуры Партизанского 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E70FC" w:rsidRPr="002E70FC" w:rsidTr="009B7C73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0FC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муниципального округа</w:t>
            </w:r>
            <w:r w:rsidR="00FE3E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Приморского края</w:t>
            </w:r>
            <w:r w:rsidRPr="002E70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" муниципальной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E70FC" w:rsidRPr="002E70FC" w:rsidTr="009B7C73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0FC">
              <w:rPr>
                <w:rFonts w:ascii="Times New Roman" w:eastAsia="Times New Roman" w:hAnsi="Times New Roman"/>
                <w:color w:val="000000"/>
                <w:lang w:eastAsia="ru-RU"/>
              </w:rPr>
              <w:t>программы "Развитие культуры Партизанского</w:t>
            </w:r>
            <w:r w:rsidR="00857D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E70FC" w:rsidRPr="002E70FC" w:rsidTr="009B7C73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0FC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муниципального округа</w:t>
            </w:r>
            <w:r w:rsidR="00FE3E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Приморского края</w:t>
            </w:r>
            <w:r w:rsidRPr="002E70FC">
              <w:rPr>
                <w:rFonts w:ascii="Times New Roman" w:eastAsia="Times New Roman" w:hAnsi="Times New Roman"/>
                <w:color w:val="000000"/>
                <w:lang w:eastAsia="ru-RU"/>
              </w:rPr>
              <w:t>" на 2021-2027 годы"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1790F" w:rsidRPr="002E70FC" w:rsidTr="009B7C73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0F" w:rsidRPr="002E70FC" w:rsidRDefault="0031790F" w:rsidP="002E70FC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0F" w:rsidRPr="002E70FC" w:rsidRDefault="0031790F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0F" w:rsidRPr="002E70FC" w:rsidRDefault="0031790F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0F" w:rsidRPr="002E70FC" w:rsidRDefault="0031790F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0F" w:rsidRPr="002E70FC" w:rsidRDefault="0031790F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0F" w:rsidRPr="002E70FC" w:rsidRDefault="0031790F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5050" w:type="dxa"/>
              <w:tblLook w:val="04A0" w:firstRow="1" w:lastRow="0" w:firstColumn="1" w:lastColumn="0" w:noHBand="0" w:noVBand="1"/>
            </w:tblPr>
            <w:tblGrid>
              <w:gridCol w:w="3707"/>
              <w:gridCol w:w="1323"/>
            </w:tblGrid>
            <w:tr w:rsidR="0031790F" w:rsidRPr="00280AF1" w:rsidTr="0031790F">
              <w:trPr>
                <w:trHeight w:val="80"/>
              </w:trPr>
              <w:tc>
                <w:tcPr>
                  <w:tcW w:w="3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1790F" w:rsidRPr="00C323E1" w:rsidRDefault="0031790F" w:rsidP="0031790F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C323E1">
                    <w:rPr>
                      <w:rFonts w:ascii="Times New Roman" w:hAnsi="Times New Roman"/>
                    </w:rPr>
                    <w:t xml:space="preserve">от 14.10.2020 №  1111 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1790F" w:rsidRPr="00C323E1" w:rsidRDefault="0031790F" w:rsidP="0031790F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31790F" w:rsidTr="0031790F">
              <w:trPr>
                <w:trHeight w:val="80"/>
              </w:trPr>
              <w:tc>
                <w:tcPr>
                  <w:tcW w:w="50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1790F" w:rsidRPr="00C323E1" w:rsidRDefault="0031790F" w:rsidP="0031790F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C323E1">
                    <w:rPr>
                      <w:rFonts w:ascii="Times New Roman" w:hAnsi="Times New Roman"/>
                    </w:rPr>
                    <w:t>(в редакции от   21 .03.2023 № 211, 19.09.2023 № 837</w:t>
                  </w:r>
                  <w:r w:rsidR="00C323E1" w:rsidRPr="00C323E1">
                    <w:rPr>
                      <w:rFonts w:ascii="Times New Roman" w:hAnsi="Times New Roman"/>
                    </w:rPr>
                    <w:t>, 22.03.2024 № 293</w:t>
                  </w:r>
                  <w:r w:rsidRPr="00C323E1">
                    <w:rPr>
                      <w:rFonts w:ascii="Times New Roman" w:hAnsi="Times New Roman"/>
                    </w:rPr>
                    <w:t>)</w:t>
                  </w:r>
                </w:p>
                <w:p w:rsidR="0031790F" w:rsidRPr="00C323E1" w:rsidRDefault="0031790F" w:rsidP="0031790F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</w:rPr>
                  </w:pPr>
                </w:p>
                <w:p w:rsidR="0031790F" w:rsidRPr="00C323E1" w:rsidRDefault="0031790F" w:rsidP="0031790F">
                  <w:pPr>
                    <w:spacing w:line="240" w:lineRule="auto"/>
                    <w:ind w:firstLine="0"/>
                    <w:jc w:val="left"/>
                  </w:pPr>
                </w:p>
              </w:tc>
            </w:tr>
          </w:tbl>
          <w:p w:rsidR="0031790F" w:rsidRPr="002E70FC" w:rsidRDefault="0031790F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0F" w:rsidRPr="002E70FC" w:rsidRDefault="0031790F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0F" w:rsidRPr="002E70FC" w:rsidRDefault="0031790F" w:rsidP="002E70FC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E70FC" w:rsidRPr="002E70FC" w:rsidTr="009B7C73">
        <w:trPr>
          <w:trHeight w:val="676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E70FC" w:rsidRPr="002E70FC" w:rsidTr="009B7C73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8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857D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0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Ресурсное обеспечение реализации подпрограммы 1 "Развитие системы дополнительного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образования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E70FC" w:rsidRPr="002E70FC" w:rsidTr="009B7C73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FE3E9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0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области культуры Партизанского муниципального округа </w:t>
            </w:r>
            <w:r w:rsidR="00FE3E92">
              <w:rPr>
                <w:rFonts w:ascii="Times New Roman" w:eastAsia="Times New Roman" w:hAnsi="Times New Roman"/>
                <w:color w:val="000000"/>
                <w:lang w:eastAsia="ru-RU"/>
              </w:rPr>
              <w:t>Приморского края</w:t>
            </w:r>
            <w:r w:rsidRPr="002E70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" </w:t>
            </w:r>
            <w:r w:rsidR="00FE3E92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Pr="002E70FC">
              <w:rPr>
                <w:rFonts w:ascii="Times New Roman" w:eastAsia="Times New Roman" w:hAnsi="Times New Roman"/>
                <w:color w:val="000000"/>
                <w:lang w:eastAsia="ru-RU"/>
              </w:rPr>
              <w:t>униципальной</w:t>
            </w:r>
            <w:r w:rsidR="00FE3E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программы «Развитие культуры Партизанского муниципального округа Приморского края» на 2021-2027 годы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857D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857D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E70FC" w:rsidRPr="002E70FC" w:rsidTr="009B7C73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1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857D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E70FC" w:rsidRPr="002E70FC" w:rsidTr="009B7C73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C323E1" w:rsidRPr="00C323E1" w:rsidTr="009B7C73">
        <w:trPr>
          <w:gridAfter w:val="1"/>
          <w:wAfter w:w="498" w:type="dxa"/>
          <w:trHeight w:val="300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923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lang w:eastAsia="ru-RU"/>
              </w:rPr>
              <w:t>Расходы, годы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C323E1" w:rsidRPr="00C323E1" w:rsidTr="009B7C73">
        <w:trPr>
          <w:gridAfter w:val="1"/>
          <w:wAfter w:w="498" w:type="dxa"/>
          <w:trHeight w:val="660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3E1" w:rsidRPr="009B7C73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C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323E1" w:rsidRPr="00C323E1" w:rsidTr="009B7C73">
        <w:trPr>
          <w:gridAfter w:val="1"/>
          <w:wAfter w:w="498" w:type="dxa"/>
          <w:trHeight w:val="300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C323E1" w:rsidRPr="00C323E1" w:rsidTr="009B7C73">
        <w:trPr>
          <w:gridAfter w:val="1"/>
          <w:wAfter w:w="498" w:type="dxa"/>
          <w:trHeight w:val="2385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 1 "Развитие системы дополнительного образования в области культуры Партизанского муниципального округа Приморского края"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118 834 843,20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13 948 970,80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14 545 152,49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21 889 719,91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22 817 000,00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22 817 000,00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22 817 000,00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lang w:eastAsia="ru-RU"/>
              </w:rPr>
              <w:t>МБОУ ДО ДШИ ПМО</w:t>
            </w:r>
          </w:p>
        </w:tc>
      </w:tr>
      <w:tr w:rsidR="00C323E1" w:rsidRPr="00C323E1" w:rsidTr="009B7C73">
        <w:trPr>
          <w:gridAfter w:val="1"/>
          <w:wAfter w:w="498" w:type="dxa"/>
          <w:trHeight w:val="660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Оплата труда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55807030310142310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84 408 667,94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9 990 475,18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10 638 448,16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12 689 744,60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17 030 000,00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17 030 000,00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17 030 000,00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23E1" w:rsidRPr="00C323E1" w:rsidTr="009B7C73">
        <w:trPr>
          <w:gridAfter w:val="1"/>
          <w:wAfter w:w="498" w:type="dxa"/>
          <w:trHeight w:val="780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Начисления на выплаты по оплате труда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55807030310142310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25 523 355,20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3 017 123,51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3 235 731,69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3 808 500,00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5 154 000,00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5 154 000,00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5 154 000,00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23E1" w:rsidRPr="00C323E1" w:rsidTr="009B7C73">
        <w:trPr>
          <w:gridAfter w:val="1"/>
          <w:wAfter w:w="498" w:type="dxa"/>
          <w:trHeight w:val="540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55807030310142310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212 610,43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31 910,43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34 200,00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23E1" w:rsidRPr="00C323E1" w:rsidTr="009B7C73">
        <w:trPr>
          <w:gridAfter w:val="1"/>
          <w:wAfter w:w="498" w:type="dxa"/>
          <w:trHeight w:val="585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lang w:eastAsia="ru-RU"/>
              </w:rPr>
              <w:t>Прочие работы, услуги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55807030310142310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544 500,00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79 500,00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23E1" w:rsidRPr="00C323E1" w:rsidTr="009B7C73">
        <w:trPr>
          <w:gridAfter w:val="1"/>
          <w:wAfter w:w="498" w:type="dxa"/>
          <w:trHeight w:val="885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55807030310142310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241 918,77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24 623,22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35 040,15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32 255,40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23E1" w:rsidRPr="00C323E1" w:rsidTr="009B7C73">
        <w:trPr>
          <w:gridAfter w:val="1"/>
          <w:wAfter w:w="498" w:type="dxa"/>
          <w:trHeight w:val="615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55807030310142310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2 685 000,00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445 000,00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445 000,00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445 000,00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23E1" w:rsidRPr="00C323E1" w:rsidTr="009B7C73">
        <w:trPr>
          <w:gridAfter w:val="1"/>
          <w:wAfter w:w="498" w:type="dxa"/>
          <w:trHeight w:val="1980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поддержка отрасли культуры (оснащение образовательных учреждений в сфере культуры (детских школ искусств и училищ) музыкальными инструментами, оборудованием и учебными материалами)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5580703031F155191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4 790 019,91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4 790 019,91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23E1" w:rsidRPr="00C323E1" w:rsidTr="009B7C73">
        <w:trPr>
          <w:gridAfter w:val="1"/>
          <w:wAfter w:w="498" w:type="dxa"/>
          <w:trHeight w:val="900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5581003031Е193140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428 770,95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355 338,46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73 432,49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3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3E1" w:rsidRPr="00C323E1" w:rsidRDefault="00C323E1" w:rsidP="00C323E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67597D" w:rsidRDefault="0067597D" w:rsidP="00A015C7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7597D" w:rsidRDefault="0067597D" w:rsidP="00A015C7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F4531" w:rsidRDefault="002E70FC" w:rsidP="00A015C7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  <w:sectPr w:rsidR="008F4531" w:rsidSect="00951489">
          <w:pgSz w:w="16838" w:h="11906" w:orient="landscape"/>
          <w:pgMar w:top="1644" w:right="737" w:bottom="737" w:left="680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637F4A" w:rsidRDefault="00637F4A" w:rsidP="00637F4A">
      <w:pPr>
        <w:spacing w:line="240" w:lineRule="auto"/>
        <w:ind w:left="2608" w:firstLine="0"/>
        <w:jc w:val="center"/>
        <w:rPr>
          <w:rFonts w:ascii="Times New Roman" w:hAnsi="Times New Roman"/>
          <w:sz w:val="28"/>
          <w:szCs w:val="28"/>
        </w:rPr>
      </w:pPr>
    </w:p>
    <w:p w:rsidR="003D5AD1" w:rsidRPr="0079299A" w:rsidRDefault="003D5AD1" w:rsidP="009A2048">
      <w:pPr>
        <w:ind w:left="2608" w:firstLine="0"/>
        <w:jc w:val="center"/>
        <w:rPr>
          <w:rFonts w:ascii="Times New Roman" w:hAnsi="Times New Roman"/>
          <w:sz w:val="28"/>
          <w:szCs w:val="28"/>
        </w:rPr>
      </w:pPr>
      <w:r w:rsidRPr="0079299A">
        <w:rPr>
          <w:rFonts w:ascii="Times New Roman" w:hAnsi="Times New Roman"/>
          <w:sz w:val="28"/>
          <w:szCs w:val="28"/>
        </w:rPr>
        <w:t>Приложение №</w:t>
      </w:r>
      <w:r w:rsidR="00ED7F45">
        <w:rPr>
          <w:rFonts w:ascii="Times New Roman" w:hAnsi="Times New Roman"/>
          <w:sz w:val="28"/>
          <w:szCs w:val="28"/>
        </w:rPr>
        <w:t xml:space="preserve"> 6</w:t>
      </w:r>
    </w:p>
    <w:p w:rsidR="009A2048" w:rsidRDefault="003D5AD1" w:rsidP="009A2048">
      <w:pPr>
        <w:spacing w:line="240" w:lineRule="auto"/>
        <w:ind w:left="2608" w:firstLine="0"/>
        <w:jc w:val="center"/>
        <w:rPr>
          <w:rFonts w:ascii="Times New Roman" w:hAnsi="Times New Roman"/>
          <w:sz w:val="28"/>
          <w:szCs w:val="28"/>
        </w:rPr>
      </w:pPr>
      <w:r w:rsidRPr="0079299A">
        <w:rPr>
          <w:rFonts w:ascii="Times New Roman" w:hAnsi="Times New Roman"/>
          <w:sz w:val="28"/>
          <w:szCs w:val="28"/>
        </w:rPr>
        <w:t>к муниципальной программе «Развитие культуры</w:t>
      </w:r>
    </w:p>
    <w:p w:rsidR="003D5AD1" w:rsidRPr="0079299A" w:rsidRDefault="003D5AD1" w:rsidP="00991B81">
      <w:pPr>
        <w:spacing w:line="240" w:lineRule="auto"/>
        <w:ind w:left="2608" w:firstLine="0"/>
        <w:jc w:val="center"/>
        <w:rPr>
          <w:rFonts w:ascii="Times New Roman" w:hAnsi="Times New Roman"/>
        </w:rPr>
      </w:pPr>
      <w:r w:rsidRPr="0079299A">
        <w:rPr>
          <w:rFonts w:ascii="Times New Roman" w:hAnsi="Times New Roman"/>
          <w:sz w:val="28"/>
          <w:szCs w:val="28"/>
        </w:rPr>
        <w:t xml:space="preserve">Партизанского муниципального </w:t>
      </w:r>
      <w:r w:rsidR="002E70FC">
        <w:rPr>
          <w:rFonts w:ascii="Times New Roman" w:hAnsi="Times New Roman"/>
          <w:sz w:val="28"/>
          <w:szCs w:val="28"/>
        </w:rPr>
        <w:t>округа</w:t>
      </w:r>
      <w:r w:rsidR="00991B81">
        <w:rPr>
          <w:rFonts w:ascii="Times New Roman" w:hAnsi="Times New Roman"/>
          <w:sz w:val="28"/>
          <w:szCs w:val="28"/>
        </w:rPr>
        <w:t xml:space="preserve"> Приморского края</w:t>
      </w:r>
      <w:r w:rsidR="00B20438">
        <w:rPr>
          <w:rFonts w:ascii="Times New Roman" w:hAnsi="Times New Roman"/>
          <w:sz w:val="28"/>
          <w:szCs w:val="28"/>
        </w:rPr>
        <w:t>»</w:t>
      </w:r>
      <w:r w:rsidRPr="0079299A">
        <w:rPr>
          <w:rFonts w:ascii="Times New Roman" w:hAnsi="Times New Roman"/>
          <w:sz w:val="28"/>
          <w:szCs w:val="28"/>
        </w:rPr>
        <w:t xml:space="preserve"> на 20</w:t>
      </w:r>
      <w:r w:rsidR="00472490">
        <w:rPr>
          <w:rFonts w:ascii="Times New Roman" w:hAnsi="Times New Roman"/>
          <w:sz w:val="28"/>
          <w:szCs w:val="28"/>
        </w:rPr>
        <w:t>21</w:t>
      </w:r>
      <w:r w:rsidRPr="0079299A">
        <w:rPr>
          <w:rFonts w:ascii="Times New Roman" w:hAnsi="Times New Roman"/>
          <w:sz w:val="28"/>
          <w:szCs w:val="28"/>
        </w:rPr>
        <w:t>-</w:t>
      </w:r>
      <w:r w:rsidR="00991B81">
        <w:rPr>
          <w:rFonts w:ascii="Times New Roman" w:hAnsi="Times New Roman"/>
          <w:sz w:val="28"/>
          <w:szCs w:val="28"/>
        </w:rPr>
        <w:t xml:space="preserve"> </w:t>
      </w:r>
      <w:r w:rsidRPr="0079299A">
        <w:rPr>
          <w:rFonts w:ascii="Times New Roman" w:hAnsi="Times New Roman"/>
          <w:sz w:val="28"/>
          <w:szCs w:val="28"/>
        </w:rPr>
        <w:t>20</w:t>
      </w:r>
      <w:r w:rsidR="00472490">
        <w:rPr>
          <w:rFonts w:ascii="Times New Roman" w:hAnsi="Times New Roman"/>
          <w:sz w:val="28"/>
          <w:szCs w:val="28"/>
        </w:rPr>
        <w:t>27</w:t>
      </w:r>
      <w:r w:rsidRPr="0079299A">
        <w:rPr>
          <w:rFonts w:ascii="Times New Roman" w:hAnsi="Times New Roman"/>
          <w:sz w:val="28"/>
          <w:szCs w:val="28"/>
        </w:rPr>
        <w:t xml:space="preserve"> годы</w:t>
      </w:r>
      <w:r w:rsidR="00991B81">
        <w:rPr>
          <w:rFonts w:ascii="Times New Roman" w:hAnsi="Times New Roman"/>
          <w:sz w:val="28"/>
          <w:szCs w:val="28"/>
        </w:rPr>
        <w:t xml:space="preserve"> </w:t>
      </w:r>
      <w:r w:rsidR="00EE375C">
        <w:rPr>
          <w:rFonts w:ascii="Times New Roman" w:hAnsi="Times New Roman"/>
          <w:sz w:val="28"/>
          <w:szCs w:val="28"/>
        </w:rPr>
        <w:t>от 14.10.2020 № 1111</w:t>
      </w:r>
    </w:p>
    <w:p w:rsidR="003D5AD1" w:rsidRPr="0079299A" w:rsidRDefault="0054767D" w:rsidP="009A2048">
      <w:pPr>
        <w:spacing w:line="240" w:lineRule="auto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9B7C7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(в редакции от   </w:t>
      </w:r>
      <w:r w:rsidR="00D664F3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.03.2023 №</w:t>
      </w:r>
      <w:r w:rsidR="00D664F3">
        <w:rPr>
          <w:rFonts w:ascii="Times New Roman" w:hAnsi="Times New Roman"/>
          <w:sz w:val="28"/>
          <w:szCs w:val="28"/>
        </w:rPr>
        <w:t xml:space="preserve"> 211</w:t>
      </w:r>
      <w:r w:rsidR="002E70FC">
        <w:rPr>
          <w:rFonts w:ascii="Times New Roman" w:hAnsi="Times New Roman"/>
          <w:sz w:val="28"/>
          <w:szCs w:val="28"/>
        </w:rPr>
        <w:t xml:space="preserve">, 19.09.2023 № </w:t>
      </w:r>
      <w:r w:rsidR="001B6CDA">
        <w:rPr>
          <w:rFonts w:ascii="Times New Roman" w:hAnsi="Times New Roman"/>
          <w:sz w:val="28"/>
          <w:szCs w:val="28"/>
        </w:rPr>
        <w:t>837</w:t>
      </w:r>
      <w:r w:rsidR="00506428">
        <w:rPr>
          <w:rFonts w:ascii="Times New Roman" w:hAnsi="Times New Roman"/>
          <w:sz w:val="28"/>
          <w:szCs w:val="28"/>
        </w:rPr>
        <w:t>, 22.03.2024 № 293</w:t>
      </w:r>
      <w:r>
        <w:rPr>
          <w:rFonts w:ascii="Times New Roman" w:hAnsi="Times New Roman"/>
          <w:sz w:val="28"/>
          <w:szCs w:val="28"/>
        </w:rPr>
        <w:t>)</w:t>
      </w:r>
    </w:p>
    <w:p w:rsidR="003D5AD1" w:rsidRPr="0079299A" w:rsidRDefault="003D5AD1" w:rsidP="009A2048">
      <w:pPr>
        <w:spacing w:line="240" w:lineRule="auto"/>
        <w:ind w:firstLine="0"/>
        <w:jc w:val="center"/>
        <w:rPr>
          <w:rFonts w:ascii="Times New Roman" w:hAnsi="Times New Roman"/>
        </w:rPr>
      </w:pPr>
    </w:p>
    <w:p w:rsidR="003D5AD1" w:rsidRPr="0079299A" w:rsidRDefault="003D5AD1" w:rsidP="009A2048">
      <w:pPr>
        <w:tabs>
          <w:tab w:val="left" w:pos="3573"/>
          <w:tab w:val="center" w:pos="5173"/>
        </w:tabs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A3B71" w:rsidRDefault="003D5AD1" w:rsidP="009A2048">
      <w:pPr>
        <w:tabs>
          <w:tab w:val="left" w:pos="2880"/>
          <w:tab w:val="center" w:pos="5173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4A3B71">
        <w:rPr>
          <w:rFonts w:ascii="Times New Roman" w:hAnsi="Times New Roman"/>
          <w:b/>
          <w:sz w:val="28"/>
          <w:szCs w:val="28"/>
        </w:rPr>
        <w:t>Подпрограмм</w:t>
      </w:r>
      <w:r w:rsidR="004A3B71">
        <w:rPr>
          <w:rFonts w:ascii="Times New Roman" w:hAnsi="Times New Roman"/>
          <w:b/>
          <w:sz w:val="28"/>
          <w:szCs w:val="28"/>
        </w:rPr>
        <w:t>а</w:t>
      </w:r>
      <w:r w:rsidRPr="004A3B71">
        <w:rPr>
          <w:rFonts w:ascii="Times New Roman" w:hAnsi="Times New Roman"/>
          <w:b/>
          <w:sz w:val="28"/>
          <w:szCs w:val="28"/>
        </w:rPr>
        <w:t xml:space="preserve"> 2</w:t>
      </w:r>
    </w:p>
    <w:p w:rsidR="003D5AD1" w:rsidRDefault="003D5AD1" w:rsidP="009A2048">
      <w:pPr>
        <w:tabs>
          <w:tab w:val="left" w:pos="2880"/>
          <w:tab w:val="center" w:pos="5173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79299A">
        <w:rPr>
          <w:rFonts w:ascii="Times New Roman" w:hAnsi="Times New Roman"/>
          <w:sz w:val="28"/>
          <w:szCs w:val="28"/>
        </w:rPr>
        <w:t xml:space="preserve"> «Развитие учреждений культуры Партизанского муниципального  </w:t>
      </w:r>
      <w:r w:rsidR="006B7BD8">
        <w:rPr>
          <w:rFonts w:ascii="Times New Roman" w:hAnsi="Times New Roman"/>
          <w:sz w:val="28"/>
          <w:szCs w:val="28"/>
        </w:rPr>
        <w:t>округа</w:t>
      </w:r>
      <w:r w:rsidR="00991B81">
        <w:rPr>
          <w:rFonts w:ascii="Times New Roman" w:hAnsi="Times New Roman"/>
          <w:sz w:val="28"/>
          <w:szCs w:val="28"/>
        </w:rPr>
        <w:t xml:space="preserve"> Приморского края</w:t>
      </w:r>
      <w:r w:rsidRPr="0079299A">
        <w:rPr>
          <w:rFonts w:ascii="Times New Roman" w:hAnsi="Times New Roman"/>
          <w:sz w:val="28"/>
          <w:szCs w:val="28"/>
        </w:rPr>
        <w:t xml:space="preserve">» муниципальной программы «Развитие культуры Партизанского муниципального </w:t>
      </w:r>
      <w:r w:rsidR="006B7BD8">
        <w:rPr>
          <w:rFonts w:ascii="Times New Roman" w:hAnsi="Times New Roman"/>
          <w:sz w:val="28"/>
          <w:szCs w:val="28"/>
        </w:rPr>
        <w:t>округа</w:t>
      </w:r>
      <w:r w:rsidR="00991B81">
        <w:rPr>
          <w:rFonts w:ascii="Times New Roman" w:hAnsi="Times New Roman"/>
          <w:sz w:val="28"/>
          <w:szCs w:val="28"/>
        </w:rPr>
        <w:t xml:space="preserve"> Приморского края</w:t>
      </w:r>
      <w:r w:rsidR="00B20438">
        <w:rPr>
          <w:rFonts w:ascii="Times New Roman" w:hAnsi="Times New Roman"/>
          <w:sz w:val="28"/>
          <w:szCs w:val="28"/>
        </w:rPr>
        <w:t>»</w:t>
      </w:r>
      <w:r w:rsidRPr="0079299A">
        <w:rPr>
          <w:rFonts w:ascii="Times New Roman" w:hAnsi="Times New Roman"/>
          <w:sz w:val="28"/>
          <w:szCs w:val="28"/>
        </w:rPr>
        <w:t xml:space="preserve"> на 20</w:t>
      </w:r>
      <w:r w:rsidR="00472490">
        <w:rPr>
          <w:rFonts w:ascii="Times New Roman" w:hAnsi="Times New Roman"/>
          <w:sz w:val="28"/>
          <w:szCs w:val="28"/>
        </w:rPr>
        <w:t>21</w:t>
      </w:r>
      <w:r w:rsidRPr="0079299A">
        <w:rPr>
          <w:rFonts w:ascii="Times New Roman" w:hAnsi="Times New Roman"/>
          <w:sz w:val="28"/>
          <w:szCs w:val="28"/>
        </w:rPr>
        <w:t>-202</w:t>
      </w:r>
      <w:r w:rsidR="00472490">
        <w:rPr>
          <w:rFonts w:ascii="Times New Roman" w:hAnsi="Times New Roman"/>
          <w:sz w:val="28"/>
          <w:szCs w:val="28"/>
        </w:rPr>
        <w:t>7</w:t>
      </w:r>
      <w:r w:rsidRPr="0079299A">
        <w:rPr>
          <w:rFonts w:ascii="Times New Roman" w:hAnsi="Times New Roman"/>
          <w:sz w:val="28"/>
          <w:szCs w:val="28"/>
        </w:rPr>
        <w:t xml:space="preserve"> годы</w:t>
      </w:r>
    </w:p>
    <w:p w:rsidR="00DD6DC7" w:rsidRDefault="00DD6DC7" w:rsidP="009A2048">
      <w:pPr>
        <w:tabs>
          <w:tab w:val="left" w:pos="2880"/>
          <w:tab w:val="center" w:pos="5173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D6DC7" w:rsidRPr="00DD6DC7" w:rsidRDefault="00DD6DC7" w:rsidP="009A2048">
      <w:pPr>
        <w:tabs>
          <w:tab w:val="left" w:pos="2880"/>
          <w:tab w:val="center" w:pos="5173"/>
        </w:tabs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подпрограммы 2</w:t>
      </w:r>
    </w:p>
    <w:p w:rsidR="003D5AD1" w:rsidRPr="0079299A" w:rsidRDefault="003D5AD1" w:rsidP="003D5AD1">
      <w:pPr>
        <w:tabs>
          <w:tab w:val="left" w:pos="2880"/>
          <w:tab w:val="center" w:pos="5173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3D5AD1" w:rsidRPr="0079299A" w:rsidTr="00947749">
        <w:trPr>
          <w:trHeight w:val="860"/>
        </w:trPr>
        <w:tc>
          <w:tcPr>
            <w:tcW w:w="3085" w:type="dxa"/>
          </w:tcPr>
          <w:p w:rsidR="003D5AD1" w:rsidRPr="009A2048" w:rsidRDefault="00DD6DC7" w:rsidP="009A204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6804" w:type="dxa"/>
          </w:tcPr>
          <w:p w:rsidR="003D5AD1" w:rsidRPr="009A2048" w:rsidRDefault="00DD6DC7" w:rsidP="006B7BD8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3D5AD1" w:rsidRPr="009A2048">
              <w:rPr>
                <w:rFonts w:ascii="Times New Roman" w:hAnsi="Times New Roman"/>
              </w:rPr>
              <w:t>униципально</w:t>
            </w:r>
            <w:r>
              <w:rPr>
                <w:rFonts w:ascii="Times New Roman" w:hAnsi="Times New Roman"/>
              </w:rPr>
              <w:t>е</w:t>
            </w:r>
            <w:r w:rsidR="003D5AD1" w:rsidRPr="009A2048">
              <w:rPr>
                <w:rFonts w:ascii="Times New Roman" w:hAnsi="Times New Roman"/>
              </w:rPr>
              <w:t xml:space="preserve"> казенно</w:t>
            </w:r>
            <w:r>
              <w:rPr>
                <w:rFonts w:ascii="Times New Roman" w:hAnsi="Times New Roman"/>
              </w:rPr>
              <w:t>е</w:t>
            </w:r>
            <w:r w:rsidR="003D5AD1" w:rsidRPr="009A2048">
              <w:rPr>
                <w:rFonts w:ascii="Times New Roman" w:hAnsi="Times New Roman"/>
              </w:rPr>
              <w:t xml:space="preserve"> учреждени</w:t>
            </w:r>
            <w:r>
              <w:rPr>
                <w:rFonts w:ascii="Times New Roman" w:hAnsi="Times New Roman"/>
              </w:rPr>
              <w:t>е</w:t>
            </w:r>
            <w:r w:rsidR="003D5AD1" w:rsidRPr="009A2048">
              <w:rPr>
                <w:rFonts w:ascii="Times New Roman" w:hAnsi="Times New Roman"/>
              </w:rPr>
              <w:t xml:space="preserve"> «Управление культуры» Партизанского муниципального </w:t>
            </w:r>
            <w:r w:rsidR="006B7BD8">
              <w:rPr>
                <w:rFonts w:ascii="Times New Roman" w:hAnsi="Times New Roman"/>
              </w:rPr>
              <w:t>округа</w:t>
            </w:r>
            <w:r w:rsidR="00991B81">
              <w:rPr>
                <w:rFonts w:ascii="Times New Roman" w:hAnsi="Times New Roman"/>
              </w:rPr>
              <w:t xml:space="preserve"> Приморского края</w:t>
            </w:r>
          </w:p>
        </w:tc>
      </w:tr>
      <w:tr w:rsidR="003D5AD1" w:rsidRPr="0079299A" w:rsidTr="009A2048">
        <w:trPr>
          <w:trHeight w:val="1716"/>
        </w:trPr>
        <w:tc>
          <w:tcPr>
            <w:tcW w:w="3085" w:type="dxa"/>
            <w:tcBorders>
              <w:bottom w:val="single" w:sz="4" w:space="0" w:color="auto"/>
            </w:tcBorders>
          </w:tcPr>
          <w:p w:rsidR="003D5AD1" w:rsidRPr="009A2048" w:rsidRDefault="00DD6DC7" w:rsidP="009A204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</w:t>
            </w:r>
            <w:r w:rsidR="003D5AD1" w:rsidRPr="009A2048">
              <w:rPr>
                <w:rFonts w:ascii="Times New Roman" w:hAnsi="Times New Roman"/>
              </w:rPr>
              <w:t>сполнители  подпрограммы</w:t>
            </w:r>
          </w:p>
          <w:p w:rsidR="003D5AD1" w:rsidRPr="009A2048" w:rsidRDefault="003D5AD1" w:rsidP="009A204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D5AD1" w:rsidRPr="009A2048" w:rsidRDefault="003D5AD1" w:rsidP="009A204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</w:rPr>
              <w:t>Муниципальное казенное учреждение «</w:t>
            </w:r>
            <w:r w:rsidR="00991B81">
              <w:rPr>
                <w:rFonts w:ascii="Times New Roman" w:hAnsi="Times New Roman"/>
              </w:rPr>
              <w:t>Дворец</w:t>
            </w:r>
            <w:r w:rsidRPr="009A2048">
              <w:rPr>
                <w:rFonts w:ascii="Times New Roman" w:hAnsi="Times New Roman"/>
              </w:rPr>
              <w:t xml:space="preserve"> культуры» Партизанского муниципального </w:t>
            </w:r>
            <w:r w:rsidR="006B7BD8">
              <w:rPr>
                <w:rFonts w:ascii="Times New Roman" w:hAnsi="Times New Roman"/>
              </w:rPr>
              <w:t>округа</w:t>
            </w:r>
            <w:r w:rsidR="00991B81">
              <w:rPr>
                <w:rFonts w:ascii="Times New Roman" w:hAnsi="Times New Roman"/>
              </w:rPr>
              <w:t xml:space="preserve"> Приморского края</w:t>
            </w:r>
            <w:r w:rsidRPr="009A2048">
              <w:rPr>
                <w:rFonts w:ascii="Times New Roman" w:hAnsi="Times New Roman"/>
              </w:rPr>
              <w:t xml:space="preserve">, </w:t>
            </w:r>
          </w:p>
          <w:p w:rsidR="003D5AD1" w:rsidRPr="009A2048" w:rsidRDefault="003D5AD1" w:rsidP="009A204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</w:rPr>
              <w:t>Муниципальное казённое учреждение «</w:t>
            </w:r>
            <w:r w:rsidR="00991B81">
              <w:rPr>
                <w:rFonts w:ascii="Times New Roman" w:hAnsi="Times New Roman"/>
              </w:rPr>
              <w:t>Централизованная библиотечная система</w:t>
            </w:r>
            <w:r w:rsidRPr="009A2048">
              <w:rPr>
                <w:rFonts w:ascii="Times New Roman" w:hAnsi="Times New Roman"/>
              </w:rPr>
              <w:t xml:space="preserve">» Партизанского муниципального </w:t>
            </w:r>
            <w:r w:rsidR="006B7BD8">
              <w:rPr>
                <w:rFonts w:ascii="Times New Roman" w:hAnsi="Times New Roman"/>
              </w:rPr>
              <w:t>округа</w:t>
            </w:r>
            <w:r w:rsidR="00991B81">
              <w:rPr>
                <w:rFonts w:ascii="Times New Roman" w:hAnsi="Times New Roman"/>
              </w:rPr>
              <w:t xml:space="preserve"> Приморского края</w:t>
            </w:r>
            <w:r w:rsidRPr="009A2048">
              <w:rPr>
                <w:rFonts w:ascii="Times New Roman" w:hAnsi="Times New Roman"/>
              </w:rPr>
              <w:t>,</w:t>
            </w:r>
          </w:p>
          <w:p w:rsidR="003D5AD1" w:rsidRPr="009A2048" w:rsidRDefault="003D5AD1" w:rsidP="0050642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</w:rPr>
              <w:t>Муниципальное казённое учреждение «</w:t>
            </w:r>
            <w:r w:rsidR="00991B81">
              <w:rPr>
                <w:rFonts w:ascii="Times New Roman" w:hAnsi="Times New Roman"/>
              </w:rPr>
              <w:t>И</w:t>
            </w:r>
            <w:r w:rsidRPr="009A2048">
              <w:rPr>
                <w:rFonts w:ascii="Times New Roman" w:hAnsi="Times New Roman"/>
              </w:rPr>
              <w:t xml:space="preserve">сторико-краеведческий музей» Партизанского муниципального </w:t>
            </w:r>
            <w:r w:rsidR="006B7BD8">
              <w:rPr>
                <w:rFonts w:ascii="Times New Roman" w:hAnsi="Times New Roman"/>
              </w:rPr>
              <w:t>округа</w:t>
            </w:r>
            <w:r w:rsidR="00991B81">
              <w:rPr>
                <w:rFonts w:ascii="Times New Roman" w:hAnsi="Times New Roman"/>
              </w:rPr>
              <w:t xml:space="preserve"> Приморского края</w:t>
            </w:r>
          </w:p>
        </w:tc>
      </w:tr>
      <w:tr w:rsidR="002064C6" w:rsidRPr="0079299A" w:rsidTr="009A2048">
        <w:trPr>
          <w:trHeight w:val="1716"/>
        </w:trPr>
        <w:tc>
          <w:tcPr>
            <w:tcW w:w="3085" w:type="dxa"/>
            <w:tcBorders>
              <w:bottom w:val="single" w:sz="4" w:space="0" w:color="auto"/>
            </w:tcBorders>
          </w:tcPr>
          <w:p w:rsidR="002064C6" w:rsidRDefault="002064C6" w:rsidP="009A204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Структура подпрограммы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2064C6" w:rsidRPr="009A2048" w:rsidRDefault="002064C6" w:rsidP="002064C6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9A2048">
              <w:rPr>
                <w:rFonts w:ascii="Times New Roman" w:hAnsi="Times New Roman"/>
                <w:spacing w:val="-2"/>
              </w:rPr>
              <w:t xml:space="preserve">Подпрограмма 2 «Развитие учреждений культуры Партизанского муниципального </w:t>
            </w:r>
            <w:r w:rsidR="006B7BD8">
              <w:rPr>
                <w:rFonts w:ascii="Times New Roman" w:hAnsi="Times New Roman"/>
                <w:spacing w:val="-2"/>
              </w:rPr>
              <w:t>округа</w:t>
            </w:r>
            <w:r w:rsidR="00991B81">
              <w:rPr>
                <w:rFonts w:ascii="Times New Roman" w:hAnsi="Times New Roman"/>
                <w:spacing w:val="-2"/>
              </w:rPr>
              <w:t xml:space="preserve"> Приморского края</w:t>
            </w:r>
            <w:r w:rsidRPr="009A2048">
              <w:rPr>
                <w:rFonts w:ascii="Times New Roman" w:hAnsi="Times New Roman"/>
                <w:spacing w:val="-2"/>
              </w:rPr>
              <w:t>» состоит из 3 разделов:</w:t>
            </w:r>
          </w:p>
          <w:p w:rsidR="002064C6" w:rsidRPr="009A2048" w:rsidRDefault="002064C6" w:rsidP="002064C6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9A2048">
              <w:rPr>
                <w:rFonts w:ascii="Times New Roman" w:hAnsi="Times New Roman"/>
                <w:spacing w:val="-2"/>
              </w:rPr>
              <w:t>Раздел 1 Дворцы и дома культуры:</w:t>
            </w:r>
          </w:p>
          <w:p w:rsidR="002064C6" w:rsidRPr="009A2048" w:rsidRDefault="002064C6" w:rsidP="002064C6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  <w:spacing w:val="-2"/>
              </w:rPr>
              <w:t xml:space="preserve">- </w:t>
            </w:r>
            <w:r w:rsidRPr="009A204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фондами;</w:t>
            </w:r>
          </w:p>
          <w:p w:rsidR="002064C6" w:rsidRPr="009A2048" w:rsidRDefault="002064C6" w:rsidP="002064C6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</w:rPr>
              <w:t>-</w:t>
            </w:r>
            <w:r w:rsidRPr="009A20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204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нужд;</w:t>
            </w:r>
          </w:p>
          <w:p w:rsidR="002064C6" w:rsidRPr="009A2048" w:rsidRDefault="002064C6" w:rsidP="002064C6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9A2048">
              <w:rPr>
                <w:rFonts w:ascii="Times New Roman" w:hAnsi="Times New Roman"/>
              </w:rPr>
              <w:t>-</w:t>
            </w:r>
            <w:r w:rsidRPr="009A20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2048">
              <w:rPr>
                <w:rFonts w:ascii="Times New Roman" w:hAnsi="Times New Roman"/>
              </w:rPr>
              <w:t>Уплата налогов, сборов и иных платежей.</w:t>
            </w:r>
          </w:p>
          <w:p w:rsidR="002064C6" w:rsidRPr="009A2048" w:rsidRDefault="002064C6" w:rsidP="002064C6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9A2048">
              <w:rPr>
                <w:rFonts w:ascii="Times New Roman" w:hAnsi="Times New Roman"/>
                <w:spacing w:val="-2"/>
              </w:rPr>
              <w:t>Раздел 2 Музеи:</w:t>
            </w:r>
          </w:p>
          <w:p w:rsidR="002064C6" w:rsidRPr="009A2048" w:rsidRDefault="002064C6" w:rsidP="002064C6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  <w:spacing w:val="-2"/>
              </w:rPr>
              <w:t xml:space="preserve">- </w:t>
            </w:r>
            <w:r w:rsidRPr="009A204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фондами;</w:t>
            </w:r>
          </w:p>
          <w:p w:rsidR="002064C6" w:rsidRPr="009A2048" w:rsidRDefault="002064C6" w:rsidP="002064C6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</w:rPr>
              <w:t>-</w:t>
            </w:r>
            <w:r w:rsidRPr="009A20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2048">
              <w:rPr>
                <w:rFonts w:ascii="Times New Roman" w:hAnsi="Times New Roman"/>
              </w:rPr>
              <w:t>Иные закупки товаров, работ и услуг;</w:t>
            </w:r>
          </w:p>
          <w:p w:rsidR="002064C6" w:rsidRPr="009A2048" w:rsidRDefault="002064C6" w:rsidP="002064C6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9A2048">
              <w:rPr>
                <w:rFonts w:ascii="Times New Roman" w:hAnsi="Times New Roman"/>
              </w:rPr>
              <w:t>-</w:t>
            </w:r>
            <w:r w:rsidRPr="009A20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2048">
              <w:rPr>
                <w:rFonts w:ascii="Times New Roman" w:hAnsi="Times New Roman"/>
              </w:rPr>
              <w:t>Уплата налогов, сборов и иных платежей.</w:t>
            </w:r>
          </w:p>
          <w:p w:rsidR="002064C6" w:rsidRPr="009A2048" w:rsidRDefault="002064C6" w:rsidP="002064C6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9A2048">
              <w:rPr>
                <w:rFonts w:ascii="Times New Roman" w:hAnsi="Times New Roman"/>
                <w:spacing w:val="-2"/>
              </w:rPr>
              <w:t>Раздел 3 Библиотеки:</w:t>
            </w:r>
          </w:p>
          <w:p w:rsidR="002064C6" w:rsidRPr="009A2048" w:rsidRDefault="002064C6" w:rsidP="002064C6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  <w:spacing w:val="-2"/>
              </w:rPr>
              <w:t xml:space="preserve">- </w:t>
            </w:r>
            <w:r w:rsidRPr="009A204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фондами;</w:t>
            </w:r>
          </w:p>
          <w:p w:rsidR="002064C6" w:rsidRPr="009A2048" w:rsidRDefault="002064C6" w:rsidP="002064C6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</w:rPr>
              <w:t>-</w:t>
            </w:r>
            <w:r w:rsidRPr="009A20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2048">
              <w:rPr>
                <w:rFonts w:ascii="Times New Roman" w:hAnsi="Times New Roman"/>
              </w:rPr>
              <w:t>Иные закупки товаров, работ и услуг;</w:t>
            </w:r>
          </w:p>
          <w:p w:rsidR="002064C6" w:rsidRPr="009A2048" w:rsidRDefault="002064C6" w:rsidP="002064C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</w:rPr>
              <w:t>-</w:t>
            </w:r>
            <w:r w:rsidRPr="009A20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2048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</w:tr>
      <w:tr w:rsidR="003D5AD1" w:rsidRPr="0079299A" w:rsidTr="006639AC">
        <w:tc>
          <w:tcPr>
            <w:tcW w:w="3085" w:type="dxa"/>
          </w:tcPr>
          <w:p w:rsidR="003D5AD1" w:rsidRPr="009A2048" w:rsidRDefault="003D5AD1" w:rsidP="002064C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9A2048">
              <w:rPr>
                <w:rFonts w:ascii="Times New Roman" w:hAnsi="Times New Roman"/>
                <w:iCs/>
              </w:rPr>
              <w:t>Цели подпрограммы</w:t>
            </w:r>
          </w:p>
        </w:tc>
        <w:tc>
          <w:tcPr>
            <w:tcW w:w="6804" w:type="dxa"/>
          </w:tcPr>
          <w:p w:rsidR="003D5AD1" w:rsidRPr="009A2048" w:rsidRDefault="003D5AD1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  <w:spacing w:val="-1"/>
              </w:rPr>
              <w:t xml:space="preserve">Главной целью подпрограммы 2 является обеспечение конституционного права населения Партизанского муниципального </w:t>
            </w:r>
            <w:r w:rsidR="006B7BD8">
              <w:rPr>
                <w:rFonts w:ascii="Times New Roman" w:hAnsi="Times New Roman"/>
                <w:spacing w:val="-1"/>
              </w:rPr>
              <w:t>округа</w:t>
            </w:r>
            <w:r w:rsidRPr="009A2048">
              <w:rPr>
                <w:rFonts w:ascii="Times New Roman" w:hAnsi="Times New Roman"/>
              </w:rPr>
              <w:t xml:space="preserve"> на доступ к ценностям культуры и свободы творчества </w:t>
            </w:r>
            <w:r w:rsidR="00637F4A">
              <w:rPr>
                <w:rFonts w:ascii="Times New Roman" w:hAnsi="Times New Roman"/>
              </w:rPr>
              <w:t xml:space="preserve">                     </w:t>
            </w:r>
            <w:r w:rsidRPr="009A2048">
              <w:rPr>
                <w:rFonts w:ascii="Times New Roman" w:hAnsi="Times New Roman"/>
              </w:rPr>
              <w:t>в соответствующей сфере.</w:t>
            </w:r>
          </w:p>
          <w:p w:rsidR="003D5AD1" w:rsidRPr="009A2048" w:rsidRDefault="003D5AD1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1"/>
              </w:rPr>
            </w:pPr>
            <w:r w:rsidRPr="009A2048">
              <w:rPr>
                <w:rFonts w:ascii="Times New Roman" w:hAnsi="Times New Roman"/>
                <w:spacing w:val="1"/>
              </w:rPr>
              <w:lastRenderedPageBreak/>
              <w:t>Достижение поставленной цели позволит:</w:t>
            </w:r>
          </w:p>
          <w:p w:rsidR="003D5AD1" w:rsidRPr="009A2048" w:rsidRDefault="003D5AD1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3"/>
              </w:rPr>
            </w:pPr>
            <w:r w:rsidRPr="009A2048">
              <w:rPr>
                <w:rFonts w:ascii="Times New Roman" w:hAnsi="Times New Roman"/>
                <w:spacing w:val="1"/>
              </w:rPr>
              <w:t>- сохранить культурный потенциал и культурное наследие;</w:t>
            </w:r>
            <w:r w:rsidRPr="009A2048">
              <w:rPr>
                <w:rFonts w:ascii="Times New Roman" w:hAnsi="Times New Roman"/>
                <w:spacing w:val="-3"/>
              </w:rPr>
              <w:t xml:space="preserve"> </w:t>
            </w:r>
          </w:p>
          <w:p w:rsidR="003176F7" w:rsidRPr="009A2048" w:rsidRDefault="003176F7" w:rsidP="003176F7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3"/>
              </w:rPr>
            </w:pPr>
            <w:r w:rsidRPr="009A2048">
              <w:rPr>
                <w:rFonts w:ascii="Times New Roman" w:hAnsi="Times New Roman"/>
                <w:spacing w:val="-3"/>
              </w:rPr>
              <w:t xml:space="preserve">- предоставить равную возможность доступа к культурным ценностям для жителей различных национальностей, представителей разных социальных групп;  </w:t>
            </w:r>
          </w:p>
          <w:p w:rsidR="003D5AD1" w:rsidRDefault="003176F7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3"/>
              </w:rPr>
            </w:pPr>
            <w:r w:rsidRPr="009A2048">
              <w:rPr>
                <w:rFonts w:ascii="Times New Roman" w:hAnsi="Times New Roman"/>
                <w:spacing w:val="-3"/>
              </w:rPr>
              <w:t>- создать условия для развития многонациональной культуры;</w:t>
            </w:r>
          </w:p>
          <w:p w:rsidR="002064C6" w:rsidRPr="009A2048" w:rsidRDefault="002064C6" w:rsidP="002064C6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</w:rPr>
              <w:t xml:space="preserve">- скоординировать и улучшить деятельность филиалов учреждений культуры на территории </w:t>
            </w:r>
            <w:r w:rsidR="006B7BD8">
              <w:rPr>
                <w:rFonts w:ascii="Times New Roman" w:hAnsi="Times New Roman"/>
              </w:rPr>
              <w:t>округа</w:t>
            </w:r>
            <w:r w:rsidRPr="009A2048">
              <w:rPr>
                <w:rFonts w:ascii="Times New Roman" w:hAnsi="Times New Roman"/>
              </w:rPr>
              <w:t xml:space="preserve">; </w:t>
            </w:r>
          </w:p>
          <w:p w:rsidR="002064C6" w:rsidRPr="009A2048" w:rsidRDefault="002064C6" w:rsidP="002064C6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</w:rPr>
              <w:t>- укрепить материально-техническую и финансовую базу культурно-просветительских учреждений;</w:t>
            </w:r>
          </w:p>
          <w:p w:rsidR="002064C6" w:rsidRPr="009A2048" w:rsidRDefault="002064C6" w:rsidP="002064C6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</w:rPr>
              <w:t>- совершенствовать формы культурного обслуживания населения;</w:t>
            </w:r>
          </w:p>
          <w:p w:rsidR="002064C6" w:rsidRPr="009A2048" w:rsidRDefault="002064C6" w:rsidP="002064C6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</w:rPr>
              <w:t>- развивать народное творчество и художественную самодеятельность</w:t>
            </w:r>
          </w:p>
        </w:tc>
      </w:tr>
      <w:tr w:rsidR="002064C6" w:rsidRPr="0079299A" w:rsidTr="006639AC">
        <w:tc>
          <w:tcPr>
            <w:tcW w:w="3085" w:type="dxa"/>
          </w:tcPr>
          <w:p w:rsidR="002064C6" w:rsidRPr="009A2048" w:rsidRDefault="002064C6" w:rsidP="002064C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Задачи подпрограммы</w:t>
            </w:r>
          </w:p>
        </w:tc>
        <w:tc>
          <w:tcPr>
            <w:tcW w:w="6804" w:type="dxa"/>
          </w:tcPr>
          <w:p w:rsidR="002064C6" w:rsidRPr="002064C6" w:rsidRDefault="002064C6" w:rsidP="002064C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2064C6">
              <w:rPr>
                <w:rFonts w:ascii="Times New Roman" w:hAnsi="Times New Roman"/>
                <w:color w:val="000000"/>
              </w:rPr>
              <w:t xml:space="preserve">Муниципальный </w:t>
            </w:r>
            <w:r w:rsidR="006B7BD8">
              <w:rPr>
                <w:rFonts w:ascii="Times New Roman" w:hAnsi="Times New Roman"/>
                <w:color w:val="000000"/>
              </w:rPr>
              <w:t>округ</w:t>
            </w:r>
            <w:r w:rsidRPr="002064C6">
              <w:rPr>
                <w:rFonts w:ascii="Times New Roman" w:hAnsi="Times New Roman"/>
                <w:color w:val="000000"/>
              </w:rPr>
              <w:t xml:space="preserve"> осуществляет полномочия по реализации вопросов организации библиотечного обслуживания населения </w:t>
            </w:r>
            <w:proofErr w:type="spellStart"/>
            <w:r w:rsidRPr="002064C6">
              <w:rPr>
                <w:rFonts w:ascii="Times New Roman" w:hAnsi="Times New Roman"/>
                <w:color w:val="000000"/>
              </w:rPr>
              <w:t>межпоселенческой</w:t>
            </w:r>
            <w:proofErr w:type="spellEnd"/>
            <w:r w:rsidRPr="002064C6">
              <w:rPr>
                <w:rFonts w:ascii="Times New Roman" w:hAnsi="Times New Roman"/>
                <w:color w:val="000000"/>
              </w:rPr>
              <w:t xml:space="preserve"> библиотекой, комплектования ее библиотечных фондов;   создания условий для обеспечения поселений, входящих               в состав муниципального </w:t>
            </w:r>
            <w:r w:rsidR="006B7BD8">
              <w:rPr>
                <w:rFonts w:ascii="Times New Roman" w:hAnsi="Times New Roman"/>
                <w:color w:val="000000"/>
              </w:rPr>
              <w:t>округа</w:t>
            </w:r>
            <w:r w:rsidRPr="002064C6">
              <w:rPr>
                <w:rFonts w:ascii="Times New Roman" w:hAnsi="Times New Roman"/>
                <w:color w:val="000000"/>
              </w:rPr>
              <w:t>, услугами по организации досуга                     и услугами организаций культуры; создания условий для развития местного традиционного народного творчества; права на создание                  и содержание музеев.</w:t>
            </w:r>
          </w:p>
          <w:p w:rsidR="002064C6" w:rsidRPr="009A2048" w:rsidRDefault="002064C6" w:rsidP="006B7BD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1"/>
              </w:rPr>
            </w:pPr>
            <w:r w:rsidRPr="002064C6">
              <w:rPr>
                <w:rFonts w:ascii="Times New Roman" w:hAnsi="Times New Roman"/>
                <w:color w:val="000000"/>
              </w:rPr>
              <w:t xml:space="preserve">    В сфере культуры </w:t>
            </w:r>
            <w:r w:rsidR="006B7BD8">
              <w:rPr>
                <w:rFonts w:ascii="Times New Roman" w:hAnsi="Times New Roman"/>
                <w:color w:val="000000"/>
              </w:rPr>
              <w:t>округа</w:t>
            </w:r>
            <w:r w:rsidRPr="002064C6">
              <w:rPr>
                <w:rFonts w:ascii="Times New Roman" w:hAnsi="Times New Roman"/>
                <w:color w:val="000000"/>
              </w:rPr>
              <w:t xml:space="preserve"> существуют проблемы.   Прежде всего, это недостаточное финансирование, не позволяющее внедрить современные информационные технологии в библиотечном деле,                а также снабдить учреждения культуры музыкальными инструментами, аппаратурой, техническими средствами, сценическими костюмами, создать в целом материально-техническую базу, соответствующую современным требованиям</w:t>
            </w:r>
          </w:p>
        </w:tc>
      </w:tr>
      <w:tr w:rsidR="003D5AD1" w:rsidRPr="0079299A" w:rsidTr="006639AC">
        <w:tc>
          <w:tcPr>
            <w:tcW w:w="3085" w:type="dxa"/>
          </w:tcPr>
          <w:p w:rsidR="003D5AD1" w:rsidRPr="0006086D" w:rsidRDefault="002064C6" w:rsidP="009A2048">
            <w:pPr>
              <w:pStyle w:val="11"/>
              <w:jc w:val="center"/>
              <w:rPr>
                <w:iCs/>
                <w:sz w:val="22"/>
                <w:szCs w:val="22"/>
              </w:rPr>
            </w:pPr>
            <w:r w:rsidRPr="0006086D">
              <w:rPr>
                <w:sz w:val="22"/>
                <w:szCs w:val="22"/>
              </w:rPr>
              <w:t>Э</w:t>
            </w:r>
            <w:r w:rsidR="003D5AD1" w:rsidRPr="0006086D">
              <w:rPr>
                <w:sz w:val="22"/>
                <w:szCs w:val="22"/>
              </w:rPr>
              <w:t>тапы</w:t>
            </w:r>
            <w:r w:rsidRPr="0006086D">
              <w:rPr>
                <w:sz w:val="22"/>
                <w:szCs w:val="22"/>
              </w:rPr>
              <w:t xml:space="preserve"> и сроки</w:t>
            </w:r>
            <w:r w:rsidR="003D5AD1" w:rsidRPr="0006086D">
              <w:rPr>
                <w:sz w:val="22"/>
                <w:szCs w:val="22"/>
              </w:rPr>
              <w:t xml:space="preserve"> реализации подпрограммы</w:t>
            </w:r>
          </w:p>
        </w:tc>
        <w:tc>
          <w:tcPr>
            <w:tcW w:w="6804" w:type="dxa"/>
          </w:tcPr>
          <w:p w:rsidR="003D5AD1" w:rsidRPr="009A2048" w:rsidRDefault="003D5AD1" w:rsidP="006B7BD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</w:rPr>
              <w:t xml:space="preserve">Подпрограмма 2 «Развитие учреждений культуры Партизанского муниципального </w:t>
            </w:r>
            <w:r w:rsidR="006B7BD8">
              <w:rPr>
                <w:rFonts w:ascii="Times New Roman" w:hAnsi="Times New Roman"/>
              </w:rPr>
              <w:t>округа</w:t>
            </w:r>
            <w:r w:rsidR="00991B81">
              <w:rPr>
                <w:rFonts w:ascii="Times New Roman" w:hAnsi="Times New Roman"/>
              </w:rPr>
              <w:t xml:space="preserve"> Приморского края</w:t>
            </w:r>
            <w:r w:rsidRPr="009A2048">
              <w:rPr>
                <w:rFonts w:ascii="Times New Roman" w:hAnsi="Times New Roman"/>
              </w:rPr>
              <w:t>» реализ</w:t>
            </w:r>
            <w:r w:rsidR="00344822">
              <w:rPr>
                <w:rFonts w:ascii="Times New Roman" w:hAnsi="Times New Roman"/>
              </w:rPr>
              <w:t xml:space="preserve">уется </w:t>
            </w:r>
            <w:r w:rsidRPr="009A2048">
              <w:rPr>
                <w:rFonts w:ascii="Times New Roman" w:hAnsi="Times New Roman"/>
              </w:rPr>
              <w:t>с 01 января 20</w:t>
            </w:r>
            <w:r w:rsidR="00C20E52">
              <w:rPr>
                <w:rFonts w:ascii="Times New Roman" w:hAnsi="Times New Roman"/>
              </w:rPr>
              <w:t>21</w:t>
            </w:r>
            <w:r w:rsidR="00777E1A">
              <w:rPr>
                <w:rFonts w:ascii="Times New Roman" w:hAnsi="Times New Roman"/>
              </w:rPr>
              <w:t xml:space="preserve"> года</w:t>
            </w:r>
            <w:r w:rsidRPr="009A2048">
              <w:rPr>
                <w:rFonts w:ascii="Times New Roman" w:hAnsi="Times New Roman"/>
              </w:rPr>
              <w:t xml:space="preserve"> </w:t>
            </w:r>
            <w:r w:rsidR="00777E1A">
              <w:rPr>
                <w:rFonts w:ascii="Times New Roman" w:hAnsi="Times New Roman"/>
              </w:rPr>
              <w:t xml:space="preserve">                          </w:t>
            </w:r>
            <w:r w:rsidRPr="009A2048">
              <w:rPr>
                <w:rFonts w:ascii="Times New Roman" w:hAnsi="Times New Roman"/>
              </w:rPr>
              <w:t>по 31 декабря 202</w:t>
            </w:r>
            <w:r w:rsidR="00C20E52">
              <w:rPr>
                <w:rFonts w:ascii="Times New Roman" w:hAnsi="Times New Roman"/>
              </w:rPr>
              <w:t>7</w:t>
            </w:r>
            <w:r w:rsidRPr="009A2048">
              <w:rPr>
                <w:rFonts w:ascii="Times New Roman" w:hAnsi="Times New Roman"/>
              </w:rPr>
              <w:t xml:space="preserve"> года</w:t>
            </w:r>
            <w:r w:rsidR="00B20438">
              <w:rPr>
                <w:rFonts w:ascii="Times New Roman" w:hAnsi="Times New Roman"/>
              </w:rPr>
              <w:t xml:space="preserve"> </w:t>
            </w:r>
            <w:r w:rsidR="00064DC5">
              <w:rPr>
                <w:rFonts w:ascii="Times New Roman" w:hAnsi="Times New Roman"/>
              </w:rPr>
              <w:t>в</w:t>
            </w:r>
            <w:r w:rsidR="00B20438">
              <w:rPr>
                <w:rFonts w:ascii="Times New Roman" w:hAnsi="Times New Roman"/>
              </w:rPr>
              <w:t xml:space="preserve"> один этап</w:t>
            </w:r>
          </w:p>
        </w:tc>
      </w:tr>
      <w:tr w:rsidR="002064C6" w:rsidRPr="0079299A" w:rsidTr="006639AC">
        <w:tc>
          <w:tcPr>
            <w:tcW w:w="3085" w:type="dxa"/>
          </w:tcPr>
          <w:p w:rsidR="002064C6" w:rsidRPr="0006086D" w:rsidRDefault="002064C6" w:rsidP="009A2048">
            <w:pPr>
              <w:pStyle w:val="11"/>
              <w:jc w:val="center"/>
              <w:rPr>
                <w:sz w:val="22"/>
                <w:szCs w:val="22"/>
              </w:rPr>
            </w:pPr>
            <w:r w:rsidRPr="0006086D">
              <w:rPr>
                <w:sz w:val="22"/>
                <w:szCs w:val="22"/>
              </w:rPr>
              <w:t>Целевые показатели (индикаторы) подпрограммы</w:t>
            </w:r>
          </w:p>
        </w:tc>
        <w:tc>
          <w:tcPr>
            <w:tcW w:w="6804" w:type="dxa"/>
          </w:tcPr>
          <w:p w:rsidR="002064C6" w:rsidRPr="0006086D" w:rsidRDefault="002064C6" w:rsidP="002064C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06086D">
              <w:rPr>
                <w:rFonts w:ascii="Times New Roman" w:hAnsi="Times New Roman"/>
              </w:rPr>
              <w:t>Основные количественные показатели МКУ «ДК» ПМ</w:t>
            </w:r>
            <w:r w:rsidR="006B7BD8">
              <w:rPr>
                <w:rFonts w:ascii="Times New Roman" w:hAnsi="Times New Roman"/>
              </w:rPr>
              <w:t>О</w:t>
            </w:r>
            <w:r w:rsidRPr="0006086D">
              <w:rPr>
                <w:rFonts w:ascii="Times New Roman" w:hAnsi="Times New Roman"/>
              </w:rPr>
              <w:t xml:space="preserve"> и МКУ «ИКМ» ПМ</w:t>
            </w:r>
            <w:r w:rsidR="006B7BD8">
              <w:rPr>
                <w:rFonts w:ascii="Times New Roman" w:hAnsi="Times New Roman"/>
              </w:rPr>
              <w:t>О</w:t>
            </w:r>
            <w:r w:rsidRPr="0006086D">
              <w:rPr>
                <w:rFonts w:ascii="Times New Roman" w:hAnsi="Times New Roman"/>
              </w:rPr>
              <w:t>:</w:t>
            </w:r>
          </w:p>
          <w:p w:rsidR="002064C6" w:rsidRPr="0006086D" w:rsidRDefault="002064C6" w:rsidP="002064C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06086D">
              <w:rPr>
                <w:rFonts w:ascii="Times New Roman" w:hAnsi="Times New Roman"/>
              </w:rPr>
              <w:t>-  количества мероприятий и посетителей.</w:t>
            </w:r>
          </w:p>
          <w:p w:rsidR="002064C6" w:rsidRPr="0006086D" w:rsidRDefault="002064C6" w:rsidP="002064C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pacing w:val="-6"/>
              </w:rPr>
            </w:pPr>
            <w:r w:rsidRPr="0006086D">
              <w:rPr>
                <w:rFonts w:ascii="Times New Roman" w:hAnsi="Times New Roman"/>
              </w:rPr>
              <w:t>Основные количественные показатели МКУ «</w:t>
            </w:r>
            <w:r w:rsidR="00991B81">
              <w:rPr>
                <w:rFonts w:ascii="Times New Roman" w:hAnsi="Times New Roman"/>
              </w:rPr>
              <w:t>ЦБС</w:t>
            </w:r>
            <w:r w:rsidRPr="0006086D">
              <w:rPr>
                <w:rFonts w:ascii="Times New Roman" w:hAnsi="Times New Roman"/>
              </w:rPr>
              <w:t>» ПМ</w:t>
            </w:r>
            <w:r w:rsidR="006B7BD8">
              <w:rPr>
                <w:rFonts w:ascii="Times New Roman" w:hAnsi="Times New Roman"/>
              </w:rPr>
              <w:t>О</w:t>
            </w:r>
            <w:r w:rsidRPr="0006086D">
              <w:rPr>
                <w:rFonts w:ascii="Times New Roman" w:hAnsi="Times New Roman"/>
              </w:rPr>
              <w:t xml:space="preserve"> с учетом </w:t>
            </w:r>
            <w:r w:rsidRPr="0006086D">
              <w:rPr>
                <w:rFonts w:ascii="Times New Roman" w:hAnsi="Times New Roman"/>
                <w:spacing w:val="-6"/>
              </w:rPr>
              <w:t>пользователей электронными ресурсами:</w:t>
            </w:r>
          </w:p>
          <w:p w:rsidR="002064C6" w:rsidRPr="0006086D" w:rsidRDefault="002064C6" w:rsidP="002064C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06086D">
              <w:rPr>
                <w:rFonts w:ascii="Times New Roman" w:hAnsi="Times New Roman"/>
                <w:spacing w:val="-6"/>
              </w:rPr>
              <w:t>- увеличение</w:t>
            </w:r>
            <w:r w:rsidRPr="0006086D">
              <w:rPr>
                <w:rFonts w:ascii="Times New Roman" w:hAnsi="Times New Roman"/>
              </w:rPr>
              <w:t xml:space="preserve"> доступа к справочно-поисковому аппарату;</w:t>
            </w:r>
          </w:p>
          <w:p w:rsidR="002064C6" w:rsidRPr="0006086D" w:rsidRDefault="002064C6" w:rsidP="002064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06086D">
              <w:rPr>
                <w:rFonts w:ascii="Times New Roman" w:hAnsi="Times New Roman"/>
              </w:rPr>
              <w:t>- количества посещений Интернет сайта библиотеки (количество обращений в стационарном и удаленном режиме пользователей к электронным информационным ресурсам библиотеки);</w:t>
            </w:r>
          </w:p>
          <w:p w:rsidR="002064C6" w:rsidRPr="009A2048" w:rsidRDefault="002064C6" w:rsidP="002064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proofErr w:type="gramStart"/>
            <w:r w:rsidRPr="0006086D">
              <w:rPr>
                <w:rFonts w:ascii="Times New Roman" w:hAnsi="Times New Roman"/>
              </w:rPr>
              <w:t>-  охват населения территории библиотечным обслуживанием (отношение количества пользователей к числу жителей, проживающих в зоне обслуживания и количество просмотров сайта</w:t>
            </w:r>
            <w:proofErr w:type="gramEnd"/>
          </w:p>
        </w:tc>
      </w:tr>
      <w:tr w:rsidR="007448CC" w:rsidRPr="0079299A" w:rsidTr="00BC0EDC">
        <w:trPr>
          <w:trHeight w:val="841"/>
        </w:trPr>
        <w:tc>
          <w:tcPr>
            <w:tcW w:w="3085" w:type="dxa"/>
            <w:tcBorders>
              <w:bottom w:val="single" w:sz="4" w:space="0" w:color="auto"/>
            </w:tcBorders>
          </w:tcPr>
          <w:p w:rsidR="007448CC" w:rsidRPr="009A2048" w:rsidRDefault="00123054" w:rsidP="006B7BD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Прогнозная оценка расходов подпрограммы за счет федерального бюджета, краевого бюджета, бюджета Партизанского муниципального </w:t>
            </w:r>
            <w:r w:rsidR="006B7BD8">
              <w:rPr>
                <w:rFonts w:ascii="Times New Roman" w:hAnsi="Times New Roman"/>
              </w:rPr>
              <w:t>округа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448CC" w:rsidRDefault="00123054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Прогноз расходов подпрограммы составляет </w:t>
            </w:r>
            <w:r w:rsidR="00991B81">
              <w:rPr>
                <w:rFonts w:ascii="Times New Roman" w:hAnsi="Times New Roman"/>
                <w:spacing w:val="-2"/>
              </w:rPr>
              <w:t xml:space="preserve"> 446 470 455,31</w:t>
            </w:r>
            <w:r>
              <w:rPr>
                <w:rFonts w:ascii="Times New Roman" w:hAnsi="Times New Roman"/>
                <w:spacing w:val="-2"/>
              </w:rPr>
              <w:t xml:space="preserve"> руб., в том числе по годам:</w:t>
            </w:r>
          </w:p>
          <w:p w:rsidR="00123054" w:rsidRPr="00CC10A4" w:rsidRDefault="00123054" w:rsidP="00123054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CC10A4">
              <w:rPr>
                <w:rFonts w:ascii="Times New Roman" w:hAnsi="Times New Roman"/>
                <w:spacing w:val="-2"/>
              </w:rPr>
              <w:t>2021 год – 33 375 881,79 руб. из них</w:t>
            </w:r>
          </w:p>
          <w:p w:rsidR="00123054" w:rsidRPr="00CC10A4" w:rsidRDefault="00123054" w:rsidP="00123054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CC10A4">
              <w:rPr>
                <w:rFonts w:ascii="Times New Roman" w:hAnsi="Times New Roman"/>
                <w:spacing w:val="-2"/>
              </w:rPr>
              <w:t>федеральный бюджет – 320 000,00 руб.</w:t>
            </w:r>
          </w:p>
          <w:p w:rsidR="00123054" w:rsidRPr="00CC10A4" w:rsidRDefault="00123054" w:rsidP="00123054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CC10A4">
              <w:rPr>
                <w:rFonts w:ascii="Times New Roman" w:hAnsi="Times New Roman"/>
                <w:spacing w:val="-2"/>
              </w:rPr>
              <w:t>краевой бюджет – 270 079,26 руб.,</w:t>
            </w:r>
          </w:p>
          <w:p w:rsidR="00123054" w:rsidRPr="00CC10A4" w:rsidRDefault="00123054" w:rsidP="00123054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CC10A4">
              <w:rPr>
                <w:rFonts w:ascii="Times New Roman" w:hAnsi="Times New Roman"/>
                <w:spacing w:val="-2"/>
              </w:rPr>
              <w:t>местный бюджет – 32 785 802,53 руб.,</w:t>
            </w:r>
          </w:p>
          <w:p w:rsidR="00123054" w:rsidRPr="00CC10A4" w:rsidRDefault="00123054" w:rsidP="00123054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CC10A4">
              <w:rPr>
                <w:rFonts w:ascii="Times New Roman" w:hAnsi="Times New Roman"/>
                <w:spacing w:val="-2"/>
              </w:rPr>
              <w:t xml:space="preserve">2022 год – </w:t>
            </w:r>
            <w:r>
              <w:rPr>
                <w:rFonts w:ascii="Times New Roman" w:hAnsi="Times New Roman"/>
                <w:spacing w:val="-2"/>
              </w:rPr>
              <w:t>31 542 662,46</w:t>
            </w:r>
            <w:r w:rsidRPr="00CC10A4">
              <w:rPr>
                <w:rFonts w:ascii="Times New Roman" w:hAnsi="Times New Roman"/>
                <w:spacing w:val="-2"/>
              </w:rPr>
              <w:t xml:space="preserve"> руб. из них</w:t>
            </w:r>
          </w:p>
          <w:p w:rsidR="00123054" w:rsidRPr="00CC10A4" w:rsidRDefault="00123054" w:rsidP="00123054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CC10A4">
              <w:rPr>
                <w:rFonts w:ascii="Times New Roman" w:hAnsi="Times New Roman"/>
                <w:spacing w:val="-2"/>
              </w:rPr>
              <w:t>федеральный бюджет – 300 000,00 руб.,</w:t>
            </w:r>
          </w:p>
          <w:p w:rsidR="00123054" w:rsidRPr="00CC10A4" w:rsidRDefault="00123054" w:rsidP="00123054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CC10A4">
              <w:rPr>
                <w:rFonts w:ascii="Times New Roman" w:hAnsi="Times New Roman"/>
                <w:spacing w:val="-2"/>
              </w:rPr>
              <w:t>краевой бюджет – 6 122,46 руб.,</w:t>
            </w:r>
          </w:p>
          <w:p w:rsidR="00123054" w:rsidRPr="00CC10A4" w:rsidRDefault="00123054" w:rsidP="00123054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CC10A4">
              <w:rPr>
                <w:rFonts w:ascii="Times New Roman" w:hAnsi="Times New Roman"/>
                <w:spacing w:val="-2"/>
              </w:rPr>
              <w:t xml:space="preserve">местный бюджет – </w:t>
            </w:r>
            <w:r>
              <w:rPr>
                <w:rFonts w:ascii="Times New Roman" w:hAnsi="Times New Roman"/>
                <w:spacing w:val="-2"/>
              </w:rPr>
              <w:t>31 236 540,00</w:t>
            </w:r>
            <w:r w:rsidRPr="00CC10A4">
              <w:rPr>
                <w:rFonts w:ascii="Times New Roman" w:hAnsi="Times New Roman"/>
                <w:spacing w:val="-2"/>
              </w:rPr>
              <w:t xml:space="preserve"> руб.,</w:t>
            </w:r>
          </w:p>
          <w:p w:rsidR="00123054" w:rsidRDefault="00123054" w:rsidP="00123054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CC10A4">
              <w:rPr>
                <w:rFonts w:ascii="Times New Roman" w:hAnsi="Times New Roman"/>
                <w:spacing w:val="-2"/>
              </w:rPr>
              <w:t xml:space="preserve">2023 год – </w:t>
            </w:r>
            <w:r w:rsidR="00991B81">
              <w:rPr>
                <w:rFonts w:ascii="Times New Roman" w:hAnsi="Times New Roman"/>
                <w:spacing w:val="-2"/>
              </w:rPr>
              <w:t>41 532 252,18</w:t>
            </w:r>
            <w:r w:rsidRPr="00CC10A4">
              <w:rPr>
                <w:rFonts w:ascii="Times New Roman" w:hAnsi="Times New Roman"/>
                <w:spacing w:val="-2"/>
              </w:rPr>
              <w:t xml:space="preserve"> руб. из них</w:t>
            </w:r>
          </w:p>
          <w:p w:rsidR="00123054" w:rsidRPr="00CC10A4" w:rsidRDefault="00123054" w:rsidP="00123054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федеральный бюджет – 1 246 669,23 руб.,</w:t>
            </w:r>
          </w:p>
          <w:p w:rsidR="00123054" w:rsidRPr="00CC10A4" w:rsidRDefault="00123054" w:rsidP="00123054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CC10A4">
              <w:rPr>
                <w:rFonts w:ascii="Times New Roman" w:hAnsi="Times New Roman"/>
                <w:spacing w:val="-2"/>
              </w:rPr>
              <w:t xml:space="preserve">краевой бюджет – </w:t>
            </w:r>
            <w:r>
              <w:rPr>
                <w:rFonts w:ascii="Times New Roman" w:hAnsi="Times New Roman"/>
                <w:spacing w:val="-2"/>
              </w:rPr>
              <w:t>405 465,80</w:t>
            </w:r>
            <w:r w:rsidRPr="00CC10A4">
              <w:rPr>
                <w:rFonts w:ascii="Times New Roman" w:hAnsi="Times New Roman"/>
                <w:spacing w:val="-2"/>
              </w:rPr>
              <w:t xml:space="preserve"> руб.,</w:t>
            </w:r>
          </w:p>
          <w:p w:rsidR="00123054" w:rsidRPr="00CC10A4" w:rsidRDefault="00123054" w:rsidP="00123054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CC10A4">
              <w:rPr>
                <w:rFonts w:ascii="Times New Roman" w:hAnsi="Times New Roman"/>
                <w:spacing w:val="-2"/>
              </w:rPr>
              <w:t xml:space="preserve">местный бюджет – </w:t>
            </w:r>
            <w:r w:rsidR="00991B81">
              <w:rPr>
                <w:rFonts w:ascii="Times New Roman" w:hAnsi="Times New Roman"/>
                <w:spacing w:val="-2"/>
              </w:rPr>
              <w:t>39 880 117,15</w:t>
            </w:r>
            <w:r w:rsidR="00ED7F45">
              <w:rPr>
                <w:rFonts w:ascii="Times New Roman" w:hAnsi="Times New Roman"/>
                <w:spacing w:val="-2"/>
              </w:rPr>
              <w:t xml:space="preserve"> </w:t>
            </w:r>
            <w:r w:rsidRPr="00CC10A4">
              <w:rPr>
                <w:rFonts w:ascii="Times New Roman" w:hAnsi="Times New Roman"/>
                <w:spacing w:val="-2"/>
              </w:rPr>
              <w:t>руб.</w:t>
            </w:r>
          </w:p>
          <w:p w:rsidR="00123054" w:rsidRDefault="00123054" w:rsidP="00123054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CC10A4">
              <w:rPr>
                <w:rFonts w:ascii="Times New Roman" w:hAnsi="Times New Roman"/>
                <w:spacing w:val="-2"/>
              </w:rPr>
              <w:t xml:space="preserve">2024 год – </w:t>
            </w:r>
            <w:r w:rsidR="00991B81">
              <w:rPr>
                <w:rFonts w:ascii="Times New Roman" w:hAnsi="Times New Roman"/>
                <w:spacing w:val="-2"/>
              </w:rPr>
              <w:t>87 947 590,52</w:t>
            </w:r>
            <w:r w:rsidRPr="00CC10A4">
              <w:rPr>
                <w:rFonts w:ascii="Times New Roman" w:hAnsi="Times New Roman"/>
                <w:spacing w:val="-2"/>
              </w:rPr>
              <w:t xml:space="preserve"> руб. из них</w:t>
            </w:r>
          </w:p>
          <w:p w:rsidR="00991B81" w:rsidRPr="002874DB" w:rsidRDefault="00991B81" w:rsidP="00123054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федеральный </w:t>
            </w:r>
            <w:r w:rsidRPr="002874DB">
              <w:rPr>
                <w:rFonts w:ascii="Times New Roman" w:hAnsi="Times New Roman"/>
                <w:spacing w:val="-2"/>
              </w:rPr>
              <w:t>бюджет – 2 844 996,00 руб.,</w:t>
            </w:r>
          </w:p>
          <w:p w:rsidR="00123054" w:rsidRPr="00CC10A4" w:rsidRDefault="00123054" w:rsidP="00123054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2874DB">
              <w:rPr>
                <w:rFonts w:ascii="Times New Roman" w:hAnsi="Times New Roman"/>
                <w:spacing w:val="-2"/>
              </w:rPr>
              <w:t xml:space="preserve">краевой бюджет – </w:t>
            </w:r>
            <w:r w:rsidR="00991B81" w:rsidRPr="002874DB">
              <w:rPr>
                <w:rFonts w:ascii="Times New Roman" w:hAnsi="Times New Roman"/>
                <w:spacing w:val="-2"/>
              </w:rPr>
              <w:t>2 209 909</w:t>
            </w:r>
            <w:r w:rsidRPr="002874DB">
              <w:rPr>
                <w:rFonts w:ascii="Times New Roman" w:hAnsi="Times New Roman"/>
                <w:spacing w:val="-2"/>
              </w:rPr>
              <w:t>,00</w:t>
            </w:r>
          </w:p>
          <w:p w:rsidR="00123054" w:rsidRPr="00CC10A4" w:rsidRDefault="00123054" w:rsidP="00123054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CC10A4">
              <w:rPr>
                <w:rFonts w:ascii="Times New Roman" w:hAnsi="Times New Roman"/>
                <w:spacing w:val="-2"/>
              </w:rPr>
              <w:lastRenderedPageBreak/>
              <w:t xml:space="preserve">местный бюджет- </w:t>
            </w:r>
            <w:r w:rsidR="002874DB">
              <w:rPr>
                <w:rFonts w:ascii="Times New Roman" w:hAnsi="Times New Roman"/>
                <w:spacing w:val="-2"/>
              </w:rPr>
              <w:t>82 892 685,52</w:t>
            </w:r>
            <w:r w:rsidRPr="00CC10A4">
              <w:rPr>
                <w:rFonts w:ascii="Times New Roman" w:hAnsi="Times New Roman"/>
                <w:spacing w:val="-2"/>
              </w:rPr>
              <w:t xml:space="preserve"> руб.,</w:t>
            </w:r>
          </w:p>
          <w:p w:rsidR="00123054" w:rsidRDefault="00123054" w:rsidP="00123054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CC10A4">
              <w:rPr>
                <w:rFonts w:ascii="Times New Roman" w:hAnsi="Times New Roman"/>
                <w:spacing w:val="-2"/>
              </w:rPr>
              <w:t xml:space="preserve">2025 год – </w:t>
            </w:r>
            <w:r w:rsidR="002874DB">
              <w:rPr>
                <w:rFonts w:ascii="Times New Roman" w:hAnsi="Times New Roman"/>
                <w:spacing w:val="-2"/>
              </w:rPr>
              <w:t>84 623 285,51</w:t>
            </w:r>
            <w:r w:rsidRPr="00CC10A4">
              <w:rPr>
                <w:rFonts w:ascii="Times New Roman" w:hAnsi="Times New Roman"/>
                <w:spacing w:val="-2"/>
              </w:rPr>
              <w:t xml:space="preserve">  руб. из них</w:t>
            </w:r>
          </w:p>
          <w:p w:rsidR="00C652DE" w:rsidRDefault="00C652DE" w:rsidP="00123054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федеральный бюджет – </w:t>
            </w:r>
            <w:r w:rsidR="002874DB">
              <w:rPr>
                <w:rFonts w:ascii="Times New Roman" w:hAnsi="Times New Roman"/>
                <w:spacing w:val="-2"/>
              </w:rPr>
              <w:t>1 353 055,61</w:t>
            </w:r>
            <w:r>
              <w:rPr>
                <w:rFonts w:ascii="Times New Roman" w:hAnsi="Times New Roman"/>
                <w:spacing w:val="-2"/>
              </w:rPr>
              <w:t xml:space="preserve"> руб.,</w:t>
            </w:r>
          </w:p>
          <w:p w:rsidR="00123054" w:rsidRPr="00CC10A4" w:rsidRDefault="00123054" w:rsidP="00123054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краевой бюджет – </w:t>
            </w:r>
            <w:r w:rsidR="002874DB">
              <w:rPr>
                <w:rFonts w:ascii="Times New Roman" w:hAnsi="Times New Roman"/>
                <w:spacing w:val="-2"/>
              </w:rPr>
              <w:t>425 729,88</w:t>
            </w:r>
            <w:r>
              <w:rPr>
                <w:rFonts w:ascii="Times New Roman" w:hAnsi="Times New Roman"/>
                <w:spacing w:val="-2"/>
              </w:rPr>
              <w:t xml:space="preserve"> руб.,</w:t>
            </w:r>
          </w:p>
          <w:p w:rsidR="00123054" w:rsidRPr="00CC10A4" w:rsidRDefault="00123054" w:rsidP="00123054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CC10A4">
              <w:rPr>
                <w:rFonts w:ascii="Times New Roman" w:hAnsi="Times New Roman"/>
                <w:spacing w:val="-2"/>
              </w:rPr>
              <w:t xml:space="preserve">местный бюджет- </w:t>
            </w:r>
            <w:r w:rsidR="002874DB">
              <w:rPr>
                <w:rFonts w:ascii="Times New Roman" w:hAnsi="Times New Roman"/>
                <w:spacing w:val="-2"/>
              </w:rPr>
              <w:t>82 844 500,02</w:t>
            </w:r>
            <w:r w:rsidRPr="00CC10A4">
              <w:rPr>
                <w:rFonts w:ascii="Times New Roman" w:hAnsi="Times New Roman"/>
                <w:spacing w:val="-2"/>
              </w:rPr>
              <w:t xml:space="preserve"> руб.,</w:t>
            </w:r>
          </w:p>
          <w:p w:rsidR="00123054" w:rsidRDefault="00123054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2026 год – </w:t>
            </w:r>
            <w:r w:rsidR="002874DB">
              <w:rPr>
                <w:rFonts w:ascii="Times New Roman" w:hAnsi="Times New Roman"/>
                <w:spacing w:val="-2"/>
              </w:rPr>
              <w:t>84 666 042,85</w:t>
            </w:r>
            <w:r>
              <w:rPr>
                <w:rFonts w:ascii="Times New Roman" w:hAnsi="Times New Roman"/>
                <w:spacing w:val="-2"/>
              </w:rPr>
              <w:t xml:space="preserve"> руб. из них</w:t>
            </w:r>
          </w:p>
          <w:p w:rsidR="002874DB" w:rsidRDefault="002874DB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федеральный бюджет – 1 388 382,67 руб.,</w:t>
            </w:r>
          </w:p>
          <w:p w:rsidR="002874DB" w:rsidRDefault="002874DB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краевой бюджет – 432 461,84 руб.,</w:t>
            </w:r>
          </w:p>
          <w:p w:rsidR="00123054" w:rsidRDefault="00123054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местный – </w:t>
            </w:r>
            <w:r w:rsidR="002874DB">
              <w:rPr>
                <w:rFonts w:ascii="Times New Roman" w:hAnsi="Times New Roman"/>
                <w:spacing w:val="-2"/>
              </w:rPr>
              <w:t>82 845 198,34</w:t>
            </w:r>
            <w:r>
              <w:rPr>
                <w:rFonts w:ascii="Times New Roman" w:hAnsi="Times New Roman"/>
                <w:spacing w:val="-2"/>
              </w:rPr>
              <w:t xml:space="preserve"> руб.,</w:t>
            </w:r>
          </w:p>
          <w:p w:rsidR="00123054" w:rsidRDefault="00123054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2027 год – </w:t>
            </w:r>
            <w:r w:rsidR="002874DB">
              <w:rPr>
                <w:rFonts w:ascii="Times New Roman" w:hAnsi="Times New Roman"/>
                <w:spacing w:val="-2"/>
              </w:rPr>
              <w:t>82 782 740,00</w:t>
            </w:r>
            <w:r>
              <w:rPr>
                <w:rFonts w:ascii="Times New Roman" w:hAnsi="Times New Roman"/>
                <w:spacing w:val="-2"/>
              </w:rPr>
              <w:t xml:space="preserve"> руб. из них</w:t>
            </w:r>
          </w:p>
          <w:p w:rsidR="00123054" w:rsidRPr="009A2048" w:rsidRDefault="00123054" w:rsidP="002874DB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местный – </w:t>
            </w:r>
            <w:r w:rsidR="002874DB">
              <w:rPr>
                <w:rFonts w:ascii="Times New Roman" w:hAnsi="Times New Roman"/>
                <w:spacing w:val="-2"/>
              </w:rPr>
              <w:t>82 782 740,00</w:t>
            </w:r>
            <w:r>
              <w:rPr>
                <w:rFonts w:ascii="Times New Roman" w:hAnsi="Times New Roman"/>
                <w:spacing w:val="-2"/>
              </w:rPr>
              <w:t xml:space="preserve"> руб.</w:t>
            </w:r>
          </w:p>
        </w:tc>
      </w:tr>
      <w:tr w:rsidR="003D5AD1" w:rsidRPr="0079299A" w:rsidTr="00BC0EDC">
        <w:trPr>
          <w:trHeight w:val="841"/>
        </w:trPr>
        <w:tc>
          <w:tcPr>
            <w:tcW w:w="3085" w:type="dxa"/>
            <w:tcBorders>
              <w:bottom w:val="single" w:sz="4" w:space="0" w:color="auto"/>
            </w:tcBorders>
          </w:tcPr>
          <w:p w:rsidR="003D5AD1" w:rsidRPr="009A2048" w:rsidRDefault="003D5AD1" w:rsidP="009A204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</w:rPr>
              <w:lastRenderedPageBreak/>
              <w:t xml:space="preserve">Ресурсное обеспечение </w:t>
            </w:r>
            <w:r w:rsidR="002064C6">
              <w:rPr>
                <w:rFonts w:ascii="Times New Roman" w:hAnsi="Times New Roman"/>
              </w:rPr>
              <w:t xml:space="preserve">реализации </w:t>
            </w:r>
            <w:r w:rsidRPr="009A2048">
              <w:rPr>
                <w:rFonts w:ascii="Times New Roman" w:hAnsi="Times New Roman"/>
              </w:rPr>
              <w:t>подпрограммы</w:t>
            </w:r>
          </w:p>
          <w:p w:rsidR="003D5AD1" w:rsidRPr="009A2048" w:rsidRDefault="003D5AD1" w:rsidP="009A20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D5AD1" w:rsidRPr="009A2048" w:rsidRDefault="003D5AD1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9A2048">
              <w:rPr>
                <w:rFonts w:ascii="Times New Roman" w:hAnsi="Times New Roman"/>
                <w:spacing w:val="-2"/>
              </w:rPr>
              <w:t>Мероприятия подпрограммы 2 реализуются за счет средств</w:t>
            </w:r>
            <w:r w:rsidR="00D4563B">
              <w:rPr>
                <w:rFonts w:ascii="Times New Roman" w:hAnsi="Times New Roman"/>
                <w:spacing w:val="-2"/>
              </w:rPr>
              <w:t xml:space="preserve"> федерального</w:t>
            </w:r>
            <w:r w:rsidR="0006086D">
              <w:rPr>
                <w:rFonts w:ascii="Times New Roman" w:hAnsi="Times New Roman"/>
                <w:spacing w:val="-2"/>
              </w:rPr>
              <w:t xml:space="preserve"> бюджета</w:t>
            </w:r>
            <w:r w:rsidR="00D4563B">
              <w:rPr>
                <w:rFonts w:ascii="Times New Roman" w:hAnsi="Times New Roman"/>
                <w:spacing w:val="-2"/>
              </w:rPr>
              <w:t>, краевого бюджет</w:t>
            </w:r>
            <w:r w:rsidR="0006086D">
              <w:rPr>
                <w:rFonts w:ascii="Times New Roman" w:hAnsi="Times New Roman"/>
                <w:spacing w:val="-2"/>
              </w:rPr>
              <w:t>а,</w:t>
            </w:r>
            <w:r w:rsidR="00D4563B">
              <w:rPr>
                <w:rFonts w:ascii="Times New Roman" w:hAnsi="Times New Roman"/>
                <w:spacing w:val="-2"/>
              </w:rPr>
              <w:t xml:space="preserve"> </w:t>
            </w:r>
            <w:r w:rsidRPr="009A2048">
              <w:rPr>
                <w:rFonts w:ascii="Times New Roman" w:hAnsi="Times New Roman"/>
                <w:spacing w:val="-2"/>
              </w:rPr>
              <w:t xml:space="preserve">бюджета Партизанского муниципального </w:t>
            </w:r>
            <w:r w:rsidR="006B7BD8">
              <w:rPr>
                <w:rFonts w:ascii="Times New Roman" w:hAnsi="Times New Roman"/>
                <w:spacing w:val="-2"/>
              </w:rPr>
              <w:t>округа</w:t>
            </w:r>
            <w:r w:rsidRPr="009A2048">
              <w:rPr>
                <w:rFonts w:ascii="Times New Roman" w:hAnsi="Times New Roman"/>
                <w:spacing w:val="-2"/>
              </w:rPr>
              <w:t>.</w:t>
            </w:r>
          </w:p>
          <w:p w:rsidR="003D5AD1" w:rsidRPr="00CC10A4" w:rsidRDefault="003D5AD1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9A2048">
              <w:rPr>
                <w:rFonts w:ascii="Times New Roman" w:hAnsi="Times New Roman"/>
                <w:spacing w:val="-2"/>
              </w:rPr>
              <w:t>Общий объем средств на реализацию подпрограммы</w:t>
            </w:r>
            <w:r w:rsidR="00C652DE">
              <w:rPr>
                <w:rFonts w:ascii="Times New Roman" w:hAnsi="Times New Roman"/>
                <w:spacing w:val="-2"/>
              </w:rPr>
              <w:t xml:space="preserve"> 2</w:t>
            </w:r>
            <w:r w:rsidR="00F07DF7">
              <w:rPr>
                <w:rFonts w:ascii="Times New Roman" w:hAnsi="Times New Roman"/>
                <w:spacing w:val="-2"/>
              </w:rPr>
              <w:t xml:space="preserve"> составляет</w:t>
            </w:r>
            <w:r w:rsidRPr="009A2048">
              <w:rPr>
                <w:rFonts w:ascii="Times New Roman" w:hAnsi="Times New Roman"/>
                <w:spacing w:val="-2"/>
              </w:rPr>
              <w:t xml:space="preserve"> </w:t>
            </w:r>
            <w:r w:rsidR="009134B4">
              <w:rPr>
                <w:rFonts w:ascii="Times New Roman" w:hAnsi="Times New Roman"/>
                <w:spacing w:val="-2"/>
              </w:rPr>
              <w:t>363 687 715,31</w:t>
            </w:r>
            <w:r w:rsidR="00C652DE">
              <w:rPr>
                <w:rFonts w:ascii="Times New Roman" w:hAnsi="Times New Roman"/>
                <w:spacing w:val="-2"/>
              </w:rPr>
              <w:t xml:space="preserve"> </w:t>
            </w:r>
            <w:r w:rsidRPr="00CC10A4">
              <w:rPr>
                <w:rFonts w:ascii="Times New Roman" w:hAnsi="Times New Roman"/>
                <w:spacing w:val="-2"/>
              </w:rPr>
              <w:t>руб., в том числе по годам:</w:t>
            </w:r>
          </w:p>
          <w:p w:rsidR="003D5AD1" w:rsidRPr="00CC10A4" w:rsidRDefault="003D5AD1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CC10A4">
              <w:rPr>
                <w:rFonts w:ascii="Times New Roman" w:hAnsi="Times New Roman"/>
                <w:spacing w:val="-2"/>
              </w:rPr>
              <w:t>20</w:t>
            </w:r>
            <w:r w:rsidR="000D686A" w:rsidRPr="00CC10A4">
              <w:rPr>
                <w:rFonts w:ascii="Times New Roman" w:hAnsi="Times New Roman"/>
                <w:spacing w:val="-2"/>
              </w:rPr>
              <w:t>21</w:t>
            </w:r>
            <w:r w:rsidRPr="00CC10A4">
              <w:rPr>
                <w:rFonts w:ascii="Times New Roman" w:hAnsi="Times New Roman"/>
                <w:spacing w:val="-2"/>
              </w:rPr>
              <w:t xml:space="preserve"> год </w:t>
            </w:r>
            <w:r w:rsidR="008548ED" w:rsidRPr="00CC10A4">
              <w:rPr>
                <w:rFonts w:ascii="Times New Roman" w:hAnsi="Times New Roman"/>
                <w:spacing w:val="-2"/>
              </w:rPr>
              <w:t>–</w:t>
            </w:r>
            <w:r w:rsidRPr="00CC10A4">
              <w:rPr>
                <w:rFonts w:ascii="Times New Roman" w:hAnsi="Times New Roman"/>
                <w:spacing w:val="-2"/>
              </w:rPr>
              <w:t xml:space="preserve"> </w:t>
            </w:r>
            <w:r w:rsidR="00D4563B" w:rsidRPr="00CC10A4">
              <w:rPr>
                <w:rFonts w:ascii="Times New Roman" w:hAnsi="Times New Roman"/>
                <w:spacing w:val="-2"/>
              </w:rPr>
              <w:t>33 375 881,79</w:t>
            </w:r>
            <w:r w:rsidR="000D686A" w:rsidRPr="00CC10A4">
              <w:rPr>
                <w:rFonts w:ascii="Times New Roman" w:hAnsi="Times New Roman"/>
                <w:spacing w:val="-2"/>
              </w:rPr>
              <w:t xml:space="preserve"> руб.</w:t>
            </w:r>
            <w:r w:rsidR="009C66DC" w:rsidRPr="00CC10A4">
              <w:rPr>
                <w:rFonts w:ascii="Times New Roman" w:hAnsi="Times New Roman"/>
                <w:spacing w:val="-2"/>
              </w:rPr>
              <w:t xml:space="preserve"> из них</w:t>
            </w:r>
          </w:p>
          <w:p w:rsidR="002E767E" w:rsidRPr="00CC10A4" w:rsidRDefault="002E767E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CC10A4">
              <w:rPr>
                <w:rFonts w:ascii="Times New Roman" w:hAnsi="Times New Roman"/>
                <w:spacing w:val="-2"/>
              </w:rPr>
              <w:t>федеральный бюджет – 320 000,00 руб.</w:t>
            </w:r>
          </w:p>
          <w:p w:rsidR="009C66DC" w:rsidRPr="00CC10A4" w:rsidRDefault="009C66DC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CC10A4">
              <w:rPr>
                <w:rFonts w:ascii="Times New Roman" w:hAnsi="Times New Roman"/>
                <w:spacing w:val="-2"/>
              </w:rPr>
              <w:t xml:space="preserve">краевой бюджет – </w:t>
            </w:r>
            <w:r w:rsidR="00D4563B" w:rsidRPr="00CC10A4">
              <w:rPr>
                <w:rFonts w:ascii="Times New Roman" w:hAnsi="Times New Roman"/>
                <w:spacing w:val="-2"/>
              </w:rPr>
              <w:t>270 079,26</w:t>
            </w:r>
            <w:r w:rsidR="002A1950" w:rsidRPr="00CC10A4">
              <w:rPr>
                <w:rFonts w:ascii="Times New Roman" w:hAnsi="Times New Roman"/>
                <w:spacing w:val="-2"/>
              </w:rPr>
              <w:t xml:space="preserve"> руб.</w:t>
            </w:r>
            <w:r w:rsidR="00AB2161" w:rsidRPr="00CC10A4">
              <w:rPr>
                <w:rFonts w:ascii="Times New Roman" w:hAnsi="Times New Roman"/>
                <w:spacing w:val="-2"/>
              </w:rPr>
              <w:t>,</w:t>
            </w:r>
          </w:p>
          <w:p w:rsidR="002A1950" w:rsidRPr="00CC10A4" w:rsidRDefault="002A1950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CC10A4">
              <w:rPr>
                <w:rFonts w:ascii="Times New Roman" w:hAnsi="Times New Roman"/>
                <w:spacing w:val="-2"/>
              </w:rPr>
              <w:t xml:space="preserve">местный бюджет – </w:t>
            </w:r>
            <w:r w:rsidR="00D4563B" w:rsidRPr="00CC10A4">
              <w:rPr>
                <w:rFonts w:ascii="Times New Roman" w:hAnsi="Times New Roman"/>
                <w:spacing w:val="-2"/>
              </w:rPr>
              <w:t>32 785 802,53</w:t>
            </w:r>
            <w:r w:rsidRPr="00CC10A4">
              <w:rPr>
                <w:rFonts w:ascii="Times New Roman" w:hAnsi="Times New Roman"/>
                <w:spacing w:val="-2"/>
              </w:rPr>
              <w:t xml:space="preserve"> руб.</w:t>
            </w:r>
            <w:r w:rsidR="00AB2161" w:rsidRPr="00CC10A4">
              <w:rPr>
                <w:rFonts w:ascii="Times New Roman" w:hAnsi="Times New Roman"/>
                <w:spacing w:val="-2"/>
              </w:rPr>
              <w:t>,</w:t>
            </w:r>
          </w:p>
          <w:p w:rsidR="003D5AD1" w:rsidRPr="00CC10A4" w:rsidRDefault="003D5AD1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CC10A4">
              <w:rPr>
                <w:rFonts w:ascii="Times New Roman" w:hAnsi="Times New Roman"/>
                <w:spacing w:val="-2"/>
              </w:rPr>
              <w:t>20</w:t>
            </w:r>
            <w:r w:rsidR="000D686A" w:rsidRPr="00CC10A4">
              <w:rPr>
                <w:rFonts w:ascii="Times New Roman" w:hAnsi="Times New Roman"/>
                <w:spacing w:val="-2"/>
              </w:rPr>
              <w:t>22</w:t>
            </w:r>
            <w:r w:rsidRPr="00CC10A4">
              <w:rPr>
                <w:rFonts w:ascii="Times New Roman" w:hAnsi="Times New Roman"/>
                <w:spacing w:val="-2"/>
              </w:rPr>
              <w:t xml:space="preserve"> год </w:t>
            </w:r>
            <w:r w:rsidR="008548ED" w:rsidRPr="00CC10A4">
              <w:rPr>
                <w:rFonts w:ascii="Times New Roman" w:hAnsi="Times New Roman"/>
                <w:spacing w:val="-2"/>
              </w:rPr>
              <w:t>–</w:t>
            </w:r>
            <w:r w:rsidR="00AD7660" w:rsidRPr="00CC10A4">
              <w:rPr>
                <w:rFonts w:ascii="Times New Roman" w:hAnsi="Times New Roman"/>
                <w:spacing w:val="-2"/>
              </w:rPr>
              <w:t xml:space="preserve"> </w:t>
            </w:r>
            <w:r w:rsidR="00CC10A4">
              <w:rPr>
                <w:rFonts w:ascii="Times New Roman" w:hAnsi="Times New Roman"/>
                <w:spacing w:val="-2"/>
              </w:rPr>
              <w:t>31 542 662,46</w:t>
            </w:r>
            <w:r w:rsidRPr="00CC10A4">
              <w:rPr>
                <w:rFonts w:ascii="Times New Roman" w:hAnsi="Times New Roman"/>
                <w:spacing w:val="-2"/>
              </w:rPr>
              <w:t xml:space="preserve"> руб</w:t>
            </w:r>
            <w:r w:rsidR="009C66DC" w:rsidRPr="00CC10A4">
              <w:rPr>
                <w:rFonts w:ascii="Times New Roman" w:hAnsi="Times New Roman"/>
                <w:spacing w:val="-2"/>
              </w:rPr>
              <w:t>. из них</w:t>
            </w:r>
          </w:p>
          <w:p w:rsidR="00A67AC3" w:rsidRPr="00CC10A4" w:rsidRDefault="00A67AC3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CC10A4">
              <w:rPr>
                <w:rFonts w:ascii="Times New Roman" w:hAnsi="Times New Roman"/>
                <w:spacing w:val="-2"/>
              </w:rPr>
              <w:t>федеральный бюджет – 300 000,00 руб.,</w:t>
            </w:r>
          </w:p>
          <w:p w:rsidR="00A67AC3" w:rsidRPr="00CC10A4" w:rsidRDefault="00A67AC3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CC10A4">
              <w:rPr>
                <w:rFonts w:ascii="Times New Roman" w:hAnsi="Times New Roman"/>
                <w:spacing w:val="-2"/>
              </w:rPr>
              <w:t>краевой бюджет – 6 122,46 руб.,</w:t>
            </w:r>
          </w:p>
          <w:p w:rsidR="002A1950" w:rsidRDefault="002A1950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CC10A4">
              <w:rPr>
                <w:rFonts w:ascii="Times New Roman" w:hAnsi="Times New Roman"/>
                <w:spacing w:val="-2"/>
              </w:rPr>
              <w:t xml:space="preserve">местный бюджет </w:t>
            </w:r>
            <w:r w:rsidR="00AB2161" w:rsidRPr="00CC10A4">
              <w:rPr>
                <w:rFonts w:ascii="Times New Roman" w:hAnsi="Times New Roman"/>
                <w:spacing w:val="-2"/>
              </w:rPr>
              <w:t>–</w:t>
            </w:r>
            <w:r w:rsidRPr="00CC10A4">
              <w:rPr>
                <w:rFonts w:ascii="Times New Roman" w:hAnsi="Times New Roman"/>
                <w:spacing w:val="-2"/>
              </w:rPr>
              <w:t xml:space="preserve"> </w:t>
            </w:r>
            <w:r w:rsidR="00CC10A4">
              <w:rPr>
                <w:rFonts w:ascii="Times New Roman" w:hAnsi="Times New Roman"/>
                <w:spacing w:val="-2"/>
              </w:rPr>
              <w:t>31 236 540,00</w:t>
            </w:r>
            <w:r w:rsidR="00AB2161" w:rsidRPr="00CC10A4">
              <w:rPr>
                <w:rFonts w:ascii="Times New Roman" w:hAnsi="Times New Roman"/>
                <w:spacing w:val="-2"/>
              </w:rPr>
              <w:t xml:space="preserve"> руб.,</w:t>
            </w:r>
          </w:p>
          <w:p w:rsidR="009134B4" w:rsidRDefault="009134B4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CC10A4">
              <w:rPr>
                <w:rFonts w:ascii="Times New Roman" w:hAnsi="Times New Roman"/>
                <w:spacing w:val="-2"/>
              </w:rPr>
              <w:t xml:space="preserve">2023 год – </w:t>
            </w:r>
            <w:r>
              <w:rPr>
                <w:rFonts w:ascii="Times New Roman" w:hAnsi="Times New Roman"/>
                <w:spacing w:val="-2"/>
              </w:rPr>
              <w:t>41 532 252,18</w:t>
            </w:r>
            <w:r w:rsidRPr="00CC10A4">
              <w:rPr>
                <w:rFonts w:ascii="Times New Roman" w:hAnsi="Times New Roman"/>
                <w:spacing w:val="-2"/>
              </w:rPr>
              <w:t xml:space="preserve"> руб. из них</w:t>
            </w:r>
          </w:p>
          <w:p w:rsidR="009134B4" w:rsidRPr="00CC10A4" w:rsidRDefault="009134B4" w:rsidP="009134B4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федеральный бюджет – 1 246 669,23 руб.,</w:t>
            </w:r>
          </w:p>
          <w:p w:rsidR="009134B4" w:rsidRPr="00CC10A4" w:rsidRDefault="009134B4" w:rsidP="009134B4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CC10A4">
              <w:rPr>
                <w:rFonts w:ascii="Times New Roman" w:hAnsi="Times New Roman"/>
                <w:spacing w:val="-2"/>
              </w:rPr>
              <w:t xml:space="preserve">краевой бюджет – </w:t>
            </w:r>
            <w:r>
              <w:rPr>
                <w:rFonts w:ascii="Times New Roman" w:hAnsi="Times New Roman"/>
                <w:spacing w:val="-2"/>
              </w:rPr>
              <w:t>405 465,80</w:t>
            </w:r>
            <w:r w:rsidRPr="00CC10A4">
              <w:rPr>
                <w:rFonts w:ascii="Times New Roman" w:hAnsi="Times New Roman"/>
                <w:spacing w:val="-2"/>
              </w:rPr>
              <w:t xml:space="preserve"> руб.,</w:t>
            </w:r>
          </w:p>
          <w:p w:rsidR="009134B4" w:rsidRPr="00CC10A4" w:rsidRDefault="009134B4" w:rsidP="009134B4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CC10A4">
              <w:rPr>
                <w:rFonts w:ascii="Times New Roman" w:hAnsi="Times New Roman"/>
                <w:spacing w:val="-2"/>
              </w:rPr>
              <w:t xml:space="preserve">местный бюджет – </w:t>
            </w:r>
            <w:r>
              <w:rPr>
                <w:rFonts w:ascii="Times New Roman" w:hAnsi="Times New Roman"/>
                <w:spacing w:val="-2"/>
              </w:rPr>
              <w:t xml:space="preserve">39 880 117,15 </w:t>
            </w:r>
            <w:r w:rsidRPr="00CC10A4">
              <w:rPr>
                <w:rFonts w:ascii="Times New Roman" w:hAnsi="Times New Roman"/>
                <w:spacing w:val="-2"/>
              </w:rPr>
              <w:t>руб.</w:t>
            </w:r>
          </w:p>
          <w:p w:rsidR="009134B4" w:rsidRDefault="009134B4" w:rsidP="009134B4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CC10A4">
              <w:rPr>
                <w:rFonts w:ascii="Times New Roman" w:hAnsi="Times New Roman"/>
                <w:spacing w:val="-2"/>
              </w:rPr>
              <w:t xml:space="preserve">2024 год – </w:t>
            </w:r>
            <w:r>
              <w:rPr>
                <w:rFonts w:ascii="Times New Roman" w:hAnsi="Times New Roman"/>
                <w:spacing w:val="-2"/>
              </w:rPr>
              <w:t>87 947 590,52</w:t>
            </w:r>
            <w:r w:rsidRPr="00CC10A4">
              <w:rPr>
                <w:rFonts w:ascii="Times New Roman" w:hAnsi="Times New Roman"/>
                <w:spacing w:val="-2"/>
              </w:rPr>
              <w:t xml:space="preserve"> руб. из них</w:t>
            </w:r>
          </w:p>
          <w:p w:rsidR="009134B4" w:rsidRPr="002874DB" w:rsidRDefault="009134B4" w:rsidP="009134B4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федеральный </w:t>
            </w:r>
            <w:r w:rsidRPr="002874DB">
              <w:rPr>
                <w:rFonts w:ascii="Times New Roman" w:hAnsi="Times New Roman"/>
                <w:spacing w:val="-2"/>
              </w:rPr>
              <w:t>бюджет – 2 844 996,00 руб.,</w:t>
            </w:r>
          </w:p>
          <w:p w:rsidR="009134B4" w:rsidRPr="00CC10A4" w:rsidRDefault="009134B4" w:rsidP="009134B4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2874DB">
              <w:rPr>
                <w:rFonts w:ascii="Times New Roman" w:hAnsi="Times New Roman"/>
                <w:spacing w:val="-2"/>
              </w:rPr>
              <w:t>краевой бюджет – 2 209 909,00</w:t>
            </w:r>
          </w:p>
          <w:p w:rsidR="009134B4" w:rsidRPr="00CC10A4" w:rsidRDefault="009134B4" w:rsidP="009134B4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CC10A4">
              <w:rPr>
                <w:rFonts w:ascii="Times New Roman" w:hAnsi="Times New Roman"/>
                <w:spacing w:val="-2"/>
              </w:rPr>
              <w:t xml:space="preserve">местный бюджет- </w:t>
            </w:r>
            <w:r>
              <w:rPr>
                <w:rFonts w:ascii="Times New Roman" w:hAnsi="Times New Roman"/>
                <w:spacing w:val="-2"/>
              </w:rPr>
              <w:t>82 892 685,52</w:t>
            </w:r>
            <w:r w:rsidRPr="00CC10A4">
              <w:rPr>
                <w:rFonts w:ascii="Times New Roman" w:hAnsi="Times New Roman"/>
                <w:spacing w:val="-2"/>
              </w:rPr>
              <w:t xml:space="preserve"> руб.,</w:t>
            </w:r>
          </w:p>
          <w:p w:rsidR="009134B4" w:rsidRDefault="009134B4" w:rsidP="009134B4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CC10A4">
              <w:rPr>
                <w:rFonts w:ascii="Times New Roman" w:hAnsi="Times New Roman"/>
                <w:spacing w:val="-2"/>
              </w:rPr>
              <w:t xml:space="preserve">2025 год – </w:t>
            </w:r>
            <w:r>
              <w:rPr>
                <w:rFonts w:ascii="Times New Roman" w:hAnsi="Times New Roman"/>
                <w:spacing w:val="-2"/>
              </w:rPr>
              <w:t>84 623 285,51</w:t>
            </w:r>
            <w:r w:rsidRPr="00CC10A4">
              <w:rPr>
                <w:rFonts w:ascii="Times New Roman" w:hAnsi="Times New Roman"/>
                <w:spacing w:val="-2"/>
              </w:rPr>
              <w:t xml:space="preserve">  руб. из них</w:t>
            </w:r>
          </w:p>
          <w:p w:rsidR="009134B4" w:rsidRDefault="009134B4" w:rsidP="009134B4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федеральный бюджет – 1 353 055,61 руб.,</w:t>
            </w:r>
          </w:p>
          <w:p w:rsidR="009134B4" w:rsidRPr="00CC10A4" w:rsidRDefault="009134B4" w:rsidP="009134B4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краевой бюджет – 425 729,88 руб.,</w:t>
            </w:r>
          </w:p>
          <w:p w:rsidR="009134B4" w:rsidRPr="00CC10A4" w:rsidRDefault="009134B4" w:rsidP="009134B4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CC10A4">
              <w:rPr>
                <w:rFonts w:ascii="Times New Roman" w:hAnsi="Times New Roman"/>
                <w:spacing w:val="-2"/>
              </w:rPr>
              <w:t xml:space="preserve">местный бюджет- </w:t>
            </w:r>
            <w:r>
              <w:rPr>
                <w:rFonts w:ascii="Times New Roman" w:hAnsi="Times New Roman"/>
                <w:spacing w:val="-2"/>
              </w:rPr>
              <w:t>82 844 500,02</w:t>
            </w:r>
            <w:r w:rsidRPr="00CC10A4">
              <w:rPr>
                <w:rFonts w:ascii="Times New Roman" w:hAnsi="Times New Roman"/>
                <w:spacing w:val="-2"/>
              </w:rPr>
              <w:t xml:space="preserve"> руб.,</w:t>
            </w:r>
          </w:p>
          <w:p w:rsidR="009134B4" w:rsidRDefault="009134B4" w:rsidP="009134B4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2026 год – 84 666 042,85 руб. из них</w:t>
            </w:r>
          </w:p>
          <w:p w:rsidR="009134B4" w:rsidRDefault="009134B4" w:rsidP="009134B4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федеральный бюджет – 1 388 382,67 руб.,</w:t>
            </w:r>
          </w:p>
          <w:p w:rsidR="009134B4" w:rsidRDefault="009134B4" w:rsidP="009134B4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краевой бюджет – 432 461,84 руб.,</w:t>
            </w:r>
          </w:p>
          <w:p w:rsidR="009134B4" w:rsidRPr="00CC10A4" w:rsidRDefault="009134B4" w:rsidP="009134B4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местный – 82 845 198,34 руб.</w:t>
            </w:r>
          </w:p>
          <w:p w:rsidR="003D5AD1" w:rsidRPr="009A2048" w:rsidRDefault="003D5AD1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</w:rPr>
              <w:t>В ходе реализации подпрограммы 2 объемы финансирования могут корректироваться с учетом финансовых возможностей местного бюджета на соответствующий финансовый год</w:t>
            </w:r>
          </w:p>
        </w:tc>
      </w:tr>
      <w:tr w:rsidR="003D5AD1" w:rsidRPr="0079299A" w:rsidTr="00B270C0">
        <w:trPr>
          <w:trHeight w:val="297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3D5AD1" w:rsidRPr="0079299A" w:rsidRDefault="002064C6" w:rsidP="009A204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Ожидаемые результаты</w:t>
            </w:r>
            <w:r w:rsidR="003D5AD1" w:rsidRPr="0079299A">
              <w:rPr>
                <w:rFonts w:ascii="Times New Roman" w:hAnsi="Times New Roman"/>
              </w:rPr>
              <w:t xml:space="preserve">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B270C0" w:rsidRPr="00824D7B" w:rsidRDefault="00B270C0" w:rsidP="00824D7B">
            <w:pPr>
              <w:pStyle w:val="2"/>
              <w:ind w:firstLine="567"/>
              <w:rPr>
                <w:sz w:val="22"/>
                <w:szCs w:val="22"/>
              </w:rPr>
            </w:pPr>
            <w:r w:rsidRPr="00824D7B">
              <w:rPr>
                <w:sz w:val="22"/>
                <w:szCs w:val="22"/>
              </w:rPr>
              <w:t xml:space="preserve">Реализация подпрограммы 2 позволит: </w:t>
            </w:r>
          </w:p>
          <w:p w:rsidR="00B270C0" w:rsidRPr="00824D7B" w:rsidRDefault="00B270C0" w:rsidP="00824D7B">
            <w:pPr>
              <w:pStyle w:val="2"/>
              <w:ind w:firstLine="567"/>
              <w:jc w:val="both"/>
              <w:rPr>
                <w:sz w:val="22"/>
                <w:szCs w:val="22"/>
              </w:rPr>
            </w:pPr>
            <w:r w:rsidRPr="00824D7B">
              <w:rPr>
                <w:sz w:val="22"/>
                <w:szCs w:val="22"/>
              </w:rPr>
              <w:t xml:space="preserve">- обеспечить дальнейшее развитие учреждений культуры творческих </w:t>
            </w:r>
            <w:r w:rsidRPr="00824D7B">
              <w:rPr>
                <w:spacing w:val="-6"/>
                <w:sz w:val="22"/>
                <w:szCs w:val="22"/>
              </w:rPr>
              <w:t xml:space="preserve">коллективов, позволяющих организовать досуг граждан </w:t>
            </w:r>
            <w:r w:rsidR="00824D7B" w:rsidRPr="00824D7B">
              <w:rPr>
                <w:spacing w:val="-6"/>
                <w:sz w:val="22"/>
                <w:szCs w:val="22"/>
              </w:rPr>
              <w:t xml:space="preserve">                  </w:t>
            </w:r>
            <w:r w:rsidRPr="00824D7B">
              <w:rPr>
                <w:spacing w:val="-6"/>
                <w:sz w:val="22"/>
                <w:szCs w:val="22"/>
              </w:rPr>
              <w:t>и обеспечить широкий</w:t>
            </w:r>
            <w:r w:rsidRPr="00824D7B">
              <w:rPr>
                <w:sz w:val="22"/>
                <w:szCs w:val="22"/>
              </w:rPr>
              <w:t xml:space="preserve"> доступ населения к достижениям отечественной культуры и информации;</w:t>
            </w:r>
          </w:p>
          <w:p w:rsidR="00B270C0" w:rsidRPr="00824D7B" w:rsidRDefault="00B270C0" w:rsidP="00824D7B">
            <w:pPr>
              <w:pStyle w:val="2"/>
              <w:ind w:firstLine="567"/>
              <w:jc w:val="both"/>
              <w:rPr>
                <w:sz w:val="22"/>
                <w:szCs w:val="22"/>
              </w:rPr>
            </w:pPr>
            <w:r w:rsidRPr="00824D7B">
              <w:rPr>
                <w:sz w:val="22"/>
                <w:szCs w:val="22"/>
              </w:rPr>
              <w:t>- повысить качество услуг учреждений культуры, комфортность их предоставления и доступность для всех слоев населения.</w:t>
            </w:r>
          </w:p>
          <w:p w:rsidR="003D5AD1" w:rsidRDefault="00B270C0" w:rsidP="00123054">
            <w:pPr>
              <w:pStyle w:val="2"/>
              <w:ind w:firstLine="567"/>
              <w:jc w:val="both"/>
              <w:rPr>
                <w:sz w:val="22"/>
                <w:szCs w:val="22"/>
              </w:rPr>
            </w:pPr>
            <w:r w:rsidRPr="00824D7B">
              <w:rPr>
                <w:sz w:val="22"/>
                <w:szCs w:val="22"/>
              </w:rPr>
              <w:t>В ходе реализации подпрограммы 2 предпола</w:t>
            </w:r>
            <w:r w:rsidR="00D562AD" w:rsidRPr="00824D7B">
              <w:rPr>
                <w:sz w:val="22"/>
                <w:szCs w:val="22"/>
              </w:rPr>
              <w:t>гается достижение определенных результатов и показателей</w:t>
            </w:r>
            <w:r w:rsidR="00123054">
              <w:rPr>
                <w:sz w:val="22"/>
                <w:szCs w:val="22"/>
              </w:rPr>
              <w:t>.</w:t>
            </w:r>
          </w:p>
          <w:p w:rsidR="00EE375C" w:rsidRDefault="00EE375C" w:rsidP="007A3F61">
            <w:pPr>
              <w:pStyle w:val="2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A3F61">
              <w:rPr>
                <w:sz w:val="22"/>
                <w:szCs w:val="22"/>
              </w:rPr>
              <w:t>Количество мероприятий МКУ «ДК» ПМ</w:t>
            </w:r>
            <w:r w:rsidR="006B7BD8">
              <w:rPr>
                <w:sz w:val="22"/>
                <w:szCs w:val="22"/>
              </w:rPr>
              <w:t>О</w:t>
            </w:r>
            <w:r w:rsidR="007A3F61">
              <w:rPr>
                <w:sz w:val="22"/>
                <w:szCs w:val="22"/>
              </w:rPr>
              <w:t xml:space="preserve"> с 799 до 811 единиц.</w:t>
            </w:r>
          </w:p>
          <w:p w:rsidR="007A3F61" w:rsidRDefault="007A3F61" w:rsidP="007A3F61">
            <w:pPr>
              <w:pStyle w:val="2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2.Количество посетителей с 59517 до 61017 человек.</w:t>
            </w:r>
          </w:p>
          <w:p w:rsidR="007A3F61" w:rsidRDefault="007A3F61" w:rsidP="007A3F61">
            <w:pPr>
              <w:pStyle w:val="2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3.Количество мероприятий МКУ «ИКМ» ПМ</w:t>
            </w:r>
            <w:r w:rsidR="006B7BD8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с 40 до 52 единиц.</w:t>
            </w:r>
          </w:p>
          <w:p w:rsidR="007A3F61" w:rsidRDefault="007A3F61" w:rsidP="007A3F61">
            <w:pPr>
              <w:pStyle w:val="2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4.Количество посетителей с 9050 до 9080 человек</w:t>
            </w:r>
          </w:p>
          <w:p w:rsidR="007A3F61" w:rsidRDefault="007A3F61" w:rsidP="007A3F61">
            <w:pPr>
              <w:pStyle w:val="2"/>
              <w:ind w:firstLine="34"/>
              <w:jc w:val="both"/>
              <w:rPr>
                <w:sz w:val="22"/>
                <w:szCs w:val="22"/>
              </w:rPr>
            </w:pPr>
            <w:r w:rsidRPr="007A3F61">
              <w:rPr>
                <w:sz w:val="22"/>
                <w:szCs w:val="22"/>
              </w:rPr>
              <w:t>5. Доступ к справочно-поисковому аппарату</w:t>
            </w:r>
            <w:r>
              <w:rPr>
                <w:sz w:val="22"/>
                <w:szCs w:val="22"/>
              </w:rPr>
              <w:t xml:space="preserve"> с 3600 до 3660 единиц.</w:t>
            </w:r>
          </w:p>
          <w:p w:rsidR="007A3F61" w:rsidRPr="007A3F61" w:rsidRDefault="007A3F61" w:rsidP="007A3F61">
            <w:pPr>
              <w:autoSpaceDE w:val="0"/>
              <w:autoSpaceDN w:val="0"/>
              <w:adjustRightInd w:val="0"/>
              <w:spacing w:line="240" w:lineRule="auto"/>
              <w:ind w:left="-108" w:firstLine="0"/>
              <w:rPr>
                <w:rFonts w:ascii="Times New Roman" w:hAnsi="Times New Roman"/>
              </w:rPr>
            </w:pPr>
            <w:r>
              <w:t xml:space="preserve">  </w:t>
            </w:r>
            <w:r w:rsidRPr="007A3F61">
              <w:t>6.</w:t>
            </w:r>
            <w:r w:rsidRPr="007A3F61">
              <w:rPr>
                <w:rFonts w:ascii="Times New Roman" w:hAnsi="Times New Roman"/>
              </w:rPr>
              <w:t xml:space="preserve"> </w:t>
            </w:r>
            <w:proofErr w:type="gramStart"/>
            <w:r w:rsidRPr="007A3F61">
              <w:rPr>
                <w:rFonts w:ascii="Times New Roman" w:hAnsi="Times New Roman"/>
              </w:rPr>
              <w:t>Количество посещений Интернет сайта библиотеки (количество обращений в стационарном</w:t>
            </w:r>
            <w:r>
              <w:rPr>
                <w:rFonts w:ascii="Times New Roman" w:hAnsi="Times New Roman"/>
              </w:rPr>
              <w:t xml:space="preserve"> </w:t>
            </w:r>
            <w:r w:rsidRPr="007A3F61">
              <w:rPr>
                <w:rFonts w:ascii="Times New Roman" w:hAnsi="Times New Roman"/>
              </w:rPr>
              <w:t>и удаленном режиме пользователей</w:t>
            </w:r>
            <w:proofErr w:type="gramEnd"/>
          </w:p>
          <w:p w:rsidR="007A3F61" w:rsidRDefault="007A3F61" w:rsidP="007A3F61">
            <w:pPr>
              <w:pStyle w:val="2"/>
              <w:ind w:firstLine="34"/>
              <w:jc w:val="both"/>
              <w:rPr>
                <w:sz w:val="22"/>
                <w:szCs w:val="22"/>
              </w:rPr>
            </w:pPr>
            <w:r w:rsidRPr="007A3F61">
              <w:rPr>
                <w:sz w:val="22"/>
                <w:szCs w:val="22"/>
              </w:rPr>
              <w:lastRenderedPageBreak/>
              <w:t>к электронным информационным ресурсам библиотеки</w:t>
            </w:r>
            <w:r>
              <w:rPr>
                <w:sz w:val="22"/>
                <w:szCs w:val="22"/>
              </w:rPr>
              <w:t xml:space="preserve"> с 25000 до 28000 единиц.</w:t>
            </w:r>
          </w:p>
          <w:p w:rsidR="007A3F61" w:rsidRDefault="007A3F61" w:rsidP="007A3F61">
            <w:pPr>
              <w:pStyle w:val="2"/>
              <w:ind w:firstLine="34"/>
              <w:jc w:val="both"/>
              <w:rPr>
                <w:sz w:val="22"/>
                <w:szCs w:val="22"/>
              </w:rPr>
            </w:pPr>
            <w:proofErr w:type="gramStart"/>
            <w:r w:rsidRPr="007A3F61">
              <w:rPr>
                <w:sz w:val="22"/>
                <w:szCs w:val="22"/>
              </w:rPr>
              <w:t>7.Охват населения территории библиотечным обслуживанием (отношение количества пользователей к числу жителей, проживающих в зоне обслуживания</w:t>
            </w:r>
            <w:r>
              <w:rPr>
                <w:sz w:val="22"/>
                <w:szCs w:val="22"/>
              </w:rPr>
              <w:t xml:space="preserve"> с 30 до 30,6 %.</w:t>
            </w:r>
            <w:proofErr w:type="gramEnd"/>
          </w:p>
          <w:p w:rsidR="007A3F61" w:rsidRPr="007A3F61" w:rsidRDefault="007A3F61" w:rsidP="007A3F61">
            <w:pPr>
              <w:pStyle w:val="2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8.Количество просмотров  сайта с 60000 до 60300 единиц.</w:t>
            </w:r>
          </w:p>
        </w:tc>
      </w:tr>
    </w:tbl>
    <w:p w:rsidR="003D5AD1" w:rsidRDefault="003D5AD1" w:rsidP="003D5AD1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7A3F61" w:rsidRDefault="007A3F61" w:rsidP="003D5AD1">
      <w:pPr>
        <w:jc w:val="center"/>
        <w:rPr>
          <w:rFonts w:ascii="Times New Roman" w:hAnsi="Times New Roman"/>
        </w:rPr>
      </w:pPr>
    </w:p>
    <w:p w:rsidR="007A3F61" w:rsidRPr="0079299A" w:rsidRDefault="007A3F61" w:rsidP="003D5AD1">
      <w:pPr>
        <w:jc w:val="center"/>
        <w:rPr>
          <w:rFonts w:ascii="Times New Roman" w:hAnsi="Times New Roman"/>
        </w:rPr>
      </w:pPr>
    </w:p>
    <w:p w:rsidR="00123054" w:rsidRDefault="00123054" w:rsidP="00123054">
      <w:pPr>
        <w:pStyle w:val="a5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Общая характеристика сферы реализации подпрограммы </w:t>
      </w:r>
      <w:r w:rsidR="00C652DE">
        <w:rPr>
          <w:rFonts w:ascii="Times New Roman" w:hAnsi="Times New Roman"/>
          <w:b/>
          <w:sz w:val="28"/>
          <w:szCs w:val="28"/>
        </w:rPr>
        <w:t>2</w:t>
      </w:r>
    </w:p>
    <w:p w:rsidR="003D5AD1" w:rsidRPr="0079299A" w:rsidRDefault="00123054" w:rsidP="0012305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(в том числе основных проблем)</w:t>
      </w:r>
    </w:p>
    <w:p w:rsidR="003D5AD1" w:rsidRPr="0079299A" w:rsidRDefault="003D5AD1" w:rsidP="003D5AD1">
      <w:pPr>
        <w:pStyle w:val="a5"/>
        <w:jc w:val="center"/>
        <w:rPr>
          <w:rFonts w:ascii="Times New Roman" w:hAnsi="Times New Roman"/>
        </w:rPr>
      </w:pPr>
    </w:p>
    <w:p w:rsidR="003D5AD1" w:rsidRPr="0079299A" w:rsidRDefault="003D5AD1" w:rsidP="003D5AD1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79299A">
        <w:rPr>
          <w:rFonts w:ascii="Times New Roman" w:hAnsi="Times New Roman"/>
          <w:color w:val="000000"/>
          <w:sz w:val="28"/>
          <w:szCs w:val="28"/>
        </w:rPr>
        <w:t xml:space="preserve">Работа учреждений культуры муниципального </w:t>
      </w:r>
      <w:r w:rsidR="006B7BD8">
        <w:rPr>
          <w:rFonts w:ascii="Times New Roman" w:hAnsi="Times New Roman"/>
          <w:color w:val="000000"/>
          <w:sz w:val="28"/>
          <w:szCs w:val="28"/>
        </w:rPr>
        <w:t>округа</w:t>
      </w:r>
      <w:r w:rsidRPr="0079299A">
        <w:rPr>
          <w:rFonts w:ascii="Times New Roman" w:hAnsi="Times New Roman"/>
          <w:color w:val="000000"/>
          <w:sz w:val="28"/>
          <w:szCs w:val="28"/>
        </w:rPr>
        <w:t xml:space="preserve"> направлена                 на реализацию конституционных прав граждан на свободное творчество                    и участие в культурной жизни, доступ к использованию культурных ценностей, сохранение самобытности национальных культур, повышение роли культурно-просветительных учреждений в культурном росте населения, организации его досуга, развитие самодеятельного художественного творчества. На фоне социально</w:t>
      </w:r>
      <w:r w:rsidR="00824D7B">
        <w:rPr>
          <w:rFonts w:ascii="Times New Roman" w:hAnsi="Times New Roman"/>
          <w:color w:val="000000"/>
          <w:sz w:val="28"/>
          <w:szCs w:val="28"/>
        </w:rPr>
        <w:t>-</w:t>
      </w:r>
      <w:r w:rsidRPr="0079299A">
        <w:rPr>
          <w:rFonts w:ascii="Times New Roman" w:hAnsi="Times New Roman"/>
          <w:color w:val="000000"/>
          <w:sz w:val="28"/>
          <w:szCs w:val="28"/>
        </w:rPr>
        <w:t>экономических преобразований нашего общества в настоящее время особенно актуальной является проблема развития культуры и искусства, сохранения духовности народа, нравственного воспитания молодежи.</w:t>
      </w:r>
    </w:p>
    <w:p w:rsidR="003D5AD1" w:rsidRDefault="003D5AD1" w:rsidP="003D5AD1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79299A">
        <w:rPr>
          <w:rFonts w:ascii="Times New Roman" w:hAnsi="Times New Roman"/>
          <w:color w:val="000000"/>
          <w:sz w:val="28"/>
          <w:szCs w:val="28"/>
        </w:rPr>
        <w:t xml:space="preserve">Муниципальный </w:t>
      </w:r>
      <w:r w:rsidR="003824E4">
        <w:rPr>
          <w:rFonts w:ascii="Times New Roman" w:hAnsi="Times New Roman"/>
          <w:color w:val="000000"/>
          <w:sz w:val="28"/>
          <w:szCs w:val="28"/>
        </w:rPr>
        <w:t>округ</w:t>
      </w:r>
      <w:r w:rsidRPr="0079299A">
        <w:rPr>
          <w:rFonts w:ascii="Times New Roman" w:hAnsi="Times New Roman"/>
          <w:color w:val="000000"/>
          <w:sz w:val="28"/>
          <w:szCs w:val="28"/>
        </w:rPr>
        <w:t xml:space="preserve"> осуществляет полномочия по реализации вопросов организации библиотечного обслуживания населения </w:t>
      </w:r>
      <w:proofErr w:type="spellStart"/>
      <w:r w:rsidRPr="0079299A">
        <w:rPr>
          <w:rFonts w:ascii="Times New Roman" w:hAnsi="Times New Roman"/>
          <w:color w:val="000000"/>
          <w:sz w:val="28"/>
          <w:szCs w:val="28"/>
        </w:rPr>
        <w:t>межпоселенческой</w:t>
      </w:r>
      <w:proofErr w:type="spellEnd"/>
      <w:r w:rsidRPr="0079299A">
        <w:rPr>
          <w:rFonts w:ascii="Times New Roman" w:hAnsi="Times New Roman"/>
          <w:color w:val="000000"/>
          <w:sz w:val="28"/>
          <w:szCs w:val="28"/>
        </w:rPr>
        <w:t xml:space="preserve"> библиотекой, комплектования ее библиотечных фондов; создания условий для обеспечения поселений, входящих в состав муниципального </w:t>
      </w:r>
      <w:r w:rsidR="003824E4">
        <w:rPr>
          <w:rFonts w:ascii="Times New Roman" w:hAnsi="Times New Roman"/>
          <w:color w:val="000000"/>
          <w:sz w:val="28"/>
          <w:szCs w:val="28"/>
        </w:rPr>
        <w:t>округа</w:t>
      </w:r>
      <w:r w:rsidRPr="0079299A">
        <w:rPr>
          <w:rFonts w:ascii="Times New Roman" w:hAnsi="Times New Roman"/>
          <w:color w:val="000000"/>
          <w:sz w:val="28"/>
          <w:szCs w:val="28"/>
        </w:rPr>
        <w:t>, услугами по организации досуга и услугами организаций культуры; создания условий для развития местного традиционного народного творчества; права на создание и содержание музеев.</w:t>
      </w:r>
    </w:p>
    <w:p w:rsidR="003D5AD1" w:rsidRDefault="003D5AD1" w:rsidP="003D5AD1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79299A">
        <w:rPr>
          <w:rFonts w:ascii="Times New Roman" w:hAnsi="Times New Roman"/>
          <w:color w:val="000000"/>
          <w:sz w:val="28"/>
          <w:szCs w:val="28"/>
        </w:rPr>
        <w:t xml:space="preserve">В сфере культуры </w:t>
      </w:r>
      <w:r w:rsidR="003824E4">
        <w:rPr>
          <w:rFonts w:ascii="Times New Roman" w:hAnsi="Times New Roman"/>
          <w:color w:val="000000"/>
          <w:sz w:val="28"/>
          <w:szCs w:val="28"/>
        </w:rPr>
        <w:t>округа</w:t>
      </w:r>
      <w:r w:rsidRPr="0079299A">
        <w:rPr>
          <w:rFonts w:ascii="Times New Roman" w:hAnsi="Times New Roman"/>
          <w:color w:val="000000"/>
          <w:sz w:val="28"/>
          <w:szCs w:val="28"/>
        </w:rPr>
        <w:t xml:space="preserve"> существуют проблемы. Прежде всего, </w:t>
      </w:r>
      <w:r w:rsidR="00F07DF7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79299A">
        <w:rPr>
          <w:rFonts w:ascii="Times New Roman" w:hAnsi="Times New Roman"/>
          <w:color w:val="000000"/>
          <w:sz w:val="28"/>
          <w:szCs w:val="28"/>
        </w:rPr>
        <w:t xml:space="preserve">это недостаточное финансирование, не позволяющее внедрить современные информационные технологии в библиотечном деле, а также снабдить учреждения культуры музыкальными инструментами, аппаратурой, техническими средствами, сценическими костюмами, создать в целом </w:t>
      </w:r>
      <w:r w:rsidRPr="00F07DF7">
        <w:rPr>
          <w:rFonts w:ascii="Times New Roman" w:hAnsi="Times New Roman"/>
          <w:color w:val="000000"/>
          <w:spacing w:val="-4"/>
          <w:sz w:val="28"/>
          <w:szCs w:val="28"/>
        </w:rPr>
        <w:t>материально-техническую базу, соответствующую современным требованиям.</w:t>
      </w:r>
      <w:r w:rsidRPr="0079299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134B4" w:rsidRDefault="009134B4" w:rsidP="00123054">
      <w:pPr>
        <w:shd w:val="clear" w:color="auto" w:fill="FFFFFF"/>
        <w:spacing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134B4" w:rsidRDefault="009134B4" w:rsidP="00123054">
      <w:pPr>
        <w:shd w:val="clear" w:color="auto" w:fill="FFFFFF"/>
        <w:spacing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23054" w:rsidRPr="0079299A" w:rsidRDefault="00123054" w:rsidP="00123054">
      <w:pPr>
        <w:shd w:val="clear" w:color="auto" w:fill="FFFFFF"/>
        <w:spacing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Э</w:t>
      </w:r>
      <w:r w:rsidRPr="0079299A">
        <w:rPr>
          <w:rFonts w:ascii="Times New Roman" w:hAnsi="Times New Roman"/>
          <w:b/>
          <w:sz w:val="28"/>
          <w:szCs w:val="28"/>
        </w:rPr>
        <w:t xml:space="preserve">тапы </w:t>
      </w:r>
      <w:r>
        <w:rPr>
          <w:rFonts w:ascii="Times New Roman" w:hAnsi="Times New Roman"/>
          <w:b/>
          <w:sz w:val="28"/>
          <w:szCs w:val="28"/>
        </w:rPr>
        <w:t xml:space="preserve">и сроки </w:t>
      </w:r>
      <w:r w:rsidRPr="0079299A">
        <w:rPr>
          <w:rFonts w:ascii="Times New Roman" w:hAnsi="Times New Roman"/>
          <w:b/>
          <w:sz w:val="28"/>
          <w:szCs w:val="28"/>
        </w:rPr>
        <w:t>реализации подпрограммы 2</w:t>
      </w:r>
    </w:p>
    <w:p w:rsidR="00123054" w:rsidRDefault="00123054" w:rsidP="00123054">
      <w:pPr>
        <w:shd w:val="clear" w:color="auto" w:fill="FFFFFF"/>
        <w:spacing w:line="312" w:lineRule="auto"/>
        <w:rPr>
          <w:rFonts w:ascii="Times New Roman" w:hAnsi="Times New Roman"/>
          <w:sz w:val="28"/>
          <w:szCs w:val="28"/>
        </w:rPr>
      </w:pPr>
      <w:r w:rsidRPr="0079299A">
        <w:rPr>
          <w:rFonts w:ascii="Times New Roman" w:hAnsi="Times New Roman"/>
          <w:sz w:val="28"/>
          <w:szCs w:val="28"/>
        </w:rPr>
        <w:t>Подпрогр</w:t>
      </w:r>
      <w:r>
        <w:rPr>
          <w:rFonts w:ascii="Times New Roman" w:hAnsi="Times New Roman"/>
          <w:sz w:val="28"/>
          <w:szCs w:val="28"/>
        </w:rPr>
        <w:t>амма реализуется с 01 января 2021</w:t>
      </w:r>
      <w:r w:rsidRPr="0079299A">
        <w:rPr>
          <w:rFonts w:ascii="Times New Roman" w:hAnsi="Times New Roman"/>
          <w:sz w:val="28"/>
          <w:szCs w:val="28"/>
        </w:rPr>
        <w:t xml:space="preserve"> года по 31 декабря                 202</w:t>
      </w:r>
      <w:r>
        <w:rPr>
          <w:rFonts w:ascii="Times New Roman" w:hAnsi="Times New Roman"/>
          <w:sz w:val="28"/>
          <w:szCs w:val="28"/>
        </w:rPr>
        <w:t>7</w:t>
      </w:r>
      <w:r w:rsidRPr="0079299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один этап.</w:t>
      </w:r>
    </w:p>
    <w:p w:rsidR="00123054" w:rsidRDefault="00123054" w:rsidP="003D5AD1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123054" w:rsidRPr="00123054" w:rsidRDefault="00123054" w:rsidP="00123054">
      <w:pPr>
        <w:pStyle w:val="a5"/>
        <w:numPr>
          <w:ilvl w:val="0"/>
          <w:numId w:val="3"/>
        </w:numPr>
        <w:shd w:val="clear" w:color="auto" w:fill="FFFFFF"/>
        <w:spacing w:line="312" w:lineRule="auto"/>
        <w:ind w:firstLine="65"/>
        <w:rPr>
          <w:rFonts w:ascii="Times New Roman" w:hAnsi="Times New Roman"/>
          <w:b/>
        </w:rPr>
      </w:pPr>
      <w:r w:rsidRPr="00123054">
        <w:rPr>
          <w:rFonts w:ascii="Times New Roman" w:hAnsi="Times New Roman"/>
          <w:b/>
          <w:sz w:val="28"/>
          <w:szCs w:val="28"/>
        </w:rPr>
        <w:t>Целевые показатели подпрограммы</w:t>
      </w:r>
      <w:r w:rsidRPr="00123054">
        <w:rPr>
          <w:rFonts w:ascii="Times New Roman" w:hAnsi="Times New Roman"/>
          <w:b/>
        </w:rPr>
        <w:t xml:space="preserve"> </w:t>
      </w:r>
      <w:r w:rsidRPr="00123054">
        <w:rPr>
          <w:rFonts w:ascii="Times New Roman" w:hAnsi="Times New Roman"/>
          <w:b/>
          <w:sz w:val="28"/>
          <w:szCs w:val="28"/>
        </w:rPr>
        <w:t>2</w:t>
      </w:r>
    </w:p>
    <w:p w:rsidR="00123054" w:rsidRDefault="00951489" w:rsidP="003D5AD1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Сведения о целевых показателях (индикаторах) подпрограммы  с расшифровкой по годам и этапам ее реализации представлены в приложении № 1 программы.</w:t>
      </w:r>
    </w:p>
    <w:p w:rsidR="00123054" w:rsidRPr="00F8155B" w:rsidRDefault="00123054" w:rsidP="00123054">
      <w:pPr>
        <w:pStyle w:val="ConsPlusNormal"/>
        <w:widowControl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4A89">
        <w:rPr>
          <w:rFonts w:ascii="Times New Roman" w:hAnsi="Times New Roman"/>
          <w:sz w:val="28"/>
          <w:szCs w:val="28"/>
        </w:rPr>
        <w:t>Количество посещений культурных мероприятий на 1 жителя</w:t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п</w:t>
      </w:r>
      <w:r w:rsidRPr="00F8155B">
        <w:rPr>
          <w:rFonts w:ascii="Times New Roman" w:hAnsi="Times New Roman" w:cs="Times New Roman"/>
          <w:sz w:val="28"/>
          <w:szCs w:val="28"/>
        </w:rPr>
        <w:t>о формуле: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E94A8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904C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E94A89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/Ж*100%, 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E94A89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количество мероприятий, проведенных в отчетном году, </w:t>
      </w:r>
      <w:proofErr w:type="gramStart"/>
      <w:r>
        <w:rPr>
          <w:rFonts w:ascii="Times New Roman" w:hAnsi="Times New Roman" w:cs="Times New Roman"/>
          <w:sz w:val="28"/>
          <w:szCs w:val="28"/>
        </w:rPr>
        <w:t>Ж-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55B">
        <w:rPr>
          <w:rFonts w:ascii="Times New Roman" w:hAnsi="Times New Roman" w:cs="Times New Roman"/>
          <w:sz w:val="28"/>
          <w:szCs w:val="28"/>
        </w:rPr>
        <w:t>числ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8155B">
        <w:rPr>
          <w:rFonts w:ascii="Times New Roman" w:hAnsi="Times New Roman" w:cs="Times New Roman"/>
          <w:sz w:val="28"/>
          <w:szCs w:val="28"/>
        </w:rPr>
        <w:t xml:space="preserve"> жителей, проживающих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района (данные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F8155B">
        <w:rPr>
          <w:rFonts w:ascii="Times New Roman" w:hAnsi="Times New Roman" w:cs="Times New Roman"/>
          <w:sz w:val="28"/>
          <w:szCs w:val="28"/>
        </w:rPr>
        <w:t>.</w:t>
      </w:r>
    </w:p>
    <w:p w:rsidR="00123054" w:rsidRPr="003839A1" w:rsidRDefault="00123054" w:rsidP="00123054">
      <w:pPr>
        <w:pStyle w:val="ConsPlusNormal"/>
        <w:widowControl/>
        <w:spacing w:line="312" w:lineRule="auto"/>
        <w:ind w:firstLine="0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123054" w:rsidRDefault="00123054" w:rsidP="00123054">
      <w:pPr>
        <w:shd w:val="clear" w:color="auto" w:fill="FFFFFF"/>
        <w:spacing w:line="312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</w:t>
      </w:r>
      <w:r w:rsidRPr="00F8155B">
        <w:rPr>
          <w:rFonts w:ascii="Times New Roman" w:hAnsi="Times New Roman"/>
          <w:sz w:val="28"/>
          <w:szCs w:val="28"/>
        </w:rPr>
        <w:t>сновные количественные показатели МКУ «ДК» ПМ</w:t>
      </w:r>
      <w:r w:rsidR="006B7BD8">
        <w:rPr>
          <w:rFonts w:ascii="Times New Roman" w:hAnsi="Times New Roman"/>
          <w:sz w:val="28"/>
          <w:szCs w:val="28"/>
        </w:rPr>
        <w:t>О</w:t>
      </w:r>
      <w:r w:rsidRPr="00F8155B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7"/>
        <w:gridCol w:w="1045"/>
        <w:gridCol w:w="982"/>
        <w:gridCol w:w="954"/>
        <w:gridCol w:w="1071"/>
        <w:gridCol w:w="954"/>
        <w:gridCol w:w="929"/>
        <w:gridCol w:w="929"/>
        <w:gridCol w:w="929"/>
      </w:tblGrid>
      <w:tr w:rsidR="00123054" w:rsidRPr="00F8155B" w:rsidTr="00751389">
        <w:tc>
          <w:tcPr>
            <w:tcW w:w="1777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155B">
              <w:rPr>
                <w:rFonts w:ascii="Times New Roman" w:hAnsi="Times New Roman"/>
              </w:rPr>
              <w:t xml:space="preserve">Наименование показателя 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Ед.</w:t>
            </w:r>
          </w:p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изм.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Оценка 20</w:t>
            </w:r>
            <w:r>
              <w:rPr>
                <w:rFonts w:ascii="Times New Roman" w:hAnsi="Times New Roman"/>
              </w:rPr>
              <w:t>21</w:t>
            </w:r>
            <w:r w:rsidRPr="00F815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54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F815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71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54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24</w:t>
            </w:r>
            <w:r w:rsidRPr="00F815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29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29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29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123054" w:rsidRPr="00F8155B" w:rsidTr="00751389">
        <w:trPr>
          <w:trHeight w:val="565"/>
        </w:trPr>
        <w:tc>
          <w:tcPr>
            <w:tcW w:w="1777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 xml:space="preserve"> Количество</w:t>
            </w:r>
          </w:p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мероприятий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8155B"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123054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799</w:t>
            </w:r>
          </w:p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4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1071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803</w:t>
            </w:r>
          </w:p>
        </w:tc>
        <w:tc>
          <w:tcPr>
            <w:tcW w:w="954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</w:t>
            </w:r>
          </w:p>
        </w:tc>
        <w:tc>
          <w:tcPr>
            <w:tcW w:w="929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807</w:t>
            </w:r>
          </w:p>
        </w:tc>
        <w:tc>
          <w:tcPr>
            <w:tcW w:w="929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809</w:t>
            </w:r>
          </w:p>
        </w:tc>
        <w:tc>
          <w:tcPr>
            <w:tcW w:w="929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811</w:t>
            </w:r>
          </w:p>
        </w:tc>
      </w:tr>
      <w:tr w:rsidR="00123054" w:rsidRPr="00F8155B" w:rsidTr="00751389">
        <w:tc>
          <w:tcPr>
            <w:tcW w:w="1777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Количество посетителей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 xml:space="preserve">Чел 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59517</w:t>
            </w:r>
          </w:p>
        </w:tc>
        <w:tc>
          <w:tcPr>
            <w:tcW w:w="954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59767</w:t>
            </w:r>
          </w:p>
        </w:tc>
        <w:tc>
          <w:tcPr>
            <w:tcW w:w="1071" w:type="dxa"/>
          </w:tcPr>
          <w:p w:rsidR="00123054" w:rsidRPr="00331E67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60017</w:t>
            </w:r>
          </w:p>
        </w:tc>
        <w:tc>
          <w:tcPr>
            <w:tcW w:w="954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60267</w:t>
            </w:r>
          </w:p>
        </w:tc>
        <w:tc>
          <w:tcPr>
            <w:tcW w:w="929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60517</w:t>
            </w:r>
          </w:p>
        </w:tc>
        <w:tc>
          <w:tcPr>
            <w:tcW w:w="929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60767</w:t>
            </w:r>
          </w:p>
        </w:tc>
        <w:tc>
          <w:tcPr>
            <w:tcW w:w="929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61017</w:t>
            </w:r>
          </w:p>
        </w:tc>
      </w:tr>
    </w:tbl>
    <w:p w:rsidR="00123054" w:rsidRPr="00F8155B" w:rsidRDefault="00123054" w:rsidP="00123054">
      <w:pPr>
        <w:pStyle w:val="ConsPlusNormal"/>
        <w:widowControl/>
        <w:spacing w:line="312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155B">
        <w:rPr>
          <w:rFonts w:ascii="Times New Roman" w:hAnsi="Times New Roman" w:cs="Times New Roman"/>
          <w:sz w:val="28"/>
          <w:szCs w:val="28"/>
        </w:rPr>
        <w:t xml:space="preserve">Источником указанных данных является статистическая форма </w:t>
      </w:r>
      <w:r w:rsidR="003824E4">
        <w:rPr>
          <w:rFonts w:ascii="Times New Roman" w:hAnsi="Times New Roman" w:cs="Times New Roman"/>
          <w:sz w:val="28"/>
          <w:szCs w:val="28"/>
        </w:rPr>
        <w:t>№ 7-НК.</w:t>
      </w:r>
    </w:p>
    <w:p w:rsidR="00123054" w:rsidRPr="003839A1" w:rsidRDefault="00123054" w:rsidP="00123054">
      <w:pPr>
        <w:shd w:val="clear" w:color="auto" w:fill="FFFFFF"/>
        <w:spacing w:line="312" w:lineRule="auto"/>
        <w:ind w:left="10" w:right="10" w:firstLine="698"/>
        <w:rPr>
          <w:rFonts w:ascii="Times New Roman" w:hAnsi="Times New Roman"/>
          <w:sz w:val="16"/>
          <w:szCs w:val="16"/>
        </w:rPr>
      </w:pPr>
    </w:p>
    <w:p w:rsidR="00123054" w:rsidRDefault="00123054" w:rsidP="00123054">
      <w:pPr>
        <w:shd w:val="clear" w:color="auto" w:fill="FFFFFF"/>
        <w:spacing w:line="312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Основные количественные показатели МКУ «ИКМ» ПМ</w:t>
      </w:r>
      <w:r w:rsidR="006B7BD8">
        <w:rPr>
          <w:rFonts w:ascii="Times New Roman" w:hAnsi="Times New Roman"/>
          <w:sz w:val="28"/>
          <w:szCs w:val="28"/>
        </w:rPr>
        <w:t>О</w:t>
      </w:r>
      <w:r w:rsidRPr="00F8155B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7"/>
        <w:gridCol w:w="1045"/>
        <w:gridCol w:w="982"/>
        <w:gridCol w:w="954"/>
        <w:gridCol w:w="1071"/>
        <w:gridCol w:w="954"/>
        <w:gridCol w:w="929"/>
        <w:gridCol w:w="929"/>
        <w:gridCol w:w="929"/>
      </w:tblGrid>
      <w:tr w:rsidR="00123054" w:rsidRPr="00F8155B" w:rsidTr="00751389">
        <w:tc>
          <w:tcPr>
            <w:tcW w:w="1777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 xml:space="preserve">Наименование показателя 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Ед.</w:t>
            </w:r>
          </w:p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изм.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Оценка 20</w:t>
            </w:r>
            <w:r>
              <w:rPr>
                <w:rFonts w:ascii="Times New Roman" w:hAnsi="Times New Roman"/>
              </w:rPr>
              <w:t>21</w:t>
            </w:r>
            <w:r w:rsidRPr="00F815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54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F815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71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54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24</w:t>
            </w:r>
            <w:r w:rsidRPr="00F815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29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29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29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123054" w:rsidRPr="00F8155B" w:rsidTr="00751389">
        <w:trPr>
          <w:trHeight w:val="565"/>
        </w:trPr>
        <w:tc>
          <w:tcPr>
            <w:tcW w:w="1777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 xml:space="preserve"> Количество</w:t>
            </w:r>
          </w:p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мероприятий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8155B"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123054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4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071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54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929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929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29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</w:tr>
      <w:tr w:rsidR="00123054" w:rsidRPr="00F8155B" w:rsidTr="00751389">
        <w:tc>
          <w:tcPr>
            <w:tcW w:w="1777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Количество посетителей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 xml:space="preserve">Чел 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9050</w:t>
            </w:r>
          </w:p>
        </w:tc>
        <w:tc>
          <w:tcPr>
            <w:tcW w:w="954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9055</w:t>
            </w:r>
          </w:p>
        </w:tc>
        <w:tc>
          <w:tcPr>
            <w:tcW w:w="1071" w:type="dxa"/>
          </w:tcPr>
          <w:p w:rsidR="00123054" w:rsidRPr="00331E67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9060</w:t>
            </w:r>
          </w:p>
        </w:tc>
        <w:tc>
          <w:tcPr>
            <w:tcW w:w="954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9065</w:t>
            </w:r>
          </w:p>
        </w:tc>
        <w:tc>
          <w:tcPr>
            <w:tcW w:w="929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9070</w:t>
            </w:r>
          </w:p>
        </w:tc>
        <w:tc>
          <w:tcPr>
            <w:tcW w:w="929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9075</w:t>
            </w:r>
          </w:p>
        </w:tc>
        <w:tc>
          <w:tcPr>
            <w:tcW w:w="929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9080</w:t>
            </w:r>
          </w:p>
        </w:tc>
      </w:tr>
    </w:tbl>
    <w:p w:rsidR="00123054" w:rsidRPr="00F8155B" w:rsidRDefault="00123054" w:rsidP="00123054">
      <w:pPr>
        <w:pStyle w:val="ConsPlusNormal"/>
        <w:widowControl/>
        <w:spacing w:line="312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155B">
        <w:rPr>
          <w:rFonts w:ascii="Times New Roman" w:hAnsi="Times New Roman" w:cs="Times New Roman"/>
          <w:sz w:val="28"/>
          <w:szCs w:val="28"/>
        </w:rPr>
        <w:t xml:space="preserve">Источником указанных данных является статистическая форма </w:t>
      </w:r>
      <w:r>
        <w:rPr>
          <w:rFonts w:ascii="Times New Roman" w:hAnsi="Times New Roman" w:cs="Times New Roman"/>
          <w:sz w:val="28"/>
          <w:szCs w:val="28"/>
        </w:rPr>
        <w:t xml:space="preserve"> № 8-НК</w:t>
      </w:r>
      <w:r w:rsidR="003824E4">
        <w:rPr>
          <w:rFonts w:ascii="Times New Roman" w:hAnsi="Times New Roman" w:cs="Times New Roman"/>
          <w:sz w:val="28"/>
          <w:szCs w:val="28"/>
        </w:rPr>
        <w:t>.</w:t>
      </w:r>
    </w:p>
    <w:p w:rsidR="00123054" w:rsidRPr="003839A1" w:rsidRDefault="00123054" w:rsidP="00123054">
      <w:pPr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16"/>
          <w:szCs w:val="16"/>
        </w:rPr>
      </w:pPr>
    </w:p>
    <w:p w:rsidR="00123054" w:rsidRDefault="00123054" w:rsidP="0012305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</w:t>
      </w:r>
      <w:r w:rsidRPr="00F8155B">
        <w:rPr>
          <w:rFonts w:ascii="Times New Roman" w:hAnsi="Times New Roman"/>
          <w:sz w:val="28"/>
          <w:szCs w:val="28"/>
        </w:rPr>
        <w:t>сновные количественные показатели МКУ «</w:t>
      </w:r>
      <w:r w:rsidR="009134B4">
        <w:rPr>
          <w:rFonts w:ascii="Times New Roman" w:hAnsi="Times New Roman"/>
          <w:sz w:val="28"/>
          <w:szCs w:val="28"/>
        </w:rPr>
        <w:t>ЦБС</w:t>
      </w:r>
      <w:r w:rsidRPr="00F8155B">
        <w:rPr>
          <w:rFonts w:ascii="Times New Roman" w:hAnsi="Times New Roman"/>
          <w:sz w:val="28"/>
          <w:szCs w:val="28"/>
        </w:rPr>
        <w:t>» ПМ</w:t>
      </w:r>
      <w:r w:rsidR="006B7BD8">
        <w:rPr>
          <w:rFonts w:ascii="Times New Roman" w:hAnsi="Times New Roman"/>
          <w:sz w:val="28"/>
          <w:szCs w:val="28"/>
        </w:rPr>
        <w:t>О</w:t>
      </w:r>
      <w:r w:rsidRPr="00F8155B">
        <w:rPr>
          <w:rFonts w:ascii="Times New Roman" w:hAnsi="Times New Roman"/>
          <w:sz w:val="28"/>
          <w:szCs w:val="28"/>
        </w:rPr>
        <w:t xml:space="preserve"> с учетом </w:t>
      </w:r>
      <w:r w:rsidRPr="005F1B4A">
        <w:rPr>
          <w:rFonts w:ascii="Times New Roman" w:hAnsi="Times New Roman"/>
          <w:spacing w:val="-6"/>
          <w:sz w:val="28"/>
          <w:szCs w:val="28"/>
        </w:rPr>
        <w:t>пользователей электронными ресурсами: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0"/>
        <w:gridCol w:w="737"/>
        <w:gridCol w:w="1027"/>
        <w:gridCol w:w="1003"/>
        <w:gridCol w:w="911"/>
        <w:gridCol w:w="1003"/>
        <w:gridCol w:w="1003"/>
        <w:gridCol w:w="808"/>
        <w:gridCol w:w="808"/>
      </w:tblGrid>
      <w:tr w:rsidR="00123054" w:rsidRPr="00F8155B" w:rsidTr="00751389">
        <w:tc>
          <w:tcPr>
            <w:tcW w:w="2270" w:type="dxa"/>
            <w:shd w:val="clear" w:color="auto" w:fill="auto"/>
          </w:tcPr>
          <w:p w:rsidR="00123054" w:rsidRPr="00F8155B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37" w:type="dxa"/>
            <w:shd w:val="clear" w:color="auto" w:fill="auto"/>
          </w:tcPr>
          <w:p w:rsidR="00123054" w:rsidRPr="00F8155B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Ед.</w:t>
            </w:r>
          </w:p>
          <w:p w:rsidR="00123054" w:rsidRPr="00F8155B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изм.</w:t>
            </w:r>
          </w:p>
        </w:tc>
        <w:tc>
          <w:tcPr>
            <w:tcW w:w="1027" w:type="dxa"/>
            <w:shd w:val="clear" w:color="auto" w:fill="auto"/>
          </w:tcPr>
          <w:p w:rsidR="00123054" w:rsidRPr="00F8155B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Оценка 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003" w:type="dxa"/>
            <w:shd w:val="clear" w:color="auto" w:fill="auto"/>
          </w:tcPr>
          <w:p w:rsidR="00123054" w:rsidRPr="00F8155B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11" w:type="dxa"/>
            <w:shd w:val="clear" w:color="auto" w:fill="auto"/>
          </w:tcPr>
          <w:p w:rsidR="00123054" w:rsidRPr="00F8155B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003" w:type="dxa"/>
            <w:shd w:val="clear" w:color="auto" w:fill="auto"/>
          </w:tcPr>
          <w:p w:rsidR="00123054" w:rsidRPr="00F8155B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003" w:type="dxa"/>
            <w:shd w:val="clear" w:color="auto" w:fill="auto"/>
          </w:tcPr>
          <w:p w:rsidR="00123054" w:rsidRPr="00F8155B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08" w:type="dxa"/>
          </w:tcPr>
          <w:p w:rsidR="00123054" w:rsidRPr="00F8155B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808" w:type="dxa"/>
          </w:tcPr>
          <w:p w:rsidR="00123054" w:rsidRPr="00F8155B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</w:tr>
      <w:tr w:rsidR="00123054" w:rsidRPr="00F8155B" w:rsidTr="00751389">
        <w:tc>
          <w:tcPr>
            <w:tcW w:w="2270" w:type="dxa"/>
            <w:shd w:val="clear" w:color="auto" w:fill="auto"/>
          </w:tcPr>
          <w:p w:rsidR="00123054" w:rsidRPr="00F8155B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Доступ к справочно-поисковому аппарату</w:t>
            </w:r>
          </w:p>
        </w:tc>
        <w:tc>
          <w:tcPr>
            <w:tcW w:w="737" w:type="dxa"/>
            <w:shd w:val="clear" w:color="auto" w:fill="auto"/>
          </w:tcPr>
          <w:p w:rsidR="00123054" w:rsidRPr="00F8155B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Ед.</w:t>
            </w:r>
          </w:p>
        </w:tc>
        <w:tc>
          <w:tcPr>
            <w:tcW w:w="1027" w:type="dxa"/>
            <w:shd w:val="clear" w:color="auto" w:fill="auto"/>
          </w:tcPr>
          <w:p w:rsidR="00123054" w:rsidRPr="00F8155B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3600</w:t>
            </w:r>
          </w:p>
        </w:tc>
        <w:tc>
          <w:tcPr>
            <w:tcW w:w="1003" w:type="dxa"/>
            <w:shd w:val="clear" w:color="auto" w:fill="auto"/>
          </w:tcPr>
          <w:p w:rsidR="00123054" w:rsidRPr="00F8155B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911" w:type="dxa"/>
            <w:shd w:val="clear" w:color="auto" w:fill="auto"/>
          </w:tcPr>
          <w:p w:rsidR="00123054" w:rsidRPr="00F8155B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003" w:type="dxa"/>
            <w:shd w:val="clear" w:color="auto" w:fill="auto"/>
          </w:tcPr>
          <w:p w:rsidR="00123054" w:rsidRPr="00F8155B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3630</w:t>
            </w:r>
          </w:p>
        </w:tc>
        <w:tc>
          <w:tcPr>
            <w:tcW w:w="1003" w:type="dxa"/>
            <w:shd w:val="clear" w:color="auto" w:fill="auto"/>
          </w:tcPr>
          <w:p w:rsidR="00123054" w:rsidRPr="00F8155B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640</w:t>
            </w:r>
          </w:p>
        </w:tc>
        <w:tc>
          <w:tcPr>
            <w:tcW w:w="808" w:type="dxa"/>
          </w:tcPr>
          <w:p w:rsidR="00123054" w:rsidRPr="00F8155B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3650</w:t>
            </w:r>
          </w:p>
        </w:tc>
        <w:tc>
          <w:tcPr>
            <w:tcW w:w="808" w:type="dxa"/>
          </w:tcPr>
          <w:p w:rsidR="00123054" w:rsidRPr="00F8155B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3660</w:t>
            </w:r>
          </w:p>
        </w:tc>
      </w:tr>
      <w:tr w:rsidR="00123054" w:rsidRPr="00F8155B" w:rsidTr="00751389">
        <w:tc>
          <w:tcPr>
            <w:tcW w:w="2270" w:type="dxa"/>
            <w:shd w:val="clear" w:color="auto" w:fill="auto"/>
          </w:tcPr>
          <w:p w:rsidR="00123054" w:rsidRPr="00F8155B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F8155B">
              <w:rPr>
                <w:rFonts w:ascii="Times New Roman" w:hAnsi="Times New Roman"/>
              </w:rPr>
              <w:t xml:space="preserve">Количество посещений Интернет сайта библиотеки (количество обращений в стационарном </w:t>
            </w:r>
            <w:proofErr w:type="gramEnd"/>
          </w:p>
          <w:p w:rsidR="00123054" w:rsidRPr="00F8155B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 xml:space="preserve">и удаленном </w:t>
            </w:r>
            <w:proofErr w:type="gramStart"/>
            <w:r w:rsidRPr="00F8155B">
              <w:rPr>
                <w:rFonts w:ascii="Times New Roman" w:hAnsi="Times New Roman"/>
              </w:rPr>
              <w:t>режиме</w:t>
            </w:r>
            <w:proofErr w:type="gramEnd"/>
            <w:r w:rsidRPr="00F8155B">
              <w:rPr>
                <w:rFonts w:ascii="Times New Roman" w:hAnsi="Times New Roman"/>
              </w:rPr>
              <w:t xml:space="preserve"> пользователей </w:t>
            </w:r>
          </w:p>
          <w:p w:rsidR="00123054" w:rsidRPr="00F8155B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к электронным информационным ресурсам библиотеки)</w:t>
            </w:r>
          </w:p>
        </w:tc>
        <w:tc>
          <w:tcPr>
            <w:tcW w:w="737" w:type="dxa"/>
            <w:shd w:val="clear" w:color="auto" w:fill="auto"/>
          </w:tcPr>
          <w:p w:rsidR="00123054" w:rsidRPr="00F8155B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Ед.</w:t>
            </w:r>
          </w:p>
        </w:tc>
        <w:tc>
          <w:tcPr>
            <w:tcW w:w="1027" w:type="dxa"/>
            <w:shd w:val="clear" w:color="auto" w:fill="auto"/>
          </w:tcPr>
          <w:p w:rsidR="00123054" w:rsidRPr="00F8155B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25000</w:t>
            </w:r>
          </w:p>
        </w:tc>
        <w:tc>
          <w:tcPr>
            <w:tcW w:w="1003" w:type="dxa"/>
            <w:shd w:val="clear" w:color="auto" w:fill="auto"/>
          </w:tcPr>
          <w:p w:rsidR="00123054" w:rsidRPr="00F8155B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5</w:t>
            </w:r>
            <w:r w:rsidRPr="00F8155B">
              <w:rPr>
                <w:rFonts w:ascii="Times New Roman" w:hAnsi="Times New Roman"/>
              </w:rPr>
              <w:t>00</w:t>
            </w:r>
          </w:p>
        </w:tc>
        <w:tc>
          <w:tcPr>
            <w:tcW w:w="911" w:type="dxa"/>
            <w:shd w:val="clear" w:color="auto" w:fill="auto"/>
          </w:tcPr>
          <w:p w:rsidR="00123054" w:rsidRPr="00F8155B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26000</w:t>
            </w:r>
          </w:p>
        </w:tc>
        <w:tc>
          <w:tcPr>
            <w:tcW w:w="1003" w:type="dxa"/>
            <w:shd w:val="clear" w:color="auto" w:fill="auto"/>
          </w:tcPr>
          <w:p w:rsidR="00123054" w:rsidRPr="00F8155B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26500</w:t>
            </w:r>
          </w:p>
        </w:tc>
        <w:tc>
          <w:tcPr>
            <w:tcW w:w="1003" w:type="dxa"/>
            <w:shd w:val="clear" w:color="auto" w:fill="auto"/>
          </w:tcPr>
          <w:p w:rsidR="00123054" w:rsidRPr="00F8155B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27000</w:t>
            </w:r>
          </w:p>
        </w:tc>
        <w:tc>
          <w:tcPr>
            <w:tcW w:w="808" w:type="dxa"/>
          </w:tcPr>
          <w:p w:rsidR="00123054" w:rsidRPr="00F8155B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27500</w:t>
            </w:r>
          </w:p>
        </w:tc>
        <w:tc>
          <w:tcPr>
            <w:tcW w:w="808" w:type="dxa"/>
          </w:tcPr>
          <w:p w:rsidR="00123054" w:rsidRPr="00F8155B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28000</w:t>
            </w:r>
          </w:p>
        </w:tc>
      </w:tr>
      <w:tr w:rsidR="00123054" w:rsidRPr="00F8155B" w:rsidTr="00751389">
        <w:tc>
          <w:tcPr>
            <w:tcW w:w="2270" w:type="dxa"/>
            <w:shd w:val="clear" w:color="auto" w:fill="auto"/>
          </w:tcPr>
          <w:p w:rsidR="00123054" w:rsidRPr="00C91409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91409">
              <w:rPr>
                <w:rFonts w:ascii="Times New Roman" w:hAnsi="Times New Roman"/>
              </w:rPr>
              <w:lastRenderedPageBreak/>
              <w:t>Охват населения территории библиотечным обслуживанием (отношение количества пользователей к числу жителей, проживающих в зоне обслуживания)</w:t>
            </w:r>
          </w:p>
        </w:tc>
        <w:tc>
          <w:tcPr>
            <w:tcW w:w="737" w:type="dxa"/>
            <w:shd w:val="clear" w:color="auto" w:fill="auto"/>
          </w:tcPr>
          <w:p w:rsidR="00123054" w:rsidRPr="00F8155B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027" w:type="dxa"/>
            <w:shd w:val="clear" w:color="auto" w:fill="auto"/>
          </w:tcPr>
          <w:p w:rsidR="00123054" w:rsidRPr="00AC41F0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C41F0">
              <w:rPr>
                <w:rFonts w:ascii="Times New Roman" w:hAnsi="Times New Roman"/>
              </w:rPr>
              <w:t>30,0</w:t>
            </w:r>
          </w:p>
        </w:tc>
        <w:tc>
          <w:tcPr>
            <w:tcW w:w="1003" w:type="dxa"/>
            <w:shd w:val="clear" w:color="auto" w:fill="auto"/>
          </w:tcPr>
          <w:p w:rsidR="00123054" w:rsidRPr="00AC41F0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C41F0">
              <w:rPr>
                <w:rFonts w:ascii="Times New Roman" w:hAnsi="Times New Roman"/>
              </w:rPr>
              <w:t>30,1</w:t>
            </w:r>
          </w:p>
        </w:tc>
        <w:tc>
          <w:tcPr>
            <w:tcW w:w="911" w:type="dxa"/>
            <w:shd w:val="clear" w:color="auto" w:fill="auto"/>
          </w:tcPr>
          <w:p w:rsidR="00123054" w:rsidRPr="00AC41F0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C41F0">
              <w:rPr>
                <w:rFonts w:ascii="Times New Roman" w:hAnsi="Times New Roman"/>
              </w:rPr>
              <w:t>30,2</w:t>
            </w:r>
          </w:p>
        </w:tc>
        <w:tc>
          <w:tcPr>
            <w:tcW w:w="1003" w:type="dxa"/>
            <w:shd w:val="clear" w:color="auto" w:fill="auto"/>
          </w:tcPr>
          <w:p w:rsidR="00123054" w:rsidRPr="00AC41F0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C41F0">
              <w:rPr>
                <w:rFonts w:ascii="Times New Roman" w:hAnsi="Times New Roman"/>
              </w:rPr>
              <w:t>30,3</w:t>
            </w:r>
          </w:p>
        </w:tc>
        <w:tc>
          <w:tcPr>
            <w:tcW w:w="1003" w:type="dxa"/>
            <w:shd w:val="clear" w:color="auto" w:fill="auto"/>
          </w:tcPr>
          <w:p w:rsidR="00123054" w:rsidRPr="00AC41F0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C41F0">
              <w:rPr>
                <w:rFonts w:ascii="Times New Roman" w:hAnsi="Times New Roman"/>
              </w:rPr>
              <w:t>30,4</w:t>
            </w:r>
          </w:p>
        </w:tc>
        <w:tc>
          <w:tcPr>
            <w:tcW w:w="808" w:type="dxa"/>
          </w:tcPr>
          <w:p w:rsidR="00123054" w:rsidRPr="00AC41F0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C41F0">
              <w:rPr>
                <w:rFonts w:ascii="Times New Roman" w:hAnsi="Times New Roman"/>
              </w:rPr>
              <w:t>30,5</w:t>
            </w:r>
          </w:p>
        </w:tc>
        <w:tc>
          <w:tcPr>
            <w:tcW w:w="808" w:type="dxa"/>
          </w:tcPr>
          <w:p w:rsidR="00123054" w:rsidRPr="00AC41F0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C41F0">
              <w:rPr>
                <w:rFonts w:ascii="Times New Roman" w:hAnsi="Times New Roman"/>
              </w:rPr>
              <w:t>30,6</w:t>
            </w:r>
          </w:p>
        </w:tc>
      </w:tr>
      <w:tr w:rsidR="00123054" w:rsidRPr="00F8155B" w:rsidTr="00751389">
        <w:tc>
          <w:tcPr>
            <w:tcW w:w="2270" w:type="dxa"/>
            <w:shd w:val="clear" w:color="auto" w:fill="auto"/>
          </w:tcPr>
          <w:p w:rsidR="00123054" w:rsidRPr="00C91409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91409">
              <w:rPr>
                <w:rFonts w:ascii="Times New Roman" w:hAnsi="Times New Roman"/>
              </w:rPr>
              <w:t>Количество просмотров сайта</w:t>
            </w:r>
          </w:p>
        </w:tc>
        <w:tc>
          <w:tcPr>
            <w:tcW w:w="737" w:type="dxa"/>
            <w:shd w:val="clear" w:color="auto" w:fill="auto"/>
          </w:tcPr>
          <w:p w:rsidR="00123054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027" w:type="dxa"/>
            <w:shd w:val="clear" w:color="auto" w:fill="auto"/>
          </w:tcPr>
          <w:p w:rsidR="00123054" w:rsidRPr="00AC41F0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C41F0">
              <w:rPr>
                <w:rFonts w:ascii="Times New Roman" w:hAnsi="Times New Roman"/>
              </w:rPr>
              <w:t>60000</w:t>
            </w:r>
          </w:p>
        </w:tc>
        <w:tc>
          <w:tcPr>
            <w:tcW w:w="1003" w:type="dxa"/>
            <w:shd w:val="clear" w:color="auto" w:fill="auto"/>
          </w:tcPr>
          <w:p w:rsidR="00123054" w:rsidRPr="00AC41F0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C41F0">
              <w:rPr>
                <w:rFonts w:ascii="Times New Roman" w:hAnsi="Times New Roman"/>
              </w:rPr>
              <w:t>60050</w:t>
            </w:r>
          </w:p>
        </w:tc>
        <w:tc>
          <w:tcPr>
            <w:tcW w:w="911" w:type="dxa"/>
            <w:shd w:val="clear" w:color="auto" w:fill="auto"/>
          </w:tcPr>
          <w:p w:rsidR="00123054" w:rsidRPr="00AC41F0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C41F0">
              <w:rPr>
                <w:rFonts w:ascii="Times New Roman" w:hAnsi="Times New Roman"/>
              </w:rPr>
              <w:t>60100</w:t>
            </w:r>
          </w:p>
        </w:tc>
        <w:tc>
          <w:tcPr>
            <w:tcW w:w="1003" w:type="dxa"/>
            <w:shd w:val="clear" w:color="auto" w:fill="auto"/>
          </w:tcPr>
          <w:p w:rsidR="00123054" w:rsidRPr="00AC41F0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C41F0">
              <w:rPr>
                <w:rFonts w:ascii="Times New Roman" w:hAnsi="Times New Roman"/>
              </w:rPr>
              <w:t>60150</w:t>
            </w:r>
          </w:p>
        </w:tc>
        <w:tc>
          <w:tcPr>
            <w:tcW w:w="1003" w:type="dxa"/>
            <w:shd w:val="clear" w:color="auto" w:fill="auto"/>
          </w:tcPr>
          <w:p w:rsidR="00123054" w:rsidRPr="00AC41F0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C41F0">
              <w:rPr>
                <w:rFonts w:ascii="Times New Roman" w:hAnsi="Times New Roman"/>
              </w:rPr>
              <w:t>60200</w:t>
            </w:r>
          </w:p>
        </w:tc>
        <w:tc>
          <w:tcPr>
            <w:tcW w:w="808" w:type="dxa"/>
          </w:tcPr>
          <w:p w:rsidR="00123054" w:rsidRPr="00AC41F0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C41F0">
              <w:rPr>
                <w:rFonts w:ascii="Times New Roman" w:hAnsi="Times New Roman"/>
              </w:rPr>
              <w:t>60250</w:t>
            </w:r>
          </w:p>
        </w:tc>
        <w:tc>
          <w:tcPr>
            <w:tcW w:w="808" w:type="dxa"/>
          </w:tcPr>
          <w:p w:rsidR="00123054" w:rsidRPr="00AC41F0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C41F0">
              <w:rPr>
                <w:rFonts w:ascii="Times New Roman" w:hAnsi="Times New Roman"/>
              </w:rPr>
              <w:t>60300</w:t>
            </w:r>
          </w:p>
        </w:tc>
      </w:tr>
    </w:tbl>
    <w:p w:rsidR="00123054" w:rsidRPr="00F8155B" w:rsidRDefault="00123054" w:rsidP="00123054">
      <w:pPr>
        <w:pStyle w:val="ConsPlusNormal"/>
        <w:widowControl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155B">
        <w:rPr>
          <w:rFonts w:ascii="Times New Roman" w:hAnsi="Times New Roman" w:cs="Times New Roman"/>
          <w:sz w:val="28"/>
          <w:szCs w:val="28"/>
        </w:rPr>
        <w:t>Источником указанных данных являе</w:t>
      </w:r>
      <w:r>
        <w:rPr>
          <w:rFonts w:ascii="Times New Roman" w:hAnsi="Times New Roman" w:cs="Times New Roman"/>
          <w:sz w:val="28"/>
          <w:szCs w:val="28"/>
        </w:rPr>
        <w:t xml:space="preserve">тся статистическая </w:t>
      </w:r>
      <w:r w:rsidRPr="003824E4">
        <w:rPr>
          <w:rFonts w:ascii="Times New Roman" w:hAnsi="Times New Roman" w:cs="Times New Roman"/>
          <w:sz w:val="28"/>
          <w:szCs w:val="28"/>
        </w:rPr>
        <w:t>форма № 6-НК</w:t>
      </w:r>
      <w:r w:rsidR="003824E4" w:rsidRPr="003824E4">
        <w:rPr>
          <w:rFonts w:ascii="Times New Roman" w:hAnsi="Times New Roman" w:cs="Times New Roman"/>
          <w:sz w:val="28"/>
          <w:szCs w:val="28"/>
        </w:rPr>
        <w:t>.</w:t>
      </w:r>
    </w:p>
    <w:p w:rsidR="00123054" w:rsidRDefault="00123054" w:rsidP="00123054">
      <w:pPr>
        <w:pStyle w:val="ConsPlusNormal"/>
        <w:widowControl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155B">
        <w:rPr>
          <w:rFonts w:ascii="Times New Roman" w:hAnsi="Times New Roman" w:cs="Times New Roman"/>
          <w:sz w:val="28"/>
          <w:szCs w:val="28"/>
        </w:rPr>
        <w:t xml:space="preserve">Охват населения библиотечным обслуживанием (О) </w:t>
      </w:r>
      <w:r>
        <w:rPr>
          <w:rFonts w:ascii="Times New Roman" w:hAnsi="Times New Roman" w:cs="Times New Roman"/>
          <w:sz w:val="28"/>
          <w:szCs w:val="28"/>
        </w:rPr>
        <w:t>рассчитыва</w:t>
      </w:r>
      <w:r w:rsidRPr="00F8155B">
        <w:rPr>
          <w:rFonts w:ascii="Times New Roman" w:hAnsi="Times New Roman" w:cs="Times New Roman"/>
          <w:sz w:val="28"/>
          <w:szCs w:val="28"/>
        </w:rPr>
        <w:t xml:space="preserve">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8155B">
        <w:rPr>
          <w:rFonts w:ascii="Times New Roman" w:hAnsi="Times New Roman" w:cs="Times New Roman"/>
          <w:sz w:val="28"/>
          <w:szCs w:val="28"/>
        </w:rPr>
        <w:t xml:space="preserve">по формуле: </w:t>
      </w:r>
      <w:r w:rsidRPr="001904C7">
        <w:rPr>
          <w:rFonts w:ascii="Times New Roman" w:hAnsi="Times New Roman" w:cs="Times New Roman"/>
          <w:sz w:val="28"/>
          <w:szCs w:val="28"/>
        </w:rPr>
        <w:t>О = А</w:t>
      </w:r>
      <w:r>
        <w:rPr>
          <w:rFonts w:ascii="Times New Roman" w:hAnsi="Times New Roman" w:cs="Times New Roman"/>
          <w:sz w:val="28"/>
          <w:szCs w:val="28"/>
        </w:rPr>
        <w:t xml:space="preserve">/Ж*100%, где А - </w:t>
      </w:r>
      <w:r w:rsidRPr="00F8155B">
        <w:rPr>
          <w:rFonts w:ascii="Times New Roman" w:hAnsi="Times New Roman" w:cs="Times New Roman"/>
          <w:sz w:val="28"/>
          <w:szCs w:val="28"/>
        </w:rPr>
        <w:t>числ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8155B">
        <w:rPr>
          <w:rFonts w:ascii="Times New Roman" w:hAnsi="Times New Roman" w:cs="Times New Roman"/>
          <w:sz w:val="28"/>
          <w:szCs w:val="28"/>
        </w:rPr>
        <w:t xml:space="preserve"> читателе</w:t>
      </w:r>
      <w:r>
        <w:rPr>
          <w:rFonts w:ascii="Times New Roman" w:hAnsi="Times New Roman" w:cs="Times New Roman"/>
          <w:sz w:val="28"/>
          <w:szCs w:val="28"/>
        </w:rPr>
        <w:t>й, зарегистрированных                за год</w:t>
      </w:r>
      <w:r w:rsidRPr="00F8155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Ж-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55B">
        <w:rPr>
          <w:rFonts w:ascii="Times New Roman" w:hAnsi="Times New Roman" w:cs="Times New Roman"/>
          <w:sz w:val="28"/>
          <w:szCs w:val="28"/>
        </w:rPr>
        <w:t>числ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8155B">
        <w:rPr>
          <w:rFonts w:ascii="Times New Roman" w:hAnsi="Times New Roman" w:cs="Times New Roman"/>
          <w:sz w:val="28"/>
          <w:szCs w:val="28"/>
        </w:rPr>
        <w:t xml:space="preserve"> жителей, проживающих</w:t>
      </w:r>
      <w:r>
        <w:rPr>
          <w:rFonts w:ascii="Times New Roman" w:hAnsi="Times New Roman" w:cs="Times New Roman"/>
          <w:sz w:val="28"/>
          <w:szCs w:val="28"/>
        </w:rPr>
        <w:t xml:space="preserve"> на обслуживаемой территории (данные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F8155B">
        <w:rPr>
          <w:rFonts w:ascii="Times New Roman" w:hAnsi="Times New Roman" w:cs="Times New Roman"/>
          <w:sz w:val="28"/>
          <w:szCs w:val="28"/>
        </w:rPr>
        <w:t>.</w:t>
      </w:r>
    </w:p>
    <w:p w:rsidR="00123054" w:rsidRPr="00123054" w:rsidRDefault="00123054" w:rsidP="00123054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12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Прогнозная оценка расходов подпрограммы 2</w:t>
      </w:r>
    </w:p>
    <w:p w:rsidR="00123054" w:rsidRDefault="00D709BA" w:rsidP="003D5AD1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D709BA">
        <w:rPr>
          <w:rFonts w:ascii="Times New Roman" w:hAnsi="Times New Roman"/>
          <w:color w:val="000000"/>
          <w:sz w:val="28"/>
          <w:szCs w:val="28"/>
        </w:rPr>
        <w:t>Планируемый объем финансирования подпрограммы 2 составляет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9134B4">
        <w:rPr>
          <w:rFonts w:ascii="Times New Roman" w:hAnsi="Times New Roman"/>
          <w:color w:val="000000"/>
          <w:sz w:val="28"/>
          <w:szCs w:val="28"/>
        </w:rPr>
        <w:t>446 470 455,31</w:t>
      </w:r>
      <w:r w:rsidRPr="00D709BA">
        <w:rPr>
          <w:rFonts w:ascii="Times New Roman" w:hAnsi="Times New Roman"/>
          <w:color w:val="000000"/>
          <w:sz w:val="28"/>
          <w:szCs w:val="28"/>
        </w:rPr>
        <w:t xml:space="preserve"> руб., в том числе на реализацию основных мероприятий подпрограммы по годам:</w:t>
      </w:r>
    </w:p>
    <w:p w:rsidR="00D709BA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 w:rsidRPr="0079299A">
        <w:rPr>
          <w:rFonts w:ascii="Times New Roman" w:hAnsi="Times New Roman"/>
          <w:spacing w:val="-2"/>
          <w:sz w:val="28"/>
          <w:szCs w:val="28"/>
        </w:rPr>
        <w:t>20</w:t>
      </w:r>
      <w:r>
        <w:rPr>
          <w:rFonts w:ascii="Times New Roman" w:hAnsi="Times New Roman"/>
          <w:spacing w:val="-2"/>
          <w:sz w:val="28"/>
          <w:szCs w:val="28"/>
        </w:rPr>
        <w:t>21</w:t>
      </w:r>
      <w:r w:rsidRPr="0079299A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год – 33 375 881,79 руб. из них</w:t>
      </w:r>
    </w:p>
    <w:p w:rsidR="00D709BA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федеральный бюджет – 320 000,00 руб.,</w:t>
      </w:r>
    </w:p>
    <w:p w:rsidR="00D709BA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краевой бюджет – 270 079,26 руб.,</w:t>
      </w:r>
    </w:p>
    <w:p w:rsidR="00D709BA" w:rsidRPr="0078730C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8"/>
          <w:szCs w:val="28"/>
        </w:rPr>
        <w:t>местный бюджет – 32 785 802,53 руб.,</w:t>
      </w:r>
    </w:p>
    <w:p w:rsidR="00D709BA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 w:rsidRPr="0079299A">
        <w:rPr>
          <w:rFonts w:ascii="Times New Roman" w:hAnsi="Times New Roman"/>
          <w:spacing w:val="-2"/>
          <w:sz w:val="28"/>
          <w:szCs w:val="28"/>
        </w:rPr>
        <w:t>20</w:t>
      </w:r>
      <w:r>
        <w:rPr>
          <w:rFonts w:ascii="Times New Roman" w:hAnsi="Times New Roman"/>
          <w:spacing w:val="-2"/>
          <w:sz w:val="28"/>
          <w:szCs w:val="28"/>
        </w:rPr>
        <w:t>22</w:t>
      </w:r>
      <w:r w:rsidRPr="0079299A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год – 31 542 662,46 руб. из них</w:t>
      </w:r>
    </w:p>
    <w:p w:rsidR="00D709BA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федеральный бюджет - 300 000,00 руб.,</w:t>
      </w:r>
    </w:p>
    <w:p w:rsidR="00D709BA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краевой бюджет – 6 122,46 руб.,</w:t>
      </w:r>
    </w:p>
    <w:p w:rsidR="00D709BA" w:rsidRPr="0078730C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8"/>
          <w:szCs w:val="28"/>
        </w:rPr>
        <w:t>местный бюджет – 31 236 540,00 руб.,</w:t>
      </w:r>
    </w:p>
    <w:p w:rsidR="00D709BA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 w:rsidRPr="0079299A">
        <w:rPr>
          <w:rFonts w:ascii="Times New Roman" w:hAnsi="Times New Roman"/>
          <w:spacing w:val="-2"/>
          <w:sz w:val="28"/>
          <w:szCs w:val="28"/>
        </w:rPr>
        <w:t>20</w:t>
      </w:r>
      <w:r>
        <w:rPr>
          <w:rFonts w:ascii="Times New Roman" w:hAnsi="Times New Roman"/>
          <w:spacing w:val="-2"/>
          <w:sz w:val="28"/>
          <w:szCs w:val="28"/>
        </w:rPr>
        <w:t>23</w:t>
      </w:r>
      <w:r w:rsidRPr="0079299A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год – </w:t>
      </w:r>
      <w:r w:rsidR="009134B4">
        <w:rPr>
          <w:rFonts w:ascii="Times New Roman" w:hAnsi="Times New Roman"/>
          <w:spacing w:val="-2"/>
          <w:sz w:val="28"/>
          <w:szCs w:val="28"/>
        </w:rPr>
        <w:t>41 532 252,18</w:t>
      </w:r>
      <w:r>
        <w:rPr>
          <w:rFonts w:ascii="Times New Roman" w:hAnsi="Times New Roman"/>
          <w:spacing w:val="-2"/>
          <w:sz w:val="28"/>
          <w:szCs w:val="28"/>
        </w:rPr>
        <w:t xml:space="preserve"> руб. из них</w:t>
      </w:r>
    </w:p>
    <w:p w:rsidR="00D709BA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федеральный бюджет – 1 246 669,23 руб.,</w:t>
      </w:r>
    </w:p>
    <w:p w:rsidR="00D709BA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краевой бюджет – 405 465,80 руб.,</w:t>
      </w:r>
    </w:p>
    <w:p w:rsidR="00D709BA" w:rsidRPr="0078730C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местный </w:t>
      </w:r>
      <w:r w:rsidRPr="00A23A67">
        <w:rPr>
          <w:rFonts w:ascii="Times New Roman" w:hAnsi="Times New Roman"/>
          <w:spacing w:val="-2"/>
          <w:sz w:val="28"/>
          <w:szCs w:val="28"/>
        </w:rPr>
        <w:t xml:space="preserve">бюджет – </w:t>
      </w:r>
      <w:r w:rsidR="009134B4">
        <w:rPr>
          <w:rFonts w:ascii="Times New Roman" w:hAnsi="Times New Roman"/>
          <w:spacing w:val="-2"/>
          <w:sz w:val="28"/>
          <w:szCs w:val="28"/>
        </w:rPr>
        <w:t>39 880 117,15</w:t>
      </w:r>
      <w:r w:rsidRPr="00A23A67">
        <w:rPr>
          <w:rFonts w:ascii="Times New Roman" w:hAnsi="Times New Roman"/>
          <w:spacing w:val="-2"/>
          <w:sz w:val="28"/>
          <w:szCs w:val="28"/>
        </w:rPr>
        <w:t xml:space="preserve"> руб.,</w:t>
      </w:r>
    </w:p>
    <w:p w:rsidR="00D709BA" w:rsidRPr="006E5109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 w:rsidRPr="0079299A">
        <w:rPr>
          <w:rFonts w:ascii="Times New Roman" w:hAnsi="Times New Roman"/>
          <w:spacing w:val="-2"/>
          <w:sz w:val="28"/>
          <w:szCs w:val="28"/>
        </w:rPr>
        <w:t xml:space="preserve"> 20</w:t>
      </w:r>
      <w:r>
        <w:rPr>
          <w:rFonts w:ascii="Times New Roman" w:hAnsi="Times New Roman"/>
          <w:spacing w:val="-2"/>
          <w:sz w:val="28"/>
          <w:szCs w:val="28"/>
        </w:rPr>
        <w:t>24</w:t>
      </w:r>
      <w:r w:rsidRPr="0079299A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год – </w:t>
      </w:r>
      <w:r w:rsidR="009134B4" w:rsidRPr="006E5109">
        <w:rPr>
          <w:rFonts w:ascii="Times New Roman" w:hAnsi="Times New Roman"/>
          <w:spacing w:val="-2"/>
          <w:sz w:val="28"/>
          <w:szCs w:val="28"/>
        </w:rPr>
        <w:t>87 947 590,52</w:t>
      </w:r>
      <w:r w:rsidRPr="006E5109">
        <w:rPr>
          <w:rFonts w:ascii="Times New Roman" w:hAnsi="Times New Roman"/>
          <w:spacing w:val="-2"/>
          <w:sz w:val="28"/>
          <w:szCs w:val="28"/>
        </w:rPr>
        <w:t xml:space="preserve"> руб. из них</w:t>
      </w:r>
    </w:p>
    <w:p w:rsidR="009134B4" w:rsidRPr="006E5109" w:rsidRDefault="009134B4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 w:rsidRPr="006E5109">
        <w:rPr>
          <w:rFonts w:ascii="Times New Roman" w:hAnsi="Times New Roman"/>
          <w:spacing w:val="-2"/>
          <w:sz w:val="28"/>
          <w:szCs w:val="28"/>
        </w:rPr>
        <w:t>федеральный бюджет – 2 844 996,00 руб.,</w:t>
      </w:r>
    </w:p>
    <w:p w:rsidR="00D709BA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 w:rsidRPr="006E5109">
        <w:rPr>
          <w:rFonts w:ascii="Times New Roman" w:hAnsi="Times New Roman"/>
          <w:spacing w:val="-2"/>
          <w:sz w:val="28"/>
          <w:szCs w:val="28"/>
        </w:rPr>
        <w:t xml:space="preserve">краевой бюджет – </w:t>
      </w:r>
      <w:r w:rsidR="00573F87" w:rsidRPr="006E5109">
        <w:rPr>
          <w:rFonts w:ascii="Times New Roman" w:hAnsi="Times New Roman"/>
          <w:spacing w:val="-2"/>
          <w:sz w:val="28"/>
          <w:szCs w:val="28"/>
        </w:rPr>
        <w:t>2 209 909</w:t>
      </w:r>
      <w:r w:rsidRPr="006E5109">
        <w:rPr>
          <w:rFonts w:ascii="Times New Roman" w:hAnsi="Times New Roman"/>
          <w:spacing w:val="-2"/>
          <w:sz w:val="28"/>
          <w:szCs w:val="28"/>
        </w:rPr>
        <w:t>,00</w:t>
      </w:r>
      <w:r>
        <w:rPr>
          <w:rFonts w:ascii="Times New Roman" w:hAnsi="Times New Roman"/>
          <w:spacing w:val="-2"/>
          <w:sz w:val="28"/>
          <w:szCs w:val="28"/>
        </w:rPr>
        <w:t xml:space="preserve"> руб.,</w:t>
      </w:r>
    </w:p>
    <w:p w:rsidR="00D709BA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местный бюджет – </w:t>
      </w:r>
      <w:r w:rsidR="006E5109">
        <w:rPr>
          <w:rFonts w:ascii="Times New Roman" w:hAnsi="Times New Roman"/>
          <w:spacing w:val="-2"/>
          <w:sz w:val="28"/>
          <w:szCs w:val="28"/>
        </w:rPr>
        <w:t>82 892 685,52</w:t>
      </w:r>
      <w:r>
        <w:rPr>
          <w:rFonts w:ascii="Times New Roman" w:hAnsi="Times New Roman"/>
          <w:spacing w:val="-2"/>
          <w:sz w:val="28"/>
          <w:szCs w:val="28"/>
        </w:rPr>
        <w:t xml:space="preserve"> руб.,</w:t>
      </w:r>
    </w:p>
    <w:p w:rsidR="00D709BA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299A">
        <w:rPr>
          <w:rFonts w:ascii="Times New Roman" w:hAnsi="Times New Roman"/>
          <w:spacing w:val="-2"/>
          <w:sz w:val="28"/>
          <w:szCs w:val="28"/>
        </w:rPr>
        <w:t>20</w:t>
      </w:r>
      <w:r>
        <w:rPr>
          <w:rFonts w:ascii="Times New Roman" w:hAnsi="Times New Roman"/>
          <w:spacing w:val="-2"/>
          <w:sz w:val="28"/>
          <w:szCs w:val="28"/>
        </w:rPr>
        <w:t>25</w:t>
      </w:r>
      <w:r w:rsidRPr="0079299A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год – </w:t>
      </w:r>
      <w:r w:rsidR="006E5109">
        <w:rPr>
          <w:rFonts w:ascii="Times New Roman" w:hAnsi="Times New Roman"/>
          <w:spacing w:val="-2"/>
          <w:sz w:val="28"/>
          <w:szCs w:val="28"/>
        </w:rPr>
        <w:t>84 623 285,51</w:t>
      </w:r>
      <w:r>
        <w:rPr>
          <w:rFonts w:ascii="Times New Roman" w:hAnsi="Times New Roman"/>
          <w:spacing w:val="-2"/>
          <w:sz w:val="28"/>
          <w:szCs w:val="28"/>
        </w:rPr>
        <w:t xml:space="preserve"> руб. из них</w:t>
      </w:r>
    </w:p>
    <w:p w:rsidR="00A23A67" w:rsidRDefault="00A23A67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федеральный бюджет – 1</w:t>
      </w:r>
      <w:r w:rsidR="006E5109">
        <w:rPr>
          <w:rFonts w:ascii="Times New Roman" w:hAnsi="Times New Roman"/>
          <w:spacing w:val="-2"/>
          <w:sz w:val="28"/>
          <w:szCs w:val="28"/>
        </w:rPr>
        <w:t xml:space="preserve"> 353 055,61 </w:t>
      </w:r>
      <w:r>
        <w:rPr>
          <w:rFonts w:ascii="Times New Roman" w:hAnsi="Times New Roman"/>
          <w:spacing w:val="-2"/>
          <w:sz w:val="28"/>
          <w:szCs w:val="28"/>
        </w:rPr>
        <w:t>руб.,</w:t>
      </w:r>
    </w:p>
    <w:p w:rsidR="00D709BA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краевой бюджет – </w:t>
      </w:r>
      <w:r w:rsidR="006E5109">
        <w:rPr>
          <w:rFonts w:ascii="Times New Roman" w:hAnsi="Times New Roman"/>
          <w:spacing w:val="-2"/>
          <w:sz w:val="28"/>
          <w:szCs w:val="28"/>
        </w:rPr>
        <w:t>425 729,88</w:t>
      </w:r>
      <w:r>
        <w:rPr>
          <w:rFonts w:ascii="Times New Roman" w:hAnsi="Times New Roman"/>
          <w:spacing w:val="-2"/>
          <w:sz w:val="28"/>
          <w:szCs w:val="28"/>
        </w:rPr>
        <w:t xml:space="preserve"> руб.,</w:t>
      </w:r>
    </w:p>
    <w:p w:rsidR="00D709BA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местный бюджет – </w:t>
      </w:r>
      <w:r w:rsidR="006E5109">
        <w:rPr>
          <w:rFonts w:ascii="Times New Roman" w:hAnsi="Times New Roman"/>
          <w:spacing w:val="-2"/>
          <w:sz w:val="28"/>
          <w:szCs w:val="28"/>
        </w:rPr>
        <w:t>82 844 500,02</w:t>
      </w:r>
      <w:r>
        <w:rPr>
          <w:rFonts w:ascii="Times New Roman" w:hAnsi="Times New Roman"/>
          <w:spacing w:val="-2"/>
          <w:sz w:val="28"/>
          <w:szCs w:val="28"/>
        </w:rPr>
        <w:t xml:space="preserve"> руб.,</w:t>
      </w:r>
    </w:p>
    <w:p w:rsidR="00D709BA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 xml:space="preserve">2026 год- </w:t>
      </w:r>
      <w:r w:rsidR="006E5109">
        <w:rPr>
          <w:rFonts w:ascii="Times New Roman" w:hAnsi="Times New Roman"/>
          <w:spacing w:val="-2"/>
          <w:sz w:val="28"/>
          <w:szCs w:val="28"/>
        </w:rPr>
        <w:t>84 666 042,85</w:t>
      </w:r>
      <w:r>
        <w:rPr>
          <w:rFonts w:ascii="Times New Roman" w:hAnsi="Times New Roman"/>
          <w:spacing w:val="-2"/>
          <w:sz w:val="28"/>
          <w:szCs w:val="28"/>
        </w:rPr>
        <w:t xml:space="preserve"> руб. из них</w:t>
      </w:r>
    </w:p>
    <w:p w:rsidR="006E5109" w:rsidRDefault="006E5109" w:rsidP="006E5109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федеральный бюджет – 1 388 382,67 руб.,</w:t>
      </w:r>
    </w:p>
    <w:p w:rsidR="006E5109" w:rsidRDefault="006E5109" w:rsidP="006E5109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краевой бюджет – 432 461,84 руб.,</w:t>
      </w:r>
    </w:p>
    <w:p w:rsidR="006E5109" w:rsidRDefault="006E5109" w:rsidP="006E5109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местный бюджет – 82 845 198,34 руб.,</w:t>
      </w:r>
    </w:p>
    <w:p w:rsidR="00D709BA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2027 год </w:t>
      </w:r>
      <w:r w:rsidR="006E5109">
        <w:rPr>
          <w:rFonts w:ascii="Times New Roman" w:hAnsi="Times New Roman"/>
          <w:spacing w:val="-2"/>
          <w:sz w:val="28"/>
          <w:szCs w:val="28"/>
        </w:rPr>
        <w:t>–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E5109">
        <w:rPr>
          <w:rFonts w:ascii="Times New Roman" w:hAnsi="Times New Roman"/>
          <w:spacing w:val="-2"/>
          <w:sz w:val="28"/>
          <w:szCs w:val="28"/>
        </w:rPr>
        <w:t>82 782 740,00</w:t>
      </w:r>
      <w:r>
        <w:rPr>
          <w:rFonts w:ascii="Times New Roman" w:hAnsi="Times New Roman"/>
          <w:spacing w:val="-2"/>
          <w:sz w:val="28"/>
          <w:szCs w:val="28"/>
        </w:rPr>
        <w:t xml:space="preserve"> руб. из них</w:t>
      </w:r>
    </w:p>
    <w:p w:rsidR="00D709BA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местный бюджет – </w:t>
      </w:r>
      <w:r w:rsidR="006E5109">
        <w:rPr>
          <w:rFonts w:ascii="Times New Roman" w:hAnsi="Times New Roman"/>
          <w:spacing w:val="-2"/>
          <w:sz w:val="28"/>
          <w:szCs w:val="28"/>
        </w:rPr>
        <w:t>82 782 740</w:t>
      </w:r>
      <w:r>
        <w:rPr>
          <w:rFonts w:ascii="Times New Roman" w:hAnsi="Times New Roman"/>
          <w:spacing w:val="-2"/>
          <w:sz w:val="28"/>
          <w:szCs w:val="28"/>
        </w:rPr>
        <w:t>,00 руб.</w:t>
      </w:r>
    </w:p>
    <w:p w:rsidR="00951489" w:rsidRDefault="00951489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Сведения о прогнозной оценке расходов подпрограммы приведены в приложении № 2 программы.</w:t>
      </w:r>
    </w:p>
    <w:p w:rsidR="00D709BA" w:rsidRPr="00D709BA" w:rsidRDefault="00D709BA" w:rsidP="00D709BA">
      <w:pPr>
        <w:pStyle w:val="a5"/>
        <w:numPr>
          <w:ilvl w:val="0"/>
          <w:numId w:val="6"/>
        </w:numPr>
        <w:spacing w:line="312" w:lineRule="auto"/>
        <w:rPr>
          <w:rFonts w:ascii="Times New Roman" w:hAnsi="Times New Roman"/>
          <w:b/>
          <w:sz w:val="28"/>
          <w:szCs w:val="28"/>
        </w:rPr>
      </w:pPr>
      <w:r w:rsidRPr="00D709BA">
        <w:rPr>
          <w:rFonts w:ascii="Times New Roman" w:hAnsi="Times New Roman"/>
          <w:b/>
          <w:sz w:val="28"/>
          <w:szCs w:val="28"/>
        </w:rPr>
        <w:t>Ресурсное обеспечение подпрограммы 2</w:t>
      </w:r>
    </w:p>
    <w:p w:rsidR="00D709BA" w:rsidRPr="000A17D0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 w:rsidRPr="000A17D0">
        <w:rPr>
          <w:rFonts w:ascii="Times New Roman" w:hAnsi="Times New Roman"/>
          <w:spacing w:val="-2"/>
          <w:sz w:val="28"/>
          <w:szCs w:val="28"/>
        </w:rPr>
        <w:t xml:space="preserve">Мероприятия подпрограммы 2 реализуются за счет средств федерального бюджета, краевого бюджета, бюджета Партизанского муниципального </w:t>
      </w:r>
      <w:r w:rsidR="006B7BD8" w:rsidRPr="000A17D0">
        <w:rPr>
          <w:rFonts w:ascii="Times New Roman" w:hAnsi="Times New Roman"/>
          <w:spacing w:val="-2"/>
          <w:sz w:val="28"/>
          <w:szCs w:val="28"/>
        </w:rPr>
        <w:t>округа</w:t>
      </w:r>
      <w:r w:rsidRPr="000A17D0">
        <w:rPr>
          <w:rFonts w:ascii="Times New Roman" w:hAnsi="Times New Roman"/>
          <w:spacing w:val="-2"/>
          <w:sz w:val="28"/>
          <w:szCs w:val="28"/>
        </w:rPr>
        <w:t>.</w:t>
      </w:r>
    </w:p>
    <w:p w:rsidR="00D709BA" w:rsidRPr="0079299A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 w:rsidRPr="000A17D0">
        <w:rPr>
          <w:rFonts w:ascii="Times New Roman" w:hAnsi="Times New Roman"/>
          <w:spacing w:val="-2"/>
          <w:sz w:val="28"/>
          <w:szCs w:val="28"/>
        </w:rPr>
        <w:t xml:space="preserve">Планируемый объем финансирования подпрограммы 2 составляет </w:t>
      </w:r>
      <w:r w:rsidR="006E5109" w:rsidRPr="000A17D0">
        <w:rPr>
          <w:rFonts w:ascii="Times New Roman" w:hAnsi="Times New Roman"/>
          <w:spacing w:val="-2"/>
          <w:sz w:val="28"/>
          <w:szCs w:val="28"/>
        </w:rPr>
        <w:t>363 687 715,31</w:t>
      </w:r>
      <w:r w:rsidRPr="0079299A">
        <w:rPr>
          <w:rFonts w:ascii="Times New Roman" w:hAnsi="Times New Roman"/>
          <w:spacing w:val="-2"/>
          <w:sz w:val="28"/>
          <w:szCs w:val="28"/>
        </w:rPr>
        <w:t xml:space="preserve"> руб., в том числе на реализацию основных мероприятий подпрограммы по годам:</w:t>
      </w:r>
    </w:p>
    <w:p w:rsidR="00D709BA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299A">
        <w:rPr>
          <w:rFonts w:ascii="Times New Roman" w:hAnsi="Times New Roman"/>
          <w:spacing w:val="-2"/>
          <w:sz w:val="28"/>
          <w:szCs w:val="28"/>
        </w:rPr>
        <w:t>20</w:t>
      </w:r>
      <w:r>
        <w:rPr>
          <w:rFonts w:ascii="Times New Roman" w:hAnsi="Times New Roman"/>
          <w:spacing w:val="-2"/>
          <w:sz w:val="28"/>
          <w:szCs w:val="28"/>
        </w:rPr>
        <w:t>21</w:t>
      </w:r>
      <w:r w:rsidRPr="0079299A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год – 33 375 881,79 руб. из них</w:t>
      </w:r>
    </w:p>
    <w:p w:rsidR="00D709BA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федеральный бюджет – 320 000,00 руб.,</w:t>
      </w:r>
    </w:p>
    <w:p w:rsidR="00D709BA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краевой бюджет – 270 079,26 руб.,</w:t>
      </w:r>
    </w:p>
    <w:p w:rsidR="00D709BA" w:rsidRPr="0078730C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8"/>
          <w:szCs w:val="28"/>
        </w:rPr>
        <w:t>местный бюджет – 32 785 802,53 руб.,</w:t>
      </w:r>
    </w:p>
    <w:p w:rsidR="00D709BA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 w:rsidRPr="0079299A">
        <w:rPr>
          <w:rFonts w:ascii="Times New Roman" w:hAnsi="Times New Roman"/>
          <w:spacing w:val="-2"/>
          <w:sz w:val="28"/>
          <w:szCs w:val="28"/>
        </w:rPr>
        <w:t>20</w:t>
      </w:r>
      <w:r>
        <w:rPr>
          <w:rFonts w:ascii="Times New Roman" w:hAnsi="Times New Roman"/>
          <w:spacing w:val="-2"/>
          <w:sz w:val="28"/>
          <w:szCs w:val="28"/>
        </w:rPr>
        <w:t>22</w:t>
      </w:r>
      <w:r w:rsidRPr="0079299A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год – 31 542 662,46 руб. из них</w:t>
      </w:r>
    </w:p>
    <w:p w:rsidR="00D709BA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федеральный бюджет - 300 000,00 руб.,</w:t>
      </w:r>
    </w:p>
    <w:p w:rsidR="00D709BA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краевой бюджет – 6 122,46 руб.,</w:t>
      </w:r>
    </w:p>
    <w:p w:rsidR="00D709BA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местный бюджет – 31 236 540,00 руб.,</w:t>
      </w:r>
    </w:p>
    <w:p w:rsidR="00CF0185" w:rsidRDefault="00CF0185" w:rsidP="00CF0185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 w:rsidRPr="0079299A">
        <w:rPr>
          <w:rFonts w:ascii="Times New Roman" w:hAnsi="Times New Roman"/>
          <w:spacing w:val="-2"/>
          <w:sz w:val="28"/>
          <w:szCs w:val="28"/>
        </w:rPr>
        <w:t>20</w:t>
      </w:r>
      <w:r>
        <w:rPr>
          <w:rFonts w:ascii="Times New Roman" w:hAnsi="Times New Roman"/>
          <w:spacing w:val="-2"/>
          <w:sz w:val="28"/>
          <w:szCs w:val="28"/>
        </w:rPr>
        <w:t>23</w:t>
      </w:r>
      <w:r w:rsidRPr="0079299A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год – 41 532 252,18 руб. из них</w:t>
      </w:r>
    </w:p>
    <w:p w:rsidR="00CF0185" w:rsidRDefault="00CF0185" w:rsidP="00CF0185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федеральный бюджет – 1 246 669,23 руб.,</w:t>
      </w:r>
    </w:p>
    <w:p w:rsidR="00CF0185" w:rsidRDefault="00CF0185" w:rsidP="00CF0185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краевой бюджет – 405 465,80 руб.,</w:t>
      </w:r>
    </w:p>
    <w:p w:rsidR="00CF0185" w:rsidRPr="0078730C" w:rsidRDefault="00CF0185" w:rsidP="00CF0185">
      <w:pPr>
        <w:shd w:val="clear" w:color="auto" w:fill="FFFFFF"/>
        <w:spacing w:line="312" w:lineRule="auto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местный </w:t>
      </w:r>
      <w:r w:rsidRPr="00A23A67">
        <w:rPr>
          <w:rFonts w:ascii="Times New Roman" w:hAnsi="Times New Roman"/>
          <w:spacing w:val="-2"/>
          <w:sz w:val="28"/>
          <w:szCs w:val="28"/>
        </w:rPr>
        <w:t xml:space="preserve">бюджет – </w:t>
      </w:r>
      <w:r>
        <w:rPr>
          <w:rFonts w:ascii="Times New Roman" w:hAnsi="Times New Roman"/>
          <w:spacing w:val="-2"/>
          <w:sz w:val="28"/>
          <w:szCs w:val="28"/>
        </w:rPr>
        <w:t>39 880 117,15</w:t>
      </w:r>
      <w:r w:rsidRPr="00A23A67">
        <w:rPr>
          <w:rFonts w:ascii="Times New Roman" w:hAnsi="Times New Roman"/>
          <w:spacing w:val="-2"/>
          <w:sz w:val="28"/>
          <w:szCs w:val="28"/>
        </w:rPr>
        <w:t xml:space="preserve"> руб.,</w:t>
      </w:r>
    </w:p>
    <w:p w:rsidR="00CF0185" w:rsidRPr="006E5109" w:rsidRDefault="00CF0185" w:rsidP="00CF0185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 w:rsidRPr="0079299A">
        <w:rPr>
          <w:rFonts w:ascii="Times New Roman" w:hAnsi="Times New Roman"/>
          <w:spacing w:val="-2"/>
          <w:sz w:val="28"/>
          <w:szCs w:val="28"/>
        </w:rPr>
        <w:t xml:space="preserve"> 20</w:t>
      </w:r>
      <w:r>
        <w:rPr>
          <w:rFonts w:ascii="Times New Roman" w:hAnsi="Times New Roman"/>
          <w:spacing w:val="-2"/>
          <w:sz w:val="28"/>
          <w:szCs w:val="28"/>
        </w:rPr>
        <w:t>24</w:t>
      </w:r>
      <w:r w:rsidRPr="0079299A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год – </w:t>
      </w:r>
      <w:r w:rsidRPr="006E5109">
        <w:rPr>
          <w:rFonts w:ascii="Times New Roman" w:hAnsi="Times New Roman"/>
          <w:spacing w:val="-2"/>
          <w:sz w:val="28"/>
          <w:szCs w:val="28"/>
        </w:rPr>
        <w:t>87 947 590,52 руб. из них</w:t>
      </w:r>
    </w:p>
    <w:p w:rsidR="00CF0185" w:rsidRPr="006E5109" w:rsidRDefault="00CF0185" w:rsidP="00CF0185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 w:rsidRPr="006E5109">
        <w:rPr>
          <w:rFonts w:ascii="Times New Roman" w:hAnsi="Times New Roman"/>
          <w:spacing w:val="-2"/>
          <w:sz w:val="28"/>
          <w:szCs w:val="28"/>
        </w:rPr>
        <w:t>федеральный бюджет – 2 844 996,00 руб.,</w:t>
      </w:r>
    </w:p>
    <w:p w:rsidR="00CF0185" w:rsidRDefault="00CF0185" w:rsidP="00CF0185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 w:rsidRPr="006E5109">
        <w:rPr>
          <w:rFonts w:ascii="Times New Roman" w:hAnsi="Times New Roman"/>
          <w:spacing w:val="-2"/>
          <w:sz w:val="28"/>
          <w:szCs w:val="28"/>
        </w:rPr>
        <w:t>краевой бюджет – 2 209 909,00</w:t>
      </w:r>
      <w:r>
        <w:rPr>
          <w:rFonts w:ascii="Times New Roman" w:hAnsi="Times New Roman"/>
          <w:spacing w:val="-2"/>
          <w:sz w:val="28"/>
          <w:szCs w:val="28"/>
        </w:rPr>
        <w:t xml:space="preserve"> руб.,</w:t>
      </w:r>
    </w:p>
    <w:p w:rsidR="00CF0185" w:rsidRDefault="00CF0185" w:rsidP="00CF0185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местный бюджет – 82 892 685,52 руб.,</w:t>
      </w:r>
    </w:p>
    <w:p w:rsidR="00CF0185" w:rsidRDefault="00CF0185" w:rsidP="00CF0185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299A">
        <w:rPr>
          <w:rFonts w:ascii="Times New Roman" w:hAnsi="Times New Roman"/>
          <w:spacing w:val="-2"/>
          <w:sz w:val="28"/>
          <w:szCs w:val="28"/>
        </w:rPr>
        <w:t>20</w:t>
      </w:r>
      <w:r>
        <w:rPr>
          <w:rFonts w:ascii="Times New Roman" w:hAnsi="Times New Roman"/>
          <w:spacing w:val="-2"/>
          <w:sz w:val="28"/>
          <w:szCs w:val="28"/>
        </w:rPr>
        <w:t>25</w:t>
      </w:r>
      <w:r w:rsidRPr="0079299A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год – 84 623 285,51 руб. из них</w:t>
      </w:r>
    </w:p>
    <w:p w:rsidR="00CF0185" w:rsidRDefault="00CF0185" w:rsidP="00CF0185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федеральный бюджет – 1 353 055,61 руб.,</w:t>
      </w:r>
    </w:p>
    <w:p w:rsidR="00CF0185" w:rsidRDefault="00CF0185" w:rsidP="00CF0185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краевой бюджет – 425 729,88 руб.,</w:t>
      </w:r>
    </w:p>
    <w:p w:rsidR="00CF0185" w:rsidRDefault="00CF0185" w:rsidP="00CF0185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местный бюджет – 82 844 500,02 руб.,</w:t>
      </w:r>
    </w:p>
    <w:p w:rsidR="00CF0185" w:rsidRDefault="00CF0185" w:rsidP="00CF0185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2026 год- 84 666 042,85 руб. из них</w:t>
      </w:r>
    </w:p>
    <w:p w:rsidR="00CF0185" w:rsidRDefault="00CF0185" w:rsidP="00CF0185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федеральный бюджет – 1 388 382,67 руб.,</w:t>
      </w:r>
    </w:p>
    <w:p w:rsidR="00CF0185" w:rsidRDefault="00CF0185" w:rsidP="00CF0185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краевой бюджет – 432 461,84 руб.,</w:t>
      </w:r>
    </w:p>
    <w:p w:rsidR="00CF0185" w:rsidRPr="0078730C" w:rsidRDefault="00CF0185" w:rsidP="00CF0185">
      <w:pPr>
        <w:shd w:val="clear" w:color="auto" w:fill="FFFFFF"/>
        <w:spacing w:line="312" w:lineRule="auto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>местный бюджет – 82 845 198,34 руб.,</w:t>
      </w:r>
    </w:p>
    <w:p w:rsidR="00D709BA" w:rsidRPr="0079299A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z w:val="28"/>
          <w:szCs w:val="28"/>
        </w:rPr>
      </w:pPr>
      <w:r w:rsidRPr="0079299A">
        <w:rPr>
          <w:rFonts w:ascii="Times New Roman" w:hAnsi="Times New Roman"/>
          <w:spacing w:val="-2"/>
          <w:sz w:val="28"/>
          <w:szCs w:val="28"/>
        </w:rPr>
        <w:t xml:space="preserve">  </w:t>
      </w:r>
      <w:r>
        <w:rPr>
          <w:rFonts w:ascii="Times New Roman" w:hAnsi="Times New Roman"/>
          <w:spacing w:val="-2"/>
          <w:sz w:val="28"/>
          <w:szCs w:val="28"/>
        </w:rPr>
        <w:t>П</w:t>
      </w:r>
      <w:r w:rsidRPr="0079299A">
        <w:rPr>
          <w:rFonts w:ascii="Times New Roman" w:hAnsi="Times New Roman"/>
          <w:sz w:val="28"/>
          <w:szCs w:val="28"/>
        </w:rPr>
        <w:t>одпрограмма 2 рассчитана на период 20</w:t>
      </w:r>
      <w:r>
        <w:rPr>
          <w:rFonts w:ascii="Times New Roman" w:hAnsi="Times New Roman"/>
          <w:sz w:val="28"/>
          <w:szCs w:val="28"/>
        </w:rPr>
        <w:t>21</w:t>
      </w:r>
      <w:r w:rsidRPr="0079299A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7</w:t>
      </w:r>
      <w:r w:rsidRPr="0079299A">
        <w:rPr>
          <w:rFonts w:ascii="Times New Roman" w:hAnsi="Times New Roman"/>
          <w:sz w:val="28"/>
          <w:szCs w:val="28"/>
        </w:rPr>
        <w:t xml:space="preserve"> годы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79299A">
        <w:rPr>
          <w:rFonts w:ascii="Times New Roman" w:hAnsi="Times New Roman"/>
          <w:sz w:val="28"/>
          <w:szCs w:val="28"/>
        </w:rPr>
        <w:t xml:space="preserve">и предусматривает необходимые дополнения, уточнения, включение мероприятий. Мероприятия и объемы финансирования подпрограммы 2 подлежат ежегодной корректировке с учетом цен, условий и возможностей бюджета Партизанского муниципального </w:t>
      </w:r>
      <w:r w:rsidR="006B7BD8">
        <w:rPr>
          <w:rFonts w:ascii="Times New Roman" w:hAnsi="Times New Roman"/>
          <w:sz w:val="28"/>
          <w:szCs w:val="28"/>
        </w:rPr>
        <w:t>округа</w:t>
      </w:r>
      <w:r w:rsidRPr="007929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63AF3">
        <w:rPr>
          <w:rFonts w:ascii="Times New Roman" w:hAnsi="Times New Roman"/>
          <w:sz w:val="28"/>
          <w:szCs w:val="28"/>
        </w:rPr>
        <w:t xml:space="preserve">Ресурсное обеспечение представлено в </w:t>
      </w:r>
      <w:r>
        <w:rPr>
          <w:rFonts w:ascii="Times New Roman" w:hAnsi="Times New Roman"/>
          <w:sz w:val="28"/>
          <w:szCs w:val="28"/>
        </w:rPr>
        <w:t xml:space="preserve">Приложение  </w:t>
      </w:r>
      <w:r w:rsidR="006B7BD8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программы</w:t>
      </w:r>
      <w:r w:rsidR="00D63AF3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.</w:t>
      </w:r>
    </w:p>
    <w:p w:rsidR="00123054" w:rsidRPr="00D709BA" w:rsidRDefault="00D709BA" w:rsidP="003D5AD1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D709BA">
        <w:rPr>
          <w:rFonts w:ascii="Times New Roman" w:hAnsi="Times New Roman"/>
          <w:b/>
          <w:color w:val="000000"/>
          <w:sz w:val="28"/>
          <w:szCs w:val="28"/>
        </w:rPr>
        <w:t>План реализации подпрограммы 2</w:t>
      </w:r>
    </w:p>
    <w:p w:rsidR="00123054" w:rsidRDefault="00D709BA" w:rsidP="00D709BA">
      <w:pPr>
        <w:shd w:val="clear" w:color="auto" w:fill="FFFFFF"/>
        <w:autoSpaceDE w:val="0"/>
        <w:autoSpaceDN w:val="0"/>
        <w:adjustRightInd w:val="0"/>
        <w:spacing w:line="312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План реализации подпрограммы представлен в приложение № </w:t>
      </w:r>
      <w:r w:rsidR="00D63AF3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программы.</w:t>
      </w:r>
    </w:p>
    <w:p w:rsidR="00123054" w:rsidRPr="00D709BA" w:rsidRDefault="00951489" w:rsidP="003D5AD1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  <w:r w:rsidR="00D709BA" w:rsidRPr="00D709BA">
        <w:rPr>
          <w:rFonts w:ascii="Times New Roman" w:hAnsi="Times New Roman"/>
          <w:b/>
          <w:color w:val="000000"/>
          <w:sz w:val="28"/>
          <w:szCs w:val="28"/>
        </w:rPr>
        <w:t>7. Механизм реализации подпрограммы</w:t>
      </w:r>
      <w:r w:rsidR="00D63AF3"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</w:p>
    <w:p w:rsidR="00D709BA" w:rsidRPr="00E46ABA" w:rsidRDefault="00D709BA" w:rsidP="00D709BA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>Механизм реализации основных мероприятий программы</w:t>
      </w:r>
    </w:p>
    <w:p w:rsidR="00D709BA" w:rsidRPr="00E46ABA" w:rsidRDefault="00D709BA" w:rsidP="00D709BA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мероприятий, осуществляется в соответствии с Федеральным законом от 05.04.2013г. № 44-ФЗ «О контрактной системе в сфере закупок товаров, работ, услуг для обеспечения государственным и муниципальных нужд» и предусматривает выполнение основных мероприятий: </w:t>
      </w:r>
    </w:p>
    <w:p w:rsidR="00D709BA" w:rsidRPr="00E46ABA" w:rsidRDefault="00D709BA" w:rsidP="00D709BA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 xml:space="preserve">1. Укрепление материально-технической базы муниципальных учреждений  культуры Партизанского муниципального </w:t>
      </w:r>
      <w:r w:rsidR="00D63AF3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CF018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Приморского края</w:t>
      </w: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предусматривает приобретение оборудования, музыкальных инструментов. </w:t>
      </w:r>
    </w:p>
    <w:p w:rsidR="00D709BA" w:rsidRPr="00E46ABA" w:rsidRDefault="00D709BA" w:rsidP="00D709BA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>2. Проведение социально-значимых культурно-массовых мероприятий предусматривает  проведение:</w:t>
      </w:r>
    </w:p>
    <w:p w:rsidR="00D709BA" w:rsidRPr="00E46ABA" w:rsidRDefault="00D709BA" w:rsidP="00D709BA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>- культурно-массовых мероприятий к государственным праздникам, всероссийским акциям, памятным датам, юбилеям учреждений, а так же мероприятий, направленных на воспитание патриотизма, семейных традиционных ценностей;</w:t>
      </w:r>
    </w:p>
    <w:p w:rsidR="00D709BA" w:rsidRPr="00E46ABA" w:rsidRDefault="00D709BA" w:rsidP="00D709BA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 xml:space="preserve"> - мероприятий, направленных на укрепление гражданского единства и гармонизацию межнациональных отношений;</w:t>
      </w:r>
    </w:p>
    <w:p w:rsidR="00D709BA" w:rsidRPr="00E46ABA" w:rsidRDefault="00D709BA" w:rsidP="00D709BA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>- мероприятий, направленных на популяризацию объектов культурного наследия;</w:t>
      </w:r>
    </w:p>
    <w:p w:rsidR="00D709BA" w:rsidRPr="00E46ABA" w:rsidRDefault="00D709BA" w:rsidP="00D709BA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>- мероприятий направленных на удовлетворение духовно-нравственных и художественно-э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стетической потребности жителей.</w:t>
      </w:r>
    </w:p>
    <w:p w:rsidR="006B7BD8" w:rsidRDefault="006B7BD8" w:rsidP="003D5AD1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B7BD8" w:rsidRDefault="006B7BD8" w:rsidP="003D5AD1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B7BD8" w:rsidRDefault="006B7BD8" w:rsidP="003D5AD1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B7BD8" w:rsidRDefault="006B7BD8" w:rsidP="003D5AD1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B7BD8" w:rsidRDefault="006B7BD8" w:rsidP="003D5AD1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B7BD8" w:rsidRDefault="006B7BD8" w:rsidP="003D5AD1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B7BD8" w:rsidRDefault="006B7BD8" w:rsidP="003D5AD1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B7BD8" w:rsidRDefault="006B7BD8" w:rsidP="003D5AD1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B7BD8" w:rsidRDefault="006B7BD8" w:rsidP="003D5AD1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B7BD8" w:rsidRDefault="006B7BD8" w:rsidP="003D5AD1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B7BD8" w:rsidRDefault="006B7BD8" w:rsidP="003D5AD1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B7BD8" w:rsidRDefault="006B7BD8" w:rsidP="003D5AD1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B7BD8" w:rsidRDefault="006B7BD8" w:rsidP="003D5AD1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B7BD8" w:rsidRDefault="006B7BD8" w:rsidP="003D5AD1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B7BD8" w:rsidRDefault="006B7BD8" w:rsidP="003D5AD1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color w:val="000000"/>
          <w:sz w:val="28"/>
          <w:szCs w:val="28"/>
        </w:rPr>
        <w:sectPr w:rsidR="006B7BD8" w:rsidSect="00951489">
          <w:pgSz w:w="11906" w:h="16838"/>
          <w:pgMar w:top="680" w:right="680" w:bottom="737" w:left="1701" w:header="709" w:footer="709" w:gutter="0"/>
          <w:cols w:space="708"/>
          <w:docGrid w:linePitch="360"/>
        </w:sectPr>
      </w:pPr>
    </w:p>
    <w:p w:rsidR="006B7BD8" w:rsidRDefault="006B7BD8" w:rsidP="003D5AD1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123054" w:rsidRDefault="00123054" w:rsidP="001B34B7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23054" w:rsidRDefault="00123054" w:rsidP="001B34B7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7606" w:type="dxa"/>
        <w:tblInd w:w="93" w:type="dxa"/>
        <w:tblLook w:val="04A0" w:firstRow="1" w:lastRow="0" w:firstColumn="1" w:lastColumn="0" w:noHBand="0" w:noVBand="1"/>
      </w:tblPr>
      <w:tblGrid>
        <w:gridCol w:w="2037"/>
        <w:gridCol w:w="663"/>
        <w:gridCol w:w="1379"/>
        <w:gridCol w:w="407"/>
        <w:gridCol w:w="431"/>
        <w:gridCol w:w="894"/>
        <w:gridCol w:w="41"/>
        <w:gridCol w:w="935"/>
        <w:gridCol w:w="246"/>
        <w:gridCol w:w="972"/>
        <w:gridCol w:w="250"/>
        <w:gridCol w:w="1222"/>
        <w:gridCol w:w="1222"/>
        <w:gridCol w:w="1222"/>
        <w:gridCol w:w="1222"/>
        <w:gridCol w:w="604"/>
        <w:gridCol w:w="52"/>
        <w:gridCol w:w="205"/>
        <w:gridCol w:w="798"/>
        <w:gridCol w:w="399"/>
        <w:gridCol w:w="1109"/>
        <w:gridCol w:w="236"/>
        <w:gridCol w:w="965"/>
        <w:gridCol w:w="236"/>
      </w:tblGrid>
      <w:tr w:rsidR="006B7BD8" w:rsidRPr="006B7BD8" w:rsidTr="000A17D0">
        <w:trPr>
          <w:gridAfter w:val="1"/>
          <w:wAfter w:w="236" w:type="dxa"/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7BD8">
              <w:rPr>
                <w:rFonts w:ascii="Times New Roman" w:eastAsia="Times New Roman" w:hAnsi="Times New Roman"/>
                <w:color w:val="000000"/>
                <w:lang w:eastAsia="ru-RU"/>
              </w:rPr>
              <w:t>"Приложение  к подпрограмме 2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B7BD8" w:rsidRPr="006B7BD8" w:rsidTr="000A17D0">
        <w:trPr>
          <w:gridAfter w:val="1"/>
          <w:wAfter w:w="236" w:type="dxa"/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7BD8">
              <w:rPr>
                <w:rFonts w:ascii="Times New Roman" w:eastAsia="Times New Roman" w:hAnsi="Times New Roman"/>
                <w:color w:val="000000"/>
                <w:lang w:eastAsia="ru-RU"/>
              </w:rPr>
              <w:t>"Развит</w:t>
            </w:r>
            <w:r w:rsidR="0031790F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6B7BD8">
              <w:rPr>
                <w:rFonts w:ascii="Times New Roman" w:eastAsia="Times New Roman" w:hAnsi="Times New Roman"/>
                <w:color w:val="000000"/>
                <w:lang w:eastAsia="ru-RU"/>
              </w:rPr>
              <w:t>е учреждений культуры Партизанского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B7BD8" w:rsidRPr="006B7BD8" w:rsidTr="000A17D0">
        <w:trPr>
          <w:gridAfter w:val="1"/>
          <w:wAfter w:w="236" w:type="dxa"/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7BD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муниципального округа</w:t>
            </w:r>
            <w:r w:rsidR="00CF01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Приморского края</w:t>
            </w:r>
            <w:r w:rsidRPr="006B7B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" муниципальной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B7BD8" w:rsidRPr="006B7BD8" w:rsidTr="000A17D0">
        <w:trPr>
          <w:gridAfter w:val="1"/>
          <w:wAfter w:w="236" w:type="dxa"/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7BD8">
              <w:rPr>
                <w:rFonts w:ascii="Times New Roman" w:eastAsia="Times New Roman" w:hAnsi="Times New Roman"/>
                <w:color w:val="000000"/>
                <w:lang w:eastAsia="ru-RU"/>
              </w:rPr>
              <w:t>программы "Развитие культуры Партизанского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B7BD8" w:rsidRPr="006B7BD8" w:rsidTr="000A17D0">
        <w:trPr>
          <w:gridAfter w:val="1"/>
          <w:wAfter w:w="236" w:type="dxa"/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7BD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муниципального округа</w:t>
            </w:r>
            <w:r w:rsidR="00CF01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Приморского края</w:t>
            </w:r>
            <w:r w:rsidRPr="006B7BD8">
              <w:rPr>
                <w:rFonts w:ascii="Times New Roman" w:eastAsia="Times New Roman" w:hAnsi="Times New Roman"/>
                <w:color w:val="000000"/>
                <w:lang w:eastAsia="ru-RU"/>
              </w:rPr>
              <w:t>" на 2021-2027 годы"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B7BD8" w:rsidRPr="006B7BD8" w:rsidTr="000A17D0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5462" w:type="dxa"/>
              <w:tblLook w:val="04A0" w:firstRow="1" w:lastRow="0" w:firstColumn="1" w:lastColumn="0" w:noHBand="0" w:noVBand="1"/>
            </w:tblPr>
            <w:tblGrid>
              <w:gridCol w:w="3822"/>
              <w:gridCol w:w="1640"/>
            </w:tblGrid>
            <w:tr w:rsidR="0031790F" w:rsidRPr="00280AF1" w:rsidTr="0031790F">
              <w:trPr>
                <w:trHeight w:val="5"/>
              </w:trPr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1790F" w:rsidRPr="000A17D0" w:rsidRDefault="0031790F" w:rsidP="0031790F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0A17D0">
                    <w:rPr>
                      <w:rFonts w:ascii="Times New Roman" w:hAnsi="Times New Roman"/>
                    </w:rPr>
                    <w:t xml:space="preserve">от 14.10.2020 №  1111 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1790F" w:rsidRPr="000A17D0" w:rsidRDefault="0031790F" w:rsidP="0031790F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31790F" w:rsidTr="0031790F">
              <w:trPr>
                <w:trHeight w:val="5"/>
              </w:trPr>
              <w:tc>
                <w:tcPr>
                  <w:tcW w:w="54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1790F" w:rsidRPr="000A17D0" w:rsidRDefault="0031790F" w:rsidP="0031790F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0A17D0">
                    <w:rPr>
                      <w:rFonts w:ascii="Times New Roman" w:hAnsi="Times New Roman"/>
                    </w:rPr>
                    <w:t>(в редакции от   21 .03.2023 № 211, 19.09.2023 № 837</w:t>
                  </w:r>
                  <w:r w:rsidR="000A17D0" w:rsidRPr="000A17D0">
                    <w:rPr>
                      <w:rFonts w:ascii="Times New Roman" w:hAnsi="Times New Roman"/>
                    </w:rPr>
                    <w:t>, 22.03.2024 № 293</w:t>
                  </w:r>
                  <w:r w:rsidRPr="000A17D0">
                    <w:rPr>
                      <w:rFonts w:ascii="Times New Roman" w:hAnsi="Times New Roman"/>
                    </w:rPr>
                    <w:t>)</w:t>
                  </w:r>
                </w:p>
                <w:p w:rsidR="0031790F" w:rsidRPr="000A17D0" w:rsidRDefault="0031790F" w:rsidP="0031790F">
                  <w:pPr>
                    <w:spacing w:line="240" w:lineRule="auto"/>
                    <w:ind w:firstLine="0"/>
                    <w:jc w:val="left"/>
                  </w:pPr>
                </w:p>
              </w:tc>
            </w:tr>
          </w:tbl>
          <w:p w:rsidR="006B7BD8" w:rsidRPr="006B7BD8" w:rsidRDefault="006B7BD8" w:rsidP="0031790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BD8" w:rsidRPr="006B7BD8" w:rsidRDefault="006B7BD8" w:rsidP="0031790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BD8" w:rsidRPr="006B7BD8" w:rsidRDefault="006B7BD8" w:rsidP="003074E6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BD8" w:rsidRPr="006B7BD8" w:rsidRDefault="006B7BD8" w:rsidP="003074E6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B7BD8" w:rsidRPr="006B7BD8" w:rsidTr="000A17D0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B7BD8" w:rsidRPr="006B7BD8" w:rsidTr="000A17D0">
        <w:trPr>
          <w:gridAfter w:val="1"/>
          <w:wAfter w:w="236" w:type="dxa"/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1C7801" w:rsidRDefault="001C7801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</w:t>
            </w:r>
            <w:r w:rsidR="006B7BD8" w:rsidRPr="001C7801">
              <w:rPr>
                <w:rFonts w:ascii="Times New Roman" w:eastAsia="Times New Roman" w:hAnsi="Times New Roman"/>
                <w:color w:val="000000"/>
                <w:lang w:eastAsia="ru-RU"/>
              </w:rPr>
              <w:t>Ресурсное обеспечение подпрограммы 2 "Развитие учреждений культуры Партизанского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B7BD8" w:rsidRPr="006B7BD8" w:rsidTr="000A17D0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1C7801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80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муниципального округа</w:t>
            </w:r>
            <w:r w:rsidR="00CF0185" w:rsidRPr="001C780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1C780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F0185" w:rsidRPr="001C7801">
              <w:rPr>
                <w:rFonts w:ascii="Times New Roman" w:eastAsia="Times New Roman" w:hAnsi="Times New Roman"/>
                <w:color w:val="000000"/>
                <w:lang w:eastAsia="ru-RU"/>
              </w:rPr>
              <w:t>Приморского края</w:t>
            </w:r>
            <w:r w:rsidRPr="001C780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" муниципальной программы "Развитие культуры 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B7BD8" w:rsidRPr="006B7BD8" w:rsidTr="000A17D0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7B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Партизанского муниципального округа</w:t>
            </w:r>
            <w:r w:rsidR="001C780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Приморского края</w:t>
            </w:r>
            <w:r w:rsidRPr="006B7BD8">
              <w:rPr>
                <w:rFonts w:ascii="Times New Roman" w:eastAsia="Times New Roman" w:hAnsi="Times New Roman"/>
                <w:color w:val="000000"/>
                <w:lang w:eastAsia="ru-RU"/>
              </w:rPr>
              <w:t>" на 2021-2027 годы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B7BD8" w:rsidRPr="006B7BD8" w:rsidTr="000A17D0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A17D0" w:rsidRPr="000A17D0" w:rsidTr="000A17D0">
        <w:trPr>
          <w:gridAfter w:val="4"/>
          <w:wAfter w:w="2546" w:type="dxa"/>
          <w:trHeight w:val="300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926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Расходы, годы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0A17D0" w:rsidRPr="000A17D0" w:rsidTr="000A17D0">
        <w:trPr>
          <w:gridAfter w:val="4"/>
          <w:wAfter w:w="2546" w:type="dxa"/>
          <w:trHeight w:val="570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17D0" w:rsidRPr="000A17D0" w:rsidTr="000A17D0">
        <w:trPr>
          <w:gridAfter w:val="4"/>
          <w:wAfter w:w="2546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0A17D0" w:rsidRPr="000A17D0" w:rsidTr="000A17D0">
        <w:trPr>
          <w:gridAfter w:val="4"/>
          <w:wAfter w:w="2546" w:type="dxa"/>
          <w:trHeight w:val="17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 2 "Развитие учреждений культуры Партизанского муниципального округа Приморского края"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363 687 715,31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33 375 881,79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31 542 662,46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41 532 252,18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87 947 590,52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84 623 285,51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84 666 042,85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A17D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0A17D0" w:rsidRPr="000A17D0" w:rsidTr="000A17D0">
        <w:trPr>
          <w:gridAfter w:val="4"/>
          <w:wAfter w:w="2546" w:type="dxa"/>
          <w:trHeight w:val="58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Раздел 1 Дворцы и дома культуры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227 112 317,83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17 544 910,50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15 013 861,88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19 144 476,97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58 459 588,48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58 474 740,00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58 474 740,00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A17D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0A17D0" w:rsidRPr="000A17D0" w:rsidTr="000A17D0">
        <w:trPr>
          <w:gridAfter w:val="4"/>
          <w:wAfter w:w="2546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Оплата труда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55808010320144000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138 186 486,75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8 184 165,58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8 590 685,82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11 311 635,35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36 700 000,00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36 700 000,00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36 700 000,00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МКУ "ДК" </w:t>
            </w: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ПМО</w:t>
            </w:r>
          </w:p>
        </w:tc>
      </w:tr>
      <w:tr w:rsidR="000A17D0" w:rsidRPr="000A17D0" w:rsidTr="000A17D0">
        <w:trPr>
          <w:gridAfter w:val="4"/>
          <w:wAfter w:w="2546" w:type="dxa"/>
          <w:trHeight w:val="9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Социальные пособия и компенсации персоналу в денежной форме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55808010320144000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208 340,62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18 224,05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21 865,32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18 251,25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A17D0" w:rsidRPr="000A17D0" w:rsidTr="000A17D0">
        <w:trPr>
          <w:gridAfter w:val="4"/>
          <w:wAfter w:w="2546" w:type="dxa"/>
          <w:trHeight w:val="6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Начисления на выплаты по оплате труда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55808010320144000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41 698 421,62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2 456 414,36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2 709 173,86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3 289 713,40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11 081 040,00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11 081 040,00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11 081 040,00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A17D0" w:rsidRPr="000A17D0" w:rsidTr="000A17D0">
        <w:trPr>
          <w:gridAfter w:val="4"/>
          <w:wAfter w:w="2546" w:type="dxa"/>
          <w:trHeight w:val="6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55808010320144000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1 003 082,80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1 003 082,80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A17D0" w:rsidRPr="000A17D0" w:rsidTr="000A17D0">
        <w:trPr>
          <w:gridAfter w:val="4"/>
          <w:wAfter w:w="2546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55808010320144000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1 052 248,28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83 412,00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75 536,28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271 100,00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271 100,00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271 100,00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A17D0" w:rsidRPr="000A17D0" w:rsidTr="000A17D0">
        <w:trPr>
          <w:gridAfter w:val="4"/>
          <w:wAfter w:w="2546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55808010320144000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22 996 992,08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619 074,31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1 087 257,77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1 743 260,00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6 515 800,00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6 515 800,00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6 515 800,00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A17D0" w:rsidRPr="000A17D0" w:rsidTr="000A17D0">
        <w:trPr>
          <w:gridAfter w:val="4"/>
          <w:wAfter w:w="2546" w:type="dxa"/>
          <w:trHeight w:val="6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55808010320144000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7 501 349,05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1 496 358,25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539 995,32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428 147,00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1 668 848,48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1 684 000,00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1 684 000,00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A17D0" w:rsidRPr="000A17D0" w:rsidTr="000A17D0">
        <w:trPr>
          <w:gridAfter w:val="4"/>
          <w:wAfter w:w="2546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Прочие работы, услуги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55808010320144000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2 320 028,76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172 270,00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141 198,00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188 560,76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606 000,00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606 000,00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606 000,00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A17D0" w:rsidRPr="000A17D0" w:rsidTr="000A17D0">
        <w:trPr>
          <w:gridAfter w:val="4"/>
          <w:wAfter w:w="2546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Автострахование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55808010320144000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81 170,27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3 068,47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2 508,44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15 593,36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A17D0" w:rsidRPr="000A17D0" w:rsidTr="000A17D0">
        <w:trPr>
          <w:gridAfter w:val="4"/>
          <w:wAfter w:w="2546" w:type="dxa"/>
          <w:trHeight w:val="6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55808010320144000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1 963 082,00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1 438 028,00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268 777,00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256 277,00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A17D0" w:rsidRPr="000A17D0" w:rsidTr="000A17D0">
        <w:trPr>
          <w:gridAfter w:val="4"/>
          <w:wAfter w:w="2546" w:type="dxa"/>
          <w:trHeight w:val="6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55808010320144000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3 229 715,60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517 812,68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493 864,07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688 038,85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510 000,00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510 000,00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510 000,00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A17D0" w:rsidRPr="000A17D0" w:rsidTr="000A17D0">
        <w:trPr>
          <w:gridAfter w:val="4"/>
          <w:wAfter w:w="2546" w:type="dxa"/>
          <w:trHeight w:val="6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55808010320144000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6 871 400,00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1 553 000,00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1 083 000,00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1 125 000,00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1 036 800,00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1 036 800,00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1 036 800,00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A17D0" w:rsidRPr="000A17D0" w:rsidTr="000A17D0">
        <w:trPr>
          <w:gridAfter w:val="4"/>
          <w:wAfter w:w="2546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Раздел 2 Музеи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19 281 491,62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2 107 828,18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1 905 063,44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2 802 100,00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4 155 500,00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4 155 500,00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4 155 500,00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A17D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0A17D0" w:rsidRPr="000A17D0" w:rsidTr="000A17D0">
        <w:trPr>
          <w:gridAfter w:val="4"/>
          <w:wAfter w:w="2546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Оплата труда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5580801320144100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11 767 973,59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1 235 386,43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1 149 587,16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1 733 000,00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2 550 000,00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2 550 000,00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2 550 000,00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МКУ "ИКМ" ПМО</w:t>
            </w:r>
          </w:p>
        </w:tc>
      </w:tr>
      <w:tr w:rsidR="000A17D0" w:rsidRPr="000A17D0" w:rsidTr="000A17D0">
        <w:trPr>
          <w:gridAfter w:val="4"/>
          <w:wAfter w:w="2546" w:type="dxa"/>
          <w:trHeight w:val="9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5580801320144100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31 197,06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1 197,06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A17D0" w:rsidRPr="000A17D0" w:rsidTr="000A17D0">
        <w:trPr>
          <w:gridAfter w:val="4"/>
          <w:wAfter w:w="2546" w:type="dxa"/>
          <w:trHeight w:val="6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Начисления на выплаты по оплате труда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5580801320144100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3 664 863,00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373 086,72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347 176,28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523 600,00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807 000,00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807 000,00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807 000,00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A17D0" w:rsidRPr="000A17D0" w:rsidTr="000A17D0">
        <w:trPr>
          <w:gridAfter w:val="4"/>
          <w:wAfter w:w="2546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5580801320144100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308 227,25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45 605,95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40 397,81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51 223,49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A17D0" w:rsidRPr="000A17D0" w:rsidTr="000A17D0">
        <w:trPr>
          <w:gridAfter w:val="4"/>
          <w:wAfter w:w="2546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5580801320144100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1 969 483,93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116 067,15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206 532,97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293 883,81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451 000,00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451 000,00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451 000,00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A17D0" w:rsidRPr="000A17D0" w:rsidTr="000A17D0">
        <w:trPr>
          <w:gridAfter w:val="4"/>
          <w:wAfter w:w="2546" w:type="dxa"/>
          <w:trHeight w:val="6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5580801320144100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615 467,87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137 297,37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87 961,22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90 209,28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A17D0" w:rsidRPr="000A17D0" w:rsidTr="000A17D0">
        <w:trPr>
          <w:gridAfter w:val="4"/>
          <w:wAfter w:w="2546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Прочие работы, услуги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5580801320144100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269 950,00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47 050,00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27 400,00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56 500,00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56 500,00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56 500,00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A17D0" w:rsidRPr="000A17D0" w:rsidTr="000A17D0">
        <w:trPr>
          <w:gridAfter w:val="4"/>
          <w:wAfter w:w="2546" w:type="dxa"/>
          <w:trHeight w:val="6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5580801320144100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142 702,00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52 914,00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9 408,00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25 860,00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25 860,00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25 860,00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A17D0" w:rsidRPr="000A17D0" w:rsidTr="000A17D0">
        <w:trPr>
          <w:gridAfter w:val="4"/>
          <w:wAfter w:w="2546" w:type="dxa"/>
          <w:trHeight w:val="6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5580801320144100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374 626,92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74 223,50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54 483,42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77 640,00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77 640,00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77 640,00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A17D0" w:rsidRPr="000A17D0" w:rsidTr="000A17D0">
        <w:trPr>
          <w:gridAfter w:val="4"/>
          <w:wAfter w:w="2546" w:type="dxa"/>
          <w:trHeight w:val="6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5580801320144100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137 000,00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A17D0" w:rsidRPr="000A17D0" w:rsidTr="000A17D0">
        <w:trPr>
          <w:gridAfter w:val="4"/>
          <w:wAfter w:w="2546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Раздел 3 Библиотеки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105 785 622,15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13 089 696,83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14 317 425,32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17 921 000,00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20 152 500,00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20 152 500,00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20 152 500,00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A17D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0A17D0" w:rsidRPr="000A17D0" w:rsidTr="000A17D0">
        <w:trPr>
          <w:gridAfter w:val="4"/>
          <w:wAfter w:w="2546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Оплата труда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5580801320144200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70 696 619,17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8 815 158,42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9 823 999,10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11 857 461,65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13 400 000,00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13 400 000,00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13 400 000,00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МКУ "ЦБС" ПМО</w:t>
            </w:r>
          </w:p>
        </w:tc>
      </w:tr>
      <w:tr w:rsidR="000A17D0" w:rsidRPr="000A17D0" w:rsidTr="000A17D0">
        <w:trPr>
          <w:gridAfter w:val="4"/>
          <w:wAfter w:w="2546" w:type="dxa"/>
          <w:trHeight w:val="9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5580801320144200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263 185,86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27 333,55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50 149,04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35 703,27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A17D0" w:rsidRPr="000A17D0" w:rsidTr="000A17D0">
        <w:trPr>
          <w:gridAfter w:val="4"/>
          <w:wAfter w:w="2546" w:type="dxa"/>
          <w:trHeight w:val="6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Начисления на выплаты по оплате труда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5580801320144200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21 280 629,82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2 647 654,44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2 961 140,30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3 572 835,08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4 033 000,00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4 033 000,00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4 033 000,00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A17D0" w:rsidRPr="000A17D0" w:rsidTr="000A17D0">
        <w:trPr>
          <w:gridAfter w:val="4"/>
          <w:wAfter w:w="2546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5580801320144200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1 430 556,48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168 418,20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207 138,28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245 000,00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A17D0" w:rsidRPr="000A17D0" w:rsidTr="000A17D0">
        <w:trPr>
          <w:gridAfter w:val="4"/>
          <w:wAfter w:w="2546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5580801320144200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5 125 538,88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693 730,94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604 248,16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988 059,78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946 500,00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946 500,00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946 500,00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A17D0" w:rsidRPr="000A17D0" w:rsidTr="000A17D0">
        <w:trPr>
          <w:gridAfter w:val="4"/>
          <w:wAfter w:w="2546" w:type="dxa"/>
          <w:trHeight w:val="63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Аренда безвозмездного пользования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5580801320144200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256 450,90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256 450,90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A17D0" w:rsidRPr="000A17D0" w:rsidTr="000A17D0">
        <w:trPr>
          <w:gridAfter w:val="4"/>
          <w:wAfter w:w="2546" w:type="dxa"/>
          <w:trHeight w:val="6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5580801320144200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3 429 927,77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150 508,37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205 473,79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493 945,61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860 000,00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860 000,00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860 000,00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A17D0" w:rsidRPr="000A17D0" w:rsidTr="000A17D0">
        <w:trPr>
          <w:gridAfter w:val="4"/>
          <w:wAfter w:w="2546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Прочие работы, услуги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5580801320144200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1 363 379,72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94 167,87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185 425,99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183 785,86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A17D0" w:rsidRPr="000A17D0" w:rsidTr="000A17D0">
        <w:trPr>
          <w:gridAfter w:val="4"/>
          <w:wAfter w:w="2546" w:type="dxa"/>
          <w:trHeight w:val="15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сре</w:t>
            </w:r>
            <w:proofErr w:type="gramStart"/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дств дл</w:t>
            </w:r>
            <w:proofErr w:type="gramEnd"/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я предотвращения распространения новой </w:t>
            </w:r>
            <w:proofErr w:type="spellStart"/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короновирусной</w:t>
            </w:r>
            <w:proofErr w:type="spellEnd"/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инфекции COVID-19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5580801320144200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A17D0" w:rsidRPr="000A17D0" w:rsidTr="000A17D0">
        <w:trPr>
          <w:gridAfter w:val="4"/>
          <w:wAfter w:w="2546" w:type="dxa"/>
          <w:trHeight w:val="6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5580801320144200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659 500,00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285 948,00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68 097,00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125 455,00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A17D0" w:rsidRPr="000A17D0" w:rsidTr="000A17D0">
        <w:trPr>
          <w:gridAfter w:val="4"/>
          <w:wAfter w:w="2546" w:type="dxa"/>
          <w:trHeight w:val="6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5580801320144200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944 233,55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100 977,04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125 953,66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117 302,85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A17D0" w:rsidRPr="000A17D0" w:rsidTr="000A17D0">
        <w:trPr>
          <w:gridAfter w:val="4"/>
          <w:wAfter w:w="2546" w:type="dxa"/>
          <w:trHeight w:val="6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5580801320144200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315 600,00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85 800,00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85 800,00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A17D0" w:rsidRPr="000A17D0" w:rsidTr="000A17D0">
        <w:trPr>
          <w:gridAfter w:val="4"/>
          <w:wAfter w:w="2546" w:type="dxa"/>
          <w:trHeight w:val="600"/>
        </w:trPr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Субсидия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558080103201S2540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27 787,51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7 003,39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5 196,03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5 196,03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5 196,03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5 196,03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МКУ "ЦБС" ПМО</w:t>
            </w:r>
          </w:p>
        </w:tc>
      </w:tr>
      <w:tr w:rsidR="000A17D0" w:rsidRPr="000A17D0" w:rsidTr="000A17D0">
        <w:trPr>
          <w:gridAfter w:val="4"/>
          <w:wAfter w:w="2546" w:type="dxa"/>
          <w:trHeight w:val="1260"/>
        </w:trPr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55808010320192540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898 462,89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226 442,89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168 005,00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168 005,00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168 005,00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168 005,00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A17D0" w:rsidRPr="000A17D0" w:rsidTr="000A17D0">
        <w:trPr>
          <w:gridAfter w:val="4"/>
          <w:wAfter w:w="2546" w:type="dxa"/>
          <w:trHeight w:val="2055"/>
        </w:trPr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558080103201L5190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3 263 620,00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1 610 780,49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1 652 839,51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МКУ "ЦБС" ПМО</w:t>
            </w:r>
          </w:p>
        </w:tc>
      </w:tr>
      <w:tr w:rsidR="000A17D0" w:rsidRPr="000A17D0" w:rsidTr="000A17D0">
        <w:trPr>
          <w:gridAfter w:val="4"/>
          <w:wAfter w:w="2546" w:type="dxa"/>
          <w:trHeight w:val="885"/>
        </w:trPr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558080103201L5190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113 826,30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56 563,99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57 262,31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A17D0" w:rsidRPr="000A17D0" w:rsidTr="000A17D0">
        <w:trPr>
          <w:gridAfter w:val="4"/>
          <w:wAfter w:w="2546" w:type="dxa"/>
          <w:trHeight w:val="1350"/>
        </w:trPr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558080103201L4670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4 871 030,03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1 484 130,03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3 386 900,00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МКУ "ДК" ПМО</w:t>
            </w:r>
          </w:p>
        </w:tc>
      </w:tr>
      <w:tr w:rsidR="000A17D0" w:rsidRPr="000A17D0" w:rsidTr="000A17D0">
        <w:trPr>
          <w:gridAfter w:val="4"/>
          <w:wAfter w:w="2546" w:type="dxa"/>
          <w:trHeight w:val="795"/>
        </w:trPr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558080103201L4670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112 093,64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7 344,15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104 749,49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A17D0" w:rsidRPr="000A17D0" w:rsidTr="000A17D0">
        <w:trPr>
          <w:gridAfter w:val="4"/>
          <w:wAfter w:w="2546" w:type="dxa"/>
          <w:trHeight w:val="1905"/>
        </w:trPr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Выполнение работ в рамках реализации проектов инициативного бюджетирования по направлению "Молодежный бюджет" по проекту "Ремонт </w:t>
            </w: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сценической площадки, расположенной на административной площади </w:t>
            </w:r>
            <w:proofErr w:type="spellStart"/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Start"/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.В</w:t>
            </w:r>
            <w:proofErr w:type="gramEnd"/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ладимиро</w:t>
            </w:r>
            <w:proofErr w:type="spellEnd"/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-Александровское по улице Комсомольская, 45А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558080103201S2752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МКУ "ДК" ПМО</w:t>
            </w:r>
          </w:p>
        </w:tc>
      </w:tr>
      <w:tr w:rsidR="000A17D0" w:rsidRPr="000A17D0" w:rsidTr="000A17D0">
        <w:trPr>
          <w:gridAfter w:val="4"/>
          <w:wAfter w:w="2546" w:type="dxa"/>
          <w:trHeight w:val="1815"/>
        </w:trPr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558080103201S2752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15 151,52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15 151,52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A17D0" w:rsidRPr="000A17D0" w:rsidTr="000A17D0">
        <w:trPr>
          <w:gridAfter w:val="4"/>
          <w:wAfter w:w="2546" w:type="dxa"/>
          <w:trHeight w:val="300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Софинансирование</w:t>
            </w:r>
            <w:proofErr w:type="spellEnd"/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государственную поддержку лучшим работникам сельских учреждений культуры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5580801032A255194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МКУ "ДК" ПМО, МКУ "ИКМ" ПМО, МКУ "ЦБС" ПМО</w:t>
            </w:r>
          </w:p>
        </w:tc>
      </w:tr>
      <w:tr w:rsidR="000A17D0" w:rsidRPr="000A17D0" w:rsidTr="000A17D0">
        <w:trPr>
          <w:gridAfter w:val="4"/>
          <w:wAfter w:w="2546" w:type="dxa"/>
          <w:trHeight w:val="645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5580801032A255194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12 949,92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10 909,10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2 040,82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A17D0" w:rsidRPr="000A17D0" w:rsidTr="000A17D0">
        <w:trPr>
          <w:gridAfter w:val="4"/>
          <w:wAfter w:w="2546" w:type="dxa"/>
          <w:trHeight w:val="540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5580801032A255194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9 154,02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9 090,90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63,12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A17D0" w:rsidRPr="000A17D0" w:rsidTr="000A17D0">
        <w:trPr>
          <w:gridAfter w:val="4"/>
          <w:wAfter w:w="2546" w:type="dxa"/>
          <w:trHeight w:val="300"/>
        </w:trPr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государственную поддержку лучшим  сельским учреждениям культуры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5580801032A255195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440 000,00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МКУ "ДК" ПМО, МКУ "ИКМ" ПМО, МКУ "ЦБС" ПМО</w:t>
            </w:r>
          </w:p>
        </w:tc>
      </w:tr>
      <w:tr w:rsidR="000A17D0" w:rsidRPr="000A17D0" w:rsidTr="000A17D0">
        <w:trPr>
          <w:gridAfter w:val="4"/>
          <w:wAfter w:w="2546" w:type="dxa"/>
          <w:trHeight w:val="570"/>
        </w:trPr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5580801032A255195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36 808,91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32 727,27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4 081,64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A17D0" w:rsidRPr="000A17D0" w:rsidTr="000A17D0">
        <w:trPr>
          <w:gridAfter w:val="4"/>
          <w:wAfter w:w="2546" w:type="dxa"/>
          <w:trHeight w:val="690"/>
        </w:trPr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5580801032A255195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27 398,97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27 272,73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126,24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0251C4" w:rsidRDefault="000251C4" w:rsidP="005A6F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A17D0" w:rsidRDefault="000A17D0" w:rsidP="005A6F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A17D0" w:rsidRDefault="000A17D0" w:rsidP="005A6F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A17D0" w:rsidRDefault="000A17D0" w:rsidP="005A6F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  <w:sectPr w:rsidR="000A17D0" w:rsidSect="006B7BD8">
          <w:pgSz w:w="16838" w:h="11906" w:orient="landscape"/>
          <w:pgMar w:top="680" w:right="737" w:bottom="1701" w:left="680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CA2C99" w:rsidRPr="007E56B6" w:rsidRDefault="00CA2C99" w:rsidP="00CA2C99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lastRenderedPageBreak/>
        <w:t xml:space="preserve">                                                                                                          </w:t>
      </w:r>
      <w:r w:rsidRPr="007E5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№ </w:t>
      </w:r>
      <w:r w:rsidR="00D63A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</w:p>
    <w:p w:rsidR="00CA2C99" w:rsidRPr="007E56B6" w:rsidRDefault="00CA2C99" w:rsidP="009C7D3E">
      <w:pPr>
        <w:spacing w:line="240" w:lineRule="auto"/>
        <w:ind w:left="3544"/>
        <w:jc w:val="center"/>
        <w:rPr>
          <w:rFonts w:ascii="Times New Roman" w:hAnsi="Times New Roman"/>
          <w:sz w:val="28"/>
          <w:szCs w:val="28"/>
        </w:rPr>
      </w:pPr>
      <w:r w:rsidRPr="007E5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муниципальной программе «Развитие культуры Партизанского муниципального </w:t>
      </w:r>
      <w:r w:rsidR="003074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округа</w:t>
      </w:r>
      <w:r w:rsidR="001C7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Приморского края</w:t>
      </w:r>
      <w:r w:rsidRPr="007E5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на 2021-2027 годы</w:t>
      </w:r>
    </w:p>
    <w:p w:rsidR="00CA2C99" w:rsidRDefault="00EE375C" w:rsidP="00CA2C9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от 14.10.2020 № 1111</w:t>
      </w:r>
    </w:p>
    <w:p w:rsidR="003074E6" w:rsidRDefault="0054767D" w:rsidP="00CA2C9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(в редакции от   </w:t>
      </w:r>
      <w:r w:rsidR="00D664F3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.03.2023 № </w:t>
      </w:r>
      <w:r w:rsidR="00D664F3">
        <w:rPr>
          <w:rFonts w:ascii="Times New Roman" w:hAnsi="Times New Roman"/>
          <w:sz w:val="28"/>
          <w:szCs w:val="28"/>
        </w:rPr>
        <w:t>211</w:t>
      </w:r>
      <w:r w:rsidR="003074E6">
        <w:rPr>
          <w:rFonts w:ascii="Times New Roman" w:hAnsi="Times New Roman"/>
          <w:sz w:val="28"/>
          <w:szCs w:val="28"/>
        </w:rPr>
        <w:t xml:space="preserve">,    </w:t>
      </w:r>
      <w:proofErr w:type="gramEnd"/>
    </w:p>
    <w:p w:rsidR="00CA2C99" w:rsidRDefault="003074E6" w:rsidP="00CA2C9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19.09.2023 №</w:t>
      </w:r>
      <w:r w:rsidR="001B6CDA">
        <w:rPr>
          <w:rFonts w:ascii="Times New Roman" w:hAnsi="Times New Roman"/>
          <w:sz w:val="28"/>
          <w:szCs w:val="28"/>
        </w:rPr>
        <w:t xml:space="preserve"> 837</w:t>
      </w:r>
      <w:r w:rsidR="000A17D0">
        <w:rPr>
          <w:rFonts w:ascii="Times New Roman" w:hAnsi="Times New Roman"/>
          <w:sz w:val="28"/>
          <w:szCs w:val="28"/>
        </w:rPr>
        <w:t>, 22.03.2024 № 293</w:t>
      </w:r>
      <w:r w:rsidR="0054767D">
        <w:rPr>
          <w:rFonts w:ascii="Times New Roman" w:hAnsi="Times New Roman"/>
          <w:sz w:val="28"/>
          <w:szCs w:val="28"/>
        </w:rPr>
        <w:t>)</w:t>
      </w:r>
      <w:proofErr w:type="gramEnd"/>
    </w:p>
    <w:p w:rsidR="00CA2C99" w:rsidRDefault="00CA2C99" w:rsidP="00CA2C9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</w:t>
      </w:r>
    </w:p>
    <w:p w:rsidR="004A3B71" w:rsidRDefault="004A3B71" w:rsidP="004A3B71">
      <w:pPr>
        <w:tabs>
          <w:tab w:val="left" w:pos="2984"/>
          <w:tab w:val="center" w:pos="5117"/>
        </w:tabs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П</w:t>
      </w:r>
      <w:r w:rsidR="00CA2C99" w:rsidRPr="004A3B71">
        <w:rPr>
          <w:rFonts w:ascii="Times New Roman" w:hAnsi="Times New Roman"/>
          <w:b/>
          <w:sz w:val="28"/>
          <w:szCs w:val="28"/>
        </w:rPr>
        <w:t>одпрограммы 3</w:t>
      </w:r>
      <w:r w:rsidR="00CA2C99" w:rsidRPr="00BC29F8">
        <w:rPr>
          <w:rFonts w:ascii="Times New Roman" w:hAnsi="Times New Roman"/>
          <w:sz w:val="28"/>
          <w:szCs w:val="28"/>
        </w:rPr>
        <w:t xml:space="preserve"> </w:t>
      </w:r>
    </w:p>
    <w:p w:rsidR="003B7A95" w:rsidRDefault="00CA2C99" w:rsidP="00CA2C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Организация трудоустройства детей и подростков в учреждениях культуры Партизанского муниципального </w:t>
      </w:r>
      <w:r w:rsidR="003074E6">
        <w:rPr>
          <w:rFonts w:ascii="Times New Roman" w:hAnsi="Times New Roman"/>
          <w:sz w:val="28"/>
          <w:szCs w:val="28"/>
        </w:rPr>
        <w:t>округа</w:t>
      </w:r>
      <w:r w:rsidR="001C7801">
        <w:rPr>
          <w:rFonts w:ascii="Times New Roman" w:hAnsi="Times New Roman"/>
          <w:sz w:val="28"/>
          <w:szCs w:val="28"/>
        </w:rPr>
        <w:t xml:space="preserve"> Приморского края</w:t>
      </w:r>
      <w:r w:rsidRPr="00BC29F8">
        <w:rPr>
          <w:rFonts w:ascii="Times New Roman" w:hAnsi="Times New Roman"/>
          <w:sz w:val="28"/>
          <w:szCs w:val="28"/>
        </w:rPr>
        <w:t xml:space="preserve">» муниципальной программы «Развитие культуры Партизанского муниципального </w:t>
      </w:r>
      <w:r w:rsidR="00D63AF3">
        <w:rPr>
          <w:rFonts w:ascii="Times New Roman" w:hAnsi="Times New Roman"/>
          <w:sz w:val="28"/>
          <w:szCs w:val="28"/>
        </w:rPr>
        <w:t>округ</w:t>
      </w:r>
      <w:r w:rsidRPr="00BC29F8">
        <w:rPr>
          <w:rFonts w:ascii="Times New Roman" w:hAnsi="Times New Roman"/>
          <w:sz w:val="28"/>
          <w:szCs w:val="28"/>
        </w:rPr>
        <w:t>а</w:t>
      </w:r>
      <w:r w:rsidR="001C7801">
        <w:rPr>
          <w:rFonts w:ascii="Times New Roman" w:hAnsi="Times New Roman"/>
          <w:sz w:val="28"/>
          <w:szCs w:val="28"/>
        </w:rPr>
        <w:t xml:space="preserve"> Приморского края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CA2C99" w:rsidRDefault="00CA2C99" w:rsidP="00CA2C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BC29F8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7 годы</w:t>
      </w:r>
    </w:p>
    <w:p w:rsidR="00E54437" w:rsidRDefault="00E54437" w:rsidP="00CA2C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4437" w:rsidRDefault="00E54437" w:rsidP="00E54437">
      <w:pPr>
        <w:tabs>
          <w:tab w:val="left" w:pos="1866"/>
          <w:tab w:val="center" w:pos="5117"/>
        </w:tabs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 Паспорт подпрограммы 3</w:t>
      </w:r>
    </w:p>
    <w:p w:rsidR="0074226E" w:rsidRPr="00E54437" w:rsidRDefault="0074226E" w:rsidP="00E54437">
      <w:pPr>
        <w:tabs>
          <w:tab w:val="left" w:pos="1866"/>
          <w:tab w:val="center" w:pos="5117"/>
        </w:tabs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CA2C99" w:rsidRPr="00BC29F8" w:rsidTr="00C50873">
        <w:trPr>
          <w:trHeight w:val="1024"/>
        </w:trPr>
        <w:tc>
          <w:tcPr>
            <w:tcW w:w="3227" w:type="dxa"/>
          </w:tcPr>
          <w:p w:rsidR="00CA2C99" w:rsidRPr="00BC29F8" w:rsidRDefault="009A4B6C" w:rsidP="0074226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</w:t>
            </w:r>
            <w:r w:rsidR="00CA2C99" w:rsidRPr="00BC29F8">
              <w:rPr>
                <w:rFonts w:ascii="Times New Roman" w:hAnsi="Times New Roman"/>
              </w:rPr>
              <w:t xml:space="preserve"> подпрограммы</w:t>
            </w:r>
          </w:p>
        </w:tc>
        <w:tc>
          <w:tcPr>
            <w:tcW w:w="6662" w:type="dxa"/>
          </w:tcPr>
          <w:p w:rsidR="00CA2C99" w:rsidRPr="00BC29F8" w:rsidRDefault="009A4B6C" w:rsidP="003074E6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CA2C99" w:rsidRPr="00BC29F8">
              <w:rPr>
                <w:rFonts w:ascii="Times New Roman" w:hAnsi="Times New Roman"/>
              </w:rPr>
              <w:t>униципально</w:t>
            </w:r>
            <w:r>
              <w:rPr>
                <w:rFonts w:ascii="Times New Roman" w:hAnsi="Times New Roman"/>
              </w:rPr>
              <w:t>е</w:t>
            </w:r>
            <w:r w:rsidR="00CA2C99" w:rsidRPr="00BC29F8">
              <w:rPr>
                <w:rFonts w:ascii="Times New Roman" w:hAnsi="Times New Roman"/>
              </w:rPr>
              <w:t xml:space="preserve"> казенно</w:t>
            </w:r>
            <w:r w:rsidR="00CA2C99">
              <w:rPr>
                <w:rFonts w:ascii="Times New Roman" w:hAnsi="Times New Roman"/>
              </w:rPr>
              <w:t>го</w:t>
            </w:r>
            <w:r w:rsidR="00CA2C99" w:rsidRPr="00BC29F8">
              <w:rPr>
                <w:rFonts w:ascii="Times New Roman" w:hAnsi="Times New Roman"/>
              </w:rPr>
              <w:t xml:space="preserve"> учреждени</w:t>
            </w:r>
            <w:r w:rsidR="00CA2C99">
              <w:rPr>
                <w:rFonts w:ascii="Times New Roman" w:hAnsi="Times New Roman"/>
              </w:rPr>
              <w:t>я</w:t>
            </w:r>
            <w:r w:rsidR="00CA2C99" w:rsidRPr="00BC29F8">
              <w:rPr>
                <w:rFonts w:ascii="Times New Roman" w:hAnsi="Times New Roman"/>
              </w:rPr>
              <w:t xml:space="preserve"> «Управление культуры» Партизанского муниципального </w:t>
            </w:r>
            <w:r w:rsidR="003074E6">
              <w:rPr>
                <w:rFonts w:ascii="Times New Roman" w:hAnsi="Times New Roman"/>
              </w:rPr>
              <w:t>округа</w:t>
            </w:r>
            <w:r w:rsidR="001C7801">
              <w:rPr>
                <w:rFonts w:ascii="Times New Roman" w:hAnsi="Times New Roman"/>
              </w:rPr>
              <w:t xml:space="preserve"> Приморского края</w:t>
            </w:r>
          </w:p>
        </w:tc>
      </w:tr>
      <w:tr w:rsidR="00CA2C99" w:rsidRPr="00BC29F8" w:rsidTr="00C50873">
        <w:trPr>
          <w:trHeight w:val="1160"/>
        </w:trPr>
        <w:tc>
          <w:tcPr>
            <w:tcW w:w="3227" w:type="dxa"/>
            <w:tcBorders>
              <w:bottom w:val="single" w:sz="4" w:space="0" w:color="auto"/>
            </w:tcBorders>
          </w:tcPr>
          <w:p w:rsidR="00CA2C99" w:rsidRPr="00BC29F8" w:rsidRDefault="009A4B6C" w:rsidP="0074226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</w:t>
            </w:r>
            <w:r w:rsidR="00CA2C99" w:rsidRPr="00BC29F8">
              <w:rPr>
                <w:rFonts w:ascii="Times New Roman" w:hAnsi="Times New Roman"/>
              </w:rPr>
              <w:t>сполнители  подпрограммы</w:t>
            </w:r>
          </w:p>
          <w:p w:rsidR="00CA2C99" w:rsidRPr="00BC29F8" w:rsidRDefault="00CA2C99" w:rsidP="00E5443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A2C99" w:rsidRPr="00BC29F8" w:rsidRDefault="00CA2C99" w:rsidP="008A136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proofErr w:type="gramStart"/>
            <w:r w:rsidRPr="00BC29F8">
              <w:rPr>
                <w:rFonts w:ascii="Times New Roman" w:hAnsi="Times New Roman"/>
              </w:rPr>
              <w:t xml:space="preserve">Муниципальное бюджетное образовательное учреждение дополнительного образования «Детская школа искусств» Партизанского муниципального </w:t>
            </w:r>
            <w:r w:rsidR="003074E6">
              <w:rPr>
                <w:rFonts w:ascii="Times New Roman" w:hAnsi="Times New Roman"/>
              </w:rPr>
              <w:t>округа</w:t>
            </w:r>
            <w:r w:rsidR="001C7801">
              <w:rPr>
                <w:rFonts w:ascii="Times New Roman" w:hAnsi="Times New Roman"/>
              </w:rPr>
              <w:t xml:space="preserve"> Приморского края</w:t>
            </w:r>
            <w:r>
              <w:rPr>
                <w:rFonts w:ascii="Times New Roman" w:hAnsi="Times New Roman"/>
              </w:rPr>
              <w:t xml:space="preserve">, </w:t>
            </w:r>
            <w:r w:rsidRPr="00BC29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муниципальное казенное учреждение «</w:t>
            </w:r>
            <w:r w:rsidR="001C7801">
              <w:rPr>
                <w:rFonts w:ascii="Times New Roman" w:hAnsi="Times New Roman"/>
              </w:rPr>
              <w:t>Дворец</w:t>
            </w:r>
            <w:r>
              <w:rPr>
                <w:rFonts w:ascii="Times New Roman" w:hAnsi="Times New Roman"/>
              </w:rPr>
              <w:t xml:space="preserve"> культуры» Партизанского муниципального </w:t>
            </w:r>
            <w:r w:rsidR="003074E6">
              <w:rPr>
                <w:rFonts w:ascii="Times New Roman" w:hAnsi="Times New Roman"/>
              </w:rPr>
              <w:t>округа</w:t>
            </w:r>
            <w:r w:rsidR="001C7801">
              <w:rPr>
                <w:rFonts w:ascii="Times New Roman" w:hAnsi="Times New Roman"/>
              </w:rPr>
              <w:t xml:space="preserve"> Приморского края</w:t>
            </w:r>
            <w:r>
              <w:rPr>
                <w:rFonts w:ascii="Times New Roman" w:hAnsi="Times New Roman"/>
              </w:rPr>
              <w:t>,  муниципальное казенное учреждение «</w:t>
            </w:r>
            <w:r w:rsidR="001C7801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сторико-краеведческий музей» Партизанского муниципального </w:t>
            </w:r>
            <w:r w:rsidR="003074E6">
              <w:rPr>
                <w:rFonts w:ascii="Times New Roman" w:hAnsi="Times New Roman"/>
              </w:rPr>
              <w:t>округа</w:t>
            </w:r>
            <w:r w:rsidR="001C7801">
              <w:rPr>
                <w:rFonts w:ascii="Times New Roman" w:hAnsi="Times New Roman"/>
              </w:rPr>
              <w:t xml:space="preserve"> Приморского края</w:t>
            </w:r>
            <w:r>
              <w:rPr>
                <w:rFonts w:ascii="Times New Roman" w:hAnsi="Times New Roman"/>
              </w:rPr>
              <w:t>, муниципальное казенное учреждение «</w:t>
            </w:r>
            <w:r w:rsidR="008A136C">
              <w:rPr>
                <w:rFonts w:ascii="Times New Roman" w:hAnsi="Times New Roman"/>
              </w:rPr>
              <w:t>Централизованная библиотечная система</w:t>
            </w:r>
            <w:r>
              <w:rPr>
                <w:rFonts w:ascii="Times New Roman" w:hAnsi="Times New Roman"/>
              </w:rPr>
              <w:t xml:space="preserve">» Партизанского муниципального </w:t>
            </w:r>
            <w:r w:rsidR="003074E6">
              <w:rPr>
                <w:rFonts w:ascii="Times New Roman" w:hAnsi="Times New Roman"/>
              </w:rPr>
              <w:t>округа</w:t>
            </w:r>
            <w:r w:rsidR="008A136C">
              <w:rPr>
                <w:rFonts w:ascii="Times New Roman" w:hAnsi="Times New Roman"/>
              </w:rPr>
              <w:t xml:space="preserve"> Приморского края Приморского края</w:t>
            </w:r>
            <w:r>
              <w:rPr>
                <w:rFonts w:ascii="Times New Roman" w:hAnsi="Times New Roman"/>
              </w:rPr>
              <w:t xml:space="preserve">,  муниципальное казенное учреждение «Управление культуры» Партизанского муниципального </w:t>
            </w:r>
            <w:r w:rsidR="003074E6">
              <w:rPr>
                <w:rFonts w:ascii="Times New Roman" w:hAnsi="Times New Roman"/>
              </w:rPr>
              <w:t>округа</w:t>
            </w:r>
            <w:r w:rsidR="008A136C">
              <w:rPr>
                <w:rFonts w:ascii="Times New Roman" w:hAnsi="Times New Roman"/>
              </w:rPr>
              <w:t xml:space="preserve"> Приморского края</w:t>
            </w:r>
            <w:proofErr w:type="gramEnd"/>
          </w:p>
        </w:tc>
      </w:tr>
      <w:tr w:rsidR="009A4B6C" w:rsidRPr="00BC29F8" w:rsidTr="00C50873">
        <w:trPr>
          <w:trHeight w:val="273"/>
        </w:trPr>
        <w:tc>
          <w:tcPr>
            <w:tcW w:w="3227" w:type="dxa"/>
            <w:tcBorders>
              <w:top w:val="single" w:sz="4" w:space="0" w:color="auto"/>
            </w:tcBorders>
          </w:tcPr>
          <w:p w:rsidR="009A4B6C" w:rsidRPr="00BC29F8" w:rsidRDefault="009A4B6C" w:rsidP="0074226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Структура подпрограммы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9A4B6C" w:rsidRPr="007F6AFF" w:rsidRDefault="009A4B6C" w:rsidP="009A4B6C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spacing w:val="-2"/>
              </w:rPr>
            </w:pPr>
            <w:r w:rsidRPr="007F6AFF">
              <w:rPr>
                <w:rFonts w:ascii="Times New Roman" w:hAnsi="Times New Roman"/>
                <w:spacing w:val="-2"/>
              </w:rPr>
              <w:t>Подпрограмма 3 включает:</w:t>
            </w:r>
          </w:p>
          <w:p w:rsidR="009A4B6C" w:rsidRPr="007F6AFF" w:rsidRDefault="009A4B6C" w:rsidP="009A4B6C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spacing w:val="-2"/>
              </w:rPr>
            </w:pPr>
            <w:r w:rsidRPr="007F6AFF">
              <w:rPr>
                <w:rFonts w:ascii="Times New Roman" w:hAnsi="Times New Roman"/>
                <w:spacing w:val="-2"/>
              </w:rPr>
              <w:t>Раздел Организация и обеспечение трудоустройства детей и подростков:</w:t>
            </w:r>
          </w:p>
          <w:p w:rsidR="009A4B6C" w:rsidRPr="007F6AFF" w:rsidRDefault="009A4B6C" w:rsidP="009A4B6C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</w:rPr>
            </w:pPr>
            <w:r w:rsidRPr="007F6AFF">
              <w:rPr>
                <w:rFonts w:ascii="Times New Roman" w:hAnsi="Times New Roman"/>
              </w:rPr>
              <w:t>- Мероприятия по организации временного трудоустройства несовершеннолетних граждан в свободное от учебы время в период летних каникул;</w:t>
            </w:r>
          </w:p>
          <w:p w:rsidR="009A4B6C" w:rsidRPr="007F6AFF" w:rsidRDefault="009A4B6C" w:rsidP="009A4B6C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</w:rPr>
            </w:pPr>
            <w:r w:rsidRPr="007F6AFF">
              <w:rPr>
                <w:rFonts w:ascii="Times New Roman" w:hAnsi="Times New Roman"/>
              </w:rPr>
              <w:t>- Социальное обеспечение и иные выплаты населению;</w:t>
            </w:r>
          </w:p>
          <w:p w:rsidR="009A4B6C" w:rsidRPr="007F6AFF" w:rsidRDefault="009A4B6C" w:rsidP="009A4B6C">
            <w:pPr>
              <w:pStyle w:val="ab"/>
              <w:spacing w:line="240" w:lineRule="auto"/>
              <w:ind w:left="34" w:right="8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Иные выплаты населению</w:t>
            </w:r>
          </w:p>
        </w:tc>
      </w:tr>
      <w:tr w:rsidR="00CA2C99" w:rsidRPr="00BC29F8" w:rsidTr="00C50873">
        <w:trPr>
          <w:trHeight w:val="2270"/>
        </w:trPr>
        <w:tc>
          <w:tcPr>
            <w:tcW w:w="3227" w:type="dxa"/>
          </w:tcPr>
          <w:p w:rsidR="00CA2C99" w:rsidRPr="00BC29F8" w:rsidRDefault="00CA2C99" w:rsidP="009A4B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BC29F8">
              <w:rPr>
                <w:rFonts w:ascii="Times New Roman" w:hAnsi="Times New Roman"/>
                <w:iCs/>
              </w:rPr>
              <w:t>Цели подпрограммы</w:t>
            </w:r>
          </w:p>
        </w:tc>
        <w:tc>
          <w:tcPr>
            <w:tcW w:w="6662" w:type="dxa"/>
          </w:tcPr>
          <w:p w:rsidR="00CA2C99" w:rsidRPr="007F6AFF" w:rsidRDefault="00CA2C99" w:rsidP="00C50873">
            <w:pPr>
              <w:spacing w:line="240" w:lineRule="auto"/>
              <w:ind w:firstLine="34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 xml:space="preserve"> </w:t>
            </w:r>
            <w:r w:rsidRPr="007F6AFF">
              <w:rPr>
                <w:rFonts w:ascii="Times New Roman" w:hAnsi="Times New Roman"/>
              </w:rPr>
              <w:t>Подпрограмма 3 должна обеспечить достижение основной цели - предоставление несовершеннолетним гражданам в</w:t>
            </w:r>
            <w:r w:rsidRPr="007F6AFF">
              <w:rPr>
                <w:rFonts w:ascii="Times New Roman" w:hAnsi="Times New Roman"/>
                <w:spacing w:val="-2"/>
              </w:rPr>
              <w:t xml:space="preserve"> </w:t>
            </w:r>
            <w:r w:rsidRPr="007F6AFF">
              <w:rPr>
                <w:rFonts w:ascii="Times New Roman" w:hAnsi="Times New Roman"/>
              </w:rPr>
              <w:t>возрасте от</w:t>
            </w:r>
            <w:r w:rsidRPr="007F6AFF">
              <w:rPr>
                <w:rFonts w:ascii="Times New Roman" w:hAnsi="Times New Roman"/>
                <w:spacing w:val="-1"/>
              </w:rPr>
              <w:t xml:space="preserve"> </w:t>
            </w:r>
            <w:r w:rsidRPr="007F6AFF">
              <w:rPr>
                <w:rFonts w:ascii="Times New Roman" w:hAnsi="Times New Roman"/>
              </w:rPr>
              <w:t>14 до 18 лет возможности временного трудоустройства в свободное от учебы время, в том числе в каникулярный период.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7F6AFF">
              <w:rPr>
                <w:rFonts w:ascii="Times New Roman" w:hAnsi="Times New Roman"/>
              </w:rPr>
              <w:t>Комплексное решение проблем в сфере занятости населения</w:t>
            </w:r>
            <w:r w:rsidRPr="007F6AFF">
              <w:rPr>
                <w:rFonts w:ascii="Times New Roman" w:hAnsi="Times New Roman"/>
                <w:spacing w:val="40"/>
              </w:rPr>
              <w:t xml:space="preserve"> </w:t>
            </w:r>
            <w:r w:rsidRPr="007F6AFF">
              <w:rPr>
                <w:rFonts w:ascii="Times New Roman" w:hAnsi="Times New Roman"/>
              </w:rPr>
              <w:t xml:space="preserve">строится на базе республиканской и муниципальной систем социально- экономического управления, на принципах социального партнерства с учетом созидательного потенциала заинтересованных сторон и сложившейся социально-экономической ситуации в Партизанском муниципальном </w:t>
            </w:r>
            <w:r w:rsidR="003074E6">
              <w:rPr>
                <w:rFonts w:ascii="Times New Roman" w:hAnsi="Times New Roman"/>
              </w:rPr>
              <w:t>округа</w:t>
            </w:r>
            <w:r w:rsidRPr="007F6AFF">
              <w:rPr>
                <w:rFonts w:ascii="Times New Roman" w:hAnsi="Times New Roman"/>
              </w:rPr>
              <w:t>.</w:t>
            </w:r>
            <w:proofErr w:type="gramEnd"/>
          </w:p>
          <w:p w:rsidR="00CA2C99" w:rsidRPr="003874ED" w:rsidRDefault="00CA2C99" w:rsidP="00C50873">
            <w:pPr>
              <w:spacing w:line="240" w:lineRule="auto"/>
              <w:rPr>
                <w:rFonts w:ascii="Times New Roman" w:hAnsi="Times New Roman"/>
              </w:rPr>
            </w:pPr>
            <w:r w:rsidRPr="003874ED">
              <w:rPr>
                <w:rFonts w:ascii="Times New Roman" w:hAnsi="Times New Roman"/>
              </w:rPr>
              <w:t xml:space="preserve">    </w:t>
            </w:r>
          </w:p>
        </w:tc>
      </w:tr>
      <w:tr w:rsidR="009A4B6C" w:rsidRPr="00BC29F8" w:rsidTr="00C50873">
        <w:trPr>
          <w:trHeight w:val="2270"/>
        </w:trPr>
        <w:tc>
          <w:tcPr>
            <w:tcW w:w="3227" w:type="dxa"/>
          </w:tcPr>
          <w:p w:rsidR="009A4B6C" w:rsidRPr="00BC29F8" w:rsidRDefault="009A4B6C" w:rsidP="009A4B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Задачи подпрограммы</w:t>
            </w:r>
          </w:p>
        </w:tc>
        <w:tc>
          <w:tcPr>
            <w:tcW w:w="6662" w:type="dxa"/>
          </w:tcPr>
          <w:p w:rsidR="009A4B6C" w:rsidRPr="00BC29F8" w:rsidRDefault="009A4B6C" w:rsidP="00C50873">
            <w:pPr>
              <w:spacing w:line="240" w:lineRule="auto"/>
              <w:ind w:firstLine="34"/>
              <w:rPr>
                <w:rFonts w:ascii="Times New Roman" w:hAnsi="Times New Roman"/>
              </w:rPr>
            </w:pPr>
            <w:r w:rsidRPr="007F6AFF">
              <w:rPr>
                <w:rFonts w:ascii="Times New Roman" w:hAnsi="Times New Roman"/>
              </w:rPr>
              <w:t>В целях обеспечения оказания помощи в трудоустройстве несовершеннолетних граждан, профилактике безнадзорности, правонарушений и преступлений в подростковой среде возникает необходимость активизации проводимой работы по одному из важнейших направлений деятельности – временному трудоустройству несовершеннолетних в свободное от учёбы время, что является важным элементом трудового воспитания подрастающего поколения.</w:t>
            </w:r>
          </w:p>
        </w:tc>
      </w:tr>
      <w:tr w:rsidR="00CA2C99" w:rsidRPr="00BC29F8" w:rsidTr="00C50873">
        <w:trPr>
          <w:trHeight w:val="137"/>
        </w:trPr>
        <w:tc>
          <w:tcPr>
            <w:tcW w:w="3227" w:type="dxa"/>
          </w:tcPr>
          <w:p w:rsidR="00CA2C99" w:rsidRPr="007F6AFF" w:rsidRDefault="009A4B6C" w:rsidP="00E54437">
            <w:pPr>
              <w:pStyle w:val="11"/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="00CA2C99" w:rsidRPr="007F6AFF">
              <w:rPr>
                <w:sz w:val="22"/>
                <w:szCs w:val="22"/>
              </w:rPr>
              <w:t xml:space="preserve">тапы </w:t>
            </w:r>
            <w:r>
              <w:rPr>
                <w:sz w:val="22"/>
                <w:szCs w:val="22"/>
              </w:rPr>
              <w:t xml:space="preserve">и сроки </w:t>
            </w:r>
            <w:r w:rsidR="00CA2C99" w:rsidRPr="007F6AFF">
              <w:rPr>
                <w:sz w:val="22"/>
                <w:szCs w:val="22"/>
              </w:rPr>
              <w:t>реализации подпрограммы</w:t>
            </w:r>
          </w:p>
        </w:tc>
        <w:tc>
          <w:tcPr>
            <w:tcW w:w="6662" w:type="dxa"/>
          </w:tcPr>
          <w:p w:rsidR="00CA2C99" w:rsidRPr="007F6AFF" w:rsidRDefault="00CA2C99" w:rsidP="00C5087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7F6AFF">
              <w:rPr>
                <w:rFonts w:ascii="Times New Roman" w:hAnsi="Times New Roman"/>
              </w:rPr>
              <w:t>Подпрограмма 3 реализуется с 01 января 2022 года по 31 декабря                 2027 года в  один этап.</w:t>
            </w:r>
          </w:p>
          <w:p w:rsidR="00CA2C99" w:rsidRPr="007F6AFF" w:rsidRDefault="00CA2C99" w:rsidP="00C508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9A4B6C" w:rsidRPr="00BC29F8" w:rsidTr="009A4B6C">
        <w:trPr>
          <w:trHeight w:val="1045"/>
        </w:trPr>
        <w:tc>
          <w:tcPr>
            <w:tcW w:w="3227" w:type="dxa"/>
          </w:tcPr>
          <w:p w:rsidR="009A4B6C" w:rsidRPr="00BC29F8" w:rsidRDefault="009A4B6C" w:rsidP="0074226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Целевые показатели (индикаторы) подпрограммы</w:t>
            </w:r>
          </w:p>
        </w:tc>
        <w:tc>
          <w:tcPr>
            <w:tcW w:w="6662" w:type="dxa"/>
          </w:tcPr>
          <w:p w:rsidR="009A4B6C" w:rsidRPr="009A4B6C" w:rsidRDefault="009A4B6C" w:rsidP="00FD3F84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spacing w:val="-2"/>
              </w:rPr>
            </w:pPr>
            <w:proofErr w:type="gramStart"/>
            <w:r w:rsidRPr="009A4B6C">
              <w:rPr>
                <w:rFonts w:ascii="Times New Roman" w:hAnsi="Times New Roman"/>
              </w:rPr>
              <w:t>-  количество несовершеннолетних граждан в возрасте от 14 до 18</w:t>
            </w:r>
            <w:r w:rsidRPr="009A4B6C">
              <w:rPr>
                <w:rFonts w:ascii="Times New Roman" w:hAnsi="Times New Roman"/>
                <w:spacing w:val="40"/>
              </w:rPr>
              <w:t xml:space="preserve"> </w:t>
            </w:r>
            <w:r w:rsidRPr="009A4B6C">
              <w:rPr>
                <w:rFonts w:ascii="Times New Roman" w:hAnsi="Times New Roman"/>
              </w:rPr>
              <w:t>лет, временно трудоустроенных в свободное</w:t>
            </w:r>
            <w:r w:rsidRPr="009A4B6C">
              <w:rPr>
                <w:rFonts w:ascii="Times New Roman" w:hAnsi="Times New Roman"/>
                <w:spacing w:val="7"/>
              </w:rPr>
              <w:t xml:space="preserve"> </w:t>
            </w:r>
            <w:r w:rsidRPr="009A4B6C">
              <w:rPr>
                <w:rFonts w:ascii="Times New Roman" w:hAnsi="Times New Roman"/>
              </w:rPr>
              <w:t>от</w:t>
            </w:r>
            <w:r w:rsidRPr="009A4B6C">
              <w:rPr>
                <w:rFonts w:ascii="Times New Roman" w:hAnsi="Times New Roman"/>
                <w:spacing w:val="6"/>
              </w:rPr>
              <w:t xml:space="preserve"> </w:t>
            </w:r>
            <w:r w:rsidRPr="009A4B6C">
              <w:rPr>
                <w:rFonts w:ascii="Times New Roman" w:hAnsi="Times New Roman"/>
              </w:rPr>
              <w:t>учебы</w:t>
            </w:r>
            <w:r w:rsidRPr="009A4B6C">
              <w:rPr>
                <w:rFonts w:ascii="Times New Roman" w:hAnsi="Times New Roman"/>
                <w:spacing w:val="2"/>
              </w:rPr>
              <w:t xml:space="preserve"> </w:t>
            </w:r>
            <w:r w:rsidRPr="009A4B6C">
              <w:rPr>
                <w:rFonts w:ascii="Times New Roman" w:hAnsi="Times New Roman"/>
              </w:rPr>
              <w:t>время,</w:t>
            </w:r>
            <w:r w:rsidRPr="009A4B6C">
              <w:rPr>
                <w:rFonts w:ascii="Times New Roman" w:hAnsi="Times New Roman"/>
                <w:spacing w:val="4"/>
              </w:rPr>
              <w:t xml:space="preserve"> </w:t>
            </w:r>
            <w:r w:rsidRPr="009A4B6C">
              <w:rPr>
                <w:rFonts w:ascii="Times New Roman" w:hAnsi="Times New Roman"/>
              </w:rPr>
              <w:t xml:space="preserve">в </w:t>
            </w:r>
            <w:r w:rsidRPr="009A4B6C">
              <w:rPr>
                <w:rFonts w:ascii="Times New Roman" w:hAnsi="Times New Roman"/>
                <w:spacing w:val="-5"/>
              </w:rPr>
              <w:t xml:space="preserve">том </w:t>
            </w:r>
            <w:r w:rsidRPr="009A4B6C">
              <w:rPr>
                <w:rFonts w:ascii="Times New Roman" w:hAnsi="Times New Roman"/>
              </w:rPr>
              <w:t>числе</w:t>
            </w:r>
            <w:r w:rsidRPr="009A4B6C">
              <w:rPr>
                <w:rFonts w:ascii="Times New Roman" w:hAnsi="Times New Roman"/>
                <w:spacing w:val="-8"/>
              </w:rPr>
              <w:t xml:space="preserve"> </w:t>
            </w:r>
            <w:r w:rsidRPr="009A4B6C">
              <w:rPr>
                <w:rFonts w:ascii="Times New Roman" w:hAnsi="Times New Roman"/>
              </w:rPr>
              <w:t>в</w:t>
            </w:r>
            <w:r w:rsidRPr="009A4B6C">
              <w:rPr>
                <w:rFonts w:ascii="Times New Roman" w:hAnsi="Times New Roman"/>
                <w:spacing w:val="-8"/>
              </w:rPr>
              <w:t xml:space="preserve"> </w:t>
            </w:r>
            <w:r w:rsidRPr="009A4B6C">
              <w:rPr>
                <w:rFonts w:ascii="Times New Roman" w:hAnsi="Times New Roman"/>
              </w:rPr>
              <w:t>каникулярной</w:t>
            </w:r>
            <w:r w:rsidRPr="009A4B6C">
              <w:rPr>
                <w:rFonts w:ascii="Times New Roman" w:hAnsi="Times New Roman"/>
                <w:spacing w:val="-8"/>
              </w:rPr>
              <w:t xml:space="preserve"> </w:t>
            </w:r>
            <w:r w:rsidRPr="009A4B6C">
              <w:rPr>
                <w:rFonts w:ascii="Times New Roman" w:hAnsi="Times New Roman"/>
                <w:spacing w:val="-2"/>
              </w:rPr>
              <w:t>период</w:t>
            </w:r>
            <w:proofErr w:type="gramEnd"/>
          </w:p>
        </w:tc>
      </w:tr>
      <w:tr w:rsidR="00951489" w:rsidRPr="00BC29F8" w:rsidTr="00C50873">
        <w:trPr>
          <w:trHeight w:val="428"/>
        </w:trPr>
        <w:tc>
          <w:tcPr>
            <w:tcW w:w="3227" w:type="dxa"/>
            <w:tcBorders>
              <w:bottom w:val="single" w:sz="4" w:space="0" w:color="auto"/>
            </w:tcBorders>
          </w:tcPr>
          <w:p w:rsidR="00951489" w:rsidRPr="00BC29F8" w:rsidRDefault="00951489" w:rsidP="003074E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Прогнозная оценка расходов подпрограммы </w:t>
            </w:r>
            <w:proofErr w:type="gramStart"/>
            <w:r>
              <w:rPr>
                <w:rFonts w:ascii="Times New Roman" w:hAnsi="Times New Roman"/>
              </w:rPr>
              <w:t>за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бюджета</w:t>
            </w:r>
            <w:proofErr w:type="gramEnd"/>
            <w:r>
              <w:rPr>
                <w:rFonts w:ascii="Times New Roman" w:hAnsi="Times New Roman"/>
              </w:rPr>
              <w:t xml:space="preserve"> Партизанского муниципального </w:t>
            </w:r>
            <w:r w:rsidR="003074E6">
              <w:rPr>
                <w:rFonts w:ascii="Times New Roman" w:hAnsi="Times New Roman"/>
              </w:rPr>
              <w:t>округа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51489" w:rsidRDefault="00951489" w:rsidP="00C50873">
            <w:pPr>
              <w:shd w:val="clear" w:color="auto" w:fill="FFFFFF"/>
              <w:spacing w:line="240" w:lineRule="auto"/>
              <w:ind w:left="10" w:right="10" w:firstLine="24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Прогноз расходов подпрограммы 3 составляет</w:t>
            </w:r>
            <w:r w:rsidR="00FB5AD2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="008A136C">
              <w:rPr>
                <w:rFonts w:ascii="Times New Roman" w:hAnsi="Times New Roman"/>
                <w:spacing w:val="-2"/>
              </w:rPr>
              <w:t>760 889,00</w:t>
            </w:r>
            <w:r>
              <w:rPr>
                <w:rFonts w:ascii="Times New Roman" w:hAnsi="Times New Roman"/>
                <w:spacing w:val="-2"/>
              </w:rPr>
              <w:t xml:space="preserve"> руб. из них по годам:</w:t>
            </w:r>
          </w:p>
          <w:p w:rsidR="00951489" w:rsidRPr="00832016" w:rsidRDefault="00951489" w:rsidP="00951489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</w:t>
            </w:r>
            <w:r w:rsidRPr="00832016">
              <w:rPr>
                <w:rFonts w:ascii="Times New Roman" w:hAnsi="Times New Roman"/>
                <w:spacing w:val="-2"/>
              </w:rPr>
              <w:t xml:space="preserve">022 год – </w:t>
            </w:r>
            <w:r w:rsidRPr="00832016">
              <w:rPr>
                <w:rFonts w:ascii="Times New Roman" w:hAnsi="Times New Roman"/>
              </w:rPr>
              <w:t>74 600,00</w:t>
            </w:r>
            <w:r w:rsidRPr="00832016">
              <w:rPr>
                <w:rFonts w:ascii="Times New Roman" w:hAnsi="Times New Roman"/>
                <w:spacing w:val="-2"/>
              </w:rPr>
              <w:t xml:space="preserve"> руб. из них</w:t>
            </w:r>
          </w:p>
          <w:p w:rsidR="00951489" w:rsidRPr="00832016" w:rsidRDefault="00951489" w:rsidP="00951489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832016">
              <w:rPr>
                <w:rFonts w:ascii="Times New Roman" w:hAnsi="Times New Roman"/>
                <w:spacing w:val="-2"/>
              </w:rPr>
              <w:t>местный бюджет – 74 600,00 руб.</w:t>
            </w:r>
          </w:p>
          <w:p w:rsidR="00951489" w:rsidRPr="00832016" w:rsidRDefault="00951489" w:rsidP="00951489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832016">
              <w:rPr>
                <w:rFonts w:ascii="Times New Roman" w:hAnsi="Times New Roman"/>
                <w:spacing w:val="-2"/>
              </w:rPr>
              <w:t xml:space="preserve">2023 год – </w:t>
            </w:r>
            <w:r w:rsidR="00D63AF3">
              <w:rPr>
                <w:rFonts w:ascii="Times New Roman" w:hAnsi="Times New Roman"/>
              </w:rPr>
              <w:t>117 650,00</w:t>
            </w:r>
            <w:r w:rsidRPr="00832016">
              <w:rPr>
                <w:rFonts w:ascii="Times New Roman" w:hAnsi="Times New Roman"/>
                <w:spacing w:val="-2"/>
              </w:rPr>
              <w:t xml:space="preserve"> руб. из них</w:t>
            </w:r>
          </w:p>
          <w:p w:rsidR="00951489" w:rsidRPr="00832016" w:rsidRDefault="00951489" w:rsidP="00951489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832016">
              <w:rPr>
                <w:rFonts w:ascii="Times New Roman" w:hAnsi="Times New Roman"/>
                <w:spacing w:val="-2"/>
              </w:rPr>
              <w:t xml:space="preserve">местный бюджет – </w:t>
            </w:r>
            <w:r w:rsidR="00D63AF3">
              <w:rPr>
                <w:rFonts w:ascii="Times New Roman" w:hAnsi="Times New Roman"/>
                <w:spacing w:val="-2"/>
              </w:rPr>
              <w:t>117 650</w:t>
            </w:r>
            <w:r>
              <w:rPr>
                <w:rFonts w:ascii="Times New Roman" w:hAnsi="Times New Roman"/>
                <w:spacing w:val="-2"/>
              </w:rPr>
              <w:t>,00</w:t>
            </w:r>
            <w:r w:rsidRPr="00832016">
              <w:rPr>
                <w:rFonts w:ascii="Times New Roman" w:hAnsi="Times New Roman"/>
                <w:spacing w:val="-2"/>
              </w:rPr>
              <w:t xml:space="preserve"> руб.</w:t>
            </w:r>
          </w:p>
          <w:p w:rsidR="00951489" w:rsidRPr="00832016" w:rsidRDefault="00951489" w:rsidP="00951489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832016">
              <w:rPr>
                <w:rFonts w:ascii="Times New Roman" w:hAnsi="Times New Roman"/>
                <w:spacing w:val="-2"/>
              </w:rPr>
              <w:t xml:space="preserve"> 2024 год – </w:t>
            </w:r>
            <w:r w:rsidR="008A136C">
              <w:rPr>
                <w:rFonts w:ascii="Times New Roman" w:hAnsi="Times New Roman"/>
              </w:rPr>
              <w:t>135 287,00</w:t>
            </w:r>
            <w:r w:rsidRPr="00832016">
              <w:rPr>
                <w:rFonts w:ascii="Times New Roman" w:hAnsi="Times New Roman"/>
                <w:spacing w:val="-2"/>
              </w:rPr>
              <w:t xml:space="preserve"> руб. из них</w:t>
            </w:r>
          </w:p>
          <w:p w:rsidR="00951489" w:rsidRPr="00832016" w:rsidRDefault="00951489" w:rsidP="00951489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832016">
              <w:rPr>
                <w:rFonts w:ascii="Times New Roman" w:hAnsi="Times New Roman"/>
                <w:spacing w:val="-2"/>
              </w:rPr>
              <w:t xml:space="preserve"> местный бюджет – </w:t>
            </w:r>
            <w:r w:rsidR="008A136C">
              <w:rPr>
                <w:rFonts w:ascii="Times New Roman" w:hAnsi="Times New Roman"/>
                <w:spacing w:val="-2"/>
              </w:rPr>
              <w:t>135 287</w:t>
            </w:r>
            <w:r w:rsidRPr="00832016">
              <w:rPr>
                <w:rFonts w:ascii="Times New Roman" w:hAnsi="Times New Roman"/>
                <w:spacing w:val="-2"/>
              </w:rPr>
              <w:t>,00 руб.</w:t>
            </w:r>
          </w:p>
          <w:p w:rsidR="00951489" w:rsidRPr="00832016" w:rsidRDefault="00951489" w:rsidP="00951489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832016">
              <w:rPr>
                <w:rFonts w:ascii="Times New Roman" w:hAnsi="Times New Roman"/>
                <w:spacing w:val="-2"/>
              </w:rPr>
              <w:t xml:space="preserve"> 2025 год – </w:t>
            </w:r>
            <w:r w:rsidR="008A136C">
              <w:rPr>
                <w:rFonts w:ascii="Times New Roman" w:hAnsi="Times New Roman"/>
              </w:rPr>
              <w:t>140 698</w:t>
            </w:r>
            <w:r w:rsidRPr="00832016">
              <w:rPr>
                <w:rFonts w:ascii="Times New Roman" w:hAnsi="Times New Roman"/>
              </w:rPr>
              <w:t>,00</w:t>
            </w:r>
            <w:r w:rsidRPr="00832016">
              <w:rPr>
                <w:rFonts w:ascii="Times New Roman" w:hAnsi="Times New Roman"/>
                <w:spacing w:val="-2"/>
              </w:rPr>
              <w:t xml:space="preserve"> руб. из них  </w:t>
            </w:r>
          </w:p>
          <w:p w:rsidR="00951489" w:rsidRPr="00832016" w:rsidRDefault="00951489" w:rsidP="00951489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832016">
              <w:rPr>
                <w:rFonts w:ascii="Times New Roman" w:hAnsi="Times New Roman"/>
                <w:spacing w:val="-2"/>
              </w:rPr>
              <w:t xml:space="preserve"> местный бюджет – </w:t>
            </w:r>
            <w:r w:rsidR="008A136C">
              <w:rPr>
                <w:rFonts w:ascii="Times New Roman" w:hAnsi="Times New Roman"/>
                <w:spacing w:val="-2"/>
              </w:rPr>
              <w:t>140 698</w:t>
            </w:r>
            <w:r>
              <w:rPr>
                <w:rFonts w:ascii="Times New Roman" w:hAnsi="Times New Roman"/>
                <w:spacing w:val="-2"/>
              </w:rPr>
              <w:t>,</w:t>
            </w:r>
            <w:r w:rsidRPr="00832016">
              <w:rPr>
                <w:rFonts w:ascii="Times New Roman" w:hAnsi="Times New Roman"/>
                <w:spacing w:val="-2"/>
              </w:rPr>
              <w:t>00 руб.</w:t>
            </w:r>
          </w:p>
          <w:p w:rsidR="00951489" w:rsidRDefault="00951489" w:rsidP="00FB5AD2">
            <w:pPr>
              <w:shd w:val="clear" w:color="auto" w:fill="FFFFFF"/>
              <w:spacing w:line="240" w:lineRule="auto"/>
              <w:ind w:left="10" w:right="10" w:firstLine="24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2026 год</w:t>
            </w:r>
            <w:r w:rsidR="00FB5AD2">
              <w:rPr>
                <w:rFonts w:ascii="Times New Roman" w:hAnsi="Times New Roman"/>
                <w:spacing w:val="-2"/>
              </w:rPr>
              <w:t xml:space="preserve">- </w:t>
            </w:r>
            <w:r w:rsidR="008A136C">
              <w:rPr>
                <w:rFonts w:ascii="Times New Roman" w:hAnsi="Times New Roman"/>
                <w:spacing w:val="-2"/>
              </w:rPr>
              <w:t>146 327</w:t>
            </w:r>
            <w:r w:rsidR="00FB5AD2">
              <w:rPr>
                <w:rFonts w:ascii="Times New Roman" w:hAnsi="Times New Roman"/>
                <w:spacing w:val="-2"/>
              </w:rPr>
              <w:t>,00 руб. из них</w:t>
            </w:r>
          </w:p>
          <w:p w:rsidR="00FB5AD2" w:rsidRDefault="00FB5AD2" w:rsidP="00FB5AD2">
            <w:pPr>
              <w:shd w:val="clear" w:color="auto" w:fill="FFFFFF"/>
              <w:spacing w:line="240" w:lineRule="auto"/>
              <w:ind w:left="10" w:right="10" w:firstLine="24"/>
              <w:rPr>
                <w:rFonts w:ascii="Times New Roman" w:hAnsi="Times New Roman"/>
                <w:spacing w:val="-2"/>
              </w:rPr>
            </w:pPr>
            <w:r w:rsidRPr="00832016">
              <w:rPr>
                <w:rFonts w:ascii="Times New Roman" w:hAnsi="Times New Roman"/>
                <w:spacing w:val="-2"/>
              </w:rPr>
              <w:t xml:space="preserve">местный бюджет – </w:t>
            </w:r>
            <w:r w:rsidR="008A136C">
              <w:rPr>
                <w:rFonts w:ascii="Times New Roman" w:hAnsi="Times New Roman"/>
                <w:spacing w:val="-2"/>
              </w:rPr>
              <w:t>146 327</w:t>
            </w:r>
            <w:r>
              <w:rPr>
                <w:rFonts w:ascii="Times New Roman" w:hAnsi="Times New Roman"/>
                <w:spacing w:val="-2"/>
              </w:rPr>
              <w:t>,</w:t>
            </w:r>
            <w:r w:rsidRPr="00832016">
              <w:rPr>
                <w:rFonts w:ascii="Times New Roman" w:hAnsi="Times New Roman"/>
                <w:spacing w:val="-2"/>
              </w:rPr>
              <w:t>00 руб</w:t>
            </w:r>
            <w:r>
              <w:rPr>
                <w:rFonts w:ascii="Times New Roman" w:hAnsi="Times New Roman"/>
                <w:spacing w:val="-2"/>
              </w:rPr>
              <w:t>.,</w:t>
            </w:r>
          </w:p>
          <w:p w:rsidR="00FB5AD2" w:rsidRDefault="00FB5AD2" w:rsidP="00FB5AD2">
            <w:pPr>
              <w:shd w:val="clear" w:color="auto" w:fill="FFFFFF"/>
              <w:spacing w:line="240" w:lineRule="auto"/>
              <w:ind w:left="10" w:right="10" w:firstLine="24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2027 год </w:t>
            </w:r>
            <w:r w:rsidR="008A136C">
              <w:rPr>
                <w:rFonts w:ascii="Times New Roman" w:hAnsi="Times New Roman"/>
                <w:spacing w:val="-2"/>
              </w:rPr>
              <w:t>–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="008A136C">
              <w:rPr>
                <w:rFonts w:ascii="Times New Roman" w:hAnsi="Times New Roman"/>
                <w:spacing w:val="-2"/>
              </w:rPr>
              <w:t>146 327</w:t>
            </w:r>
            <w:r>
              <w:rPr>
                <w:rFonts w:ascii="Times New Roman" w:hAnsi="Times New Roman"/>
                <w:spacing w:val="-2"/>
              </w:rPr>
              <w:t>,00 руб. из них</w:t>
            </w:r>
          </w:p>
          <w:p w:rsidR="00FB5AD2" w:rsidRPr="00832016" w:rsidRDefault="00FB5AD2" w:rsidP="008A136C">
            <w:pPr>
              <w:shd w:val="clear" w:color="auto" w:fill="FFFFFF"/>
              <w:spacing w:line="240" w:lineRule="auto"/>
              <w:ind w:left="10" w:right="10" w:firstLine="24"/>
              <w:rPr>
                <w:rFonts w:ascii="Times New Roman" w:hAnsi="Times New Roman"/>
                <w:spacing w:val="-2"/>
              </w:rPr>
            </w:pPr>
            <w:r w:rsidRPr="00832016">
              <w:rPr>
                <w:rFonts w:ascii="Times New Roman" w:hAnsi="Times New Roman"/>
                <w:spacing w:val="-2"/>
              </w:rPr>
              <w:t xml:space="preserve">местный бюджет – </w:t>
            </w:r>
            <w:r w:rsidR="008A136C">
              <w:rPr>
                <w:rFonts w:ascii="Times New Roman" w:hAnsi="Times New Roman"/>
                <w:spacing w:val="-2"/>
              </w:rPr>
              <w:t>146 327</w:t>
            </w:r>
            <w:r>
              <w:rPr>
                <w:rFonts w:ascii="Times New Roman" w:hAnsi="Times New Roman"/>
                <w:spacing w:val="-2"/>
              </w:rPr>
              <w:t>,</w:t>
            </w:r>
            <w:r w:rsidRPr="00832016">
              <w:rPr>
                <w:rFonts w:ascii="Times New Roman" w:hAnsi="Times New Roman"/>
                <w:spacing w:val="-2"/>
              </w:rPr>
              <w:t>00 руб</w:t>
            </w:r>
            <w:r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CA2C99" w:rsidRPr="00BC29F8" w:rsidTr="00C50873">
        <w:trPr>
          <w:trHeight w:val="428"/>
        </w:trPr>
        <w:tc>
          <w:tcPr>
            <w:tcW w:w="3227" w:type="dxa"/>
            <w:tcBorders>
              <w:bottom w:val="single" w:sz="4" w:space="0" w:color="auto"/>
            </w:tcBorders>
          </w:tcPr>
          <w:p w:rsidR="00CA2C99" w:rsidRPr="00BC29F8" w:rsidRDefault="00CA2C99" w:rsidP="0074226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 xml:space="preserve">Ресурсное обеспечение </w:t>
            </w:r>
            <w:r w:rsidR="009A4B6C">
              <w:rPr>
                <w:rFonts w:ascii="Times New Roman" w:hAnsi="Times New Roman"/>
              </w:rPr>
              <w:t xml:space="preserve">реализации </w:t>
            </w:r>
            <w:r w:rsidRPr="00BC29F8">
              <w:rPr>
                <w:rFonts w:ascii="Times New Roman" w:hAnsi="Times New Roman"/>
              </w:rPr>
              <w:t>подпрограммы</w:t>
            </w:r>
          </w:p>
          <w:p w:rsidR="00CA2C99" w:rsidRPr="00BC29F8" w:rsidRDefault="00CA2C99" w:rsidP="00E54437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A2C99" w:rsidRPr="00832016" w:rsidRDefault="00CA2C99" w:rsidP="00C50873">
            <w:pPr>
              <w:shd w:val="clear" w:color="auto" w:fill="FFFFFF"/>
              <w:spacing w:line="240" w:lineRule="auto"/>
              <w:ind w:left="10" w:right="10" w:firstLine="24"/>
              <w:rPr>
                <w:rFonts w:ascii="Times New Roman" w:hAnsi="Times New Roman"/>
                <w:spacing w:val="-2"/>
              </w:rPr>
            </w:pPr>
            <w:r w:rsidRPr="00832016">
              <w:rPr>
                <w:rFonts w:ascii="Times New Roman" w:hAnsi="Times New Roman"/>
                <w:spacing w:val="-2"/>
              </w:rPr>
              <w:t xml:space="preserve">Мероприятия подпрограммы 3 реализуются за счет средств бюджета Партизанского муниципального </w:t>
            </w:r>
            <w:r w:rsidR="003074E6">
              <w:rPr>
                <w:rFonts w:ascii="Times New Roman" w:hAnsi="Times New Roman"/>
                <w:spacing w:val="-2"/>
              </w:rPr>
              <w:t>округа</w:t>
            </w:r>
            <w:r w:rsidRPr="00832016">
              <w:rPr>
                <w:rFonts w:ascii="Times New Roman" w:hAnsi="Times New Roman"/>
                <w:spacing w:val="-2"/>
              </w:rPr>
              <w:t xml:space="preserve">.   Планируемый объем финансирования подпрограммы 3 составляет </w:t>
            </w:r>
            <w:r w:rsidR="008A136C">
              <w:rPr>
                <w:rFonts w:ascii="Times New Roman" w:hAnsi="Times New Roman"/>
                <w:spacing w:val="-2"/>
              </w:rPr>
              <w:t>614 562</w:t>
            </w:r>
            <w:r w:rsidR="00743DB3">
              <w:rPr>
                <w:rFonts w:ascii="Times New Roman" w:hAnsi="Times New Roman"/>
                <w:spacing w:val="-2"/>
              </w:rPr>
              <w:t>,00</w:t>
            </w:r>
            <w:r w:rsidRPr="00832016">
              <w:rPr>
                <w:rFonts w:ascii="Times New Roman" w:hAnsi="Times New Roman"/>
                <w:spacing w:val="-2"/>
              </w:rPr>
              <w:t xml:space="preserve"> рублей, в том числе на реализацию основных мероприятий подпрограммы 3 по годам:</w:t>
            </w:r>
          </w:p>
          <w:p w:rsidR="00CA2C99" w:rsidRPr="00832016" w:rsidRDefault="00CA2C99" w:rsidP="00C50873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</w:t>
            </w:r>
            <w:r w:rsidRPr="00832016">
              <w:rPr>
                <w:rFonts w:ascii="Times New Roman" w:hAnsi="Times New Roman"/>
                <w:spacing w:val="-2"/>
              </w:rPr>
              <w:t xml:space="preserve">022 год – </w:t>
            </w:r>
            <w:r w:rsidRPr="00832016">
              <w:rPr>
                <w:rFonts w:ascii="Times New Roman" w:hAnsi="Times New Roman"/>
              </w:rPr>
              <w:t>74 600,00</w:t>
            </w:r>
            <w:r w:rsidRPr="00832016">
              <w:rPr>
                <w:rFonts w:ascii="Times New Roman" w:hAnsi="Times New Roman"/>
                <w:spacing w:val="-2"/>
              </w:rPr>
              <w:t xml:space="preserve"> руб. из них</w:t>
            </w:r>
          </w:p>
          <w:p w:rsidR="00CA2C99" w:rsidRPr="00832016" w:rsidRDefault="00CA2C99" w:rsidP="00C50873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832016">
              <w:rPr>
                <w:rFonts w:ascii="Times New Roman" w:hAnsi="Times New Roman"/>
                <w:spacing w:val="-2"/>
              </w:rPr>
              <w:t>местный бюджет – 74 600,00 руб.</w:t>
            </w:r>
          </w:p>
          <w:p w:rsidR="00CA2C99" w:rsidRPr="00832016" w:rsidRDefault="00CA2C99" w:rsidP="00C50873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832016">
              <w:rPr>
                <w:rFonts w:ascii="Times New Roman" w:hAnsi="Times New Roman"/>
                <w:spacing w:val="-2"/>
              </w:rPr>
              <w:t xml:space="preserve">2023 год – </w:t>
            </w:r>
            <w:r w:rsidR="00D63AF3">
              <w:rPr>
                <w:rFonts w:ascii="Times New Roman" w:hAnsi="Times New Roman"/>
              </w:rPr>
              <w:t>117 650</w:t>
            </w:r>
            <w:r w:rsidR="00743DB3">
              <w:rPr>
                <w:rFonts w:ascii="Times New Roman" w:hAnsi="Times New Roman"/>
              </w:rPr>
              <w:t>,00</w:t>
            </w:r>
            <w:r w:rsidRPr="00832016">
              <w:rPr>
                <w:rFonts w:ascii="Times New Roman" w:hAnsi="Times New Roman"/>
                <w:spacing w:val="-2"/>
              </w:rPr>
              <w:t xml:space="preserve"> руб. из них</w:t>
            </w:r>
          </w:p>
          <w:p w:rsidR="00CA2C99" w:rsidRPr="00832016" w:rsidRDefault="00CA2C99" w:rsidP="00C50873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832016">
              <w:rPr>
                <w:rFonts w:ascii="Times New Roman" w:hAnsi="Times New Roman"/>
                <w:spacing w:val="-2"/>
              </w:rPr>
              <w:t xml:space="preserve">местный бюджет – </w:t>
            </w:r>
            <w:r w:rsidR="00D63AF3">
              <w:rPr>
                <w:rFonts w:ascii="Times New Roman" w:hAnsi="Times New Roman"/>
                <w:spacing w:val="-2"/>
              </w:rPr>
              <w:t>117 650</w:t>
            </w:r>
            <w:r w:rsidR="00743DB3">
              <w:rPr>
                <w:rFonts w:ascii="Times New Roman" w:hAnsi="Times New Roman"/>
                <w:spacing w:val="-2"/>
              </w:rPr>
              <w:t>,00</w:t>
            </w:r>
            <w:r w:rsidRPr="00832016">
              <w:rPr>
                <w:rFonts w:ascii="Times New Roman" w:hAnsi="Times New Roman"/>
                <w:spacing w:val="-2"/>
              </w:rPr>
              <w:t xml:space="preserve"> руб.</w:t>
            </w:r>
          </w:p>
          <w:p w:rsidR="00CA2C99" w:rsidRPr="00832016" w:rsidRDefault="00CA2C99" w:rsidP="00C50873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832016">
              <w:rPr>
                <w:rFonts w:ascii="Times New Roman" w:hAnsi="Times New Roman"/>
                <w:spacing w:val="-2"/>
              </w:rPr>
              <w:t xml:space="preserve"> 2024 год – </w:t>
            </w:r>
            <w:r w:rsidR="008A136C">
              <w:rPr>
                <w:rFonts w:ascii="Times New Roman" w:hAnsi="Times New Roman"/>
              </w:rPr>
              <w:t>135 287</w:t>
            </w:r>
            <w:r w:rsidR="00743DB3">
              <w:rPr>
                <w:rFonts w:ascii="Times New Roman" w:hAnsi="Times New Roman"/>
              </w:rPr>
              <w:t>,00</w:t>
            </w:r>
            <w:r w:rsidRPr="00832016">
              <w:rPr>
                <w:rFonts w:ascii="Times New Roman" w:hAnsi="Times New Roman"/>
                <w:spacing w:val="-2"/>
              </w:rPr>
              <w:t xml:space="preserve"> руб. из них</w:t>
            </w:r>
          </w:p>
          <w:p w:rsidR="00CA2C99" w:rsidRPr="00832016" w:rsidRDefault="00CA2C99" w:rsidP="00C50873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832016">
              <w:rPr>
                <w:rFonts w:ascii="Times New Roman" w:hAnsi="Times New Roman"/>
                <w:spacing w:val="-2"/>
              </w:rPr>
              <w:t xml:space="preserve"> местный бюджет – </w:t>
            </w:r>
            <w:r w:rsidR="008A136C">
              <w:rPr>
                <w:rFonts w:ascii="Times New Roman" w:hAnsi="Times New Roman"/>
                <w:spacing w:val="-2"/>
              </w:rPr>
              <w:t>135 287</w:t>
            </w:r>
            <w:r w:rsidRPr="00832016">
              <w:rPr>
                <w:rFonts w:ascii="Times New Roman" w:hAnsi="Times New Roman"/>
                <w:spacing w:val="-2"/>
              </w:rPr>
              <w:t>,00 руб.</w:t>
            </w:r>
          </w:p>
          <w:p w:rsidR="00CA2C99" w:rsidRPr="00832016" w:rsidRDefault="00CA2C99" w:rsidP="00C50873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832016">
              <w:rPr>
                <w:rFonts w:ascii="Times New Roman" w:hAnsi="Times New Roman"/>
                <w:spacing w:val="-2"/>
              </w:rPr>
              <w:t xml:space="preserve"> 2025 год – </w:t>
            </w:r>
            <w:r w:rsidR="008A136C">
              <w:rPr>
                <w:rFonts w:ascii="Times New Roman" w:hAnsi="Times New Roman"/>
              </w:rPr>
              <w:t>140 698</w:t>
            </w:r>
            <w:r w:rsidRPr="00832016">
              <w:rPr>
                <w:rFonts w:ascii="Times New Roman" w:hAnsi="Times New Roman"/>
              </w:rPr>
              <w:t>,00</w:t>
            </w:r>
            <w:r w:rsidRPr="00832016">
              <w:rPr>
                <w:rFonts w:ascii="Times New Roman" w:hAnsi="Times New Roman"/>
                <w:spacing w:val="-2"/>
              </w:rPr>
              <w:t xml:space="preserve"> руб. из них  </w:t>
            </w:r>
          </w:p>
          <w:p w:rsidR="00CA2C99" w:rsidRDefault="00CA2C99" w:rsidP="00C50873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832016">
              <w:rPr>
                <w:rFonts w:ascii="Times New Roman" w:hAnsi="Times New Roman"/>
                <w:spacing w:val="-2"/>
              </w:rPr>
              <w:t xml:space="preserve"> местный бюджет – </w:t>
            </w:r>
            <w:r w:rsidR="008A136C">
              <w:rPr>
                <w:rFonts w:ascii="Times New Roman" w:hAnsi="Times New Roman"/>
                <w:spacing w:val="-2"/>
              </w:rPr>
              <w:t>140 698</w:t>
            </w:r>
            <w:r w:rsidR="00743DB3">
              <w:rPr>
                <w:rFonts w:ascii="Times New Roman" w:hAnsi="Times New Roman"/>
                <w:spacing w:val="-2"/>
              </w:rPr>
              <w:t>,</w:t>
            </w:r>
            <w:r w:rsidRPr="00832016">
              <w:rPr>
                <w:rFonts w:ascii="Times New Roman" w:hAnsi="Times New Roman"/>
                <w:spacing w:val="-2"/>
              </w:rPr>
              <w:t>00 руб.</w:t>
            </w:r>
          </w:p>
          <w:p w:rsidR="008A136C" w:rsidRDefault="008A136C" w:rsidP="008A136C">
            <w:pPr>
              <w:shd w:val="clear" w:color="auto" w:fill="FFFFFF"/>
              <w:spacing w:line="240" w:lineRule="auto"/>
              <w:ind w:left="10" w:right="10" w:firstLine="24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2026 год- 146 327,00 руб. из них</w:t>
            </w:r>
          </w:p>
          <w:p w:rsidR="008A136C" w:rsidRPr="00832016" w:rsidRDefault="008A136C" w:rsidP="008A136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832016">
              <w:rPr>
                <w:rFonts w:ascii="Times New Roman" w:hAnsi="Times New Roman"/>
                <w:spacing w:val="-2"/>
              </w:rPr>
              <w:t xml:space="preserve">местный бюджет </w:t>
            </w:r>
            <w:r w:rsidRPr="009240B3">
              <w:rPr>
                <w:rFonts w:ascii="Times New Roman" w:hAnsi="Times New Roman"/>
                <w:spacing w:val="-2"/>
              </w:rPr>
              <w:t>– 146 327,00 руб</w:t>
            </w:r>
            <w:r w:rsidR="00581905" w:rsidRPr="009240B3">
              <w:rPr>
                <w:rFonts w:ascii="Times New Roman" w:hAnsi="Times New Roman"/>
                <w:spacing w:val="-2"/>
              </w:rPr>
              <w:t>.</w:t>
            </w:r>
          </w:p>
          <w:p w:rsidR="00CA2C99" w:rsidRPr="00BC29F8" w:rsidRDefault="00CA2C99" w:rsidP="005B0A30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</w:rPr>
            </w:pPr>
            <w:r w:rsidRPr="00832016">
              <w:rPr>
                <w:rFonts w:ascii="Times New Roman" w:hAnsi="Times New Roman"/>
                <w:spacing w:val="-2"/>
              </w:rPr>
              <w:t xml:space="preserve"> </w:t>
            </w:r>
            <w:r w:rsidRPr="00BC29F8">
              <w:rPr>
                <w:rFonts w:ascii="Times New Roman" w:hAnsi="Times New Roman"/>
              </w:rPr>
              <w:t xml:space="preserve">В ходе реализации подпрограммы </w:t>
            </w:r>
            <w:r>
              <w:rPr>
                <w:rFonts w:ascii="Times New Roman" w:hAnsi="Times New Roman"/>
              </w:rPr>
              <w:t>3</w:t>
            </w:r>
            <w:r w:rsidRPr="00BC29F8">
              <w:rPr>
                <w:rFonts w:ascii="Times New Roman" w:hAnsi="Times New Roman"/>
              </w:rPr>
              <w:t xml:space="preserve"> объемы финансирования могут корректироваться с учетом финансовых возможностей местного бюджета на соответствующий финансовый год</w:t>
            </w:r>
          </w:p>
        </w:tc>
      </w:tr>
      <w:tr w:rsidR="00CA2C99" w:rsidRPr="00BC29F8" w:rsidTr="00C50873">
        <w:trPr>
          <w:trHeight w:val="278"/>
        </w:trPr>
        <w:tc>
          <w:tcPr>
            <w:tcW w:w="3227" w:type="dxa"/>
            <w:tcBorders>
              <w:top w:val="single" w:sz="4" w:space="0" w:color="auto"/>
            </w:tcBorders>
          </w:tcPr>
          <w:p w:rsidR="00CA2C99" w:rsidRPr="00BC29F8" w:rsidRDefault="009A4B6C" w:rsidP="0074226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Ожидаемые результаты подпрограммы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CA2C99" w:rsidRDefault="00CA2C99" w:rsidP="00FB5AD2">
            <w:pPr>
              <w:pStyle w:val="2"/>
              <w:jc w:val="both"/>
              <w:rPr>
                <w:sz w:val="22"/>
                <w:szCs w:val="22"/>
              </w:rPr>
            </w:pPr>
            <w:r w:rsidRPr="003839A1">
              <w:rPr>
                <w:sz w:val="22"/>
                <w:szCs w:val="22"/>
              </w:rPr>
              <w:t xml:space="preserve">Реализация мероприятий, предусмотренных подпрограммой </w:t>
            </w:r>
            <w:r>
              <w:rPr>
                <w:sz w:val="22"/>
                <w:szCs w:val="22"/>
              </w:rPr>
              <w:t>3</w:t>
            </w:r>
            <w:r w:rsidRPr="003839A1">
              <w:rPr>
                <w:sz w:val="22"/>
                <w:szCs w:val="22"/>
              </w:rPr>
              <w:t xml:space="preserve">, позволит увеличить число </w:t>
            </w:r>
            <w:r>
              <w:rPr>
                <w:sz w:val="22"/>
                <w:szCs w:val="22"/>
              </w:rPr>
              <w:t>трудоустроивших детей</w:t>
            </w:r>
            <w:r w:rsidRPr="003839A1">
              <w:rPr>
                <w:sz w:val="22"/>
                <w:szCs w:val="22"/>
              </w:rPr>
              <w:t xml:space="preserve">. </w:t>
            </w:r>
          </w:p>
          <w:p w:rsidR="00247D31" w:rsidRPr="000251C4" w:rsidRDefault="00247D31" w:rsidP="00247D31">
            <w:pPr>
              <w:pStyle w:val="TableParagraph"/>
              <w:ind w:left="105" w:right="98"/>
            </w:pPr>
            <w:proofErr w:type="gramStart"/>
            <w:r w:rsidRPr="000251C4">
              <w:t>Количество несовершеннолетних граждан в возрасте от 14 до 18</w:t>
            </w:r>
            <w:r w:rsidRPr="000251C4">
              <w:rPr>
                <w:spacing w:val="40"/>
              </w:rPr>
              <w:t xml:space="preserve"> </w:t>
            </w:r>
            <w:r w:rsidRPr="000251C4">
              <w:t>лет, временно</w:t>
            </w:r>
            <w:r>
              <w:t xml:space="preserve"> </w:t>
            </w:r>
            <w:r w:rsidRPr="000251C4">
              <w:t>трудоустроенных в свободное</w:t>
            </w:r>
            <w:r w:rsidRPr="000251C4">
              <w:rPr>
                <w:spacing w:val="7"/>
              </w:rPr>
              <w:t xml:space="preserve"> </w:t>
            </w:r>
            <w:r w:rsidRPr="000251C4">
              <w:t>от</w:t>
            </w:r>
            <w:r w:rsidRPr="000251C4">
              <w:rPr>
                <w:spacing w:val="6"/>
              </w:rPr>
              <w:t xml:space="preserve"> </w:t>
            </w:r>
            <w:r w:rsidRPr="000251C4">
              <w:t>учебы</w:t>
            </w:r>
            <w:r w:rsidRPr="000251C4">
              <w:rPr>
                <w:spacing w:val="2"/>
              </w:rPr>
              <w:t xml:space="preserve"> </w:t>
            </w:r>
            <w:r w:rsidRPr="000251C4">
              <w:t>время,</w:t>
            </w:r>
            <w:r w:rsidRPr="000251C4">
              <w:rPr>
                <w:spacing w:val="4"/>
              </w:rPr>
              <w:t xml:space="preserve"> </w:t>
            </w:r>
            <w:r w:rsidRPr="000251C4">
              <w:t xml:space="preserve">в </w:t>
            </w:r>
            <w:r w:rsidRPr="000251C4">
              <w:rPr>
                <w:spacing w:val="-5"/>
              </w:rPr>
              <w:t>том</w:t>
            </w:r>
            <w:r>
              <w:rPr>
                <w:spacing w:val="-5"/>
              </w:rPr>
              <w:t xml:space="preserve"> </w:t>
            </w:r>
            <w:r w:rsidRPr="000251C4">
              <w:t>числе</w:t>
            </w:r>
            <w:r w:rsidRPr="000251C4">
              <w:rPr>
                <w:spacing w:val="-8"/>
              </w:rPr>
              <w:t xml:space="preserve"> </w:t>
            </w:r>
            <w:r w:rsidRPr="000251C4">
              <w:t>в</w:t>
            </w:r>
            <w:r w:rsidRPr="000251C4">
              <w:rPr>
                <w:spacing w:val="-8"/>
              </w:rPr>
              <w:t xml:space="preserve"> </w:t>
            </w:r>
            <w:r w:rsidRPr="000251C4">
              <w:t>каникулярной</w:t>
            </w:r>
            <w:r w:rsidRPr="000251C4">
              <w:rPr>
                <w:spacing w:val="-8"/>
              </w:rPr>
              <w:t xml:space="preserve"> </w:t>
            </w:r>
            <w:r>
              <w:rPr>
                <w:spacing w:val="-2"/>
              </w:rPr>
              <w:t>период до 15 человек в год.</w:t>
            </w:r>
            <w:proofErr w:type="gramEnd"/>
          </w:p>
          <w:p w:rsidR="00247D31" w:rsidRPr="003839A1" w:rsidRDefault="00247D31" w:rsidP="00FB5AD2">
            <w:pPr>
              <w:pStyle w:val="2"/>
              <w:jc w:val="both"/>
              <w:rPr>
                <w:spacing w:val="-6"/>
                <w:sz w:val="22"/>
                <w:szCs w:val="22"/>
              </w:rPr>
            </w:pPr>
          </w:p>
        </w:tc>
      </w:tr>
    </w:tbl>
    <w:p w:rsidR="00CA2C99" w:rsidRDefault="00CA2C99" w:rsidP="00CA2C99">
      <w:pPr>
        <w:spacing w:line="240" w:lineRule="auto"/>
        <w:rPr>
          <w:rFonts w:ascii="Times New Roman" w:hAnsi="Times New Roman"/>
          <w:b/>
        </w:rPr>
      </w:pPr>
    </w:p>
    <w:p w:rsidR="00C50873" w:rsidRDefault="00C50873" w:rsidP="00CA2C99">
      <w:pPr>
        <w:spacing w:line="240" w:lineRule="auto"/>
        <w:rPr>
          <w:rFonts w:ascii="Times New Roman" w:hAnsi="Times New Roman"/>
          <w:b/>
        </w:rPr>
      </w:pPr>
    </w:p>
    <w:p w:rsidR="00C50873" w:rsidRDefault="00C50873" w:rsidP="00CA2C99">
      <w:pPr>
        <w:spacing w:line="240" w:lineRule="auto"/>
        <w:rPr>
          <w:rFonts w:ascii="Times New Roman" w:hAnsi="Times New Roman"/>
          <w:b/>
        </w:rPr>
      </w:pPr>
    </w:p>
    <w:p w:rsidR="00247D31" w:rsidRDefault="00247D31" w:rsidP="00CA2C99">
      <w:pPr>
        <w:spacing w:line="240" w:lineRule="auto"/>
        <w:rPr>
          <w:rFonts w:ascii="Times New Roman" w:hAnsi="Times New Roman"/>
          <w:b/>
        </w:rPr>
      </w:pPr>
    </w:p>
    <w:p w:rsidR="00247D31" w:rsidRDefault="00247D31" w:rsidP="00CA2C99">
      <w:pPr>
        <w:spacing w:line="240" w:lineRule="auto"/>
        <w:rPr>
          <w:rFonts w:ascii="Times New Roman" w:hAnsi="Times New Roman"/>
          <w:b/>
        </w:rPr>
      </w:pPr>
    </w:p>
    <w:p w:rsidR="00247D31" w:rsidRDefault="00247D31" w:rsidP="00CA2C99">
      <w:pPr>
        <w:spacing w:line="240" w:lineRule="auto"/>
        <w:rPr>
          <w:rFonts w:ascii="Times New Roman" w:hAnsi="Times New Roman"/>
          <w:b/>
        </w:rPr>
      </w:pPr>
    </w:p>
    <w:p w:rsidR="00247D31" w:rsidRDefault="00247D31" w:rsidP="00CA2C99">
      <w:pPr>
        <w:spacing w:line="240" w:lineRule="auto"/>
        <w:rPr>
          <w:rFonts w:ascii="Times New Roman" w:hAnsi="Times New Roman"/>
          <w:b/>
        </w:rPr>
      </w:pPr>
    </w:p>
    <w:p w:rsidR="00247D31" w:rsidRDefault="00247D31" w:rsidP="00CA2C99">
      <w:pPr>
        <w:spacing w:line="240" w:lineRule="auto"/>
        <w:rPr>
          <w:rFonts w:ascii="Times New Roman" w:hAnsi="Times New Roman"/>
          <w:b/>
        </w:rPr>
      </w:pPr>
    </w:p>
    <w:p w:rsidR="00CA2C99" w:rsidRPr="00FB5AD2" w:rsidRDefault="00FB5AD2" w:rsidP="00FB5AD2">
      <w:pPr>
        <w:pStyle w:val="a5"/>
        <w:numPr>
          <w:ilvl w:val="0"/>
          <w:numId w:val="7"/>
        </w:numPr>
        <w:spacing w:line="307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сферы реализации подпрограммы 3</w:t>
      </w:r>
    </w:p>
    <w:p w:rsidR="00FB5AD2" w:rsidRPr="00BC29F8" w:rsidRDefault="00FB5AD2" w:rsidP="00FB5AD2">
      <w:pPr>
        <w:pStyle w:val="a5"/>
        <w:spacing w:line="307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(в том числе основных проблем)</w:t>
      </w:r>
    </w:p>
    <w:p w:rsidR="00CA2C99" w:rsidRPr="00E5739E" w:rsidRDefault="00CA2C99" w:rsidP="00CA2C99">
      <w:pPr>
        <w:pStyle w:val="ab"/>
        <w:spacing w:line="360" w:lineRule="auto"/>
        <w:ind w:right="8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5739E">
        <w:rPr>
          <w:rFonts w:ascii="Times New Roman" w:hAnsi="Times New Roman" w:cs="Times New Roman"/>
          <w:sz w:val="28"/>
          <w:szCs w:val="28"/>
        </w:rPr>
        <w:t>В целях обеспечения оказания помощи в трудоустройстве несовершеннолетних граждан, профилактике безнадзорности, правонарушений и преступлений в подростковой среде возникает необходимость активизации проводимой работы по одному из важнейших направлений деятельности – временному трудоустройству несовершеннолетних в свободное от учёбы время, что является важным элементом трудового воспитания подрастающего поколения.</w:t>
      </w:r>
    </w:p>
    <w:p w:rsidR="00CA2C99" w:rsidRPr="00E5739E" w:rsidRDefault="00CA2C99" w:rsidP="00CA2C99">
      <w:pPr>
        <w:pStyle w:val="ab"/>
        <w:spacing w:before="2" w:line="360" w:lineRule="auto"/>
        <w:ind w:right="83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5739E">
        <w:rPr>
          <w:rFonts w:ascii="Times New Roman" w:hAnsi="Times New Roman" w:cs="Times New Roman"/>
          <w:sz w:val="28"/>
          <w:szCs w:val="28"/>
        </w:rPr>
        <w:t>Основу для разработки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E5739E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E5739E">
        <w:rPr>
          <w:rFonts w:ascii="Times New Roman" w:hAnsi="Times New Roman" w:cs="Times New Roman"/>
          <w:sz w:val="28"/>
          <w:szCs w:val="28"/>
        </w:rPr>
        <w:t xml:space="preserve"> составили следующие </w:t>
      </w:r>
      <w:r w:rsidRPr="00E5739E">
        <w:rPr>
          <w:rFonts w:ascii="Times New Roman" w:hAnsi="Times New Roman" w:cs="Times New Roman"/>
          <w:spacing w:val="-2"/>
          <w:sz w:val="28"/>
          <w:szCs w:val="28"/>
        </w:rPr>
        <w:t>документы:</w:t>
      </w:r>
    </w:p>
    <w:p w:rsidR="00CA2C99" w:rsidRPr="00E5739E" w:rsidRDefault="00CA2C99" w:rsidP="00CA2C99">
      <w:pPr>
        <w:pStyle w:val="a5"/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spacing w:line="360" w:lineRule="auto"/>
        <w:ind w:left="109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5739E">
        <w:rPr>
          <w:rFonts w:ascii="Times New Roman" w:hAnsi="Times New Roman"/>
          <w:sz w:val="28"/>
          <w:szCs w:val="28"/>
        </w:rPr>
        <w:t>Трудовой</w:t>
      </w:r>
      <w:r w:rsidRPr="00E5739E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E5739E">
        <w:rPr>
          <w:rFonts w:ascii="Times New Roman" w:hAnsi="Times New Roman"/>
          <w:sz w:val="28"/>
          <w:szCs w:val="28"/>
        </w:rPr>
        <w:t>кодекс</w:t>
      </w:r>
      <w:r w:rsidRPr="00E5739E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E5739E">
        <w:rPr>
          <w:rFonts w:ascii="Times New Roman" w:hAnsi="Times New Roman"/>
          <w:sz w:val="28"/>
          <w:szCs w:val="28"/>
        </w:rPr>
        <w:t>Российской</w:t>
      </w:r>
      <w:r w:rsidRPr="00E5739E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E5739E">
        <w:rPr>
          <w:rFonts w:ascii="Times New Roman" w:hAnsi="Times New Roman"/>
          <w:spacing w:val="-2"/>
          <w:sz w:val="28"/>
          <w:szCs w:val="28"/>
        </w:rPr>
        <w:t>Федерации;</w:t>
      </w:r>
    </w:p>
    <w:p w:rsidR="00CA2C99" w:rsidRPr="00E5739E" w:rsidRDefault="00CA2C99" w:rsidP="00CA2C99">
      <w:pPr>
        <w:pStyle w:val="a5"/>
        <w:widowControl w:val="0"/>
        <w:numPr>
          <w:ilvl w:val="0"/>
          <w:numId w:val="1"/>
        </w:numPr>
        <w:tabs>
          <w:tab w:val="left" w:pos="1113"/>
        </w:tabs>
        <w:autoSpaceDE w:val="0"/>
        <w:autoSpaceDN w:val="0"/>
        <w:spacing w:line="360" w:lineRule="auto"/>
        <w:ind w:right="827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5739E">
        <w:rPr>
          <w:rFonts w:ascii="Times New Roman" w:hAnsi="Times New Roman"/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CA2C99" w:rsidRPr="00E5739E" w:rsidRDefault="00CA2C99" w:rsidP="00CA2C99">
      <w:pPr>
        <w:pStyle w:val="a5"/>
        <w:widowControl w:val="0"/>
        <w:numPr>
          <w:ilvl w:val="0"/>
          <w:numId w:val="1"/>
        </w:numPr>
        <w:tabs>
          <w:tab w:val="left" w:pos="1118"/>
        </w:tabs>
        <w:autoSpaceDE w:val="0"/>
        <w:autoSpaceDN w:val="0"/>
        <w:spacing w:line="360" w:lineRule="auto"/>
        <w:ind w:right="831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5739E">
        <w:rPr>
          <w:rFonts w:ascii="Times New Roman" w:hAnsi="Times New Roman"/>
          <w:sz w:val="28"/>
          <w:szCs w:val="28"/>
        </w:rPr>
        <w:t>Закон Российской Федерации от 19.04.1991 №1032-1 «О занятости населения в Российской Федерации»;</w:t>
      </w:r>
    </w:p>
    <w:p w:rsidR="00CA2C99" w:rsidRPr="00E5739E" w:rsidRDefault="00CA2C99" w:rsidP="00CA2C99">
      <w:pPr>
        <w:pStyle w:val="a5"/>
        <w:widowControl w:val="0"/>
        <w:numPr>
          <w:ilvl w:val="0"/>
          <w:numId w:val="1"/>
        </w:numPr>
        <w:tabs>
          <w:tab w:val="left" w:pos="1233"/>
        </w:tabs>
        <w:autoSpaceDE w:val="0"/>
        <w:autoSpaceDN w:val="0"/>
        <w:spacing w:line="360" w:lineRule="auto"/>
        <w:ind w:right="832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долгосрочного социально-экономического развития Российской Федерации на период до 2030 года разработан Министерством экономического развития Российской Федерации, утвержден Распоряжением правительства РФ от 06.10.21 № 2816.</w:t>
      </w:r>
    </w:p>
    <w:p w:rsidR="00CA2C99" w:rsidRPr="00E5739E" w:rsidRDefault="00CA2C99" w:rsidP="00CA2C99">
      <w:pPr>
        <w:pStyle w:val="ab"/>
        <w:spacing w:line="360" w:lineRule="auto"/>
        <w:ind w:right="82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5739E">
        <w:rPr>
          <w:rFonts w:ascii="Times New Roman" w:hAnsi="Times New Roman" w:cs="Times New Roman"/>
          <w:sz w:val="28"/>
          <w:szCs w:val="28"/>
        </w:rPr>
        <w:t>Особенностью при организации мероприятий по трудоустройству несовершеннолетних является факт соблюдения всех требований</w:t>
      </w:r>
      <w:r w:rsidRPr="00E5739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5739E">
        <w:rPr>
          <w:rFonts w:ascii="Times New Roman" w:hAnsi="Times New Roman" w:cs="Times New Roman"/>
          <w:sz w:val="28"/>
          <w:szCs w:val="28"/>
        </w:rPr>
        <w:t>трудового законодательства Российской Федерации. Первый трудовой опыт подростки должны получать в</w:t>
      </w:r>
      <w:r w:rsidRPr="00E5739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5739E">
        <w:rPr>
          <w:rFonts w:ascii="Times New Roman" w:hAnsi="Times New Roman" w:cs="Times New Roman"/>
          <w:sz w:val="28"/>
          <w:szCs w:val="28"/>
        </w:rPr>
        <w:t>благоприятных условиях, труд должен способствовать развитию подростка и не мешать его образованию, досугу</w:t>
      </w:r>
      <w:r w:rsidRPr="00E5739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5739E">
        <w:rPr>
          <w:rFonts w:ascii="Times New Roman" w:hAnsi="Times New Roman" w:cs="Times New Roman"/>
          <w:sz w:val="28"/>
          <w:szCs w:val="28"/>
        </w:rPr>
        <w:t>и отдыху. Именно трудовой старт влияет на перспективы занятости молодых людей, формирование целого ряда личностных качеств, а иногда на выбор будущей профессии.</w:t>
      </w:r>
    </w:p>
    <w:p w:rsidR="00FB5AD2" w:rsidRDefault="00CA2C99" w:rsidP="002D54DF">
      <w:pPr>
        <w:pStyle w:val="ab"/>
        <w:spacing w:line="360" w:lineRule="auto"/>
        <w:ind w:right="830" w:firstLine="710"/>
        <w:jc w:val="both"/>
        <w:rPr>
          <w:rFonts w:ascii="Times New Roman" w:hAnsi="Times New Roman"/>
          <w:b/>
          <w:sz w:val="28"/>
          <w:szCs w:val="28"/>
        </w:rPr>
      </w:pPr>
      <w:r w:rsidRPr="00E5739E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E5739E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E5739E">
        <w:rPr>
          <w:rFonts w:ascii="Times New Roman" w:hAnsi="Times New Roman" w:cs="Times New Roman"/>
          <w:sz w:val="28"/>
          <w:szCs w:val="28"/>
        </w:rPr>
        <w:t xml:space="preserve"> позволит создать условия для регулирования ситуации на рынке труда, сочетающей экономические и социальные интересы работника и работодателя, потребности развития экономики на основе повышения качества свободной рабочей силы, снижение социальной напряженности и дополнительной социально-значимой поддержки для отдельных категорий несовершеннолетних граждан.</w:t>
      </w:r>
      <w:r w:rsidR="008F00F0"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FB5AD2" w:rsidRPr="0078240C" w:rsidRDefault="00FB5AD2" w:rsidP="00FB5AD2">
      <w:pPr>
        <w:ind w:left="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2.  Э</w:t>
      </w:r>
      <w:r w:rsidRPr="0078240C">
        <w:rPr>
          <w:rFonts w:ascii="Times New Roman" w:hAnsi="Times New Roman"/>
          <w:b/>
          <w:sz w:val="28"/>
          <w:szCs w:val="28"/>
        </w:rPr>
        <w:t>тапы</w:t>
      </w:r>
      <w:r>
        <w:rPr>
          <w:rFonts w:ascii="Times New Roman" w:hAnsi="Times New Roman"/>
          <w:b/>
          <w:sz w:val="28"/>
          <w:szCs w:val="28"/>
        </w:rPr>
        <w:t xml:space="preserve"> и сроки реализации</w:t>
      </w:r>
      <w:r w:rsidRPr="0078240C">
        <w:rPr>
          <w:rFonts w:ascii="Times New Roman" w:hAnsi="Times New Roman"/>
          <w:b/>
          <w:sz w:val="28"/>
          <w:szCs w:val="28"/>
        </w:rPr>
        <w:t xml:space="preserve"> подпрограммы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FB5AD2" w:rsidRPr="004E173F" w:rsidRDefault="00FB5AD2" w:rsidP="00FB5AD2">
      <w:pPr>
        <w:pStyle w:val="a5"/>
        <w:shd w:val="clear" w:color="auto" w:fill="FFFFFF"/>
        <w:spacing w:line="360" w:lineRule="auto"/>
        <w:ind w:left="220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E173F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3</w:t>
      </w:r>
      <w:r w:rsidRPr="004E173F">
        <w:rPr>
          <w:rFonts w:ascii="Times New Roman" w:hAnsi="Times New Roman"/>
          <w:sz w:val="28"/>
          <w:szCs w:val="28"/>
        </w:rPr>
        <w:t xml:space="preserve"> реализуется с 01 января 202</w:t>
      </w:r>
      <w:r>
        <w:rPr>
          <w:rFonts w:ascii="Times New Roman" w:hAnsi="Times New Roman"/>
          <w:sz w:val="28"/>
          <w:szCs w:val="28"/>
        </w:rPr>
        <w:t>2</w:t>
      </w:r>
      <w:r w:rsidRPr="004E173F">
        <w:rPr>
          <w:rFonts w:ascii="Times New Roman" w:hAnsi="Times New Roman"/>
          <w:sz w:val="28"/>
          <w:szCs w:val="28"/>
        </w:rPr>
        <w:t xml:space="preserve"> года по 31 декабря                  2027 года в один этап.</w:t>
      </w:r>
    </w:p>
    <w:p w:rsidR="00FB5AD2" w:rsidRPr="00FB5AD2" w:rsidRDefault="00FB5AD2" w:rsidP="00FB5AD2">
      <w:pPr>
        <w:shd w:val="clear" w:color="auto" w:fill="FFFFFF"/>
        <w:ind w:left="3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FB5AD2">
        <w:rPr>
          <w:rFonts w:ascii="Times New Roman" w:hAnsi="Times New Roman"/>
          <w:b/>
          <w:sz w:val="28"/>
          <w:szCs w:val="28"/>
        </w:rPr>
        <w:t xml:space="preserve">    Целевые показатели (индикаторы) подпрограммы 3</w:t>
      </w:r>
    </w:p>
    <w:p w:rsidR="00FB5AD2" w:rsidRPr="00F8155B" w:rsidRDefault="00FB5AD2" w:rsidP="00FB5AD2">
      <w:pPr>
        <w:pStyle w:val="ConsPlusNormal"/>
        <w:widowControl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целевых показателях (индикаторах) подпрограммы с расшифровкой плановых значений по годам и этапам ее реализации представлены в приложении № 1 программы. Основные количественные показатели по трудоустройству детей и подростков.</w:t>
      </w:r>
      <w:r w:rsidRPr="00F8155B"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6"/>
        <w:gridCol w:w="959"/>
        <w:gridCol w:w="913"/>
        <w:gridCol w:w="988"/>
        <w:gridCol w:w="894"/>
        <w:gridCol w:w="874"/>
        <w:gridCol w:w="1144"/>
        <w:gridCol w:w="1418"/>
      </w:tblGrid>
      <w:tr w:rsidR="00FB5AD2" w:rsidRPr="00F8155B" w:rsidTr="00751389">
        <w:tc>
          <w:tcPr>
            <w:tcW w:w="2416" w:type="dxa"/>
          </w:tcPr>
          <w:p w:rsidR="00FB5AD2" w:rsidRPr="00F8155B" w:rsidRDefault="00FB5AD2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 xml:space="preserve">Наименование показателя 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B5AD2" w:rsidRPr="00F8155B" w:rsidRDefault="00FB5AD2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Ед.</w:t>
            </w:r>
          </w:p>
          <w:p w:rsidR="00FB5AD2" w:rsidRPr="00F8155B" w:rsidRDefault="00FB5AD2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изм.</w:t>
            </w:r>
          </w:p>
        </w:tc>
        <w:tc>
          <w:tcPr>
            <w:tcW w:w="913" w:type="dxa"/>
          </w:tcPr>
          <w:p w:rsidR="00FB5AD2" w:rsidRDefault="00FB5AD2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</w:t>
            </w:r>
          </w:p>
          <w:p w:rsidR="00FB5AD2" w:rsidRPr="00F8155B" w:rsidRDefault="00FB5AD2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F815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8" w:type="dxa"/>
          </w:tcPr>
          <w:p w:rsidR="00FB5AD2" w:rsidRPr="00F8155B" w:rsidRDefault="00FB5AD2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94" w:type="dxa"/>
          </w:tcPr>
          <w:p w:rsidR="00FB5AD2" w:rsidRPr="00F8155B" w:rsidRDefault="00FB5AD2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24</w:t>
            </w:r>
            <w:r w:rsidRPr="00F815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74" w:type="dxa"/>
          </w:tcPr>
          <w:p w:rsidR="00FB5AD2" w:rsidRPr="00F8155B" w:rsidRDefault="00FB5AD2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44" w:type="dxa"/>
          </w:tcPr>
          <w:p w:rsidR="00FB5AD2" w:rsidRPr="00F8155B" w:rsidRDefault="00FB5AD2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418" w:type="dxa"/>
          </w:tcPr>
          <w:p w:rsidR="00FB5AD2" w:rsidRPr="00F8155B" w:rsidRDefault="00FB5AD2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FB5AD2" w:rsidRPr="00F8155B" w:rsidTr="00751389">
        <w:trPr>
          <w:trHeight w:val="565"/>
        </w:trPr>
        <w:tc>
          <w:tcPr>
            <w:tcW w:w="2416" w:type="dxa"/>
          </w:tcPr>
          <w:p w:rsidR="00FB5AD2" w:rsidRPr="000251C4" w:rsidRDefault="00FB5AD2" w:rsidP="00751389">
            <w:pPr>
              <w:pStyle w:val="TableParagraph"/>
              <w:ind w:left="105" w:right="98"/>
            </w:pPr>
            <w:r w:rsidRPr="000251C4">
              <w:t>Количество несовершеннолетних граждан в возрасте от 14 до 18</w:t>
            </w:r>
            <w:r w:rsidRPr="000251C4">
              <w:rPr>
                <w:spacing w:val="40"/>
              </w:rPr>
              <w:t xml:space="preserve"> </w:t>
            </w:r>
            <w:r w:rsidRPr="000251C4">
              <w:t>лет, временно</w:t>
            </w:r>
            <w:r>
              <w:t xml:space="preserve"> </w:t>
            </w:r>
            <w:r w:rsidRPr="000251C4">
              <w:t>трудоустроенных в свободное</w:t>
            </w:r>
            <w:r w:rsidRPr="000251C4">
              <w:rPr>
                <w:spacing w:val="7"/>
              </w:rPr>
              <w:t xml:space="preserve"> </w:t>
            </w:r>
            <w:r w:rsidRPr="000251C4">
              <w:t>от</w:t>
            </w:r>
            <w:r w:rsidRPr="000251C4">
              <w:rPr>
                <w:spacing w:val="6"/>
              </w:rPr>
              <w:t xml:space="preserve"> </w:t>
            </w:r>
            <w:r w:rsidRPr="000251C4">
              <w:t>учебы</w:t>
            </w:r>
            <w:r w:rsidRPr="000251C4">
              <w:rPr>
                <w:spacing w:val="2"/>
              </w:rPr>
              <w:t xml:space="preserve"> </w:t>
            </w:r>
            <w:r w:rsidRPr="000251C4">
              <w:t>время,</w:t>
            </w:r>
            <w:r w:rsidRPr="000251C4">
              <w:rPr>
                <w:spacing w:val="4"/>
              </w:rPr>
              <w:t xml:space="preserve"> </w:t>
            </w:r>
            <w:r w:rsidRPr="000251C4">
              <w:t xml:space="preserve">в </w:t>
            </w:r>
            <w:r w:rsidRPr="000251C4">
              <w:rPr>
                <w:spacing w:val="-5"/>
              </w:rPr>
              <w:t>том</w:t>
            </w:r>
          </w:p>
          <w:p w:rsidR="00FB5AD2" w:rsidRPr="000251C4" w:rsidRDefault="00FB5AD2" w:rsidP="00751389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0251C4">
              <w:rPr>
                <w:rFonts w:ascii="Times New Roman" w:hAnsi="Times New Roman"/>
              </w:rPr>
              <w:t>числе</w:t>
            </w:r>
            <w:r w:rsidRPr="000251C4">
              <w:rPr>
                <w:rFonts w:ascii="Times New Roman" w:hAnsi="Times New Roman"/>
                <w:spacing w:val="-8"/>
              </w:rPr>
              <w:t xml:space="preserve"> </w:t>
            </w:r>
            <w:r w:rsidRPr="000251C4">
              <w:rPr>
                <w:rFonts w:ascii="Times New Roman" w:hAnsi="Times New Roman"/>
              </w:rPr>
              <w:t>в</w:t>
            </w:r>
            <w:r w:rsidRPr="000251C4">
              <w:rPr>
                <w:rFonts w:ascii="Times New Roman" w:hAnsi="Times New Roman"/>
                <w:spacing w:val="-8"/>
              </w:rPr>
              <w:t xml:space="preserve"> </w:t>
            </w:r>
            <w:proofErr w:type="gramStart"/>
            <w:r w:rsidRPr="000251C4">
              <w:rPr>
                <w:rFonts w:ascii="Times New Roman" w:hAnsi="Times New Roman"/>
              </w:rPr>
              <w:t>каникулярной</w:t>
            </w:r>
            <w:proofErr w:type="gramEnd"/>
            <w:r w:rsidRPr="000251C4">
              <w:rPr>
                <w:rFonts w:ascii="Times New Roman" w:hAnsi="Times New Roman"/>
                <w:spacing w:val="-8"/>
              </w:rPr>
              <w:t xml:space="preserve"> </w:t>
            </w:r>
            <w:r w:rsidRPr="000251C4">
              <w:rPr>
                <w:rFonts w:ascii="Times New Roman" w:hAnsi="Times New Roman"/>
                <w:spacing w:val="-2"/>
              </w:rPr>
              <w:t>период.</w:t>
            </w:r>
            <w:r w:rsidRPr="000251C4">
              <w:rPr>
                <w:rFonts w:ascii="Times New Roman" w:hAnsi="Times New Roman"/>
              </w:rPr>
              <w:t xml:space="preserve"> </w:t>
            </w:r>
          </w:p>
          <w:p w:rsidR="00FB5AD2" w:rsidRPr="00F8155B" w:rsidRDefault="00FB5AD2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B5AD2" w:rsidRPr="00F8155B" w:rsidRDefault="00FB5AD2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8155B"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  <w:p w:rsidR="00FB5AD2" w:rsidRPr="00F8155B" w:rsidRDefault="00FB5AD2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FB5AD2" w:rsidRPr="00F8155B" w:rsidRDefault="00FB5AD2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8" w:type="dxa"/>
          </w:tcPr>
          <w:p w:rsidR="00FB5AD2" w:rsidRPr="00F8155B" w:rsidRDefault="00FB5AD2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94" w:type="dxa"/>
          </w:tcPr>
          <w:p w:rsidR="00FB5AD2" w:rsidRPr="00F8155B" w:rsidRDefault="00FB5AD2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74" w:type="dxa"/>
          </w:tcPr>
          <w:p w:rsidR="00FB5AD2" w:rsidRPr="00F8155B" w:rsidRDefault="00FB5AD2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44" w:type="dxa"/>
          </w:tcPr>
          <w:p w:rsidR="00FB5AD2" w:rsidRPr="00F8155B" w:rsidRDefault="00FB5AD2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FB5AD2" w:rsidRPr="00F8155B" w:rsidRDefault="00FB5AD2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</w:tbl>
    <w:p w:rsidR="00FB5AD2" w:rsidRDefault="00FB5AD2" w:rsidP="008F00F0">
      <w:pPr>
        <w:shd w:val="clear" w:color="auto" w:fill="FFFFFF"/>
        <w:spacing w:line="240" w:lineRule="auto"/>
        <w:ind w:left="56"/>
        <w:rPr>
          <w:rFonts w:ascii="Times New Roman" w:hAnsi="Times New Roman"/>
          <w:b/>
          <w:sz w:val="28"/>
          <w:szCs w:val="28"/>
        </w:rPr>
      </w:pPr>
    </w:p>
    <w:p w:rsidR="0035332B" w:rsidRPr="0035332B" w:rsidRDefault="0035332B" w:rsidP="0035332B">
      <w:pPr>
        <w:pStyle w:val="a5"/>
        <w:numPr>
          <w:ilvl w:val="0"/>
          <w:numId w:val="8"/>
        </w:numPr>
        <w:shd w:val="clear" w:color="auto" w:fill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Прогнозная оценка расходов подпрограммы 3</w:t>
      </w:r>
    </w:p>
    <w:p w:rsidR="00FB5AD2" w:rsidRDefault="00FB5AD2" w:rsidP="008F00F0">
      <w:pPr>
        <w:shd w:val="clear" w:color="auto" w:fill="FFFFFF"/>
        <w:spacing w:line="240" w:lineRule="auto"/>
        <w:ind w:left="56"/>
        <w:rPr>
          <w:rFonts w:ascii="Times New Roman" w:hAnsi="Times New Roman"/>
          <w:b/>
          <w:sz w:val="28"/>
          <w:szCs w:val="28"/>
        </w:rPr>
      </w:pPr>
    </w:p>
    <w:p w:rsidR="001441C2" w:rsidRDefault="0035332B" w:rsidP="0035332B">
      <w:pPr>
        <w:shd w:val="clear" w:color="auto" w:fill="FFFFFF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BC29F8">
        <w:rPr>
          <w:rFonts w:ascii="Times New Roman" w:hAnsi="Times New Roman"/>
          <w:spacing w:val="-2"/>
          <w:sz w:val="28"/>
          <w:szCs w:val="28"/>
        </w:rPr>
        <w:t xml:space="preserve">Планируемый объем финансирования подпрограммы </w:t>
      </w:r>
      <w:r>
        <w:rPr>
          <w:rFonts w:ascii="Times New Roman" w:hAnsi="Times New Roman"/>
          <w:spacing w:val="-2"/>
          <w:sz w:val="28"/>
          <w:szCs w:val="28"/>
        </w:rPr>
        <w:t>3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составляет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35332B" w:rsidRPr="00BC29F8" w:rsidRDefault="009240B3" w:rsidP="001441C2">
      <w:pPr>
        <w:shd w:val="clear" w:color="auto" w:fill="FFFFFF"/>
        <w:ind w:left="10" w:right="10" w:hanging="10"/>
        <w:rPr>
          <w:rFonts w:ascii="Times New Roman" w:hAnsi="Times New Roman"/>
          <w:spacing w:val="-2"/>
          <w:sz w:val="28"/>
          <w:szCs w:val="28"/>
        </w:rPr>
      </w:pPr>
      <w:r w:rsidRPr="00B84CE1">
        <w:rPr>
          <w:rFonts w:ascii="Times New Roman" w:hAnsi="Times New Roman"/>
          <w:color w:val="000000" w:themeColor="text1"/>
          <w:spacing w:val="-2"/>
          <w:sz w:val="28"/>
          <w:szCs w:val="28"/>
        </w:rPr>
        <w:t>760</w:t>
      </w:r>
      <w:r w:rsidRPr="00B84CE1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 </w:t>
      </w:r>
      <w:r w:rsidRPr="00B84CE1">
        <w:rPr>
          <w:rFonts w:ascii="Times New Roman" w:hAnsi="Times New Roman"/>
          <w:color w:val="000000" w:themeColor="text1"/>
          <w:spacing w:val="-2"/>
          <w:sz w:val="28"/>
          <w:szCs w:val="28"/>
        </w:rPr>
        <w:t>889,</w:t>
      </w:r>
      <w:r w:rsidR="0035332B" w:rsidRPr="00B84CE1">
        <w:rPr>
          <w:rFonts w:ascii="Times New Roman" w:hAnsi="Times New Roman"/>
          <w:color w:val="000000" w:themeColor="text1"/>
          <w:spacing w:val="-2"/>
          <w:sz w:val="28"/>
          <w:szCs w:val="28"/>
        </w:rPr>
        <w:t>00</w:t>
      </w:r>
      <w:r w:rsidR="0035332B" w:rsidRPr="009240B3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</w:t>
      </w:r>
      <w:r w:rsidR="0035332B" w:rsidRPr="00BC29F8">
        <w:rPr>
          <w:rFonts w:ascii="Times New Roman" w:hAnsi="Times New Roman"/>
          <w:spacing w:val="-2"/>
          <w:sz w:val="28"/>
          <w:szCs w:val="28"/>
        </w:rPr>
        <w:t xml:space="preserve">рублей, в том числе на реализацию основных мероприятий подпрограммы </w:t>
      </w:r>
      <w:r w:rsidR="0035332B">
        <w:rPr>
          <w:rFonts w:ascii="Times New Roman" w:hAnsi="Times New Roman"/>
          <w:spacing w:val="-2"/>
          <w:sz w:val="28"/>
          <w:szCs w:val="28"/>
        </w:rPr>
        <w:t>3</w:t>
      </w:r>
      <w:r w:rsidR="0035332B" w:rsidRPr="00BC29F8">
        <w:rPr>
          <w:rFonts w:ascii="Times New Roman" w:hAnsi="Times New Roman"/>
          <w:spacing w:val="-2"/>
          <w:sz w:val="28"/>
          <w:szCs w:val="28"/>
        </w:rPr>
        <w:t xml:space="preserve"> по годам:</w:t>
      </w:r>
    </w:p>
    <w:p w:rsidR="0035332B" w:rsidRDefault="0035332B" w:rsidP="0035332B">
      <w:pPr>
        <w:shd w:val="clear" w:color="auto" w:fill="FFFFFF"/>
        <w:ind w:firstLine="0"/>
        <w:rPr>
          <w:rFonts w:ascii="Times New Roman" w:hAnsi="Times New Roman"/>
          <w:spacing w:val="-2"/>
          <w:sz w:val="28"/>
          <w:szCs w:val="28"/>
        </w:rPr>
      </w:pPr>
      <w:r w:rsidRPr="00BC29F8">
        <w:rPr>
          <w:rFonts w:ascii="Times New Roman" w:hAnsi="Times New Roman"/>
          <w:spacing w:val="-2"/>
          <w:sz w:val="28"/>
          <w:szCs w:val="28"/>
        </w:rPr>
        <w:t xml:space="preserve">           20</w:t>
      </w:r>
      <w:r>
        <w:rPr>
          <w:rFonts w:ascii="Times New Roman" w:hAnsi="Times New Roman"/>
          <w:spacing w:val="-2"/>
          <w:sz w:val="28"/>
          <w:szCs w:val="28"/>
        </w:rPr>
        <w:t>22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год </w:t>
      </w:r>
      <w:r>
        <w:rPr>
          <w:rFonts w:ascii="Times New Roman" w:hAnsi="Times New Roman"/>
          <w:spacing w:val="-2"/>
          <w:sz w:val="28"/>
          <w:szCs w:val="28"/>
        </w:rPr>
        <w:t>–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74 600,00</w:t>
      </w:r>
      <w:r>
        <w:rPr>
          <w:rFonts w:ascii="Times New Roman" w:hAnsi="Times New Roman"/>
          <w:spacing w:val="-2"/>
          <w:sz w:val="28"/>
          <w:szCs w:val="28"/>
        </w:rPr>
        <w:t xml:space="preserve"> руб. из них</w:t>
      </w:r>
    </w:p>
    <w:p w:rsidR="0035332B" w:rsidRPr="00BC29F8" w:rsidRDefault="0035332B" w:rsidP="0035332B">
      <w:pPr>
        <w:shd w:val="clear" w:color="auto" w:fill="FFFFFF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местный бюджет – 74 600,00 руб.</w:t>
      </w:r>
    </w:p>
    <w:p w:rsidR="0035332B" w:rsidRDefault="0035332B" w:rsidP="0035332B">
      <w:pPr>
        <w:shd w:val="clear" w:color="auto" w:fill="FFFFFF"/>
        <w:ind w:firstLine="0"/>
        <w:rPr>
          <w:rFonts w:ascii="Times New Roman" w:hAnsi="Times New Roman"/>
          <w:spacing w:val="-2"/>
          <w:sz w:val="28"/>
          <w:szCs w:val="28"/>
        </w:rPr>
      </w:pPr>
      <w:r w:rsidRPr="00BC29F8">
        <w:rPr>
          <w:rFonts w:ascii="Times New Roman" w:hAnsi="Times New Roman"/>
          <w:spacing w:val="-2"/>
          <w:sz w:val="28"/>
          <w:szCs w:val="28"/>
        </w:rPr>
        <w:t xml:space="preserve">           20</w:t>
      </w:r>
      <w:r>
        <w:rPr>
          <w:rFonts w:ascii="Times New Roman" w:hAnsi="Times New Roman"/>
          <w:spacing w:val="-2"/>
          <w:sz w:val="28"/>
          <w:szCs w:val="28"/>
        </w:rPr>
        <w:t>23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год </w:t>
      </w:r>
      <w:r>
        <w:rPr>
          <w:rFonts w:ascii="Times New Roman" w:hAnsi="Times New Roman"/>
          <w:spacing w:val="-2"/>
          <w:sz w:val="28"/>
          <w:szCs w:val="28"/>
        </w:rPr>
        <w:t>–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441C2">
        <w:rPr>
          <w:rFonts w:ascii="Times New Roman" w:hAnsi="Times New Roman"/>
          <w:sz w:val="28"/>
          <w:szCs w:val="28"/>
        </w:rPr>
        <w:t>117 650</w:t>
      </w:r>
      <w:r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pacing w:val="-2"/>
          <w:sz w:val="28"/>
          <w:szCs w:val="28"/>
        </w:rPr>
        <w:t xml:space="preserve"> руб. из них</w:t>
      </w:r>
    </w:p>
    <w:p w:rsidR="0035332B" w:rsidRDefault="0035332B" w:rsidP="0035332B">
      <w:pPr>
        <w:shd w:val="clear" w:color="auto" w:fill="FFFFFF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местный бюджет – </w:t>
      </w:r>
      <w:r w:rsidR="001441C2">
        <w:rPr>
          <w:rFonts w:ascii="Times New Roman" w:hAnsi="Times New Roman"/>
          <w:spacing w:val="-2"/>
          <w:sz w:val="28"/>
          <w:szCs w:val="28"/>
        </w:rPr>
        <w:t>117 650</w:t>
      </w:r>
      <w:r>
        <w:rPr>
          <w:rFonts w:ascii="Times New Roman" w:hAnsi="Times New Roman"/>
          <w:spacing w:val="-2"/>
          <w:sz w:val="28"/>
          <w:szCs w:val="28"/>
        </w:rPr>
        <w:t>,00 руб.</w:t>
      </w:r>
    </w:p>
    <w:p w:rsidR="0035332B" w:rsidRDefault="0035332B" w:rsidP="0035332B">
      <w:pPr>
        <w:shd w:val="clear" w:color="auto" w:fill="FFFFFF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</w:t>
      </w:r>
      <w:r w:rsidRPr="00BC29F8">
        <w:rPr>
          <w:rFonts w:ascii="Times New Roman" w:hAnsi="Times New Roman"/>
          <w:spacing w:val="-2"/>
          <w:sz w:val="28"/>
          <w:szCs w:val="28"/>
        </w:rPr>
        <w:t>202</w:t>
      </w:r>
      <w:r>
        <w:rPr>
          <w:rFonts w:ascii="Times New Roman" w:hAnsi="Times New Roman"/>
          <w:spacing w:val="-2"/>
          <w:sz w:val="28"/>
          <w:szCs w:val="28"/>
        </w:rPr>
        <w:t>4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год </w:t>
      </w:r>
      <w:r>
        <w:rPr>
          <w:rFonts w:ascii="Times New Roman" w:hAnsi="Times New Roman"/>
          <w:spacing w:val="-2"/>
          <w:sz w:val="28"/>
          <w:szCs w:val="28"/>
        </w:rPr>
        <w:t xml:space="preserve">– </w:t>
      </w:r>
      <w:r w:rsidR="009240B3">
        <w:rPr>
          <w:rFonts w:ascii="Times New Roman" w:hAnsi="Times New Roman"/>
          <w:sz w:val="28"/>
          <w:szCs w:val="28"/>
        </w:rPr>
        <w:t>135 287</w:t>
      </w:r>
      <w:r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pacing w:val="-2"/>
          <w:sz w:val="28"/>
          <w:szCs w:val="28"/>
        </w:rPr>
        <w:t xml:space="preserve"> руб. из них</w:t>
      </w:r>
    </w:p>
    <w:p w:rsidR="0035332B" w:rsidRDefault="0035332B" w:rsidP="0035332B">
      <w:pPr>
        <w:shd w:val="clear" w:color="auto" w:fill="FFFFFF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 xml:space="preserve">           местный бюджет – </w:t>
      </w:r>
      <w:r w:rsidR="009240B3">
        <w:rPr>
          <w:rFonts w:ascii="Times New Roman" w:hAnsi="Times New Roman"/>
          <w:spacing w:val="-2"/>
          <w:sz w:val="28"/>
          <w:szCs w:val="28"/>
        </w:rPr>
        <w:t>135 287</w:t>
      </w:r>
      <w:r>
        <w:rPr>
          <w:rFonts w:ascii="Times New Roman" w:hAnsi="Times New Roman"/>
          <w:spacing w:val="-2"/>
          <w:sz w:val="28"/>
          <w:szCs w:val="28"/>
        </w:rPr>
        <w:t>,00 руб.</w:t>
      </w:r>
    </w:p>
    <w:p w:rsidR="0035332B" w:rsidRDefault="0035332B" w:rsidP="0035332B">
      <w:pPr>
        <w:shd w:val="clear" w:color="auto" w:fill="FFFFFF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</w:t>
      </w:r>
      <w:r w:rsidRPr="00BC29F8">
        <w:rPr>
          <w:rFonts w:ascii="Times New Roman" w:hAnsi="Times New Roman"/>
          <w:spacing w:val="-2"/>
          <w:sz w:val="28"/>
          <w:szCs w:val="28"/>
        </w:rPr>
        <w:t>20</w:t>
      </w:r>
      <w:r>
        <w:rPr>
          <w:rFonts w:ascii="Times New Roman" w:hAnsi="Times New Roman"/>
          <w:spacing w:val="-2"/>
          <w:sz w:val="28"/>
          <w:szCs w:val="28"/>
        </w:rPr>
        <w:t>25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год </w:t>
      </w:r>
      <w:r>
        <w:rPr>
          <w:rFonts w:ascii="Times New Roman" w:hAnsi="Times New Roman"/>
          <w:spacing w:val="-2"/>
          <w:sz w:val="28"/>
          <w:szCs w:val="28"/>
        </w:rPr>
        <w:t>–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240B3">
        <w:rPr>
          <w:rFonts w:ascii="Times New Roman" w:hAnsi="Times New Roman"/>
          <w:sz w:val="28"/>
          <w:szCs w:val="28"/>
        </w:rPr>
        <w:t>140 698</w:t>
      </w:r>
      <w:r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pacing w:val="-2"/>
          <w:sz w:val="28"/>
          <w:szCs w:val="28"/>
        </w:rPr>
        <w:t xml:space="preserve"> руб. из них  </w:t>
      </w:r>
    </w:p>
    <w:p w:rsidR="0035332B" w:rsidRDefault="0035332B" w:rsidP="0035332B">
      <w:pPr>
        <w:shd w:val="clear" w:color="auto" w:fill="FFFFFF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местный бюджет – </w:t>
      </w:r>
      <w:r w:rsidR="009240B3">
        <w:rPr>
          <w:rFonts w:ascii="Times New Roman" w:hAnsi="Times New Roman"/>
          <w:spacing w:val="-2"/>
          <w:sz w:val="28"/>
          <w:szCs w:val="28"/>
        </w:rPr>
        <w:t>140 698</w:t>
      </w:r>
      <w:r>
        <w:rPr>
          <w:rFonts w:ascii="Times New Roman" w:hAnsi="Times New Roman"/>
          <w:spacing w:val="-2"/>
          <w:sz w:val="28"/>
          <w:szCs w:val="28"/>
        </w:rPr>
        <w:t>,00 руб.,</w:t>
      </w:r>
    </w:p>
    <w:p w:rsidR="0035332B" w:rsidRDefault="0035332B" w:rsidP="0035332B">
      <w:pPr>
        <w:shd w:val="clear" w:color="auto" w:fill="FFFFFF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2026 год- </w:t>
      </w:r>
      <w:r w:rsidR="009240B3">
        <w:rPr>
          <w:rFonts w:ascii="Times New Roman" w:hAnsi="Times New Roman"/>
          <w:sz w:val="28"/>
          <w:szCs w:val="28"/>
        </w:rPr>
        <w:t>146 327</w:t>
      </w:r>
      <w:r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pacing w:val="-2"/>
          <w:sz w:val="28"/>
          <w:szCs w:val="28"/>
        </w:rPr>
        <w:t xml:space="preserve"> руб. из них  </w:t>
      </w:r>
    </w:p>
    <w:p w:rsidR="0035332B" w:rsidRPr="00BC29F8" w:rsidRDefault="0035332B" w:rsidP="0035332B">
      <w:pPr>
        <w:shd w:val="clear" w:color="auto" w:fill="FFFFFF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местный бюджет – </w:t>
      </w:r>
      <w:r w:rsidR="009240B3">
        <w:rPr>
          <w:rFonts w:ascii="Times New Roman" w:hAnsi="Times New Roman"/>
          <w:spacing w:val="-2"/>
          <w:sz w:val="28"/>
          <w:szCs w:val="28"/>
        </w:rPr>
        <w:t>146 327</w:t>
      </w:r>
      <w:r>
        <w:rPr>
          <w:rFonts w:ascii="Times New Roman" w:hAnsi="Times New Roman"/>
          <w:spacing w:val="-2"/>
          <w:sz w:val="28"/>
          <w:szCs w:val="28"/>
        </w:rPr>
        <w:t>,00 руб.</w:t>
      </w:r>
    </w:p>
    <w:p w:rsidR="0035332B" w:rsidRDefault="0035332B" w:rsidP="0035332B">
      <w:pPr>
        <w:shd w:val="clear" w:color="auto" w:fill="FFFFFF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2027 год</w:t>
      </w:r>
      <w:r w:rsidR="009240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9240B3">
        <w:rPr>
          <w:rFonts w:ascii="Times New Roman" w:hAnsi="Times New Roman"/>
          <w:sz w:val="28"/>
          <w:szCs w:val="28"/>
        </w:rPr>
        <w:t xml:space="preserve"> 146 327</w:t>
      </w:r>
      <w:r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pacing w:val="-2"/>
          <w:sz w:val="28"/>
          <w:szCs w:val="28"/>
        </w:rPr>
        <w:t xml:space="preserve"> руб. из них  </w:t>
      </w:r>
    </w:p>
    <w:p w:rsidR="00FB5AD2" w:rsidRDefault="0035332B" w:rsidP="0035332B">
      <w:pPr>
        <w:shd w:val="clear" w:color="auto" w:fill="FFFFFF"/>
        <w:spacing w:line="240" w:lineRule="auto"/>
        <w:ind w:left="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местный бюджет – </w:t>
      </w:r>
      <w:r w:rsidR="009240B3">
        <w:rPr>
          <w:rFonts w:ascii="Times New Roman" w:hAnsi="Times New Roman"/>
          <w:spacing w:val="-2"/>
          <w:sz w:val="28"/>
          <w:szCs w:val="28"/>
        </w:rPr>
        <w:t>146 327</w:t>
      </w:r>
      <w:r>
        <w:rPr>
          <w:rFonts w:ascii="Times New Roman" w:hAnsi="Times New Roman"/>
          <w:spacing w:val="-2"/>
          <w:sz w:val="28"/>
          <w:szCs w:val="28"/>
        </w:rPr>
        <w:t>,00 руб.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332B" w:rsidRPr="0035332B" w:rsidRDefault="0035332B" w:rsidP="0035332B">
      <w:pPr>
        <w:shd w:val="clear" w:color="auto" w:fill="FFFFFF"/>
        <w:spacing w:line="240" w:lineRule="auto"/>
        <w:ind w:left="56"/>
        <w:rPr>
          <w:rFonts w:ascii="Times New Roman" w:hAnsi="Times New Roman"/>
          <w:sz w:val="28"/>
          <w:szCs w:val="28"/>
        </w:rPr>
      </w:pPr>
    </w:p>
    <w:p w:rsidR="00FB5AD2" w:rsidRDefault="0035332B" w:rsidP="008F00F0">
      <w:pPr>
        <w:shd w:val="clear" w:color="auto" w:fill="FFFFFF"/>
        <w:spacing w:line="240" w:lineRule="auto"/>
        <w:ind w:left="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Прогнозная оценка приведена в  приложение № 2 программы.</w:t>
      </w:r>
    </w:p>
    <w:p w:rsidR="0035332B" w:rsidRPr="0035332B" w:rsidRDefault="0035332B" w:rsidP="008F00F0">
      <w:pPr>
        <w:shd w:val="clear" w:color="auto" w:fill="FFFFFF"/>
        <w:spacing w:line="240" w:lineRule="auto"/>
        <w:ind w:left="56"/>
        <w:rPr>
          <w:rFonts w:ascii="Times New Roman" w:hAnsi="Times New Roman"/>
          <w:sz w:val="28"/>
          <w:szCs w:val="28"/>
        </w:rPr>
      </w:pPr>
    </w:p>
    <w:p w:rsidR="0035332B" w:rsidRPr="0035332B" w:rsidRDefault="0035332B" w:rsidP="0035332B">
      <w:pPr>
        <w:pStyle w:val="a5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35332B">
        <w:rPr>
          <w:rFonts w:ascii="Times New Roman" w:hAnsi="Times New Roman"/>
          <w:b/>
          <w:sz w:val="28"/>
          <w:szCs w:val="28"/>
        </w:rPr>
        <w:t>Ресурсное обеспечение реализации подпрограммы 3</w:t>
      </w:r>
    </w:p>
    <w:p w:rsidR="0035332B" w:rsidRPr="0035332B" w:rsidRDefault="0035332B" w:rsidP="0035332B">
      <w:pPr>
        <w:pStyle w:val="a5"/>
        <w:ind w:left="502"/>
        <w:rPr>
          <w:rFonts w:ascii="Times New Roman" w:hAnsi="Times New Roman"/>
          <w:b/>
          <w:sz w:val="28"/>
          <w:szCs w:val="28"/>
        </w:rPr>
      </w:pPr>
    </w:p>
    <w:p w:rsidR="0035332B" w:rsidRPr="00BC29F8" w:rsidRDefault="0035332B" w:rsidP="0035332B">
      <w:pPr>
        <w:shd w:val="clear" w:color="auto" w:fill="FFFFFF"/>
        <w:ind w:left="10" w:right="1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Мероприятия подпрограммы </w:t>
      </w:r>
      <w:r>
        <w:rPr>
          <w:rFonts w:ascii="Times New Roman" w:hAnsi="Times New Roman"/>
          <w:spacing w:val="-2"/>
          <w:sz w:val="28"/>
          <w:szCs w:val="28"/>
        </w:rPr>
        <w:t>3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реализуются за счет средств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бюджета </w:t>
      </w:r>
      <w:r>
        <w:rPr>
          <w:rFonts w:ascii="Times New Roman" w:hAnsi="Times New Roman"/>
          <w:spacing w:val="-2"/>
          <w:sz w:val="28"/>
          <w:szCs w:val="28"/>
        </w:rPr>
        <w:t>П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артизанского муниципального </w:t>
      </w:r>
      <w:r w:rsidR="00857D8F">
        <w:rPr>
          <w:rFonts w:ascii="Times New Roman" w:hAnsi="Times New Roman"/>
          <w:spacing w:val="-2"/>
          <w:sz w:val="28"/>
          <w:szCs w:val="28"/>
        </w:rPr>
        <w:t>округа</w:t>
      </w:r>
      <w:r w:rsidRPr="00BC29F8"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 xml:space="preserve">   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Планируемый объем финансирования подпрограммы </w:t>
      </w:r>
      <w:r>
        <w:rPr>
          <w:rFonts w:ascii="Times New Roman" w:hAnsi="Times New Roman"/>
          <w:spacing w:val="-2"/>
          <w:sz w:val="28"/>
          <w:szCs w:val="28"/>
        </w:rPr>
        <w:t>3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составляет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240B3">
        <w:rPr>
          <w:rFonts w:ascii="Times New Roman" w:hAnsi="Times New Roman"/>
          <w:spacing w:val="-2"/>
          <w:sz w:val="28"/>
          <w:szCs w:val="28"/>
        </w:rPr>
        <w:t>614 562</w:t>
      </w:r>
      <w:r>
        <w:rPr>
          <w:rFonts w:ascii="Times New Roman" w:hAnsi="Times New Roman"/>
          <w:spacing w:val="-2"/>
          <w:sz w:val="28"/>
          <w:szCs w:val="28"/>
        </w:rPr>
        <w:t>,00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рублей, в том числе на реализацию основных мероприятий подпрограммы </w:t>
      </w:r>
      <w:r>
        <w:rPr>
          <w:rFonts w:ascii="Times New Roman" w:hAnsi="Times New Roman"/>
          <w:spacing w:val="-2"/>
          <w:sz w:val="28"/>
          <w:szCs w:val="28"/>
        </w:rPr>
        <w:t>3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по годам:</w:t>
      </w:r>
    </w:p>
    <w:p w:rsidR="0035332B" w:rsidRDefault="0035332B" w:rsidP="0035332B">
      <w:pPr>
        <w:shd w:val="clear" w:color="auto" w:fill="FFFFFF"/>
        <w:ind w:firstLine="0"/>
        <w:rPr>
          <w:rFonts w:ascii="Times New Roman" w:hAnsi="Times New Roman"/>
          <w:spacing w:val="-2"/>
          <w:sz w:val="28"/>
          <w:szCs w:val="28"/>
        </w:rPr>
      </w:pPr>
      <w:r w:rsidRPr="00BC29F8">
        <w:rPr>
          <w:rFonts w:ascii="Times New Roman" w:hAnsi="Times New Roman"/>
          <w:spacing w:val="-2"/>
          <w:sz w:val="28"/>
          <w:szCs w:val="28"/>
        </w:rPr>
        <w:t xml:space="preserve">           20</w:t>
      </w:r>
      <w:r>
        <w:rPr>
          <w:rFonts w:ascii="Times New Roman" w:hAnsi="Times New Roman"/>
          <w:spacing w:val="-2"/>
          <w:sz w:val="28"/>
          <w:szCs w:val="28"/>
        </w:rPr>
        <w:t>22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год </w:t>
      </w:r>
      <w:r>
        <w:rPr>
          <w:rFonts w:ascii="Times New Roman" w:hAnsi="Times New Roman"/>
          <w:spacing w:val="-2"/>
          <w:sz w:val="28"/>
          <w:szCs w:val="28"/>
        </w:rPr>
        <w:t>–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74 600,00</w:t>
      </w:r>
      <w:r>
        <w:rPr>
          <w:rFonts w:ascii="Times New Roman" w:hAnsi="Times New Roman"/>
          <w:spacing w:val="-2"/>
          <w:sz w:val="28"/>
          <w:szCs w:val="28"/>
        </w:rPr>
        <w:t xml:space="preserve"> руб. из них</w:t>
      </w:r>
    </w:p>
    <w:p w:rsidR="0035332B" w:rsidRPr="00BC29F8" w:rsidRDefault="0035332B" w:rsidP="0035332B">
      <w:pPr>
        <w:shd w:val="clear" w:color="auto" w:fill="FFFFFF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местный бюджет – 74 600,00 руб.</w:t>
      </w:r>
    </w:p>
    <w:p w:rsidR="0035332B" w:rsidRDefault="0035332B" w:rsidP="0035332B">
      <w:pPr>
        <w:shd w:val="clear" w:color="auto" w:fill="FFFFFF"/>
        <w:ind w:firstLine="0"/>
        <w:rPr>
          <w:rFonts w:ascii="Times New Roman" w:hAnsi="Times New Roman"/>
          <w:spacing w:val="-2"/>
          <w:sz w:val="28"/>
          <w:szCs w:val="28"/>
        </w:rPr>
      </w:pPr>
      <w:r w:rsidRPr="00BC29F8">
        <w:rPr>
          <w:rFonts w:ascii="Times New Roman" w:hAnsi="Times New Roman"/>
          <w:spacing w:val="-2"/>
          <w:sz w:val="28"/>
          <w:szCs w:val="28"/>
        </w:rPr>
        <w:t xml:space="preserve">           20</w:t>
      </w:r>
      <w:r>
        <w:rPr>
          <w:rFonts w:ascii="Times New Roman" w:hAnsi="Times New Roman"/>
          <w:spacing w:val="-2"/>
          <w:sz w:val="28"/>
          <w:szCs w:val="28"/>
        </w:rPr>
        <w:t>23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год </w:t>
      </w:r>
      <w:r>
        <w:rPr>
          <w:rFonts w:ascii="Times New Roman" w:hAnsi="Times New Roman"/>
          <w:spacing w:val="-2"/>
          <w:sz w:val="28"/>
          <w:szCs w:val="28"/>
        </w:rPr>
        <w:t>–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441C2">
        <w:rPr>
          <w:rFonts w:ascii="Times New Roman" w:hAnsi="Times New Roman"/>
          <w:sz w:val="28"/>
          <w:szCs w:val="28"/>
        </w:rPr>
        <w:t>117 650</w:t>
      </w:r>
      <w:r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pacing w:val="-2"/>
          <w:sz w:val="28"/>
          <w:szCs w:val="28"/>
        </w:rPr>
        <w:t xml:space="preserve"> руб. из них</w:t>
      </w:r>
    </w:p>
    <w:p w:rsidR="0035332B" w:rsidRDefault="0035332B" w:rsidP="0035332B">
      <w:pPr>
        <w:shd w:val="clear" w:color="auto" w:fill="FFFFFF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местный бюджет – </w:t>
      </w:r>
      <w:r w:rsidR="001441C2">
        <w:rPr>
          <w:rFonts w:ascii="Times New Roman" w:hAnsi="Times New Roman"/>
          <w:spacing w:val="-2"/>
          <w:sz w:val="28"/>
          <w:szCs w:val="28"/>
        </w:rPr>
        <w:t>117 650</w:t>
      </w:r>
      <w:r>
        <w:rPr>
          <w:rFonts w:ascii="Times New Roman" w:hAnsi="Times New Roman"/>
          <w:spacing w:val="-2"/>
          <w:sz w:val="28"/>
          <w:szCs w:val="28"/>
        </w:rPr>
        <w:t>,00 руб.</w:t>
      </w:r>
    </w:p>
    <w:p w:rsidR="0035332B" w:rsidRDefault="0035332B" w:rsidP="0035332B">
      <w:pPr>
        <w:shd w:val="clear" w:color="auto" w:fill="FFFFFF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</w:t>
      </w:r>
      <w:r w:rsidRPr="00BC29F8">
        <w:rPr>
          <w:rFonts w:ascii="Times New Roman" w:hAnsi="Times New Roman"/>
          <w:spacing w:val="-2"/>
          <w:sz w:val="28"/>
          <w:szCs w:val="28"/>
        </w:rPr>
        <w:t>202</w:t>
      </w:r>
      <w:r>
        <w:rPr>
          <w:rFonts w:ascii="Times New Roman" w:hAnsi="Times New Roman"/>
          <w:spacing w:val="-2"/>
          <w:sz w:val="28"/>
          <w:szCs w:val="28"/>
        </w:rPr>
        <w:t>4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год </w:t>
      </w:r>
      <w:r>
        <w:rPr>
          <w:rFonts w:ascii="Times New Roman" w:hAnsi="Times New Roman"/>
          <w:spacing w:val="-2"/>
          <w:sz w:val="28"/>
          <w:szCs w:val="28"/>
        </w:rPr>
        <w:t xml:space="preserve">– </w:t>
      </w:r>
      <w:r w:rsidR="009240B3">
        <w:rPr>
          <w:rFonts w:ascii="Times New Roman" w:hAnsi="Times New Roman"/>
          <w:sz w:val="28"/>
          <w:szCs w:val="28"/>
        </w:rPr>
        <w:t>135 287</w:t>
      </w:r>
      <w:r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pacing w:val="-2"/>
          <w:sz w:val="28"/>
          <w:szCs w:val="28"/>
        </w:rPr>
        <w:t xml:space="preserve"> руб. из них</w:t>
      </w:r>
    </w:p>
    <w:p w:rsidR="0035332B" w:rsidRDefault="0035332B" w:rsidP="0035332B">
      <w:pPr>
        <w:shd w:val="clear" w:color="auto" w:fill="FFFFFF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местный бюджет – </w:t>
      </w:r>
      <w:r w:rsidR="009240B3">
        <w:rPr>
          <w:rFonts w:ascii="Times New Roman" w:hAnsi="Times New Roman"/>
          <w:spacing w:val="-2"/>
          <w:sz w:val="28"/>
          <w:szCs w:val="28"/>
        </w:rPr>
        <w:t>135 287</w:t>
      </w:r>
      <w:r>
        <w:rPr>
          <w:rFonts w:ascii="Times New Roman" w:hAnsi="Times New Roman"/>
          <w:spacing w:val="-2"/>
          <w:sz w:val="28"/>
          <w:szCs w:val="28"/>
        </w:rPr>
        <w:t>,00 руб.</w:t>
      </w:r>
    </w:p>
    <w:p w:rsidR="0035332B" w:rsidRDefault="0035332B" w:rsidP="0035332B">
      <w:pPr>
        <w:shd w:val="clear" w:color="auto" w:fill="FFFFFF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</w:t>
      </w:r>
      <w:r w:rsidRPr="00BC29F8">
        <w:rPr>
          <w:rFonts w:ascii="Times New Roman" w:hAnsi="Times New Roman"/>
          <w:spacing w:val="-2"/>
          <w:sz w:val="28"/>
          <w:szCs w:val="28"/>
        </w:rPr>
        <w:t>20</w:t>
      </w:r>
      <w:r>
        <w:rPr>
          <w:rFonts w:ascii="Times New Roman" w:hAnsi="Times New Roman"/>
          <w:spacing w:val="-2"/>
          <w:sz w:val="28"/>
          <w:szCs w:val="28"/>
        </w:rPr>
        <w:t>25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год </w:t>
      </w:r>
      <w:r>
        <w:rPr>
          <w:rFonts w:ascii="Times New Roman" w:hAnsi="Times New Roman"/>
          <w:spacing w:val="-2"/>
          <w:sz w:val="28"/>
          <w:szCs w:val="28"/>
        </w:rPr>
        <w:t>–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240B3">
        <w:rPr>
          <w:rFonts w:ascii="Times New Roman" w:hAnsi="Times New Roman"/>
          <w:sz w:val="28"/>
          <w:szCs w:val="28"/>
        </w:rPr>
        <w:t>140 698</w:t>
      </w:r>
      <w:r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pacing w:val="-2"/>
          <w:sz w:val="28"/>
          <w:szCs w:val="28"/>
        </w:rPr>
        <w:t xml:space="preserve"> руб. из них  </w:t>
      </w:r>
    </w:p>
    <w:p w:rsidR="0035332B" w:rsidRDefault="0035332B" w:rsidP="0035332B">
      <w:pPr>
        <w:shd w:val="clear" w:color="auto" w:fill="FFFFFF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местный бюджет – </w:t>
      </w:r>
      <w:r w:rsidR="009240B3">
        <w:rPr>
          <w:rFonts w:ascii="Times New Roman" w:hAnsi="Times New Roman"/>
          <w:spacing w:val="-2"/>
          <w:sz w:val="28"/>
          <w:szCs w:val="28"/>
        </w:rPr>
        <w:t>140 698,00 руб.,</w:t>
      </w:r>
    </w:p>
    <w:p w:rsidR="009240B3" w:rsidRDefault="009240B3" w:rsidP="009240B3">
      <w:pPr>
        <w:shd w:val="clear" w:color="auto" w:fill="FFFFFF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2026 год- </w:t>
      </w:r>
      <w:r>
        <w:rPr>
          <w:rFonts w:ascii="Times New Roman" w:hAnsi="Times New Roman"/>
          <w:sz w:val="28"/>
          <w:szCs w:val="28"/>
        </w:rPr>
        <w:t>146 327,00</w:t>
      </w:r>
      <w:r>
        <w:rPr>
          <w:rFonts w:ascii="Times New Roman" w:hAnsi="Times New Roman"/>
          <w:spacing w:val="-2"/>
          <w:sz w:val="28"/>
          <w:szCs w:val="28"/>
        </w:rPr>
        <w:t xml:space="preserve"> руб. из них  </w:t>
      </w:r>
    </w:p>
    <w:p w:rsidR="009240B3" w:rsidRPr="00BC29F8" w:rsidRDefault="009240B3" w:rsidP="009240B3">
      <w:pPr>
        <w:shd w:val="clear" w:color="auto" w:fill="FFFFFF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местный бюджет – 146 327,00 руб.</w:t>
      </w:r>
    </w:p>
    <w:p w:rsidR="00FB5AD2" w:rsidRPr="0035332B" w:rsidRDefault="0035332B" w:rsidP="008F00F0">
      <w:pPr>
        <w:shd w:val="clear" w:color="auto" w:fill="FFFFFF"/>
        <w:spacing w:line="240" w:lineRule="auto"/>
        <w:ind w:left="56"/>
        <w:rPr>
          <w:rFonts w:ascii="Times New Roman" w:hAnsi="Times New Roman"/>
          <w:sz w:val="28"/>
          <w:szCs w:val="28"/>
        </w:rPr>
      </w:pPr>
      <w:r w:rsidRPr="0035332B">
        <w:rPr>
          <w:rFonts w:ascii="Times New Roman" w:hAnsi="Times New Roman"/>
          <w:sz w:val="28"/>
          <w:szCs w:val="28"/>
        </w:rPr>
        <w:t xml:space="preserve">Ресурсное обеспечение </w:t>
      </w:r>
      <w:r>
        <w:rPr>
          <w:rFonts w:ascii="Times New Roman" w:hAnsi="Times New Roman"/>
          <w:sz w:val="28"/>
          <w:szCs w:val="28"/>
        </w:rPr>
        <w:t xml:space="preserve">представлено в приложении  </w:t>
      </w:r>
      <w:r w:rsidR="00857D8F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программы</w:t>
      </w:r>
      <w:r w:rsidR="00857D8F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.</w:t>
      </w:r>
    </w:p>
    <w:p w:rsidR="00FB5AD2" w:rsidRDefault="00FB5AD2" w:rsidP="008F00F0">
      <w:pPr>
        <w:shd w:val="clear" w:color="auto" w:fill="FFFFFF"/>
        <w:spacing w:line="240" w:lineRule="auto"/>
        <w:ind w:left="56"/>
        <w:rPr>
          <w:rFonts w:ascii="Times New Roman" w:hAnsi="Times New Roman"/>
          <w:b/>
          <w:sz w:val="28"/>
          <w:szCs w:val="28"/>
        </w:rPr>
      </w:pPr>
    </w:p>
    <w:p w:rsidR="00FB5AD2" w:rsidRPr="0035332B" w:rsidRDefault="0035332B" w:rsidP="0035332B">
      <w:pPr>
        <w:pStyle w:val="a5"/>
        <w:numPr>
          <w:ilvl w:val="0"/>
          <w:numId w:val="8"/>
        </w:num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35332B">
        <w:rPr>
          <w:rFonts w:ascii="Times New Roman" w:hAnsi="Times New Roman"/>
          <w:b/>
          <w:sz w:val="28"/>
          <w:szCs w:val="28"/>
        </w:rPr>
        <w:t>План реализации подпрограммы 3</w:t>
      </w:r>
    </w:p>
    <w:p w:rsidR="0035332B" w:rsidRPr="0035332B" w:rsidRDefault="0035332B" w:rsidP="0035332B">
      <w:pPr>
        <w:pStyle w:val="a5"/>
        <w:shd w:val="clear" w:color="auto" w:fill="FFFFFF"/>
        <w:ind w:left="1004"/>
        <w:rPr>
          <w:rFonts w:ascii="Times New Roman" w:hAnsi="Times New Roman"/>
          <w:b/>
          <w:sz w:val="28"/>
          <w:szCs w:val="28"/>
        </w:rPr>
      </w:pPr>
    </w:p>
    <w:p w:rsidR="00FB5AD2" w:rsidRPr="0035332B" w:rsidRDefault="0035332B" w:rsidP="0035332B">
      <w:pPr>
        <w:shd w:val="clear" w:color="auto" w:fill="FFFFFF"/>
        <w:ind w:left="57"/>
        <w:rPr>
          <w:rFonts w:ascii="Times New Roman" w:hAnsi="Times New Roman"/>
          <w:sz w:val="28"/>
          <w:szCs w:val="28"/>
        </w:rPr>
      </w:pPr>
      <w:r w:rsidRPr="0035332B">
        <w:rPr>
          <w:rFonts w:ascii="Times New Roman" w:hAnsi="Times New Roman"/>
          <w:sz w:val="28"/>
          <w:szCs w:val="28"/>
        </w:rPr>
        <w:t>План реализации</w:t>
      </w:r>
      <w:r>
        <w:rPr>
          <w:rFonts w:ascii="Times New Roman" w:hAnsi="Times New Roman"/>
          <w:sz w:val="28"/>
          <w:szCs w:val="28"/>
        </w:rPr>
        <w:t xml:space="preserve"> подпрограммы 3 представлен в приложении № </w:t>
      </w:r>
      <w:r w:rsidR="001441C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программы</w:t>
      </w:r>
    </w:p>
    <w:p w:rsidR="00FB5AD2" w:rsidRPr="0035332B" w:rsidRDefault="0035332B" w:rsidP="0035332B">
      <w:pPr>
        <w:pStyle w:val="a5"/>
        <w:numPr>
          <w:ilvl w:val="0"/>
          <w:numId w:val="8"/>
        </w:numPr>
        <w:shd w:val="clear" w:color="auto" w:fill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Механизм реализации подпрограммы 3</w:t>
      </w:r>
    </w:p>
    <w:p w:rsidR="00FB5AD2" w:rsidRDefault="00FB5AD2" w:rsidP="008F00F0">
      <w:pPr>
        <w:shd w:val="clear" w:color="auto" w:fill="FFFFFF"/>
        <w:spacing w:line="240" w:lineRule="auto"/>
        <w:ind w:left="56"/>
        <w:rPr>
          <w:rFonts w:ascii="Times New Roman" w:hAnsi="Times New Roman"/>
          <w:b/>
          <w:sz w:val="28"/>
          <w:szCs w:val="28"/>
        </w:rPr>
      </w:pPr>
    </w:p>
    <w:p w:rsidR="00FB5AD2" w:rsidRPr="00751389" w:rsidRDefault="00751389" w:rsidP="00751389">
      <w:pPr>
        <w:shd w:val="clear" w:color="auto" w:fill="FFFFFF"/>
        <w:ind w:left="57"/>
        <w:rPr>
          <w:rFonts w:ascii="Times New Roman" w:hAnsi="Times New Roman"/>
          <w:b/>
          <w:sz w:val="28"/>
          <w:szCs w:val="28"/>
        </w:rPr>
      </w:pPr>
      <w:r w:rsidRPr="00751389">
        <w:rPr>
          <w:rFonts w:ascii="Times New Roman" w:hAnsi="Times New Roman"/>
          <w:sz w:val="28"/>
          <w:szCs w:val="28"/>
        </w:rPr>
        <w:t xml:space="preserve">Реализация мероприятий муниципальной программы регулируется локальными нормативными актами между соисполнителями и её </w:t>
      </w:r>
      <w:r w:rsidRPr="00751389">
        <w:rPr>
          <w:rFonts w:ascii="Times New Roman" w:hAnsi="Times New Roman"/>
          <w:sz w:val="28"/>
          <w:szCs w:val="28"/>
        </w:rPr>
        <w:lastRenderedPageBreak/>
        <w:t xml:space="preserve">участниками. В целях обеспечения временного трудоустройства несовершеннолетних в возрасте от 14 до 18 лет ответственные и её соисполнители организовывают создание временных рабочих мест. На основе опросов обучающихся общеобразовательных учреждений, подростков, состоящих на учете в комиссии по делам несовершеннолетних и защите их прав, общеобразовательными учреждениями формируется банк данных несовершеннолетних, желающих работать в свободное от учебы время и в период школьных каникул. </w:t>
      </w:r>
      <w:r>
        <w:rPr>
          <w:rFonts w:ascii="Times New Roman" w:hAnsi="Times New Roman"/>
          <w:sz w:val="28"/>
          <w:szCs w:val="28"/>
        </w:rPr>
        <w:t>В</w:t>
      </w:r>
      <w:r w:rsidRPr="00751389">
        <w:rPr>
          <w:rFonts w:ascii="Times New Roman" w:hAnsi="Times New Roman"/>
          <w:sz w:val="28"/>
          <w:szCs w:val="28"/>
        </w:rPr>
        <w:t xml:space="preserve"> соответствии с действующим законодательством </w:t>
      </w:r>
      <w:r>
        <w:rPr>
          <w:rFonts w:ascii="Times New Roman" w:hAnsi="Times New Roman"/>
          <w:sz w:val="28"/>
          <w:szCs w:val="28"/>
        </w:rPr>
        <w:t xml:space="preserve">соисполнители </w:t>
      </w:r>
      <w:r w:rsidRPr="00751389">
        <w:rPr>
          <w:rFonts w:ascii="Times New Roman" w:hAnsi="Times New Roman"/>
          <w:sz w:val="28"/>
          <w:szCs w:val="28"/>
        </w:rPr>
        <w:t>определяют перечень работ, конкретные сроки и места для создания временных рабочих мест для несовершеннолетних граждан в возрасте от 14 до 18 лет, с оплатой труда за счет</w:t>
      </w:r>
      <w:r w:rsidR="001441C2">
        <w:rPr>
          <w:rFonts w:ascii="Times New Roman" w:hAnsi="Times New Roman"/>
          <w:sz w:val="28"/>
          <w:szCs w:val="28"/>
        </w:rPr>
        <w:t xml:space="preserve"> средств бюджета </w:t>
      </w:r>
      <w:r w:rsidRPr="007513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Партизанского муниципального </w:t>
      </w:r>
      <w:r w:rsidR="00857D8F">
        <w:rPr>
          <w:rFonts w:ascii="Times New Roman" w:hAnsi="Times New Roman"/>
          <w:sz w:val="28"/>
          <w:szCs w:val="28"/>
        </w:rPr>
        <w:t>округа</w:t>
      </w:r>
      <w:r w:rsidRPr="00751389">
        <w:rPr>
          <w:rFonts w:ascii="Times New Roman" w:hAnsi="Times New Roman"/>
          <w:sz w:val="28"/>
          <w:szCs w:val="28"/>
        </w:rPr>
        <w:t xml:space="preserve">. </w:t>
      </w:r>
      <w:r w:rsidR="001441C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</w:t>
      </w:r>
      <w:r w:rsidR="005D50E8">
        <w:rPr>
          <w:rFonts w:ascii="Times New Roman" w:hAnsi="Times New Roman"/>
          <w:sz w:val="28"/>
          <w:szCs w:val="28"/>
        </w:rPr>
        <w:t>п</w:t>
      </w:r>
      <w:r w:rsidRPr="00751389">
        <w:rPr>
          <w:rFonts w:ascii="Times New Roman" w:hAnsi="Times New Roman"/>
          <w:sz w:val="28"/>
          <w:szCs w:val="28"/>
        </w:rPr>
        <w:t>рограмма</w:t>
      </w:r>
      <w:r w:rsidR="001441C2">
        <w:rPr>
          <w:rFonts w:ascii="Times New Roman" w:hAnsi="Times New Roman"/>
          <w:sz w:val="28"/>
          <w:szCs w:val="28"/>
        </w:rPr>
        <w:t xml:space="preserve"> 3</w:t>
      </w:r>
      <w:r w:rsidRPr="00751389">
        <w:rPr>
          <w:rFonts w:ascii="Times New Roman" w:hAnsi="Times New Roman"/>
          <w:sz w:val="28"/>
          <w:szCs w:val="28"/>
        </w:rPr>
        <w:t xml:space="preserve"> может корректироваться в зависимости от изменений в законодательстве, объемов выделяемых средств, а также от иных обстоятельств.</w:t>
      </w:r>
    </w:p>
    <w:p w:rsidR="00FB5AD2" w:rsidRDefault="00FB5AD2" w:rsidP="008F00F0">
      <w:pPr>
        <w:shd w:val="clear" w:color="auto" w:fill="FFFFFF"/>
        <w:spacing w:line="240" w:lineRule="auto"/>
        <w:ind w:left="56"/>
        <w:rPr>
          <w:rFonts w:ascii="Times New Roman" w:hAnsi="Times New Roman"/>
          <w:b/>
          <w:sz w:val="28"/>
          <w:szCs w:val="28"/>
        </w:rPr>
      </w:pPr>
    </w:p>
    <w:p w:rsidR="00FB5AD2" w:rsidRDefault="00FB5AD2" w:rsidP="008F00F0">
      <w:pPr>
        <w:shd w:val="clear" w:color="auto" w:fill="FFFFFF"/>
        <w:spacing w:line="240" w:lineRule="auto"/>
        <w:ind w:left="56"/>
        <w:rPr>
          <w:rFonts w:ascii="Times New Roman" w:hAnsi="Times New Roman"/>
          <w:b/>
          <w:sz w:val="28"/>
          <w:szCs w:val="28"/>
        </w:rPr>
      </w:pPr>
    </w:p>
    <w:p w:rsidR="00CA2C99" w:rsidRDefault="00E07626" w:rsidP="009C7D3E">
      <w:pPr>
        <w:tabs>
          <w:tab w:val="left" w:pos="254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</w:t>
      </w:r>
    </w:p>
    <w:p w:rsidR="00CA2C99" w:rsidRDefault="00CA2C99" w:rsidP="005A6F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  <w:sectPr w:rsidR="00CA2C99" w:rsidSect="000251C4">
          <w:pgSz w:w="11906" w:h="16838"/>
          <w:pgMar w:top="680" w:right="680" w:bottom="737" w:left="1701" w:header="709" w:footer="709" w:gutter="0"/>
          <w:cols w:space="708"/>
          <w:docGrid w:linePitch="360"/>
        </w:sectPr>
      </w:pPr>
    </w:p>
    <w:tbl>
      <w:tblPr>
        <w:tblW w:w="15544" w:type="dxa"/>
        <w:tblInd w:w="93" w:type="dxa"/>
        <w:tblLook w:val="04A0" w:firstRow="1" w:lastRow="0" w:firstColumn="1" w:lastColumn="0" w:noHBand="0" w:noVBand="1"/>
      </w:tblPr>
      <w:tblGrid>
        <w:gridCol w:w="1610"/>
        <w:gridCol w:w="1036"/>
        <w:gridCol w:w="729"/>
        <w:gridCol w:w="227"/>
        <w:gridCol w:w="551"/>
        <w:gridCol w:w="219"/>
        <w:gridCol w:w="216"/>
        <w:gridCol w:w="574"/>
        <w:gridCol w:w="216"/>
        <w:gridCol w:w="340"/>
        <w:gridCol w:w="259"/>
        <w:gridCol w:w="216"/>
        <w:gridCol w:w="216"/>
        <w:gridCol w:w="359"/>
        <w:gridCol w:w="808"/>
        <w:gridCol w:w="1367"/>
        <w:gridCol w:w="1367"/>
        <w:gridCol w:w="1367"/>
        <w:gridCol w:w="370"/>
        <w:gridCol w:w="804"/>
        <w:gridCol w:w="216"/>
        <w:gridCol w:w="318"/>
        <w:gridCol w:w="266"/>
        <w:gridCol w:w="390"/>
        <w:gridCol w:w="443"/>
        <w:gridCol w:w="627"/>
        <w:gridCol w:w="105"/>
        <w:gridCol w:w="328"/>
      </w:tblGrid>
      <w:tr w:rsidR="00CA2C99" w:rsidRPr="00CA2C99" w:rsidTr="000A17D0">
        <w:trPr>
          <w:gridAfter w:val="1"/>
          <w:wAfter w:w="336" w:type="dxa"/>
          <w:trHeight w:val="30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99" w:rsidRPr="00CA2C99" w:rsidRDefault="00CA2C99" w:rsidP="00CA2C9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99" w:rsidRPr="00CA2C99" w:rsidRDefault="00CA2C99" w:rsidP="00CA2C9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99" w:rsidRPr="00CA2C99" w:rsidRDefault="00CA2C99" w:rsidP="00CA2C9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99" w:rsidRPr="00CA2C99" w:rsidRDefault="00CA2C99" w:rsidP="00CA2C9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99" w:rsidRPr="00CA2C99" w:rsidRDefault="00CA2C99" w:rsidP="00CA2C9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99" w:rsidRPr="00CA2C99" w:rsidRDefault="00CA2C99" w:rsidP="00CA2C9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99" w:rsidRPr="00CA2C99" w:rsidRDefault="00CA2C99" w:rsidP="00CA2C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99" w:rsidRPr="00CA2C99" w:rsidRDefault="00CA2C99" w:rsidP="00CA2C9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1790F" w:rsidRPr="00857D8F" w:rsidTr="000A17D0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D8F">
              <w:rPr>
                <w:rFonts w:ascii="Times New Roman" w:eastAsia="Times New Roman" w:hAnsi="Times New Roman"/>
                <w:color w:val="000000"/>
                <w:lang w:eastAsia="ru-RU"/>
              </w:rPr>
              <w:t>"Приложение  к подпрограмме 3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857D8F" w:rsidRPr="00857D8F" w:rsidTr="000A17D0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D8F">
              <w:rPr>
                <w:rFonts w:ascii="Times New Roman" w:eastAsia="Times New Roman" w:hAnsi="Times New Roman"/>
                <w:color w:val="000000"/>
                <w:lang w:eastAsia="ru-RU"/>
              </w:rPr>
              <w:t>"Организация трудоустройства детей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857D8F" w:rsidRPr="00857D8F" w:rsidTr="000A17D0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D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 учреждениях культуры Партизанского 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857D8F" w:rsidRPr="00857D8F" w:rsidTr="000A17D0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D8F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муниципального округа</w:t>
            </w:r>
            <w:r w:rsidR="009240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Приморского края</w:t>
            </w:r>
            <w:r w:rsidRPr="00857D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" муниципальной 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857D8F" w:rsidRPr="00857D8F" w:rsidTr="000A17D0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D8F">
              <w:rPr>
                <w:rFonts w:ascii="Times New Roman" w:eastAsia="Times New Roman" w:hAnsi="Times New Roman"/>
                <w:color w:val="000000"/>
                <w:lang w:eastAsia="ru-RU"/>
              </w:rPr>
              <w:t>программы "Развитие культуры Партизанского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857D8F" w:rsidRPr="00857D8F" w:rsidTr="000A17D0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D8F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муниципального округа</w:t>
            </w:r>
            <w:r w:rsidR="009240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Приморского края</w:t>
            </w:r>
            <w:r w:rsidRPr="00857D8F">
              <w:rPr>
                <w:rFonts w:ascii="Times New Roman" w:eastAsia="Times New Roman" w:hAnsi="Times New Roman"/>
                <w:color w:val="000000"/>
                <w:lang w:eastAsia="ru-RU"/>
              </w:rPr>
              <w:t>" на 2021-2027 годы"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1790F" w:rsidRPr="00857D8F" w:rsidTr="000A17D0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5157" w:type="dxa"/>
              <w:tblLook w:val="04A0" w:firstRow="1" w:lastRow="0" w:firstColumn="1" w:lastColumn="0" w:noHBand="0" w:noVBand="1"/>
            </w:tblPr>
            <w:tblGrid>
              <w:gridCol w:w="3705"/>
              <w:gridCol w:w="1358"/>
            </w:tblGrid>
            <w:tr w:rsidR="0031790F" w:rsidRPr="00280AF1" w:rsidTr="0031790F">
              <w:trPr>
                <w:trHeight w:val="171"/>
              </w:trPr>
              <w:tc>
                <w:tcPr>
                  <w:tcW w:w="3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1790F" w:rsidRPr="000A17D0" w:rsidRDefault="0031790F" w:rsidP="0031790F">
                  <w:pPr>
                    <w:spacing w:line="240" w:lineRule="auto"/>
                    <w:ind w:firstLine="0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0A17D0">
                    <w:rPr>
                      <w:rFonts w:ascii="Times New Roman" w:hAnsi="Times New Roman"/>
                    </w:rPr>
                    <w:t xml:space="preserve">от 14.10.2020 № 1111 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1790F" w:rsidRPr="000A17D0" w:rsidRDefault="0031790F" w:rsidP="0031790F">
                  <w:pPr>
                    <w:spacing w:line="240" w:lineRule="auto"/>
                    <w:ind w:firstLine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31790F" w:rsidTr="0031790F">
              <w:trPr>
                <w:trHeight w:val="171"/>
              </w:trPr>
              <w:tc>
                <w:tcPr>
                  <w:tcW w:w="51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1790F" w:rsidRPr="000A17D0" w:rsidRDefault="0031790F" w:rsidP="0031790F">
                  <w:pPr>
                    <w:spacing w:line="240" w:lineRule="auto"/>
                    <w:ind w:firstLine="0"/>
                    <w:rPr>
                      <w:rFonts w:ascii="Times New Roman" w:hAnsi="Times New Roman"/>
                    </w:rPr>
                  </w:pPr>
                  <w:r w:rsidRPr="000A17D0">
                    <w:rPr>
                      <w:rFonts w:ascii="Times New Roman" w:hAnsi="Times New Roman"/>
                    </w:rPr>
                    <w:t>(в редакции от   21 .03.2023</w:t>
                  </w:r>
                  <w:r w:rsidR="000A17D0">
                    <w:rPr>
                      <w:rFonts w:ascii="Times New Roman" w:hAnsi="Times New Roman"/>
                    </w:rPr>
                    <w:t xml:space="preserve"> </w:t>
                  </w:r>
                  <w:r w:rsidRPr="000A17D0">
                    <w:rPr>
                      <w:rFonts w:ascii="Times New Roman" w:hAnsi="Times New Roman"/>
                    </w:rPr>
                    <w:t>№ 211, 19.09.2023 № 837</w:t>
                  </w:r>
                  <w:r w:rsidR="000A17D0">
                    <w:rPr>
                      <w:rFonts w:ascii="Times New Roman" w:hAnsi="Times New Roman"/>
                    </w:rPr>
                    <w:t>, 22.03.2024 № 293</w:t>
                  </w:r>
                  <w:r w:rsidRPr="000A17D0">
                    <w:rPr>
                      <w:rFonts w:ascii="Times New Roman" w:hAnsi="Times New Roman"/>
                    </w:rPr>
                    <w:t>)</w:t>
                  </w:r>
                </w:p>
                <w:p w:rsidR="0031790F" w:rsidRPr="000A17D0" w:rsidRDefault="0031790F" w:rsidP="0031790F">
                  <w:pPr>
                    <w:spacing w:line="240" w:lineRule="auto"/>
                    <w:ind w:firstLine="0"/>
                  </w:pPr>
                </w:p>
              </w:tc>
            </w:tr>
          </w:tbl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1790F" w:rsidRPr="00857D8F" w:rsidTr="000A17D0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857D8F" w:rsidRPr="00857D8F" w:rsidTr="000A17D0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1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D8F">
              <w:rPr>
                <w:rFonts w:ascii="Times New Roman" w:eastAsia="Times New Roman" w:hAnsi="Times New Roman"/>
                <w:color w:val="000000"/>
                <w:lang w:eastAsia="ru-RU"/>
              </w:rPr>
              <w:t>Ресурсное обеспечение реализации подпрограммы 3 "Организация трудоустройства детей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857D8F" w:rsidRPr="00857D8F" w:rsidTr="000A17D0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70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D8F">
              <w:rPr>
                <w:rFonts w:ascii="Times New Roman" w:eastAsia="Times New Roman" w:hAnsi="Times New Roman"/>
                <w:color w:val="000000"/>
                <w:lang w:eastAsia="ru-RU"/>
              </w:rPr>
              <w:t>и подростков в учреждениях культуры  Партизанского муниципального округа</w:t>
            </w:r>
            <w:r w:rsidR="009240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Приморского края</w:t>
            </w:r>
            <w:r w:rsidRPr="00857D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" муниципальной 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857D8F" w:rsidRPr="00857D8F" w:rsidTr="000A17D0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70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D8F">
              <w:rPr>
                <w:rFonts w:ascii="Times New Roman" w:eastAsia="Times New Roman" w:hAnsi="Times New Roman"/>
                <w:color w:val="000000"/>
                <w:lang w:eastAsia="ru-RU"/>
              </w:rPr>
              <w:t>программы "Развитие культуры Партизанского муниципального округа</w:t>
            </w:r>
            <w:r w:rsidR="009240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Приморского края</w:t>
            </w:r>
            <w:r w:rsidRPr="00857D8F">
              <w:rPr>
                <w:rFonts w:ascii="Times New Roman" w:eastAsia="Times New Roman" w:hAnsi="Times New Roman"/>
                <w:color w:val="000000"/>
                <w:lang w:eastAsia="ru-RU"/>
              </w:rPr>
              <w:t>" на 2021-2027 годы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1790F" w:rsidRPr="00857D8F" w:rsidTr="000A17D0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A17D0" w:rsidRPr="000A17D0" w:rsidTr="000A17D0">
        <w:trPr>
          <w:gridAfter w:val="2"/>
          <w:wAfter w:w="444" w:type="dxa"/>
          <w:trHeight w:val="300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6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92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Расходы, годы</w:t>
            </w:r>
          </w:p>
        </w:tc>
        <w:tc>
          <w:tcPr>
            <w:tcW w:w="1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0A17D0" w:rsidRPr="000A17D0" w:rsidTr="000A17D0">
        <w:trPr>
          <w:gridAfter w:val="2"/>
          <w:wAfter w:w="444" w:type="dxa"/>
          <w:trHeight w:val="570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17D0" w:rsidRPr="000A17D0" w:rsidTr="000A17D0">
        <w:trPr>
          <w:gridAfter w:val="2"/>
          <w:wAfter w:w="444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0A17D0" w:rsidRPr="000A17D0" w:rsidTr="000A17D0">
        <w:trPr>
          <w:gridAfter w:val="2"/>
          <w:wAfter w:w="444" w:type="dxa"/>
          <w:trHeight w:val="238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3 "Организация трудоустройства детей и подростков в учреждениях культуры Партизанского муниципального округа Приморского края"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614 562,00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74 600,00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117 650,00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135 287,00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140 698,00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146 327,00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A17D0" w:rsidRPr="000A17D0" w:rsidTr="000A17D0">
        <w:trPr>
          <w:gridAfter w:val="2"/>
          <w:wAfter w:w="444" w:type="dxa"/>
          <w:trHeight w:val="157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"Организация и обеспечение трудоустройства детей и подростков"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55807070330180170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614 562,00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74 600,00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117 650,00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135 287,00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140 698,00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146 327,00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lang w:eastAsia="ru-RU"/>
              </w:rPr>
              <w:t>МКУ "ДК" ПМО, МКУ "ИКМ" ПМО, МКУ "ЦБС" ПМО</w:t>
            </w:r>
          </w:p>
        </w:tc>
      </w:tr>
      <w:tr w:rsidR="000A17D0" w:rsidRPr="000A17D0" w:rsidTr="000A17D0">
        <w:trPr>
          <w:gridAfter w:val="2"/>
          <w:wAfter w:w="444" w:type="dxa"/>
          <w:trHeight w:val="214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Мероприятия по организации временного трудоустройства несовершеннолетних граждан в свободное от учебы время и в период летних каникул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55807070330180170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614 562,00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74 600,00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117 650,00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135 287,00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140 698,00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146 327,00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A17D0" w:rsidRPr="000A17D0" w:rsidTr="000A17D0">
        <w:trPr>
          <w:gridAfter w:val="2"/>
          <w:wAfter w:w="444" w:type="dxa"/>
          <w:trHeight w:val="54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55807070330180170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614 562,00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74 600,00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117 650,00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135 287,00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140 698,00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146 327,00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A17D0" w:rsidRPr="000A17D0" w:rsidTr="000A17D0">
        <w:trPr>
          <w:gridAfter w:val="2"/>
          <w:wAfter w:w="444" w:type="dxa"/>
          <w:trHeight w:val="58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55807070330180170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614 562,00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74 600,00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117 650,00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135 287,00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140 698,00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146 327,00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7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D0" w:rsidRPr="000A17D0" w:rsidRDefault="000A17D0" w:rsidP="000A17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CA2C99" w:rsidRDefault="00CA2C99" w:rsidP="005A6F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A2C99" w:rsidRDefault="001441C2" w:rsidP="005A6F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CA2C99" w:rsidRDefault="00CA2C99" w:rsidP="005A6F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251C4" w:rsidRPr="00A015C7" w:rsidRDefault="000251C4" w:rsidP="005A6F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sectPr w:rsidR="000251C4" w:rsidRPr="00A015C7" w:rsidSect="00CA2C99">
      <w:pgSz w:w="16838" w:h="11906" w:orient="landscape"/>
      <w:pgMar w:top="1701" w:right="680" w:bottom="68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CF" w:rsidRDefault="00AB27CF" w:rsidP="00011E81">
      <w:pPr>
        <w:spacing w:line="240" w:lineRule="auto"/>
      </w:pPr>
      <w:r>
        <w:separator/>
      </w:r>
    </w:p>
  </w:endnote>
  <w:endnote w:type="continuationSeparator" w:id="0">
    <w:p w:rsidR="00AB27CF" w:rsidRDefault="00AB27CF" w:rsidP="00011E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CF" w:rsidRDefault="00AB27CF" w:rsidP="00011E81">
      <w:pPr>
        <w:spacing w:line="240" w:lineRule="auto"/>
      </w:pPr>
      <w:r>
        <w:separator/>
      </w:r>
    </w:p>
  </w:footnote>
  <w:footnote w:type="continuationSeparator" w:id="0">
    <w:p w:rsidR="00AB27CF" w:rsidRDefault="00AB27CF" w:rsidP="00011E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000"/>
    <w:multiLevelType w:val="hybridMultilevel"/>
    <w:tmpl w:val="7A2EAB30"/>
    <w:lvl w:ilvl="0" w:tplc="B12A28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F4155"/>
    <w:multiLevelType w:val="hybridMultilevel"/>
    <w:tmpl w:val="551CA9E0"/>
    <w:lvl w:ilvl="0" w:tplc="941EBA26">
      <w:start w:val="1"/>
      <w:numFmt w:val="decimal"/>
      <w:lvlText w:val="%1."/>
      <w:lvlJc w:val="left"/>
      <w:pPr>
        <w:ind w:left="628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D75EE88A">
      <w:numFmt w:val="bullet"/>
      <w:lvlText w:val="-"/>
      <w:lvlJc w:val="left"/>
      <w:pPr>
        <w:ind w:left="220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9F1A541E">
      <w:numFmt w:val="bullet"/>
      <w:lvlText w:val="-"/>
      <w:lvlJc w:val="left"/>
      <w:pPr>
        <w:ind w:left="220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 w:tplc="91EC95E8">
      <w:numFmt w:val="bullet"/>
      <w:lvlText w:val="•"/>
      <w:lvlJc w:val="left"/>
      <w:pPr>
        <w:ind w:left="2731" w:hanging="197"/>
      </w:pPr>
      <w:rPr>
        <w:rFonts w:hint="default"/>
        <w:lang w:val="ru-RU" w:eastAsia="en-US" w:bidi="ar-SA"/>
      </w:rPr>
    </w:lvl>
    <w:lvl w:ilvl="4" w:tplc="6B949E98">
      <w:numFmt w:val="bullet"/>
      <w:lvlText w:val="•"/>
      <w:lvlJc w:val="left"/>
      <w:pPr>
        <w:ind w:left="3786" w:hanging="197"/>
      </w:pPr>
      <w:rPr>
        <w:rFonts w:hint="default"/>
        <w:lang w:val="ru-RU" w:eastAsia="en-US" w:bidi="ar-SA"/>
      </w:rPr>
    </w:lvl>
    <w:lvl w:ilvl="5" w:tplc="DCB6D910">
      <w:numFmt w:val="bullet"/>
      <w:lvlText w:val="•"/>
      <w:lvlJc w:val="left"/>
      <w:pPr>
        <w:ind w:left="4842" w:hanging="197"/>
      </w:pPr>
      <w:rPr>
        <w:rFonts w:hint="default"/>
        <w:lang w:val="ru-RU" w:eastAsia="en-US" w:bidi="ar-SA"/>
      </w:rPr>
    </w:lvl>
    <w:lvl w:ilvl="6" w:tplc="F21A8678">
      <w:numFmt w:val="bullet"/>
      <w:lvlText w:val="•"/>
      <w:lvlJc w:val="left"/>
      <w:pPr>
        <w:ind w:left="5897" w:hanging="197"/>
      </w:pPr>
      <w:rPr>
        <w:rFonts w:hint="default"/>
        <w:lang w:val="ru-RU" w:eastAsia="en-US" w:bidi="ar-SA"/>
      </w:rPr>
    </w:lvl>
    <w:lvl w:ilvl="7" w:tplc="4B6E42C0">
      <w:numFmt w:val="bullet"/>
      <w:lvlText w:val="•"/>
      <w:lvlJc w:val="left"/>
      <w:pPr>
        <w:ind w:left="6953" w:hanging="197"/>
      </w:pPr>
      <w:rPr>
        <w:rFonts w:hint="default"/>
        <w:lang w:val="ru-RU" w:eastAsia="en-US" w:bidi="ar-SA"/>
      </w:rPr>
    </w:lvl>
    <w:lvl w:ilvl="8" w:tplc="4662AD64">
      <w:numFmt w:val="bullet"/>
      <w:lvlText w:val="•"/>
      <w:lvlJc w:val="left"/>
      <w:pPr>
        <w:ind w:left="8008" w:hanging="197"/>
      </w:pPr>
      <w:rPr>
        <w:rFonts w:hint="default"/>
        <w:lang w:val="ru-RU" w:eastAsia="en-US" w:bidi="ar-SA"/>
      </w:rPr>
    </w:lvl>
  </w:abstractNum>
  <w:abstractNum w:abstractNumId="2">
    <w:nsid w:val="11256E23"/>
    <w:multiLevelType w:val="hybridMultilevel"/>
    <w:tmpl w:val="D6841E7E"/>
    <w:lvl w:ilvl="0" w:tplc="688AD1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13415833"/>
    <w:multiLevelType w:val="hybridMultilevel"/>
    <w:tmpl w:val="E4042F96"/>
    <w:lvl w:ilvl="0" w:tplc="1F2C6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27783"/>
    <w:multiLevelType w:val="hybridMultilevel"/>
    <w:tmpl w:val="74A081C8"/>
    <w:lvl w:ilvl="0" w:tplc="40D215F0">
      <w:start w:val="5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>
    <w:nsid w:val="32CA3CEC"/>
    <w:multiLevelType w:val="hybridMultilevel"/>
    <w:tmpl w:val="C30E82A4"/>
    <w:lvl w:ilvl="0" w:tplc="5CA0009A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56A2B0A">
      <w:numFmt w:val="bullet"/>
      <w:lvlText w:val="•"/>
      <w:lvlJc w:val="left"/>
      <w:pPr>
        <w:ind w:left="1210" w:hanging="164"/>
      </w:pPr>
      <w:rPr>
        <w:rFonts w:hint="default"/>
        <w:lang w:val="ru-RU" w:eastAsia="en-US" w:bidi="ar-SA"/>
      </w:rPr>
    </w:lvl>
    <w:lvl w:ilvl="2" w:tplc="625E156E">
      <w:numFmt w:val="bullet"/>
      <w:lvlText w:val="•"/>
      <w:lvlJc w:val="left"/>
      <w:pPr>
        <w:ind w:left="2200" w:hanging="164"/>
      </w:pPr>
      <w:rPr>
        <w:rFonts w:hint="default"/>
        <w:lang w:val="ru-RU" w:eastAsia="en-US" w:bidi="ar-SA"/>
      </w:rPr>
    </w:lvl>
    <w:lvl w:ilvl="3" w:tplc="74CAE7DA">
      <w:numFmt w:val="bullet"/>
      <w:lvlText w:val="•"/>
      <w:lvlJc w:val="left"/>
      <w:pPr>
        <w:ind w:left="3190" w:hanging="164"/>
      </w:pPr>
      <w:rPr>
        <w:rFonts w:hint="default"/>
        <w:lang w:val="ru-RU" w:eastAsia="en-US" w:bidi="ar-SA"/>
      </w:rPr>
    </w:lvl>
    <w:lvl w:ilvl="4" w:tplc="34DE8468">
      <w:numFmt w:val="bullet"/>
      <w:lvlText w:val="•"/>
      <w:lvlJc w:val="left"/>
      <w:pPr>
        <w:ind w:left="4180" w:hanging="164"/>
      </w:pPr>
      <w:rPr>
        <w:rFonts w:hint="default"/>
        <w:lang w:val="ru-RU" w:eastAsia="en-US" w:bidi="ar-SA"/>
      </w:rPr>
    </w:lvl>
    <w:lvl w:ilvl="5" w:tplc="EB82637C">
      <w:numFmt w:val="bullet"/>
      <w:lvlText w:val="•"/>
      <w:lvlJc w:val="left"/>
      <w:pPr>
        <w:ind w:left="5170" w:hanging="164"/>
      </w:pPr>
      <w:rPr>
        <w:rFonts w:hint="default"/>
        <w:lang w:val="ru-RU" w:eastAsia="en-US" w:bidi="ar-SA"/>
      </w:rPr>
    </w:lvl>
    <w:lvl w:ilvl="6" w:tplc="1B168086">
      <w:numFmt w:val="bullet"/>
      <w:lvlText w:val="•"/>
      <w:lvlJc w:val="left"/>
      <w:pPr>
        <w:ind w:left="6160" w:hanging="164"/>
      </w:pPr>
      <w:rPr>
        <w:rFonts w:hint="default"/>
        <w:lang w:val="ru-RU" w:eastAsia="en-US" w:bidi="ar-SA"/>
      </w:rPr>
    </w:lvl>
    <w:lvl w:ilvl="7" w:tplc="0952DCEE">
      <w:numFmt w:val="bullet"/>
      <w:lvlText w:val="•"/>
      <w:lvlJc w:val="left"/>
      <w:pPr>
        <w:ind w:left="7150" w:hanging="164"/>
      </w:pPr>
      <w:rPr>
        <w:rFonts w:hint="default"/>
        <w:lang w:val="ru-RU" w:eastAsia="en-US" w:bidi="ar-SA"/>
      </w:rPr>
    </w:lvl>
    <w:lvl w:ilvl="8" w:tplc="2AE2A142">
      <w:numFmt w:val="bullet"/>
      <w:lvlText w:val="•"/>
      <w:lvlJc w:val="left"/>
      <w:pPr>
        <w:ind w:left="8140" w:hanging="164"/>
      </w:pPr>
      <w:rPr>
        <w:rFonts w:hint="default"/>
        <w:lang w:val="ru-RU" w:eastAsia="en-US" w:bidi="ar-SA"/>
      </w:rPr>
    </w:lvl>
  </w:abstractNum>
  <w:abstractNum w:abstractNumId="6">
    <w:nsid w:val="370621E0"/>
    <w:multiLevelType w:val="hybridMultilevel"/>
    <w:tmpl w:val="8890809A"/>
    <w:lvl w:ilvl="0" w:tplc="3596082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AA46D6D"/>
    <w:multiLevelType w:val="hybridMultilevel"/>
    <w:tmpl w:val="E15A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E4A2F"/>
    <w:multiLevelType w:val="hybridMultilevel"/>
    <w:tmpl w:val="1C6A5CFE"/>
    <w:lvl w:ilvl="0" w:tplc="E2BA9DB8">
      <w:start w:val="2025"/>
      <w:numFmt w:val="decimal"/>
      <w:lvlText w:val="%1."/>
      <w:lvlJc w:val="left"/>
      <w:pPr>
        <w:ind w:left="142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D216253"/>
    <w:multiLevelType w:val="hybridMultilevel"/>
    <w:tmpl w:val="FB688816"/>
    <w:lvl w:ilvl="0" w:tplc="2BDAC5F0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29"/>
    <w:rsid w:val="000006D8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44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E81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8F"/>
    <w:rsid w:val="00013E95"/>
    <w:rsid w:val="00014067"/>
    <w:rsid w:val="0001434B"/>
    <w:rsid w:val="000144CE"/>
    <w:rsid w:val="0001452E"/>
    <w:rsid w:val="0001461D"/>
    <w:rsid w:val="00014EC3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1C4"/>
    <w:rsid w:val="00025526"/>
    <w:rsid w:val="00025660"/>
    <w:rsid w:val="000259B0"/>
    <w:rsid w:val="00025C27"/>
    <w:rsid w:val="00025C51"/>
    <w:rsid w:val="00025D5E"/>
    <w:rsid w:val="00025E76"/>
    <w:rsid w:val="00025F4C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27F7C"/>
    <w:rsid w:val="0003020D"/>
    <w:rsid w:val="00030346"/>
    <w:rsid w:val="000305BD"/>
    <w:rsid w:val="000307F6"/>
    <w:rsid w:val="000308C8"/>
    <w:rsid w:val="00030A43"/>
    <w:rsid w:val="00030B3A"/>
    <w:rsid w:val="00030DB5"/>
    <w:rsid w:val="000312CF"/>
    <w:rsid w:val="00031301"/>
    <w:rsid w:val="000317B2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885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CCA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800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4B"/>
    <w:rsid w:val="00045CC4"/>
    <w:rsid w:val="00045E84"/>
    <w:rsid w:val="0004620F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86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456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DC5"/>
    <w:rsid w:val="00064EE8"/>
    <w:rsid w:val="00064F4A"/>
    <w:rsid w:val="000654A3"/>
    <w:rsid w:val="0006552A"/>
    <w:rsid w:val="00065D3E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95E"/>
    <w:rsid w:val="00071C37"/>
    <w:rsid w:val="00071CCB"/>
    <w:rsid w:val="00071FC0"/>
    <w:rsid w:val="000721B1"/>
    <w:rsid w:val="00072482"/>
    <w:rsid w:val="00072A17"/>
    <w:rsid w:val="00072AE1"/>
    <w:rsid w:val="000733A7"/>
    <w:rsid w:val="00073818"/>
    <w:rsid w:val="00073A09"/>
    <w:rsid w:val="00073A4D"/>
    <w:rsid w:val="00073B21"/>
    <w:rsid w:val="00073D67"/>
    <w:rsid w:val="00074089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815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6D7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1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7D0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3CC2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07B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29"/>
    <w:rsid w:val="000B1931"/>
    <w:rsid w:val="000B1E25"/>
    <w:rsid w:val="000B1E6D"/>
    <w:rsid w:val="000B2037"/>
    <w:rsid w:val="000B217B"/>
    <w:rsid w:val="000B22DA"/>
    <w:rsid w:val="000B27B9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7CF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D56"/>
    <w:rsid w:val="000D2F69"/>
    <w:rsid w:val="000D30C2"/>
    <w:rsid w:val="000D3256"/>
    <w:rsid w:val="000D344B"/>
    <w:rsid w:val="000D359D"/>
    <w:rsid w:val="000D39C1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86A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1631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114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1CB8"/>
    <w:rsid w:val="000F2089"/>
    <w:rsid w:val="000F20BA"/>
    <w:rsid w:val="000F2239"/>
    <w:rsid w:val="000F224E"/>
    <w:rsid w:val="000F24A1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466"/>
    <w:rsid w:val="000F67AA"/>
    <w:rsid w:val="000F6880"/>
    <w:rsid w:val="000F6C00"/>
    <w:rsid w:val="000F6C0D"/>
    <w:rsid w:val="000F700A"/>
    <w:rsid w:val="000F73FE"/>
    <w:rsid w:val="000F77E6"/>
    <w:rsid w:val="000F7F46"/>
    <w:rsid w:val="001007F5"/>
    <w:rsid w:val="00100AC4"/>
    <w:rsid w:val="00100E8B"/>
    <w:rsid w:val="0010101D"/>
    <w:rsid w:val="001013AD"/>
    <w:rsid w:val="001019C7"/>
    <w:rsid w:val="001024D3"/>
    <w:rsid w:val="0010270A"/>
    <w:rsid w:val="00102B70"/>
    <w:rsid w:val="00102CCB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1D6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0C9"/>
    <w:rsid w:val="00113772"/>
    <w:rsid w:val="00113A10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20"/>
    <w:rsid w:val="00122ED1"/>
    <w:rsid w:val="00123054"/>
    <w:rsid w:val="001242F5"/>
    <w:rsid w:val="0012454A"/>
    <w:rsid w:val="0012464A"/>
    <w:rsid w:val="00124895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5A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1C2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316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1CD8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4D7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0DED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5F91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7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4C7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5C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317"/>
    <w:rsid w:val="001B2E6A"/>
    <w:rsid w:val="001B2EEE"/>
    <w:rsid w:val="001B31B2"/>
    <w:rsid w:val="001B34AB"/>
    <w:rsid w:val="001B34B7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621"/>
    <w:rsid w:val="001B4715"/>
    <w:rsid w:val="001B4B01"/>
    <w:rsid w:val="001B4E8A"/>
    <w:rsid w:val="001B4F4E"/>
    <w:rsid w:val="001B544F"/>
    <w:rsid w:val="001B55F0"/>
    <w:rsid w:val="001B56C7"/>
    <w:rsid w:val="001B5911"/>
    <w:rsid w:val="001B5DD3"/>
    <w:rsid w:val="001B6255"/>
    <w:rsid w:val="001B6330"/>
    <w:rsid w:val="001B64C6"/>
    <w:rsid w:val="001B6559"/>
    <w:rsid w:val="001B6C5E"/>
    <w:rsid w:val="001B6CDA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555"/>
    <w:rsid w:val="001C36D9"/>
    <w:rsid w:val="001C3D7C"/>
    <w:rsid w:val="001C3F5C"/>
    <w:rsid w:val="001C3F65"/>
    <w:rsid w:val="001C4319"/>
    <w:rsid w:val="001C50C0"/>
    <w:rsid w:val="001C57F8"/>
    <w:rsid w:val="001C6054"/>
    <w:rsid w:val="001C6491"/>
    <w:rsid w:val="001C6A59"/>
    <w:rsid w:val="001C6E40"/>
    <w:rsid w:val="001C73F9"/>
    <w:rsid w:val="001C7801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0ECF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D07"/>
    <w:rsid w:val="001E4ECD"/>
    <w:rsid w:val="001E51A4"/>
    <w:rsid w:val="001E5278"/>
    <w:rsid w:val="001E5E47"/>
    <w:rsid w:val="001E638C"/>
    <w:rsid w:val="001E6A77"/>
    <w:rsid w:val="001E6D38"/>
    <w:rsid w:val="001E6E6D"/>
    <w:rsid w:val="001E70F6"/>
    <w:rsid w:val="001E769A"/>
    <w:rsid w:val="001E7B21"/>
    <w:rsid w:val="001F017B"/>
    <w:rsid w:val="001F0720"/>
    <w:rsid w:val="001F0856"/>
    <w:rsid w:val="001F09D9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4C6"/>
    <w:rsid w:val="00206620"/>
    <w:rsid w:val="00206E39"/>
    <w:rsid w:val="00206F33"/>
    <w:rsid w:val="00207065"/>
    <w:rsid w:val="00207168"/>
    <w:rsid w:val="002075A7"/>
    <w:rsid w:val="002077E7"/>
    <w:rsid w:val="00207928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67C"/>
    <w:rsid w:val="00215A02"/>
    <w:rsid w:val="00215C3C"/>
    <w:rsid w:val="00215DB6"/>
    <w:rsid w:val="00215F63"/>
    <w:rsid w:val="0021626D"/>
    <w:rsid w:val="002162AF"/>
    <w:rsid w:val="00216470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202"/>
    <w:rsid w:val="00221BD1"/>
    <w:rsid w:val="00221C74"/>
    <w:rsid w:val="00222B47"/>
    <w:rsid w:val="00223071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398"/>
    <w:rsid w:val="002276FF"/>
    <w:rsid w:val="002277C8"/>
    <w:rsid w:val="00227DFB"/>
    <w:rsid w:val="00230320"/>
    <w:rsid w:val="0023087C"/>
    <w:rsid w:val="00230C72"/>
    <w:rsid w:val="0023106F"/>
    <w:rsid w:val="0023108D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3C3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47D31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01D"/>
    <w:rsid w:val="002604DF"/>
    <w:rsid w:val="0026076C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338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762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11B"/>
    <w:rsid w:val="002716BE"/>
    <w:rsid w:val="002718B6"/>
    <w:rsid w:val="002722BF"/>
    <w:rsid w:val="002724AE"/>
    <w:rsid w:val="002726E6"/>
    <w:rsid w:val="00272D8D"/>
    <w:rsid w:val="00273442"/>
    <w:rsid w:val="00273557"/>
    <w:rsid w:val="002735B3"/>
    <w:rsid w:val="00273766"/>
    <w:rsid w:val="002739A1"/>
    <w:rsid w:val="00273CF0"/>
    <w:rsid w:val="00273D63"/>
    <w:rsid w:val="002744FC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23D"/>
    <w:rsid w:val="002803F1"/>
    <w:rsid w:val="002806FE"/>
    <w:rsid w:val="00280AF1"/>
    <w:rsid w:val="00281535"/>
    <w:rsid w:val="00281787"/>
    <w:rsid w:val="00281B2E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19"/>
    <w:rsid w:val="00285961"/>
    <w:rsid w:val="00285F75"/>
    <w:rsid w:val="002860A5"/>
    <w:rsid w:val="0028649F"/>
    <w:rsid w:val="00286F6F"/>
    <w:rsid w:val="002874DB"/>
    <w:rsid w:val="00287624"/>
    <w:rsid w:val="00287B74"/>
    <w:rsid w:val="00287EF5"/>
    <w:rsid w:val="00287F06"/>
    <w:rsid w:val="00290712"/>
    <w:rsid w:val="002911A0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7B6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950"/>
    <w:rsid w:val="002A1A1B"/>
    <w:rsid w:val="002A1C42"/>
    <w:rsid w:val="002A1EFC"/>
    <w:rsid w:val="002A2496"/>
    <w:rsid w:val="002A25B5"/>
    <w:rsid w:val="002A26B6"/>
    <w:rsid w:val="002A28BD"/>
    <w:rsid w:val="002A29F7"/>
    <w:rsid w:val="002A2C50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078"/>
    <w:rsid w:val="002B33C3"/>
    <w:rsid w:val="002B36C3"/>
    <w:rsid w:val="002B3756"/>
    <w:rsid w:val="002B3872"/>
    <w:rsid w:val="002B3D9A"/>
    <w:rsid w:val="002B4497"/>
    <w:rsid w:val="002B4648"/>
    <w:rsid w:val="002B4D61"/>
    <w:rsid w:val="002B51C7"/>
    <w:rsid w:val="002B52F6"/>
    <w:rsid w:val="002B5754"/>
    <w:rsid w:val="002B5E22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0E51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6E46"/>
    <w:rsid w:val="002C7079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4DF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851"/>
    <w:rsid w:val="002E2DC6"/>
    <w:rsid w:val="002E2EE1"/>
    <w:rsid w:val="002E2F81"/>
    <w:rsid w:val="002E33A2"/>
    <w:rsid w:val="002E35BA"/>
    <w:rsid w:val="002E3994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0FC"/>
    <w:rsid w:val="002E736F"/>
    <w:rsid w:val="002E74E8"/>
    <w:rsid w:val="002E75E8"/>
    <w:rsid w:val="002E767E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C36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1A3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4E6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6F7"/>
    <w:rsid w:val="0031786C"/>
    <w:rsid w:val="0031790F"/>
    <w:rsid w:val="00317D19"/>
    <w:rsid w:val="00317F58"/>
    <w:rsid w:val="003204E2"/>
    <w:rsid w:val="003208C9"/>
    <w:rsid w:val="003209C4"/>
    <w:rsid w:val="00320BCD"/>
    <w:rsid w:val="00321101"/>
    <w:rsid w:val="0032144B"/>
    <w:rsid w:val="00321890"/>
    <w:rsid w:val="003219FE"/>
    <w:rsid w:val="00321D7D"/>
    <w:rsid w:val="00321FA0"/>
    <w:rsid w:val="00322099"/>
    <w:rsid w:val="0032234D"/>
    <w:rsid w:val="0032234E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7B0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67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00F"/>
    <w:rsid w:val="00335BE7"/>
    <w:rsid w:val="00336359"/>
    <w:rsid w:val="0033638E"/>
    <w:rsid w:val="00336430"/>
    <w:rsid w:val="0033678F"/>
    <w:rsid w:val="00336EDA"/>
    <w:rsid w:val="003379CA"/>
    <w:rsid w:val="003379CD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4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822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EA0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32B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5CA1"/>
    <w:rsid w:val="00355F36"/>
    <w:rsid w:val="003561AD"/>
    <w:rsid w:val="0035685E"/>
    <w:rsid w:val="003568A4"/>
    <w:rsid w:val="0035691E"/>
    <w:rsid w:val="00356945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123"/>
    <w:rsid w:val="003627B1"/>
    <w:rsid w:val="003629B8"/>
    <w:rsid w:val="00362DA6"/>
    <w:rsid w:val="00362E50"/>
    <w:rsid w:val="00363122"/>
    <w:rsid w:val="00363403"/>
    <w:rsid w:val="0036370A"/>
    <w:rsid w:val="00363732"/>
    <w:rsid w:val="0036396D"/>
    <w:rsid w:val="00363A98"/>
    <w:rsid w:val="00363F70"/>
    <w:rsid w:val="00364301"/>
    <w:rsid w:val="003644E0"/>
    <w:rsid w:val="003646C2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321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64F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0E5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CEB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4E4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9A1"/>
    <w:rsid w:val="00383E45"/>
    <w:rsid w:val="0038449C"/>
    <w:rsid w:val="003845DB"/>
    <w:rsid w:val="00384C92"/>
    <w:rsid w:val="00384F77"/>
    <w:rsid w:val="003850DC"/>
    <w:rsid w:val="00385286"/>
    <w:rsid w:val="003852E4"/>
    <w:rsid w:val="0038580F"/>
    <w:rsid w:val="003858A6"/>
    <w:rsid w:val="00385F20"/>
    <w:rsid w:val="0038696D"/>
    <w:rsid w:val="003869E6"/>
    <w:rsid w:val="00386A72"/>
    <w:rsid w:val="00386AAE"/>
    <w:rsid w:val="00386BA7"/>
    <w:rsid w:val="003874ED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52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8FF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06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A95"/>
    <w:rsid w:val="003B7C85"/>
    <w:rsid w:val="003C00B8"/>
    <w:rsid w:val="003C00D4"/>
    <w:rsid w:val="003C02B5"/>
    <w:rsid w:val="003C0554"/>
    <w:rsid w:val="003C077C"/>
    <w:rsid w:val="003C09D4"/>
    <w:rsid w:val="003C0A72"/>
    <w:rsid w:val="003C0CC9"/>
    <w:rsid w:val="003C0E19"/>
    <w:rsid w:val="003C100B"/>
    <w:rsid w:val="003C1116"/>
    <w:rsid w:val="003C1394"/>
    <w:rsid w:val="003C1569"/>
    <w:rsid w:val="003C15A5"/>
    <w:rsid w:val="003C1664"/>
    <w:rsid w:val="003C1930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A46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82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C7982"/>
    <w:rsid w:val="003C79A9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4C52"/>
    <w:rsid w:val="003D54A7"/>
    <w:rsid w:val="003D55A3"/>
    <w:rsid w:val="003D5646"/>
    <w:rsid w:val="003D5745"/>
    <w:rsid w:val="003D5AD1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49E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4FF4"/>
    <w:rsid w:val="0042520D"/>
    <w:rsid w:val="004252C7"/>
    <w:rsid w:val="0042539A"/>
    <w:rsid w:val="004257CC"/>
    <w:rsid w:val="00425F0D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401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233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490"/>
    <w:rsid w:val="0047283F"/>
    <w:rsid w:val="00472DB6"/>
    <w:rsid w:val="004730AB"/>
    <w:rsid w:val="00473310"/>
    <w:rsid w:val="0047393B"/>
    <w:rsid w:val="00473DD1"/>
    <w:rsid w:val="004743BA"/>
    <w:rsid w:val="00474418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0B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1E4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B71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E0C"/>
    <w:rsid w:val="004A7FDD"/>
    <w:rsid w:val="004B0109"/>
    <w:rsid w:val="004B0C74"/>
    <w:rsid w:val="004B1A6A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767"/>
    <w:rsid w:val="004B692E"/>
    <w:rsid w:val="004B6AA4"/>
    <w:rsid w:val="004B6CBD"/>
    <w:rsid w:val="004B6FD5"/>
    <w:rsid w:val="004B71A3"/>
    <w:rsid w:val="004B73C9"/>
    <w:rsid w:val="004B7913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088"/>
    <w:rsid w:val="004C2389"/>
    <w:rsid w:val="004C2716"/>
    <w:rsid w:val="004C2AE0"/>
    <w:rsid w:val="004C36C9"/>
    <w:rsid w:val="004C3986"/>
    <w:rsid w:val="004C3A4E"/>
    <w:rsid w:val="004C3C6A"/>
    <w:rsid w:val="004C3D3C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8D7"/>
    <w:rsid w:val="004F6F80"/>
    <w:rsid w:val="004F72E8"/>
    <w:rsid w:val="004F7374"/>
    <w:rsid w:val="004F76C9"/>
    <w:rsid w:val="004F7877"/>
    <w:rsid w:val="004F7EE6"/>
    <w:rsid w:val="00500251"/>
    <w:rsid w:val="00500309"/>
    <w:rsid w:val="00500905"/>
    <w:rsid w:val="00500B24"/>
    <w:rsid w:val="00500EA9"/>
    <w:rsid w:val="00500EEC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3F6"/>
    <w:rsid w:val="00505778"/>
    <w:rsid w:val="00505B95"/>
    <w:rsid w:val="00505C6E"/>
    <w:rsid w:val="00505E88"/>
    <w:rsid w:val="0050642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2D7F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7BC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6ED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5DA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8E2"/>
    <w:rsid w:val="005449A5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67D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2E4C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8E3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3C7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C1A"/>
    <w:rsid w:val="00573DB1"/>
    <w:rsid w:val="00573F87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6FC4"/>
    <w:rsid w:val="00577053"/>
    <w:rsid w:val="005779A9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0F"/>
    <w:rsid w:val="0058141F"/>
    <w:rsid w:val="00581589"/>
    <w:rsid w:val="00581811"/>
    <w:rsid w:val="0058187C"/>
    <w:rsid w:val="00581905"/>
    <w:rsid w:val="00581E88"/>
    <w:rsid w:val="0058245A"/>
    <w:rsid w:val="0058256C"/>
    <w:rsid w:val="005829B9"/>
    <w:rsid w:val="00582E7C"/>
    <w:rsid w:val="00583246"/>
    <w:rsid w:val="005835F7"/>
    <w:rsid w:val="00583AD3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867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4FA0"/>
    <w:rsid w:val="0059527C"/>
    <w:rsid w:val="00595291"/>
    <w:rsid w:val="00595883"/>
    <w:rsid w:val="00595E9A"/>
    <w:rsid w:val="00595F52"/>
    <w:rsid w:val="005962BC"/>
    <w:rsid w:val="005964F0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C34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6FA2"/>
    <w:rsid w:val="005A76D5"/>
    <w:rsid w:val="005B0132"/>
    <w:rsid w:val="005B0645"/>
    <w:rsid w:val="005B0819"/>
    <w:rsid w:val="005B0949"/>
    <w:rsid w:val="005B0A30"/>
    <w:rsid w:val="005B0B82"/>
    <w:rsid w:val="005B0D2E"/>
    <w:rsid w:val="005B1286"/>
    <w:rsid w:val="005B1798"/>
    <w:rsid w:val="005B1973"/>
    <w:rsid w:val="005B222B"/>
    <w:rsid w:val="005B2643"/>
    <w:rsid w:val="005B275D"/>
    <w:rsid w:val="005B2C72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0B85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CC3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336"/>
    <w:rsid w:val="005C77EC"/>
    <w:rsid w:val="005C79F6"/>
    <w:rsid w:val="005C7A8E"/>
    <w:rsid w:val="005C7F6F"/>
    <w:rsid w:val="005C7FB6"/>
    <w:rsid w:val="005D00FD"/>
    <w:rsid w:val="005D0231"/>
    <w:rsid w:val="005D0260"/>
    <w:rsid w:val="005D02B0"/>
    <w:rsid w:val="005D02E4"/>
    <w:rsid w:val="005D070B"/>
    <w:rsid w:val="005D0BB8"/>
    <w:rsid w:val="005D0D25"/>
    <w:rsid w:val="005D115C"/>
    <w:rsid w:val="005D1262"/>
    <w:rsid w:val="005D127D"/>
    <w:rsid w:val="005D12A7"/>
    <w:rsid w:val="005D130B"/>
    <w:rsid w:val="005D1472"/>
    <w:rsid w:val="005D15C7"/>
    <w:rsid w:val="005D1CC3"/>
    <w:rsid w:val="005D226A"/>
    <w:rsid w:val="005D26E1"/>
    <w:rsid w:val="005D2B06"/>
    <w:rsid w:val="005D316F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0E8"/>
    <w:rsid w:val="005D5A3D"/>
    <w:rsid w:val="005D6087"/>
    <w:rsid w:val="005D613D"/>
    <w:rsid w:val="005D6485"/>
    <w:rsid w:val="005D6A48"/>
    <w:rsid w:val="005D6C0C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89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04C"/>
    <w:rsid w:val="005F0210"/>
    <w:rsid w:val="005F021D"/>
    <w:rsid w:val="005F0F64"/>
    <w:rsid w:val="005F10DB"/>
    <w:rsid w:val="005F111C"/>
    <w:rsid w:val="005F1369"/>
    <w:rsid w:val="005F1446"/>
    <w:rsid w:val="005F1A11"/>
    <w:rsid w:val="005F1B4A"/>
    <w:rsid w:val="005F1E91"/>
    <w:rsid w:val="005F2863"/>
    <w:rsid w:val="005F28F8"/>
    <w:rsid w:val="005F299C"/>
    <w:rsid w:val="005F2F7B"/>
    <w:rsid w:val="005F31F4"/>
    <w:rsid w:val="005F324A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5E23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962"/>
    <w:rsid w:val="00600A6E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3FF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1A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49"/>
    <w:rsid w:val="00612277"/>
    <w:rsid w:val="00612A1C"/>
    <w:rsid w:val="00612C6D"/>
    <w:rsid w:val="00612ED1"/>
    <w:rsid w:val="006133B0"/>
    <w:rsid w:val="006138C0"/>
    <w:rsid w:val="00613AB3"/>
    <w:rsid w:val="00613B0C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34E"/>
    <w:rsid w:val="00617457"/>
    <w:rsid w:val="00617758"/>
    <w:rsid w:val="0062024D"/>
    <w:rsid w:val="006202B4"/>
    <w:rsid w:val="00620703"/>
    <w:rsid w:val="00621261"/>
    <w:rsid w:val="0062140C"/>
    <w:rsid w:val="00621840"/>
    <w:rsid w:val="006218EE"/>
    <w:rsid w:val="00621BC2"/>
    <w:rsid w:val="00621CFB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0F9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40"/>
    <w:rsid w:val="00637A90"/>
    <w:rsid w:val="00637E82"/>
    <w:rsid w:val="00637F4A"/>
    <w:rsid w:val="0064031C"/>
    <w:rsid w:val="006405D8"/>
    <w:rsid w:val="00640A7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E93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161"/>
    <w:rsid w:val="006633E3"/>
    <w:rsid w:val="00663634"/>
    <w:rsid w:val="00663718"/>
    <w:rsid w:val="006639AC"/>
    <w:rsid w:val="00663B3C"/>
    <w:rsid w:val="00663B68"/>
    <w:rsid w:val="00663CB9"/>
    <w:rsid w:val="00663DFE"/>
    <w:rsid w:val="00664000"/>
    <w:rsid w:val="00664760"/>
    <w:rsid w:val="00664979"/>
    <w:rsid w:val="00664CED"/>
    <w:rsid w:val="0066518E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97D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340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3D6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5B44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314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4F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225"/>
    <w:rsid w:val="0069687A"/>
    <w:rsid w:val="006968DB"/>
    <w:rsid w:val="00696902"/>
    <w:rsid w:val="0069690F"/>
    <w:rsid w:val="00696C61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CA9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1AB"/>
    <w:rsid w:val="006A5201"/>
    <w:rsid w:val="006A5838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12C"/>
    <w:rsid w:val="006B23E5"/>
    <w:rsid w:val="006B2A81"/>
    <w:rsid w:val="006B3CED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BD8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8CA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DAF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1D2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9C1"/>
    <w:rsid w:val="006E2ECE"/>
    <w:rsid w:val="006E3C83"/>
    <w:rsid w:val="006E3D8B"/>
    <w:rsid w:val="006E41B0"/>
    <w:rsid w:val="006E47CA"/>
    <w:rsid w:val="006E5109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579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97"/>
    <w:rsid w:val="00704DC7"/>
    <w:rsid w:val="007056B7"/>
    <w:rsid w:val="00705C1D"/>
    <w:rsid w:val="00705D66"/>
    <w:rsid w:val="00706042"/>
    <w:rsid w:val="0070606C"/>
    <w:rsid w:val="007065DA"/>
    <w:rsid w:val="00706A78"/>
    <w:rsid w:val="00707073"/>
    <w:rsid w:val="00707334"/>
    <w:rsid w:val="00707692"/>
    <w:rsid w:val="0070789C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38"/>
    <w:rsid w:val="00711BA5"/>
    <w:rsid w:val="00711D35"/>
    <w:rsid w:val="0071205E"/>
    <w:rsid w:val="00712285"/>
    <w:rsid w:val="00712357"/>
    <w:rsid w:val="00712443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1F72"/>
    <w:rsid w:val="00732048"/>
    <w:rsid w:val="0073211F"/>
    <w:rsid w:val="007322F4"/>
    <w:rsid w:val="00732330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2C6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7A0"/>
    <w:rsid w:val="0074197F"/>
    <w:rsid w:val="00741A94"/>
    <w:rsid w:val="00741D34"/>
    <w:rsid w:val="00741F52"/>
    <w:rsid w:val="0074226E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3DB3"/>
    <w:rsid w:val="00744012"/>
    <w:rsid w:val="0074405A"/>
    <w:rsid w:val="00744234"/>
    <w:rsid w:val="00744288"/>
    <w:rsid w:val="00744441"/>
    <w:rsid w:val="00744714"/>
    <w:rsid w:val="007448CC"/>
    <w:rsid w:val="00744A98"/>
    <w:rsid w:val="00744F0D"/>
    <w:rsid w:val="00745480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C90"/>
    <w:rsid w:val="00747FE0"/>
    <w:rsid w:val="007500B7"/>
    <w:rsid w:val="0075052C"/>
    <w:rsid w:val="00751389"/>
    <w:rsid w:val="0075154F"/>
    <w:rsid w:val="0075155D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EF1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7D8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813"/>
    <w:rsid w:val="00766A47"/>
    <w:rsid w:val="00766D81"/>
    <w:rsid w:val="00767DC6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5A7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1A"/>
    <w:rsid w:val="00777EA0"/>
    <w:rsid w:val="00777F45"/>
    <w:rsid w:val="007800DD"/>
    <w:rsid w:val="0078010D"/>
    <w:rsid w:val="0078015D"/>
    <w:rsid w:val="007803A1"/>
    <w:rsid w:val="0078043E"/>
    <w:rsid w:val="00780484"/>
    <w:rsid w:val="007805C7"/>
    <w:rsid w:val="0078152D"/>
    <w:rsid w:val="007815B9"/>
    <w:rsid w:val="00781FAE"/>
    <w:rsid w:val="00782081"/>
    <w:rsid w:val="007822AA"/>
    <w:rsid w:val="007823CD"/>
    <w:rsid w:val="0078262F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30C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2C4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97B80"/>
    <w:rsid w:val="007A050B"/>
    <w:rsid w:val="007A05E0"/>
    <w:rsid w:val="007A096E"/>
    <w:rsid w:val="007A09C0"/>
    <w:rsid w:val="007A0E25"/>
    <w:rsid w:val="007A0E7C"/>
    <w:rsid w:val="007A0EE3"/>
    <w:rsid w:val="007A115D"/>
    <w:rsid w:val="007A132F"/>
    <w:rsid w:val="007A16EB"/>
    <w:rsid w:val="007A1727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73"/>
    <w:rsid w:val="007A2FF3"/>
    <w:rsid w:val="007A3005"/>
    <w:rsid w:val="007A3305"/>
    <w:rsid w:val="007A36EC"/>
    <w:rsid w:val="007A3AC1"/>
    <w:rsid w:val="007A3BC6"/>
    <w:rsid w:val="007A3C73"/>
    <w:rsid w:val="007A3F61"/>
    <w:rsid w:val="007A3FC4"/>
    <w:rsid w:val="007A41FC"/>
    <w:rsid w:val="007A4CEB"/>
    <w:rsid w:val="007A519A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6F13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201"/>
    <w:rsid w:val="007B137F"/>
    <w:rsid w:val="007B15F5"/>
    <w:rsid w:val="007B16ED"/>
    <w:rsid w:val="007B1A11"/>
    <w:rsid w:val="007B1D62"/>
    <w:rsid w:val="007B2211"/>
    <w:rsid w:val="007B224B"/>
    <w:rsid w:val="007B22D8"/>
    <w:rsid w:val="007B2B8A"/>
    <w:rsid w:val="007B2C0B"/>
    <w:rsid w:val="007B2CC8"/>
    <w:rsid w:val="007B2F52"/>
    <w:rsid w:val="007B2F5F"/>
    <w:rsid w:val="007B363E"/>
    <w:rsid w:val="007B368D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077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B54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3C9E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ADF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6B6"/>
    <w:rsid w:val="007E5752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22A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CEC"/>
    <w:rsid w:val="007F4F34"/>
    <w:rsid w:val="007F56C1"/>
    <w:rsid w:val="007F5EA0"/>
    <w:rsid w:val="007F64A6"/>
    <w:rsid w:val="007F6A16"/>
    <w:rsid w:val="007F6B8D"/>
    <w:rsid w:val="007F6DBF"/>
    <w:rsid w:val="007F7291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47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3EF"/>
    <w:rsid w:val="00811491"/>
    <w:rsid w:val="00811B45"/>
    <w:rsid w:val="00811E5C"/>
    <w:rsid w:val="00811EAB"/>
    <w:rsid w:val="00811EC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ED"/>
    <w:rsid w:val="00823FFA"/>
    <w:rsid w:val="00824524"/>
    <w:rsid w:val="008248BE"/>
    <w:rsid w:val="00824D7B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5EB"/>
    <w:rsid w:val="00831721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58E0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8ED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57D8F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271"/>
    <w:rsid w:val="00863652"/>
    <w:rsid w:val="00863AC9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329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2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7C7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200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4F3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6FE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36C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13"/>
    <w:rsid w:val="008A46EC"/>
    <w:rsid w:val="008A4911"/>
    <w:rsid w:val="008A51A4"/>
    <w:rsid w:val="008A56EA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ED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1BD"/>
    <w:rsid w:val="008C6266"/>
    <w:rsid w:val="008C6434"/>
    <w:rsid w:val="008C6561"/>
    <w:rsid w:val="008C68A0"/>
    <w:rsid w:val="008C6CB5"/>
    <w:rsid w:val="008C6CD3"/>
    <w:rsid w:val="008C734F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297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6DFB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0D29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030"/>
    <w:rsid w:val="008E50A0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0F0"/>
    <w:rsid w:val="008F070F"/>
    <w:rsid w:val="008F0C02"/>
    <w:rsid w:val="008F169E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531"/>
    <w:rsid w:val="008F4E21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BF1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2BF"/>
    <w:rsid w:val="0090533F"/>
    <w:rsid w:val="00905499"/>
    <w:rsid w:val="00905776"/>
    <w:rsid w:val="00905889"/>
    <w:rsid w:val="00905C69"/>
    <w:rsid w:val="00905FAB"/>
    <w:rsid w:val="009061A1"/>
    <w:rsid w:val="009062EF"/>
    <w:rsid w:val="0090683E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4B4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CE6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18F"/>
    <w:rsid w:val="009235D6"/>
    <w:rsid w:val="00923CA8"/>
    <w:rsid w:val="009240B3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DCD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3C8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1B2B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74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489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7C9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06"/>
    <w:rsid w:val="0098047D"/>
    <w:rsid w:val="0098082F"/>
    <w:rsid w:val="009808A9"/>
    <w:rsid w:val="00980911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41E"/>
    <w:rsid w:val="009866F5"/>
    <w:rsid w:val="009868D7"/>
    <w:rsid w:val="00986942"/>
    <w:rsid w:val="009869A4"/>
    <w:rsid w:val="00986FCA"/>
    <w:rsid w:val="009870EA"/>
    <w:rsid w:val="0098724D"/>
    <w:rsid w:val="009874F1"/>
    <w:rsid w:val="00987691"/>
    <w:rsid w:val="00987A2A"/>
    <w:rsid w:val="00987E13"/>
    <w:rsid w:val="00990AE6"/>
    <w:rsid w:val="00990CCE"/>
    <w:rsid w:val="00990D16"/>
    <w:rsid w:val="009913F4"/>
    <w:rsid w:val="00991B81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051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048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B6C"/>
    <w:rsid w:val="009A4E11"/>
    <w:rsid w:val="009A4F49"/>
    <w:rsid w:val="009A4FF8"/>
    <w:rsid w:val="009A5254"/>
    <w:rsid w:val="009A54CD"/>
    <w:rsid w:val="009A56EE"/>
    <w:rsid w:val="009A5FEA"/>
    <w:rsid w:val="009A60C9"/>
    <w:rsid w:val="009A6347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032"/>
    <w:rsid w:val="009B3272"/>
    <w:rsid w:val="009B3DC2"/>
    <w:rsid w:val="009B3EAE"/>
    <w:rsid w:val="009B4350"/>
    <w:rsid w:val="009B456F"/>
    <w:rsid w:val="009B4610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C73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456"/>
    <w:rsid w:val="009C59B5"/>
    <w:rsid w:val="009C5AA7"/>
    <w:rsid w:val="009C5D86"/>
    <w:rsid w:val="009C5DEB"/>
    <w:rsid w:val="009C600D"/>
    <w:rsid w:val="009C6341"/>
    <w:rsid w:val="009C66C5"/>
    <w:rsid w:val="009C66DC"/>
    <w:rsid w:val="009C6B2A"/>
    <w:rsid w:val="009C6C9E"/>
    <w:rsid w:val="009C6DB2"/>
    <w:rsid w:val="009C6F04"/>
    <w:rsid w:val="009C6FCD"/>
    <w:rsid w:val="009C6FF2"/>
    <w:rsid w:val="009C7033"/>
    <w:rsid w:val="009C720F"/>
    <w:rsid w:val="009C7307"/>
    <w:rsid w:val="009C763C"/>
    <w:rsid w:val="009C7A08"/>
    <w:rsid w:val="009C7C9E"/>
    <w:rsid w:val="009C7D3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777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362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8ED"/>
    <w:rsid w:val="009F6A82"/>
    <w:rsid w:val="009F6E66"/>
    <w:rsid w:val="009F6F8F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C7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155"/>
    <w:rsid w:val="00A0440C"/>
    <w:rsid w:val="00A0447B"/>
    <w:rsid w:val="00A049C9"/>
    <w:rsid w:val="00A04F00"/>
    <w:rsid w:val="00A059DD"/>
    <w:rsid w:val="00A05F51"/>
    <w:rsid w:val="00A06013"/>
    <w:rsid w:val="00A06288"/>
    <w:rsid w:val="00A069B1"/>
    <w:rsid w:val="00A07535"/>
    <w:rsid w:val="00A07C22"/>
    <w:rsid w:val="00A07D37"/>
    <w:rsid w:val="00A07F76"/>
    <w:rsid w:val="00A102E8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A67"/>
    <w:rsid w:val="00A23C2C"/>
    <w:rsid w:val="00A23E14"/>
    <w:rsid w:val="00A243F7"/>
    <w:rsid w:val="00A24694"/>
    <w:rsid w:val="00A246E0"/>
    <w:rsid w:val="00A25162"/>
    <w:rsid w:val="00A25278"/>
    <w:rsid w:val="00A25AF8"/>
    <w:rsid w:val="00A25D2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C77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B8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02A"/>
    <w:rsid w:val="00A523B3"/>
    <w:rsid w:val="00A524A3"/>
    <w:rsid w:val="00A52AF0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AC3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5A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6EF2"/>
    <w:rsid w:val="00A87344"/>
    <w:rsid w:val="00A87523"/>
    <w:rsid w:val="00A87ECA"/>
    <w:rsid w:val="00A9008F"/>
    <w:rsid w:val="00A90404"/>
    <w:rsid w:val="00A9046B"/>
    <w:rsid w:val="00A90816"/>
    <w:rsid w:val="00A90A7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D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654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4AAB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161"/>
    <w:rsid w:val="00AB27CF"/>
    <w:rsid w:val="00AB2C21"/>
    <w:rsid w:val="00AB2C79"/>
    <w:rsid w:val="00AB331F"/>
    <w:rsid w:val="00AB38EF"/>
    <w:rsid w:val="00AB3AF3"/>
    <w:rsid w:val="00AB3E80"/>
    <w:rsid w:val="00AB418D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66B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1F0"/>
    <w:rsid w:val="00AC44CF"/>
    <w:rsid w:val="00AC4D4A"/>
    <w:rsid w:val="00AC4E43"/>
    <w:rsid w:val="00AC5273"/>
    <w:rsid w:val="00AC5437"/>
    <w:rsid w:val="00AC5B2C"/>
    <w:rsid w:val="00AC61E2"/>
    <w:rsid w:val="00AC6389"/>
    <w:rsid w:val="00AC63AC"/>
    <w:rsid w:val="00AC63FA"/>
    <w:rsid w:val="00AC652A"/>
    <w:rsid w:val="00AC65F2"/>
    <w:rsid w:val="00AC6607"/>
    <w:rsid w:val="00AC69E6"/>
    <w:rsid w:val="00AC74DD"/>
    <w:rsid w:val="00AC75D9"/>
    <w:rsid w:val="00AC7B0B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7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319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660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5F71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0CAA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833"/>
    <w:rsid w:val="00B04C8F"/>
    <w:rsid w:val="00B04D37"/>
    <w:rsid w:val="00B04EAF"/>
    <w:rsid w:val="00B054C8"/>
    <w:rsid w:val="00B05745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6F0A"/>
    <w:rsid w:val="00B1706B"/>
    <w:rsid w:val="00B1740D"/>
    <w:rsid w:val="00B17F84"/>
    <w:rsid w:val="00B20070"/>
    <w:rsid w:val="00B20099"/>
    <w:rsid w:val="00B203F7"/>
    <w:rsid w:val="00B20438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253"/>
    <w:rsid w:val="00B263AD"/>
    <w:rsid w:val="00B26491"/>
    <w:rsid w:val="00B270C0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84D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832"/>
    <w:rsid w:val="00B37B73"/>
    <w:rsid w:val="00B37EFD"/>
    <w:rsid w:val="00B40146"/>
    <w:rsid w:val="00B401C7"/>
    <w:rsid w:val="00B40270"/>
    <w:rsid w:val="00B40338"/>
    <w:rsid w:val="00B405BF"/>
    <w:rsid w:val="00B405D8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2F49"/>
    <w:rsid w:val="00B432DC"/>
    <w:rsid w:val="00B43365"/>
    <w:rsid w:val="00B43485"/>
    <w:rsid w:val="00B43BA1"/>
    <w:rsid w:val="00B43BAE"/>
    <w:rsid w:val="00B43C8F"/>
    <w:rsid w:val="00B43D47"/>
    <w:rsid w:val="00B43F48"/>
    <w:rsid w:val="00B441F8"/>
    <w:rsid w:val="00B442A2"/>
    <w:rsid w:val="00B4477A"/>
    <w:rsid w:val="00B449F0"/>
    <w:rsid w:val="00B44A1D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02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56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1DF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2CF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4E1F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BDD"/>
    <w:rsid w:val="00B76F84"/>
    <w:rsid w:val="00B77232"/>
    <w:rsid w:val="00B77306"/>
    <w:rsid w:val="00B775E3"/>
    <w:rsid w:val="00B80191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CE1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E09"/>
    <w:rsid w:val="00B85F15"/>
    <w:rsid w:val="00B86170"/>
    <w:rsid w:val="00B863D9"/>
    <w:rsid w:val="00B8687F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BB4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9FE"/>
    <w:rsid w:val="00B97B43"/>
    <w:rsid w:val="00BA02A9"/>
    <w:rsid w:val="00BA032B"/>
    <w:rsid w:val="00BA0A56"/>
    <w:rsid w:val="00BA0FCB"/>
    <w:rsid w:val="00BA132D"/>
    <w:rsid w:val="00BA1495"/>
    <w:rsid w:val="00BA1707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29D"/>
    <w:rsid w:val="00BA5504"/>
    <w:rsid w:val="00BA581C"/>
    <w:rsid w:val="00BA5D26"/>
    <w:rsid w:val="00BA63C3"/>
    <w:rsid w:val="00BA667D"/>
    <w:rsid w:val="00BA68C6"/>
    <w:rsid w:val="00BA69E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7EE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0EDC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B8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B92"/>
    <w:rsid w:val="00BE0D4D"/>
    <w:rsid w:val="00BE102B"/>
    <w:rsid w:val="00BE17E4"/>
    <w:rsid w:val="00BE23F7"/>
    <w:rsid w:val="00BE2442"/>
    <w:rsid w:val="00BE2B55"/>
    <w:rsid w:val="00BE2DD0"/>
    <w:rsid w:val="00BE2E58"/>
    <w:rsid w:val="00BE2E74"/>
    <w:rsid w:val="00BE2F77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BDE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26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A68"/>
    <w:rsid w:val="00C10CE8"/>
    <w:rsid w:val="00C1110C"/>
    <w:rsid w:val="00C112E5"/>
    <w:rsid w:val="00C11739"/>
    <w:rsid w:val="00C1196F"/>
    <w:rsid w:val="00C11B8C"/>
    <w:rsid w:val="00C11F73"/>
    <w:rsid w:val="00C126AC"/>
    <w:rsid w:val="00C1291F"/>
    <w:rsid w:val="00C12A3C"/>
    <w:rsid w:val="00C12D05"/>
    <w:rsid w:val="00C13075"/>
    <w:rsid w:val="00C1342C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0E52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4F9D"/>
    <w:rsid w:val="00C250EC"/>
    <w:rsid w:val="00C251DA"/>
    <w:rsid w:val="00C25378"/>
    <w:rsid w:val="00C253FE"/>
    <w:rsid w:val="00C254C5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B09"/>
    <w:rsid w:val="00C31F71"/>
    <w:rsid w:val="00C32004"/>
    <w:rsid w:val="00C323E1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96B"/>
    <w:rsid w:val="00C43ACF"/>
    <w:rsid w:val="00C43C15"/>
    <w:rsid w:val="00C43D85"/>
    <w:rsid w:val="00C441A9"/>
    <w:rsid w:val="00C44AF3"/>
    <w:rsid w:val="00C44B3E"/>
    <w:rsid w:val="00C44E37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873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4A7"/>
    <w:rsid w:val="00C64519"/>
    <w:rsid w:val="00C6474D"/>
    <w:rsid w:val="00C649E2"/>
    <w:rsid w:val="00C651F3"/>
    <w:rsid w:val="00C65242"/>
    <w:rsid w:val="00C652DE"/>
    <w:rsid w:val="00C65326"/>
    <w:rsid w:val="00C65BAA"/>
    <w:rsid w:val="00C66882"/>
    <w:rsid w:val="00C6699B"/>
    <w:rsid w:val="00C669E2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63A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217"/>
    <w:rsid w:val="00C82241"/>
    <w:rsid w:val="00C826E7"/>
    <w:rsid w:val="00C82A3D"/>
    <w:rsid w:val="00C82BE6"/>
    <w:rsid w:val="00C82CD3"/>
    <w:rsid w:val="00C82F50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BEA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09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2C99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5B79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0A4"/>
    <w:rsid w:val="00CC139E"/>
    <w:rsid w:val="00CC1458"/>
    <w:rsid w:val="00CC1482"/>
    <w:rsid w:val="00CC158A"/>
    <w:rsid w:val="00CC223D"/>
    <w:rsid w:val="00CC2536"/>
    <w:rsid w:val="00CC3730"/>
    <w:rsid w:val="00CC3D68"/>
    <w:rsid w:val="00CC3FE7"/>
    <w:rsid w:val="00CC44B1"/>
    <w:rsid w:val="00CC4605"/>
    <w:rsid w:val="00CC47C4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169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B5E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CC4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185"/>
    <w:rsid w:val="00CF059C"/>
    <w:rsid w:val="00CF0626"/>
    <w:rsid w:val="00CF07C8"/>
    <w:rsid w:val="00CF0DE0"/>
    <w:rsid w:val="00CF0E0D"/>
    <w:rsid w:val="00CF12DE"/>
    <w:rsid w:val="00CF18FB"/>
    <w:rsid w:val="00CF1C85"/>
    <w:rsid w:val="00CF1FFA"/>
    <w:rsid w:val="00CF204B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5FEA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659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5FFA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D4F"/>
    <w:rsid w:val="00D20F48"/>
    <w:rsid w:val="00D21715"/>
    <w:rsid w:val="00D2187D"/>
    <w:rsid w:val="00D21EDB"/>
    <w:rsid w:val="00D222A1"/>
    <w:rsid w:val="00D228FF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63B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5A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2A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1D23"/>
    <w:rsid w:val="00D62174"/>
    <w:rsid w:val="00D624BC"/>
    <w:rsid w:val="00D626D4"/>
    <w:rsid w:val="00D627AC"/>
    <w:rsid w:val="00D627CF"/>
    <w:rsid w:val="00D62A21"/>
    <w:rsid w:val="00D62E11"/>
    <w:rsid w:val="00D633EB"/>
    <w:rsid w:val="00D6342A"/>
    <w:rsid w:val="00D6365A"/>
    <w:rsid w:val="00D63AF3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B98"/>
    <w:rsid w:val="00D64D09"/>
    <w:rsid w:val="00D64D62"/>
    <w:rsid w:val="00D64FAA"/>
    <w:rsid w:val="00D65520"/>
    <w:rsid w:val="00D6559A"/>
    <w:rsid w:val="00D6567C"/>
    <w:rsid w:val="00D6576E"/>
    <w:rsid w:val="00D65E36"/>
    <w:rsid w:val="00D664F3"/>
    <w:rsid w:val="00D67697"/>
    <w:rsid w:val="00D6797C"/>
    <w:rsid w:val="00D67FA5"/>
    <w:rsid w:val="00D70570"/>
    <w:rsid w:val="00D70589"/>
    <w:rsid w:val="00D706C4"/>
    <w:rsid w:val="00D709BA"/>
    <w:rsid w:val="00D70A66"/>
    <w:rsid w:val="00D70F97"/>
    <w:rsid w:val="00D7138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3E"/>
    <w:rsid w:val="00D73D40"/>
    <w:rsid w:val="00D73FD0"/>
    <w:rsid w:val="00D742C6"/>
    <w:rsid w:val="00D743EC"/>
    <w:rsid w:val="00D74741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0E8E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A7F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8EC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9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3408"/>
    <w:rsid w:val="00DB3E3C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2E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6DC7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3FAD"/>
    <w:rsid w:val="00DE40B5"/>
    <w:rsid w:val="00DE41CE"/>
    <w:rsid w:val="00DE47BC"/>
    <w:rsid w:val="00DE49BE"/>
    <w:rsid w:val="00DE4D50"/>
    <w:rsid w:val="00DE51DC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23E"/>
    <w:rsid w:val="00DF348C"/>
    <w:rsid w:val="00DF34A1"/>
    <w:rsid w:val="00DF3634"/>
    <w:rsid w:val="00DF37FF"/>
    <w:rsid w:val="00DF3842"/>
    <w:rsid w:val="00DF392C"/>
    <w:rsid w:val="00DF396E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7AE"/>
    <w:rsid w:val="00E0691B"/>
    <w:rsid w:val="00E06A40"/>
    <w:rsid w:val="00E06E1E"/>
    <w:rsid w:val="00E073D4"/>
    <w:rsid w:val="00E0759C"/>
    <w:rsid w:val="00E07626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01B"/>
    <w:rsid w:val="00E113A9"/>
    <w:rsid w:val="00E11815"/>
    <w:rsid w:val="00E11CDD"/>
    <w:rsid w:val="00E11EBE"/>
    <w:rsid w:val="00E1319F"/>
    <w:rsid w:val="00E13A69"/>
    <w:rsid w:val="00E13DD8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2E2"/>
    <w:rsid w:val="00E1676D"/>
    <w:rsid w:val="00E167A4"/>
    <w:rsid w:val="00E16AA1"/>
    <w:rsid w:val="00E17732"/>
    <w:rsid w:val="00E17D97"/>
    <w:rsid w:val="00E17E32"/>
    <w:rsid w:val="00E17EB8"/>
    <w:rsid w:val="00E2019D"/>
    <w:rsid w:val="00E20315"/>
    <w:rsid w:val="00E203A4"/>
    <w:rsid w:val="00E20650"/>
    <w:rsid w:val="00E20AF7"/>
    <w:rsid w:val="00E20CFB"/>
    <w:rsid w:val="00E20D66"/>
    <w:rsid w:val="00E2162E"/>
    <w:rsid w:val="00E2189D"/>
    <w:rsid w:val="00E21A9F"/>
    <w:rsid w:val="00E21BCF"/>
    <w:rsid w:val="00E21E58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C12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A2B"/>
    <w:rsid w:val="00E44E78"/>
    <w:rsid w:val="00E45158"/>
    <w:rsid w:val="00E45435"/>
    <w:rsid w:val="00E4545D"/>
    <w:rsid w:val="00E45542"/>
    <w:rsid w:val="00E45AFE"/>
    <w:rsid w:val="00E45BB3"/>
    <w:rsid w:val="00E45D73"/>
    <w:rsid w:val="00E46ABA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C60"/>
    <w:rsid w:val="00E50DE2"/>
    <w:rsid w:val="00E50FEE"/>
    <w:rsid w:val="00E511DA"/>
    <w:rsid w:val="00E512D1"/>
    <w:rsid w:val="00E5139A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437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46"/>
    <w:rsid w:val="00E6148B"/>
    <w:rsid w:val="00E61C57"/>
    <w:rsid w:val="00E61D08"/>
    <w:rsid w:val="00E62339"/>
    <w:rsid w:val="00E62C9E"/>
    <w:rsid w:val="00E62F3C"/>
    <w:rsid w:val="00E63014"/>
    <w:rsid w:val="00E63220"/>
    <w:rsid w:val="00E6333D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44"/>
    <w:rsid w:val="00E7196C"/>
    <w:rsid w:val="00E721AA"/>
    <w:rsid w:val="00E7238B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553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0B0A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390"/>
    <w:rsid w:val="00E94518"/>
    <w:rsid w:val="00E94693"/>
    <w:rsid w:val="00E94A89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4E8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6F7"/>
    <w:rsid w:val="00EA7B91"/>
    <w:rsid w:val="00EA7DF8"/>
    <w:rsid w:val="00EB03FA"/>
    <w:rsid w:val="00EB04A4"/>
    <w:rsid w:val="00EB1394"/>
    <w:rsid w:val="00EB15CA"/>
    <w:rsid w:val="00EB17E9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B7F7E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421"/>
    <w:rsid w:val="00EC3B1B"/>
    <w:rsid w:val="00EC3F34"/>
    <w:rsid w:val="00EC4C2E"/>
    <w:rsid w:val="00EC4D70"/>
    <w:rsid w:val="00EC4DED"/>
    <w:rsid w:val="00EC4E8E"/>
    <w:rsid w:val="00EC5163"/>
    <w:rsid w:val="00EC5A7E"/>
    <w:rsid w:val="00EC623C"/>
    <w:rsid w:val="00EC644F"/>
    <w:rsid w:val="00EC6A0D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90"/>
    <w:rsid w:val="00ED74B6"/>
    <w:rsid w:val="00ED773B"/>
    <w:rsid w:val="00ED7BBB"/>
    <w:rsid w:val="00ED7CF3"/>
    <w:rsid w:val="00ED7F45"/>
    <w:rsid w:val="00EE0219"/>
    <w:rsid w:val="00EE04E9"/>
    <w:rsid w:val="00EE09D9"/>
    <w:rsid w:val="00EE0AEA"/>
    <w:rsid w:val="00EE0B68"/>
    <w:rsid w:val="00EE0C25"/>
    <w:rsid w:val="00EE0CC6"/>
    <w:rsid w:val="00EE0D95"/>
    <w:rsid w:val="00EE0DC1"/>
    <w:rsid w:val="00EE0EFD"/>
    <w:rsid w:val="00EE1831"/>
    <w:rsid w:val="00EE1868"/>
    <w:rsid w:val="00EE1B13"/>
    <w:rsid w:val="00EE1B48"/>
    <w:rsid w:val="00EE1D18"/>
    <w:rsid w:val="00EE20E4"/>
    <w:rsid w:val="00EE217C"/>
    <w:rsid w:val="00EE230C"/>
    <w:rsid w:val="00EE2590"/>
    <w:rsid w:val="00EE2814"/>
    <w:rsid w:val="00EE3124"/>
    <w:rsid w:val="00EE36D0"/>
    <w:rsid w:val="00EE375C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69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6F0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03C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A02"/>
    <w:rsid w:val="00F07CD2"/>
    <w:rsid w:val="00F07DF7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9E6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8EA"/>
    <w:rsid w:val="00F179B5"/>
    <w:rsid w:val="00F17A34"/>
    <w:rsid w:val="00F17CF9"/>
    <w:rsid w:val="00F17D58"/>
    <w:rsid w:val="00F17D9B"/>
    <w:rsid w:val="00F200CE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6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5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4F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001"/>
    <w:rsid w:val="00F72502"/>
    <w:rsid w:val="00F72747"/>
    <w:rsid w:val="00F7287F"/>
    <w:rsid w:val="00F72AEB"/>
    <w:rsid w:val="00F7308C"/>
    <w:rsid w:val="00F73205"/>
    <w:rsid w:val="00F7343C"/>
    <w:rsid w:val="00F73641"/>
    <w:rsid w:val="00F745AF"/>
    <w:rsid w:val="00F7463B"/>
    <w:rsid w:val="00F7494F"/>
    <w:rsid w:val="00F74CC2"/>
    <w:rsid w:val="00F7506A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7E7"/>
    <w:rsid w:val="00F80AA3"/>
    <w:rsid w:val="00F80D54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3AFA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0BD4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1E9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53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4D6E"/>
    <w:rsid w:val="00FB510F"/>
    <w:rsid w:val="00FB52B0"/>
    <w:rsid w:val="00FB54B2"/>
    <w:rsid w:val="00FB5AD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BA6"/>
    <w:rsid w:val="00FC3D35"/>
    <w:rsid w:val="00FC3ED3"/>
    <w:rsid w:val="00FC3F27"/>
    <w:rsid w:val="00FC4750"/>
    <w:rsid w:val="00FC4B29"/>
    <w:rsid w:val="00FC4E36"/>
    <w:rsid w:val="00FC4ED8"/>
    <w:rsid w:val="00FC511D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0DC"/>
    <w:rsid w:val="00FD1282"/>
    <w:rsid w:val="00FD13ED"/>
    <w:rsid w:val="00FD17D8"/>
    <w:rsid w:val="00FD1A88"/>
    <w:rsid w:val="00FD1C85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3F84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27EE"/>
    <w:rsid w:val="00FE2A38"/>
    <w:rsid w:val="00FE2E06"/>
    <w:rsid w:val="00FE345E"/>
    <w:rsid w:val="00FE3AFA"/>
    <w:rsid w:val="00FE3B57"/>
    <w:rsid w:val="00FE3BDE"/>
    <w:rsid w:val="00FE3C38"/>
    <w:rsid w:val="00FE3CBE"/>
    <w:rsid w:val="00FE3E92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6CA7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986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36"/>
    <w:rsid w:val="00FF73EF"/>
    <w:rsid w:val="00FF746D"/>
    <w:rsid w:val="00FF74B0"/>
    <w:rsid w:val="00FF769E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B5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0B1929"/>
    <w:pPr>
      <w:spacing w:line="240" w:lineRule="auto"/>
      <w:ind w:firstLine="0"/>
      <w:jc w:val="left"/>
    </w:pPr>
    <w:rPr>
      <w:rFonts w:ascii="Times New Roman" w:eastAsia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B1929"/>
    <w:rPr>
      <w:rFonts w:ascii="Times New Roman" w:eastAsia="Times New Roman" w:hAnsi="Times New Roman"/>
      <w:sz w:val="28"/>
      <w:szCs w:val="24"/>
    </w:rPr>
  </w:style>
  <w:style w:type="paragraph" w:customStyle="1" w:styleId="11">
    <w:name w:val="Обычный11"/>
    <w:rsid w:val="000B1929"/>
    <w:rPr>
      <w:rFonts w:ascii="Times New Roman" w:eastAsia="Times New Roman" w:hAnsi="Times New Roman"/>
      <w:sz w:val="24"/>
    </w:rPr>
  </w:style>
  <w:style w:type="paragraph" w:styleId="a5">
    <w:name w:val="List Paragraph"/>
    <w:basedOn w:val="a"/>
    <w:uiPriority w:val="1"/>
    <w:qFormat/>
    <w:rsid w:val="000B1929"/>
    <w:pPr>
      <w:spacing w:line="240" w:lineRule="auto"/>
      <w:ind w:left="720" w:firstLine="0"/>
      <w:contextualSpacing/>
      <w:jc w:val="left"/>
    </w:pPr>
    <w:rPr>
      <w:rFonts w:ascii="Cambria" w:eastAsia="Times New Roman" w:hAnsi="Cambria"/>
      <w:sz w:val="24"/>
      <w:szCs w:val="24"/>
    </w:rPr>
  </w:style>
  <w:style w:type="paragraph" w:customStyle="1" w:styleId="ConsPlusNormal">
    <w:name w:val="ConsPlusNormal"/>
    <w:rsid w:val="000B19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011E8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1E8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11E8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1E81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0B2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unhideWhenUsed/>
    <w:rsid w:val="00E13DD8"/>
    <w:pPr>
      <w:spacing w:after="120" w:line="276" w:lineRule="auto"/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ac">
    <w:name w:val="Основной текст Знак"/>
    <w:basedOn w:val="a0"/>
    <w:link w:val="ab"/>
    <w:uiPriority w:val="99"/>
    <w:rsid w:val="00E13D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251C4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/>
    </w:rPr>
  </w:style>
  <w:style w:type="numbering" w:customStyle="1" w:styleId="12">
    <w:name w:val="Нет списка1"/>
    <w:next w:val="a2"/>
    <w:uiPriority w:val="99"/>
    <w:semiHidden/>
    <w:unhideWhenUsed/>
    <w:rsid w:val="002C0E51"/>
  </w:style>
  <w:style w:type="character" w:styleId="ad">
    <w:name w:val="Hyperlink"/>
    <w:basedOn w:val="a0"/>
    <w:uiPriority w:val="99"/>
    <w:semiHidden/>
    <w:unhideWhenUsed/>
    <w:rsid w:val="002C0E51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C0E51"/>
    <w:rPr>
      <w:color w:val="800080"/>
      <w:u w:val="single"/>
    </w:rPr>
  </w:style>
  <w:style w:type="paragraph" w:customStyle="1" w:styleId="xl65">
    <w:name w:val="xl65"/>
    <w:basedOn w:val="a"/>
    <w:rsid w:val="002C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rsid w:val="002C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2C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2C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2C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rsid w:val="002C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rsid w:val="002C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2C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rsid w:val="002C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2C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2C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2C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rsid w:val="002C0E51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2C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rsid w:val="002C0E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rsid w:val="002C0E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2C0E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rsid w:val="002C0E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rsid w:val="002C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rsid w:val="002C0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2C0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2C0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C0E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2C0E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2C0E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2C0E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rsid w:val="002C0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2C0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rsid w:val="002C0E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2C0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2C0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2C0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2C0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2C0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9">
    <w:name w:val="xl99"/>
    <w:basedOn w:val="a"/>
    <w:rsid w:val="002C0E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C0E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C0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C0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C0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2C0E5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2C0E51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2C0E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rsid w:val="002C0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rsid w:val="002C0E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2C0E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rsid w:val="002C0E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rsid w:val="002C0E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rsid w:val="002C0E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2C0E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2C0E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B5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0B1929"/>
    <w:pPr>
      <w:spacing w:line="240" w:lineRule="auto"/>
      <w:ind w:firstLine="0"/>
      <w:jc w:val="left"/>
    </w:pPr>
    <w:rPr>
      <w:rFonts w:ascii="Times New Roman" w:eastAsia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B1929"/>
    <w:rPr>
      <w:rFonts w:ascii="Times New Roman" w:eastAsia="Times New Roman" w:hAnsi="Times New Roman"/>
      <w:sz w:val="28"/>
      <w:szCs w:val="24"/>
    </w:rPr>
  </w:style>
  <w:style w:type="paragraph" w:customStyle="1" w:styleId="11">
    <w:name w:val="Обычный11"/>
    <w:rsid w:val="000B1929"/>
    <w:rPr>
      <w:rFonts w:ascii="Times New Roman" w:eastAsia="Times New Roman" w:hAnsi="Times New Roman"/>
      <w:sz w:val="24"/>
    </w:rPr>
  </w:style>
  <w:style w:type="paragraph" w:styleId="a5">
    <w:name w:val="List Paragraph"/>
    <w:basedOn w:val="a"/>
    <w:uiPriority w:val="1"/>
    <w:qFormat/>
    <w:rsid w:val="000B1929"/>
    <w:pPr>
      <w:spacing w:line="240" w:lineRule="auto"/>
      <w:ind w:left="720" w:firstLine="0"/>
      <w:contextualSpacing/>
      <w:jc w:val="left"/>
    </w:pPr>
    <w:rPr>
      <w:rFonts w:ascii="Cambria" w:eastAsia="Times New Roman" w:hAnsi="Cambria"/>
      <w:sz w:val="24"/>
      <w:szCs w:val="24"/>
    </w:rPr>
  </w:style>
  <w:style w:type="paragraph" w:customStyle="1" w:styleId="ConsPlusNormal">
    <w:name w:val="ConsPlusNormal"/>
    <w:rsid w:val="000B19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011E8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1E8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11E8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1E81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0B2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unhideWhenUsed/>
    <w:rsid w:val="00E13DD8"/>
    <w:pPr>
      <w:spacing w:after="120" w:line="276" w:lineRule="auto"/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ac">
    <w:name w:val="Основной текст Знак"/>
    <w:basedOn w:val="a0"/>
    <w:link w:val="ab"/>
    <w:uiPriority w:val="99"/>
    <w:rsid w:val="00E13D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251C4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/>
    </w:rPr>
  </w:style>
  <w:style w:type="numbering" w:customStyle="1" w:styleId="12">
    <w:name w:val="Нет списка1"/>
    <w:next w:val="a2"/>
    <w:uiPriority w:val="99"/>
    <w:semiHidden/>
    <w:unhideWhenUsed/>
    <w:rsid w:val="002C0E51"/>
  </w:style>
  <w:style w:type="character" w:styleId="ad">
    <w:name w:val="Hyperlink"/>
    <w:basedOn w:val="a0"/>
    <w:uiPriority w:val="99"/>
    <w:semiHidden/>
    <w:unhideWhenUsed/>
    <w:rsid w:val="002C0E51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C0E51"/>
    <w:rPr>
      <w:color w:val="800080"/>
      <w:u w:val="single"/>
    </w:rPr>
  </w:style>
  <w:style w:type="paragraph" w:customStyle="1" w:styleId="xl65">
    <w:name w:val="xl65"/>
    <w:basedOn w:val="a"/>
    <w:rsid w:val="002C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rsid w:val="002C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2C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2C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2C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rsid w:val="002C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rsid w:val="002C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2C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rsid w:val="002C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2C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2C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2C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rsid w:val="002C0E51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2C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rsid w:val="002C0E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rsid w:val="002C0E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2C0E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rsid w:val="002C0E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rsid w:val="002C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rsid w:val="002C0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2C0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2C0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C0E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2C0E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2C0E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2C0E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rsid w:val="002C0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2C0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rsid w:val="002C0E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2C0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2C0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2C0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2C0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2C0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9">
    <w:name w:val="xl99"/>
    <w:basedOn w:val="a"/>
    <w:rsid w:val="002C0E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C0E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C0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C0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C0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2C0E5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2C0E51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2C0E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rsid w:val="002C0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rsid w:val="002C0E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2C0E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rsid w:val="002C0E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rsid w:val="002C0E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rsid w:val="002C0E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2C0E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2C0E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7%20&#1075;&#1086;&#1076;&#1086;&#1074;\&#1055;&#1086;&#1089;&#1090;&#1072;&#1085;&#1086;&#1074;&#1083;&#1077;&#1085;&#1080;&#1103;%202017%20&#1075;&#1086;&#1076;&#1072;\&#1064;&#1072;&#1073;&#1083;&#1086;&#1085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3050F-5F7B-42D7-9BA4-C7AF6EA6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61</TotalTime>
  <Pages>1</Pages>
  <Words>15440</Words>
  <Characters>88011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ADMIN</cp:lastModifiedBy>
  <cp:revision>8</cp:revision>
  <cp:lastPrinted>2023-03-14T00:08:00Z</cp:lastPrinted>
  <dcterms:created xsi:type="dcterms:W3CDTF">2024-06-09T23:12:00Z</dcterms:created>
  <dcterms:modified xsi:type="dcterms:W3CDTF">2024-06-14T01:20:00Z</dcterms:modified>
</cp:coreProperties>
</file>