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E6229">
      <w:pPr>
        <w:suppressLineNumbers/>
        <w:rPr>
          <w:sz w:val="26"/>
        </w:rPr>
      </w:pPr>
      <w:r>
        <w:rPr>
          <w:sz w:val="28"/>
          <w:szCs w:val="28"/>
        </w:rPr>
        <w:t>26.05.2014</w:t>
      </w:r>
      <w:r w:rsidRPr="00AE622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E6229" w:rsidRPr="007F6FC0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AE6229" w:rsidRPr="007F6FC0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AE6229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FC0">
        <w:rPr>
          <w:b/>
          <w:bCs/>
          <w:sz w:val="28"/>
          <w:szCs w:val="28"/>
        </w:rPr>
        <w:t>и ликвидации чрез</w:t>
      </w:r>
      <w:r>
        <w:rPr>
          <w:b/>
          <w:bCs/>
          <w:sz w:val="28"/>
          <w:szCs w:val="28"/>
        </w:rPr>
        <w:t>вычайных ситуаций и обеспечению</w:t>
      </w:r>
    </w:p>
    <w:p w:rsidR="00AE6229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6FC0">
        <w:rPr>
          <w:b/>
          <w:bCs/>
          <w:sz w:val="28"/>
          <w:szCs w:val="28"/>
        </w:rPr>
        <w:t>пожарной</w:t>
      </w:r>
      <w:r>
        <w:rPr>
          <w:b/>
          <w:bCs/>
          <w:sz w:val="28"/>
          <w:szCs w:val="28"/>
        </w:rPr>
        <w:t xml:space="preserve"> </w:t>
      </w:r>
      <w:r w:rsidRPr="002152A2">
        <w:rPr>
          <w:b/>
          <w:sz w:val="28"/>
          <w:szCs w:val="28"/>
        </w:rPr>
        <w:t xml:space="preserve">безопасности от </w:t>
      </w:r>
      <w:r>
        <w:rPr>
          <w:b/>
          <w:sz w:val="28"/>
          <w:szCs w:val="28"/>
        </w:rPr>
        <w:t>26</w:t>
      </w:r>
      <w:r w:rsidRPr="00215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2152A2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4</w:t>
      </w:r>
      <w:r w:rsidRPr="002152A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5-КЧС</w:t>
      </w:r>
    </w:p>
    <w:p w:rsidR="00AE6229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52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снятии </w:t>
      </w:r>
      <w:r w:rsidRPr="00973ED5">
        <w:rPr>
          <w:b/>
          <w:sz w:val="28"/>
          <w:szCs w:val="28"/>
        </w:rPr>
        <w:t>противопожарно</w:t>
      </w:r>
      <w:r>
        <w:rPr>
          <w:b/>
          <w:sz w:val="28"/>
          <w:szCs w:val="28"/>
        </w:rPr>
        <w:t>го режима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межселенной</w:t>
      </w:r>
      <w:proofErr w:type="gramEnd"/>
    </w:p>
    <w:p w:rsidR="00AE6229" w:rsidRDefault="00AE6229" w:rsidP="00AE622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973ED5">
        <w:rPr>
          <w:b/>
          <w:sz w:val="28"/>
          <w:szCs w:val="28"/>
        </w:rPr>
        <w:t>Партизанского муниципального района</w:t>
      </w:r>
    </w:p>
    <w:p w:rsidR="00BD13AE" w:rsidRDefault="00AE6229" w:rsidP="00AE6229">
      <w:pPr>
        <w:suppressLineNumbers/>
        <w:jc w:val="center"/>
        <w:rPr>
          <w:sz w:val="26"/>
        </w:rPr>
      </w:pPr>
      <w:r>
        <w:rPr>
          <w:b/>
          <w:sz w:val="28"/>
          <w:szCs w:val="28"/>
        </w:rPr>
        <w:t>в весенний период 2014 года»</w:t>
      </w:r>
    </w:p>
    <w:p w:rsidR="00AE6229" w:rsidRDefault="00AE6229" w:rsidP="00AE6229">
      <w:pPr>
        <w:suppressLineNumbers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BD13AE" w:rsidRDefault="00AE6229" w:rsidP="00AE6229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№ 68-ФЗ «О защите населения от чрезвычайных ситуаций природного                 и техногенного характера», в связи с нормализацией </w:t>
      </w:r>
      <w:r>
        <w:rPr>
          <w:sz w:val="28"/>
          <w:szCs w:val="28"/>
        </w:rPr>
        <w:t>обстановки в лесном фонде района</w:t>
      </w:r>
      <w:r w:rsidRPr="003117C6">
        <w:rPr>
          <w:sz w:val="28"/>
          <w:szCs w:val="28"/>
        </w:rPr>
        <w:t xml:space="preserve"> в весенний пожароопасный период 2014</w:t>
      </w:r>
      <w:r>
        <w:rPr>
          <w:sz w:val="28"/>
          <w:szCs w:val="28"/>
        </w:rPr>
        <w:t xml:space="preserve"> года и реализацией</w:t>
      </w:r>
      <w:r w:rsidRPr="003117C6">
        <w:rPr>
          <w:sz w:val="28"/>
          <w:szCs w:val="28"/>
        </w:rPr>
        <w:t xml:space="preserve"> мер по обеспечению пожарной безопасности населённых пунктов</w:t>
      </w:r>
      <w:r>
        <w:rPr>
          <w:sz w:val="28"/>
          <w:szCs w:val="28"/>
        </w:rPr>
        <w:t>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AE6229" w:rsidRDefault="00AE6229" w:rsidP="00AE6229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AE6229" w:rsidRPr="00BA499A" w:rsidRDefault="00AE6229" w:rsidP="00AE622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E6229" w:rsidRDefault="00AE6229" w:rsidP="00AE6229">
      <w:pPr>
        <w:suppressLineNumbers/>
        <w:spacing w:line="312" w:lineRule="auto"/>
        <w:ind w:firstLine="709"/>
        <w:jc w:val="both"/>
        <w:rPr>
          <w:sz w:val="26"/>
        </w:rPr>
      </w:pPr>
    </w:p>
    <w:p w:rsidR="00AE6229" w:rsidRPr="00E72C70" w:rsidRDefault="00AE6229" w:rsidP="00AE62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26 мая 2014 года            № 5</w:t>
      </w:r>
      <w:r w:rsidRPr="006C1E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КЧС «</w:t>
      </w:r>
      <w:r w:rsidRPr="00B43FE6">
        <w:rPr>
          <w:sz w:val="28"/>
          <w:szCs w:val="28"/>
        </w:rPr>
        <w:t>О снятии противопожарного режима на межселенной территории Партизанского муниципального района в весенний период 2014 года</w:t>
      </w:r>
      <w:r w:rsidRPr="00E72C70">
        <w:rPr>
          <w:color w:val="000000"/>
          <w:sz w:val="28"/>
          <w:szCs w:val="28"/>
        </w:rPr>
        <w:t>» (прилагается).</w:t>
      </w:r>
    </w:p>
    <w:p w:rsidR="00AE6229" w:rsidRDefault="00AE6229" w:rsidP="00AE6229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AE6229" w:rsidRDefault="00AE6229" w:rsidP="00AE6229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6229" w:rsidRPr="00AE6229" w:rsidRDefault="00AE6229" w:rsidP="00AE6229">
      <w:pPr>
        <w:pStyle w:val="a4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</w:p>
    <w:p w:rsidR="00AE6229" w:rsidRPr="00AE3FED" w:rsidRDefault="00AE6229" w:rsidP="00AE622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на</w:t>
      </w:r>
      <w:r w:rsidRPr="00AE3FED">
        <w:rPr>
          <w:color w:val="000000"/>
          <w:spacing w:val="-4"/>
          <w:sz w:val="28"/>
          <w:szCs w:val="28"/>
        </w:rPr>
        <w:t xml:space="preserve">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        района </w:t>
      </w:r>
      <w:proofErr w:type="spellStart"/>
      <w:r>
        <w:rPr>
          <w:color w:val="000000"/>
          <w:spacing w:val="-4"/>
          <w:sz w:val="28"/>
          <w:szCs w:val="28"/>
        </w:rPr>
        <w:t>Биктудина</w:t>
      </w:r>
      <w:proofErr w:type="spellEnd"/>
      <w:r w:rsidRPr="00AE622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С.И.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AE6229" w:rsidRDefault="00AE6229">
      <w:pPr>
        <w:rPr>
          <w:sz w:val="28"/>
          <w:szCs w:val="28"/>
        </w:rPr>
      </w:pPr>
    </w:p>
    <w:p w:rsidR="00FC570B" w:rsidRDefault="00FC570B" w:rsidP="00FC570B">
      <w:pPr>
        <w:pStyle w:val="a5"/>
        <w:spacing w:line="360" w:lineRule="auto"/>
        <w:jc w:val="center"/>
        <w:rPr>
          <w:sz w:val="28"/>
          <w:szCs w:val="28"/>
        </w:rPr>
      </w:pPr>
    </w:p>
    <w:p w:rsidR="00FC570B" w:rsidRDefault="00FC570B" w:rsidP="00FC570B">
      <w:pPr>
        <w:pStyle w:val="a5"/>
        <w:spacing w:line="360" w:lineRule="auto"/>
        <w:ind w:left="3912"/>
        <w:jc w:val="center"/>
        <w:rPr>
          <w:sz w:val="28"/>
        </w:rPr>
      </w:pPr>
      <w:r>
        <w:rPr>
          <w:sz w:val="28"/>
        </w:rPr>
        <w:t>УТВЕРЖДЕНО</w:t>
      </w:r>
    </w:p>
    <w:p w:rsidR="00FC570B" w:rsidRDefault="00FC570B" w:rsidP="00FC570B">
      <w:pPr>
        <w:pStyle w:val="a5"/>
        <w:ind w:left="3912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FC570B" w:rsidRDefault="00AE6229" w:rsidP="00FC570B">
      <w:pPr>
        <w:pStyle w:val="a5"/>
        <w:ind w:left="3912"/>
        <w:jc w:val="center"/>
        <w:rPr>
          <w:sz w:val="28"/>
        </w:rPr>
      </w:pPr>
      <w:r w:rsidRPr="0044631A">
        <w:rPr>
          <w:sz w:val="28"/>
        </w:rPr>
        <w:t>Партизанского муниципального района</w:t>
      </w:r>
    </w:p>
    <w:p w:rsidR="00AE6229" w:rsidRPr="0044631A" w:rsidRDefault="00AE6229" w:rsidP="00FC570B">
      <w:pPr>
        <w:pStyle w:val="a5"/>
        <w:ind w:left="3912"/>
        <w:jc w:val="center"/>
        <w:rPr>
          <w:sz w:val="28"/>
        </w:rPr>
      </w:pPr>
      <w:r>
        <w:rPr>
          <w:sz w:val="28"/>
        </w:rPr>
        <w:t>о</w:t>
      </w:r>
      <w:r w:rsidRPr="0044631A">
        <w:rPr>
          <w:sz w:val="28"/>
        </w:rPr>
        <w:t xml:space="preserve">т </w:t>
      </w:r>
      <w:r>
        <w:rPr>
          <w:sz w:val="28"/>
        </w:rPr>
        <w:t>26</w:t>
      </w:r>
      <w:r w:rsidRPr="0044631A">
        <w:rPr>
          <w:sz w:val="28"/>
        </w:rPr>
        <w:t>.05.2014 №</w:t>
      </w:r>
      <w:r w:rsidR="00FC570B">
        <w:rPr>
          <w:sz w:val="28"/>
        </w:rPr>
        <w:t xml:space="preserve"> 416</w:t>
      </w:r>
      <w:r w:rsidRPr="0044631A">
        <w:rPr>
          <w:sz w:val="28"/>
        </w:rPr>
        <w:t xml:space="preserve"> </w:t>
      </w:r>
    </w:p>
    <w:p w:rsidR="00AE6229" w:rsidRDefault="00AE6229" w:rsidP="00AE6229">
      <w:pPr>
        <w:pStyle w:val="a5"/>
        <w:jc w:val="center"/>
        <w:rPr>
          <w:b/>
          <w:sz w:val="28"/>
        </w:rPr>
      </w:pPr>
    </w:p>
    <w:p w:rsidR="00AE6229" w:rsidRDefault="00AE6229" w:rsidP="00AE6229">
      <w:pPr>
        <w:pStyle w:val="a5"/>
        <w:jc w:val="center"/>
        <w:rPr>
          <w:b/>
          <w:sz w:val="28"/>
        </w:rPr>
      </w:pPr>
    </w:p>
    <w:p w:rsidR="00AE6229" w:rsidRDefault="00AE6229" w:rsidP="00AE6229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КОМИССИЯ </w:t>
      </w:r>
    </w:p>
    <w:p w:rsidR="00AE6229" w:rsidRDefault="00AE6229" w:rsidP="00AE6229">
      <w:pPr>
        <w:pStyle w:val="a5"/>
        <w:jc w:val="center"/>
        <w:rPr>
          <w:b/>
          <w:sz w:val="28"/>
        </w:rPr>
      </w:pPr>
      <w:r>
        <w:rPr>
          <w:b/>
          <w:sz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AE6229" w:rsidRPr="006F1853" w:rsidRDefault="00AE6229" w:rsidP="00AE6229">
      <w:pPr>
        <w:pStyle w:val="a5"/>
      </w:pPr>
    </w:p>
    <w:p w:rsidR="00AE6229" w:rsidRDefault="00FC570B" w:rsidP="00AE622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E6229">
        <w:rPr>
          <w:b/>
          <w:sz w:val="28"/>
          <w:szCs w:val="28"/>
        </w:rPr>
        <w:t xml:space="preserve">Е </w:t>
      </w:r>
    </w:p>
    <w:p w:rsidR="00AE6229" w:rsidRPr="00973ED5" w:rsidRDefault="00AE6229" w:rsidP="00AE6229">
      <w:pPr>
        <w:jc w:val="center"/>
        <w:rPr>
          <w:sz w:val="28"/>
          <w:szCs w:val="28"/>
        </w:rPr>
      </w:pPr>
    </w:p>
    <w:p w:rsidR="00AE6229" w:rsidRPr="00973ED5" w:rsidRDefault="00AE6229" w:rsidP="00AE622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C570B">
        <w:rPr>
          <w:sz w:val="28"/>
          <w:szCs w:val="28"/>
        </w:rPr>
        <w:t>.05.</w:t>
      </w:r>
      <w:r w:rsidRPr="00973ED5">
        <w:rPr>
          <w:sz w:val="28"/>
          <w:szCs w:val="28"/>
        </w:rPr>
        <w:t>201</w:t>
      </w:r>
      <w:r>
        <w:rPr>
          <w:sz w:val="28"/>
          <w:szCs w:val="28"/>
        </w:rPr>
        <w:t xml:space="preserve">4  </w:t>
      </w:r>
      <w:r>
        <w:rPr>
          <w:sz w:val="28"/>
          <w:szCs w:val="28"/>
        </w:rPr>
        <w:tab/>
        <w:t xml:space="preserve">     </w:t>
      </w:r>
      <w:r w:rsidR="00FC570B">
        <w:rPr>
          <w:sz w:val="28"/>
          <w:szCs w:val="28"/>
        </w:rPr>
        <w:t xml:space="preserve">                  </w:t>
      </w:r>
      <w:r w:rsidRPr="00FC570B">
        <w:rPr>
          <w:sz w:val="20"/>
          <w:szCs w:val="20"/>
        </w:rPr>
        <w:t xml:space="preserve">село </w:t>
      </w:r>
      <w:proofErr w:type="spellStart"/>
      <w:proofErr w:type="gramStart"/>
      <w:r w:rsidRPr="00FC570B">
        <w:rPr>
          <w:sz w:val="20"/>
          <w:szCs w:val="20"/>
        </w:rPr>
        <w:t>Владимиро-Александровское</w:t>
      </w:r>
      <w:proofErr w:type="spellEnd"/>
      <w:proofErr w:type="gramEnd"/>
      <w:r w:rsidRPr="00973E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973ED5">
        <w:rPr>
          <w:sz w:val="28"/>
          <w:szCs w:val="28"/>
        </w:rPr>
        <w:t xml:space="preserve">    </w:t>
      </w:r>
      <w:r w:rsidR="00FC570B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5</w:t>
      </w:r>
      <w:r w:rsidRPr="00973ED5">
        <w:rPr>
          <w:sz w:val="28"/>
          <w:szCs w:val="28"/>
        </w:rPr>
        <w:t>-КЧС</w:t>
      </w:r>
    </w:p>
    <w:p w:rsidR="00AE6229" w:rsidRPr="00973ED5" w:rsidRDefault="00AE6229" w:rsidP="00AE6229">
      <w:pPr>
        <w:jc w:val="both"/>
        <w:rPr>
          <w:sz w:val="28"/>
          <w:szCs w:val="28"/>
        </w:rPr>
      </w:pPr>
    </w:p>
    <w:p w:rsidR="00AE6229" w:rsidRDefault="00AE6229" w:rsidP="00AE6229">
      <w:pPr>
        <w:jc w:val="center"/>
        <w:rPr>
          <w:b/>
          <w:sz w:val="28"/>
          <w:szCs w:val="28"/>
        </w:rPr>
      </w:pPr>
    </w:p>
    <w:p w:rsidR="00AE6229" w:rsidRPr="00973ED5" w:rsidRDefault="00AE6229" w:rsidP="00AE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</w:t>
      </w:r>
      <w:r w:rsidRPr="00973ED5">
        <w:rPr>
          <w:b/>
          <w:sz w:val="28"/>
          <w:szCs w:val="28"/>
        </w:rPr>
        <w:t>противопожарно</w:t>
      </w:r>
      <w:r>
        <w:rPr>
          <w:b/>
          <w:sz w:val="28"/>
          <w:szCs w:val="28"/>
        </w:rPr>
        <w:t>го режима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межселенной территории </w:t>
      </w:r>
      <w:r w:rsidRPr="00973ED5">
        <w:rPr>
          <w:b/>
          <w:sz w:val="28"/>
          <w:szCs w:val="28"/>
        </w:rPr>
        <w:t>Партизанского муниципального района</w:t>
      </w:r>
      <w:r>
        <w:rPr>
          <w:b/>
          <w:sz w:val="28"/>
          <w:szCs w:val="28"/>
        </w:rPr>
        <w:t xml:space="preserve"> в весенний период 2014 года</w:t>
      </w:r>
    </w:p>
    <w:p w:rsidR="00AE6229" w:rsidRDefault="00AE6229" w:rsidP="00AE6229"/>
    <w:p w:rsidR="00AE6229" w:rsidRDefault="00AE6229" w:rsidP="00AE6229"/>
    <w:p w:rsidR="00AE6229" w:rsidRPr="003117C6" w:rsidRDefault="00AE6229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Заслушав</w:t>
      </w:r>
      <w:r w:rsidR="00FC570B">
        <w:rPr>
          <w:sz w:val="28"/>
          <w:szCs w:val="28"/>
        </w:rPr>
        <w:t xml:space="preserve"> и обсудив</w:t>
      </w:r>
      <w:r w:rsidRPr="003117C6">
        <w:rPr>
          <w:sz w:val="28"/>
          <w:szCs w:val="28"/>
        </w:rPr>
        <w:t xml:space="preserve"> информацию начальника </w:t>
      </w:r>
      <w:r>
        <w:rPr>
          <w:sz w:val="28"/>
          <w:szCs w:val="28"/>
        </w:rPr>
        <w:t>отдела по гражданской обороне, чрезвычайным ситуациям и пожарной безопасности администрации Партизанского муниципального района В.П. Калугина</w:t>
      </w:r>
      <w:r w:rsidRPr="003117C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том, что</w:t>
      </w:r>
      <w:r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 в лесном фонде района</w:t>
      </w:r>
      <w:r w:rsidRPr="003117C6">
        <w:rPr>
          <w:sz w:val="28"/>
          <w:szCs w:val="28"/>
        </w:rPr>
        <w:t xml:space="preserve"> в весенний пожароопасный период 2014</w:t>
      </w:r>
      <w:r>
        <w:rPr>
          <w:sz w:val="28"/>
          <w:szCs w:val="28"/>
        </w:rPr>
        <w:t xml:space="preserve"> года нормализовалась,</w:t>
      </w:r>
      <w:r w:rsidRPr="003117C6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117C6">
        <w:rPr>
          <w:sz w:val="28"/>
          <w:szCs w:val="28"/>
        </w:rPr>
        <w:t xml:space="preserve"> по обеспечению пожарной безопасности населённых пунктов</w:t>
      </w:r>
      <w:r>
        <w:rPr>
          <w:sz w:val="28"/>
          <w:szCs w:val="28"/>
        </w:rPr>
        <w:t xml:space="preserve"> реализованы</w:t>
      </w:r>
      <w:r w:rsidR="006222B5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 w:rsidRPr="003117C6">
        <w:rPr>
          <w:sz w:val="28"/>
          <w:szCs w:val="28"/>
        </w:rPr>
        <w:t xml:space="preserve">          </w:t>
      </w:r>
      <w:proofErr w:type="gramEnd"/>
    </w:p>
    <w:p w:rsidR="00AE6229" w:rsidRPr="003117C6" w:rsidRDefault="00AE6229" w:rsidP="00AE6229">
      <w:pPr>
        <w:spacing w:line="360" w:lineRule="auto"/>
        <w:ind w:firstLine="851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                                                                              </w:t>
      </w:r>
    </w:p>
    <w:p w:rsidR="00AE6229" w:rsidRPr="003117C6" w:rsidRDefault="00AE6229" w:rsidP="00AE6229">
      <w:pPr>
        <w:spacing w:line="360" w:lineRule="auto"/>
        <w:jc w:val="both"/>
        <w:rPr>
          <w:sz w:val="28"/>
          <w:szCs w:val="28"/>
        </w:rPr>
      </w:pPr>
      <w:r w:rsidRPr="003117C6">
        <w:rPr>
          <w:sz w:val="28"/>
          <w:szCs w:val="28"/>
        </w:rPr>
        <w:t>РЕШИЛА:</w:t>
      </w:r>
      <w:r w:rsidRPr="003117C6">
        <w:rPr>
          <w:sz w:val="28"/>
          <w:szCs w:val="28"/>
        </w:rPr>
        <w:tab/>
        <w:t xml:space="preserve"> </w:t>
      </w:r>
    </w:p>
    <w:p w:rsidR="00AE6229" w:rsidRPr="003117C6" w:rsidRDefault="00AE6229" w:rsidP="006222B5">
      <w:pPr>
        <w:pStyle w:val="a6"/>
        <w:spacing w:line="276" w:lineRule="auto"/>
        <w:ind w:firstLine="851"/>
        <w:rPr>
          <w:sz w:val="28"/>
          <w:szCs w:val="28"/>
        </w:rPr>
      </w:pPr>
    </w:p>
    <w:p w:rsidR="006222B5" w:rsidRDefault="00AE6229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Снять</w:t>
      </w:r>
      <w:r w:rsidRPr="003117C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10 час. </w:t>
      </w:r>
      <w:r w:rsidRPr="003117C6">
        <w:rPr>
          <w:color w:val="000000"/>
          <w:sz w:val="28"/>
          <w:szCs w:val="28"/>
        </w:rPr>
        <w:t>00 мин. 2</w:t>
      </w:r>
      <w:r>
        <w:rPr>
          <w:color w:val="000000"/>
          <w:sz w:val="28"/>
          <w:szCs w:val="28"/>
        </w:rPr>
        <w:t>6</w:t>
      </w:r>
      <w:r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3117C6">
        <w:rPr>
          <w:color w:val="000000"/>
          <w:sz w:val="28"/>
          <w:szCs w:val="28"/>
        </w:rPr>
        <w:t xml:space="preserve"> 2014 года на территории  Партизанского муниципального района весенний</w:t>
      </w:r>
      <w:r>
        <w:rPr>
          <w:color w:val="000000"/>
          <w:sz w:val="28"/>
          <w:szCs w:val="28"/>
        </w:rPr>
        <w:t xml:space="preserve"> противопожарный режим, введенный решением комиссии при администрации Партизанского муниципального района по предупреждению и ликвидации чрезвычайных ситуаций и обеспечению</w:t>
      </w:r>
      <w:r w:rsidR="006222B5">
        <w:rPr>
          <w:color w:val="000000"/>
          <w:sz w:val="28"/>
          <w:szCs w:val="28"/>
        </w:rPr>
        <w:t xml:space="preserve"> пожарной безопасности от 24 февраля </w:t>
      </w:r>
      <w:r>
        <w:rPr>
          <w:color w:val="000000"/>
          <w:sz w:val="28"/>
          <w:szCs w:val="28"/>
        </w:rPr>
        <w:t>2014</w:t>
      </w:r>
      <w:r w:rsidR="006222B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6222B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№ 2-КЧС.</w:t>
      </w:r>
      <w:r w:rsidRPr="003117C6">
        <w:rPr>
          <w:color w:val="000000"/>
          <w:sz w:val="28"/>
          <w:szCs w:val="28"/>
        </w:rPr>
        <w:t xml:space="preserve"> </w:t>
      </w:r>
    </w:p>
    <w:p w:rsidR="006222B5" w:rsidRDefault="006222B5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</w:p>
    <w:p w:rsidR="006222B5" w:rsidRDefault="006222B5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</w:p>
    <w:p w:rsidR="006222B5" w:rsidRPr="006222B5" w:rsidRDefault="006222B5" w:rsidP="006222B5">
      <w:pPr>
        <w:pStyle w:val="a6"/>
        <w:spacing w:line="360" w:lineRule="auto"/>
        <w:ind w:firstLine="851"/>
        <w:jc w:val="center"/>
        <w:rPr>
          <w:color w:val="000000"/>
        </w:rPr>
      </w:pPr>
      <w:r>
        <w:rPr>
          <w:color w:val="000000"/>
        </w:rPr>
        <w:t>2</w:t>
      </w:r>
    </w:p>
    <w:p w:rsidR="00AE6229" w:rsidRDefault="00AE6229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  <w:r w:rsidRPr="003117C6">
        <w:rPr>
          <w:sz w:val="28"/>
          <w:szCs w:val="28"/>
        </w:rPr>
        <w:t>2</w:t>
      </w:r>
      <w:r w:rsidRPr="003117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 отдела по гражданской обороне, чрезвычайным ситуациям и пожарной безопасности администрации Партизанского муниципального района Калугин</w:t>
      </w:r>
      <w:r w:rsidR="006222B5">
        <w:rPr>
          <w:color w:val="000000"/>
          <w:sz w:val="28"/>
          <w:szCs w:val="28"/>
        </w:rPr>
        <w:t>у В.П.</w:t>
      </w:r>
      <w:r>
        <w:rPr>
          <w:color w:val="000000"/>
          <w:sz w:val="28"/>
          <w:szCs w:val="28"/>
        </w:rPr>
        <w:t xml:space="preserve"> довести данную информацию </w:t>
      </w:r>
      <w:r w:rsidR="006222B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до руководителей организаций и учреждений</w:t>
      </w:r>
      <w:r w:rsidR="006222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участвующих в профилактике и ликвидации пожаров в лесах, расположенных на межселенной территории Партизанского муниципального района, не входящих в государственный лесной фонд.</w:t>
      </w:r>
    </w:p>
    <w:p w:rsidR="00AE6229" w:rsidRPr="003117C6" w:rsidRDefault="00AE6229" w:rsidP="00AE6229">
      <w:pPr>
        <w:pStyle w:val="a6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AE6229" w:rsidRPr="003117C6" w:rsidRDefault="00AE6229" w:rsidP="00AE6229">
      <w:pPr>
        <w:spacing w:line="360" w:lineRule="auto"/>
        <w:ind w:firstLine="851"/>
        <w:rPr>
          <w:sz w:val="28"/>
          <w:szCs w:val="28"/>
        </w:rPr>
      </w:pPr>
    </w:p>
    <w:p w:rsidR="00AE6229" w:rsidRPr="003117C6" w:rsidRDefault="00AE6229" w:rsidP="00AE6229">
      <w:pPr>
        <w:spacing w:line="360" w:lineRule="auto"/>
        <w:ind w:firstLine="851"/>
        <w:rPr>
          <w:sz w:val="28"/>
          <w:szCs w:val="28"/>
        </w:rPr>
      </w:pPr>
    </w:p>
    <w:p w:rsidR="00AE6229" w:rsidRDefault="00AE6229" w:rsidP="00AE622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AE6229" w:rsidRDefault="00AE6229" w:rsidP="00AE6229">
      <w:pPr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</w:t>
      </w:r>
    </w:p>
    <w:p w:rsidR="00AE6229" w:rsidRDefault="00AE6229" w:rsidP="00AE6229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</w:t>
      </w:r>
    </w:p>
    <w:p w:rsidR="00AE6229" w:rsidRDefault="00AE6229" w:rsidP="00AE6229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 при администрации</w:t>
      </w:r>
    </w:p>
    <w:p w:rsidR="00AE6229" w:rsidRPr="003117C6" w:rsidRDefault="00AE6229" w:rsidP="00AE6229">
      <w:pPr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    </w:t>
      </w:r>
      <w:r w:rsidR="006222B5">
        <w:rPr>
          <w:sz w:val="28"/>
          <w:szCs w:val="28"/>
        </w:rPr>
        <w:t xml:space="preserve">                            </w:t>
      </w:r>
      <w:proofErr w:type="spellStart"/>
      <w:r w:rsidR="006222B5">
        <w:rPr>
          <w:sz w:val="28"/>
          <w:szCs w:val="28"/>
        </w:rPr>
        <w:t>С.И.</w:t>
      </w:r>
      <w:r>
        <w:rPr>
          <w:sz w:val="28"/>
          <w:szCs w:val="28"/>
        </w:rPr>
        <w:t>Биктудин</w:t>
      </w:r>
      <w:proofErr w:type="spellEnd"/>
      <w:r w:rsidRPr="003117C6">
        <w:rPr>
          <w:sz w:val="28"/>
          <w:szCs w:val="28"/>
        </w:rPr>
        <w:t xml:space="preserve">                                                 </w:t>
      </w:r>
    </w:p>
    <w:p w:rsidR="00AE6229" w:rsidRPr="00BD13AE" w:rsidRDefault="00AE6229">
      <w:pPr>
        <w:rPr>
          <w:sz w:val="28"/>
          <w:szCs w:val="28"/>
        </w:rPr>
      </w:pPr>
    </w:p>
    <w:sectPr w:rsidR="00AE6229" w:rsidRPr="00BD13AE" w:rsidSect="00AE6229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6229"/>
    <w:rsid w:val="0008329A"/>
    <w:rsid w:val="00286D26"/>
    <w:rsid w:val="002B4A3C"/>
    <w:rsid w:val="00612961"/>
    <w:rsid w:val="006222B5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E6229"/>
    <w:rsid w:val="00BA499A"/>
    <w:rsid w:val="00BC030C"/>
    <w:rsid w:val="00BD13AE"/>
    <w:rsid w:val="00CF3965"/>
    <w:rsid w:val="00D45F7E"/>
    <w:rsid w:val="00E66BAD"/>
    <w:rsid w:val="00E9333F"/>
    <w:rsid w:val="00F0636F"/>
    <w:rsid w:val="00FC3FCD"/>
    <w:rsid w:val="00FC570B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BAD"/>
    <w:rPr>
      <w:sz w:val="24"/>
      <w:szCs w:val="24"/>
    </w:rPr>
  </w:style>
  <w:style w:type="paragraph" w:styleId="1">
    <w:name w:val="heading 1"/>
    <w:basedOn w:val="a"/>
    <w:next w:val="a"/>
    <w:qFormat/>
    <w:rsid w:val="00E66BA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622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???????"/>
    <w:rsid w:val="00AE6229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ody Text Indent"/>
    <w:basedOn w:val="a"/>
    <w:link w:val="a7"/>
    <w:rsid w:val="00AE622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AE62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108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2014-05-27T03:05:00Z</dcterms:created>
  <dcterms:modified xsi:type="dcterms:W3CDTF">2014-05-27T05:00:00Z</dcterms:modified>
</cp:coreProperties>
</file>