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B1929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1929" w:rsidRPr="00F8155B" w:rsidRDefault="000B1929" w:rsidP="000B1929">
      <w:pPr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УТВЕРЖДЕНА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1929" w:rsidRPr="00F8155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E1101B" w:rsidRDefault="000B1929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0F77E6">
        <w:rPr>
          <w:rFonts w:ascii="Times New Roman" w:hAnsi="Times New Roman"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77E6">
        <w:rPr>
          <w:rFonts w:ascii="Times New Roman" w:hAnsi="Times New Roman"/>
          <w:sz w:val="28"/>
          <w:szCs w:val="28"/>
        </w:rPr>
        <w:t>202 (в редакциях от 13.09.2017 № 513, 30.03.2018 № 230</w:t>
      </w:r>
      <w:r w:rsidR="0090683E">
        <w:rPr>
          <w:rFonts w:ascii="Times New Roman" w:hAnsi="Times New Roman"/>
          <w:sz w:val="28"/>
          <w:szCs w:val="28"/>
        </w:rPr>
        <w:t>, 30.07.2018 №</w:t>
      </w:r>
      <w:r w:rsidR="00BA1707">
        <w:rPr>
          <w:rFonts w:ascii="Times New Roman" w:hAnsi="Times New Roman"/>
          <w:sz w:val="28"/>
          <w:szCs w:val="28"/>
        </w:rPr>
        <w:t xml:space="preserve"> </w:t>
      </w:r>
      <w:r w:rsidR="0090683E">
        <w:rPr>
          <w:rFonts w:ascii="Times New Roman" w:hAnsi="Times New Roman"/>
          <w:sz w:val="28"/>
          <w:szCs w:val="28"/>
        </w:rPr>
        <w:t>551</w:t>
      </w:r>
      <w:r w:rsidR="0078152D">
        <w:rPr>
          <w:rFonts w:ascii="Times New Roman" w:hAnsi="Times New Roman"/>
          <w:sz w:val="28"/>
          <w:szCs w:val="28"/>
        </w:rPr>
        <w:t xml:space="preserve">, 20.03.2019 </w:t>
      </w:r>
      <w:proofErr w:type="gramEnd"/>
    </w:p>
    <w:p w:rsidR="00170758" w:rsidRDefault="0078152D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234</w:t>
      </w:r>
      <w:r w:rsidR="002722BF">
        <w:rPr>
          <w:rFonts w:ascii="Times New Roman" w:hAnsi="Times New Roman"/>
          <w:sz w:val="28"/>
          <w:szCs w:val="28"/>
        </w:rPr>
        <w:t>,</w:t>
      </w:r>
      <w:r w:rsidR="00E1101B">
        <w:rPr>
          <w:rFonts w:ascii="Times New Roman" w:hAnsi="Times New Roman"/>
          <w:sz w:val="28"/>
          <w:szCs w:val="28"/>
        </w:rPr>
        <w:t xml:space="preserve"> </w:t>
      </w:r>
      <w:r w:rsidR="002722BF">
        <w:rPr>
          <w:rFonts w:ascii="Times New Roman" w:hAnsi="Times New Roman"/>
          <w:sz w:val="28"/>
          <w:szCs w:val="28"/>
        </w:rPr>
        <w:t>1</w:t>
      </w:r>
      <w:r w:rsidR="00B20070">
        <w:rPr>
          <w:rFonts w:ascii="Times New Roman" w:hAnsi="Times New Roman"/>
          <w:sz w:val="28"/>
          <w:szCs w:val="28"/>
        </w:rPr>
        <w:t>8</w:t>
      </w:r>
      <w:r w:rsidR="002722BF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  <w:r w:rsidR="00170758">
        <w:rPr>
          <w:rFonts w:ascii="Times New Roman" w:hAnsi="Times New Roman"/>
          <w:sz w:val="28"/>
          <w:szCs w:val="28"/>
        </w:rPr>
        <w:t>,</w:t>
      </w:r>
    </w:p>
    <w:p w:rsidR="000B1929" w:rsidRPr="00F8155B" w:rsidRDefault="00170758" w:rsidP="000B1929">
      <w:pPr>
        <w:spacing w:line="240" w:lineRule="auto"/>
        <w:ind w:left="379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29.09.2020 № 1043</w:t>
      </w:r>
      <w:r w:rsidR="00D74A7C">
        <w:rPr>
          <w:rFonts w:ascii="Times New Roman" w:hAnsi="Times New Roman"/>
          <w:sz w:val="28"/>
          <w:szCs w:val="28"/>
        </w:rPr>
        <w:t>, 18.01.2021 № 15</w:t>
      </w:r>
      <w:r w:rsidR="000F77E6">
        <w:rPr>
          <w:rFonts w:ascii="Times New Roman" w:hAnsi="Times New Roman"/>
          <w:sz w:val="28"/>
          <w:szCs w:val="28"/>
        </w:rPr>
        <w:t>)</w:t>
      </w:r>
      <w:proofErr w:type="gramEnd"/>
    </w:p>
    <w:p w:rsidR="000B1929" w:rsidRPr="00F8155B" w:rsidRDefault="000B1929" w:rsidP="000B1929">
      <w:pPr>
        <w:jc w:val="center"/>
        <w:rPr>
          <w:rFonts w:ascii="Times New Roman" w:hAnsi="Times New Roman"/>
          <w:sz w:val="28"/>
          <w:szCs w:val="28"/>
        </w:rPr>
      </w:pPr>
    </w:p>
    <w:p w:rsidR="00B95BB4" w:rsidRDefault="00B95BB4" w:rsidP="000B192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B1929" w:rsidRPr="00F8155B" w:rsidRDefault="000B1929" w:rsidP="000B192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</w:rPr>
        <w:t>ПАСПОРТ</w:t>
      </w:r>
    </w:p>
    <w:p w:rsidR="000B1929" w:rsidRPr="00F8155B" w:rsidRDefault="000B1929" w:rsidP="000B192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муниципальной программы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55B">
        <w:rPr>
          <w:rFonts w:ascii="Times New Roman" w:hAnsi="Times New Roman"/>
          <w:sz w:val="28"/>
          <w:szCs w:val="28"/>
        </w:rPr>
        <w:t>Партизанского муниципального района на 2015-2020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B1929" w:rsidRPr="00F8155B" w:rsidTr="000B1929">
        <w:tc>
          <w:tcPr>
            <w:tcW w:w="2802" w:type="dxa"/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</w:tcPr>
          <w:p w:rsid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Партизанского муниципального  района на 2015-2020 годы» (далее - программа)</w:t>
            </w:r>
          </w:p>
          <w:p w:rsidR="00B95BB4" w:rsidRPr="000B1929" w:rsidRDefault="00B95BB4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29" w:rsidRPr="00F8155B" w:rsidTr="000B1929">
        <w:trPr>
          <w:trHeight w:val="1226"/>
        </w:trPr>
        <w:tc>
          <w:tcPr>
            <w:tcW w:w="2802" w:type="dxa"/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Муниципальный заказчик и разработчик  программы</w:t>
            </w:r>
          </w:p>
        </w:tc>
        <w:tc>
          <w:tcPr>
            <w:tcW w:w="6945" w:type="dxa"/>
          </w:tcPr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Администрация  Партизанского муниципального района Приморского края,</w:t>
            </w:r>
          </w:p>
          <w:p w:rsid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культуры» Партизанского муниципального района</w:t>
            </w:r>
          </w:p>
          <w:p w:rsidR="00B95BB4" w:rsidRPr="000B1929" w:rsidRDefault="00B95BB4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29" w:rsidRPr="00F8155B" w:rsidTr="000B1929">
        <w:trPr>
          <w:trHeight w:val="1232"/>
        </w:trPr>
        <w:tc>
          <w:tcPr>
            <w:tcW w:w="2802" w:type="dxa"/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iCs/>
                <w:sz w:val="24"/>
                <w:szCs w:val="24"/>
              </w:rPr>
              <w:t>Координатор программы</w:t>
            </w:r>
          </w:p>
        </w:tc>
        <w:tc>
          <w:tcPr>
            <w:tcW w:w="6945" w:type="dxa"/>
          </w:tcPr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 Приморского края, муниципальное казенное учреждение «Управление культуры» Партизанского муниципального района</w:t>
            </w:r>
          </w:p>
        </w:tc>
      </w:tr>
      <w:tr w:rsidR="000B1929" w:rsidRPr="00F8155B" w:rsidTr="000B1929">
        <w:trPr>
          <w:trHeight w:val="6240"/>
        </w:trPr>
        <w:tc>
          <w:tcPr>
            <w:tcW w:w="2802" w:type="dxa"/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Исполнители  программы</w:t>
            </w:r>
          </w:p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культуры» Партизанского муниципального района 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МКУ «Управление культуры» ПМР);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«Районный дом культуры» Партизанского муниципального района (далее - МКУ «РДК» ПМР); 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«Районная </w:t>
            </w:r>
            <w:proofErr w:type="spellStart"/>
            <w:r w:rsidRPr="000B1929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библиотека» Партизанского муниципального района (далее - МКУ «РМБ» ПМР);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«Районный  историко-краеведческий музей» Партизанского муниципального района (далее - МКУ «РИКМ» ПМР);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</w:t>
            </w:r>
            <w:r w:rsidR="0007195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="0007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ДО ДШИ ПМР); 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(далее </w:t>
            </w:r>
            <w:r w:rsidR="0007195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="0007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ДО РЦДТ ПМР)</w:t>
            </w:r>
          </w:p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29" w:rsidRPr="00F8155B" w:rsidTr="00B95BB4">
        <w:trPr>
          <w:trHeight w:val="82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   Приоритетом государственной политики в области культуры является решение следующих задач: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воспитание подрастающего поколения в духе правовой демократии, гражданственности и патриотизма, причастности </w:t>
            </w:r>
            <w:r w:rsidR="00B95BB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 xml:space="preserve">к инновационной культуре и свободе творчества; 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развитие творческого потенциала нации, обеспечение широкого доступа всех социальных слоев к ценностям отечественной и мировой культуры;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развития;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поддержка высокого престижа российской культуры                        за рубежом и расширение международного культурного сотрудничества.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B1929">
              <w:rPr>
                <w:rFonts w:ascii="Times New Roman" w:hAnsi="Times New Roman"/>
                <w:spacing w:val="3"/>
                <w:sz w:val="24"/>
                <w:szCs w:val="24"/>
              </w:rPr>
              <w:t>Программное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финансирование учрежден</w:t>
            </w:r>
            <w:r w:rsidRPr="000B1929">
              <w:rPr>
                <w:rFonts w:ascii="Times New Roman" w:hAnsi="Times New Roman"/>
                <w:spacing w:val="-1"/>
                <w:sz w:val="24"/>
                <w:szCs w:val="24"/>
              </w:rPr>
              <w:t>ий культуры                    и дополнительного образования только на обеспечение уставной деятельности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   Исходя из современных стандартов, с каждым днем все более остро чувствуется необходимость модернизации сценического, звукового оборудования учреждений, обеспечения компьютерной техникой, достаточным количеством концертных костюмов, что напрямую влияет на качество предоставляемых муниципальных услуг.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    Важную роль в улучшении организации досуга населения района играют праздничные массовые мероприятия. Необходимо повышать качество зрелищных акций, создавать целостные зрелищные программы, посвященные важным датам и событиям жизни государства и района, улучшать материально-техническую основу проводимых мероприятий</w:t>
            </w:r>
          </w:p>
        </w:tc>
      </w:tr>
      <w:tr w:rsidR="00B95BB4" w:rsidRPr="00F8155B" w:rsidTr="00B95BB4">
        <w:trPr>
          <w:trHeight w:val="554"/>
        </w:trPr>
        <w:tc>
          <w:tcPr>
            <w:tcW w:w="2802" w:type="dxa"/>
            <w:tcBorders>
              <w:top w:val="single" w:sz="4" w:space="0" w:color="auto"/>
            </w:tcBorders>
          </w:tcPr>
          <w:p w:rsidR="00B95BB4" w:rsidRPr="000B1929" w:rsidRDefault="00B95BB4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i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95BB4" w:rsidRPr="000B1929" w:rsidRDefault="00B95BB4" w:rsidP="00B95B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0B1929">
              <w:rPr>
                <w:rFonts w:ascii="Times New Roman" w:hAnsi="Times New Roman"/>
                <w:spacing w:val="-1"/>
                <w:sz w:val="24"/>
                <w:szCs w:val="24"/>
              </w:rPr>
              <w:t>Главной целью программы является обеспечение конституционного права населения Партизанского муниципального района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на доступ к ценностям культуры                   и свободы творчества в соответствующей сфере.</w:t>
            </w:r>
          </w:p>
          <w:p w:rsidR="00B95BB4" w:rsidRPr="000B1929" w:rsidRDefault="00B95BB4" w:rsidP="00B95B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B1929">
              <w:rPr>
                <w:rFonts w:ascii="Times New Roman" w:hAnsi="Times New Roman"/>
                <w:spacing w:val="1"/>
                <w:sz w:val="24"/>
                <w:szCs w:val="24"/>
              </w:rPr>
              <w:t>Достижение поставленной цели позволит: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создать условия для гармоничного развития человека, реализации его духовного потенциала, ориентированного                  на созидательную деятельность и реализацию </w:t>
            </w:r>
            <w:r w:rsidRPr="000B19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творческих проектов в отрасли; 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сохранить и популяризировать культурное наследие района;  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обеспечить сохранность и безопасность библиотечных фондов;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развивать традиционные народные худо</w:t>
            </w:r>
            <w:r w:rsidRPr="000B1929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промыслы; </w:t>
            </w:r>
          </w:p>
          <w:p w:rsidR="00B95BB4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расширить доступ населения района к объектам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культурного наследия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B95BB4" w:rsidRPr="000B1929" w:rsidRDefault="00B95BB4" w:rsidP="00B95BB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доступа населения к культурным ценностям, творческое  и технологическое совершенствование культурной сферы, усиле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ее роли </w:t>
            </w: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воспитании, просвещении и обеспечении досуга населения, расширение участия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>в культурной жизни Партизанского муниципального района.</w:t>
            </w:r>
          </w:p>
          <w:p w:rsidR="00B95BB4" w:rsidRPr="000B1929" w:rsidRDefault="00B95BB4" w:rsidP="00B95BB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95BB4" w:rsidRPr="000B1929" w:rsidRDefault="00B95BB4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29" w:rsidRPr="00F8155B" w:rsidTr="00B95BB4">
        <w:trPr>
          <w:trHeight w:val="3105"/>
        </w:trPr>
        <w:tc>
          <w:tcPr>
            <w:tcW w:w="2802" w:type="dxa"/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Задачи программы: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удовлетворение спроса населения на  муниципальные услуги, предоставляемые муниципальными учреждениями культуры </w:t>
            </w:r>
            <w:r w:rsidR="00B95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0B1929">
              <w:rPr>
                <w:rFonts w:ascii="Times New Roman" w:hAnsi="Times New Roman"/>
                <w:color w:val="000000"/>
                <w:sz w:val="24"/>
                <w:szCs w:val="24"/>
              </w:rPr>
              <w:t>и дополнительного образования;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модернизация материально-технической базы учреждений,  обеспечение их современным оборудованием для удовлетворения изменяющихся культурных запросов различных групп населения в современных условиях;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внедрение современных технологий, в том числе информационно-телекоммуникационных; </w:t>
            </w:r>
          </w:p>
          <w:p w:rsidR="000B1929" w:rsidRPr="000B1929" w:rsidRDefault="000B1929" w:rsidP="000B1929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обеспечение учреждений квалифицированным персоналом.</w:t>
            </w:r>
          </w:p>
        </w:tc>
      </w:tr>
      <w:tr w:rsidR="000B1929" w:rsidRPr="00F8155B" w:rsidTr="00B95BB4">
        <w:tc>
          <w:tcPr>
            <w:tcW w:w="2802" w:type="dxa"/>
          </w:tcPr>
          <w:p w:rsidR="000B1929" w:rsidRPr="000B1929" w:rsidRDefault="000B1929" w:rsidP="000B1929">
            <w:pPr>
              <w:pStyle w:val="11"/>
              <w:jc w:val="center"/>
              <w:rPr>
                <w:iCs/>
                <w:szCs w:val="24"/>
              </w:rPr>
            </w:pPr>
            <w:r w:rsidRPr="000B192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945" w:type="dxa"/>
          </w:tcPr>
          <w:p w:rsidR="000B1929" w:rsidRPr="000B1929" w:rsidRDefault="000B1929" w:rsidP="000B19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Программа реализуется с 01 января 2015 по 31 декабря              2020 года</w:t>
            </w:r>
          </w:p>
        </w:tc>
      </w:tr>
      <w:tr w:rsidR="000B1929" w:rsidRPr="00F8155B" w:rsidTr="00B95BB4">
        <w:trPr>
          <w:trHeight w:val="2264"/>
        </w:trPr>
        <w:tc>
          <w:tcPr>
            <w:tcW w:w="2802" w:type="dxa"/>
            <w:tcBorders>
              <w:bottom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Структура программы, основных направлений</w:t>
            </w:r>
          </w:p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и мероприятий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Муниципальная программа «Развитие культуры Партизанского муниципального района на 2015-2020 годы» включает: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Подпрограмма 1 «Развитие системы дополнительного образования в области культуры Партизанского муниципального района» (приложение </w:t>
            </w:r>
            <w:r w:rsidR="00B348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proofErr w:type="gramStart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proofErr w:type="gramEnd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муниципальной программы):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Раздел 1 Детская школа искусств Партизанского муниципального района;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Раздел 2 Районный центр детского творчества Партизанского муниципального района;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Подпрограмма 2 «Развитие учреждений культуры Партизанского муниципального района» (приложение </w:t>
            </w:r>
            <w:r w:rsidR="00B95B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="00B348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</w:t>
            </w:r>
            <w:proofErr w:type="gramStart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proofErr w:type="gramEnd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муниципальной программы):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Раздел 1 Дворцы и дома культуры;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Раздел 2 Музеи;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Раздел 3. Библиотеки.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3. Мероприятия муниципальной программы «Развитие культуры Партизанского муниципального района на 2015-2020 годы»: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Мероприятия по реализации Указа Президента:                       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- Модернизация и укрепление материально-технической базы;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Раздел 2. Расходы на обеспечение деятельности;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Раздел 3.  Создание, сохранение, использование и популяризация объектов культурного наследия:</w:t>
            </w:r>
          </w:p>
          <w:p w:rsidR="000B1929" w:rsidRPr="000B1929" w:rsidRDefault="000B1929" w:rsidP="000B1929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Ремонтные работы по благоустройству памятников;</w:t>
            </w:r>
          </w:p>
          <w:p w:rsidR="000B1929" w:rsidRPr="000B1929" w:rsidRDefault="000B1929" w:rsidP="00035CCA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Паспортизация объектов культурного наследия.</w:t>
            </w:r>
          </w:p>
        </w:tc>
      </w:tr>
      <w:tr w:rsidR="000B1929" w:rsidRPr="00F8155B" w:rsidTr="00B95BB4">
        <w:trPr>
          <w:trHeight w:val="318"/>
        </w:trPr>
        <w:tc>
          <w:tcPr>
            <w:tcW w:w="2802" w:type="dxa"/>
            <w:tcBorders>
              <w:top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B1929" w:rsidRPr="000B1929" w:rsidRDefault="000B1929" w:rsidP="00B3484D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(приложения № 1, № 2) в ходе реализации программы</w:t>
            </w:r>
          </w:p>
        </w:tc>
      </w:tr>
      <w:tr w:rsidR="004C69C6" w:rsidRPr="00F8155B" w:rsidTr="004C69C6">
        <w:trPr>
          <w:trHeight w:val="9117"/>
        </w:trPr>
        <w:tc>
          <w:tcPr>
            <w:tcW w:w="2802" w:type="dxa"/>
          </w:tcPr>
          <w:p w:rsidR="004C69C6" w:rsidRPr="000B1929" w:rsidRDefault="004C69C6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4C69C6" w:rsidRPr="000B1929" w:rsidRDefault="004C69C6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 программы реализуются за счет средств бюджета Партизанского муниципального района, федерального и краевого бюджетов и сре</w:t>
            </w:r>
            <w:proofErr w:type="gramStart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дств бл</w:t>
            </w:r>
            <w:proofErr w:type="gramEnd"/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аготворительного пожертвования.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Общий объем средств на реализацию программы составляет </w:t>
            </w:r>
            <w:r w:rsidR="00065C23">
              <w:rPr>
                <w:rFonts w:ascii="Times New Roman" w:hAnsi="Times New Roman"/>
                <w:spacing w:val="-2"/>
                <w:sz w:val="24"/>
                <w:szCs w:val="24"/>
              </w:rPr>
              <w:t>491 552 509,13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в том числе по годам: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533,44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из них: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309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200,00 руб.;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краевой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986,00 руб.;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558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936,92 руб.;</w:t>
            </w:r>
          </w:p>
          <w:p w:rsidR="004C69C6" w:rsidRPr="000B1929" w:rsidRDefault="004C69C6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благотворительные пожертвования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410,52 руб.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641,00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из них: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краевой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008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900,00 руб.;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761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741,00 руб.;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79 588 683,57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из них</w:t>
            </w:r>
          </w:p>
          <w:p w:rsidR="004C69C6" w:rsidRPr="000B1929" w:rsidRDefault="004C69C6" w:rsidP="002B307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краевой бюджет -7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995,00 руб.;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72 057 688,57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87 794 359,25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из них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краевой  бюджет – 5 418 376,25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82 375 983,00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89 698 565,04 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>руб., из них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 – 5 024 104,75 руб.,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краевой бюджет – 8 629 906,29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- 75 644 554,00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благотворительные пожертвования – 400 000,00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89 020 726,83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руб., из них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федеральный бюджет – </w:t>
            </w:r>
            <w:r w:rsidR="008E6064">
              <w:rPr>
                <w:rFonts w:ascii="Times New Roman" w:hAnsi="Times New Roman"/>
                <w:spacing w:val="-2"/>
                <w:sz w:val="24"/>
                <w:szCs w:val="24"/>
              </w:rPr>
              <w:t>350 000,00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руб.;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краевой бюджет – </w:t>
            </w:r>
            <w:r w:rsidR="008E6064">
              <w:rPr>
                <w:rFonts w:ascii="Times New Roman" w:hAnsi="Times New Roman"/>
                <w:spacing w:val="-2"/>
                <w:sz w:val="24"/>
                <w:szCs w:val="24"/>
              </w:rPr>
              <w:t>8 029 194,18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0B19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80 128 502,26 руб.;</w:t>
            </w:r>
          </w:p>
          <w:p w:rsidR="004C69C6" w:rsidRDefault="004C69C6" w:rsidP="003A5F06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благотворительные пожертвования – 513 030,39 руб.</w:t>
            </w:r>
          </w:p>
          <w:p w:rsidR="004C69C6" w:rsidRPr="000B1929" w:rsidRDefault="004C69C6" w:rsidP="003A5F0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год.</w:t>
            </w:r>
          </w:p>
        </w:tc>
      </w:tr>
      <w:tr w:rsidR="000B1929" w:rsidRPr="00F8155B" w:rsidTr="00B95BB4">
        <w:trPr>
          <w:trHeight w:val="2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0B192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и </w:t>
            </w:r>
            <w:proofErr w:type="gramStart"/>
            <w:r w:rsidRPr="000B192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B1929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администрация Партизанского муниципального района.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Исполнители программы ежеквартально представляют информацию о ходе выполнения запланированных мероприятий для обобщения, анализа и корректировки</w:t>
            </w:r>
          </w:p>
        </w:tc>
      </w:tr>
      <w:tr w:rsidR="000B1929" w:rsidRPr="00F8155B" w:rsidTr="00B95BB4">
        <w:trPr>
          <w:trHeight w:val="2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программой, позволит достичь следующих показателей: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В МБОУ</w:t>
            </w:r>
            <w:r w:rsidR="0007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ДО ДШИ ПМР увеличить: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среднее годовое число детей, получивших дополнительное образование с 264 обучающихся до 285;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количество победителей и призеров конкурсов различных уровней (</w:t>
            </w:r>
            <w:proofErr w:type="gramStart"/>
            <w:r w:rsidRPr="000B192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0B1929">
              <w:rPr>
                <w:rFonts w:ascii="Times New Roman" w:hAnsi="Times New Roman"/>
                <w:sz w:val="24"/>
                <w:szCs w:val="24"/>
              </w:rPr>
              <w:t>, всероссийские, краевые, отраслевые) с 50 человек до 80;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количество проведенных культурно-просветительских мероприятий, концертов, конкурсов, фестивалей, выставок                в рамках образовательной деятельности с 90 мероприятий             до 120;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в МБОУ</w:t>
            </w:r>
            <w:r w:rsidR="00071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ДО РЦДТ ПМР увеличить: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среднее годовое число детей, получивших дополнительное образование с 1165 обучающихся до 1320;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количество победителей  и призеров конкурсов различных уровней (</w:t>
            </w:r>
            <w:proofErr w:type="gramStart"/>
            <w:r w:rsidRPr="000B1929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0B1929">
              <w:rPr>
                <w:rFonts w:ascii="Times New Roman" w:hAnsi="Times New Roman"/>
                <w:sz w:val="24"/>
                <w:szCs w:val="24"/>
              </w:rPr>
              <w:t xml:space="preserve">, всероссийские, краевые, отраслевые)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lastRenderedPageBreak/>
              <w:t>с 59 человек до 80;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количество мероприятий с 304 до 410 человек.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В МКУ «РДК» ПМР: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культурно-досуговых мероприятий     </w:t>
            </w:r>
            <w:r w:rsidR="003A5F0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B1929">
              <w:rPr>
                <w:rFonts w:ascii="Times New Roman" w:hAnsi="Times New Roman"/>
                <w:sz w:val="24"/>
                <w:szCs w:val="24"/>
              </w:rPr>
              <w:t>с 420 до 455;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увеличить количество посетителей культурно-досуговых мероприятий с 63000 человек до 68500 человек;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в МКУ «РМБ» ПМР: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доступ к справочно-поисковому аппарату с 3000 до 3600;</w:t>
            </w:r>
          </w:p>
          <w:p w:rsidR="000B1929" w:rsidRPr="000B1929" w:rsidRDefault="000B1929" w:rsidP="000B192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1929">
              <w:rPr>
                <w:rFonts w:ascii="Times New Roman" w:hAnsi="Times New Roman"/>
                <w:sz w:val="24"/>
                <w:szCs w:val="24"/>
              </w:rPr>
              <w:t>- количество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 с 25000 до 27000</w:t>
            </w:r>
          </w:p>
        </w:tc>
      </w:tr>
    </w:tbl>
    <w:p w:rsidR="000B1929" w:rsidRPr="00F8155B" w:rsidRDefault="000B1929" w:rsidP="000B1929">
      <w:pPr>
        <w:jc w:val="center"/>
        <w:rPr>
          <w:rFonts w:ascii="Times New Roman" w:hAnsi="Times New Roman"/>
        </w:rPr>
      </w:pPr>
    </w:p>
    <w:p w:rsidR="000B1929" w:rsidRDefault="000B1929" w:rsidP="000B1929">
      <w:pPr>
        <w:jc w:val="center"/>
        <w:rPr>
          <w:rFonts w:ascii="Times New Roman" w:hAnsi="Times New Roman"/>
        </w:rPr>
      </w:pPr>
    </w:p>
    <w:p w:rsidR="003A5F06" w:rsidRDefault="003A5F06" w:rsidP="00035CCA">
      <w:pPr>
        <w:spacing w:line="240" w:lineRule="auto"/>
        <w:jc w:val="center"/>
        <w:rPr>
          <w:rFonts w:ascii="Times New Roman" w:hAnsi="Times New Roman"/>
        </w:rPr>
      </w:pPr>
    </w:p>
    <w:p w:rsidR="000B1929" w:rsidRPr="00F8155B" w:rsidRDefault="000B1929" w:rsidP="000B1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0B1929" w:rsidRPr="00F8155B" w:rsidRDefault="000B1929" w:rsidP="000B19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0B1929" w:rsidRPr="00F8155B" w:rsidRDefault="000B1929" w:rsidP="000B1929">
      <w:pPr>
        <w:pStyle w:val="a5"/>
        <w:jc w:val="center"/>
        <w:rPr>
          <w:rFonts w:ascii="Times New Roman" w:hAnsi="Times New Roman"/>
        </w:rPr>
      </w:pP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В Концепции долгосрочного социально-экономического развития Российской Федерации до 2020 года, утвержденной распоряжением Правительства Российской Федерации от 17 ноября 2008 года № 1662-р, культуре отводится ведущая роль в формировании человеческого капитала.</w:t>
      </w: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Приоритетом государственной политики в области культуры является решение следующих задач: </w:t>
      </w: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воспитание подрастающего поколения в духе правовой демократии, гражданственности и патриотизма, причастности к инновационной культуре                  и свободе творчества;  </w:t>
      </w: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развитие творческого потенциала нации, обеспечение широкого </w:t>
      </w:r>
      <w:r w:rsidRPr="00035CCA">
        <w:rPr>
          <w:rFonts w:ascii="Times New Roman" w:hAnsi="Times New Roman"/>
          <w:spacing w:val="-6"/>
          <w:sz w:val="28"/>
          <w:szCs w:val="28"/>
        </w:rPr>
        <w:t>доступа всех социальных слоев к ценностям отечественной и мировой культуры;</w:t>
      </w:r>
      <w:r w:rsidRPr="00F8155B">
        <w:rPr>
          <w:rFonts w:ascii="Times New Roman" w:hAnsi="Times New Roman"/>
          <w:sz w:val="28"/>
          <w:szCs w:val="28"/>
        </w:rPr>
        <w:t xml:space="preserve"> </w:t>
      </w: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сохранение культурных ценностей и традиций народов Российской Федерации, материального и нематериального наследия культуры России                    </w:t>
      </w:r>
      <w:r w:rsidRPr="00035CCA">
        <w:rPr>
          <w:rFonts w:ascii="Times New Roman" w:hAnsi="Times New Roman"/>
          <w:spacing w:val="-6"/>
          <w:sz w:val="28"/>
          <w:szCs w:val="28"/>
        </w:rPr>
        <w:t>и использование его в качестве ресурса духовного и экономического развития;</w:t>
      </w:r>
      <w:r w:rsidRPr="00F8155B">
        <w:rPr>
          <w:rFonts w:ascii="Times New Roman" w:hAnsi="Times New Roman"/>
          <w:sz w:val="28"/>
          <w:szCs w:val="28"/>
        </w:rPr>
        <w:t xml:space="preserve"> </w:t>
      </w:r>
    </w:p>
    <w:p w:rsidR="000B1929" w:rsidRPr="00F8155B" w:rsidRDefault="000B1929" w:rsidP="00035CCA">
      <w:pPr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поддержка высокого престижа российской культуры за рубежом                          и расширение международного культурного сотрудничества.</w:t>
      </w:r>
    </w:p>
    <w:p w:rsidR="000B1929" w:rsidRPr="00F8155B" w:rsidRDefault="000B1929" w:rsidP="00035CCA">
      <w:pPr>
        <w:shd w:val="clear" w:color="auto" w:fill="FFFFFF"/>
        <w:spacing w:line="307" w:lineRule="auto"/>
        <w:ind w:firstLine="72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3"/>
          <w:sz w:val="28"/>
          <w:szCs w:val="28"/>
        </w:rPr>
        <w:t>Программное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финансирование учрежден</w:t>
      </w:r>
      <w:r w:rsidRPr="00F8155B">
        <w:rPr>
          <w:rFonts w:ascii="Times New Roman" w:hAnsi="Times New Roman"/>
          <w:spacing w:val="-1"/>
          <w:sz w:val="28"/>
          <w:szCs w:val="28"/>
        </w:rPr>
        <w:t>ий культуры и дополнительного образования только на обеспечение уставной деятельности</w:t>
      </w:r>
      <w:r w:rsidRPr="00F8155B">
        <w:rPr>
          <w:rFonts w:ascii="Times New Roman" w:hAnsi="Times New Roman"/>
          <w:spacing w:val="1"/>
          <w:sz w:val="28"/>
          <w:szCs w:val="28"/>
        </w:rPr>
        <w:t>.</w:t>
      </w:r>
    </w:p>
    <w:p w:rsidR="00035CCA" w:rsidRDefault="000B1929" w:rsidP="00035CCA">
      <w:pPr>
        <w:shd w:val="clear" w:color="auto" w:fill="FFFFFF"/>
        <w:spacing w:line="307" w:lineRule="auto"/>
        <w:rPr>
          <w:rFonts w:ascii="Times New Roman" w:hAnsi="Times New Roman"/>
          <w:color w:val="000000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Партизанский муниципальный район обладает богатым историко-культурным потенциалом. Историческое прошлое района</w:t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, выдающиеся люди, сложившиеся культурные традиции создают основу для развития </w:t>
      </w:r>
      <w:r w:rsidRPr="00F8155B">
        <w:rPr>
          <w:rFonts w:ascii="Times New Roman" w:hAnsi="Times New Roman"/>
          <w:spacing w:val="-2"/>
          <w:sz w:val="28"/>
          <w:szCs w:val="28"/>
        </w:rPr>
        <w:t>культуры                  в современных условиях. М</w:t>
      </w:r>
      <w:r w:rsidRPr="00F8155B">
        <w:rPr>
          <w:rFonts w:ascii="Times New Roman" w:hAnsi="Times New Roman"/>
          <w:spacing w:val="1"/>
          <w:sz w:val="28"/>
          <w:szCs w:val="28"/>
        </w:rPr>
        <w:t xml:space="preserve">униципальные учреждения культуры                                  и дополнительного образования предоставляют населению района широкий спектр </w:t>
      </w:r>
      <w:r w:rsidRPr="00F8155B">
        <w:rPr>
          <w:rFonts w:ascii="Times New Roman" w:hAnsi="Times New Roman"/>
          <w:sz w:val="28"/>
          <w:szCs w:val="28"/>
        </w:rPr>
        <w:t xml:space="preserve">культурных, образовательных и информационных услуг. Они формируют и предлагают населению района разнообразные услуги в сфере </w:t>
      </w:r>
      <w:r w:rsidRPr="00F8155B">
        <w:rPr>
          <w:rFonts w:ascii="Times New Roman" w:hAnsi="Times New Roman"/>
          <w:sz w:val="28"/>
          <w:szCs w:val="28"/>
        </w:rPr>
        <w:lastRenderedPageBreak/>
        <w:t xml:space="preserve">культуры и дополнительного образования, направленные на формирование                  и удовлетворение культурных и информационных потребностей, которые </w:t>
      </w:r>
      <w:r w:rsidRPr="00035CCA">
        <w:rPr>
          <w:rFonts w:ascii="Times New Roman" w:hAnsi="Times New Roman"/>
          <w:spacing w:val="-6"/>
          <w:sz w:val="28"/>
          <w:szCs w:val="28"/>
        </w:rPr>
        <w:t>обеспечивают высокое качество жизни и являются фундаментом формирования</w:t>
      </w:r>
      <w:r w:rsidRPr="00F8155B">
        <w:rPr>
          <w:rFonts w:ascii="Times New Roman" w:hAnsi="Times New Roman"/>
          <w:sz w:val="28"/>
          <w:szCs w:val="28"/>
        </w:rPr>
        <w:t xml:space="preserve"> человеческого капитала, необходимого для любой сферы жизнедеятельности. </w:t>
      </w:r>
      <w:r w:rsidRPr="00F8155B">
        <w:rPr>
          <w:rFonts w:ascii="Times New Roman" w:hAnsi="Times New Roman"/>
          <w:sz w:val="28"/>
          <w:szCs w:val="28"/>
        </w:rPr>
        <w:tab/>
        <w:t>Учреждения культуры и дополнительного образования района находятся в шаговой доступности от населения, что открывает перед ними большие воз</w:t>
      </w:r>
      <w:r w:rsidRPr="00F8155B">
        <w:rPr>
          <w:rFonts w:ascii="Times New Roman" w:hAnsi="Times New Roman"/>
          <w:sz w:val="28"/>
          <w:szCs w:val="28"/>
        </w:rPr>
        <w:softHyphen/>
      </w:r>
      <w:r w:rsidRPr="00F8155B">
        <w:rPr>
          <w:rFonts w:ascii="Times New Roman" w:hAnsi="Times New Roman"/>
          <w:spacing w:val="1"/>
          <w:sz w:val="28"/>
          <w:szCs w:val="28"/>
        </w:rPr>
        <w:t xml:space="preserve">можности. </w:t>
      </w:r>
      <w:r w:rsidRPr="00F8155B">
        <w:rPr>
          <w:rFonts w:ascii="Times New Roman" w:hAnsi="Times New Roman"/>
          <w:color w:val="000000"/>
          <w:sz w:val="28"/>
          <w:szCs w:val="28"/>
        </w:rPr>
        <w:t xml:space="preserve">В то же время в отрасли, традиционно ориентированной на государственную финансовую поддержку, существует немало проблем. 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Исходя из современных стандартов, с каждым днем все более остро чувствуется необходимость модернизации сценического, звукового оборудования учреждений, обеспечения компьютерной техникой, достаточным количеством концертных костюмов, что напрямую влияет </w:t>
      </w:r>
      <w:r w:rsidR="00035CCA">
        <w:rPr>
          <w:rFonts w:ascii="Times New Roman" w:hAnsi="Times New Roman"/>
          <w:sz w:val="28"/>
          <w:szCs w:val="28"/>
        </w:rPr>
        <w:t xml:space="preserve">                </w:t>
      </w:r>
      <w:r w:rsidRPr="00F8155B">
        <w:rPr>
          <w:rFonts w:ascii="Times New Roman" w:hAnsi="Times New Roman"/>
          <w:sz w:val="28"/>
          <w:szCs w:val="28"/>
        </w:rPr>
        <w:t xml:space="preserve">на качество предоставляемых муниципальных услуг. 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Важную роль в улучшении организации досуга населения района играют праздничные массовые мероприятия. Необходимо повышать качество зрелищных акций, создавать целостные зрелищные программы, посвященные важным датам и событиям жизни государства и района, улучшать материально-техническую основу проводимых мероприятий.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Ограниченное финансирование не позволяет охватить всех юных жителей района зрелищными мероприятиями, вовлечь их в культурную жизнь, заинтересовать новыми формами мероприятий в области культуры </w:t>
      </w:r>
      <w:r w:rsidR="00035CCA">
        <w:rPr>
          <w:rFonts w:ascii="Times New Roman" w:hAnsi="Times New Roman"/>
          <w:sz w:val="28"/>
          <w:szCs w:val="28"/>
        </w:rPr>
        <w:t xml:space="preserve">                  </w:t>
      </w:r>
      <w:r w:rsidRPr="00F8155B">
        <w:rPr>
          <w:rFonts w:ascii="Times New Roman" w:hAnsi="Times New Roman"/>
          <w:sz w:val="28"/>
          <w:szCs w:val="28"/>
        </w:rPr>
        <w:t>и искусства, увеличить количество районных фестивалей и конкурсов.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В учреждениях культуры и дополнительного образования, необходимо повышать профессиональный уровень работающих специалистов.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rPr>
          <w:rFonts w:ascii="Times New Roman" w:hAnsi="Times New Roman"/>
          <w:color w:val="000000"/>
          <w:sz w:val="28"/>
          <w:szCs w:val="28"/>
        </w:rPr>
      </w:pPr>
      <w:r w:rsidRPr="00F8155B">
        <w:rPr>
          <w:rFonts w:ascii="Times New Roman" w:hAnsi="Times New Roman"/>
          <w:color w:val="000000"/>
          <w:sz w:val="28"/>
          <w:szCs w:val="28"/>
        </w:rPr>
        <w:t>Библиотеки располагают устаревшим оборудованием. Только районные библиотеки имеют множительную технику, доступ к ресурсам информационно-телекоммуникационной сети «Интернет».</w:t>
      </w:r>
    </w:p>
    <w:p w:rsidR="000B1929" w:rsidRPr="00F8155B" w:rsidRDefault="000B1929" w:rsidP="00C24F9D">
      <w:pPr>
        <w:shd w:val="clear" w:color="auto" w:fill="FFFFFF"/>
        <w:autoSpaceDE w:val="0"/>
        <w:autoSpaceDN w:val="0"/>
        <w:adjustRightInd w:val="0"/>
        <w:spacing w:line="341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8155B">
        <w:rPr>
          <w:rFonts w:ascii="Times New Roman" w:hAnsi="Times New Roman"/>
          <w:color w:val="000000"/>
          <w:sz w:val="28"/>
          <w:szCs w:val="28"/>
        </w:rPr>
        <w:t xml:space="preserve">Программа поможет сконцентрировать и объединить финансовые средства и кадровые ресурсы на проведение преобразований в сфере культуры на территории Партизанского муниципального района. </w:t>
      </w:r>
      <w:r w:rsidR="00035CC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8155B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востребованность услуг в сфере культуры будет возрастать, продолжится формирование привлекательного </w:t>
      </w:r>
      <w:r w:rsidRPr="00035CCA">
        <w:rPr>
          <w:rFonts w:ascii="Times New Roman" w:hAnsi="Times New Roman"/>
          <w:color w:val="000000"/>
          <w:spacing w:val="-6"/>
          <w:sz w:val="28"/>
          <w:szCs w:val="28"/>
        </w:rPr>
        <w:t>имиджа муниципальных учреждений культуры и дополнительного образования.</w:t>
      </w:r>
    </w:p>
    <w:p w:rsidR="000B1929" w:rsidRPr="00F8155B" w:rsidRDefault="000B1929" w:rsidP="00C24F9D">
      <w:pPr>
        <w:spacing w:line="341" w:lineRule="auto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155B">
        <w:rPr>
          <w:rFonts w:ascii="Times New Roman" w:hAnsi="Times New Roman"/>
          <w:b/>
          <w:sz w:val="28"/>
          <w:szCs w:val="28"/>
        </w:rPr>
        <w:t xml:space="preserve">. Основные цели и задачи программы </w:t>
      </w:r>
    </w:p>
    <w:p w:rsidR="000B1929" w:rsidRDefault="000B1929" w:rsidP="00C24F9D">
      <w:pPr>
        <w:shd w:val="clear" w:color="auto" w:fill="FFFFFF"/>
        <w:spacing w:line="341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«Развитие культуры Партизанского муниципального района на 2015-2020 годы» </w:t>
      </w:r>
      <w:r w:rsidRPr="00F8155B">
        <w:rPr>
          <w:rFonts w:ascii="Times New Roman" w:hAnsi="Times New Roman"/>
          <w:spacing w:val="2"/>
          <w:sz w:val="28"/>
          <w:szCs w:val="28"/>
        </w:rPr>
        <w:t>охватывает г</w:t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лавные направления отрасли, нацелена на достижение социально значимых результатов и эффективности </w:t>
      </w:r>
      <w:r w:rsidRPr="00F8155B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0B1929" w:rsidRDefault="000B1929" w:rsidP="00C24F9D">
      <w:pPr>
        <w:spacing w:line="341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Выбор приоритетной цели программы исходит из стратегических целей общества и анализа сложив</w:t>
      </w:r>
      <w:r w:rsidRPr="00F8155B">
        <w:rPr>
          <w:rFonts w:ascii="Times New Roman" w:hAnsi="Times New Roman"/>
          <w:spacing w:val="-2"/>
          <w:sz w:val="28"/>
          <w:szCs w:val="28"/>
        </w:rPr>
        <w:softHyphen/>
      </w:r>
      <w:r w:rsidRPr="00F8155B">
        <w:rPr>
          <w:rFonts w:ascii="Times New Roman" w:hAnsi="Times New Roman"/>
          <w:sz w:val="28"/>
          <w:szCs w:val="28"/>
        </w:rPr>
        <w:t>шихся тенденций в сфере культуры Партизанского муниципального района в предыдущие годы.</w:t>
      </w:r>
    </w:p>
    <w:p w:rsidR="000B1929" w:rsidRPr="00F8155B" w:rsidRDefault="000B1929" w:rsidP="001B64C6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8155B">
        <w:rPr>
          <w:rFonts w:ascii="Times New Roman" w:hAnsi="Times New Roman"/>
          <w:spacing w:val="1"/>
          <w:sz w:val="28"/>
          <w:szCs w:val="28"/>
        </w:rPr>
        <w:t xml:space="preserve">Сформулированная цель программы адекватна целям, обозначенным                 в </w:t>
      </w:r>
      <w:r w:rsidRPr="00F8155B">
        <w:rPr>
          <w:rFonts w:ascii="Times New Roman" w:hAnsi="Times New Roman"/>
          <w:sz w:val="28"/>
          <w:szCs w:val="28"/>
        </w:rPr>
        <w:t>Концепции долгосрочного социально-экономического развития Российской Федерации до 2020 года, утвержденной распоряжением Правительства Российской Федерации от 17.11.2008 № 1662-р, где культуре отводится ведущая роль в формировании человеческого капитала,</w:t>
      </w:r>
      <w:r w:rsidR="00C24F9D">
        <w:rPr>
          <w:rFonts w:ascii="Times New Roman" w:hAnsi="Times New Roman"/>
          <w:sz w:val="28"/>
          <w:szCs w:val="28"/>
        </w:rPr>
        <w:t xml:space="preserve"> федеральной целевой программе «</w:t>
      </w:r>
      <w:r w:rsidRPr="00F8155B">
        <w:rPr>
          <w:rFonts w:ascii="Times New Roman" w:hAnsi="Times New Roman"/>
          <w:sz w:val="28"/>
          <w:szCs w:val="28"/>
        </w:rPr>
        <w:t>Кул</w:t>
      </w:r>
      <w:r w:rsidR="00C24F9D">
        <w:rPr>
          <w:rFonts w:ascii="Times New Roman" w:hAnsi="Times New Roman"/>
          <w:sz w:val="28"/>
          <w:szCs w:val="28"/>
        </w:rPr>
        <w:t>ьтура России (2012-2018 годы)»</w:t>
      </w:r>
      <w:r w:rsidRPr="00F8155B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от 03.03.2012 № 186.</w:t>
      </w:r>
      <w:proofErr w:type="gramEnd"/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1"/>
          <w:sz w:val="28"/>
          <w:szCs w:val="28"/>
        </w:rPr>
        <w:t>Главной целью программы является обеспечение конституционного права населения Партизанского муниципального района</w:t>
      </w:r>
      <w:r w:rsidRPr="00F8155B">
        <w:rPr>
          <w:rFonts w:ascii="Times New Roman" w:hAnsi="Times New Roman"/>
          <w:sz w:val="28"/>
          <w:szCs w:val="28"/>
        </w:rPr>
        <w:t xml:space="preserve"> на доступ </w:t>
      </w:r>
      <w:r w:rsidR="00C24F9D">
        <w:rPr>
          <w:rFonts w:ascii="Times New Roman" w:hAnsi="Times New Roman"/>
          <w:sz w:val="28"/>
          <w:szCs w:val="28"/>
        </w:rPr>
        <w:t xml:space="preserve">                              </w:t>
      </w:r>
      <w:r w:rsidRPr="00F8155B">
        <w:rPr>
          <w:rFonts w:ascii="Times New Roman" w:hAnsi="Times New Roman"/>
          <w:sz w:val="28"/>
          <w:szCs w:val="28"/>
        </w:rPr>
        <w:t>к ценностям культуры и свободы творчества в соответствующей сфере.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>Достижение поставленной цели позволит: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-3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 xml:space="preserve">- создать условия для гармоничного развития человека, реализации его духовного потенциала, ориентированного на созидательную деятельность                   и реализацию </w:t>
      </w:r>
      <w:r w:rsidRPr="00F8155B">
        <w:rPr>
          <w:rFonts w:ascii="Times New Roman" w:hAnsi="Times New Roman"/>
          <w:spacing w:val="-3"/>
          <w:sz w:val="28"/>
          <w:szCs w:val="28"/>
        </w:rPr>
        <w:t xml:space="preserve">творческих проектов в отрасли; 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-3"/>
          <w:sz w:val="28"/>
          <w:szCs w:val="28"/>
        </w:rPr>
      </w:pPr>
      <w:r w:rsidRPr="00F8155B">
        <w:rPr>
          <w:rFonts w:ascii="Times New Roman" w:hAnsi="Times New Roman"/>
          <w:spacing w:val="-3"/>
          <w:sz w:val="28"/>
          <w:szCs w:val="28"/>
        </w:rPr>
        <w:t xml:space="preserve">- сохранить и популяризировать культурное наследие района;  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F8155B">
        <w:rPr>
          <w:rFonts w:ascii="Times New Roman" w:hAnsi="Times New Roman"/>
          <w:sz w:val="28"/>
          <w:szCs w:val="28"/>
        </w:rPr>
        <w:t>обеспечить сохранность и безопасность библиотечных фондов;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развивать традиционные народные худо</w:t>
      </w:r>
      <w:r w:rsidRPr="00F8155B">
        <w:rPr>
          <w:rFonts w:ascii="Times New Roman" w:hAnsi="Times New Roman"/>
          <w:sz w:val="28"/>
          <w:szCs w:val="28"/>
        </w:rPr>
        <w:softHyphen/>
        <w:t xml:space="preserve">жественные промыслы; </w:t>
      </w:r>
    </w:p>
    <w:p w:rsidR="000B1929" w:rsidRPr="001B64C6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-4"/>
          <w:sz w:val="28"/>
          <w:szCs w:val="28"/>
        </w:rPr>
      </w:pPr>
      <w:r w:rsidRPr="001B64C6">
        <w:rPr>
          <w:rFonts w:ascii="Times New Roman" w:hAnsi="Times New Roman"/>
          <w:spacing w:val="-4"/>
          <w:sz w:val="28"/>
          <w:szCs w:val="28"/>
        </w:rPr>
        <w:t>- расширить доступ населения района к объектам культурного наследия.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Основные цели программы</w:t>
      </w:r>
      <w:r w:rsidRPr="00F8155B">
        <w:rPr>
          <w:rFonts w:ascii="Times New Roman" w:hAnsi="Times New Roman"/>
          <w:spacing w:val="-2"/>
          <w:sz w:val="28"/>
          <w:szCs w:val="28"/>
        </w:rPr>
        <w:t>:</w:t>
      </w:r>
    </w:p>
    <w:p w:rsidR="000B1929" w:rsidRPr="00F8155B" w:rsidRDefault="000B1929" w:rsidP="001B64C6">
      <w:pPr>
        <w:spacing w:line="32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8155B">
        <w:rPr>
          <w:rFonts w:ascii="Times New Roman" w:hAnsi="Times New Roman"/>
          <w:color w:val="000000"/>
          <w:sz w:val="28"/>
          <w:szCs w:val="28"/>
        </w:rPr>
        <w:t>- создание условий для доступа населения к культурным ценностям, творческое и технологическое совершенствование культурной сферы, усиление ее роли в воспитании, просвещении и обеспечении досуга населения, расширение участия жителей в культурной жизни Партизанского муниципального района;</w:t>
      </w:r>
    </w:p>
    <w:p w:rsidR="000B1929" w:rsidRPr="00F8155B" w:rsidRDefault="000B1929" w:rsidP="001B64C6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создание современной модели библиотечно-информационного обслуживания населения района;</w:t>
      </w:r>
    </w:p>
    <w:p w:rsidR="000B1929" w:rsidRPr="00F8155B" w:rsidRDefault="000B1929" w:rsidP="001B64C6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lastRenderedPageBreak/>
        <w:t>- создание социально-педагогических условий, способствующих разностороннему развитию творческой личности, ее социализации, жизненному и профессиональному самоопределению.</w:t>
      </w:r>
    </w:p>
    <w:p w:rsidR="000B1929" w:rsidRPr="00F8155B" w:rsidRDefault="000B1929" w:rsidP="001B64C6">
      <w:pPr>
        <w:shd w:val="clear" w:color="auto" w:fill="FFFFFF"/>
        <w:spacing w:line="326" w:lineRule="auto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Задачи программы:</w:t>
      </w:r>
    </w:p>
    <w:p w:rsidR="000B1929" w:rsidRDefault="000B1929" w:rsidP="001B64C6">
      <w:pPr>
        <w:spacing w:line="32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8155B">
        <w:rPr>
          <w:rFonts w:ascii="Times New Roman" w:hAnsi="Times New Roman"/>
          <w:color w:val="000000"/>
          <w:sz w:val="28"/>
          <w:szCs w:val="28"/>
        </w:rPr>
        <w:t xml:space="preserve">- удовлетворение спроса населения на  муниципальные услуги, </w:t>
      </w:r>
      <w:r w:rsidRPr="001B64C6">
        <w:rPr>
          <w:rFonts w:ascii="Times New Roman" w:hAnsi="Times New Roman"/>
          <w:color w:val="000000"/>
          <w:spacing w:val="-6"/>
          <w:sz w:val="28"/>
          <w:szCs w:val="28"/>
        </w:rPr>
        <w:t>предоставляемые муниципальными учреждениями культуры и дополнительного</w:t>
      </w:r>
      <w:r w:rsidRPr="00F8155B">
        <w:rPr>
          <w:rFonts w:ascii="Times New Roman" w:hAnsi="Times New Roman"/>
          <w:color w:val="000000"/>
          <w:sz w:val="28"/>
          <w:szCs w:val="28"/>
        </w:rPr>
        <w:t xml:space="preserve"> образования;</w:t>
      </w:r>
    </w:p>
    <w:p w:rsidR="000B1929" w:rsidRPr="00F8155B" w:rsidRDefault="000B1929" w:rsidP="00C24F9D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- модернизация материально-технической базы учреждений,  обеспечение их современным оборудованием для удовлетворения изменяющихся культурных запросов различных групп населения </w:t>
      </w:r>
      <w:r w:rsidR="00C24F9D">
        <w:rPr>
          <w:rFonts w:ascii="Times New Roman" w:hAnsi="Times New Roman"/>
          <w:sz w:val="28"/>
          <w:szCs w:val="28"/>
        </w:rPr>
        <w:t xml:space="preserve">                             </w:t>
      </w:r>
      <w:r w:rsidRPr="00F8155B">
        <w:rPr>
          <w:rFonts w:ascii="Times New Roman" w:hAnsi="Times New Roman"/>
          <w:sz w:val="28"/>
          <w:szCs w:val="28"/>
        </w:rPr>
        <w:t>в современных условиях;</w:t>
      </w:r>
    </w:p>
    <w:p w:rsidR="000B1929" w:rsidRPr="00F8155B" w:rsidRDefault="000B1929" w:rsidP="00C24F9D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- внедрение современных технологий, в том числе информационно-телекоммуникационных; </w:t>
      </w:r>
    </w:p>
    <w:p w:rsidR="000B1929" w:rsidRPr="00F8155B" w:rsidRDefault="000B1929" w:rsidP="00C24F9D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обеспечение учреждений квалифицированным персоналом.</w:t>
      </w:r>
    </w:p>
    <w:p w:rsidR="000B1929" w:rsidRPr="00F8155B" w:rsidRDefault="000B1929" w:rsidP="000B1929">
      <w:pPr>
        <w:shd w:val="clear" w:color="auto" w:fill="FFFFFF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155B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0B1929" w:rsidRPr="00F8155B" w:rsidRDefault="000B1929" w:rsidP="000B1929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Программа реализуется с 01 января 2015 года по 31 декабря 2020 года.</w:t>
      </w:r>
    </w:p>
    <w:p w:rsidR="00C24F9D" w:rsidRDefault="000B1929" w:rsidP="00C24F9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155B">
        <w:rPr>
          <w:rFonts w:ascii="Times New Roman" w:hAnsi="Times New Roman"/>
          <w:b/>
          <w:sz w:val="28"/>
          <w:szCs w:val="28"/>
        </w:rPr>
        <w:t>. Структура программы, перечень подпрограмм,</w:t>
      </w:r>
    </w:p>
    <w:p w:rsidR="000B1929" w:rsidRPr="00C24F9D" w:rsidRDefault="000B1929" w:rsidP="00C24F9D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</w:rPr>
        <w:t>основных направлений и мероприятий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В программе предусмотрена реализация двух подпрограмм: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1. Подпрограмма 1 «Развитие системы дополнительного образования                      </w:t>
      </w:r>
      <w:r w:rsidRPr="00C24F9D">
        <w:rPr>
          <w:rFonts w:ascii="Times New Roman" w:hAnsi="Times New Roman"/>
          <w:spacing w:val="-6"/>
          <w:sz w:val="28"/>
          <w:szCs w:val="28"/>
        </w:rPr>
        <w:t xml:space="preserve">в области культуры Партизанского муниципального района» (приложение </w:t>
      </w:r>
      <w:r w:rsidR="00C24F9D" w:rsidRPr="00C24F9D">
        <w:rPr>
          <w:rFonts w:ascii="Times New Roman" w:hAnsi="Times New Roman"/>
          <w:spacing w:val="-6"/>
          <w:sz w:val="28"/>
          <w:szCs w:val="28"/>
        </w:rPr>
        <w:t xml:space="preserve">№ </w:t>
      </w:r>
      <w:r w:rsidRPr="00C24F9D">
        <w:rPr>
          <w:rFonts w:ascii="Times New Roman" w:hAnsi="Times New Roman"/>
          <w:spacing w:val="-6"/>
          <w:sz w:val="28"/>
          <w:szCs w:val="28"/>
        </w:rPr>
        <w:t>3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24F9D"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Pr="00F8155B">
        <w:rPr>
          <w:rFonts w:ascii="Times New Roman" w:hAnsi="Times New Roman"/>
          <w:spacing w:val="-2"/>
          <w:sz w:val="28"/>
          <w:szCs w:val="28"/>
        </w:rPr>
        <w:t>к муниципальной программе):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1 Детская школа искусств Партизанского муниципального района;</w:t>
      </w:r>
    </w:p>
    <w:p w:rsidR="000B1929" w:rsidRP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Раздел 2 Районный центр детского творчества ПМР.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2. Подпрограмма 2 «Развитие учреждений культуры Партизанского муниципального района» (приложение </w:t>
      </w:r>
      <w:r w:rsidR="001B64C6">
        <w:rPr>
          <w:rFonts w:ascii="Times New Roman" w:hAnsi="Times New Roman"/>
          <w:spacing w:val="-2"/>
          <w:sz w:val="28"/>
          <w:szCs w:val="28"/>
        </w:rPr>
        <w:t xml:space="preserve">№ </w:t>
      </w:r>
      <w:r w:rsidRPr="00F8155B">
        <w:rPr>
          <w:rFonts w:ascii="Times New Roman" w:hAnsi="Times New Roman"/>
          <w:spacing w:val="-2"/>
          <w:sz w:val="28"/>
          <w:szCs w:val="28"/>
        </w:rPr>
        <w:t>4 к муниципальной программе):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1 Дворцы и дома культуры;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2 Музеи;</w:t>
      </w:r>
    </w:p>
    <w:p w:rsidR="00C24F9D" w:rsidRDefault="000B1929" w:rsidP="00C24F9D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3 Библиотеки.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3. Мероприятия муниципальной программы «Развитие культуры Партизанского муниципального района на 2015-2020 годы»: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- Раздел 1 Мероприятия по реализации Указа Президента: 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 Модернизация и укрепление материально-технической базы;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2 Расходы на обеспечение деятельности;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Раздел 3 Создание, сохранение использование и популяризация объектов культурного наследия: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lastRenderedPageBreak/>
        <w:t>-  Ремонтные работы по благоустройству;</w:t>
      </w:r>
    </w:p>
    <w:p w:rsidR="000B1929" w:rsidRPr="00F8155B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- Паспортизация объектов культурного наследия.    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Реализация программы предусматривает мероприятия, обеспечивающие решение поставленных задач для достижения основных целей программы,                по срокам, объемам и источникам финансирования. 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Р</w:t>
      </w:r>
      <w:r w:rsidRPr="00F8155B">
        <w:rPr>
          <w:rFonts w:ascii="Times New Roman" w:hAnsi="Times New Roman"/>
          <w:sz w:val="28"/>
          <w:szCs w:val="28"/>
        </w:rPr>
        <w:t>еализация программных мероприятий будет способствовать: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росту читательской активности, повышению уровня ценностных ориентиров в книжной культуре и читательской компетентности граждан, созданию в их среде системы эффективного информационного обмена;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о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беспечению высокого качества образования, его привлекательности для </w:t>
      </w:r>
      <w:proofErr w:type="gramStart"/>
      <w:r w:rsidRPr="00F8155B"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 w:rsidRPr="00F8155B">
        <w:rPr>
          <w:rFonts w:ascii="Times New Roman" w:hAnsi="Times New Roman"/>
          <w:spacing w:val="-2"/>
          <w:sz w:val="28"/>
          <w:szCs w:val="28"/>
        </w:rPr>
        <w:t xml:space="preserve">, развитию педагогического мастерства, сотрудничеству </w:t>
      </w:r>
      <w:r w:rsidR="001B64C6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F8155B">
        <w:rPr>
          <w:rFonts w:ascii="Times New Roman" w:hAnsi="Times New Roman"/>
          <w:spacing w:val="-2"/>
          <w:sz w:val="28"/>
          <w:szCs w:val="28"/>
        </w:rPr>
        <w:t>в области искусства;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повышению качества предоставляемых муниципальных услуг, возможности реализации творческого потенциала обучающихся;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- развитию системы конкурсного движения, модернизации педагогического процесса, реализации творческого потенциала </w:t>
      </w:r>
      <w:proofErr w:type="gramStart"/>
      <w:r w:rsidRPr="00F8155B"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 w:rsidRPr="00F8155B">
        <w:rPr>
          <w:rFonts w:ascii="Times New Roman" w:hAnsi="Times New Roman"/>
          <w:spacing w:val="-2"/>
          <w:sz w:val="28"/>
          <w:szCs w:val="28"/>
        </w:rPr>
        <w:t>;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 укреплению материально-технической базы учреждений культуры                        и дополнительного образования.</w:t>
      </w:r>
    </w:p>
    <w:p w:rsidR="000B1929" w:rsidRP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Мероприятия программы реализуются за счет средств бюджета Партизанского муниципального района, федерального и краевого бюджетов                и сре</w:t>
      </w:r>
      <w:proofErr w:type="gramStart"/>
      <w:r w:rsidRPr="00F8155B">
        <w:rPr>
          <w:rFonts w:ascii="Times New Roman" w:hAnsi="Times New Roman"/>
          <w:spacing w:val="-2"/>
          <w:sz w:val="28"/>
          <w:szCs w:val="28"/>
        </w:rPr>
        <w:t>дств бл</w:t>
      </w:r>
      <w:proofErr w:type="gramEnd"/>
      <w:r w:rsidRPr="00F8155B">
        <w:rPr>
          <w:rFonts w:ascii="Times New Roman" w:hAnsi="Times New Roman"/>
          <w:spacing w:val="-2"/>
          <w:sz w:val="28"/>
          <w:szCs w:val="28"/>
        </w:rPr>
        <w:t>аготворительного пожертвования.</w:t>
      </w:r>
    </w:p>
    <w:p w:rsidR="000B1929" w:rsidRPr="00F8155B" w:rsidRDefault="000B1929" w:rsidP="000B192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8155B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В процессе реализации программы будут созданы условия для повышения качества и разнообразия </w:t>
      </w:r>
      <w:r w:rsidRPr="00F8155B">
        <w:rPr>
          <w:rFonts w:ascii="Times New Roman" w:hAnsi="Times New Roman"/>
          <w:spacing w:val="1"/>
          <w:sz w:val="28"/>
          <w:szCs w:val="28"/>
        </w:rPr>
        <w:t>услуг в сфере культуры на территории Партизанского района. Предстоит обеспечить модернизацию учреждений культуры и дополнительного образования</w:t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F8155B">
        <w:rPr>
          <w:rFonts w:ascii="Times New Roman" w:hAnsi="Times New Roman"/>
          <w:sz w:val="28"/>
          <w:szCs w:val="28"/>
        </w:rPr>
        <w:t>поддержку традиционной народ</w:t>
      </w:r>
      <w:r w:rsidRPr="00F8155B">
        <w:rPr>
          <w:rFonts w:ascii="Times New Roman" w:hAnsi="Times New Roman"/>
          <w:sz w:val="28"/>
          <w:szCs w:val="28"/>
        </w:rPr>
        <w:softHyphen/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ной культуры, гастрольной, фестивальной и выставочной деятельности; </w:t>
      </w:r>
      <w:r w:rsidRPr="00F8155B">
        <w:rPr>
          <w:rFonts w:ascii="Times New Roman" w:hAnsi="Times New Roman"/>
          <w:sz w:val="28"/>
          <w:szCs w:val="28"/>
        </w:rPr>
        <w:t xml:space="preserve">стимулировать развитие новых направлений, видов и жанров культуры </w:t>
      </w:r>
      <w:r w:rsidR="001B64C6">
        <w:rPr>
          <w:rFonts w:ascii="Times New Roman" w:hAnsi="Times New Roman"/>
          <w:sz w:val="28"/>
          <w:szCs w:val="28"/>
        </w:rPr>
        <w:t xml:space="preserve">                    </w:t>
      </w:r>
      <w:r w:rsidRPr="00F8155B">
        <w:rPr>
          <w:rFonts w:ascii="Times New Roman" w:hAnsi="Times New Roman"/>
          <w:sz w:val="28"/>
          <w:szCs w:val="28"/>
        </w:rPr>
        <w:t xml:space="preserve">и искусства; обеспечить подготовку </w:t>
      </w:r>
      <w:r w:rsidRPr="00F8155B">
        <w:rPr>
          <w:rFonts w:ascii="Times New Roman" w:hAnsi="Times New Roman"/>
          <w:spacing w:val="1"/>
          <w:sz w:val="28"/>
          <w:szCs w:val="28"/>
        </w:rPr>
        <w:t xml:space="preserve">и переподготовку кадров культуры,  творческих проектов для детской и юношеской аудитории. Предстоит развить механизмы поддержки </w:t>
      </w:r>
      <w:r w:rsidRPr="00F8155B">
        <w:rPr>
          <w:rFonts w:ascii="Times New Roman" w:hAnsi="Times New Roman"/>
          <w:spacing w:val="-1"/>
          <w:sz w:val="28"/>
          <w:szCs w:val="28"/>
        </w:rPr>
        <w:t>творческой личности в сфере культуры, художественного образования, самодеятельного художе</w:t>
      </w:r>
      <w:r w:rsidRPr="00F8155B">
        <w:rPr>
          <w:rFonts w:ascii="Times New Roman" w:hAnsi="Times New Roman"/>
          <w:spacing w:val="-1"/>
          <w:sz w:val="28"/>
          <w:szCs w:val="28"/>
        </w:rPr>
        <w:softHyphen/>
        <w:t xml:space="preserve">ственного творчества, совершенствовать систему мер выявления и поддержки молодых дарований </w:t>
      </w:r>
      <w:r w:rsidR="001B64C6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в сфере </w:t>
      </w:r>
      <w:r w:rsidRPr="00F8155B">
        <w:rPr>
          <w:rFonts w:ascii="Times New Roman" w:hAnsi="Times New Roman"/>
          <w:sz w:val="28"/>
          <w:szCs w:val="28"/>
        </w:rPr>
        <w:t>культуры и искусства, особенно в раннем возрасте.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-4"/>
          <w:sz w:val="28"/>
          <w:szCs w:val="28"/>
        </w:rPr>
      </w:pPr>
      <w:r w:rsidRPr="00F8155B">
        <w:rPr>
          <w:rFonts w:ascii="Times New Roman" w:hAnsi="Times New Roman"/>
          <w:spacing w:val="-4"/>
          <w:sz w:val="28"/>
          <w:szCs w:val="28"/>
        </w:rPr>
        <w:t xml:space="preserve">На достижение поставленных целей и задач будет направлена система взаимосвязанных мероприятий </w:t>
      </w:r>
      <w:proofErr w:type="gramStart"/>
      <w:r w:rsidRPr="00F8155B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F8155B">
        <w:rPr>
          <w:rFonts w:ascii="Times New Roman" w:hAnsi="Times New Roman"/>
          <w:spacing w:val="-4"/>
          <w:sz w:val="28"/>
          <w:szCs w:val="28"/>
        </w:rPr>
        <w:t>: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-4"/>
          <w:sz w:val="28"/>
          <w:szCs w:val="28"/>
        </w:rPr>
        <w:lastRenderedPageBreak/>
        <w:t xml:space="preserve">- </w:t>
      </w:r>
      <w:r w:rsidRPr="00F8155B">
        <w:rPr>
          <w:rFonts w:ascii="Times New Roman" w:hAnsi="Times New Roman"/>
          <w:sz w:val="28"/>
          <w:szCs w:val="28"/>
        </w:rPr>
        <w:t>сохранению, использованию, популяризации объектов культурного наследия;</w:t>
      </w:r>
    </w:p>
    <w:p w:rsidR="000B1929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-3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F8155B">
        <w:rPr>
          <w:rFonts w:ascii="Times New Roman" w:hAnsi="Times New Roman"/>
          <w:sz w:val="28"/>
          <w:szCs w:val="28"/>
        </w:rPr>
        <w:t>сохранению и развитию традиционных народных худо</w:t>
      </w:r>
      <w:r w:rsidRPr="00F8155B">
        <w:rPr>
          <w:rFonts w:ascii="Times New Roman" w:hAnsi="Times New Roman"/>
          <w:sz w:val="28"/>
          <w:szCs w:val="28"/>
        </w:rPr>
        <w:softHyphen/>
      </w:r>
      <w:r w:rsidRPr="00F8155B">
        <w:rPr>
          <w:rFonts w:ascii="Times New Roman" w:hAnsi="Times New Roman"/>
          <w:spacing w:val="-3"/>
          <w:sz w:val="28"/>
          <w:szCs w:val="28"/>
        </w:rPr>
        <w:t xml:space="preserve">жественных промыслов и ремесел;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2"/>
          <w:sz w:val="28"/>
          <w:szCs w:val="28"/>
        </w:rPr>
      </w:pPr>
      <w:r w:rsidRPr="00F8155B">
        <w:rPr>
          <w:rFonts w:ascii="Times New Roman" w:hAnsi="Times New Roman"/>
          <w:spacing w:val="-3"/>
          <w:sz w:val="28"/>
          <w:szCs w:val="28"/>
        </w:rPr>
        <w:t>- содействию развитию библиотек</w:t>
      </w:r>
      <w:r w:rsidRPr="00F8155B">
        <w:rPr>
          <w:rFonts w:ascii="Times New Roman" w:hAnsi="Times New Roman"/>
          <w:i/>
          <w:iCs/>
          <w:spacing w:val="-3"/>
          <w:sz w:val="28"/>
          <w:szCs w:val="28"/>
        </w:rPr>
        <w:t xml:space="preserve">, </w:t>
      </w:r>
      <w:r w:rsidRPr="00F8155B">
        <w:rPr>
          <w:rFonts w:ascii="Times New Roman" w:hAnsi="Times New Roman"/>
          <w:spacing w:val="-3"/>
          <w:sz w:val="28"/>
          <w:szCs w:val="28"/>
        </w:rPr>
        <w:t>разработке, вн</w:t>
      </w:r>
      <w:r w:rsidRPr="00F8155B">
        <w:rPr>
          <w:rFonts w:ascii="Times New Roman" w:hAnsi="Times New Roman"/>
          <w:spacing w:val="2"/>
          <w:sz w:val="28"/>
          <w:szCs w:val="28"/>
        </w:rPr>
        <w:t xml:space="preserve">едрению                                    и распространению новых информационных продуктов и технологий </w:t>
      </w:r>
      <w:r w:rsidR="001B64C6">
        <w:rPr>
          <w:rFonts w:ascii="Times New Roman" w:hAnsi="Times New Roman"/>
          <w:spacing w:val="2"/>
          <w:sz w:val="28"/>
          <w:szCs w:val="28"/>
        </w:rPr>
        <w:t xml:space="preserve">                     </w:t>
      </w:r>
      <w:r w:rsidRPr="00F8155B">
        <w:rPr>
          <w:rFonts w:ascii="Times New Roman" w:hAnsi="Times New Roman"/>
          <w:iCs/>
          <w:spacing w:val="2"/>
          <w:sz w:val="28"/>
          <w:szCs w:val="28"/>
        </w:rPr>
        <w:t>в</w:t>
      </w:r>
      <w:r w:rsidRPr="00F8155B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2"/>
          <w:sz w:val="28"/>
          <w:szCs w:val="28"/>
        </w:rPr>
        <w:t xml:space="preserve">сфере культуры;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 xml:space="preserve">- </w:t>
      </w:r>
      <w:r w:rsidRPr="00F8155B">
        <w:rPr>
          <w:rFonts w:ascii="Times New Roman" w:hAnsi="Times New Roman"/>
          <w:spacing w:val="1"/>
          <w:sz w:val="28"/>
          <w:szCs w:val="28"/>
        </w:rPr>
        <w:t xml:space="preserve">подготовке и переподготовке кадров;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2"/>
          <w:sz w:val="28"/>
          <w:szCs w:val="28"/>
        </w:rPr>
        <w:t xml:space="preserve">- поддержке художественного образования, молодых дарований </w:t>
      </w:r>
      <w:r w:rsidR="001B64C6">
        <w:rPr>
          <w:rFonts w:ascii="Times New Roman" w:hAnsi="Times New Roman"/>
          <w:spacing w:val="2"/>
          <w:sz w:val="28"/>
          <w:szCs w:val="28"/>
        </w:rPr>
        <w:t xml:space="preserve">                         </w:t>
      </w:r>
      <w:r w:rsidRPr="00F8155B">
        <w:rPr>
          <w:rFonts w:ascii="Times New Roman" w:hAnsi="Times New Roman"/>
          <w:spacing w:val="2"/>
          <w:sz w:val="28"/>
          <w:szCs w:val="28"/>
        </w:rPr>
        <w:t>в с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фере культуры и искусства;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- развитию традиционной народной культуры, самодеятельного художественного тв</w:t>
      </w:r>
      <w:r w:rsidRPr="00F8155B">
        <w:rPr>
          <w:rFonts w:ascii="Times New Roman" w:hAnsi="Times New Roman"/>
          <w:spacing w:val="2"/>
          <w:sz w:val="28"/>
          <w:szCs w:val="28"/>
        </w:rPr>
        <w:t xml:space="preserve">орчества;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-1"/>
          <w:sz w:val="28"/>
          <w:szCs w:val="28"/>
        </w:rPr>
      </w:pPr>
      <w:r w:rsidRPr="00F8155B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8155B">
        <w:rPr>
          <w:rFonts w:ascii="Times New Roman" w:hAnsi="Times New Roman"/>
          <w:sz w:val="28"/>
          <w:szCs w:val="28"/>
        </w:rPr>
        <w:t xml:space="preserve">повышению качества услуг, предоставляемых </w:t>
      </w:r>
      <w:r w:rsidRPr="00F8155B">
        <w:rPr>
          <w:rFonts w:ascii="Times New Roman" w:hAnsi="Times New Roman"/>
          <w:spacing w:val="-1"/>
          <w:sz w:val="28"/>
          <w:szCs w:val="28"/>
        </w:rPr>
        <w:t xml:space="preserve">муниципальными учреждениями в сфере народной культуры и художественного образования; 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pacing w:val="-1"/>
          <w:sz w:val="28"/>
          <w:szCs w:val="28"/>
        </w:rPr>
        <w:t xml:space="preserve">- обеспечению </w:t>
      </w:r>
      <w:r w:rsidRPr="00F8155B">
        <w:rPr>
          <w:rFonts w:ascii="Times New Roman" w:hAnsi="Times New Roman"/>
          <w:spacing w:val="1"/>
          <w:sz w:val="28"/>
          <w:szCs w:val="28"/>
        </w:rPr>
        <w:t>культурного обмена.</w:t>
      </w:r>
    </w:p>
    <w:p w:rsidR="000B1929" w:rsidRPr="00F8155B" w:rsidRDefault="000B1929" w:rsidP="000B192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8155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155B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>Мероприятия программы реализуются за счет средств бюджета Партизанского муниципального района, федерального и краевого бюджетов                и сре</w:t>
      </w:r>
      <w:proofErr w:type="gramStart"/>
      <w:r w:rsidRPr="00F8155B">
        <w:rPr>
          <w:rFonts w:ascii="Times New Roman" w:hAnsi="Times New Roman"/>
          <w:spacing w:val="-2"/>
          <w:sz w:val="28"/>
          <w:szCs w:val="28"/>
        </w:rPr>
        <w:t>дств бл</w:t>
      </w:r>
      <w:proofErr w:type="gramEnd"/>
      <w:r w:rsidRPr="00F8155B">
        <w:rPr>
          <w:rFonts w:ascii="Times New Roman" w:hAnsi="Times New Roman"/>
          <w:spacing w:val="-2"/>
          <w:sz w:val="28"/>
          <w:szCs w:val="28"/>
        </w:rPr>
        <w:t>аготворительного пожертвования.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программы составляет </w:t>
      </w:r>
      <w:r w:rsidR="00065C23">
        <w:rPr>
          <w:rFonts w:ascii="Times New Roman" w:hAnsi="Times New Roman"/>
          <w:spacing w:val="-2"/>
          <w:sz w:val="28"/>
          <w:szCs w:val="28"/>
        </w:rPr>
        <w:t>491 552 509,13</w:t>
      </w:r>
      <w:r w:rsidR="00F0503C">
        <w:rPr>
          <w:rFonts w:ascii="Times New Roman" w:hAnsi="Times New Roman"/>
          <w:spacing w:val="-2"/>
          <w:sz w:val="28"/>
          <w:szCs w:val="28"/>
        </w:rPr>
        <w:t xml:space="preserve"> руб</w:t>
      </w:r>
      <w:r w:rsidRPr="00F8155B">
        <w:rPr>
          <w:rFonts w:ascii="Times New Roman" w:hAnsi="Times New Roman"/>
          <w:spacing w:val="-2"/>
          <w:sz w:val="28"/>
          <w:szCs w:val="28"/>
        </w:rPr>
        <w:t>., в том числе на реализацию основных мероприятий программы по годам: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2015 год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z w:val="28"/>
          <w:szCs w:val="28"/>
        </w:rPr>
        <w:t>74</w:t>
      </w:r>
      <w:r w:rsidR="000A607B">
        <w:rPr>
          <w:rFonts w:ascii="Times New Roman" w:hAnsi="Times New Roman"/>
          <w:sz w:val="28"/>
          <w:szCs w:val="28"/>
        </w:rPr>
        <w:t> </w:t>
      </w:r>
      <w:r w:rsidRPr="00F8155B">
        <w:rPr>
          <w:rFonts w:ascii="Times New Roman" w:hAnsi="Times New Roman"/>
          <w:sz w:val="28"/>
          <w:szCs w:val="28"/>
        </w:rPr>
        <w:t>679</w:t>
      </w:r>
      <w:r w:rsidR="000A607B">
        <w:rPr>
          <w:rFonts w:ascii="Times New Roman" w:hAnsi="Times New Roman"/>
          <w:sz w:val="28"/>
          <w:szCs w:val="28"/>
        </w:rPr>
        <w:t xml:space="preserve"> </w:t>
      </w:r>
      <w:r w:rsidRPr="00F8155B">
        <w:rPr>
          <w:rFonts w:ascii="Times New Roman" w:hAnsi="Times New Roman"/>
          <w:sz w:val="28"/>
          <w:szCs w:val="28"/>
        </w:rPr>
        <w:t>533,44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руб., из них: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федеральный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309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200,00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краевой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7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Pr="00F8155B">
        <w:rPr>
          <w:rFonts w:ascii="Times New Roman" w:hAnsi="Times New Roman"/>
          <w:spacing w:val="-2"/>
          <w:sz w:val="28"/>
          <w:szCs w:val="28"/>
        </w:rPr>
        <w:t>792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986,00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66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Pr="00F8155B">
        <w:rPr>
          <w:rFonts w:ascii="Times New Roman" w:hAnsi="Times New Roman"/>
          <w:spacing w:val="-2"/>
          <w:sz w:val="28"/>
          <w:szCs w:val="28"/>
        </w:rPr>
        <w:t>558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936,92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благотворительные пожертвования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18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410,52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2016 год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70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Pr="00F8155B">
        <w:rPr>
          <w:rFonts w:ascii="Times New Roman" w:hAnsi="Times New Roman"/>
          <w:spacing w:val="-2"/>
          <w:sz w:val="28"/>
          <w:szCs w:val="28"/>
        </w:rPr>
        <w:t>770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641,00 руб., из них: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краевой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6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Pr="00F8155B">
        <w:rPr>
          <w:rFonts w:ascii="Times New Roman" w:hAnsi="Times New Roman"/>
          <w:spacing w:val="-2"/>
          <w:sz w:val="28"/>
          <w:szCs w:val="28"/>
        </w:rPr>
        <w:t>008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900,00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64761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741,00 руб.;</w:t>
      </w:r>
    </w:p>
    <w:p w:rsidR="000B1929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2017 год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E01D2">
        <w:rPr>
          <w:rFonts w:ascii="Times New Roman" w:hAnsi="Times New Roman"/>
          <w:spacing w:val="-2"/>
          <w:sz w:val="28"/>
          <w:szCs w:val="28"/>
        </w:rPr>
        <w:t>79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="006E01D2">
        <w:rPr>
          <w:rFonts w:ascii="Times New Roman" w:hAnsi="Times New Roman"/>
          <w:spacing w:val="-2"/>
          <w:sz w:val="28"/>
          <w:szCs w:val="28"/>
        </w:rPr>
        <w:t>588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E01D2">
        <w:rPr>
          <w:rFonts w:ascii="Times New Roman" w:hAnsi="Times New Roman"/>
          <w:spacing w:val="-2"/>
          <w:sz w:val="28"/>
          <w:szCs w:val="28"/>
        </w:rPr>
        <w:t>683,57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руб., из них</w:t>
      </w:r>
    </w:p>
    <w:p w:rsidR="002B3078" w:rsidRPr="00F8155B" w:rsidRDefault="002B3078" w:rsidP="002B3078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</w:t>
      </w:r>
      <w:r w:rsidR="000A607B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7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Pr="00F8155B">
        <w:rPr>
          <w:rFonts w:ascii="Times New Roman" w:hAnsi="Times New Roman"/>
          <w:spacing w:val="-2"/>
          <w:sz w:val="28"/>
          <w:szCs w:val="28"/>
        </w:rPr>
        <w:t>530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155B">
        <w:rPr>
          <w:rFonts w:ascii="Times New Roman" w:hAnsi="Times New Roman"/>
          <w:spacing w:val="-2"/>
          <w:sz w:val="28"/>
          <w:szCs w:val="28"/>
        </w:rPr>
        <w:t>995,00 руб.;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E01D2">
        <w:rPr>
          <w:rFonts w:ascii="Times New Roman" w:hAnsi="Times New Roman"/>
          <w:spacing w:val="-2"/>
          <w:sz w:val="28"/>
          <w:szCs w:val="28"/>
        </w:rPr>
        <w:t>72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="006E01D2">
        <w:rPr>
          <w:rFonts w:ascii="Times New Roman" w:hAnsi="Times New Roman"/>
          <w:spacing w:val="-2"/>
          <w:sz w:val="28"/>
          <w:szCs w:val="28"/>
        </w:rPr>
        <w:t>057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E01D2">
        <w:rPr>
          <w:rFonts w:ascii="Times New Roman" w:hAnsi="Times New Roman"/>
          <w:spacing w:val="-2"/>
          <w:sz w:val="28"/>
          <w:szCs w:val="28"/>
        </w:rPr>
        <w:t>688,57</w:t>
      </w:r>
      <w:r w:rsidR="00EE09D9">
        <w:rPr>
          <w:rFonts w:ascii="Times New Roman" w:hAnsi="Times New Roman"/>
          <w:spacing w:val="-2"/>
          <w:sz w:val="28"/>
          <w:szCs w:val="28"/>
        </w:rPr>
        <w:t xml:space="preserve"> руб.</w:t>
      </w:r>
    </w:p>
    <w:p w:rsidR="000B1929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2018 год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7490">
        <w:rPr>
          <w:rFonts w:ascii="Times New Roman" w:hAnsi="Times New Roman"/>
          <w:spacing w:val="-2"/>
          <w:sz w:val="28"/>
          <w:szCs w:val="28"/>
        </w:rPr>
        <w:t>87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="00ED7490">
        <w:rPr>
          <w:rFonts w:ascii="Times New Roman" w:hAnsi="Times New Roman"/>
          <w:spacing w:val="-2"/>
          <w:sz w:val="28"/>
          <w:szCs w:val="28"/>
        </w:rPr>
        <w:t>794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7490">
        <w:rPr>
          <w:rFonts w:ascii="Times New Roman" w:hAnsi="Times New Roman"/>
          <w:spacing w:val="-2"/>
          <w:sz w:val="28"/>
          <w:szCs w:val="28"/>
        </w:rPr>
        <w:t>359,25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руб., из них</w:t>
      </w:r>
    </w:p>
    <w:p w:rsidR="002B3078" w:rsidRDefault="002B3078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ED7490">
        <w:rPr>
          <w:rFonts w:ascii="Times New Roman" w:hAnsi="Times New Roman"/>
          <w:spacing w:val="-2"/>
          <w:sz w:val="28"/>
          <w:szCs w:val="28"/>
        </w:rPr>
        <w:t>5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="00ED7490">
        <w:rPr>
          <w:rFonts w:ascii="Times New Roman" w:hAnsi="Times New Roman"/>
          <w:spacing w:val="-2"/>
          <w:sz w:val="28"/>
          <w:szCs w:val="28"/>
        </w:rPr>
        <w:t>418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7490">
        <w:rPr>
          <w:rFonts w:ascii="Times New Roman" w:hAnsi="Times New Roman"/>
          <w:spacing w:val="-2"/>
          <w:sz w:val="28"/>
          <w:szCs w:val="28"/>
        </w:rPr>
        <w:t>376,25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0B1929" w:rsidRPr="00F8155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7490">
        <w:rPr>
          <w:rFonts w:ascii="Times New Roman" w:hAnsi="Times New Roman"/>
          <w:spacing w:val="-2"/>
          <w:sz w:val="28"/>
          <w:szCs w:val="28"/>
        </w:rPr>
        <w:t>82</w:t>
      </w:r>
      <w:r w:rsidR="000A607B">
        <w:rPr>
          <w:rFonts w:ascii="Times New Roman" w:hAnsi="Times New Roman"/>
          <w:spacing w:val="-2"/>
          <w:sz w:val="28"/>
          <w:szCs w:val="28"/>
        </w:rPr>
        <w:t> </w:t>
      </w:r>
      <w:r w:rsidR="00ED7490">
        <w:rPr>
          <w:rFonts w:ascii="Times New Roman" w:hAnsi="Times New Roman"/>
          <w:spacing w:val="-2"/>
          <w:sz w:val="28"/>
          <w:szCs w:val="28"/>
        </w:rPr>
        <w:t>375</w:t>
      </w:r>
      <w:r w:rsidR="000A60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7490">
        <w:rPr>
          <w:rFonts w:ascii="Times New Roman" w:hAnsi="Times New Roman"/>
          <w:spacing w:val="-2"/>
          <w:sz w:val="28"/>
          <w:szCs w:val="28"/>
        </w:rPr>
        <w:t>983,00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</w:t>
      </w:r>
      <w:r w:rsidR="00FC511D">
        <w:rPr>
          <w:rFonts w:ascii="Times New Roman" w:hAnsi="Times New Roman"/>
          <w:spacing w:val="-2"/>
          <w:sz w:val="28"/>
          <w:szCs w:val="28"/>
        </w:rPr>
        <w:t>;</w:t>
      </w:r>
    </w:p>
    <w:p w:rsidR="000B1929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2019 год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976FE">
        <w:rPr>
          <w:rFonts w:ascii="Times New Roman" w:hAnsi="Times New Roman"/>
          <w:spacing w:val="-2"/>
          <w:sz w:val="28"/>
          <w:szCs w:val="28"/>
        </w:rPr>
        <w:t>89 698 565,04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руб., из них </w:t>
      </w:r>
    </w:p>
    <w:p w:rsidR="000A607B" w:rsidRDefault="000A607B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федеральный бюджет – </w:t>
      </w:r>
      <w:r w:rsidR="008976FE">
        <w:rPr>
          <w:rFonts w:ascii="Times New Roman" w:hAnsi="Times New Roman"/>
          <w:spacing w:val="-2"/>
          <w:sz w:val="28"/>
          <w:szCs w:val="28"/>
        </w:rPr>
        <w:t>5 024 104,75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ED7490" w:rsidRDefault="00ED7490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8976FE">
        <w:rPr>
          <w:rFonts w:ascii="Times New Roman" w:hAnsi="Times New Roman"/>
          <w:spacing w:val="-2"/>
          <w:sz w:val="28"/>
          <w:szCs w:val="28"/>
        </w:rPr>
        <w:t>8 629 906,29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0A607B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A607B">
        <w:rPr>
          <w:rFonts w:ascii="Times New Roman" w:hAnsi="Times New Roman"/>
          <w:spacing w:val="-2"/>
          <w:sz w:val="28"/>
          <w:szCs w:val="28"/>
        </w:rPr>
        <w:t>75 </w:t>
      </w:r>
      <w:r w:rsidR="008976FE">
        <w:rPr>
          <w:rFonts w:ascii="Times New Roman" w:hAnsi="Times New Roman"/>
          <w:spacing w:val="-2"/>
          <w:sz w:val="28"/>
          <w:szCs w:val="28"/>
        </w:rPr>
        <w:t>644</w:t>
      </w:r>
      <w:r w:rsidR="000A607B">
        <w:rPr>
          <w:rFonts w:ascii="Times New Roman" w:hAnsi="Times New Roman"/>
          <w:spacing w:val="-2"/>
          <w:sz w:val="28"/>
          <w:szCs w:val="28"/>
        </w:rPr>
        <w:t> 554,00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</w:t>
      </w:r>
      <w:r w:rsidR="000A607B">
        <w:rPr>
          <w:rFonts w:ascii="Times New Roman" w:hAnsi="Times New Roman"/>
          <w:spacing w:val="-2"/>
          <w:sz w:val="28"/>
          <w:szCs w:val="28"/>
        </w:rPr>
        <w:t>,</w:t>
      </w:r>
    </w:p>
    <w:p w:rsidR="000B1929" w:rsidRPr="00F8155B" w:rsidRDefault="000A607B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благотворительные пожертвования – 400 000,00 руб.;</w:t>
      </w:r>
    </w:p>
    <w:p w:rsidR="008976FE" w:rsidRDefault="000B1929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2020 год </w:t>
      </w:r>
      <w:r w:rsidR="006E01D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65C23">
        <w:rPr>
          <w:rFonts w:ascii="Times New Roman" w:hAnsi="Times New Roman"/>
          <w:spacing w:val="-2"/>
          <w:sz w:val="28"/>
          <w:szCs w:val="28"/>
        </w:rPr>
        <w:t>89 020 726,83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руб., из них</w:t>
      </w:r>
    </w:p>
    <w:p w:rsidR="00DF323E" w:rsidRDefault="00DF323E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федеральный бюджет – </w:t>
      </w:r>
      <w:r w:rsidR="008E6064">
        <w:rPr>
          <w:rFonts w:ascii="Times New Roman" w:hAnsi="Times New Roman"/>
          <w:spacing w:val="-2"/>
          <w:sz w:val="28"/>
          <w:szCs w:val="28"/>
        </w:rPr>
        <w:t>350 000,00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руб.;</w:t>
      </w:r>
    </w:p>
    <w:p w:rsidR="000B1929" w:rsidRPr="00F8155B" w:rsidRDefault="008976FE" w:rsidP="000B1929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8E6064">
        <w:rPr>
          <w:rFonts w:ascii="Times New Roman" w:hAnsi="Times New Roman"/>
          <w:spacing w:val="-2"/>
          <w:sz w:val="28"/>
          <w:szCs w:val="28"/>
        </w:rPr>
        <w:t>8 029 194,18</w:t>
      </w:r>
      <w:r>
        <w:rPr>
          <w:rFonts w:ascii="Times New Roman" w:hAnsi="Times New Roman"/>
          <w:spacing w:val="-2"/>
          <w:sz w:val="28"/>
          <w:szCs w:val="28"/>
        </w:rPr>
        <w:t xml:space="preserve"> руб.;</w:t>
      </w:r>
      <w:r w:rsidR="000B1929"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B64C6" w:rsidRDefault="000B1929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3C5A82">
        <w:rPr>
          <w:rFonts w:ascii="Times New Roman" w:hAnsi="Times New Roman"/>
          <w:spacing w:val="-2"/>
          <w:sz w:val="28"/>
          <w:szCs w:val="28"/>
        </w:rPr>
        <w:t>–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65C23">
        <w:rPr>
          <w:rFonts w:ascii="Times New Roman" w:hAnsi="Times New Roman"/>
          <w:spacing w:val="-2"/>
          <w:sz w:val="28"/>
          <w:szCs w:val="28"/>
        </w:rPr>
        <w:t>80 128 502,26</w:t>
      </w:r>
      <w:r w:rsidRPr="00F8155B">
        <w:rPr>
          <w:rFonts w:ascii="Times New Roman" w:hAnsi="Times New Roman"/>
          <w:spacing w:val="-2"/>
          <w:sz w:val="28"/>
          <w:szCs w:val="28"/>
        </w:rPr>
        <w:t xml:space="preserve"> руб.</w:t>
      </w:r>
      <w:r w:rsidR="008976FE">
        <w:rPr>
          <w:rFonts w:ascii="Times New Roman" w:hAnsi="Times New Roman"/>
          <w:spacing w:val="-2"/>
          <w:sz w:val="28"/>
          <w:szCs w:val="28"/>
        </w:rPr>
        <w:t>;</w:t>
      </w:r>
    </w:p>
    <w:p w:rsidR="008976FE" w:rsidRDefault="008976FE" w:rsidP="001B64C6">
      <w:pPr>
        <w:shd w:val="clear" w:color="auto" w:fill="FFFFFF"/>
        <w:spacing w:line="312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благотворительные пожертвования – </w:t>
      </w:r>
      <w:r w:rsidR="00543125">
        <w:rPr>
          <w:rFonts w:ascii="Times New Roman" w:hAnsi="Times New Roman"/>
          <w:spacing w:val="-2"/>
          <w:sz w:val="28"/>
          <w:szCs w:val="28"/>
        </w:rPr>
        <w:t>513 030,39</w:t>
      </w:r>
      <w:r>
        <w:rPr>
          <w:rFonts w:ascii="Times New Roman" w:hAnsi="Times New Roman"/>
          <w:spacing w:val="-2"/>
          <w:sz w:val="28"/>
          <w:szCs w:val="28"/>
        </w:rPr>
        <w:t xml:space="preserve"> руб.</w:t>
      </w:r>
    </w:p>
    <w:p w:rsidR="000B1929" w:rsidRPr="001B64C6" w:rsidRDefault="000B1929" w:rsidP="007A05E0">
      <w:pPr>
        <w:shd w:val="clear" w:color="auto" w:fill="FFFFFF"/>
        <w:spacing w:line="300" w:lineRule="auto"/>
        <w:ind w:left="11" w:right="11"/>
        <w:rPr>
          <w:rFonts w:ascii="Times New Roman" w:hAnsi="Times New Roman"/>
          <w:spacing w:val="-2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Программа рассчитана на период 2015-2020 годы и предусматривает необходимые дополнения, уточнения, включение мероприятий. Мероприятия  и объемы финансирования программы п</w:t>
      </w:r>
      <w:r w:rsidR="001B64C6">
        <w:rPr>
          <w:rFonts w:ascii="Times New Roman" w:hAnsi="Times New Roman"/>
          <w:sz w:val="28"/>
          <w:szCs w:val="28"/>
        </w:rPr>
        <w:t xml:space="preserve">одлежат ежегодной корректировке </w:t>
      </w:r>
      <w:r w:rsidRPr="00F8155B">
        <w:rPr>
          <w:rFonts w:ascii="Times New Roman" w:hAnsi="Times New Roman"/>
          <w:sz w:val="28"/>
          <w:szCs w:val="28"/>
        </w:rPr>
        <w:t>с учетом цен, условий и возможностей бюджета Партизанского муниципального района.</w:t>
      </w:r>
    </w:p>
    <w:p w:rsidR="000B1929" w:rsidRPr="00F8155B" w:rsidRDefault="000B1929" w:rsidP="000B1929">
      <w:pPr>
        <w:pStyle w:val="2"/>
        <w:jc w:val="center"/>
        <w:rPr>
          <w:b/>
          <w:szCs w:val="28"/>
        </w:rPr>
      </w:pPr>
      <w:r w:rsidRPr="00F8155B">
        <w:rPr>
          <w:b/>
          <w:szCs w:val="28"/>
          <w:lang w:val="en-US"/>
        </w:rPr>
        <w:t>VII</w:t>
      </w:r>
      <w:r w:rsidRPr="00F8155B">
        <w:rPr>
          <w:b/>
          <w:szCs w:val="28"/>
        </w:rPr>
        <w:t>. Управление реализацией программы и контроль</w:t>
      </w:r>
    </w:p>
    <w:p w:rsidR="000B1929" w:rsidRPr="00F8155B" w:rsidRDefault="000B1929" w:rsidP="000B1929">
      <w:pPr>
        <w:pStyle w:val="2"/>
        <w:spacing w:line="360" w:lineRule="auto"/>
        <w:jc w:val="center"/>
        <w:rPr>
          <w:b/>
          <w:szCs w:val="28"/>
        </w:rPr>
      </w:pPr>
      <w:r w:rsidRPr="00F8155B">
        <w:rPr>
          <w:b/>
          <w:szCs w:val="28"/>
        </w:rPr>
        <w:t>за ходом ее исполнения</w:t>
      </w:r>
    </w:p>
    <w:p w:rsidR="000B1929" w:rsidRPr="00F8155B" w:rsidRDefault="000B1929" w:rsidP="007A05E0">
      <w:pPr>
        <w:shd w:val="clear" w:color="auto" w:fill="FFFFFF"/>
        <w:spacing w:line="302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>Администрация Партизанского муниципального района:</w:t>
      </w:r>
    </w:p>
    <w:p w:rsidR="000B1929" w:rsidRPr="00F8155B" w:rsidRDefault="000B1929" w:rsidP="007A05E0">
      <w:pPr>
        <w:shd w:val="clear" w:color="auto" w:fill="FFFFFF"/>
        <w:spacing w:line="302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>- осуществляет руководство процессом реализации программы;</w:t>
      </w:r>
    </w:p>
    <w:p w:rsidR="000B1929" w:rsidRPr="00F8155B" w:rsidRDefault="000B1929" w:rsidP="007A05E0">
      <w:pPr>
        <w:shd w:val="clear" w:color="auto" w:fill="FFFFFF"/>
        <w:spacing w:line="302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 xml:space="preserve">- осуществляет </w:t>
      </w:r>
      <w:proofErr w:type="gramStart"/>
      <w:r w:rsidRPr="00F8155B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F8155B">
        <w:rPr>
          <w:rFonts w:ascii="Times New Roman" w:hAnsi="Times New Roman"/>
          <w:spacing w:val="1"/>
          <w:sz w:val="28"/>
          <w:szCs w:val="28"/>
        </w:rPr>
        <w:t xml:space="preserve"> сроками выполнения мероприятий программы, целевым расходованием выделенных финансовых средств                        и эффективностью их использования.</w:t>
      </w:r>
    </w:p>
    <w:p w:rsidR="000B1929" w:rsidRPr="00F8155B" w:rsidRDefault="000B1929" w:rsidP="007A05E0">
      <w:pPr>
        <w:shd w:val="clear" w:color="auto" w:fill="FFFFFF"/>
        <w:spacing w:line="302" w:lineRule="auto"/>
        <w:ind w:left="10" w:right="6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pacing w:val="1"/>
          <w:sz w:val="28"/>
          <w:szCs w:val="28"/>
        </w:rPr>
        <w:t>Исполнители программы обеспечивают выполнение запланированных мероприятий в пределах бюджетных ассигнований согласно приложению.</w:t>
      </w:r>
    </w:p>
    <w:p w:rsidR="000B1929" w:rsidRPr="00F8155B" w:rsidRDefault="000B1929" w:rsidP="007A05E0">
      <w:pPr>
        <w:autoSpaceDE w:val="0"/>
        <w:autoSpaceDN w:val="0"/>
        <w:adjustRightInd w:val="0"/>
        <w:spacing w:line="302" w:lineRule="auto"/>
        <w:ind w:right="-31" w:firstLine="70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Ежеквартально исполнители программы представляют информацию                     о ходе реализации мероприятий программы и расходовании выделенных финансовых сре</w:t>
      </w:r>
      <w:proofErr w:type="gramStart"/>
      <w:r w:rsidRPr="00F8155B">
        <w:rPr>
          <w:rFonts w:ascii="Times New Roman" w:hAnsi="Times New Roman"/>
          <w:sz w:val="28"/>
          <w:szCs w:val="28"/>
        </w:rPr>
        <w:t>дств дл</w:t>
      </w:r>
      <w:proofErr w:type="gramEnd"/>
      <w:r w:rsidRPr="00F8155B">
        <w:rPr>
          <w:rFonts w:ascii="Times New Roman" w:hAnsi="Times New Roman"/>
          <w:sz w:val="28"/>
          <w:szCs w:val="28"/>
        </w:rPr>
        <w:t>я обобщения, анализа и корректировки.</w:t>
      </w:r>
    </w:p>
    <w:p w:rsidR="000B1929" w:rsidRPr="00F8155B" w:rsidRDefault="000B1929" w:rsidP="007A05E0">
      <w:pPr>
        <w:pStyle w:val="2"/>
        <w:spacing w:line="302" w:lineRule="auto"/>
        <w:jc w:val="center"/>
        <w:rPr>
          <w:b/>
          <w:szCs w:val="28"/>
        </w:rPr>
      </w:pPr>
      <w:r w:rsidRPr="00F8155B">
        <w:rPr>
          <w:b/>
          <w:szCs w:val="28"/>
          <w:lang w:val="en-US"/>
        </w:rPr>
        <w:t>VIII</w:t>
      </w:r>
      <w:r w:rsidRPr="00F8155B">
        <w:rPr>
          <w:b/>
          <w:szCs w:val="28"/>
        </w:rPr>
        <w:t xml:space="preserve">. Оценка эффективности реализации программы </w:t>
      </w:r>
    </w:p>
    <w:p w:rsidR="000B1929" w:rsidRPr="00F8155B" w:rsidRDefault="000B1929" w:rsidP="007A05E0">
      <w:pPr>
        <w:pStyle w:val="2"/>
        <w:spacing w:line="302" w:lineRule="auto"/>
        <w:jc w:val="both"/>
        <w:rPr>
          <w:szCs w:val="28"/>
        </w:rPr>
      </w:pPr>
      <w:r w:rsidRPr="00F8155B">
        <w:rPr>
          <w:b/>
          <w:szCs w:val="28"/>
        </w:rPr>
        <w:tab/>
      </w:r>
      <w:r w:rsidRPr="00F8155B">
        <w:rPr>
          <w:szCs w:val="28"/>
        </w:rPr>
        <w:t xml:space="preserve">Особенности культуры заключаются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Поэтому в программе используется система показателей, характеризующих текущие результаты культурной деятельности. </w:t>
      </w:r>
    </w:p>
    <w:p w:rsidR="000B1929" w:rsidRPr="00F8155B" w:rsidRDefault="000B1929" w:rsidP="007A05E0">
      <w:pPr>
        <w:pStyle w:val="2"/>
        <w:spacing w:line="302" w:lineRule="auto"/>
        <w:jc w:val="both"/>
        <w:rPr>
          <w:szCs w:val="28"/>
        </w:rPr>
      </w:pPr>
      <w:r w:rsidRPr="00F8155B">
        <w:rPr>
          <w:szCs w:val="28"/>
        </w:rPr>
        <w:tab/>
        <w:t xml:space="preserve">Реализация программы позволит: </w:t>
      </w:r>
    </w:p>
    <w:p w:rsidR="000B1929" w:rsidRPr="00F8155B" w:rsidRDefault="000B1929" w:rsidP="007A05E0">
      <w:pPr>
        <w:shd w:val="clear" w:color="auto" w:fill="FFFFFF"/>
        <w:spacing w:line="302" w:lineRule="auto"/>
        <w:ind w:firstLine="69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По учреждениям дополнительного образования планируется достичь следующих результатов:</w:t>
      </w:r>
    </w:p>
    <w:p w:rsidR="000B1929" w:rsidRPr="00F8155B" w:rsidRDefault="000B1929" w:rsidP="007A05E0">
      <w:pPr>
        <w:shd w:val="clear" w:color="auto" w:fill="FFFFFF"/>
        <w:spacing w:line="302" w:lineRule="auto"/>
        <w:ind w:firstLine="69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МБОУ</w:t>
      </w:r>
      <w:r w:rsidR="0007195E">
        <w:rPr>
          <w:rFonts w:ascii="Times New Roman" w:hAnsi="Times New Roman"/>
          <w:sz w:val="28"/>
          <w:szCs w:val="28"/>
        </w:rPr>
        <w:t xml:space="preserve"> </w:t>
      </w:r>
      <w:r w:rsidRPr="00F8155B">
        <w:rPr>
          <w:rFonts w:ascii="Times New Roman" w:hAnsi="Times New Roman"/>
          <w:sz w:val="28"/>
          <w:szCs w:val="28"/>
        </w:rPr>
        <w:t xml:space="preserve">ДО ДШИ ПМР: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1089"/>
        <w:gridCol w:w="979"/>
        <w:gridCol w:w="943"/>
        <w:gridCol w:w="1063"/>
        <w:gridCol w:w="911"/>
        <w:gridCol w:w="911"/>
        <w:gridCol w:w="911"/>
      </w:tblGrid>
      <w:tr w:rsidR="000B1929" w:rsidRPr="00F8155B" w:rsidTr="005F1B4A">
        <w:tc>
          <w:tcPr>
            <w:tcW w:w="275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08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2014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</w:t>
            </w:r>
          </w:p>
        </w:tc>
        <w:tc>
          <w:tcPr>
            <w:tcW w:w="97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2015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2016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2017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2018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2019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2020</w:t>
            </w:r>
          </w:p>
        </w:tc>
      </w:tr>
      <w:tr w:rsidR="001B64C6" w:rsidRPr="00F8155B" w:rsidTr="005F1B4A">
        <w:tc>
          <w:tcPr>
            <w:tcW w:w="2753" w:type="dxa"/>
            <w:shd w:val="clear" w:color="auto" w:fill="auto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1" w:type="dxa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1" w:type="dxa"/>
          </w:tcPr>
          <w:p w:rsidR="001B64C6" w:rsidRPr="00F8155B" w:rsidRDefault="005F1B4A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1929" w:rsidRPr="00F8155B" w:rsidTr="005F1B4A">
        <w:tc>
          <w:tcPr>
            <w:tcW w:w="275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108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264</w:t>
            </w:r>
          </w:p>
        </w:tc>
        <w:tc>
          <w:tcPr>
            <w:tcW w:w="97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270</w:t>
            </w:r>
          </w:p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275</w:t>
            </w:r>
          </w:p>
        </w:tc>
        <w:tc>
          <w:tcPr>
            <w:tcW w:w="106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280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285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285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285</w:t>
            </w:r>
          </w:p>
        </w:tc>
      </w:tr>
      <w:tr w:rsidR="000B1929" w:rsidRPr="00F8155B" w:rsidTr="005F1B4A">
        <w:tc>
          <w:tcPr>
            <w:tcW w:w="275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победителей и призеров конкурсов различных уровней (</w:t>
            </w:r>
            <w:proofErr w:type="gramStart"/>
            <w:r w:rsidRPr="00F8155B">
              <w:rPr>
                <w:rFonts w:ascii="Times New Roman" w:hAnsi="Times New Roman"/>
              </w:rPr>
              <w:t>международные</w:t>
            </w:r>
            <w:proofErr w:type="gramEnd"/>
            <w:r w:rsidRPr="00F8155B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108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55</w:t>
            </w:r>
          </w:p>
        </w:tc>
        <w:tc>
          <w:tcPr>
            <w:tcW w:w="94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60</w:t>
            </w:r>
          </w:p>
        </w:tc>
        <w:tc>
          <w:tcPr>
            <w:tcW w:w="106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75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80</w:t>
            </w:r>
          </w:p>
        </w:tc>
      </w:tr>
      <w:tr w:rsidR="000B1929" w:rsidRPr="00F8155B" w:rsidTr="005F1B4A">
        <w:tc>
          <w:tcPr>
            <w:tcW w:w="275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108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95</w:t>
            </w:r>
          </w:p>
        </w:tc>
        <w:tc>
          <w:tcPr>
            <w:tcW w:w="94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105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110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115</w:t>
            </w:r>
          </w:p>
        </w:tc>
        <w:tc>
          <w:tcPr>
            <w:tcW w:w="911" w:type="dxa"/>
          </w:tcPr>
          <w:p w:rsidR="000B1929" w:rsidRPr="00F8155B" w:rsidRDefault="000B1929" w:rsidP="001B64C6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120</w:t>
            </w:r>
          </w:p>
        </w:tc>
      </w:tr>
    </w:tbl>
    <w:p w:rsidR="000B1929" w:rsidRPr="00F8155B" w:rsidRDefault="005F1B4A" w:rsidP="000B192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929" w:rsidRPr="00F8155B">
        <w:rPr>
          <w:rFonts w:ascii="Times New Roman" w:hAnsi="Times New Roman"/>
          <w:sz w:val="28"/>
          <w:szCs w:val="28"/>
        </w:rPr>
        <w:t>МБОУ</w:t>
      </w:r>
      <w:r w:rsidR="0007195E">
        <w:rPr>
          <w:rFonts w:ascii="Times New Roman" w:hAnsi="Times New Roman"/>
          <w:sz w:val="28"/>
          <w:szCs w:val="28"/>
        </w:rPr>
        <w:t xml:space="preserve"> </w:t>
      </w:r>
      <w:r w:rsidR="000B1929" w:rsidRPr="00F8155B">
        <w:rPr>
          <w:rFonts w:ascii="Times New Roman" w:hAnsi="Times New Roman"/>
          <w:sz w:val="28"/>
          <w:szCs w:val="28"/>
        </w:rPr>
        <w:t>ДО РЦДТ ПМР:</w:t>
      </w:r>
      <w:r w:rsidR="000B1929" w:rsidRPr="00F8155B">
        <w:rPr>
          <w:rFonts w:ascii="Times New Roman" w:hAnsi="Times New Roman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974"/>
        <w:gridCol w:w="1041"/>
        <w:gridCol w:w="815"/>
        <w:gridCol w:w="1041"/>
        <w:gridCol w:w="984"/>
        <w:gridCol w:w="984"/>
        <w:gridCol w:w="984"/>
      </w:tblGrid>
      <w:tr w:rsidR="000B1929" w:rsidRPr="00F8155B" w:rsidTr="008F4531">
        <w:tc>
          <w:tcPr>
            <w:tcW w:w="282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5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2014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2015</w:t>
            </w:r>
          </w:p>
        </w:tc>
        <w:tc>
          <w:tcPr>
            <w:tcW w:w="83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2016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2017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2018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2019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2020</w:t>
            </w:r>
          </w:p>
        </w:tc>
      </w:tr>
      <w:tr w:rsidR="000B1929" w:rsidRPr="00F8155B" w:rsidTr="008F4531">
        <w:tc>
          <w:tcPr>
            <w:tcW w:w="282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985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1165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1207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1255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1305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1310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1315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1320</w:t>
            </w:r>
          </w:p>
        </w:tc>
      </w:tr>
      <w:tr w:rsidR="000B1929" w:rsidRPr="00F8155B" w:rsidTr="008F4531">
        <w:tc>
          <w:tcPr>
            <w:tcW w:w="282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победителей и призеров конкурсов различных уровней (</w:t>
            </w:r>
            <w:proofErr w:type="gramStart"/>
            <w:r w:rsidRPr="00F8155B">
              <w:rPr>
                <w:rFonts w:ascii="Times New Roman" w:hAnsi="Times New Roman"/>
              </w:rPr>
              <w:t>международные</w:t>
            </w:r>
            <w:proofErr w:type="gramEnd"/>
            <w:r w:rsidRPr="00F8155B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985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59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61</w:t>
            </w:r>
          </w:p>
        </w:tc>
        <w:tc>
          <w:tcPr>
            <w:tcW w:w="83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60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65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70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75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80</w:t>
            </w:r>
          </w:p>
        </w:tc>
      </w:tr>
      <w:tr w:rsidR="000B1929" w:rsidRPr="00F8155B" w:rsidTr="008F4531">
        <w:tc>
          <w:tcPr>
            <w:tcW w:w="2821" w:type="dxa"/>
            <w:shd w:val="clear" w:color="auto" w:fill="auto"/>
          </w:tcPr>
          <w:p w:rsidR="000B1929" w:rsidRPr="00F8155B" w:rsidRDefault="000B1929" w:rsidP="00AC7B0B">
            <w:pPr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985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304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314</w:t>
            </w:r>
          </w:p>
        </w:tc>
        <w:tc>
          <w:tcPr>
            <w:tcW w:w="831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324</w:t>
            </w:r>
          </w:p>
        </w:tc>
        <w:tc>
          <w:tcPr>
            <w:tcW w:w="1079" w:type="dxa"/>
            <w:shd w:val="clear" w:color="auto" w:fill="auto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350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355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400</w:t>
            </w:r>
          </w:p>
        </w:tc>
        <w:tc>
          <w:tcPr>
            <w:tcW w:w="1016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410</w:t>
            </w:r>
          </w:p>
        </w:tc>
      </w:tr>
    </w:tbl>
    <w:p w:rsidR="000B1929" w:rsidRPr="00F8155B" w:rsidRDefault="000B1929" w:rsidP="000B1929">
      <w:pPr>
        <w:pStyle w:val="2"/>
        <w:spacing w:line="312" w:lineRule="auto"/>
        <w:ind w:firstLine="708"/>
        <w:jc w:val="both"/>
        <w:rPr>
          <w:szCs w:val="28"/>
        </w:rPr>
      </w:pPr>
      <w:r w:rsidRPr="00F8155B">
        <w:rPr>
          <w:szCs w:val="28"/>
        </w:rPr>
        <w:t>- обеспечить дальнейшее развитие учреждений культуры                                     и дополнительного образования, творческих коллективов, позволяющих организовать досуг граждан и обеспечить широкий доступ населения                            к достижениям отечественной культуры и информации;</w:t>
      </w:r>
    </w:p>
    <w:p w:rsidR="000B1929" w:rsidRPr="00F8155B" w:rsidRDefault="000B1929" w:rsidP="000B1929">
      <w:pPr>
        <w:pStyle w:val="2"/>
        <w:spacing w:line="312" w:lineRule="auto"/>
        <w:ind w:firstLine="708"/>
        <w:jc w:val="both"/>
        <w:rPr>
          <w:szCs w:val="28"/>
        </w:rPr>
      </w:pPr>
      <w:r w:rsidRPr="00F8155B">
        <w:rPr>
          <w:szCs w:val="28"/>
        </w:rPr>
        <w:t>- повысить качество услуг учреждений культуры и дополнительного образования, комфортность их предоставления и доступность для всех слоев населения.</w:t>
      </w:r>
    </w:p>
    <w:p w:rsidR="000B1929" w:rsidRPr="00F8155B" w:rsidRDefault="000B1929" w:rsidP="000B1929">
      <w:pPr>
        <w:pStyle w:val="2"/>
        <w:spacing w:line="312" w:lineRule="auto"/>
        <w:jc w:val="both"/>
        <w:rPr>
          <w:szCs w:val="28"/>
        </w:rPr>
      </w:pPr>
      <w:r w:rsidRPr="00F8155B">
        <w:rPr>
          <w:szCs w:val="28"/>
        </w:rPr>
        <w:tab/>
        <w:t>В ходе реализации программы предполагается достижение следующих результатов:</w:t>
      </w:r>
    </w:p>
    <w:p w:rsidR="000B1929" w:rsidRDefault="000B1929" w:rsidP="000B1929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основные количественные показатели МКУ «РДК» ПМР: количество культурно-досуговых мероприятий и число посетителей.</w:t>
      </w:r>
    </w:p>
    <w:p w:rsidR="00D9269E" w:rsidRPr="00F8155B" w:rsidRDefault="00D9269E" w:rsidP="000B1929">
      <w:pPr>
        <w:shd w:val="clear" w:color="auto" w:fill="FFFFFF"/>
        <w:spacing w:line="312" w:lineRule="auto"/>
        <w:ind w:left="10" w:right="10" w:firstLine="69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045"/>
        <w:gridCol w:w="982"/>
        <w:gridCol w:w="954"/>
        <w:gridCol w:w="1071"/>
        <w:gridCol w:w="954"/>
        <w:gridCol w:w="929"/>
        <w:gridCol w:w="929"/>
        <w:gridCol w:w="929"/>
      </w:tblGrid>
      <w:tr w:rsidR="000B1929" w:rsidRPr="00F8155B" w:rsidTr="008F4531">
        <w:tc>
          <w:tcPr>
            <w:tcW w:w="1805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Оценка 2014 </w:t>
            </w: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18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2016</w:t>
            </w: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2018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2019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2020</w:t>
            </w:r>
          </w:p>
        </w:tc>
      </w:tr>
      <w:tr w:rsidR="000B1929" w:rsidRPr="00F8155B" w:rsidTr="008F4531">
        <w:trPr>
          <w:trHeight w:val="565"/>
        </w:trPr>
        <w:tc>
          <w:tcPr>
            <w:tcW w:w="1805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 Количество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8155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420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425</w:t>
            </w:r>
          </w:p>
        </w:tc>
        <w:tc>
          <w:tcPr>
            <w:tcW w:w="1118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430</w:t>
            </w: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440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445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450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455</w:t>
            </w:r>
          </w:p>
        </w:tc>
      </w:tr>
      <w:tr w:rsidR="000B1929" w:rsidRPr="00F8155B" w:rsidTr="008F4531">
        <w:tc>
          <w:tcPr>
            <w:tcW w:w="1805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Количество </w:t>
            </w:r>
            <w:r w:rsidRPr="00F8155B">
              <w:rPr>
                <w:rFonts w:ascii="Times New Roman" w:hAnsi="Times New Roman"/>
              </w:rPr>
              <w:lastRenderedPageBreak/>
              <w:t>посетителей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lastRenderedPageBreak/>
              <w:t xml:space="preserve">Чел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63000</w:t>
            </w: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64000</w:t>
            </w:r>
          </w:p>
        </w:tc>
        <w:tc>
          <w:tcPr>
            <w:tcW w:w="1118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8155B">
              <w:rPr>
                <w:rFonts w:ascii="Times New Roman" w:hAnsi="Times New Roman"/>
              </w:rPr>
              <w:t>65000</w:t>
            </w:r>
          </w:p>
        </w:tc>
        <w:tc>
          <w:tcPr>
            <w:tcW w:w="98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67000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67500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68000</w:t>
            </w:r>
          </w:p>
        </w:tc>
        <w:tc>
          <w:tcPr>
            <w:tcW w:w="954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68500</w:t>
            </w:r>
          </w:p>
        </w:tc>
      </w:tr>
    </w:tbl>
    <w:p w:rsidR="000B1929" w:rsidRDefault="000B1929" w:rsidP="000B1929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pacing w:val="-6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lastRenderedPageBreak/>
        <w:t xml:space="preserve">- основные количественные показатели МКУ «РМБ» ПМР с учетом </w:t>
      </w:r>
      <w:r w:rsidRPr="005F1B4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 книговыдача, количество посещений.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107"/>
        <w:gridCol w:w="992"/>
        <w:gridCol w:w="989"/>
        <w:gridCol w:w="1123"/>
      </w:tblGrid>
      <w:tr w:rsidR="000B1929" w:rsidRPr="00F8155B" w:rsidTr="008F4531">
        <w:tc>
          <w:tcPr>
            <w:tcW w:w="180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89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2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2016 </w:t>
            </w:r>
          </w:p>
        </w:tc>
      </w:tr>
      <w:tr w:rsidR="000B1929" w:rsidRPr="00F8155B" w:rsidTr="008F4531">
        <w:trPr>
          <w:trHeight w:val="565"/>
        </w:trPr>
        <w:tc>
          <w:tcPr>
            <w:tcW w:w="180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Книговыдача 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экземпляр книги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122</w:t>
            </w:r>
            <w:r w:rsidRPr="00F8155B">
              <w:rPr>
                <w:rFonts w:ascii="Times New Roman" w:hAnsi="Times New Roman"/>
                <w:lang w:val="en-US"/>
              </w:rPr>
              <w:t>4</w:t>
            </w:r>
            <w:r w:rsidRPr="00F8155B">
              <w:rPr>
                <w:rFonts w:ascii="Times New Roman" w:hAnsi="Times New Roman"/>
              </w:rPr>
              <w:t>00</w:t>
            </w:r>
          </w:p>
        </w:tc>
        <w:tc>
          <w:tcPr>
            <w:tcW w:w="989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122</w:t>
            </w:r>
            <w:r w:rsidRPr="00F8155B">
              <w:rPr>
                <w:rFonts w:ascii="Times New Roman" w:hAnsi="Times New Roman"/>
                <w:lang w:val="en-US"/>
              </w:rPr>
              <w:t>6</w:t>
            </w:r>
            <w:r w:rsidRPr="00F8155B">
              <w:rPr>
                <w:rFonts w:ascii="Times New Roman" w:hAnsi="Times New Roman"/>
              </w:rPr>
              <w:t>00</w:t>
            </w:r>
          </w:p>
        </w:tc>
        <w:tc>
          <w:tcPr>
            <w:tcW w:w="112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122</w:t>
            </w:r>
            <w:r w:rsidRPr="00F8155B">
              <w:rPr>
                <w:rFonts w:ascii="Times New Roman" w:hAnsi="Times New Roman"/>
                <w:lang w:val="en-US"/>
              </w:rPr>
              <w:t>8</w:t>
            </w:r>
            <w:r w:rsidRPr="00F8155B">
              <w:rPr>
                <w:rFonts w:ascii="Times New Roman" w:hAnsi="Times New Roman"/>
              </w:rPr>
              <w:t>00</w:t>
            </w:r>
          </w:p>
        </w:tc>
      </w:tr>
      <w:tr w:rsidR="000B1929" w:rsidRPr="00F8155B" w:rsidTr="008F4531">
        <w:tc>
          <w:tcPr>
            <w:tcW w:w="180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92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33425</w:t>
            </w:r>
          </w:p>
        </w:tc>
        <w:tc>
          <w:tcPr>
            <w:tcW w:w="989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33725</w:t>
            </w:r>
          </w:p>
        </w:tc>
        <w:tc>
          <w:tcPr>
            <w:tcW w:w="1123" w:type="dxa"/>
          </w:tcPr>
          <w:p w:rsidR="000B1929" w:rsidRPr="00F8155B" w:rsidRDefault="000B1929" w:rsidP="005F1B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F8155B">
              <w:rPr>
                <w:rFonts w:ascii="Times New Roman" w:hAnsi="Times New Roman"/>
              </w:rPr>
              <w:t>34025</w:t>
            </w:r>
          </w:p>
        </w:tc>
      </w:tr>
    </w:tbl>
    <w:p w:rsidR="000B1929" w:rsidRDefault="000B1929" w:rsidP="000B19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9269E" w:rsidRDefault="00D9269E" w:rsidP="000B19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5F1B4A" w:rsidRPr="00AC7B0B" w:rsidRDefault="005F1B4A" w:rsidP="00AC7B0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804"/>
        <w:gridCol w:w="1291"/>
        <w:gridCol w:w="1252"/>
        <w:gridCol w:w="1252"/>
        <w:gridCol w:w="1252"/>
        <w:gridCol w:w="1252"/>
      </w:tblGrid>
      <w:tr w:rsidR="000B1929" w:rsidRPr="00F8155B" w:rsidTr="008F4531">
        <w:tc>
          <w:tcPr>
            <w:tcW w:w="2518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21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изм.</w:t>
            </w:r>
          </w:p>
        </w:tc>
        <w:tc>
          <w:tcPr>
            <w:tcW w:w="1326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Оценка 2016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2017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2018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2019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2020</w:t>
            </w:r>
          </w:p>
        </w:tc>
      </w:tr>
      <w:tr w:rsidR="000B1929" w:rsidRPr="00F8155B" w:rsidTr="008F4531">
        <w:tc>
          <w:tcPr>
            <w:tcW w:w="2518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Доступ к справочно-поисковому аппарату</w:t>
            </w:r>
          </w:p>
        </w:tc>
        <w:tc>
          <w:tcPr>
            <w:tcW w:w="821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326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3600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3000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3200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3400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3600</w:t>
            </w:r>
          </w:p>
        </w:tc>
      </w:tr>
      <w:tr w:rsidR="000B1929" w:rsidRPr="00F8155B" w:rsidTr="008F4531">
        <w:tc>
          <w:tcPr>
            <w:tcW w:w="2518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8155B">
              <w:rPr>
                <w:rFonts w:ascii="Times New Roman" w:hAnsi="Times New Roman"/>
              </w:rPr>
              <w:t xml:space="preserve">Количество посещений Интернет сайта библиотеки (количество обращений в стационарном </w:t>
            </w:r>
            <w:proofErr w:type="gramEnd"/>
          </w:p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 xml:space="preserve">и удаленном </w:t>
            </w:r>
            <w:proofErr w:type="gramStart"/>
            <w:r w:rsidRPr="00F8155B">
              <w:rPr>
                <w:rFonts w:ascii="Times New Roman" w:hAnsi="Times New Roman"/>
              </w:rPr>
              <w:t>режиме</w:t>
            </w:r>
            <w:proofErr w:type="gramEnd"/>
            <w:r w:rsidRPr="00F8155B">
              <w:rPr>
                <w:rFonts w:ascii="Times New Roman" w:hAnsi="Times New Roman"/>
              </w:rPr>
              <w:t xml:space="preserve"> пользователей </w:t>
            </w:r>
          </w:p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к электронным информационным ресурсам библиотеки)</w:t>
            </w:r>
          </w:p>
        </w:tc>
        <w:tc>
          <w:tcPr>
            <w:tcW w:w="821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Ед.</w:t>
            </w:r>
          </w:p>
        </w:tc>
        <w:tc>
          <w:tcPr>
            <w:tcW w:w="1326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25000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25000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26000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26500</w:t>
            </w:r>
          </w:p>
        </w:tc>
        <w:tc>
          <w:tcPr>
            <w:tcW w:w="1297" w:type="dxa"/>
            <w:shd w:val="clear" w:color="auto" w:fill="auto"/>
          </w:tcPr>
          <w:p w:rsidR="000B1929" w:rsidRPr="00F8155B" w:rsidRDefault="000B1929" w:rsidP="005F1B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8155B">
              <w:rPr>
                <w:rFonts w:ascii="Times New Roman" w:hAnsi="Times New Roman"/>
              </w:rPr>
              <w:t>27000</w:t>
            </w:r>
          </w:p>
        </w:tc>
      </w:tr>
    </w:tbl>
    <w:p w:rsidR="000B1929" w:rsidRPr="00F8155B" w:rsidRDefault="000B1929" w:rsidP="000B1929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-  основные целевые индикаторы эффективности обслуживания:</w:t>
      </w:r>
      <w:r w:rsidRPr="00F8155B">
        <w:rPr>
          <w:rFonts w:ascii="Times New Roman" w:hAnsi="Times New Roman"/>
          <w:i/>
          <w:sz w:val="28"/>
          <w:szCs w:val="28"/>
        </w:rPr>
        <w:t xml:space="preserve"> </w:t>
      </w:r>
    </w:p>
    <w:p w:rsidR="000B1929" w:rsidRPr="00F8155B" w:rsidRDefault="000B1929" w:rsidP="000B1929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1. Охват населения библиотечным обслуживанием;</w:t>
      </w:r>
    </w:p>
    <w:p w:rsidR="000B1929" w:rsidRPr="00F8155B" w:rsidRDefault="000B1929" w:rsidP="000B1929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>2. Количество просмотров сайта:</w:t>
      </w:r>
    </w:p>
    <w:p w:rsidR="000B1929" w:rsidRPr="00F8155B" w:rsidRDefault="000B1929" w:rsidP="000B1929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F8155B">
        <w:rPr>
          <w:rFonts w:ascii="Times New Roman" w:hAnsi="Times New Roman"/>
          <w:sz w:val="28"/>
          <w:szCs w:val="28"/>
        </w:rPr>
        <w:tab/>
        <w:t>1) Охват населения территории библиотечным обслуживанием (отношение количества пользователей к числу жителей, проживающих в зоне обслуживания) должен составлять не менее 30%.</w:t>
      </w:r>
    </w:p>
    <w:p w:rsidR="000B1929" w:rsidRPr="00F8155B" w:rsidRDefault="000B1929" w:rsidP="000B1929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ab/>
        <w:t xml:space="preserve">Охват населения библиотечным обслуживанием (О) исчисляется </w:t>
      </w:r>
      <w:r w:rsidR="00AC7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55B">
        <w:rPr>
          <w:rFonts w:ascii="Times New Roman" w:hAnsi="Times New Roman" w:cs="Times New Roman"/>
          <w:sz w:val="28"/>
          <w:szCs w:val="28"/>
        </w:rPr>
        <w:t xml:space="preserve">по формуле: отношение числа читателей, зарегистрированных за год (А), </w:t>
      </w:r>
      <w:r w:rsidR="00AC7B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55B">
        <w:rPr>
          <w:rFonts w:ascii="Times New Roman" w:hAnsi="Times New Roman" w:cs="Times New Roman"/>
          <w:sz w:val="28"/>
          <w:szCs w:val="28"/>
        </w:rPr>
        <w:t>х на 100% к числу жителей, проживающих на обслуживаемой территории (Ж).</w:t>
      </w:r>
    </w:p>
    <w:p w:rsidR="000B1929" w:rsidRPr="00F8155B" w:rsidRDefault="000B1929" w:rsidP="000B1929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 xml:space="preserve">                                             О = А х 100%</w:t>
      </w:r>
      <w:proofErr w:type="gramStart"/>
      <w:r w:rsidRPr="00F815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55B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0B1929" w:rsidRPr="00F8155B" w:rsidRDefault="000B1929" w:rsidP="000B1929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ab/>
        <w:t>2) Количество просмотров сайта - не менее 60000 (ед</w:t>
      </w:r>
      <w:r w:rsidR="00AC7B0B">
        <w:rPr>
          <w:rFonts w:ascii="Times New Roman" w:hAnsi="Times New Roman" w:cs="Times New Roman"/>
          <w:sz w:val="28"/>
          <w:szCs w:val="28"/>
        </w:rPr>
        <w:t>.</w:t>
      </w:r>
      <w:r w:rsidRPr="00F8155B">
        <w:rPr>
          <w:rFonts w:ascii="Times New Roman" w:hAnsi="Times New Roman" w:cs="Times New Roman"/>
          <w:sz w:val="28"/>
          <w:szCs w:val="28"/>
        </w:rPr>
        <w:t>) в год.</w:t>
      </w:r>
    </w:p>
    <w:p w:rsidR="000B1929" w:rsidRPr="00F8155B" w:rsidRDefault="000B1929" w:rsidP="000B1929">
      <w:pPr>
        <w:pStyle w:val="ConsPlusNormal"/>
        <w:widowControl/>
        <w:spacing w:line="312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155B">
        <w:rPr>
          <w:rFonts w:ascii="Times New Roman" w:hAnsi="Times New Roman" w:cs="Times New Roman"/>
          <w:sz w:val="28"/>
          <w:szCs w:val="28"/>
        </w:rPr>
        <w:tab/>
        <w:t>Источником указанных данных является статистическая форма № 6-НК (свод).</w:t>
      </w:r>
    </w:p>
    <w:p w:rsidR="000B1929" w:rsidRDefault="000B192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7B0B" w:rsidRDefault="00AC7B0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7B0B" w:rsidRDefault="00AC7B0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7B0B" w:rsidRPr="00031AAB" w:rsidRDefault="00AC7B0B" w:rsidP="00AC7B0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A015C7" w:rsidRDefault="00A015C7">
      <w:pPr>
        <w:rPr>
          <w:rFonts w:ascii="Times New Roman" w:hAnsi="Times New Roman"/>
        </w:rPr>
      </w:pPr>
    </w:p>
    <w:p w:rsidR="00A015C7" w:rsidRDefault="00A015C7">
      <w:pPr>
        <w:rPr>
          <w:rFonts w:ascii="Times New Roman" w:hAnsi="Times New Roman"/>
        </w:rPr>
      </w:pPr>
    </w:p>
    <w:p w:rsidR="00A015C7" w:rsidRDefault="00A015C7">
      <w:pPr>
        <w:rPr>
          <w:rFonts w:ascii="Times New Roman" w:hAnsi="Times New Roman"/>
        </w:rPr>
      </w:pPr>
    </w:p>
    <w:p w:rsidR="00A015C7" w:rsidRDefault="00A015C7">
      <w:pPr>
        <w:rPr>
          <w:rFonts w:ascii="Times New Roman" w:hAnsi="Times New Roman"/>
        </w:rPr>
      </w:pPr>
    </w:p>
    <w:p w:rsidR="00A015C7" w:rsidRDefault="00A015C7">
      <w:pPr>
        <w:rPr>
          <w:rFonts w:ascii="Times New Roman" w:hAnsi="Times New Roman"/>
        </w:rPr>
      </w:pPr>
    </w:p>
    <w:p w:rsidR="00A015C7" w:rsidRDefault="00A015C7">
      <w:pPr>
        <w:rPr>
          <w:rFonts w:ascii="Times New Roman" w:hAnsi="Times New Roman"/>
        </w:rPr>
        <w:sectPr w:rsidR="00A015C7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A015C7" w:rsidRPr="00A015C7" w:rsidRDefault="00A015C7" w:rsidP="00600962">
      <w:pPr>
        <w:tabs>
          <w:tab w:val="left" w:pos="10623"/>
          <w:tab w:val="left" w:pos="10990"/>
          <w:tab w:val="right" w:pos="15309"/>
        </w:tabs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к муниципальной программе «Развитие культу</w:t>
      </w:r>
      <w:r>
        <w:rPr>
          <w:rFonts w:ascii="Times New Roman" w:hAnsi="Times New Roman"/>
          <w:sz w:val="28"/>
          <w:szCs w:val="28"/>
        </w:rPr>
        <w:t>ры</w:t>
      </w: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Партизанского муниципального района на 2015-2020 годы»</w:t>
      </w:r>
      <w:r>
        <w:rPr>
          <w:rFonts w:ascii="Times New Roman" w:hAnsi="Times New Roman"/>
          <w:sz w:val="28"/>
          <w:szCs w:val="28"/>
        </w:rPr>
        <w:t>,</w:t>
      </w:r>
    </w:p>
    <w:p w:rsidR="00A015C7" w:rsidRPr="00A015C7" w:rsidRDefault="000F77E6" w:rsidP="00600962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утвержденной</w:t>
      </w:r>
      <w:r w:rsidR="00A015C7" w:rsidRPr="00A015C7">
        <w:rPr>
          <w:rFonts w:ascii="Times New Roman" w:hAnsi="Times New Roman"/>
          <w:sz w:val="28"/>
          <w:szCs w:val="28"/>
        </w:rPr>
        <w:t xml:space="preserve"> постановлением администрации Парти</w:t>
      </w:r>
      <w:r w:rsidR="00A015C7">
        <w:rPr>
          <w:rFonts w:ascii="Times New Roman" w:hAnsi="Times New Roman"/>
          <w:sz w:val="28"/>
          <w:szCs w:val="28"/>
        </w:rPr>
        <w:t>занского</w:t>
      </w:r>
      <w:r w:rsidR="00600962">
        <w:rPr>
          <w:rFonts w:ascii="Times New Roman" w:hAnsi="Times New Roman"/>
          <w:sz w:val="28"/>
          <w:szCs w:val="28"/>
        </w:rPr>
        <w:t xml:space="preserve"> </w:t>
      </w:r>
      <w:r w:rsidR="00A015C7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23</w:t>
      </w:r>
      <w:r w:rsidR="006009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6009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6009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202 (в редакциях </w:t>
      </w:r>
      <w:proofErr w:type="gramEnd"/>
    </w:p>
    <w:p w:rsidR="0078152D" w:rsidRDefault="000F77E6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13.09.2017 № 513, 30.03.2018 № 230</w:t>
      </w:r>
      <w:r w:rsidR="0090683E">
        <w:rPr>
          <w:rFonts w:ascii="Times New Roman" w:hAnsi="Times New Roman"/>
          <w:sz w:val="28"/>
          <w:szCs w:val="28"/>
        </w:rPr>
        <w:t>, 30.07.2018 № 551</w:t>
      </w:r>
      <w:r w:rsidR="0078152D">
        <w:rPr>
          <w:rFonts w:ascii="Times New Roman" w:hAnsi="Times New Roman"/>
          <w:sz w:val="28"/>
          <w:szCs w:val="28"/>
        </w:rPr>
        <w:t xml:space="preserve">, 20.03.2019 </w:t>
      </w:r>
    </w:p>
    <w:p w:rsidR="00A015C7" w:rsidRPr="00A015C7" w:rsidRDefault="00B20070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20D4F">
        <w:rPr>
          <w:rFonts w:ascii="Times New Roman" w:hAnsi="Times New Roman"/>
          <w:sz w:val="28"/>
          <w:szCs w:val="28"/>
        </w:rPr>
        <w:t xml:space="preserve">                   </w:t>
      </w:r>
      <w:r w:rsidR="00E1101B">
        <w:rPr>
          <w:rFonts w:ascii="Times New Roman" w:hAnsi="Times New Roman"/>
          <w:sz w:val="28"/>
          <w:szCs w:val="28"/>
        </w:rPr>
        <w:t xml:space="preserve">         </w:t>
      </w:r>
      <w:r w:rsidR="0017075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11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52D">
        <w:rPr>
          <w:rFonts w:ascii="Times New Roman" w:hAnsi="Times New Roman"/>
          <w:sz w:val="28"/>
          <w:szCs w:val="28"/>
        </w:rPr>
        <w:t>№ 234</w:t>
      </w:r>
      <w:r w:rsidR="000A607B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8</w:t>
      </w:r>
      <w:r w:rsidR="000A607B">
        <w:rPr>
          <w:rFonts w:ascii="Times New Roman" w:hAnsi="Times New Roman"/>
          <w:sz w:val="28"/>
          <w:szCs w:val="28"/>
        </w:rPr>
        <w:t>.11.2019 №</w:t>
      </w:r>
      <w:r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  <w:r w:rsidR="00170758">
        <w:rPr>
          <w:rFonts w:ascii="Times New Roman" w:hAnsi="Times New Roman"/>
          <w:sz w:val="28"/>
          <w:szCs w:val="28"/>
        </w:rPr>
        <w:t>, 29.09.2020 № 1043</w:t>
      </w:r>
      <w:r w:rsidR="008E6064">
        <w:rPr>
          <w:rFonts w:ascii="Times New Roman" w:hAnsi="Times New Roman"/>
          <w:sz w:val="28"/>
          <w:szCs w:val="28"/>
        </w:rPr>
        <w:t>, 18.01.2021 № 15</w:t>
      </w:r>
      <w:r w:rsidR="000F77E6">
        <w:rPr>
          <w:rFonts w:ascii="Times New Roman" w:hAnsi="Times New Roman"/>
          <w:sz w:val="28"/>
          <w:szCs w:val="28"/>
        </w:rPr>
        <w:t>)</w:t>
      </w:r>
      <w:proofErr w:type="gramEnd"/>
    </w:p>
    <w:p w:rsidR="00A015C7" w:rsidRP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015C7" w:rsidRPr="00A015C7" w:rsidRDefault="00A015C7" w:rsidP="00A015C7">
      <w:pPr>
        <w:tabs>
          <w:tab w:val="left" w:pos="10623"/>
          <w:tab w:val="left" w:pos="10990"/>
          <w:tab w:val="right" w:pos="15309"/>
        </w:tabs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5C7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мероприятий муниципальной программы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муниципального района на 2015-2020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15C7">
        <w:rPr>
          <w:rFonts w:ascii="Times New Roman" w:hAnsi="Times New Roman"/>
          <w:sz w:val="28"/>
          <w:szCs w:val="28"/>
        </w:rPr>
        <w:t>реализованных в 2015-2016 годах</w:t>
      </w: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1"/>
        <w:gridCol w:w="2835"/>
        <w:gridCol w:w="1701"/>
        <w:gridCol w:w="1701"/>
        <w:gridCol w:w="1559"/>
      </w:tblGrid>
      <w:tr w:rsidR="00A015C7" w:rsidRPr="00890933" w:rsidTr="00A015C7">
        <w:trPr>
          <w:trHeight w:val="326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5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Расходы финансирования по программе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3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A015C7" w:rsidRPr="00890933" w:rsidTr="00A015C7">
        <w:trPr>
          <w:trHeight w:val="70"/>
        </w:trPr>
        <w:tc>
          <w:tcPr>
            <w:tcW w:w="710" w:type="dxa"/>
            <w:vMerge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015C7" w:rsidRPr="00890933" w:rsidTr="00A015C7">
        <w:trPr>
          <w:trHeight w:val="315"/>
        </w:trPr>
        <w:tc>
          <w:tcPr>
            <w:tcW w:w="710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5C7" w:rsidRPr="00890933" w:rsidTr="00A015C7">
        <w:trPr>
          <w:trHeight w:val="355"/>
        </w:trPr>
        <w:tc>
          <w:tcPr>
            <w:tcW w:w="710" w:type="dxa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</w:t>
            </w: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Партизанского муниципального района на 2015-2020 годы»</w:t>
            </w:r>
          </w:p>
        </w:tc>
        <w:tc>
          <w:tcPr>
            <w:tcW w:w="2835" w:type="dxa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145450174,44</w:t>
            </w:r>
          </w:p>
        </w:tc>
        <w:tc>
          <w:tcPr>
            <w:tcW w:w="1701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74679533,44</w:t>
            </w:r>
          </w:p>
        </w:tc>
        <w:tc>
          <w:tcPr>
            <w:tcW w:w="1559" w:type="dxa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70770641,00</w:t>
            </w:r>
          </w:p>
        </w:tc>
      </w:tr>
      <w:tr w:rsidR="00A015C7" w:rsidRPr="00890933" w:rsidTr="00A015C7">
        <w:trPr>
          <w:trHeight w:val="630"/>
        </w:trPr>
        <w:tc>
          <w:tcPr>
            <w:tcW w:w="710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учреждений культуры Партизанского муниципального района»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101054535,93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52410458,29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48644077,64</w:t>
            </w:r>
          </w:p>
        </w:tc>
      </w:tr>
      <w:tr w:rsidR="00A015C7" w:rsidRPr="00890933" w:rsidTr="003C1394">
        <w:trPr>
          <w:trHeight w:val="42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1.1. Учреждения культурно-досугового типа 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15165557,87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7377820,00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7787737,87</w:t>
            </w:r>
          </w:p>
        </w:tc>
      </w:tr>
      <w:tr w:rsidR="00A015C7" w:rsidRPr="00890933" w:rsidTr="003C1394">
        <w:trPr>
          <w:trHeight w:val="1217"/>
        </w:trPr>
        <w:tc>
          <w:tcPr>
            <w:tcW w:w="710" w:type="dxa"/>
            <w:tcBorders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11448338,56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5242374,00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6205964,56</w:t>
            </w:r>
          </w:p>
        </w:tc>
      </w:tr>
      <w:tr w:rsidR="00A015C7" w:rsidRPr="00890933" w:rsidTr="003C1394">
        <w:trPr>
          <w:trHeight w:val="554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3673219,31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2133446,00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1539773,31</w:t>
            </w:r>
          </w:p>
        </w:tc>
      </w:tr>
      <w:tr w:rsidR="00A015C7" w:rsidRPr="00890933" w:rsidTr="003C1394">
        <w:trPr>
          <w:trHeight w:val="346"/>
        </w:trPr>
        <w:tc>
          <w:tcPr>
            <w:tcW w:w="710" w:type="dxa"/>
            <w:tcBorders>
              <w:top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44000,00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42000,00</w:t>
            </w:r>
          </w:p>
        </w:tc>
      </w:tr>
    </w:tbl>
    <w:p w:rsidR="00A015C7" w:rsidRDefault="00A015C7"/>
    <w:p w:rsidR="00A015C7" w:rsidRDefault="00A015C7" w:rsidP="003C13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1"/>
        <w:gridCol w:w="2835"/>
        <w:gridCol w:w="1701"/>
        <w:gridCol w:w="1701"/>
        <w:gridCol w:w="1559"/>
      </w:tblGrid>
      <w:tr w:rsidR="003C1394" w:rsidRPr="00A015C7" w:rsidTr="003C1394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1394" w:rsidRPr="00A015C7" w:rsidRDefault="003C1394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5C7" w:rsidRPr="00890933" w:rsidTr="003C1394">
        <w:trPr>
          <w:trHeight w:val="427"/>
        </w:trPr>
        <w:tc>
          <w:tcPr>
            <w:tcW w:w="710" w:type="dxa"/>
            <w:tcBorders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Раздел 1.2. Музеи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1757874,25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882800,00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875074,25</w:t>
            </w:r>
          </w:p>
        </w:tc>
      </w:tr>
      <w:tr w:rsidR="00A015C7" w:rsidRPr="00890933" w:rsidTr="003C1394">
        <w:trPr>
          <w:trHeight w:val="945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1386845,62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657000,00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729845,62</w:t>
            </w:r>
          </w:p>
        </w:tc>
      </w:tr>
      <w:tr w:rsidR="00A015C7" w:rsidRPr="00890933" w:rsidTr="003C1394">
        <w:trPr>
          <w:trHeight w:val="538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368828,63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224000,00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144828,63</w:t>
            </w:r>
          </w:p>
        </w:tc>
      </w:tr>
      <w:tr w:rsidR="00A015C7" w:rsidRPr="00890933" w:rsidTr="003C1394">
        <w:trPr>
          <w:trHeight w:val="506"/>
        </w:trPr>
        <w:tc>
          <w:tcPr>
            <w:tcW w:w="710" w:type="dxa"/>
            <w:tcBorders>
              <w:top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015C7" w:rsidRPr="00890933" w:rsidTr="003C1394">
        <w:trPr>
          <w:trHeight w:val="38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1.3. Библиотеки</w:t>
            </w:r>
          </w:p>
        </w:tc>
        <w:tc>
          <w:tcPr>
            <w:tcW w:w="2835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23000822,66</w:t>
            </w:r>
          </w:p>
        </w:tc>
        <w:tc>
          <w:tcPr>
            <w:tcW w:w="1701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11653802,02</w:t>
            </w:r>
          </w:p>
        </w:tc>
        <w:tc>
          <w:tcPr>
            <w:tcW w:w="1559" w:type="dxa"/>
            <w:noWrap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11347020,64</w:t>
            </w:r>
          </w:p>
        </w:tc>
      </w:tr>
      <w:tr w:rsidR="00A015C7" w:rsidRPr="00890933" w:rsidTr="003C1394">
        <w:trPr>
          <w:trHeight w:val="1183"/>
        </w:trPr>
        <w:tc>
          <w:tcPr>
            <w:tcW w:w="710" w:type="dxa"/>
            <w:tcBorders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18877713,69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9184151,39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9693562,30</w:t>
            </w:r>
          </w:p>
        </w:tc>
      </w:tr>
      <w:tr w:rsidR="00A015C7" w:rsidRPr="00890933" w:rsidTr="003C1394">
        <w:trPr>
          <w:trHeight w:val="562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3989868,97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2385650,63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1604218,34</w:t>
            </w: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600962">
        <w:trPr>
          <w:trHeight w:val="291"/>
        </w:trPr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133240,00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49240,00</w:t>
            </w:r>
          </w:p>
        </w:tc>
      </w:tr>
      <w:tr w:rsidR="00A015C7" w:rsidRPr="00890933" w:rsidTr="00600962">
        <w:trPr>
          <w:trHeight w:val="54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 xml:space="preserve">Раздел 1.4. Мероприятия по реализации Указа Президента РФ </w:t>
            </w:r>
            <w:r w:rsidR="003C139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от 07.05.2012  № 597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16903874,18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9081874,18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7822000,00</w:t>
            </w: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5C7" w:rsidRPr="00890933" w:rsidTr="00600962">
        <w:trPr>
          <w:trHeight w:val="1128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10792834,28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5720834,28</w:t>
            </w:r>
          </w:p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5072000,00</w:t>
            </w:r>
          </w:p>
        </w:tc>
      </w:tr>
      <w:tr w:rsidR="00A015C7" w:rsidRPr="00890933" w:rsidTr="00600962">
        <w:trPr>
          <w:trHeight w:val="823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Раз</w:t>
            </w:r>
            <w:r w:rsidR="00600962">
              <w:rPr>
                <w:rFonts w:ascii="Times New Roman" w:hAnsi="Times New Roman"/>
                <w:sz w:val="24"/>
                <w:szCs w:val="24"/>
              </w:rPr>
              <w:t>витие и укрепление материально-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технической базы муниципальных домов культуры, расположенных в сельских поселениях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460000,00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460000,00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600962">
        <w:trPr>
          <w:trHeight w:val="549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Мероприятия по приобретению здания Дома культуры </w:t>
            </w:r>
            <w:proofErr w:type="spellStart"/>
            <w:r w:rsidRPr="00A01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15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>ергеевка</w:t>
            </w:r>
            <w:proofErr w:type="spellEnd"/>
            <w:r w:rsidRPr="00A0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2247014,00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2247014,00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962" w:rsidRDefault="00600962" w:rsidP="006009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1"/>
        <w:gridCol w:w="2835"/>
        <w:gridCol w:w="1701"/>
        <w:gridCol w:w="1701"/>
        <w:gridCol w:w="1559"/>
      </w:tblGrid>
      <w:tr w:rsidR="00600962" w:rsidRPr="00A015C7" w:rsidTr="008F453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5C7" w:rsidRPr="00890933" w:rsidTr="00600962">
        <w:trPr>
          <w:trHeight w:val="549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Межбюджетные трансферты Новицкому сельскому поселению на подключение общедоступных библиотек РФ к сети Интернет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10055,96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10055,96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600962">
        <w:trPr>
          <w:trHeight w:val="832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</w:t>
            </w:r>
            <w:proofErr w:type="spellStart"/>
            <w:r w:rsidRPr="00A015C7">
              <w:rPr>
                <w:rFonts w:ascii="Times New Roman" w:hAnsi="Times New Roman"/>
                <w:sz w:val="24"/>
                <w:szCs w:val="24"/>
              </w:rPr>
              <w:t>Екатериновскому</w:t>
            </w:r>
            <w:proofErr w:type="spellEnd"/>
            <w:r w:rsidRPr="00A015C7">
              <w:rPr>
                <w:rFonts w:ascii="Times New Roman" w:hAnsi="Times New Roman"/>
                <w:sz w:val="24"/>
                <w:szCs w:val="24"/>
              </w:rPr>
              <w:t xml:space="preserve"> сельскому поселению на реализацию Указа Президента от 12 мая 2012 года № 597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1143969,94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643969,94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A015C7" w:rsidRPr="00890933" w:rsidTr="00600962">
        <w:trPr>
          <w:trHeight w:val="427"/>
        </w:trPr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Ремонт здания Дома культуры </w:t>
            </w:r>
            <w:proofErr w:type="spellStart"/>
            <w:r w:rsidRPr="00A01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15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>ергеевка</w:t>
            </w:r>
            <w:proofErr w:type="spellEnd"/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2250000,00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2250000,00</w:t>
            </w:r>
          </w:p>
        </w:tc>
      </w:tr>
      <w:tr w:rsidR="00A015C7" w:rsidRPr="00890933" w:rsidTr="00600962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Раздел 1.5. Функционирование в области культуры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44226406,97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23414162,09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20812244,88</w:t>
            </w:r>
          </w:p>
        </w:tc>
      </w:tr>
      <w:tr w:rsidR="00A015C7" w:rsidRPr="00890933" w:rsidTr="00600962">
        <w:trPr>
          <w:trHeight w:val="765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21630156,32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10991742,08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10638414,24</w:t>
            </w:r>
          </w:p>
        </w:tc>
      </w:tr>
      <w:tr w:rsidR="00A015C7" w:rsidRPr="00890933" w:rsidTr="003C1394">
        <w:trPr>
          <w:trHeight w:val="584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7410714,09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3736609,00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3674105,09</w:t>
            </w:r>
          </w:p>
        </w:tc>
      </w:tr>
      <w:tr w:rsidR="00A015C7" w:rsidRPr="00890933" w:rsidTr="003C1394">
        <w:trPr>
          <w:trHeight w:val="510"/>
        </w:trPr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Пособие по ликвидации учреждения и </w:t>
            </w:r>
            <w:proofErr w:type="gramStart"/>
            <w:r w:rsidRPr="00A015C7">
              <w:rPr>
                <w:rFonts w:ascii="Times New Roman" w:hAnsi="Times New Roman"/>
                <w:sz w:val="24"/>
                <w:szCs w:val="24"/>
              </w:rPr>
              <w:t>сокращении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116256,38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86475,38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29781,00</w:t>
            </w: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75800,00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Пожертвование на благоустройство территории Центра культуры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и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B979FE" w:rsidP="009872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пожертвования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18410,52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18410,52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Межбюджетные трансферты на комплектование книжных фондов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бюджет,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8900,00</w:t>
            </w: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Межбюджетные трансферты на выплату денежного поощрения лучшим муниципальным учреждениям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Межбюджетные трансферты на выплату денежного поощрения лучшим работникам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ство памятника в </w:t>
            </w:r>
            <w:proofErr w:type="spellStart"/>
            <w:r w:rsidR="003C13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C1394">
              <w:rPr>
                <w:rFonts w:ascii="Times New Roman" w:hAnsi="Times New Roman"/>
                <w:sz w:val="24"/>
                <w:szCs w:val="24"/>
              </w:rPr>
              <w:t>.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>олубовка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600962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Ремонтные работы по благоустройству памятников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392938,66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292939,11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99999,55</w:t>
            </w:r>
          </w:p>
        </w:tc>
      </w:tr>
      <w:tr w:rsidR="00A015C7" w:rsidRPr="00890933" w:rsidTr="00600962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Установление мемориальной доски Дмитрию Илларионовичу Гуляеву, Герою Советского Союза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13045,00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13045,00</w:t>
            </w:r>
          </w:p>
        </w:tc>
      </w:tr>
    </w:tbl>
    <w:p w:rsidR="00600962" w:rsidRDefault="00600962" w:rsidP="006009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371"/>
        <w:gridCol w:w="2835"/>
        <w:gridCol w:w="1701"/>
        <w:gridCol w:w="1701"/>
        <w:gridCol w:w="1559"/>
      </w:tblGrid>
      <w:tr w:rsidR="00600962" w:rsidRPr="00A015C7" w:rsidTr="008F453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0962" w:rsidRPr="00A015C7" w:rsidRDefault="00600962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Субсидии из краевого бюджета на приобретение объектов культуры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7792986,00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7792986,00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C7" w:rsidRPr="00890933" w:rsidTr="003C139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288000,00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288000,00</w:t>
            </w:r>
          </w:p>
        </w:tc>
      </w:tr>
      <w:tr w:rsidR="00A015C7" w:rsidRPr="00890933" w:rsidTr="003C1394">
        <w:trPr>
          <w:trHeight w:val="1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Субсидия из краевого бюджета на ремонт здания Дома культуры </w:t>
            </w:r>
            <w:proofErr w:type="spellStart"/>
            <w:r w:rsidRPr="00A01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15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15C7">
              <w:rPr>
                <w:rFonts w:ascii="Times New Roman" w:hAnsi="Times New Roman"/>
                <w:sz w:val="24"/>
                <w:szCs w:val="24"/>
              </w:rPr>
              <w:t>ергеевка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6000000,00</w:t>
            </w:r>
          </w:p>
        </w:tc>
      </w:tr>
      <w:tr w:rsidR="00A015C7" w:rsidRPr="00890933" w:rsidTr="003C1394">
        <w:trPr>
          <w:trHeight w:val="90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A015C7" w:rsidRPr="00A015C7" w:rsidRDefault="003C1394" w:rsidP="003C139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</w:t>
            </w:r>
            <w:r w:rsidR="00A015C7" w:rsidRPr="00A015C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дополнительного образования в области культуры Партизанского муниципального района»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44395638,51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22269075,15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22126563,36</w:t>
            </w:r>
          </w:p>
        </w:tc>
      </w:tr>
      <w:tr w:rsidR="00A015C7" w:rsidRPr="00890933" w:rsidTr="003C1394">
        <w:trPr>
          <w:trHeight w:val="618"/>
        </w:trPr>
        <w:tc>
          <w:tcPr>
            <w:tcW w:w="710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Раздел 2.1 Детская школа искусств Партизанского муниципального района (далее ПМР)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19109159,54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9393028,45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3C13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9716131,09</w:t>
            </w:r>
          </w:p>
        </w:tc>
      </w:tr>
      <w:tr w:rsidR="00A015C7" w:rsidRPr="00890933" w:rsidTr="003C1394">
        <w:trPr>
          <w:trHeight w:val="556"/>
        </w:trPr>
        <w:tc>
          <w:tcPr>
            <w:tcW w:w="710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19109159,54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9393028,45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9716131,09</w:t>
            </w:r>
          </w:p>
        </w:tc>
      </w:tr>
      <w:tr w:rsidR="00A015C7" w:rsidRPr="00890933" w:rsidTr="003C1394">
        <w:trPr>
          <w:trHeight w:val="550"/>
        </w:trPr>
        <w:tc>
          <w:tcPr>
            <w:tcW w:w="710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 xml:space="preserve">Раздел 2.2 Районный центр детского творчества Партизанского муниципального района 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19582478,97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9484046,70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10098432,27</w:t>
            </w:r>
          </w:p>
        </w:tc>
      </w:tr>
      <w:tr w:rsidR="00A015C7" w:rsidRPr="00890933" w:rsidTr="003C1394">
        <w:trPr>
          <w:trHeight w:val="700"/>
        </w:trPr>
        <w:tc>
          <w:tcPr>
            <w:tcW w:w="710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19582478,97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9484046,70</w:t>
            </w:r>
          </w:p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10098432,27</w:t>
            </w:r>
          </w:p>
        </w:tc>
      </w:tr>
      <w:tr w:rsidR="00A015C7" w:rsidRPr="00890933" w:rsidTr="00600962">
        <w:trPr>
          <w:trHeight w:val="57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 xml:space="preserve">Раздел 2.3 Мероприятия по реализации Указа Президента РФ </w:t>
            </w:r>
            <w:r w:rsidR="003C13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 xml:space="preserve">от 01.06.2012 № 761 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5704000,00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3392000,00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C7">
              <w:rPr>
                <w:rFonts w:ascii="Times New Roman" w:hAnsi="Times New Roman"/>
                <w:b/>
                <w:sz w:val="24"/>
                <w:szCs w:val="24"/>
              </w:rPr>
              <w:t>2312000,00</w:t>
            </w:r>
          </w:p>
        </w:tc>
      </w:tr>
      <w:tr w:rsidR="00A015C7" w:rsidRPr="00890933" w:rsidTr="00600962">
        <w:trPr>
          <w:trHeight w:val="703"/>
        </w:trPr>
        <w:tc>
          <w:tcPr>
            <w:tcW w:w="710" w:type="dxa"/>
            <w:tcBorders>
              <w:bottom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="003C139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015C7">
              <w:rPr>
                <w:rFonts w:ascii="Times New Roman" w:hAnsi="Times New Roman"/>
                <w:sz w:val="24"/>
                <w:szCs w:val="24"/>
              </w:rPr>
              <w:t>и иным некоммерческим организациям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5209000,00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2897000,00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2312000,00</w:t>
            </w:r>
          </w:p>
        </w:tc>
      </w:tr>
      <w:tr w:rsidR="00A015C7" w:rsidRPr="00890933" w:rsidTr="00600962">
        <w:trPr>
          <w:trHeight w:val="392"/>
        </w:trPr>
        <w:tc>
          <w:tcPr>
            <w:tcW w:w="710" w:type="dxa"/>
            <w:tcBorders>
              <w:top w:val="nil"/>
            </w:tcBorders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Модернизация и укрепление материально-технической базы</w:t>
            </w:r>
          </w:p>
        </w:tc>
        <w:tc>
          <w:tcPr>
            <w:tcW w:w="2835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495000,00</w:t>
            </w:r>
          </w:p>
        </w:tc>
        <w:tc>
          <w:tcPr>
            <w:tcW w:w="1701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C7">
              <w:rPr>
                <w:rFonts w:ascii="Times New Roman" w:hAnsi="Times New Roman"/>
                <w:sz w:val="24"/>
                <w:szCs w:val="24"/>
              </w:rPr>
              <w:t>495000,00</w:t>
            </w:r>
          </w:p>
        </w:tc>
        <w:tc>
          <w:tcPr>
            <w:tcW w:w="1559" w:type="dxa"/>
            <w:vAlign w:val="center"/>
          </w:tcPr>
          <w:p w:rsidR="00A015C7" w:rsidRPr="00A015C7" w:rsidRDefault="00A015C7" w:rsidP="00A015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0962" w:rsidRDefault="00600962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0962" w:rsidRDefault="00600962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0962" w:rsidRDefault="00600962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015C7" w:rsidRDefault="00A015C7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67AE" w:rsidRPr="00A015C7" w:rsidRDefault="00E067AE" w:rsidP="00E067AE">
      <w:pPr>
        <w:tabs>
          <w:tab w:val="left" w:pos="10623"/>
          <w:tab w:val="left" w:pos="10990"/>
          <w:tab w:val="right" w:pos="15309"/>
        </w:tabs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067AE" w:rsidRDefault="00E067AE" w:rsidP="00E067AE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к муниципальной программе «Развитие культу</w:t>
      </w:r>
      <w:r>
        <w:rPr>
          <w:rFonts w:ascii="Times New Roman" w:hAnsi="Times New Roman"/>
          <w:sz w:val="28"/>
          <w:szCs w:val="28"/>
        </w:rPr>
        <w:t>ры</w:t>
      </w:r>
    </w:p>
    <w:p w:rsidR="00E067AE" w:rsidRDefault="00E067AE" w:rsidP="00E067AE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A015C7">
        <w:rPr>
          <w:rFonts w:ascii="Times New Roman" w:hAnsi="Times New Roman"/>
          <w:sz w:val="28"/>
          <w:szCs w:val="28"/>
        </w:rPr>
        <w:t>Партизанского муниципального района на 2015-2020 годы»</w:t>
      </w:r>
      <w:r>
        <w:rPr>
          <w:rFonts w:ascii="Times New Roman" w:hAnsi="Times New Roman"/>
          <w:sz w:val="28"/>
          <w:szCs w:val="28"/>
        </w:rPr>
        <w:t>,</w:t>
      </w:r>
    </w:p>
    <w:p w:rsidR="0078152D" w:rsidRDefault="00E067AE" w:rsidP="00E067AE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15C7">
        <w:rPr>
          <w:rFonts w:ascii="Times New Roman" w:hAnsi="Times New Roman"/>
          <w:sz w:val="28"/>
          <w:szCs w:val="28"/>
        </w:rPr>
        <w:t>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5C7">
        <w:rPr>
          <w:rFonts w:ascii="Times New Roman" w:hAnsi="Times New Roman"/>
          <w:sz w:val="28"/>
          <w:szCs w:val="28"/>
        </w:rPr>
        <w:t>постановлением администрации Парти</w:t>
      </w:r>
      <w:r>
        <w:rPr>
          <w:rFonts w:ascii="Times New Roman" w:hAnsi="Times New Roman"/>
          <w:sz w:val="28"/>
          <w:szCs w:val="28"/>
        </w:rPr>
        <w:t xml:space="preserve">занского муниципального района от  </w:t>
      </w:r>
      <w:r w:rsidR="000F77E6">
        <w:rPr>
          <w:rFonts w:ascii="Times New Roman" w:hAnsi="Times New Roman"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F77E6">
        <w:rPr>
          <w:rFonts w:ascii="Times New Roman" w:hAnsi="Times New Roman"/>
          <w:sz w:val="28"/>
          <w:szCs w:val="28"/>
        </w:rPr>
        <w:t xml:space="preserve">202 (в редакциях от 13.09.2017 № </w:t>
      </w:r>
      <w:r w:rsidR="000E1631">
        <w:rPr>
          <w:rFonts w:ascii="Times New Roman" w:hAnsi="Times New Roman"/>
          <w:sz w:val="28"/>
          <w:szCs w:val="28"/>
        </w:rPr>
        <w:t>513</w:t>
      </w:r>
      <w:r w:rsidR="000F77E6">
        <w:rPr>
          <w:rFonts w:ascii="Times New Roman" w:hAnsi="Times New Roman"/>
          <w:sz w:val="28"/>
          <w:szCs w:val="28"/>
        </w:rPr>
        <w:t>, 30.03.2018 № 230</w:t>
      </w:r>
      <w:r w:rsidR="0090683E">
        <w:rPr>
          <w:rFonts w:ascii="Times New Roman" w:hAnsi="Times New Roman"/>
          <w:sz w:val="28"/>
          <w:szCs w:val="28"/>
        </w:rPr>
        <w:t>, 30.07.2018 № 551</w:t>
      </w:r>
      <w:r w:rsidR="0078152D">
        <w:rPr>
          <w:rFonts w:ascii="Times New Roman" w:hAnsi="Times New Roman"/>
          <w:sz w:val="28"/>
          <w:szCs w:val="28"/>
        </w:rPr>
        <w:t xml:space="preserve">, 20.03.2019 </w:t>
      </w:r>
      <w:proofErr w:type="gramEnd"/>
    </w:p>
    <w:p w:rsidR="00E067AE" w:rsidRPr="00A015C7" w:rsidRDefault="0078152D" w:rsidP="00E067AE">
      <w:pPr>
        <w:tabs>
          <w:tab w:val="left" w:pos="10623"/>
          <w:tab w:val="left" w:pos="10990"/>
          <w:tab w:val="right" w:pos="15309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234</w:t>
      </w:r>
      <w:r w:rsidR="000A607B">
        <w:rPr>
          <w:rFonts w:ascii="Times New Roman" w:hAnsi="Times New Roman"/>
          <w:sz w:val="28"/>
          <w:szCs w:val="28"/>
        </w:rPr>
        <w:t>, 1</w:t>
      </w:r>
      <w:r w:rsidR="00B20070">
        <w:rPr>
          <w:rFonts w:ascii="Times New Roman" w:hAnsi="Times New Roman"/>
          <w:sz w:val="28"/>
          <w:szCs w:val="28"/>
        </w:rPr>
        <w:t>8</w:t>
      </w:r>
      <w:r w:rsidR="000A607B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  <w:r w:rsidR="00170758">
        <w:rPr>
          <w:rFonts w:ascii="Times New Roman" w:hAnsi="Times New Roman"/>
          <w:sz w:val="28"/>
          <w:szCs w:val="28"/>
        </w:rPr>
        <w:t>, 29.09.2020 № 1043</w:t>
      </w:r>
      <w:r w:rsidR="008E6064">
        <w:rPr>
          <w:rFonts w:ascii="Times New Roman" w:hAnsi="Times New Roman"/>
          <w:sz w:val="28"/>
          <w:szCs w:val="28"/>
        </w:rPr>
        <w:t>, 18.01.2021 № 15</w:t>
      </w:r>
      <w:r w:rsidR="000F77E6">
        <w:rPr>
          <w:rFonts w:ascii="Times New Roman" w:hAnsi="Times New Roman"/>
          <w:sz w:val="28"/>
          <w:szCs w:val="28"/>
        </w:rPr>
        <w:t>)</w:t>
      </w:r>
      <w:proofErr w:type="gramEnd"/>
    </w:p>
    <w:p w:rsidR="00E067AE" w:rsidRDefault="00E067AE" w:rsidP="00E067AE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6064" w:rsidRPr="00600962" w:rsidRDefault="008E6064" w:rsidP="008E6064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00962">
        <w:rPr>
          <w:rFonts w:ascii="Times New Roman" w:hAnsi="Times New Roman"/>
          <w:b/>
          <w:bCs/>
          <w:caps/>
          <w:sz w:val="28"/>
          <w:szCs w:val="28"/>
        </w:rPr>
        <w:t>Перечень</w:t>
      </w:r>
    </w:p>
    <w:p w:rsidR="008E6064" w:rsidRPr="00600962" w:rsidRDefault="008E6064" w:rsidP="008E6064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0962">
        <w:rPr>
          <w:rFonts w:ascii="Times New Roman" w:hAnsi="Times New Roman"/>
          <w:bCs/>
          <w:sz w:val="28"/>
          <w:szCs w:val="28"/>
        </w:rPr>
        <w:t>мероприятий муниципальной программы «Развитие культуры</w:t>
      </w:r>
    </w:p>
    <w:p w:rsidR="008E6064" w:rsidRDefault="008E6064" w:rsidP="008E6064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0962">
        <w:rPr>
          <w:rFonts w:ascii="Times New Roman" w:hAnsi="Times New Roman"/>
          <w:bCs/>
          <w:sz w:val="28"/>
          <w:szCs w:val="28"/>
        </w:rPr>
        <w:t>Партизанского муниципального района на 2015-2020 годы»</w:t>
      </w:r>
    </w:p>
    <w:p w:rsidR="008E6064" w:rsidRPr="00600962" w:rsidRDefault="008E6064" w:rsidP="008E6064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513"/>
        <w:gridCol w:w="1417"/>
        <w:gridCol w:w="1276"/>
        <w:gridCol w:w="1276"/>
        <w:gridCol w:w="1275"/>
        <w:gridCol w:w="1276"/>
        <w:gridCol w:w="1276"/>
      </w:tblGrid>
      <w:tr w:rsidR="008E6064" w:rsidRPr="004C391A" w:rsidTr="008E6064">
        <w:trPr>
          <w:trHeight w:val="255"/>
        </w:trPr>
        <w:tc>
          <w:tcPr>
            <w:tcW w:w="710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6379" w:type="dxa"/>
            <w:gridSpan w:val="5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объем финансирование по годам (в рублях)</w:t>
            </w:r>
          </w:p>
        </w:tc>
      </w:tr>
      <w:tr w:rsidR="008E6064" w:rsidRPr="004C391A" w:rsidTr="008E6064">
        <w:trPr>
          <w:trHeight w:val="255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noWrap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E6064" w:rsidRPr="004C391A" w:rsidTr="008E6064">
        <w:trPr>
          <w:trHeight w:val="195"/>
        </w:trPr>
        <w:tc>
          <w:tcPr>
            <w:tcW w:w="710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E6064" w:rsidRPr="004C391A" w:rsidTr="008E6064">
        <w:trPr>
          <w:trHeight w:val="426"/>
        </w:trPr>
        <w:tc>
          <w:tcPr>
            <w:tcW w:w="710" w:type="dxa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3" w:type="dxa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«Развитие культуры Партизанского муниципально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го района 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на 2015-2020 годы»</w:t>
            </w:r>
          </w:p>
        </w:tc>
        <w:tc>
          <w:tcPr>
            <w:tcW w:w="1417" w:type="dxa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346 102 334,69</w:t>
            </w:r>
          </w:p>
        </w:tc>
        <w:tc>
          <w:tcPr>
            <w:tcW w:w="1276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588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683,57</w:t>
            </w:r>
          </w:p>
        </w:tc>
        <w:tc>
          <w:tcPr>
            <w:tcW w:w="1275" w:type="dxa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87 794 359,25</w:t>
            </w:r>
          </w:p>
        </w:tc>
        <w:tc>
          <w:tcPr>
            <w:tcW w:w="1276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89 698 565,04</w:t>
            </w:r>
          </w:p>
        </w:tc>
        <w:tc>
          <w:tcPr>
            <w:tcW w:w="1276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89 020 726,83</w:t>
            </w:r>
          </w:p>
        </w:tc>
      </w:tr>
      <w:tr w:rsidR="008E6064" w:rsidRPr="004C391A" w:rsidTr="008E6064">
        <w:trPr>
          <w:trHeight w:val="392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«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системы дополнительного образования в области культуры Партизанского муниципального района»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80 219 162,85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071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709,24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749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777,38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20 286 567,64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19 111 108,59</w:t>
            </w:r>
          </w:p>
        </w:tc>
      </w:tr>
      <w:tr w:rsidR="008E6064" w:rsidRPr="004C391A" w:rsidTr="008E6064">
        <w:trPr>
          <w:trHeight w:val="302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Раздел 1 Детская школа искусств Партизанского муниципального района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41 281 417,20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794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021,96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166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607,44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9 829 459,80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11 491 328,00</w:t>
            </w:r>
          </w:p>
        </w:tc>
      </w:tr>
      <w:tr w:rsidR="008E6064" w:rsidRPr="004C391A" w:rsidTr="008E6064">
        <w:trPr>
          <w:trHeight w:val="400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41 281 417,20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794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021,96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607,44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9 829 459,80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11 491 328,00</w:t>
            </w:r>
          </w:p>
        </w:tc>
      </w:tr>
      <w:tr w:rsidR="008E6064" w:rsidRPr="004C391A" w:rsidTr="008E6064">
        <w:trPr>
          <w:trHeight w:val="305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 xml:space="preserve">Раздел 2 Районный центр детского творчества Партизанского муниципального района 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38 937 745,65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277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687,28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583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169,94</w:t>
            </w:r>
          </w:p>
        </w:tc>
        <w:tc>
          <w:tcPr>
            <w:tcW w:w="1276" w:type="dxa"/>
            <w:vAlign w:val="center"/>
          </w:tcPr>
          <w:p w:rsidR="008E6064" w:rsidRPr="006A392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10 457 107,84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7 619 780,59</w:t>
            </w:r>
          </w:p>
        </w:tc>
      </w:tr>
      <w:tr w:rsidR="008E6064" w:rsidRPr="004C391A" w:rsidTr="008E6064">
        <w:trPr>
          <w:trHeight w:val="382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38 937 745,65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277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687,28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169,94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10 457 107,84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7 619 780,59</w:t>
            </w:r>
          </w:p>
        </w:tc>
      </w:tr>
      <w:tr w:rsidR="008E6064" w:rsidRPr="004C391A" w:rsidTr="008E6064">
        <w:trPr>
          <w:trHeight w:val="416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 «Развитие учреждений культуры Партизанского муниципального района»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93 488 282,91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857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113,25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787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607,09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26 758 582,16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24 084 980,41</w:t>
            </w:r>
          </w:p>
        </w:tc>
      </w:tr>
      <w:tr w:rsidR="008E6064" w:rsidRPr="004C391A" w:rsidTr="008E6064">
        <w:trPr>
          <w:trHeight w:val="422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Раздел 1 Дворцы и дома культуры 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35 839 325,44</w:t>
            </w: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162,45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629,70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8 209 722,98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11 105 810,31</w:t>
            </w:r>
          </w:p>
        </w:tc>
      </w:tr>
    </w:tbl>
    <w:p w:rsidR="008E6064" w:rsidRDefault="008E6064" w:rsidP="008E6064"/>
    <w:p w:rsidR="008E6064" w:rsidRDefault="008E6064" w:rsidP="008E6064"/>
    <w:p w:rsidR="008E6064" w:rsidRDefault="008E6064" w:rsidP="008E6064"/>
    <w:p w:rsidR="008E6064" w:rsidRDefault="008E6064" w:rsidP="008E6064"/>
    <w:p w:rsidR="008E6064" w:rsidRDefault="008E6064" w:rsidP="008E6064"/>
    <w:p w:rsidR="008E6064" w:rsidRDefault="008E6064" w:rsidP="008E6064"/>
    <w:p w:rsidR="008E6064" w:rsidRDefault="008E6064" w:rsidP="008E6064"/>
    <w:p w:rsidR="008E6064" w:rsidRDefault="008E6064" w:rsidP="008E6064"/>
    <w:p w:rsidR="008E6064" w:rsidRPr="00EA5698" w:rsidRDefault="008E6064" w:rsidP="008E606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EA5698">
        <w:rPr>
          <w:rFonts w:ascii="Times New Roman" w:hAnsi="Times New Roman"/>
        </w:rPr>
        <w:t>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513"/>
        <w:gridCol w:w="1417"/>
        <w:gridCol w:w="1276"/>
        <w:gridCol w:w="1276"/>
        <w:gridCol w:w="1275"/>
        <w:gridCol w:w="1276"/>
        <w:gridCol w:w="1276"/>
      </w:tblGrid>
      <w:tr w:rsidR="008E6064" w:rsidRPr="004C391A" w:rsidTr="008E6064">
        <w:trPr>
          <w:trHeight w:val="267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8E6064" w:rsidRPr="00D051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E6064" w:rsidRPr="004C391A" w:rsidTr="008E6064">
        <w:trPr>
          <w:trHeight w:val="716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24 699 659,44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558,30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5 922 928,45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5 877 353,84</w:t>
            </w:r>
          </w:p>
        </w:tc>
        <w:tc>
          <w:tcPr>
            <w:tcW w:w="1276" w:type="dxa"/>
            <w:vAlign w:val="center"/>
          </w:tcPr>
          <w:p w:rsidR="008E6064" w:rsidRPr="00D051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7 588 818,85</w:t>
            </w:r>
          </w:p>
        </w:tc>
      </w:tr>
      <w:tr w:rsidR="008E6064" w:rsidRPr="004C391A" w:rsidTr="008E6064">
        <w:trPr>
          <w:trHeight w:val="556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8 413 116,00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727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704,15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2 693 201,25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1 977 569,14</w:t>
            </w:r>
          </w:p>
        </w:tc>
        <w:tc>
          <w:tcPr>
            <w:tcW w:w="1276" w:type="dxa"/>
            <w:vAlign w:val="center"/>
          </w:tcPr>
          <w:p w:rsidR="008E6064" w:rsidRPr="00D051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2 014 641,46</w:t>
            </w:r>
          </w:p>
        </w:tc>
      </w:tr>
      <w:tr w:rsidR="008E6064" w:rsidRPr="004C391A" w:rsidTr="008E6064">
        <w:trPr>
          <w:trHeight w:val="421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2 726 550,00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512 500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354 800,00</w:t>
            </w:r>
          </w:p>
        </w:tc>
        <w:tc>
          <w:tcPr>
            <w:tcW w:w="1276" w:type="dxa"/>
            <w:vAlign w:val="center"/>
          </w:tcPr>
          <w:p w:rsidR="008E6064" w:rsidRPr="00D051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1 502 350</w:t>
            </w:r>
            <w:r w:rsidRPr="00D0516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E6064" w:rsidRPr="004C391A" w:rsidTr="008E6064">
        <w:trPr>
          <w:trHeight w:val="272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2.2</w:t>
            </w:r>
          </w:p>
        </w:tc>
        <w:tc>
          <w:tcPr>
            <w:tcW w:w="7513" w:type="dxa"/>
            <w:vAlign w:val="center"/>
          </w:tcPr>
          <w:p w:rsidR="008E6064" w:rsidRPr="00A714DD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Раздел 2 Музеи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9 825 231,03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701,04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944 529,90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2 089 100,09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2 268 900,00</w:t>
            </w:r>
          </w:p>
        </w:tc>
      </w:tr>
      <w:tr w:rsidR="008E6064" w:rsidRPr="004C391A" w:rsidTr="008E6064">
        <w:trPr>
          <w:trHeight w:val="560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4 664 549,86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036,46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1 148 729,90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1 434 780,06</w:t>
            </w: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1 595 003,44</w:t>
            </w:r>
          </w:p>
        </w:tc>
      </w:tr>
      <w:tr w:rsidR="008E6064" w:rsidRPr="004C391A" w:rsidTr="008E6064">
        <w:trPr>
          <w:trHeight w:val="554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3 609 781,17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264,58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783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641 320,03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648 896,56</w:t>
            </w:r>
          </w:p>
        </w:tc>
      </w:tr>
      <w:tr w:rsidR="008E6064" w:rsidRPr="004C391A" w:rsidTr="008E6064">
        <w:trPr>
          <w:trHeight w:val="420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Ремонт здания МКУ «Районный историко-краеведческий музей» ПМР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397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50 900,00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8E6064" w:rsidRPr="004C391A" w:rsidTr="008E6064">
        <w:trPr>
          <w:trHeight w:val="441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Раздел 3 Библиотеки</w:t>
            </w:r>
          </w:p>
        </w:tc>
        <w:tc>
          <w:tcPr>
            <w:tcW w:w="1417" w:type="dxa"/>
            <w:noWrap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38 083 692,14</w:t>
            </w:r>
          </w:p>
        </w:tc>
        <w:tc>
          <w:tcPr>
            <w:tcW w:w="1276" w:type="dxa"/>
            <w:noWrap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9 789 249,76</w:t>
            </w:r>
          </w:p>
        </w:tc>
        <w:tc>
          <w:tcPr>
            <w:tcW w:w="1275" w:type="dxa"/>
            <w:noWrap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10 364 447,49</w:t>
            </w: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8 286 618,53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9 643 376,36</w:t>
            </w:r>
          </w:p>
        </w:tc>
      </w:tr>
      <w:tr w:rsidR="008E6064" w:rsidRPr="004C391A" w:rsidTr="008E6064">
        <w:trPr>
          <w:trHeight w:val="567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30 697 315,47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745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628,08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8 733 727,49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6 680 776,25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7 537 183,65</w:t>
            </w:r>
          </w:p>
        </w:tc>
      </w:tr>
      <w:tr w:rsidR="008E6064" w:rsidRPr="004C391A" w:rsidTr="008E6064">
        <w:trPr>
          <w:trHeight w:val="561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2.3.2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мер по сокращению производственного травматизма в счет начисления страховых взносов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390,98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390,98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427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2.3.3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7 093 185,69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933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230,70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1 594 220,00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1 540 842,28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2 024 892,71</w:t>
            </w:r>
          </w:p>
        </w:tc>
      </w:tr>
      <w:tr w:rsidR="008E6064" w:rsidRPr="004C391A" w:rsidTr="008E6064">
        <w:trPr>
          <w:trHeight w:val="406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2.3.4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282 800,00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36 5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65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81 300,00</w:t>
            </w:r>
          </w:p>
        </w:tc>
      </w:tr>
      <w:tr w:rsidR="008E6064" w:rsidRPr="002E25EA" w:rsidTr="008E6064">
        <w:trPr>
          <w:trHeight w:val="424"/>
        </w:trPr>
        <w:tc>
          <w:tcPr>
            <w:tcW w:w="710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2.4</w:t>
            </w:r>
          </w:p>
        </w:tc>
        <w:tc>
          <w:tcPr>
            <w:tcW w:w="7513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Раздел 4 Мероприятия в рамках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 федерального, краевого, местного бюджета, а также за счет сре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дств бл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аготворительного пожертвования</w:t>
            </w:r>
          </w:p>
        </w:tc>
        <w:tc>
          <w:tcPr>
            <w:tcW w:w="1417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9 740 034,30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350 000,00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8 173 140,56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1 066 893,74</w:t>
            </w:r>
          </w:p>
        </w:tc>
      </w:tr>
      <w:tr w:rsidR="008E6064" w:rsidRPr="004C391A" w:rsidTr="008E6064">
        <w:trPr>
          <w:trHeight w:val="403"/>
        </w:trPr>
        <w:tc>
          <w:tcPr>
            <w:tcW w:w="710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7513" w:type="dxa"/>
            <w:vMerge w:val="restart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E25EA">
              <w:rPr>
                <w:rFonts w:ascii="Times New Roman" w:hAnsi="Times New Roman"/>
                <w:sz w:val="16"/>
                <w:szCs w:val="16"/>
              </w:rPr>
              <w:t xml:space="preserve">омплектование </w:t>
            </w:r>
            <w:r>
              <w:rPr>
                <w:rFonts w:ascii="Times New Roman" w:hAnsi="Times New Roman"/>
                <w:sz w:val="16"/>
                <w:szCs w:val="16"/>
              </w:rPr>
              <w:t>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9 134,34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4  518,44</w:t>
            </w:r>
          </w:p>
        </w:tc>
        <w:tc>
          <w:tcPr>
            <w:tcW w:w="1276" w:type="dxa"/>
            <w:vAlign w:val="center"/>
          </w:tcPr>
          <w:p w:rsidR="008E6064" w:rsidRPr="002E25E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4 615,90</w:t>
            </w:r>
          </w:p>
        </w:tc>
      </w:tr>
      <w:tr w:rsidR="008E6064" w:rsidRPr="004C391A" w:rsidTr="008E6064">
        <w:trPr>
          <w:trHeight w:val="423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127 000,00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400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168 343,63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19 096,18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149 247,45</w:t>
            </w:r>
          </w:p>
        </w:tc>
      </w:tr>
      <w:tr w:rsidR="008E6064" w:rsidRPr="004C391A" w:rsidTr="008E6064">
        <w:trPr>
          <w:trHeight w:val="400"/>
        </w:trPr>
        <w:tc>
          <w:tcPr>
            <w:tcW w:w="710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  <w:p w:rsidR="008E6064" w:rsidRPr="004C391A" w:rsidRDefault="008E6064" w:rsidP="008E60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оддержк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 xml:space="preserve">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21 729,48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545,00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11 616,22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568,26</w:t>
            </w:r>
          </w:p>
        </w:tc>
      </w:tr>
      <w:tr w:rsidR="008E6064" w:rsidRPr="004C391A" w:rsidTr="008E6064">
        <w:trPr>
          <w:trHeight w:val="550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112 992,74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455,00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10 606,00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11 931,74</w:t>
            </w:r>
          </w:p>
        </w:tc>
      </w:tr>
      <w:tr w:rsidR="008E6064" w:rsidRPr="004C391A" w:rsidTr="008E6064">
        <w:trPr>
          <w:trHeight w:val="425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165 277,78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77 777,78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87 500,00</w:t>
            </w:r>
          </w:p>
        </w:tc>
      </w:tr>
      <w:tr w:rsidR="008E6064" w:rsidRPr="004C391A" w:rsidTr="008E6064">
        <w:trPr>
          <w:trHeight w:val="364"/>
        </w:trPr>
        <w:tc>
          <w:tcPr>
            <w:tcW w:w="710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7513" w:type="dxa"/>
            <w:vMerge w:val="restart"/>
            <w:vAlign w:val="center"/>
          </w:tcPr>
          <w:p w:rsidR="008E6064" w:rsidRDefault="008E6064" w:rsidP="008E606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оддержк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62 206,59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23 232,23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1 704,36</w:t>
            </w:r>
          </w:p>
        </w:tc>
      </w:tr>
      <w:tr w:rsidR="008E6064" w:rsidRPr="004C391A" w:rsidTr="008E6064">
        <w:trPr>
          <w:trHeight w:val="364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419 737,87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730,00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21 212,23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35 795,64</w:t>
            </w:r>
          </w:p>
        </w:tc>
      </w:tr>
      <w:tr w:rsidR="008E6064" w:rsidRPr="004C391A" w:rsidTr="008E6064">
        <w:trPr>
          <w:trHeight w:val="430"/>
        </w:trPr>
        <w:tc>
          <w:tcPr>
            <w:tcW w:w="710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418 055,54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155 555,54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262 500,00</w:t>
            </w:r>
          </w:p>
        </w:tc>
      </w:tr>
      <w:tr w:rsidR="008E6064" w:rsidRPr="004C391A" w:rsidTr="008E6064">
        <w:trPr>
          <w:trHeight w:val="404"/>
        </w:trPr>
        <w:tc>
          <w:tcPr>
            <w:tcW w:w="710" w:type="dxa"/>
            <w:vMerge w:val="restart"/>
            <w:vAlign w:val="center"/>
          </w:tcPr>
          <w:p w:rsidR="008E6064" w:rsidRPr="009D17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7513" w:type="dxa"/>
            <w:vMerge w:val="restart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передвижного многофункционального культурного центра (автоклуб)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7E3246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79 762,63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79 762,63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410"/>
        </w:trPr>
        <w:tc>
          <w:tcPr>
            <w:tcW w:w="710" w:type="dxa"/>
            <w:vMerge/>
            <w:vAlign w:val="center"/>
          </w:tcPr>
          <w:p w:rsidR="008E6064" w:rsidRPr="009D17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70964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2 578 991,88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2 578 991,88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543"/>
        </w:trPr>
        <w:tc>
          <w:tcPr>
            <w:tcW w:w="710" w:type="dxa"/>
            <w:vMerge/>
            <w:vAlign w:val="center"/>
          </w:tcPr>
          <w:p w:rsidR="008E6064" w:rsidRPr="009D17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   бюджет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4 663 771,43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4 663 771,43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559"/>
        </w:trPr>
        <w:tc>
          <w:tcPr>
            <w:tcW w:w="710" w:type="dxa"/>
            <w:vAlign w:val="center"/>
          </w:tcPr>
          <w:p w:rsidR="008E6064" w:rsidRPr="009D176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4.13</w:t>
            </w:r>
          </w:p>
        </w:tc>
        <w:tc>
          <w:tcPr>
            <w:tcW w:w="7513" w:type="dxa"/>
            <w:vAlign w:val="center"/>
          </w:tcPr>
          <w:p w:rsidR="008E6064" w:rsidRPr="009D176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проекта «Легенды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Сучанской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долины»</w:t>
            </w:r>
          </w:p>
        </w:tc>
        <w:tc>
          <w:tcPr>
            <w:tcW w:w="1417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Благотворительные пожертвования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913 030,39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8E6064" w:rsidRPr="00E709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513 030,39</w:t>
            </w:r>
          </w:p>
        </w:tc>
      </w:tr>
      <w:tr w:rsidR="008E6064" w:rsidRPr="004C391A" w:rsidTr="008E6064">
        <w:trPr>
          <w:trHeight w:val="573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Мероприятия муниципальной программы «Развитие культуры Партизанского муниципального района на 2015-2020 годы»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172 394 888,93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659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861,08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45 256 974,78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42 653 415,24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45 824 637,83</w:t>
            </w:r>
          </w:p>
        </w:tc>
      </w:tr>
      <w:tr w:rsidR="008E6064" w:rsidRPr="004C391A" w:rsidTr="008E6064">
        <w:trPr>
          <w:trHeight w:val="255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Раздел 1. Мероприятия по реализации Указов Президента РФ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39 559 431,89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170,00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12 896 703,49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10 302 906,23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9 156 652,17</w:t>
            </w:r>
          </w:p>
        </w:tc>
      </w:tr>
      <w:tr w:rsidR="008E6064" w:rsidRPr="004C391A" w:rsidTr="008E6064">
        <w:trPr>
          <w:trHeight w:val="290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 xml:space="preserve"> Мероприятия по реализации Указа Президента РФ от 01.06.2012 № 761 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15 419 174,57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370,00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4 596 169,37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4 163 275,20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3 489 360,00</w:t>
            </w:r>
          </w:p>
        </w:tc>
      </w:tr>
      <w:tr w:rsidR="008E6064" w:rsidRPr="004C391A" w:rsidTr="008E6064">
        <w:trPr>
          <w:trHeight w:val="268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15 419 174,57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370,00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4 596 169,37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4 163 275,20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3 489 360,00</w:t>
            </w:r>
          </w:p>
        </w:tc>
      </w:tr>
      <w:tr w:rsidR="008E6064" w:rsidRPr="004C391A" w:rsidTr="008E6064">
        <w:trPr>
          <w:trHeight w:val="416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Мероприятия по реализации Указа Президента РФ от 07.05.2012 № 597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24 140 257,32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8 300 534,12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6 139 631,03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5 667 292,17</w:t>
            </w:r>
          </w:p>
        </w:tc>
      </w:tr>
      <w:tr w:rsidR="008E6064" w:rsidRPr="004C391A" w:rsidTr="008E6064">
        <w:trPr>
          <w:trHeight w:val="699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24 140 257,32</w:t>
            </w:r>
          </w:p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8 300 534,12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6 139 631,03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5 667 292,17</w:t>
            </w:r>
          </w:p>
        </w:tc>
      </w:tr>
      <w:tr w:rsidR="008E6064" w:rsidRPr="004C391A" w:rsidTr="008E6064">
        <w:trPr>
          <w:trHeight w:val="426"/>
        </w:trPr>
        <w:tc>
          <w:tcPr>
            <w:tcW w:w="710" w:type="dxa"/>
            <w:vAlign w:val="center"/>
          </w:tcPr>
          <w:p w:rsidR="008E6064" w:rsidRPr="00A0590B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590B">
              <w:rPr>
                <w:rFonts w:ascii="Times New Roman" w:hAnsi="Times New Roman"/>
                <w:b/>
                <w:sz w:val="16"/>
                <w:szCs w:val="16"/>
              </w:rPr>
              <w:t>3.2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Модернизация и укрепление материально-технической базы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40 834 868,97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589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675,00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8 228 180,00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9 270 184,37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12 746 829,60</w:t>
            </w:r>
          </w:p>
        </w:tc>
      </w:tr>
      <w:tr w:rsidR="008E6064" w:rsidRPr="004C391A" w:rsidTr="008E6064">
        <w:trPr>
          <w:trHeight w:val="404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 xml:space="preserve">емонт здания Дома культуры </w:t>
            </w:r>
            <w:proofErr w:type="spellStart"/>
            <w:r w:rsidRPr="004C391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4C39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4C391A">
              <w:rPr>
                <w:rFonts w:ascii="Times New Roman" w:hAnsi="Times New Roman"/>
                <w:sz w:val="16"/>
                <w:szCs w:val="16"/>
              </w:rPr>
              <w:t>ергеевка</w:t>
            </w:r>
            <w:proofErr w:type="spellEnd"/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4 466 398,02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1 912 308,75</w:t>
            </w:r>
          </w:p>
        </w:tc>
        <w:tc>
          <w:tcPr>
            <w:tcW w:w="1276" w:type="dxa"/>
            <w:vAlign w:val="center"/>
          </w:tcPr>
          <w:p w:rsidR="008E6064" w:rsidRPr="00C62E2D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185 567,02</w:t>
            </w:r>
          </w:p>
        </w:tc>
        <w:tc>
          <w:tcPr>
            <w:tcW w:w="1276" w:type="dxa"/>
            <w:vAlign w:val="center"/>
          </w:tcPr>
          <w:p w:rsidR="008E6064" w:rsidRPr="000E21B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118 522,25</w:t>
            </w:r>
          </w:p>
        </w:tc>
      </w:tr>
      <w:tr w:rsidR="008E6064" w:rsidRPr="004C391A" w:rsidTr="008E6064">
        <w:trPr>
          <w:trHeight w:val="565"/>
        </w:trPr>
        <w:tc>
          <w:tcPr>
            <w:tcW w:w="710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здания Дома культуры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</w:t>
            </w:r>
            <w:proofErr w:type="spellEnd"/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3 133 318,40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C62E2D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2 084 617,35</w:t>
            </w:r>
          </w:p>
        </w:tc>
        <w:tc>
          <w:tcPr>
            <w:tcW w:w="1276" w:type="dxa"/>
            <w:vAlign w:val="center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1 048 701,05</w:t>
            </w:r>
          </w:p>
        </w:tc>
      </w:tr>
      <w:tr w:rsidR="008E6064" w:rsidRPr="004C391A" w:rsidTr="008E6064">
        <w:trPr>
          <w:trHeight w:val="565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Развитие и укрепление материально-технической базы муниципальных домов культуры, расположенных в сельских поселениях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2 273 675,61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C62E2D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1D142D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1 923 675,61</w:t>
            </w:r>
          </w:p>
        </w:tc>
      </w:tr>
      <w:tr w:rsidR="008E6064" w:rsidRPr="004C391A" w:rsidTr="008E6064">
        <w:trPr>
          <w:trHeight w:val="403"/>
        </w:trPr>
        <w:tc>
          <w:tcPr>
            <w:tcW w:w="710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3.2.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домов культуры </w:t>
            </w:r>
          </w:p>
        </w:tc>
        <w:tc>
          <w:tcPr>
            <w:tcW w:w="1417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123 711,34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05F">
              <w:rPr>
                <w:rFonts w:ascii="Times New Roman" w:hAnsi="Times New Roman"/>
                <w:bCs/>
                <w:sz w:val="16"/>
                <w:szCs w:val="16"/>
              </w:rPr>
              <w:t>123 711,34</w:t>
            </w:r>
          </w:p>
        </w:tc>
      </w:tr>
      <w:tr w:rsidR="008E6064" w:rsidRPr="004C391A" w:rsidTr="008E6064">
        <w:trPr>
          <w:trHeight w:val="403"/>
        </w:trPr>
        <w:tc>
          <w:tcPr>
            <w:tcW w:w="710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3.2.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605F">
              <w:rPr>
                <w:rFonts w:ascii="Times New Roman" w:hAnsi="Times New Roman"/>
                <w:sz w:val="16"/>
                <w:szCs w:val="16"/>
              </w:rPr>
              <w:t>09 360,00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593 680,00</w:t>
            </w:r>
          </w:p>
        </w:tc>
        <w:tc>
          <w:tcPr>
            <w:tcW w:w="1275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1 215 680,00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05F">
              <w:rPr>
                <w:rFonts w:ascii="Times New Roman" w:hAnsi="Times New Roman"/>
                <w:bCs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05F">
              <w:rPr>
                <w:rFonts w:ascii="Times New Roman" w:hAnsi="Times New Roman"/>
                <w:bCs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44605F">
              <w:rPr>
                <w:rFonts w:ascii="Times New Roman" w:hAnsi="Times New Roman"/>
                <w:bCs/>
                <w:sz w:val="16"/>
                <w:szCs w:val="16"/>
              </w:rPr>
              <w:t>00 000,00</w:t>
            </w:r>
          </w:p>
        </w:tc>
      </w:tr>
      <w:tr w:rsidR="008E6064" w:rsidRPr="004C391A" w:rsidTr="008E6064">
        <w:trPr>
          <w:trHeight w:val="565"/>
        </w:trPr>
        <w:tc>
          <w:tcPr>
            <w:tcW w:w="710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3.2.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 xml:space="preserve">Субсидия из краевого бюджета бюджету Партизанского муниципального района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417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5 395 995,00</w:t>
            </w: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605F">
              <w:rPr>
                <w:rFonts w:ascii="Times New Roman" w:hAnsi="Times New Roman"/>
                <w:sz w:val="16"/>
                <w:szCs w:val="16"/>
              </w:rPr>
              <w:t>1 395 995,00</w:t>
            </w:r>
          </w:p>
        </w:tc>
        <w:tc>
          <w:tcPr>
            <w:tcW w:w="1275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6064" w:rsidRPr="0044605F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05F">
              <w:rPr>
                <w:rFonts w:ascii="Times New Roman" w:hAnsi="Times New Roman"/>
                <w:bCs/>
                <w:sz w:val="16"/>
                <w:szCs w:val="16"/>
              </w:rPr>
              <w:t xml:space="preserve"> 4 000 000,00</w:t>
            </w:r>
          </w:p>
        </w:tc>
      </w:tr>
      <w:tr w:rsidR="008E6064" w:rsidRPr="004C391A" w:rsidTr="008E6064">
        <w:trPr>
          <w:trHeight w:val="687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3.2.7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Субсидия из краевого бюджета бюджету Партизанского муниципального района на строительство, реконструкцию, ремонт объектов культуры (в том числе проектно-изыскательные работы), находящихся в муниципальной собственности, и приобретения объектов культуры для муниципальных нужд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20 932 410,60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5 100 191,25</w:t>
            </w:r>
          </w:p>
        </w:tc>
        <w:tc>
          <w:tcPr>
            <w:tcW w:w="1276" w:type="dxa"/>
            <w:vAlign w:val="center"/>
          </w:tcPr>
          <w:p w:rsidR="008E6064" w:rsidRPr="00D31BD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1BD4">
              <w:rPr>
                <w:rFonts w:ascii="Times New Roman" w:hAnsi="Times New Roman"/>
                <w:bCs/>
                <w:sz w:val="16"/>
                <w:szCs w:val="16"/>
              </w:rPr>
              <w:t>6 000 000,00</w:t>
            </w:r>
          </w:p>
        </w:tc>
        <w:tc>
          <w:tcPr>
            <w:tcW w:w="1276" w:type="dxa"/>
            <w:vAlign w:val="center"/>
          </w:tcPr>
          <w:p w:rsidR="008E6064" w:rsidRPr="001D142D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3 832 219,35</w:t>
            </w:r>
          </w:p>
        </w:tc>
      </w:tr>
      <w:tr w:rsidR="008E6064" w:rsidRPr="004C391A" w:rsidTr="008E6064">
        <w:trPr>
          <w:trHeight w:val="409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Раздел 2. Расходы на обеспечение деятельности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90 106 599,03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487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016,28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23 632 091,29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22 880 324,64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23 107 166,82</w:t>
            </w:r>
          </w:p>
        </w:tc>
      </w:tr>
      <w:tr w:rsidR="008E6064" w:rsidRPr="004C391A" w:rsidTr="008E6064">
        <w:trPr>
          <w:trHeight w:val="571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77 235 497,73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663,73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20 232 876,47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19 997 503,15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19 904 454,38</w:t>
            </w:r>
          </w:p>
        </w:tc>
      </w:tr>
      <w:tr w:rsidR="008E6064" w:rsidRPr="004C391A" w:rsidTr="008E6064">
        <w:trPr>
          <w:trHeight w:val="409"/>
        </w:trPr>
        <w:tc>
          <w:tcPr>
            <w:tcW w:w="710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</w:t>
            </w:r>
          </w:p>
        </w:tc>
        <w:tc>
          <w:tcPr>
            <w:tcW w:w="7513" w:type="dxa"/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12 268 601,30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352,55</w:t>
            </w:r>
          </w:p>
        </w:tc>
        <w:tc>
          <w:tcPr>
            <w:tcW w:w="1275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3 287 214,82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2 867 321,49</w:t>
            </w:r>
          </w:p>
        </w:tc>
        <w:tc>
          <w:tcPr>
            <w:tcW w:w="1276" w:type="dxa"/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2 797 712,44</w:t>
            </w:r>
          </w:p>
        </w:tc>
      </w:tr>
      <w:tr w:rsidR="008E6064" w:rsidRPr="004C391A" w:rsidTr="008E606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112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15 500,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405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8E6064" w:rsidRPr="004C391A" w:rsidTr="008E6064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Раздел 3. Создание, сохранение, использование и популяризация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1 893 989,04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379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999,80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813 989,24</w:t>
            </w:r>
          </w:p>
        </w:tc>
      </w:tr>
      <w:tr w:rsidR="008E6064" w:rsidRPr="004C391A" w:rsidTr="008E606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Ремонтные работы по благоустройству памятников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1 713 989,04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999,80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813 989,24</w:t>
            </w:r>
          </w:p>
        </w:tc>
      </w:tr>
      <w:tr w:rsidR="008E6064" w:rsidRPr="004C391A" w:rsidTr="008E6064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1 713 989,04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999,80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813 989,24</w:t>
            </w:r>
          </w:p>
        </w:tc>
      </w:tr>
      <w:tr w:rsidR="008E6064" w:rsidRPr="004C391A" w:rsidTr="008E6064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Паспортизация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064" w:rsidRPr="004C391A" w:rsidTr="008E6064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28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91A">
              <w:rPr>
                <w:rFonts w:ascii="Times New Roman" w:hAnsi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391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4" w:rsidRPr="004C391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E6064" w:rsidRPr="004C391A" w:rsidRDefault="008E6064" w:rsidP="008E606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E067AE" w:rsidRDefault="00E067AE" w:rsidP="006009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00962" w:rsidRPr="00317687" w:rsidRDefault="00600962" w:rsidP="0060096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17687">
        <w:rPr>
          <w:rFonts w:ascii="Times New Roman" w:hAnsi="Times New Roman"/>
        </w:rPr>
        <w:t>___</w:t>
      </w:r>
      <w:r w:rsidR="00DB3E3C">
        <w:rPr>
          <w:rFonts w:ascii="Times New Roman" w:hAnsi="Times New Roman"/>
        </w:rPr>
        <w:t>_____________</w:t>
      </w:r>
      <w:r w:rsidR="00F07A02">
        <w:rPr>
          <w:rFonts w:ascii="Times New Roman" w:hAnsi="Times New Roman"/>
        </w:rPr>
        <w:t>____</w:t>
      </w:r>
    </w:p>
    <w:p w:rsidR="008F4531" w:rsidRDefault="008F4531" w:rsidP="00A015C7">
      <w:pPr>
        <w:tabs>
          <w:tab w:val="left" w:pos="10623"/>
          <w:tab w:val="left" w:pos="10990"/>
          <w:tab w:val="right" w:pos="153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F4531" w:rsidSect="00A015C7">
          <w:pgSz w:w="16838" w:h="11906" w:orient="landscape"/>
          <w:pgMar w:top="1644" w:right="737" w:bottom="737" w:left="680" w:header="709" w:footer="709" w:gutter="0"/>
          <w:cols w:space="708"/>
          <w:docGrid w:linePitch="360"/>
        </w:sectPr>
      </w:pPr>
    </w:p>
    <w:p w:rsidR="008F4531" w:rsidRDefault="008F4531" w:rsidP="008F4531">
      <w:pPr>
        <w:spacing w:line="240" w:lineRule="auto"/>
        <w:ind w:left="1928" w:firstLine="0"/>
        <w:jc w:val="center"/>
        <w:rPr>
          <w:rFonts w:ascii="Times New Roman" w:hAnsi="Times New Roman"/>
          <w:sz w:val="28"/>
          <w:szCs w:val="28"/>
        </w:rPr>
      </w:pPr>
    </w:p>
    <w:p w:rsidR="008F4531" w:rsidRPr="00BC29F8" w:rsidRDefault="008F4531" w:rsidP="008F4531">
      <w:pPr>
        <w:ind w:left="1928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Приложение № 3</w:t>
      </w:r>
    </w:p>
    <w:p w:rsidR="008F4531" w:rsidRPr="00BC29F8" w:rsidRDefault="008F4531" w:rsidP="008F4531">
      <w:pPr>
        <w:spacing w:line="240" w:lineRule="auto"/>
        <w:ind w:left="1928"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D20D4F" w:rsidRDefault="008F4531" w:rsidP="008F4531">
      <w:pPr>
        <w:spacing w:line="240" w:lineRule="auto"/>
        <w:ind w:left="19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29F8">
        <w:rPr>
          <w:rFonts w:ascii="Times New Roman" w:hAnsi="Times New Roman"/>
          <w:sz w:val="28"/>
          <w:szCs w:val="28"/>
        </w:rPr>
        <w:t xml:space="preserve">Партизанского муниципального района на 2015-2020 годы», утвержденной постановлением администрации Партизанского муниципального района от </w:t>
      </w:r>
      <w:r w:rsidR="000F77E6">
        <w:rPr>
          <w:rFonts w:ascii="Times New Roman" w:hAnsi="Times New Roman"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77E6">
        <w:rPr>
          <w:rFonts w:ascii="Times New Roman" w:hAnsi="Times New Roman"/>
          <w:sz w:val="28"/>
          <w:szCs w:val="28"/>
        </w:rPr>
        <w:t>202 (в редакциях от 13.09.2017 № 513, 30.03.2018 № 230</w:t>
      </w:r>
      <w:r w:rsidR="00AC63AC">
        <w:rPr>
          <w:rFonts w:ascii="Times New Roman" w:hAnsi="Times New Roman"/>
          <w:sz w:val="28"/>
          <w:szCs w:val="28"/>
        </w:rPr>
        <w:t>, 30.07.2018 № 551</w:t>
      </w:r>
      <w:r w:rsidR="0078152D">
        <w:rPr>
          <w:rFonts w:ascii="Times New Roman" w:hAnsi="Times New Roman"/>
          <w:sz w:val="28"/>
          <w:szCs w:val="28"/>
        </w:rPr>
        <w:t>, 20.03.2019  № 234</w:t>
      </w:r>
      <w:r w:rsidR="000A607B">
        <w:rPr>
          <w:rFonts w:ascii="Times New Roman" w:hAnsi="Times New Roman"/>
          <w:sz w:val="28"/>
          <w:szCs w:val="28"/>
        </w:rPr>
        <w:t>, 1</w:t>
      </w:r>
      <w:r w:rsidR="00B20070">
        <w:rPr>
          <w:rFonts w:ascii="Times New Roman" w:hAnsi="Times New Roman"/>
          <w:sz w:val="28"/>
          <w:szCs w:val="28"/>
        </w:rPr>
        <w:t>8</w:t>
      </w:r>
      <w:r w:rsidR="000A607B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</w:t>
      </w:r>
      <w:proofErr w:type="gramEnd"/>
    </w:p>
    <w:p w:rsidR="008F4531" w:rsidRPr="00BC29F8" w:rsidRDefault="00D20D4F" w:rsidP="00D20D4F">
      <w:pPr>
        <w:tabs>
          <w:tab w:val="center" w:pos="5641"/>
        </w:tabs>
        <w:spacing w:line="240" w:lineRule="auto"/>
        <w:ind w:left="1928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05.06.2020 № 639</w:t>
      </w:r>
      <w:r w:rsidR="00170758">
        <w:rPr>
          <w:rFonts w:ascii="Times New Roman" w:hAnsi="Times New Roman"/>
          <w:sz w:val="28"/>
          <w:szCs w:val="28"/>
        </w:rPr>
        <w:t>, 29.09.2020 № 1043</w:t>
      </w:r>
      <w:r w:rsidR="008E6064">
        <w:rPr>
          <w:rFonts w:ascii="Times New Roman" w:hAnsi="Times New Roman"/>
          <w:sz w:val="28"/>
          <w:szCs w:val="28"/>
        </w:rPr>
        <w:t>, 18.01.2021 № 15</w:t>
      </w:r>
      <w:r w:rsidR="000F77E6">
        <w:rPr>
          <w:rFonts w:ascii="Times New Roman" w:hAnsi="Times New Roman"/>
          <w:sz w:val="28"/>
          <w:szCs w:val="28"/>
        </w:rPr>
        <w:t>)</w:t>
      </w:r>
      <w:proofErr w:type="gramEnd"/>
    </w:p>
    <w:p w:rsidR="008F4531" w:rsidRPr="00BC29F8" w:rsidRDefault="008F4531" w:rsidP="008F4531">
      <w:pPr>
        <w:jc w:val="center"/>
        <w:rPr>
          <w:rFonts w:ascii="Times New Roman" w:hAnsi="Times New Roman"/>
        </w:rPr>
      </w:pPr>
    </w:p>
    <w:p w:rsidR="008F4531" w:rsidRPr="00BC29F8" w:rsidRDefault="008F4531" w:rsidP="008F45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531" w:rsidRPr="00BC29F8" w:rsidRDefault="008F4531" w:rsidP="008F45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</w:rPr>
        <w:t>ПАСПОРТ</w:t>
      </w:r>
    </w:p>
    <w:p w:rsidR="008F4531" w:rsidRPr="00BC29F8" w:rsidRDefault="008F4531" w:rsidP="008F453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подпрограммы 1 «Развитие системы дополнительного образования в области культуры Партизанского муниципального района» муниципальной программы «Развитие культуры Партизанского муниципального района</w:t>
      </w:r>
    </w:p>
    <w:p w:rsidR="008F4531" w:rsidRPr="00BC29F8" w:rsidRDefault="008F4531" w:rsidP="008F453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 2015-2020 годы»</w:t>
      </w:r>
    </w:p>
    <w:p w:rsidR="008F4531" w:rsidRPr="00BC29F8" w:rsidRDefault="008F4531" w:rsidP="008F453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F4531" w:rsidRPr="00BC29F8" w:rsidTr="008F4531">
        <w:trPr>
          <w:trHeight w:val="137"/>
        </w:trPr>
        <w:tc>
          <w:tcPr>
            <w:tcW w:w="3227" w:type="dxa"/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520" w:type="dxa"/>
          </w:tcPr>
          <w:p w:rsidR="008F4531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Подпрограмма 1 «Развитие системы дополнительного образования Партизанского муниципального района» (далее - подпрограмма 1)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F4531" w:rsidRPr="00BC29F8" w:rsidTr="008F4531">
        <w:trPr>
          <w:trHeight w:val="1024"/>
        </w:trPr>
        <w:tc>
          <w:tcPr>
            <w:tcW w:w="3227" w:type="dxa"/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Муниципальный заказчик и разработчик  подпрограммы</w:t>
            </w:r>
          </w:p>
        </w:tc>
        <w:tc>
          <w:tcPr>
            <w:tcW w:w="6520" w:type="dxa"/>
          </w:tcPr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Администрация Партизанского муниципального района Приморского края, муниципальное казенное учреждение «Управление культуры» Партизанского муниципального района</w:t>
            </w:r>
          </w:p>
        </w:tc>
      </w:tr>
      <w:tr w:rsidR="008F4531" w:rsidRPr="00BC29F8" w:rsidTr="008F4531">
        <w:trPr>
          <w:trHeight w:val="137"/>
        </w:trPr>
        <w:tc>
          <w:tcPr>
            <w:tcW w:w="3227" w:type="dxa"/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iCs/>
              </w:rPr>
              <w:t>Координатор подпрограммы</w:t>
            </w:r>
          </w:p>
        </w:tc>
        <w:tc>
          <w:tcPr>
            <w:tcW w:w="6520" w:type="dxa"/>
          </w:tcPr>
          <w:p w:rsidR="008F4531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Администрация Партизанского муниципального района Приморского края, муниципальное казенное учреждение «Управление культуры» Партизанского муниципального района</w:t>
            </w:r>
          </w:p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F4531" w:rsidRPr="00BC29F8" w:rsidTr="008F4531">
        <w:trPr>
          <w:trHeight w:val="1697"/>
        </w:trPr>
        <w:tc>
          <w:tcPr>
            <w:tcW w:w="3227" w:type="dxa"/>
            <w:tcBorders>
              <w:bottom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Исполнители  подпрограммы</w:t>
            </w:r>
          </w:p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</w:t>
            </w:r>
            <w:r w:rsidR="0007195E">
              <w:rPr>
                <w:rFonts w:ascii="Times New Roman" w:hAnsi="Times New Roman"/>
              </w:rPr>
              <w:t>–</w:t>
            </w:r>
            <w:r w:rsidRPr="00BC29F8">
              <w:rPr>
                <w:rFonts w:ascii="Times New Roman" w:hAnsi="Times New Roman"/>
              </w:rPr>
              <w:t xml:space="preserve"> МБОУ</w:t>
            </w:r>
            <w:r w:rsidR="0007195E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 xml:space="preserve">ДО ДШИ ПМР), </w:t>
            </w:r>
          </w:p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(далее </w:t>
            </w:r>
            <w:r w:rsidR="0007195E">
              <w:rPr>
                <w:rFonts w:ascii="Times New Roman" w:hAnsi="Times New Roman"/>
              </w:rPr>
              <w:t>–</w:t>
            </w:r>
            <w:r w:rsidRPr="00BC29F8">
              <w:rPr>
                <w:rFonts w:ascii="Times New Roman" w:hAnsi="Times New Roman"/>
              </w:rPr>
              <w:t xml:space="preserve"> МБОУ</w:t>
            </w:r>
            <w:r w:rsidR="0007195E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>ДО РЦДТ ПМР)</w:t>
            </w:r>
          </w:p>
        </w:tc>
      </w:tr>
      <w:tr w:rsidR="008F4531" w:rsidRPr="00BC29F8" w:rsidTr="008F4531">
        <w:trPr>
          <w:trHeight w:val="273"/>
        </w:trPr>
        <w:tc>
          <w:tcPr>
            <w:tcW w:w="3227" w:type="dxa"/>
            <w:tcBorders>
              <w:top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Развитие системы дополнительного образования является активным инновационным поиском развития личности </w:t>
            </w:r>
            <w:proofErr w:type="gramStart"/>
            <w:r w:rsidRPr="00BC29F8">
              <w:rPr>
                <w:rFonts w:ascii="Times New Roman" w:hAnsi="Times New Roman"/>
              </w:rPr>
              <w:t>обучающихся</w:t>
            </w:r>
            <w:proofErr w:type="gramEnd"/>
            <w:r w:rsidRPr="00BC29F8">
              <w:rPr>
                <w:rFonts w:ascii="Times New Roman" w:hAnsi="Times New Roman"/>
              </w:rPr>
              <w:t xml:space="preserve">. </w:t>
            </w:r>
          </w:p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Научно-педагогической основой организации образовательного процесса являются личностно-ориентированные технологии обучения.</w:t>
            </w:r>
          </w:p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Являясь широким и благодатным фоном для освоения общего,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 способностями к академическому учению. Помимо этого, выход </w:t>
            </w:r>
            <w:proofErr w:type="gramStart"/>
            <w:r w:rsidRPr="00BC29F8">
              <w:rPr>
                <w:rFonts w:ascii="Times New Roman" w:hAnsi="Times New Roman"/>
              </w:rPr>
              <w:t>на другие сферы деятельности положительно сказываются</w:t>
            </w:r>
            <w:proofErr w:type="gramEnd"/>
            <w:r w:rsidRPr="00BC29F8">
              <w:rPr>
                <w:rFonts w:ascii="Times New Roman" w:hAnsi="Times New Roman"/>
              </w:rPr>
              <w:t xml:space="preserve"> на результатах общего образования. Дополнительное образование обладает большими возможностями для совершенствования общего образования, дает опыт общения со специалистами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BC29F8">
              <w:rPr>
                <w:rFonts w:ascii="Times New Roman" w:hAnsi="Times New Roman"/>
              </w:rPr>
              <w:t>в различных видах практической деятельности</w:t>
            </w:r>
          </w:p>
        </w:tc>
      </w:tr>
    </w:tbl>
    <w:p w:rsidR="008F4531" w:rsidRPr="00BC29F8" w:rsidRDefault="008F4531" w:rsidP="008F4531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8F4531" w:rsidRDefault="008F4531"/>
    <w:p w:rsidR="008F4531" w:rsidRPr="008F4531" w:rsidRDefault="008F4531" w:rsidP="008F453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F4531" w:rsidRPr="00BC29F8" w:rsidTr="008F4531">
        <w:trPr>
          <w:trHeight w:val="2270"/>
        </w:trPr>
        <w:tc>
          <w:tcPr>
            <w:tcW w:w="3369" w:type="dxa"/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  <w:iCs/>
              </w:rPr>
              <w:t>Цели и задачи подпрограммы</w:t>
            </w:r>
          </w:p>
        </w:tc>
        <w:tc>
          <w:tcPr>
            <w:tcW w:w="6662" w:type="dxa"/>
          </w:tcPr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Приоритетными целями дополнительного образования являются: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создание условий для личностно-творческой самореализации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BC29F8">
              <w:rPr>
                <w:rFonts w:ascii="Times New Roman" w:hAnsi="Times New Roman"/>
              </w:rPr>
              <w:t xml:space="preserve">и ранней профессиональной </w:t>
            </w:r>
            <w:proofErr w:type="gramStart"/>
            <w:r w:rsidRPr="00BC29F8">
              <w:rPr>
                <w:rFonts w:ascii="Times New Roman" w:hAnsi="Times New Roman"/>
              </w:rPr>
              <w:t>ориентации</w:t>
            </w:r>
            <w:proofErr w:type="gramEnd"/>
            <w:r w:rsidRPr="00BC29F8">
              <w:rPr>
                <w:rFonts w:ascii="Times New Roman" w:hAnsi="Times New Roman"/>
              </w:rPr>
              <w:t xml:space="preserve"> обучающихся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BC29F8">
              <w:rPr>
                <w:rFonts w:ascii="Times New Roman" w:hAnsi="Times New Roman"/>
              </w:rPr>
              <w:t>в различных направлениях художественного образования;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содействие и поддержка творчества и профессионального развития музыкально-одаренных детей и подростков;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приобщение обучающихся школы искусств к мировой                            и национальной культуре;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создание условий для удовлетворения духовных потребностей жителей района через организацию концертной деятельности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BC29F8">
              <w:rPr>
                <w:rFonts w:ascii="Times New Roman" w:hAnsi="Times New Roman"/>
              </w:rPr>
              <w:t>для обучающихся детской школы искусств, их родителей;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- создание в районе единого открытого ку</w:t>
            </w:r>
            <w:r>
              <w:rPr>
                <w:rFonts w:ascii="Times New Roman" w:hAnsi="Times New Roman"/>
              </w:rPr>
              <w:t xml:space="preserve">льтурного                                      </w:t>
            </w:r>
            <w:r w:rsidRPr="00BC29F8">
              <w:rPr>
                <w:rFonts w:ascii="Times New Roman" w:hAnsi="Times New Roman"/>
              </w:rPr>
              <w:t>и информационного пространства;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повышение качества, организации культурного досуга  жителей района.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Достижению намеченных целей будут способствовать решение следующих задач: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повышение качества художественно-образовательных услуг через открытие новых направлений художественного образования, включение разнообразных предметов по выбору;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содействие развитию общей и художественной культуры </w:t>
            </w:r>
            <w:proofErr w:type="gramStart"/>
            <w:r w:rsidRPr="00BC29F8">
              <w:rPr>
                <w:rFonts w:ascii="Times New Roman" w:hAnsi="Times New Roman"/>
              </w:rPr>
              <w:t>обучающихся</w:t>
            </w:r>
            <w:proofErr w:type="gramEnd"/>
            <w:r w:rsidRPr="00BC29F8">
              <w:rPr>
                <w:rFonts w:ascii="Times New Roman" w:hAnsi="Times New Roman"/>
              </w:rPr>
              <w:t>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создание условий для оптимального развития и творческой самореализации художественно одаренных детей;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воспитание ценностного, бережного отношения  </w:t>
            </w:r>
            <w:proofErr w:type="gramStart"/>
            <w:r w:rsidRPr="00BC29F8">
              <w:rPr>
                <w:rFonts w:ascii="Times New Roman" w:hAnsi="Times New Roman"/>
              </w:rPr>
              <w:t>обучающихся</w:t>
            </w:r>
            <w:proofErr w:type="gramEnd"/>
            <w:r w:rsidRPr="00BC29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BC29F8">
              <w:rPr>
                <w:rFonts w:ascii="Times New Roman" w:hAnsi="Times New Roman"/>
              </w:rPr>
              <w:t>к культурным традициям через приобщение</w:t>
            </w:r>
            <w:r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>к лучшим образцам национального и мирового музыкально-художественного наследия;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активное участие творческих коллективо</w:t>
            </w:r>
            <w:r>
              <w:rPr>
                <w:rFonts w:ascii="Times New Roman" w:hAnsi="Times New Roman"/>
              </w:rPr>
              <w:t xml:space="preserve">в и солистов  </w:t>
            </w:r>
            <w:r w:rsidRPr="00BC29F8">
              <w:rPr>
                <w:rFonts w:ascii="Times New Roman" w:hAnsi="Times New Roman"/>
              </w:rPr>
              <w:t>в районных, краевых, региональных, всероссийских и международных культурных конкурсах, фестивалях;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повышение профессиональной квалификации педагогических кадров через создание условий для развития мотивации к научно-методической, педагогич</w:t>
            </w:r>
            <w:r>
              <w:rPr>
                <w:rFonts w:ascii="Times New Roman" w:hAnsi="Times New Roman"/>
              </w:rPr>
              <w:t xml:space="preserve">еской </w:t>
            </w:r>
            <w:r w:rsidRPr="00BC29F8">
              <w:rPr>
                <w:rFonts w:ascii="Times New Roman" w:hAnsi="Times New Roman"/>
              </w:rPr>
              <w:t>и исполнительской деятельности;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профессиональная ориентация учащихся в сфере искусства, культуры, формирование готовности к продолжению художественного образования;</w:t>
            </w:r>
          </w:p>
          <w:p w:rsidR="008F4531" w:rsidRPr="00BC29F8" w:rsidRDefault="008F4531" w:rsidP="008F453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развитие и укрепление материально-технической базы, обновление инструментальной базы, приобретение технических средств обучения </w:t>
            </w:r>
          </w:p>
        </w:tc>
      </w:tr>
      <w:tr w:rsidR="008F4531" w:rsidRPr="00BC29F8" w:rsidTr="008F4531">
        <w:trPr>
          <w:trHeight w:val="137"/>
        </w:trPr>
        <w:tc>
          <w:tcPr>
            <w:tcW w:w="3369" w:type="dxa"/>
          </w:tcPr>
          <w:p w:rsidR="008F4531" w:rsidRPr="00BC29F8" w:rsidRDefault="008F4531" w:rsidP="008F4531">
            <w:pPr>
              <w:pStyle w:val="11"/>
              <w:jc w:val="center"/>
              <w:rPr>
                <w:iCs/>
              </w:rPr>
            </w:pPr>
            <w:r w:rsidRPr="00BC29F8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8F4531" w:rsidRPr="00BC29F8" w:rsidRDefault="008F4531" w:rsidP="008F45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Подпрограмма 1 реализуется с 01 января 2015 по 31 декабря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BC29F8">
              <w:rPr>
                <w:rFonts w:ascii="Times New Roman" w:hAnsi="Times New Roman"/>
              </w:rPr>
              <w:t>2020 года</w:t>
            </w:r>
          </w:p>
        </w:tc>
      </w:tr>
      <w:tr w:rsidR="008F4531" w:rsidRPr="00BC29F8" w:rsidTr="008F4531">
        <w:trPr>
          <w:trHeight w:val="2494"/>
        </w:trPr>
        <w:tc>
          <w:tcPr>
            <w:tcW w:w="3369" w:type="dxa"/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Структура подпрограммы, основных направлений</w:t>
            </w:r>
          </w:p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C29F8">
              <w:rPr>
                <w:rFonts w:ascii="Times New Roman" w:hAnsi="Times New Roman"/>
              </w:rPr>
              <w:t>и мероприятий</w:t>
            </w:r>
          </w:p>
        </w:tc>
        <w:tc>
          <w:tcPr>
            <w:tcW w:w="6662" w:type="dxa"/>
          </w:tcPr>
          <w:p w:rsidR="008F4531" w:rsidRPr="00BC29F8" w:rsidRDefault="008F4531" w:rsidP="008F4531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Подпрограмма 1 </w:t>
            </w:r>
            <w:r w:rsidRPr="00BC29F8">
              <w:rPr>
                <w:rFonts w:ascii="Times New Roman" w:hAnsi="Times New Roman"/>
                <w:spacing w:val="-2"/>
              </w:rPr>
              <w:t>включает 2 раздела:</w:t>
            </w:r>
          </w:p>
          <w:p w:rsidR="008F4531" w:rsidRPr="00BC29F8" w:rsidRDefault="008F4531" w:rsidP="008F4531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Раздел 1. Детская школа искусств Партизанского муниципального района:</w:t>
            </w:r>
          </w:p>
          <w:p w:rsidR="008F4531" w:rsidRPr="00BC29F8" w:rsidRDefault="008F4531" w:rsidP="008F4531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C29F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организациям;</w:t>
            </w:r>
          </w:p>
          <w:p w:rsidR="008F4531" w:rsidRPr="00BC29F8" w:rsidRDefault="008F4531" w:rsidP="008F4531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Раздел 2. Районный центр детского творчества Партизанского муниципального района:</w:t>
            </w:r>
          </w:p>
          <w:p w:rsidR="008F4531" w:rsidRPr="00BC29F8" w:rsidRDefault="008F4531" w:rsidP="008F4531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C29F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организациям.</w:t>
            </w:r>
          </w:p>
        </w:tc>
      </w:tr>
      <w:tr w:rsidR="008F4531" w:rsidRPr="00BC29F8" w:rsidTr="008F4531">
        <w:trPr>
          <w:trHeight w:val="302"/>
        </w:trPr>
        <w:tc>
          <w:tcPr>
            <w:tcW w:w="3369" w:type="dxa"/>
            <w:tcBorders>
              <w:top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Механизм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F4531" w:rsidRDefault="008F4531" w:rsidP="008F4531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Заказчик подпрограммы 1 (Муниципальное казенное учреждение «Управление культуры» Партизанского муниципального района)  </w:t>
            </w:r>
            <w:r>
              <w:rPr>
                <w:rFonts w:ascii="Times New Roman" w:hAnsi="Times New Roman"/>
                <w:spacing w:val="-2"/>
              </w:rPr>
              <w:t xml:space="preserve">                </w:t>
            </w:r>
            <w:r w:rsidRPr="00BC29F8">
              <w:rPr>
                <w:rFonts w:ascii="Times New Roman" w:hAnsi="Times New Roman"/>
                <w:spacing w:val="-2"/>
              </w:rPr>
              <w:t xml:space="preserve">и исполнители подпрограммы организуют реализацию Перечня основных </w:t>
            </w:r>
            <w:r>
              <w:rPr>
                <w:rFonts w:ascii="Times New Roman" w:hAnsi="Times New Roman"/>
                <w:spacing w:val="-2"/>
              </w:rPr>
              <w:t xml:space="preserve">мероприятий </w:t>
            </w:r>
            <w:r w:rsidRPr="00BC29F8">
              <w:rPr>
                <w:rFonts w:ascii="Times New Roman" w:hAnsi="Times New Roman"/>
                <w:spacing w:val="-2"/>
              </w:rPr>
              <w:t xml:space="preserve">программы 1 (прилагается) </w:t>
            </w:r>
          </w:p>
          <w:p w:rsidR="008F4531" w:rsidRPr="00BC29F8" w:rsidRDefault="008F4531" w:rsidP="008F4531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             </w:t>
            </w:r>
          </w:p>
        </w:tc>
      </w:tr>
    </w:tbl>
    <w:p w:rsidR="008F4531" w:rsidRDefault="008F4531"/>
    <w:p w:rsidR="006A1CA9" w:rsidRDefault="006A1CA9" w:rsidP="006A1CA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1CA9" w:rsidRDefault="006A1CA9" w:rsidP="006A1CA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067AE" w:rsidRDefault="00E067AE" w:rsidP="006A1CA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531" w:rsidRPr="008F4531" w:rsidRDefault="008F4531" w:rsidP="006A1CA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8F4531" w:rsidRPr="00BC29F8" w:rsidTr="008F4531">
        <w:trPr>
          <w:trHeight w:val="428"/>
        </w:trPr>
        <w:tc>
          <w:tcPr>
            <w:tcW w:w="3369" w:type="dxa"/>
            <w:tcBorders>
              <w:bottom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Ресурсное обеспечение подпрограммы</w:t>
            </w:r>
          </w:p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Мероприятия подпрограммы 1 реализуются за счет средств бюджета Партизанского муниципального района.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Общий объем средств на реализацию подпрограммы </w:t>
            </w:r>
            <w:r w:rsidR="00E511DA">
              <w:rPr>
                <w:rFonts w:ascii="Times New Roman" w:hAnsi="Times New Roman"/>
                <w:spacing w:val="-2"/>
              </w:rPr>
              <w:t xml:space="preserve">                  </w:t>
            </w:r>
            <w:r w:rsidR="009E56B9">
              <w:rPr>
                <w:rFonts w:ascii="Times New Roman" w:hAnsi="Times New Roman"/>
                <w:spacing w:val="-2"/>
              </w:rPr>
              <w:t>80 </w:t>
            </w:r>
            <w:r w:rsidR="00826766">
              <w:rPr>
                <w:rFonts w:ascii="Times New Roman" w:hAnsi="Times New Roman"/>
                <w:spacing w:val="-2"/>
              </w:rPr>
              <w:t>21</w:t>
            </w:r>
            <w:r w:rsidR="009E56B9">
              <w:rPr>
                <w:rFonts w:ascii="Times New Roman" w:hAnsi="Times New Roman"/>
                <w:spacing w:val="-2"/>
              </w:rPr>
              <w:t>9 162,85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2017 год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20</w:t>
            </w:r>
            <w:r w:rsidR="000D39C1">
              <w:rPr>
                <w:rFonts w:ascii="Times New Roman" w:hAnsi="Times New Roman"/>
                <w:spacing w:val="-2"/>
              </w:rPr>
              <w:t> </w:t>
            </w:r>
            <w:r w:rsidR="006D3DAF">
              <w:rPr>
                <w:rFonts w:ascii="Times New Roman" w:hAnsi="Times New Roman"/>
                <w:spacing w:val="-2"/>
              </w:rPr>
              <w:t>071</w:t>
            </w:r>
            <w:r w:rsidR="000D39C1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709,24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из них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20</w:t>
            </w:r>
            <w:r w:rsidR="000D39C1">
              <w:rPr>
                <w:rFonts w:ascii="Times New Roman" w:hAnsi="Times New Roman"/>
                <w:spacing w:val="-2"/>
              </w:rPr>
              <w:t> </w:t>
            </w:r>
            <w:r w:rsidR="006D3DAF">
              <w:rPr>
                <w:rFonts w:ascii="Times New Roman" w:hAnsi="Times New Roman"/>
                <w:spacing w:val="-2"/>
              </w:rPr>
              <w:t>071</w:t>
            </w:r>
            <w:r w:rsidR="000D39C1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709,24</w:t>
            </w:r>
            <w:r w:rsidRPr="00BC29F8"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>2018 год</w:t>
            </w:r>
            <w:r w:rsidR="000D39C1">
              <w:rPr>
                <w:rFonts w:ascii="Times New Roman" w:hAnsi="Times New Roman"/>
                <w:spacing w:val="-2"/>
              </w:rPr>
              <w:t xml:space="preserve"> -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20</w:t>
            </w:r>
            <w:r w:rsidR="000D39C1">
              <w:rPr>
                <w:rFonts w:ascii="Times New Roman" w:hAnsi="Times New Roman"/>
                <w:spacing w:val="-2"/>
              </w:rPr>
              <w:t> </w:t>
            </w:r>
            <w:r w:rsidR="001061D6">
              <w:rPr>
                <w:rFonts w:ascii="Times New Roman" w:hAnsi="Times New Roman"/>
                <w:spacing w:val="-2"/>
              </w:rPr>
              <w:t>749</w:t>
            </w:r>
            <w:r w:rsidR="000D39C1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777,38</w:t>
            </w:r>
            <w:r w:rsidR="006D3DAF">
              <w:rPr>
                <w:rFonts w:ascii="Times New Roman" w:hAnsi="Times New Roman"/>
                <w:spacing w:val="-2"/>
              </w:rPr>
              <w:t xml:space="preserve"> </w:t>
            </w:r>
            <w:r w:rsidRPr="00BC29F8">
              <w:rPr>
                <w:rFonts w:ascii="Times New Roman" w:hAnsi="Times New Roman"/>
                <w:spacing w:val="-2"/>
              </w:rPr>
              <w:t>руб., из них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20</w:t>
            </w:r>
            <w:r w:rsidR="000D39C1">
              <w:rPr>
                <w:rFonts w:ascii="Times New Roman" w:hAnsi="Times New Roman"/>
                <w:spacing w:val="-2"/>
              </w:rPr>
              <w:t> </w:t>
            </w:r>
            <w:r w:rsidR="001061D6">
              <w:rPr>
                <w:rFonts w:ascii="Times New Roman" w:hAnsi="Times New Roman"/>
                <w:spacing w:val="-2"/>
              </w:rPr>
              <w:t>749</w:t>
            </w:r>
            <w:r w:rsidR="000D39C1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777,38</w:t>
            </w:r>
            <w:r w:rsidRPr="00BC29F8"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2019 год </w:t>
            </w:r>
            <w:r w:rsidR="000D39C1">
              <w:rPr>
                <w:rFonts w:ascii="Times New Roman" w:hAnsi="Times New Roman"/>
                <w:spacing w:val="-2"/>
              </w:rPr>
              <w:t xml:space="preserve">– </w:t>
            </w:r>
            <w:r w:rsidR="00823FED">
              <w:rPr>
                <w:rFonts w:ascii="Times New Roman" w:hAnsi="Times New Roman"/>
                <w:spacing w:val="-2"/>
              </w:rPr>
              <w:t>20 286 567,64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из них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0D39C1">
              <w:rPr>
                <w:rFonts w:ascii="Times New Roman" w:hAnsi="Times New Roman"/>
                <w:spacing w:val="-2"/>
              </w:rPr>
              <w:t>20</w:t>
            </w:r>
            <w:r w:rsidR="00823FED">
              <w:rPr>
                <w:rFonts w:ascii="Times New Roman" w:hAnsi="Times New Roman"/>
                <w:spacing w:val="-2"/>
              </w:rPr>
              <w:t> 286 567,64</w:t>
            </w:r>
            <w:r w:rsidRPr="00BC29F8"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2020 год </w:t>
            </w:r>
            <w:r w:rsidR="000D39C1">
              <w:rPr>
                <w:rFonts w:ascii="Times New Roman" w:hAnsi="Times New Roman"/>
                <w:spacing w:val="-2"/>
              </w:rPr>
              <w:t xml:space="preserve">– </w:t>
            </w:r>
            <w:r w:rsidR="00826766">
              <w:rPr>
                <w:rFonts w:ascii="Times New Roman" w:hAnsi="Times New Roman"/>
                <w:spacing w:val="-2"/>
              </w:rPr>
              <w:t>19 111 108,59</w:t>
            </w:r>
            <w:r w:rsidRPr="00BC29F8">
              <w:rPr>
                <w:rFonts w:ascii="Times New Roman" w:hAnsi="Times New Roman"/>
                <w:spacing w:val="-2"/>
              </w:rPr>
              <w:t xml:space="preserve"> руб., из них </w:t>
            </w:r>
          </w:p>
          <w:p w:rsidR="008F4531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BC29F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BC29F8">
              <w:rPr>
                <w:rFonts w:ascii="Times New Roman" w:hAnsi="Times New Roman"/>
                <w:spacing w:val="-2"/>
              </w:rPr>
              <w:t xml:space="preserve"> </w:t>
            </w:r>
            <w:r w:rsidR="009E56B9">
              <w:rPr>
                <w:rFonts w:ascii="Times New Roman" w:hAnsi="Times New Roman"/>
                <w:spacing w:val="-2"/>
              </w:rPr>
              <w:t>19</w:t>
            </w:r>
            <w:r w:rsidR="00826766">
              <w:rPr>
                <w:rFonts w:ascii="Times New Roman" w:hAnsi="Times New Roman"/>
                <w:spacing w:val="-2"/>
              </w:rPr>
              <w:t> 111 108</w:t>
            </w:r>
            <w:r w:rsidR="009E56B9">
              <w:rPr>
                <w:rFonts w:ascii="Times New Roman" w:hAnsi="Times New Roman"/>
                <w:spacing w:val="-2"/>
              </w:rPr>
              <w:t>,59</w:t>
            </w:r>
            <w:r w:rsidR="0078152D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В ходе реализации подпрограммы 1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8F4531" w:rsidRPr="00BC29F8" w:rsidTr="008F4531">
        <w:trPr>
          <w:trHeight w:val="23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Управление реализацией подпрограммы, система организации </w:t>
            </w:r>
            <w:proofErr w:type="gramStart"/>
            <w:r w:rsidRPr="00BC29F8">
              <w:rPr>
                <w:rFonts w:ascii="Times New Roman" w:hAnsi="Times New Roman"/>
              </w:rPr>
              <w:t>контроля за</w:t>
            </w:r>
            <w:proofErr w:type="gramEnd"/>
            <w:r w:rsidRPr="00BC29F8">
              <w:rPr>
                <w:rFonts w:ascii="Times New Roman" w:hAnsi="Times New Roman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6A1CA9">
              <w:rPr>
                <w:rFonts w:ascii="Times New Roman" w:hAnsi="Times New Roman"/>
                <w:spacing w:val="-4"/>
              </w:rPr>
              <w:t xml:space="preserve">Управление реализацией и </w:t>
            </w:r>
            <w:proofErr w:type="gramStart"/>
            <w:r w:rsidRPr="006A1CA9">
              <w:rPr>
                <w:rFonts w:ascii="Times New Roman" w:hAnsi="Times New Roman"/>
                <w:spacing w:val="-4"/>
              </w:rPr>
              <w:t>контроль за</w:t>
            </w:r>
            <w:proofErr w:type="gramEnd"/>
            <w:r w:rsidRPr="006A1CA9">
              <w:rPr>
                <w:rFonts w:ascii="Times New Roman" w:hAnsi="Times New Roman"/>
                <w:spacing w:val="-4"/>
              </w:rPr>
              <w:t xml:space="preserve"> исполнением подпрограммы 1</w:t>
            </w:r>
            <w:r w:rsidRPr="00BC29F8">
              <w:rPr>
                <w:rFonts w:ascii="Times New Roman" w:hAnsi="Times New Roman"/>
              </w:rPr>
              <w:t xml:space="preserve"> осуществляет администрация Партизанского муниципального района.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Исполнители подпрограммы 1 ежеквартально представляют информацию о ходе выполнения запланированных мероприятий для обобщения, анализа и корректировки</w:t>
            </w:r>
          </w:p>
        </w:tc>
      </w:tr>
      <w:tr w:rsidR="008F4531" w:rsidRPr="00BC29F8" w:rsidTr="008F4531">
        <w:trPr>
          <w:trHeight w:val="3288"/>
        </w:trPr>
        <w:tc>
          <w:tcPr>
            <w:tcW w:w="3369" w:type="dxa"/>
            <w:tcBorders>
              <w:top w:val="single" w:sz="4" w:space="0" w:color="auto"/>
            </w:tcBorders>
          </w:tcPr>
          <w:p w:rsidR="008F4531" w:rsidRPr="00BC29F8" w:rsidRDefault="008F4531" w:rsidP="008F4531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Оценка эффективности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  <w:spacing w:val="-6"/>
              </w:rPr>
              <w:t>Реализация мероприятий, предусмотренных подпрограммой 1,</w:t>
            </w:r>
            <w:r w:rsidRPr="00BC29F8">
              <w:rPr>
                <w:rFonts w:ascii="Times New Roman" w:hAnsi="Times New Roman"/>
              </w:rPr>
              <w:t xml:space="preserve"> позволит достичь следующих показателей: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       МБОУ</w:t>
            </w:r>
            <w:r w:rsidR="0007195E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>ДО ДШИ ПМР: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увеличение числа </w:t>
            </w:r>
            <w:proofErr w:type="gramStart"/>
            <w:r w:rsidRPr="00BC29F8">
              <w:rPr>
                <w:rFonts w:ascii="Times New Roman" w:hAnsi="Times New Roman"/>
              </w:rPr>
              <w:t>обучающихся</w:t>
            </w:r>
            <w:proofErr w:type="gramEnd"/>
            <w:r w:rsidRPr="00BC29F8">
              <w:rPr>
                <w:rFonts w:ascii="Times New Roman" w:hAnsi="Times New Roman"/>
              </w:rPr>
              <w:t>, получивших дополнительное образование;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увеличение победителей и призеров конкурсов различных уровней (</w:t>
            </w:r>
            <w:proofErr w:type="gramStart"/>
            <w:r w:rsidRPr="00BC29F8">
              <w:rPr>
                <w:rFonts w:ascii="Times New Roman" w:hAnsi="Times New Roman"/>
              </w:rPr>
              <w:t>международные</w:t>
            </w:r>
            <w:proofErr w:type="gramEnd"/>
            <w:r w:rsidRPr="00BC29F8">
              <w:rPr>
                <w:rFonts w:ascii="Times New Roman" w:hAnsi="Times New Roman"/>
              </w:rPr>
              <w:t>, всероссийские, краевые, отраслевые);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количество проведенных просветительских мероприятий, концертов конкурсов, фестивалей, выставок в рамках образовательной деятельности.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МБОУ</w:t>
            </w:r>
            <w:r w:rsidR="0007195E">
              <w:rPr>
                <w:rFonts w:ascii="Times New Roman" w:hAnsi="Times New Roman"/>
              </w:rPr>
              <w:t xml:space="preserve"> </w:t>
            </w:r>
            <w:r w:rsidRPr="00BC29F8">
              <w:rPr>
                <w:rFonts w:ascii="Times New Roman" w:hAnsi="Times New Roman"/>
              </w:rPr>
              <w:t>ДО РЦДТ ПМР: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- увеличение числа </w:t>
            </w:r>
            <w:proofErr w:type="gramStart"/>
            <w:r w:rsidRPr="00BC29F8">
              <w:rPr>
                <w:rFonts w:ascii="Times New Roman" w:hAnsi="Times New Roman"/>
              </w:rPr>
              <w:t>обучающихся</w:t>
            </w:r>
            <w:proofErr w:type="gramEnd"/>
            <w:r w:rsidRPr="00BC29F8">
              <w:rPr>
                <w:rFonts w:ascii="Times New Roman" w:hAnsi="Times New Roman"/>
              </w:rPr>
              <w:t xml:space="preserve"> получивших дополнительное образование;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увеличение количества победителей и призеров конкурсов различных уровней (международные, всероссийские, краевые, отраслевые);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-  увеличение количества мероприятий</w:t>
            </w:r>
          </w:p>
          <w:p w:rsidR="008F4531" w:rsidRPr="00BC29F8" w:rsidRDefault="008F4531" w:rsidP="008F4531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6"/>
              </w:rPr>
            </w:pPr>
          </w:p>
        </w:tc>
      </w:tr>
    </w:tbl>
    <w:p w:rsidR="008F4531" w:rsidRPr="00BC29F8" w:rsidRDefault="008F4531" w:rsidP="008F45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F4531" w:rsidRPr="00BC29F8" w:rsidRDefault="008F4531" w:rsidP="006A1CA9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8F4531" w:rsidRPr="00BC29F8" w:rsidRDefault="008F4531" w:rsidP="006A1CA9">
      <w:pPr>
        <w:pStyle w:val="a5"/>
        <w:spacing w:line="307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8F4531" w:rsidRPr="00BC29F8" w:rsidRDefault="008F4531" w:rsidP="006A1CA9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 является  активным инновационным поиском развития личности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. 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Научно-педагогической основой организации образовательного процесса являются личностно-ориентированные технологии обучения.</w:t>
      </w:r>
    </w:p>
    <w:p w:rsidR="008F4531" w:rsidRDefault="008F4531" w:rsidP="006A1CA9">
      <w:pPr>
        <w:shd w:val="clear" w:color="auto" w:fill="FFFFFF"/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Являясь широким и благодатным фоном для освоения общего, дополнительное образование позволяет создавать условия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Помимо этого, </w:t>
      </w:r>
      <w:r w:rsidRPr="00BC29F8">
        <w:rPr>
          <w:rFonts w:ascii="Times New Roman" w:hAnsi="Times New Roman"/>
          <w:sz w:val="28"/>
          <w:szCs w:val="28"/>
        </w:rPr>
        <w:lastRenderedPageBreak/>
        <w:t xml:space="preserve">выход </w:t>
      </w:r>
      <w:proofErr w:type="gramStart"/>
      <w:r w:rsidRPr="00BC29F8">
        <w:rPr>
          <w:rFonts w:ascii="Times New Roman" w:hAnsi="Times New Roman"/>
          <w:sz w:val="28"/>
          <w:szCs w:val="28"/>
        </w:rPr>
        <w:t>на другие сферы деятельности положительно сказывается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</w:t>
      </w:r>
      <w:r w:rsidR="006A1CA9">
        <w:rPr>
          <w:rFonts w:ascii="Times New Roman" w:hAnsi="Times New Roman"/>
          <w:sz w:val="28"/>
          <w:szCs w:val="28"/>
        </w:rPr>
        <w:t xml:space="preserve">                           </w:t>
      </w:r>
      <w:r w:rsidRPr="00BC29F8">
        <w:rPr>
          <w:rFonts w:ascii="Times New Roman" w:hAnsi="Times New Roman"/>
          <w:sz w:val="28"/>
          <w:szCs w:val="28"/>
        </w:rPr>
        <w:t>на результатах общего образования.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proofErr w:type="gramStart"/>
      <w:r w:rsidRPr="00BC29F8">
        <w:rPr>
          <w:rFonts w:ascii="Times New Roman" w:hAnsi="Times New Roman"/>
          <w:sz w:val="28"/>
          <w:szCs w:val="28"/>
        </w:rPr>
        <w:t>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  <w:proofErr w:type="gramEnd"/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гражданства, патриотизма, уважения к правам и свободам человека;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представлений о нравственности и опыта взаимодействия </w:t>
      </w:r>
      <w:r w:rsidR="006A1CA9">
        <w:rPr>
          <w:rFonts w:ascii="Times New Roman" w:hAnsi="Times New Roman"/>
          <w:sz w:val="28"/>
          <w:szCs w:val="28"/>
        </w:rPr>
        <w:t xml:space="preserve">                            </w:t>
      </w:r>
      <w:r w:rsidRPr="00BC29F8">
        <w:rPr>
          <w:rFonts w:ascii="Times New Roman" w:hAnsi="Times New Roman"/>
          <w:sz w:val="28"/>
          <w:szCs w:val="28"/>
        </w:rPr>
        <w:t>со сверстниками и взрослыми в соответствии с общепринятыми нравственными нормами, приобщения к системе культурных ценностей;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трудолюбия, готовности к осознанному выбору будущей профессии, стремления к профессионализму;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экологической культуры, предполагающей ценностное отношение                  к природе, к людям, собственному здоровью;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умения видеть и понимать прекрасное, потребности и умения выражать себя в различных для ребёнка видах творческой деятельности; 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воспитания во время обучения.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   образование обладает большими возможностями для совершенствования общего образования, его </w:t>
      </w:r>
      <w:proofErr w:type="spellStart"/>
      <w:r w:rsidRPr="00BC29F8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BC29F8">
        <w:rPr>
          <w:rFonts w:ascii="Times New Roman" w:hAnsi="Times New Roman"/>
          <w:sz w:val="28"/>
          <w:szCs w:val="28"/>
        </w:rPr>
        <w:t>, дает опыт общения со специалистами в различных видах практической деятельности.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Принципы организации дополнительного образования, его содержание позволяют существенно повысить уровень познавательных возможностей обучающихся.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 определённую социальную мотивацию.</w:t>
      </w:r>
    </w:p>
    <w:p w:rsidR="006A1CA9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Дополнительное образование позволяет полнее использовать потенциал школьного образования за счет углубления, расширения                          и применение школьных знаний.</w:t>
      </w:r>
    </w:p>
    <w:p w:rsidR="008F4531" w:rsidRDefault="008F4531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Дополнительное образование позволяет расширить общее образование  путем реализации досуговых и индивидуальных образовательных программ, дает возможность каждому ребёнку удовлетворить свои индивидуальные познавательные, эстетические, творческие запросы.     </w:t>
      </w:r>
    </w:p>
    <w:p w:rsidR="006A1CA9" w:rsidRDefault="006A1CA9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</w:p>
    <w:p w:rsidR="0007195E" w:rsidRDefault="0007195E" w:rsidP="006A1CA9">
      <w:pPr>
        <w:shd w:val="clear" w:color="auto" w:fill="FFFFFF"/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</w:p>
    <w:p w:rsidR="006A1CA9" w:rsidRDefault="008F4531" w:rsidP="006A1CA9">
      <w:pPr>
        <w:spacing w:line="307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29F8">
        <w:rPr>
          <w:rFonts w:ascii="Times New Roman" w:hAnsi="Times New Roman"/>
          <w:b/>
          <w:sz w:val="28"/>
          <w:szCs w:val="28"/>
        </w:rPr>
        <w:t>. Основные цели и задачи подпрограммы 1</w:t>
      </w:r>
    </w:p>
    <w:p w:rsidR="008F4531" w:rsidRPr="006A1CA9" w:rsidRDefault="008F4531" w:rsidP="006A1CA9">
      <w:pPr>
        <w:spacing w:line="307" w:lineRule="auto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Человек в качестве общественного явления формируется в слиянии природных, социальных и духовных факторов как единое целое, и задача системы дополнительного образования сводится к тому, чтобы развивающийся человек осознал свою материальную и духовную основу. Систему дополнительного образования можно рассматривать с точки зрения  способов взаимодействия, видов деятельности, характера отношений,                            а общественное значение и эффективность той или иной системы образования определяется степенью ее соответствия потребностям адаптации, точностью и полнотой, с которой содержание обучения отражает многообразную действительность. Исключительно </w:t>
      </w:r>
      <w:proofErr w:type="gramStart"/>
      <w:r w:rsidRPr="00BC29F8">
        <w:rPr>
          <w:rFonts w:ascii="Times New Roman" w:hAnsi="Times New Roman"/>
          <w:sz w:val="28"/>
          <w:szCs w:val="28"/>
        </w:rPr>
        <w:t>важным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поэтому является осознание серьезного отношения к эстетическому воспитанию детей.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Музыкальное, художественное воспитание и образование является неотъемлемой частью общего процесса, направленного на развитие                           и формирование человеческой личности. Поэтому нельзя рассматривать  их как некую обособленную отрасль знаний. Установлено, что школьники, отлично занимающиеся каким либо искусством, успешно учатся и по общеобразовательным предметам, а жизнь многократно подтверждает наличие у одаренных музыкантов и художников незаурядных способностей вообще. Реальная функция дополнительного образования состоит в том, чтобы помочь обучающимся выявить меру своего таланта и сделать выбор. Ведь далеко не всегда масштаб талантливости и желание сделать искусство своей профессией обнаруживаются в первые годы обучения. 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    В процессе становления личности музыкальное и художественное творчество является нравственной основой, на которой воспитывается гуманность. Искусство помогает развитию наиболее высокого уровня духовности - культуры. Одним из смыслов слова «культура» является обозначение состояния общества, основанного на праве, порядке, мягкости нравов.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Приоритетными целями  дополнительного образования являются:</w:t>
      </w:r>
    </w:p>
    <w:p w:rsidR="00E067AE" w:rsidRDefault="00E067AE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E067AE" w:rsidRDefault="00E067AE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AC63AC" w:rsidRDefault="00AC63AC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создание условий для личностно-творческой самореализации                     и ранней профессиональной </w:t>
      </w:r>
      <w:proofErr w:type="gramStart"/>
      <w:r w:rsidRPr="00BC29F8">
        <w:rPr>
          <w:rFonts w:ascii="Times New Roman" w:hAnsi="Times New Roman"/>
          <w:sz w:val="28"/>
          <w:szCs w:val="28"/>
        </w:rPr>
        <w:t>ориентации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обучающихся в различных направлениях художественного образования;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содействие и поддержка творчества и профессионального развития музыкально-одаренных детей и подростков;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приобщение обучающихся школы искусств к мировой                                 и национальной культуре;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создание условий для удовлетворения духовных потребностей жителей района через организацию концертной деятельности для учащихся детской школы искусств, их родителей;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создание в районе единого открытого культурного и информационного пространства;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BC29F8">
        <w:rPr>
          <w:rFonts w:ascii="Times New Roman" w:hAnsi="Times New Roman"/>
          <w:sz w:val="28"/>
          <w:szCs w:val="28"/>
        </w:rPr>
        <w:t>качества организации культурного досуга жителей района</w:t>
      </w:r>
      <w:proofErr w:type="gramEnd"/>
      <w:r w:rsidRPr="00BC29F8">
        <w:rPr>
          <w:rFonts w:ascii="Times New Roman" w:hAnsi="Times New Roman"/>
          <w:sz w:val="28"/>
          <w:szCs w:val="28"/>
        </w:rPr>
        <w:t>.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Достижению намеченных целей будет способствовать решение следующих задач: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повышение качества художественно-образовательных услуг через открытие новых направлений художественного образования, включение разнообразных предметов по выбору;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содействие развитию общей и художественной культуры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>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создание условий для оптимального развития и творческой самореализации художественно одаренных детей;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воспитание ценностного, бережного отношения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                        к культурным традициям через приобщение к лучшим образцам национального и мирового музыкально-художественного наследия;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активное участие творческих коллективов и солистов в районных, краевых, региональных, всероссийских и международных культурных конкурсах, фестивалях;</w:t>
      </w:r>
    </w:p>
    <w:p w:rsidR="006A1CA9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- повышение профессиональной квалификации педагогических кадров через создание условий для развития мотивации к научно-методической, педагогической и исполнительской деятельности;</w:t>
      </w:r>
    </w:p>
    <w:p w:rsidR="008F4531" w:rsidRDefault="008F4531" w:rsidP="008F4531">
      <w:pPr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профессиональная ориентация </w:t>
      </w:r>
      <w:proofErr w:type="gramStart"/>
      <w:r w:rsidRPr="00BC29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9F8">
        <w:rPr>
          <w:rFonts w:ascii="Times New Roman" w:hAnsi="Times New Roman"/>
          <w:sz w:val="28"/>
          <w:szCs w:val="28"/>
        </w:rPr>
        <w:t xml:space="preserve"> в сфере искусства, культуры, формирование готовности к продолжению художественного образования.</w:t>
      </w:r>
    </w:p>
    <w:p w:rsidR="00E067AE" w:rsidRDefault="00E067AE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E067AE" w:rsidRDefault="00E067AE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E067AE" w:rsidRDefault="00E067AE" w:rsidP="008F4531">
      <w:pPr>
        <w:spacing w:line="307" w:lineRule="auto"/>
        <w:rPr>
          <w:rFonts w:ascii="Times New Roman" w:hAnsi="Times New Roman"/>
          <w:sz w:val="28"/>
          <w:szCs w:val="28"/>
        </w:rPr>
      </w:pPr>
    </w:p>
    <w:p w:rsidR="008F4531" w:rsidRPr="00BC29F8" w:rsidRDefault="008F4531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29F8">
        <w:rPr>
          <w:rFonts w:ascii="Times New Roman" w:hAnsi="Times New Roman"/>
          <w:b/>
          <w:sz w:val="28"/>
          <w:szCs w:val="28"/>
        </w:rPr>
        <w:t>. Сроки и этапы реализации подпрограммы 1</w:t>
      </w:r>
    </w:p>
    <w:p w:rsidR="008F4531" w:rsidRDefault="008F4531" w:rsidP="008F4531">
      <w:pPr>
        <w:shd w:val="clear" w:color="auto" w:fill="FFFFFF"/>
        <w:spacing w:line="307" w:lineRule="auto"/>
        <w:ind w:left="10" w:right="1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Подпрограмма 1 реализуется с 01 января 2015 года по 31 декабря                  2020 года.</w:t>
      </w:r>
    </w:p>
    <w:p w:rsidR="006A1CA9" w:rsidRDefault="006A1CA9" w:rsidP="008F4531">
      <w:pPr>
        <w:shd w:val="clear" w:color="auto" w:fill="FFFFFF"/>
        <w:spacing w:line="307" w:lineRule="auto"/>
        <w:ind w:left="10" w:right="10"/>
        <w:rPr>
          <w:rFonts w:ascii="Times New Roman" w:hAnsi="Times New Roman"/>
          <w:sz w:val="28"/>
          <w:szCs w:val="28"/>
        </w:rPr>
      </w:pPr>
    </w:p>
    <w:p w:rsidR="008F4531" w:rsidRPr="00BC29F8" w:rsidRDefault="008F4531" w:rsidP="006A1CA9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29F8">
        <w:rPr>
          <w:rFonts w:ascii="Times New Roman" w:hAnsi="Times New Roman"/>
          <w:b/>
          <w:sz w:val="28"/>
          <w:szCs w:val="28"/>
        </w:rPr>
        <w:t>. Структура подпрограммы, перечень подпрограмм,</w:t>
      </w:r>
    </w:p>
    <w:p w:rsidR="008F4531" w:rsidRPr="00BC29F8" w:rsidRDefault="008F4531" w:rsidP="006A1CA9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</w:rPr>
        <w:t>основных направлений и мероприятий</w:t>
      </w:r>
    </w:p>
    <w:p w:rsidR="006A1CA9" w:rsidRDefault="008F4531" w:rsidP="006A1CA9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>Подпрограмма 1 предусматривает мероприятия, обеспечивающие решение поставленных задач для достижения основных целей подпрограммы, по срокам, объемам и источникам финансирования в соответствии                        с приложением по разделам:</w:t>
      </w:r>
    </w:p>
    <w:p w:rsidR="008F4531" w:rsidRPr="00BC29F8" w:rsidRDefault="008F4531" w:rsidP="006A1CA9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>Раздел 1. Детская школа искусств ПМР:</w:t>
      </w:r>
    </w:p>
    <w:p w:rsidR="008F4531" w:rsidRPr="00BC29F8" w:rsidRDefault="008F4531" w:rsidP="008F4531">
      <w:pPr>
        <w:tabs>
          <w:tab w:val="left" w:pos="1306"/>
        </w:tabs>
        <w:autoSpaceDE w:val="0"/>
        <w:autoSpaceDN w:val="0"/>
        <w:adjustRightInd w:val="0"/>
        <w:spacing w:line="307" w:lineRule="auto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Предоставление субсидий бюджетным, автономным учреждениям </w:t>
      </w:r>
      <w:r w:rsidR="006A1CA9">
        <w:rPr>
          <w:rFonts w:ascii="Times New Roman" w:hAnsi="Times New Roman"/>
          <w:sz w:val="28"/>
          <w:szCs w:val="28"/>
        </w:rPr>
        <w:t xml:space="preserve">              </w:t>
      </w:r>
      <w:r w:rsidRPr="00BC29F8">
        <w:rPr>
          <w:rFonts w:ascii="Times New Roman" w:hAnsi="Times New Roman"/>
          <w:sz w:val="28"/>
          <w:szCs w:val="28"/>
        </w:rPr>
        <w:t>и иным некоммерческим организациям;</w:t>
      </w:r>
    </w:p>
    <w:p w:rsidR="008F4531" w:rsidRPr="00BC29F8" w:rsidRDefault="008F4531" w:rsidP="008F4531">
      <w:pPr>
        <w:autoSpaceDE w:val="0"/>
        <w:autoSpaceDN w:val="0"/>
        <w:adjustRightInd w:val="0"/>
        <w:spacing w:line="307" w:lineRule="auto"/>
        <w:ind w:firstLine="540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Раздел 2. Районный центр детского творчества ПМР:</w:t>
      </w:r>
    </w:p>
    <w:p w:rsidR="008F4531" w:rsidRPr="00BC29F8" w:rsidRDefault="008F4531" w:rsidP="008F4531">
      <w:pPr>
        <w:tabs>
          <w:tab w:val="left" w:pos="1306"/>
        </w:tabs>
        <w:autoSpaceDE w:val="0"/>
        <w:autoSpaceDN w:val="0"/>
        <w:adjustRightInd w:val="0"/>
        <w:spacing w:line="307" w:lineRule="auto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Предоставление субсидий бюджетным, автономным учреждениям </w:t>
      </w:r>
      <w:r w:rsidR="006A1CA9">
        <w:rPr>
          <w:rFonts w:ascii="Times New Roman" w:hAnsi="Times New Roman"/>
          <w:sz w:val="28"/>
          <w:szCs w:val="28"/>
        </w:rPr>
        <w:t xml:space="preserve">               </w:t>
      </w:r>
      <w:r w:rsidRPr="00BC29F8">
        <w:rPr>
          <w:rFonts w:ascii="Times New Roman" w:hAnsi="Times New Roman"/>
          <w:sz w:val="28"/>
          <w:szCs w:val="28"/>
        </w:rPr>
        <w:t xml:space="preserve">и иным некоммерческим организациям. </w:t>
      </w:r>
    </w:p>
    <w:p w:rsidR="008F4531" w:rsidRPr="00BC29F8" w:rsidRDefault="008F4531" w:rsidP="006A1CA9">
      <w:pPr>
        <w:tabs>
          <w:tab w:val="left" w:pos="1306"/>
        </w:tabs>
        <w:autoSpaceDE w:val="0"/>
        <w:autoSpaceDN w:val="0"/>
        <w:adjustRightInd w:val="0"/>
        <w:spacing w:line="307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C29F8">
        <w:rPr>
          <w:rFonts w:ascii="Times New Roman" w:hAnsi="Times New Roman"/>
          <w:b/>
          <w:sz w:val="28"/>
          <w:szCs w:val="28"/>
        </w:rPr>
        <w:t>. Механизм реализации подпрограммы 1</w:t>
      </w:r>
    </w:p>
    <w:p w:rsidR="008F4531" w:rsidRPr="009B3032" w:rsidRDefault="008F4531" w:rsidP="009B3032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4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В процессе реализации подпрограммы 1 будут созданы условия </w:t>
      </w:r>
      <w:r w:rsidR="006A1CA9">
        <w:rPr>
          <w:rFonts w:ascii="Times New Roman" w:hAnsi="Times New Roman"/>
          <w:spacing w:val="-2"/>
          <w:sz w:val="28"/>
          <w:szCs w:val="28"/>
        </w:rPr>
        <w:t xml:space="preserve">                    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для повышения качества </w:t>
      </w:r>
      <w:r w:rsidRPr="00BC29F8">
        <w:rPr>
          <w:rFonts w:ascii="Times New Roman" w:hAnsi="Times New Roman"/>
          <w:spacing w:val="1"/>
          <w:sz w:val="28"/>
          <w:szCs w:val="28"/>
        </w:rPr>
        <w:t xml:space="preserve">услуг в сфере дополнительного образования </w:t>
      </w:r>
      <w:r w:rsidR="006A1CA9">
        <w:rPr>
          <w:rFonts w:ascii="Times New Roman" w:hAnsi="Times New Roman"/>
          <w:spacing w:val="1"/>
          <w:sz w:val="28"/>
          <w:szCs w:val="28"/>
        </w:rPr>
        <w:t xml:space="preserve">                    </w:t>
      </w:r>
      <w:r w:rsidRPr="00BC29F8">
        <w:rPr>
          <w:rFonts w:ascii="Times New Roman" w:hAnsi="Times New Roman"/>
          <w:spacing w:val="1"/>
          <w:sz w:val="28"/>
          <w:szCs w:val="28"/>
        </w:rPr>
        <w:t xml:space="preserve">на территории Партизанского района. Предстоит обеспечить </w:t>
      </w:r>
      <w:r w:rsidRPr="00BC29F8">
        <w:rPr>
          <w:rFonts w:ascii="Times New Roman" w:hAnsi="Times New Roman"/>
          <w:sz w:val="28"/>
          <w:szCs w:val="28"/>
        </w:rPr>
        <w:t xml:space="preserve">подготовку                    </w:t>
      </w:r>
      <w:r w:rsidRPr="00BC29F8">
        <w:rPr>
          <w:rFonts w:ascii="Times New Roman" w:hAnsi="Times New Roman"/>
          <w:spacing w:val="1"/>
          <w:sz w:val="28"/>
          <w:szCs w:val="28"/>
        </w:rPr>
        <w:t xml:space="preserve">и переподготовку кадров, реализовать творческие проекты для детской                   </w:t>
      </w:r>
      <w:r w:rsidRPr="00BC29F8">
        <w:rPr>
          <w:rFonts w:ascii="Times New Roman" w:hAnsi="Times New Roman"/>
          <w:spacing w:val="-4"/>
          <w:sz w:val="28"/>
          <w:szCs w:val="28"/>
        </w:rPr>
        <w:t>и юношеской аудитории, развить механизмы поддержки творческой</w:t>
      </w:r>
      <w:r w:rsidR="009B30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29F8">
        <w:rPr>
          <w:rFonts w:ascii="Times New Roman" w:hAnsi="Times New Roman"/>
          <w:spacing w:val="-1"/>
          <w:sz w:val="28"/>
          <w:szCs w:val="28"/>
        </w:rPr>
        <w:t>личности в сфере художественного образования, самодеятельного художе</w:t>
      </w:r>
      <w:r w:rsidRPr="00BC29F8">
        <w:rPr>
          <w:rFonts w:ascii="Times New Roman" w:hAnsi="Times New Roman"/>
          <w:spacing w:val="-1"/>
          <w:sz w:val="28"/>
          <w:szCs w:val="28"/>
        </w:rPr>
        <w:softHyphen/>
        <w:t xml:space="preserve">ственного творчества, совершенствовать систему мер выявления и поддержки молодых дарований в сфере </w:t>
      </w:r>
      <w:r w:rsidRPr="00BC29F8">
        <w:rPr>
          <w:rFonts w:ascii="Times New Roman" w:hAnsi="Times New Roman"/>
          <w:sz w:val="28"/>
          <w:szCs w:val="28"/>
        </w:rPr>
        <w:t>культуры и искусства, особенно в раннем возрасте.</w:t>
      </w:r>
    </w:p>
    <w:p w:rsidR="008F4531" w:rsidRPr="00BC29F8" w:rsidRDefault="008F4531" w:rsidP="008F4531">
      <w:pPr>
        <w:shd w:val="clear" w:color="auto" w:fill="FFFFFF"/>
        <w:spacing w:line="307" w:lineRule="auto"/>
        <w:ind w:left="10" w:right="6"/>
        <w:rPr>
          <w:rFonts w:ascii="Times New Roman" w:hAnsi="Times New Roman"/>
          <w:spacing w:val="-4"/>
          <w:sz w:val="28"/>
          <w:szCs w:val="28"/>
        </w:rPr>
      </w:pPr>
      <w:r w:rsidRPr="00BC29F8">
        <w:rPr>
          <w:rFonts w:ascii="Times New Roman" w:hAnsi="Times New Roman"/>
          <w:spacing w:val="-4"/>
          <w:sz w:val="28"/>
          <w:szCs w:val="28"/>
        </w:rPr>
        <w:t xml:space="preserve">На достижение поставленных целей и задач будет направлена система взаимосвязанных мероприятий </w:t>
      </w:r>
      <w:proofErr w:type="gramStart"/>
      <w:r w:rsidRPr="00BC29F8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BC29F8">
        <w:rPr>
          <w:rFonts w:ascii="Times New Roman" w:hAnsi="Times New Roman"/>
          <w:spacing w:val="-4"/>
          <w:sz w:val="28"/>
          <w:szCs w:val="28"/>
        </w:rPr>
        <w:t>:</w:t>
      </w:r>
    </w:p>
    <w:p w:rsidR="008F4531" w:rsidRPr="00BC29F8" w:rsidRDefault="008F4531" w:rsidP="008F4531">
      <w:pPr>
        <w:shd w:val="clear" w:color="auto" w:fill="FFFFFF"/>
        <w:spacing w:line="307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 xml:space="preserve">- </w:t>
      </w:r>
      <w:r w:rsidRPr="00BC29F8">
        <w:rPr>
          <w:rFonts w:ascii="Times New Roman" w:hAnsi="Times New Roman"/>
          <w:spacing w:val="1"/>
          <w:sz w:val="28"/>
          <w:szCs w:val="28"/>
        </w:rPr>
        <w:t xml:space="preserve">подготовке и переподготовке кадров; </w:t>
      </w:r>
    </w:p>
    <w:p w:rsidR="008F4531" w:rsidRPr="00BC29F8" w:rsidRDefault="008F4531" w:rsidP="008F4531">
      <w:pPr>
        <w:shd w:val="clear" w:color="auto" w:fill="FFFFFF"/>
        <w:spacing w:line="307" w:lineRule="auto"/>
        <w:ind w:left="10" w:right="6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2"/>
          <w:sz w:val="28"/>
          <w:szCs w:val="28"/>
        </w:rPr>
        <w:t>- поддержке художественного образования, молодых дарований                      в с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фере культуры и искусства; </w:t>
      </w:r>
    </w:p>
    <w:p w:rsidR="008F4531" w:rsidRPr="00BC29F8" w:rsidRDefault="008F4531" w:rsidP="008F4531">
      <w:pPr>
        <w:shd w:val="clear" w:color="auto" w:fill="FFFFFF"/>
        <w:spacing w:line="307" w:lineRule="auto"/>
        <w:ind w:left="10" w:right="6"/>
        <w:rPr>
          <w:rFonts w:ascii="Times New Roman" w:hAnsi="Times New Roman"/>
          <w:spacing w:val="-1"/>
          <w:sz w:val="28"/>
          <w:szCs w:val="28"/>
        </w:rPr>
      </w:pPr>
      <w:r w:rsidRPr="00BC29F8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BC29F8">
        <w:rPr>
          <w:rFonts w:ascii="Times New Roman" w:hAnsi="Times New Roman"/>
          <w:sz w:val="28"/>
          <w:szCs w:val="28"/>
        </w:rPr>
        <w:t xml:space="preserve">повышению качества услуг, предоставляемых </w:t>
      </w:r>
      <w:r w:rsidRPr="00BC29F8">
        <w:rPr>
          <w:rFonts w:ascii="Times New Roman" w:hAnsi="Times New Roman"/>
          <w:spacing w:val="-1"/>
          <w:sz w:val="28"/>
          <w:szCs w:val="28"/>
        </w:rPr>
        <w:t xml:space="preserve">муниципальными учреждениями в сфере дополнительного образования в области культуры; </w:t>
      </w:r>
    </w:p>
    <w:p w:rsidR="008F4531" w:rsidRPr="00BC29F8" w:rsidRDefault="008F4531" w:rsidP="008F4531">
      <w:pPr>
        <w:shd w:val="clear" w:color="auto" w:fill="FFFFFF"/>
        <w:spacing w:line="307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BC29F8">
        <w:rPr>
          <w:rFonts w:ascii="Times New Roman" w:hAnsi="Times New Roman"/>
          <w:spacing w:val="-1"/>
          <w:sz w:val="28"/>
          <w:szCs w:val="28"/>
        </w:rPr>
        <w:t xml:space="preserve">- обеспечению </w:t>
      </w:r>
      <w:r w:rsidRPr="00BC29F8">
        <w:rPr>
          <w:rFonts w:ascii="Times New Roman" w:hAnsi="Times New Roman"/>
          <w:spacing w:val="1"/>
          <w:sz w:val="28"/>
          <w:szCs w:val="28"/>
        </w:rPr>
        <w:t>культурного обмена.</w:t>
      </w:r>
    </w:p>
    <w:p w:rsidR="00C644A7" w:rsidRDefault="00C644A7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4A7" w:rsidRDefault="00C644A7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4A1" w:rsidRDefault="000F24A1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3AC" w:rsidRDefault="00AC63AC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531" w:rsidRPr="00BC29F8" w:rsidRDefault="008F4531" w:rsidP="008F4531">
      <w:pPr>
        <w:spacing w:line="307" w:lineRule="auto"/>
        <w:jc w:val="center"/>
        <w:rPr>
          <w:rFonts w:ascii="Times New Roman" w:hAnsi="Times New Roman"/>
          <w:b/>
          <w:sz w:val="28"/>
          <w:szCs w:val="28"/>
        </w:rPr>
      </w:pPr>
      <w:r w:rsidRPr="00BC29F8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BC29F8">
        <w:rPr>
          <w:rFonts w:ascii="Times New Roman" w:hAnsi="Times New Roman"/>
          <w:b/>
          <w:sz w:val="28"/>
          <w:szCs w:val="28"/>
        </w:rPr>
        <w:t>. Ресурсное обеспечение подпрограммы 1</w:t>
      </w:r>
    </w:p>
    <w:p w:rsidR="008F4531" w:rsidRDefault="008F4531" w:rsidP="008F4531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>Мероприятия подпрограммы 1 реализуются за счет средств бюджета Партизанского муниципального района.</w:t>
      </w:r>
    </w:p>
    <w:p w:rsidR="008F4531" w:rsidRPr="00BC29F8" w:rsidRDefault="00E067AE" w:rsidP="008F4531">
      <w:pPr>
        <w:shd w:val="clear" w:color="auto" w:fill="FFFFFF"/>
        <w:spacing w:line="307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1 составляет </w:t>
      </w:r>
      <w:r w:rsidR="009E56B9">
        <w:rPr>
          <w:rFonts w:ascii="Times New Roman" w:hAnsi="Times New Roman"/>
          <w:spacing w:val="-2"/>
          <w:sz w:val="28"/>
          <w:szCs w:val="28"/>
        </w:rPr>
        <w:t>80 </w:t>
      </w:r>
      <w:r w:rsidR="00826766">
        <w:rPr>
          <w:rFonts w:ascii="Times New Roman" w:hAnsi="Times New Roman"/>
          <w:spacing w:val="-2"/>
          <w:sz w:val="28"/>
          <w:szCs w:val="28"/>
        </w:rPr>
        <w:t>21</w:t>
      </w:r>
      <w:r w:rsidR="009E56B9">
        <w:rPr>
          <w:rFonts w:ascii="Times New Roman" w:hAnsi="Times New Roman"/>
          <w:spacing w:val="-2"/>
          <w:sz w:val="28"/>
          <w:szCs w:val="28"/>
        </w:rPr>
        <w:t>9 162,85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>рублей, в том числе на реализацию основных мероприятий подпрограммы 1 по годам:</w:t>
      </w:r>
    </w:p>
    <w:p w:rsidR="008F4531" w:rsidRPr="00BC29F8" w:rsidRDefault="008F4531" w:rsidP="009B303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2017 год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3DAF">
        <w:rPr>
          <w:rFonts w:ascii="Times New Roman" w:hAnsi="Times New Roman"/>
          <w:sz w:val="28"/>
          <w:szCs w:val="28"/>
        </w:rPr>
        <w:t>20</w:t>
      </w:r>
      <w:r w:rsidR="000D39C1">
        <w:rPr>
          <w:rFonts w:ascii="Times New Roman" w:hAnsi="Times New Roman"/>
          <w:sz w:val="28"/>
          <w:szCs w:val="28"/>
        </w:rPr>
        <w:t> </w:t>
      </w:r>
      <w:r w:rsidR="006D3DAF">
        <w:rPr>
          <w:rFonts w:ascii="Times New Roman" w:hAnsi="Times New Roman"/>
          <w:sz w:val="28"/>
          <w:szCs w:val="28"/>
        </w:rPr>
        <w:t>071</w:t>
      </w:r>
      <w:r w:rsidR="000D39C1">
        <w:rPr>
          <w:rFonts w:ascii="Times New Roman" w:hAnsi="Times New Roman"/>
          <w:sz w:val="28"/>
          <w:szCs w:val="28"/>
        </w:rPr>
        <w:t xml:space="preserve"> </w:t>
      </w:r>
      <w:r w:rsidR="006D3DAF">
        <w:rPr>
          <w:rFonts w:ascii="Times New Roman" w:hAnsi="Times New Roman"/>
          <w:sz w:val="28"/>
          <w:szCs w:val="28"/>
        </w:rPr>
        <w:t>709,24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руб., из них: </w:t>
      </w:r>
    </w:p>
    <w:p w:rsidR="008F4531" w:rsidRDefault="008F4531" w:rsidP="009B3032">
      <w:pPr>
        <w:shd w:val="clear" w:color="auto" w:fill="FFFFFF"/>
        <w:spacing w:line="307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местный бюджет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3DAF">
        <w:rPr>
          <w:rFonts w:ascii="Times New Roman" w:hAnsi="Times New Roman"/>
          <w:spacing w:val="-2"/>
          <w:sz w:val="28"/>
          <w:szCs w:val="28"/>
        </w:rPr>
        <w:t>20</w:t>
      </w:r>
      <w:r w:rsidR="000D39C1">
        <w:rPr>
          <w:rFonts w:ascii="Times New Roman" w:hAnsi="Times New Roman"/>
          <w:spacing w:val="-2"/>
          <w:sz w:val="28"/>
          <w:szCs w:val="28"/>
        </w:rPr>
        <w:t> </w:t>
      </w:r>
      <w:r w:rsidR="006D3DAF">
        <w:rPr>
          <w:rFonts w:ascii="Times New Roman" w:hAnsi="Times New Roman"/>
          <w:spacing w:val="-2"/>
          <w:sz w:val="28"/>
          <w:szCs w:val="28"/>
        </w:rPr>
        <w:t>071</w:t>
      </w:r>
      <w:r w:rsidR="000D39C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3DAF">
        <w:rPr>
          <w:rFonts w:ascii="Times New Roman" w:hAnsi="Times New Roman"/>
          <w:spacing w:val="-2"/>
          <w:sz w:val="28"/>
          <w:szCs w:val="28"/>
        </w:rPr>
        <w:t>709,24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 руб.;</w:t>
      </w:r>
    </w:p>
    <w:p w:rsidR="008F4531" w:rsidRPr="00BC29F8" w:rsidRDefault="008F4531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2018 год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061D6">
        <w:rPr>
          <w:rFonts w:ascii="Times New Roman" w:hAnsi="Times New Roman"/>
          <w:sz w:val="28"/>
          <w:szCs w:val="28"/>
        </w:rPr>
        <w:t>20</w:t>
      </w:r>
      <w:r w:rsidR="000D39C1">
        <w:rPr>
          <w:rFonts w:ascii="Times New Roman" w:hAnsi="Times New Roman"/>
          <w:sz w:val="28"/>
          <w:szCs w:val="28"/>
        </w:rPr>
        <w:t> </w:t>
      </w:r>
      <w:r w:rsidR="001061D6">
        <w:rPr>
          <w:rFonts w:ascii="Times New Roman" w:hAnsi="Times New Roman"/>
          <w:sz w:val="28"/>
          <w:szCs w:val="28"/>
        </w:rPr>
        <w:t>749</w:t>
      </w:r>
      <w:r w:rsidR="000D39C1">
        <w:rPr>
          <w:rFonts w:ascii="Times New Roman" w:hAnsi="Times New Roman"/>
          <w:sz w:val="28"/>
          <w:szCs w:val="28"/>
        </w:rPr>
        <w:t xml:space="preserve"> </w:t>
      </w:r>
      <w:r w:rsidR="001061D6">
        <w:rPr>
          <w:rFonts w:ascii="Times New Roman" w:hAnsi="Times New Roman"/>
          <w:sz w:val="28"/>
          <w:szCs w:val="28"/>
        </w:rPr>
        <w:t>777,38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руб., из них: </w:t>
      </w:r>
    </w:p>
    <w:p w:rsidR="008F4531" w:rsidRPr="00BC29F8" w:rsidRDefault="008F4531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местный бюджет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061D6">
        <w:rPr>
          <w:rFonts w:ascii="Times New Roman" w:hAnsi="Times New Roman"/>
          <w:spacing w:val="-2"/>
          <w:sz w:val="28"/>
          <w:szCs w:val="28"/>
        </w:rPr>
        <w:t>20</w:t>
      </w:r>
      <w:r w:rsidR="000D39C1">
        <w:rPr>
          <w:rFonts w:ascii="Times New Roman" w:hAnsi="Times New Roman"/>
          <w:spacing w:val="-2"/>
          <w:sz w:val="28"/>
          <w:szCs w:val="28"/>
        </w:rPr>
        <w:t> </w:t>
      </w:r>
      <w:r w:rsidR="001061D6">
        <w:rPr>
          <w:rFonts w:ascii="Times New Roman" w:hAnsi="Times New Roman"/>
          <w:spacing w:val="-2"/>
          <w:sz w:val="28"/>
          <w:szCs w:val="28"/>
        </w:rPr>
        <w:t>749</w:t>
      </w:r>
      <w:r w:rsidR="000D39C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061D6">
        <w:rPr>
          <w:rFonts w:ascii="Times New Roman" w:hAnsi="Times New Roman"/>
          <w:spacing w:val="-2"/>
          <w:sz w:val="28"/>
          <w:szCs w:val="28"/>
        </w:rPr>
        <w:t>777,38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 руб.;</w:t>
      </w:r>
    </w:p>
    <w:p w:rsidR="008F4531" w:rsidRDefault="008F4531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2019 год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23FED">
        <w:rPr>
          <w:rFonts w:ascii="Times New Roman" w:hAnsi="Times New Roman"/>
          <w:sz w:val="28"/>
          <w:szCs w:val="28"/>
        </w:rPr>
        <w:t>20 286 567,64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руб., из них: </w:t>
      </w:r>
    </w:p>
    <w:p w:rsidR="005964F0" w:rsidRDefault="000D39C1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64F0">
        <w:rPr>
          <w:rFonts w:ascii="Times New Roman" w:hAnsi="Times New Roman"/>
          <w:spacing w:val="-2"/>
          <w:sz w:val="28"/>
          <w:szCs w:val="28"/>
        </w:rPr>
        <w:t>20</w:t>
      </w:r>
      <w:r w:rsidR="00823FED">
        <w:rPr>
          <w:rFonts w:ascii="Times New Roman" w:hAnsi="Times New Roman"/>
          <w:spacing w:val="-2"/>
          <w:sz w:val="28"/>
          <w:szCs w:val="28"/>
        </w:rPr>
        <w:t> 286 567,64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  руб.</w:t>
      </w:r>
      <w:r w:rsidR="005964F0">
        <w:rPr>
          <w:rFonts w:ascii="Times New Roman" w:hAnsi="Times New Roman"/>
          <w:spacing w:val="-2"/>
          <w:sz w:val="28"/>
          <w:szCs w:val="28"/>
        </w:rPr>
        <w:t>;</w:t>
      </w:r>
    </w:p>
    <w:p w:rsidR="008F4531" w:rsidRPr="00BC29F8" w:rsidRDefault="005964F0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2020 год </w:t>
      </w:r>
      <w:r w:rsidR="009E56B9">
        <w:rPr>
          <w:rFonts w:ascii="Times New Roman" w:hAnsi="Times New Roman"/>
          <w:spacing w:val="-2"/>
          <w:sz w:val="28"/>
          <w:szCs w:val="28"/>
        </w:rPr>
        <w:t>–</w:t>
      </w:r>
      <w:r w:rsidR="00823FE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6B9">
        <w:rPr>
          <w:rFonts w:ascii="Times New Roman" w:hAnsi="Times New Roman"/>
          <w:spacing w:val="-2"/>
          <w:sz w:val="28"/>
          <w:szCs w:val="28"/>
        </w:rPr>
        <w:t>19 </w:t>
      </w:r>
      <w:r w:rsidR="00826766">
        <w:rPr>
          <w:rFonts w:ascii="Times New Roman" w:hAnsi="Times New Roman"/>
          <w:spacing w:val="-2"/>
          <w:sz w:val="28"/>
          <w:szCs w:val="28"/>
        </w:rPr>
        <w:t>11</w:t>
      </w:r>
      <w:r w:rsidR="009E56B9">
        <w:rPr>
          <w:rFonts w:ascii="Times New Roman" w:hAnsi="Times New Roman"/>
          <w:spacing w:val="-2"/>
          <w:sz w:val="28"/>
          <w:szCs w:val="28"/>
        </w:rPr>
        <w:t>1 108,59</w:t>
      </w:r>
      <w:r w:rsidR="008F4531" w:rsidRPr="00BC29F8">
        <w:rPr>
          <w:rFonts w:ascii="Times New Roman" w:hAnsi="Times New Roman"/>
          <w:spacing w:val="-2"/>
          <w:sz w:val="28"/>
          <w:szCs w:val="28"/>
        </w:rPr>
        <w:t xml:space="preserve"> руб. из них:</w:t>
      </w:r>
    </w:p>
    <w:p w:rsidR="008F4531" w:rsidRDefault="008F4531" w:rsidP="009B3032">
      <w:pPr>
        <w:shd w:val="clear" w:color="auto" w:fill="FFFFFF"/>
        <w:spacing w:line="312" w:lineRule="auto"/>
        <w:ind w:firstLine="0"/>
        <w:rPr>
          <w:rFonts w:ascii="Times New Roman" w:hAnsi="Times New Roman"/>
          <w:spacing w:val="-2"/>
          <w:sz w:val="28"/>
          <w:szCs w:val="28"/>
        </w:rPr>
      </w:pPr>
      <w:r w:rsidRPr="00BC29F8">
        <w:rPr>
          <w:rFonts w:ascii="Times New Roman" w:hAnsi="Times New Roman"/>
          <w:spacing w:val="-2"/>
          <w:sz w:val="28"/>
          <w:szCs w:val="28"/>
        </w:rPr>
        <w:t xml:space="preserve">           местный бюджет </w:t>
      </w:r>
      <w:r w:rsidR="006D3DAF">
        <w:rPr>
          <w:rFonts w:ascii="Times New Roman" w:hAnsi="Times New Roman"/>
          <w:spacing w:val="-2"/>
          <w:sz w:val="28"/>
          <w:szCs w:val="28"/>
        </w:rPr>
        <w:t>–</w:t>
      </w:r>
      <w:r w:rsidR="009E56B9">
        <w:rPr>
          <w:rFonts w:ascii="Times New Roman" w:hAnsi="Times New Roman"/>
          <w:spacing w:val="-2"/>
          <w:sz w:val="28"/>
          <w:szCs w:val="28"/>
        </w:rPr>
        <w:t>19 </w:t>
      </w:r>
      <w:r w:rsidR="00826766">
        <w:rPr>
          <w:rFonts w:ascii="Times New Roman" w:hAnsi="Times New Roman"/>
          <w:spacing w:val="-2"/>
          <w:sz w:val="28"/>
          <w:szCs w:val="28"/>
        </w:rPr>
        <w:t>11</w:t>
      </w:r>
      <w:r w:rsidR="009E56B9">
        <w:rPr>
          <w:rFonts w:ascii="Times New Roman" w:hAnsi="Times New Roman"/>
          <w:spacing w:val="-2"/>
          <w:sz w:val="28"/>
          <w:szCs w:val="28"/>
        </w:rPr>
        <w:t>1 108,59</w:t>
      </w:r>
      <w:r w:rsidRPr="00BC29F8">
        <w:rPr>
          <w:rFonts w:ascii="Times New Roman" w:hAnsi="Times New Roman"/>
          <w:spacing w:val="-2"/>
          <w:sz w:val="28"/>
          <w:szCs w:val="28"/>
        </w:rPr>
        <w:t xml:space="preserve">  руб.</w:t>
      </w:r>
    </w:p>
    <w:p w:rsidR="008F4531" w:rsidRPr="00BC29F8" w:rsidRDefault="001061D6" w:rsidP="0078152D">
      <w:pPr>
        <w:shd w:val="clear" w:color="auto" w:fill="FFFFFF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8F4531" w:rsidRPr="00BC29F8">
        <w:rPr>
          <w:rFonts w:ascii="Times New Roman" w:hAnsi="Times New Roman"/>
          <w:sz w:val="28"/>
          <w:szCs w:val="28"/>
        </w:rPr>
        <w:t xml:space="preserve">Подпрограмма 1 рассчитана на период 2015-2020 годы </w:t>
      </w:r>
      <w:r w:rsidR="009B303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F4531" w:rsidRPr="00BC29F8">
        <w:rPr>
          <w:rFonts w:ascii="Times New Roman" w:hAnsi="Times New Roman"/>
          <w:sz w:val="28"/>
          <w:szCs w:val="28"/>
        </w:rPr>
        <w:t>и предусматривает необходимые дополнения, уточнения, включение мероприятий. Мероприятия и объемы финансирования подпрограммы 1 подлежат ежегодной корректировке с учетом цен, условий и возможностей бюджета Партизанского муниципального района.</w:t>
      </w:r>
    </w:p>
    <w:p w:rsidR="008F4531" w:rsidRPr="00BC29F8" w:rsidRDefault="008F4531" w:rsidP="009B3032">
      <w:pPr>
        <w:pStyle w:val="2"/>
        <w:jc w:val="center"/>
        <w:rPr>
          <w:b/>
          <w:szCs w:val="28"/>
        </w:rPr>
      </w:pPr>
      <w:r w:rsidRPr="00BC29F8">
        <w:rPr>
          <w:b/>
          <w:szCs w:val="28"/>
          <w:lang w:val="en-US"/>
        </w:rPr>
        <w:t>VII</w:t>
      </w:r>
      <w:r w:rsidRPr="00BC29F8">
        <w:rPr>
          <w:b/>
          <w:szCs w:val="28"/>
        </w:rPr>
        <w:t>. Управление реализацией подпрограммы 1</w:t>
      </w:r>
    </w:p>
    <w:p w:rsidR="008F4531" w:rsidRPr="00BC29F8" w:rsidRDefault="008F4531" w:rsidP="009B3032">
      <w:pPr>
        <w:pStyle w:val="2"/>
        <w:spacing w:line="307" w:lineRule="auto"/>
        <w:jc w:val="center"/>
        <w:rPr>
          <w:b/>
          <w:szCs w:val="28"/>
        </w:rPr>
      </w:pPr>
      <w:r w:rsidRPr="00BC29F8">
        <w:rPr>
          <w:b/>
          <w:szCs w:val="28"/>
        </w:rPr>
        <w:t xml:space="preserve">и </w:t>
      </w:r>
      <w:proofErr w:type="gramStart"/>
      <w:r w:rsidRPr="00BC29F8">
        <w:rPr>
          <w:b/>
          <w:szCs w:val="28"/>
        </w:rPr>
        <w:t>контроль за</w:t>
      </w:r>
      <w:proofErr w:type="gramEnd"/>
      <w:r w:rsidRPr="00BC29F8">
        <w:rPr>
          <w:b/>
          <w:szCs w:val="28"/>
        </w:rPr>
        <w:t xml:space="preserve"> ходом ее исполнения</w:t>
      </w:r>
    </w:p>
    <w:p w:rsidR="008F4531" w:rsidRPr="00BC29F8" w:rsidRDefault="008F4531" w:rsidP="009B3032">
      <w:pPr>
        <w:shd w:val="clear" w:color="auto" w:fill="FFFFFF"/>
        <w:spacing w:line="326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BC29F8">
        <w:rPr>
          <w:rFonts w:ascii="Times New Roman" w:hAnsi="Times New Roman"/>
          <w:spacing w:val="1"/>
          <w:sz w:val="28"/>
          <w:szCs w:val="28"/>
        </w:rPr>
        <w:t>Муниципальное казенное учреждение «Управление культуры» Партизанского муниципального района:</w:t>
      </w:r>
    </w:p>
    <w:p w:rsidR="008F4531" w:rsidRPr="00BC29F8" w:rsidRDefault="008F4531" w:rsidP="009B3032">
      <w:pPr>
        <w:shd w:val="clear" w:color="auto" w:fill="FFFFFF"/>
        <w:spacing w:line="326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BC29F8">
        <w:rPr>
          <w:rFonts w:ascii="Times New Roman" w:hAnsi="Times New Roman"/>
          <w:spacing w:val="1"/>
          <w:sz w:val="28"/>
          <w:szCs w:val="28"/>
        </w:rPr>
        <w:t>-  осуществляет руководство процессом реализации подпрограммы 1;</w:t>
      </w:r>
    </w:p>
    <w:p w:rsidR="008F4531" w:rsidRPr="00BC29F8" w:rsidRDefault="008F4531" w:rsidP="009B3032">
      <w:pPr>
        <w:shd w:val="clear" w:color="auto" w:fill="FFFFFF"/>
        <w:spacing w:line="326" w:lineRule="auto"/>
        <w:ind w:left="10" w:right="6"/>
        <w:rPr>
          <w:rFonts w:ascii="Times New Roman" w:hAnsi="Times New Roman"/>
          <w:spacing w:val="1"/>
          <w:sz w:val="28"/>
          <w:szCs w:val="28"/>
        </w:rPr>
      </w:pPr>
      <w:r w:rsidRPr="00BC29F8">
        <w:rPr>
          <w:rFonts w:ascii="Times New Roman" w:hAnsi="Times New Roman"/>
          <w:spacing w:val="1"/>
          <w:sz w:val="28"/>
          <w:szCs w:val="28"/>
        </w:rPr>
        <w:t xml:space="preserve">- осуществляет </w:t>
      </w:r>
      <w:proofErr w:type="gramStart"/>
      <w:r w:rsidRPr="00BC29F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BC29F8">
        <w:rPr>
          <w:rFonts w:ascii="Times New Roman" w:hAnsi="Times New Roman"/>
          <w:spacing w:val="1"/>
          <w:sz w:val="28"/>
          <w:szCs w:val="28"/>
        </w:rPr>
        <w:t xml:space="preserve"> сроками выполнения мероприятий подпрограммы, целевым расходованием выделенных финансовых средств              и эффективностью их использования.</w:t>
      </w:r>
    </w:p>
    <w:p w:rsidR="008F4531" w:rsidRPr="00BC29F8" w:rsidRDefault="008F4531" w:rsidP="009B3032">
      <w:pPr>
        <w:shd w:val="clear" w:color="auto" w:fill="FFFFFF"/>
        <w:spacing w:line="326" w:lineRule="auto"/>
        <w:ind w:left="10" w:right="6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pacing w:val="1"/>
          <w:sz w:val="28"/>
          <w:szCs w:val="28"/>
        </w:rPr>
        <w:t>Исполнители подпрограммы 1 обеспечивают выполнение запланированных мероприятий в пределах бюджетных ассигнований согласно приложению.</w:t>
      </w:r>
    </w:p>
    <w:p w:rsidR="008F4531" w:rsidRPr="00BC29F8" w:rsidRDefault="008F4531" w:rsidP="009B3032">
      <w:pPr>
        <w:autoSpaceDE w:val="0"/>
        <w:autoSpaceDN w:val="0"/>
        <w:adjustRightInd w:val="0"/>
        <w:spacing w:line="326" w:lineRule="auto"/>
        <w:ind w:right="-31" w:firstLine="708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Ежеквартально исполнители подпрограммы 1 представляют информацию о ходе реализации мероприятий подпрограммы 1                                 и расходовании выделенных финансовых сре</w:t>
      </w:r>
      <w:proofErr w:type="gramStart"/>
      <w:r w:rsidRPr="00BC29F8">
        <w:rPr>
          <w:rFonts w:ascii="Times New Roman" w:hAnsi="Times New Roman"/>
          <w:sz w:val="28"/>
          <w:szCs w:val="28"/>
        </w:rPr>
        <w:t>дств дл</w:t>
      </w:r>
      <w:proofErr w:type="gramEnd"/>
      <w:r w:rsidRPr="00BC29F8">
        <w:rPr>
          <w:rFonts w:ascii="Times New Roman" w:hAnsi="Times New Roman"/>
          <w:sz w:val="28"/>
          <w:szCs w:val="28"/>
        </w:rPr>
        <w:t>я обобщения, анализа                 и корректировки.</w:t>
      </w:r>
    </w:p>
    <w:p w:rsidR="00C644A7" w:rsidRDefault="00C644A7" w:rsidP="009B3032">
      <w:pPr>
        <w:pStyle w:val="2"/>
        <w:spacing w:line="326" w:lineRule="auto"/>
        <w:jc w:val="center"/>
        <w:rPr>
          <w:b/>
          <w:szCs w:val="28"/>
        </w:rPr>
      </w:pPr>
    </w:p>
    <w:p w:rsidR="00C644A7" w:rsidRDefault="00C644A7" w:rsidP="009B3032">
      <w:pPr>
        <w:pStyle w:val="2"/>
        <w:spacing w:line="326" w:lineRule="auto"/>
        <w:jc w:val="center"/>
        <w:rPr>
          <w:b/>
          <w:szCs w:val="28"/>
        </w:rPr>
      </w:pPr>
    </w:p>
    <w:p w:rsidR="00AC63AC" w:rsidRDefault="00AC63AC" w:rsidP="009B3032">
      <w:pPr>
        <w:pStyle w:val="2"/>
        <w:spacing w:line="326" w:lineRule="auto"/>
        <w:jc w:val="center"/>
        <w:rPr>
          <w:b/>
          <w:szCs w:val="28"/>
        </w:rPr>
      </w:pPr>
    </w:p>
    <w:p w:rsidR="008F4531" w:rsidRPr="00BC29F8" w:rsidRDefault="008F4531" w:rsidP="009B3032">
      <w:pPr>
        <w:pStyle w:val="2"/>
        <w:spacing w:line="326" w:lineRule="auto"/>
        <w:jc w:val="center"/>
        <w:rPr>
          <w:b/>
          <w:szCs w:val="28"/>
        </w:rPr>
      </w:pPr>
      <w:r w:rsidRPr="00BC29F8">
        <w:rPr>
          <w:b/>
          <w:szCs w:val="28"/>
          <w:lang w:val="en-US"/>
        </w:rPr>
        <w:lastRenderedPageBreak/>
        <w:t>VIII</w:t>
      </w:r>
      <w:r w:rsidRPr="00BC29F8">
        <w:rPr>
          <w:b/>
          <w:szCs w:val="28"/>
        </w:rPr>
        <w:t>. Оценка эффективности реализации подпрограммы 1</w:t>
      </w:r>
    </w:p>
    <w:p w:rsidR="00E067AE" w:rsidRDefault="008F4531" w:rsidP="009B3032">
      <w:pPr>
        <w:pStyle w:val="2"/>
        <w:spacing w:line="326" w:lineRule="auto"/>
        <w:jc w:val="both"/>
        <w:rPr>
          <w:szCs w:val="28"/>
        </w:rPr>
      </w:pPr>
      <w:r w:rsidRPr="00BC29F8">
        <w:rPr>
          <w:b/>
          <w:szCs w:val="28"/>
        </w:rPr>
        <w:tab/>
      </w:r>
      <w:r w:rsidRPr="00BC29F8">
        <w:rPr>
          <w:szCs w:val="28"/>
        </w:rPr>
        <w:t xml:space="preserve">Особенности культуры заключаются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</w:t>
      </w:r>
    </w:p>
    <w:p w:rsidR="008F4531" w:rsidRDefault="008F4531" w:rsidP="009B3032">
      <w:pPr>
        <w:pStyle w:val="2"/>
        <w:spacing w:line="326" w:lineRule="auto"/>
        <w:jc w:val="both"/>
        <w:rPr>
          <w:szCs w:val="28"/>
        </w:rPr>
      </w:pPr>
      <w:proofErr w:type="gramStart"/>
      <w:r w:rsidRPr="00BC29F8">
        <w:rPr>
          <w:szCs w:val="28"/>
        </w:rPr>
        <w:t>итоге</w:t>
      </w:r>
      <w:proofErr w:type="gramEnd"/>
      <w:r w:rsidRPr="00BC29F8">
        <w:rPr>
          <w:szCs w:val="28"/>
        </w:rPr>
        <w:t xml:space="preserve"> влечет за собой изменения в основах функционирования общества. Поэтому в подпрограмме 1 используется система показателей, характеризующих текущие результаты культурной деятельности. </w:t>
      </w:r>
    </w:p>
    <w:p w:rsidR="008F4531" w:rsidRPr="00BC29F8" w:rsidRDefault="008F4531" w:rsidP="008F4531">
      <w:pPr>
        <w:pStyle w:val="2"/>
        <w:spacing w:line="300" w:lineRule="auto"/>
        <w:jc w:val="both"/>
        <w:rPr>
          <w:szCs w:val="28"/>
        </w:rPr>
      </w:pPr>
      <w:r w:rsidRPr="00BC29F8">
        <w:rPr>
          <w:szCs w:val="28"/>
        </w:rPr>
        <w:tab/>
        <w:t xml:space="preserve">Реализация подпрограммы 1 позволит достичь следующих результатов: </w:t>
      </w:r>
    </w:p>
    <w:p w:rsidR="008F4531" w:rsidRPr="00BC29F8" w:rsidRDefault="008F4531" w:rsidP="008F4531">
      <w:pPr>
        <w:shd w:val="clear" w:color="auto" w:fill="FFFFFF"/>
        <w:spacing w:line="300" w:lineRule="auto"/>
        <w:ind w:left="10" w:right="10" w:firstLine="698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 МБОУ</w:t>
      </w:r>
      <w:r w:rsidR="0007195E">
        <w:rPr>
          <w:rFonts w:ascii="Times New Roman" w:hAnsi="Times New Roman"/>
          <w:sz w:val="28"/>
          <w:szCs w:val="28"/>
        </w:rPr>
        <w:t xml:space="preserve"> </w:t>
      </w:r>
      <w:r w:rsidRPr="00BC29F8">
        <w:rPr>
          <w:rFonts w:ascii="Times New Roman" w:hAnsi="Times New Roman"/>
          <w:sz w:val="28"/>
          <w:szCs w:val="28"/>
        </w:rPr>
        <w:t xml:space="preserve">ДО ДШИ ПМР: </w:t>
      </w:r>
    </w:p>
    <w:p w:rsidR="008F4531" w:rsidRPr="00BC29F8" w:rsidRDefault="008F4531" w:rsidP="008F4531">
      <w:pPr>
        <w:shd w:val="clear" w:color="auto" w:fill="FFFFFF"/>
        <w:ind w:left="10" w:right="10" w:firstLine="698"/>
        <w:rPr>
          <w:rFonts w:ascii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90"/>
        <w:gridCol w:w="985"/>
        <w:gridCol w:w="847"/>
        <w:gridCol w:w="814"/>
        <w:gridCol w:w="911"/>
        <w:gridCol w:w="911"/>
        <w:gridCol w:w="911"/>
      </w:tblGrid>
      <w:tr w:rsidR="008F4531" w:rsidRPr="00BC29F8" w:rsidTr="009B3032">
        <w:tc>
          <w:tcPr>
            <w:tcW w:w="319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2014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оценка</w:t>
            </w:r>
          </w:p>
        </w:tc>
        <w:tc>
          <w:tcPr>
            <w:tcW w:w="98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2015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2016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2017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2018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2019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2020</w:t>
            </w:r>
          </w:p>
        </w:tc>
      </w:tr>
      <w:tr w:rsidR="008F4531" w:rsidRPr="00BC29F8" w:rsidTr="009B3032">
        <w:tc>
          <w:tcPr>
            <w:tcW w:w="319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264</w:t>
            </w:r>
          </w:p>
        </w:tc>
        <w:tc>
          <w:tcPr>
            <w:tcW w:w="98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270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275</w:t>
            </w:r>
          </w:p>
        </w:tc>
        <w:tc>
          <w:tcPr>
            <w:tcW w:w="814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280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285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285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285</w:t>
            </w:r>
          </w:p>
        </w:tc>
      </w:tr>
      <w:tr w:rsidR="008F4531" w:rsidRPr="00BC29F8" w:rsidTr="009B3032">
        <w:tc>
          <w:tcPr>
            <w:tcW w:w="319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Количество победителей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и призеров конкурсов различных уровней (</w:t>
            </w:r>
            <w:proofErr w:type="gramStart"/>
            <w:r w:rsidRPr="00BC29F8">
              <w:rPr>
                <w:rFonts w:ascii="Times New Roman" w:hAnsi="Times New Roman"/>
              </w:rPr>
              <w:t>международные</w:t>
            </w:r>
            <w:proofErr w:type="gramEnd"/>
            <w:r w:rsidRPr="00BC29F8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50</w:t>
            </w:r>
          </w:p>
        </w:tc>
        <w:tc>
          <w:tcPr>
            <w:tcW w:w="98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55</w:t>
            </w:r>
          </w:p>
        </w:tc>
        <w:tc>
          <w:tcPr>
            <w:tcW w:w="847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60</w:t>
            </w:r>
          </w:p>
        </w:tc>
        <w:tc>
          <w:tcPr>
            <w:tcW w:w="814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65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75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80</w:t>
            </w:r>
          </w:p>
        </w:tc>
      </w:tr>
      <w:tr w:rsidR="008F4531" w:rsidRPr="00BC29F8" w:rsidTr="009B3032">
        <w:tc>
          <w:tcPr>
            <w:tcW w:w="319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Количество проведенных культурно-просветительских мероприятий, концертов, конкурсов, фестивалей, выставок в рамках образовательной деятельности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90</w:t>
            </w:r>
          </w:p>
        </w:tc>
        <w:tc>
          <w:tcPr>
            <w:tcW w:w="98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95</w:t>
            </w:r>
          </w:p>
        </w:tc>
        <w:tc>
          <w:tcPr>
            <w:tcW w:w="847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100</w:t>
            </w:r>
          </w:p>
        </w:tc>
        <w:tc>
          <w:tcPr>
            <w:tcW w:w="814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105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110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115</w:t>
            </w:r>
          </w:p>
        </w:tc>
        <w:tc>
          <w:tcPr>
            <w:tcW w:w="911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120</w:t>
            </w:r>
          </w:p>
        </w:tc>
      </w:tr>
    </w:tbl>
    <w:p w:rsidR="008F4531" w:rsidRPr="00BC29F8" w:rsidRDefault="008F4531" w:rsidP="008F4531">
      <w:pPr>
        <w:ind w:firstLine="708"/>
        <w:rPr>
          <w:rFonts w:ascii="Times New Roman" w:hAnsi="Times New Roman"/>
        </w:rPr>
      </w:pPr>
    </w:p>
    <w:p w:rsidR="008F4531" w:rsidRPr="00BC29F8" w:rsidRDefault="008F4531" w:rsidP="008F4531">
      <w:pPr>
        <w:ind w:firstLine="708"/>
        <w:rPr>
          <w:rFonts w:ascii="Times New Roman" w:hAnsi="Times New Roman"/>
          <w:sz w:val="28"/>
          <w:szCs w:val="28"/>
        </w:rPr>
      </w:pPr>
      <w:r w:rsidRPr="00BC29F8">
        <w:rPr>
          <w:rFonts w:ascii="Times New Roman" w:hAnsi="Times New Roman"/>
          <w:sz w:val="28"/>
          <w:szCs w:val="28"/>
        </w:rPr>
        <w:t>По МБОУ</w:t>
      </w:r>
      <w:r w:rsidR="0007195E">
        <w:rPr>
          <w:rFonts w:ascii="Times New Roman" w:hAnsi="Times New Roman"/>
          <w:sz w:val="28"/>
          <w:szCs w:val="28"/>
        </w:rPr>
        <w:t xml:space="preserve"> </w:t>
      </w:r>
      <w:r w:rsidRPr="00BC29F8">
        <w:rPr>
          <w:rFonts w:ascii="Times New Roman" w:hAnsi="Times New Roman"/>
          <w:sz w:val="28"/>
          <w:szCs w:val="28"/>
        </w:rPr>
        <w:t>ДО РЦДТ ПМР: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990"/>
        <w:gridCol w:w="986"/>
        <w:gridCol w:w="846"/>
        <w:gridCol w:w="735"/>
        <w:gridCol w:w="984"/>
        <w:gridCol w:w="984"/>
        <w:gridCol w:w="984"/>
      </w:tblGrid>
      <w:tr w:rsidR="008F4531" w:rsidRPr="00BC29F8" w:rsidTr="009B3032">
        <w:tc>
          <w:tcPr>
            <w:tcW w:w="305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 xml:space="preserve">  Наименование показателя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2014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2015</w:t>
            </w:r>
          </w:p>
        </w:tc>
        <w:tc>
          <w:tcPr>
            <w:tcW w:w="84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2016</w:t>
            </w:r>
          </w:p>
        </w:tc>
        <w:tc>
          <w:tcPr>
            <w:tcW w:w="73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2017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2018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2019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2020</w:t>
            </w:r>
          </w:p>
        </w:tc>
      </w:tr>
      <w:tr w:rsidR="008F4531" w:rsidRPr="00BC29F8" w:rsidTr="009B3032">
        <w:tc>
          <w:tcPr>
            <w:tcW w:w="305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Среднее годовое число детей, получивших дополнительное образование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1165</w:t>
            </w:r>
          </w:p>
        </w:tc>
        <w:tc>
          <w:tcPr>
            <w:tcW w:w="98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1207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1255</w:t>
            </w:r>
          </w:p>
        </w:tc>
        <w:tc>
          <w:tcPr>
            <w:tcW w:w="73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1305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1310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1315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1320</w:t>
            </w:r>
          </w:p>
        </w:tc>
      </w:tr>
      <w:tr w:rsidR="008F4531" w:rsidRPr="00BC29F8" w:rsidTr="009B3032">
        <w:tc>
          <w:tcPr>
            <w:tcW w:w="305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Количество победителей,</w:t>
            </w:r>
          </w:p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и призеров конкурсов различных уровней (</w:t>
            </w:r>
            <w:proofErr w:type="gramStart"/>
            <w:r w:rsidRPr="00BC29F8">
              <w:rPr>
                <w:rFonts w:ascii="Times New Roman" w:hAnsi="Times New Roman"/>
              </w:rPr>
              <w:t>международные</w:t>
            </w:r>
            <w:proofErr w:type="gramEnd"/>
            <w:r w:rsidRPr="00BC29F8">
              <w:rPr>
                <w:rFonts w:ascii="Times New Roman" w:hAnsi="Times New Roman"/>
              </w:rPr>
              <w:t>, всероссийские, краевые, отраслевые)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59</w:t>
            </w:r>
          </w:p>
        </w:tc>
        <w:tc>
          <w:tcPr>
            <w:tcW w:w="98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61</w:t>
            </w:r>
          </w:p>
        </w:tc>
        <w:tc>
          <w:tcPr>
            <w:tcW w:w="84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60</w:t>
            </w:r>
          </w:p>
        </w:tc>
        <w:tc>
          <w:tcPr>
            <w:tcW w:w="73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65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70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75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80</w:t>
            </w:r>
          </w:p>
        </w:tc>
      </w:tr>
      <w:tr w:rsidR="008F4531" w:rsidRPr="00BC29F8" w:rsidTr="009B3032">
        <w:tc>
          <w:tcPr>
            <w:tcW w:w="3051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990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304</w:t>
            </w:r>
          </w:p>
        </w:tc>
        <w:tc>
          <w:tcPr>
            <w:tcW w:w="98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314</w:t>
            </w:r>
          </w:p>
        </w:tc>
        <w:tc>
          <w:tcPr>
            <w:tcW w:w="846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324</w:t>
            </w:r>
          </w:p>
        </w:tc>
        <w:tc>
          <w:tcPr>
            <w:tcW w:w="735" w:type="dxa"/>
            <w:shd w:val="clear" w:color="auto" w:fill="auto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350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355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400</w:t>
            </w:r>
          </w:p>
        </w:tc>
        <w:tc>
          <w:tcPr>
            <w:tcW w:w="984" w:type="dxa"/>
          </w:tcPr>
          <w:p w:rsidR="008F4531" w:rsidRPr="00BC29F8" w:rsidRDefault="008F4531" w:rsidP="009B3032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C29F8">
              <w:rPr>
                <w:rFonts w:ascii="Times New Roman" w:hAnsi="Times New Roman"/>
              </w:rPr>
              <w:t>410</w:t>
            </w:r>
          </w:p>
        </w:tc>
      </w:tr>
    </w:tbl>
    <w:p w:rsidR="008F4531" w:rsidRPr="00BC29F8" w:rsidRDefault="008F4531" w:rsidP="008F4531">
      <w:pPr>
        <w:ind w:firstLine="708"/>
        <w:jc w:val="center"/>
        <w:rPr>
          <w:rFonts w:ascii="Times New Roman" w:hAnsi="Times New Roman"/>
        </w:rPr>
      </w:pPr>
    </w:p>
    <w:p w:rsidR="008F4531" w:rsidRPr="00BC29F8" w:rsidRDefault="008F4531" w:rsidP="009B3032">
      <w:pPr>
        <w:ind w:firstLine="0"/>
        <w:jc w:val="center"/>
        <w:rPr>
          <w:rFonts w:ascii="Times New Roman" w:hAnsi="Times New Roman"/>
        </w:rPr>
      </w:pPr>
      <w:r w:rsidRPr="00BC29F8">
        <w:rPr>
          <w:rFonts w:ascii="Times New Roman" w:hAnsi="Times New Roman"/>
        </w:rPr>
        <w:t>____________________</w:t>
      </w:r>
    </w:p>
    <w:p w:rsidR="009B3032" w:rsidRDefault="009B3032" w:rsidP="008F4531">
      <w:pPr>
        <w:ind w:firstLine="708"/>
        <w:rPr>
          <w:rFonts w:ascii="Times New Roman" w:hAnsi="Times New Roman"/>
        </w:rPr>
      </w:pPr>
    </w:p>
    <w:p w:rsidR="009B3032" w:rsidRDefault="009B3032" w:rsidP="008F4531">
      <w:pPr>
        <w:ind w:firstLine="708"/>
        <w:rPr>
          <w:rFonts w:ascii="Times New Roman" w:hAnsi="Times New Roman"/>
        </w:rPr>
      </w:pPr>
    </w:p>
    <w:p w:rsidR="009B3032" w:rsidRDefault="009B3032" w:rsidP="008F4531">
      <w:pPr>
        <w:ind w:firstLine="708"/>
        <w:rPr>
          <w:rFonts w:ascii="Times New Roman" w:hAnsi="Times New Roman"/>
        </w:rPr>
        <w:sectPr w:rsidR="009B3032" w:rsidSect="006A1CA9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E067AE" w:rsidRPr="009B3032" w:rsidRDefault="009B3032" w:rsidP="00E067AE">
      <w:pPr>
        <w:tabs>
          <w:tab w:val="left" w:pos="10623"/>
          <w:tab w:val="left" w:pos="10990"/>
          <w:tab w:val="right" w:pos="15309"/>
        </w:tabs>
        <w:ind w:left="6521" w:firstLine="0"/>
        <w:jc w:val="center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="00E067AE">
        <w:rPr>
          <w:rFonts w:ascii="Times New Roman" w:hAnsi="Times New Roman"/>
          <w:sz w:val="28"/>
          <w:szCs w:val="28"/>
        </w:rPr>
        <w:t>П</w:t>
      </w:r>
      <w:r w:rsidR="00E067AE" w:rsidRPr="009B3032">
        <w:rPr>
          <w:rFonts w:ascii="Times New Roman" w:hAnsi="Times New Roman"/>
          <w:sz w:val="28"/>
          <w:szCs w:val="28"/>
        </w:rPr>
        <w:t>риложение</w:t>
      </w:r>
    </w:p>
    <w:p w:rsidR="00E067AE" w:rsidRPr="009B3032" w:rsidRDefault="00E067AE" w:rsidP="00E067AE">
      <w:pPr>
        <w:tabs>
          <w:tab w:val="left" w:pos="10610"/>
          <w:tab w:val="left" w:pos="10990"/>
          <w:tab w:val="right" w:pos="15309"/>
        </w:tabs>
        <w:spacing w:line="240" w:lineRule="auto"/>
        <w:ind w:left="6521" w:firstLine="0"/>
        <w:jc w:val="center"/>
        <w:rPr>
          <w:rFonts w:ascii="Times New Roman" w:hAnsi="Times New Roman"/>
          <w:bCs/>
          <w:sz w:val="28"/>
          <w:szCs w:val="28"/>
        </w:rPr>
      </w:pPr>
      <w:r w:rsidRPr="009B3032">
        <w:rPr>
          <w:rFonts w:ascii="Times New Roman" w:hAnsi="Times New Roman"/>
          <w:bCs/>
          <w:sz w:val="28"/>
          <w:szCs w:val="28"/>
        </w:rPr>
        <w:t>к подпрограмме 1 «Развитие системы дополнительного образования</w:t>
      </w:r>
    </w:p>
    <w:p w:rsidR="00E067AE" w:rsidRPr="009B3032" w:rsidRDefault="00E067AE" w:rsidP="00E067AE">
      <w:pPr>
        <w:tabs>
          <w:tab w:val="left" w:pos="10596"/>
          <w:tab w:val="right" w:pos="15309"/>
        </w:tabs>
        <w:spacing w:line="240" w:lineRule="auto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9B3032">
        <w:rPr>
          <w:rFonts w:ascii="Times New Roman" w:hAnsi="Times New Roman"/>
          <w:bCs/>
          <w:sz w:val="28"/>
          <w:szCs w:val="28"/>
        </w:rPr>
        <w:t>в области культуры Партизанского муниципального района</w:t>
      </w:r>
      <w:r w:rsidRPr="009B3032">
        <w:rPr>
          <w:rFonts w:ascii="Times New Roman" w:hAnsi="Times New Roman"/>
          <w:sz w:val="28"/>
          <w:szCs w:val="28"/>
        </w:rPr>
        <w:t>»</w:t>
      </w:r>
    </w:p>
    <w:p w:rsidR="00E067AE" w:rsidRPr="009B3032" w:rsidRDefault="00E067AE" w:rsidP="00E067AE">
      <w:pPr>
        <w:tabs>
          <w:tab w:val="left" w:pos="10596"/>
          <w:tab w:val="right" w:pos="15309"/>
        </w:tabs>
        <w:spacing w:line="240" w:lineRule="auto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9B3032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 </w:t>
      </w:r>
      <w:proofErr w:type="gramStart"/>
      <w:r w:rsidRPr="009B3032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8E6064" w:rsidRDefault="00E067AE" w:rsidP="00E067AE">
      <w:pPr>
        <w:tabs>
          <w:tab w:val="left" w:pos="10596"/>
          <w:tab w:val="right" w:pos="15309"/>
        </w:tabs>
        <w:spacing w:line="240" w:lineRule="auto"/>
        <w:ind w:left="652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3032">
        <w:rPr>
          <w:rFonts w:ascii="Times New Roman" w:hAnsi="Times New Roman"/>
          <w:sz w:val="28"/>
          <w:szCs w:val="28"/>
        </w:rPr>
        <w:t>муниципального района на 2015-2020 годы», утвержденной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9B3032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C644A7">
        <w:rPr>
          <w:rFonts w:ascii="Times New Roman" w:hAnsi="Times New Roman"/>
          <w:sz w:val="28"/>
          <w:szCs w:val="28"/>
        </w:rPr>
        <w:t>о</w:t>
      </w:r>
      <w:r w:rsidRPr="009B303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644A7">
        <w:rPr>
          <w:rFonts w:ascii="Times New Roman" w:hAnsi="Times New Roman"/>
          <w:sz w:val="28"/>
          <w:szCs w:val="28"/>
        </w:rPr>
        <w:t>23.03.2015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032">
        <w:rPr>
          <w:rFonts w:ascii="Times New Roman" w:hAnsi="Times New Roman"/>
          <w:sz w:val="28"/>
          <w:szCs w:val="28"/>
        </w:rPr>
        <w:t xml:space="preserve">№ </w:t>
      </w:r>
      <w:r w:rsidR="00C644A7">
        <w:rPr>
          <w:rFonts w:ascii="Times New Roman" w:hAnsi="Times New Roman"/>
          <w:sz w:val="28"/>
          <w:szCs w:val="28"/>
        </w:rPr>
        <w:t>202 (в редакциях от 13.09.2017 № 513, 30.03.2018 № 230</w:t>
      </w:r>
      <w:r w:rsidR="002937B6">
        <w:rPr>
          <w:rFonts w:ascii="Times New Roman" w:hAnsi="Times New Roman"/>
          <w:sz w:val="28"/>
          <w:szCs w:val="28"/>
        </w:rPr>
        <w:t>, 30.07.2018 № 551</w:t>
      </w:r>
      <w:r w:rsidR="0078152D">
        <w:rPr>
          <w:rFonts w:ascii="Times New Roman" w:hAnsi="Times New Roman"/>
          <w:sz w:val="28"/>
          <w:szCs w:val="28"/>
        </w:rPr>
        <w:t>, 20.03.2019 № 234</w:t>
      </w:r>
      <w:r w:rsidR="005964F0">
        <w:rPr>
          <w:rFonts w:ascii="Times New Roman" w:hAnsi="Times New Roman"/>
          <w:sz w:val="28"/>
          <w:szCs w:val="28"/>
        </w:rPr>
        <w:t>, 1</w:t>
      </w:r>
      <w:r w:rsidR="00B20070">
        <w:rPr>
          <w:rFonts w:ascii="Times New Roman" w:hAnsi="Times New Roman"/>
          <w:sz w:val="28"/>
          <w:szCs w:val="28"/>
        </w:rPr>
        <w:t>8</w:t>
      </w:r>
      <w:r w:rsidR="005964F0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  <w:r w:rsidR="00170758">
        <w:rPr>
          <w:rFonts w:ascii="Times New Roman" w:hAnsi="Times New Roman"/>
          <w:sz w:val="28"/>
          <w:szCs w:val="28"/>
        </w:rPr>
        <w:t>, 29.09.2020 № 1043</w:t>
      </w:r>
      <w:r w:rsidR="008E6064">
        <w:rPr>
          <w:rFonts w:ascii="Times New Roman" w:hAnsi="Times New Roman"/>
          <w:sz w:val="28"/>
          <w:szCs w:val="28"/>
        </w:rPr>
        <w:t xml:space="preserve">, 18.01.2021 </w:t>
      </w:r>
      <w:proofErr w:type="gramEnd"/>
    </w:p>
    <w:p w:rsidR="00E067AE" w:rsidRPr="009B3032" w:rsidRDefault="008E6064" w:rsidP="00E067AE">
      <w:pPr>
        <w:tabs>
          <w:tab w:val="left" w:pos="10596"/>
          <w:tab w:val="right" w:pos="15309"/>
        </w:tabs>
        <w:spacing w:line="240" w:lineRule="auto"/>
        <w:ind w:left="652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</w:t>
      </w:r>
      <w:r w:rsidR="00C644A7">
        <w:rPr>
          <w:rFonts w:ascii="Times New Roman" w:hAnsi="Times New Roman"/>
          <w:sz w:val="28"/>
          <w:szCs w:val="28"/>
        </w:rPr>
        <w:t>)</w:t>
      </w:r>
    </w:p>
    <w:p w:rsidR="00E067AE" w:rsidRPr="009B3032" w:rsidRDefault="00E067AE" w:rsidP="00E067AE">
      <w:pPr>
        <w:tabs>
          <w:tab w:val="left" w:pos="10610"/>
          <w:tab w:val="right" w:pos="153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9B30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067AE" w:rsidRPr="009B3032" w:rsidRDefault="00E067AE" w:rsidP="00E067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032">
        <w:rPr>
          <w:rFonts w:ascii="Times New Roman" w:hAnsi="Times New Roman"/>
          <w:b/>
          <w:sz w:val="28"/>
          <w:szCs w:val="28"/>
        </w:rPr>
        <w:t>ПЕРЕЧЕНЬ</w:t>
      </w:r>
    </w:p>
    <w:p w:rsidR="00E067AE" w:rsidRPr="009B3032" w:rsidRDefault="00E067AE" w:rsidP="00E067A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3032">
        <w:rPr>
          <w:rFonts w:ascii="Times New Roman" w:hAnsi="Times New Roman"/>
          <w:sz w:val="28"/>
          <w:szCs w:val="28"/>
        </w:rPr>
        <w:t>основных мероприятий подпрограммы 1 «Развитие системы дополнительного образования</w:t>
      </w:r>
    </w:p>
    <w:p w:rsidR="00E067AE" w:rsidRPr="009B3032" w:rsidRDefault="00E067AE" w:rsidP="00E067A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3032">
        <w:rPr>
          <w:rFonts w:ascii="Times New Roman" w:hAnsi="Times New Roman"/>
          <w:sz w:val="28"/>
          <w:szCs w:val="28"/>
        </w:rPr>
        <w:t>в области культуры Партизанского муниципального района» муниципальной программы</w:t>
      </w:r>
    </w:p>
    <w:p w:rsidR="002937B6" w:rsidRDefault="00E067AE" w:rsidP="0078152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B3032">
        <w:rPr>
          <w:rFonts w:ascii="Times New Roman" w:hAnsi="Times New Roman"/>
          <w:sz w:val="28"/>
          <w:szCs w:val="28"/>
        </w:rPr>
        <w:t>«Развитие культуры Партизанского муниципального района на 2015-2020 годы»</w:t>
      </w:r>
    </w:p>
    <w:tbl>
      <w:tblPr>
        <w:tblW w:w="15531" w:type="dxa"/>
        <w:jc w:val="center"/>
        <w:tblInd w:w="-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346"/>
        <w:gridCol w:w="1560"/>
        <w:gridCol w:w="1559"/>
        <w:gridCol w:w="1417"/>
        <w:gridCol w:w="1560"/>
        <w:gridCol w:w="1442"/>
      </w:tblGrid>
      <w:tr w:rsidR="008E6064" w:rsidRPr="000766C7" w:rsidTr="008E6064">
        <w:trPr>
          <w:gridAfter w:val="5"/>
          <w:wAfter w:w="7538" w:type="dxa"/>
          <w:trHeight w:val="184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346" w:type="dxa"/>
            <w:vMerge w:val="restart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расходов</w:t>
            </w:r>
          </w:p>
        </w:tc>
      </w:tr>
      <w:tr w:rsidR="008E6064" w:rsidRPr="000766C7" w:rsidTr="008E6064">
        <w:trPr>
          <w:trHeight w:val="250"/>
          <w:jc w:val="center"/>
        </w:trPr>
        <w:tc>
          <w:tcPr>
            <w:tcW w:w="647" w:type="dxa"/>
            <w:vMerge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6" w:type="dxa"/>
            <w:vMerge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8" w:type="dxa"/>
            <w:gridSpan w:val="5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объём финансирования по годам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рублях)</w:t>
            </w:r>
          </w:p>
        </w:tc>
      </w:tr>
      <w:tr w:rsidR="008E6064" w:rsidRPr="000766C7" w:rsidTr="008E6064">
        <w:trPr>
          <w:trHeight w:val="250"/>
          <w:jc w:val="center"/>
        </w:trPr>
        <w:tc>
          <w:tcPr>
            <w:tcW w:w="647" w:type="dxa"/>
            <w:vMerge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6" w:type="dxa"/>
            <w:vMerge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3F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3F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8E6064" w:rsidRPr="000766C7" w:rsidTr="008E6064">
        <w:trPr>
          <w:trHeight w:val="220"/>
          <w:jc w:val="center"/>
        </w:trPr>
        <w:tc>
          <w:tcPr>
            <w:tcW w:w="15531" w:type="dxa"/>
            <w:gridSpan w:val="7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1 Детская школа искусств Партизанского муниципального района</w:t>
            </w:r>
          </w:p>
        </w:tc>
      </w:tr>
      <w:tr w:rsidR="008E6064" w:rsidRPr="000766C7" w:rsidTr="008E6064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31 071 066,46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423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517,32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7 773 225,32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7 502 205,51</w:t>
            </w:r>
          </w:p>
        </w:tc>
        <w:tc>
          <w:tcPr>
            <w:tcW w:w="1442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8 372 118,31</w:t>
            </w:r>
          </w:p>
        </w:tc>
      </w:tr>
      <w:tr w:rsidR="008E6064" w:rsidRPr="000766C7" w:rsidTr="008E6064">
        <w:trPr>
          <w:trHeight w:val="369"/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1 449,68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9 343 306,95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759,50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2 335 092,44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2 256 124,95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2 522 330,06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оплате услуг связи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127 535,85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085,14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30 500,71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32 450,00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14 438,00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144 593,00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562,00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76 031,00</w:t>
            </w:r>
          </w:p>
        </w:tc>
      </w:tr>
      <w:tr w:rsidR="008E6064" w:rsidTr="008E6064">
        <w:trPr>
          <w:trHeight w:val="381"/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38 075,01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15 628,63</w:t>
            </w:r>
          </w:p>
        </w:tc>
        <w:tc>
          <w:tcPr>
            <w:tcW w:w="1442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22 446,38</w:t>
            </w:r>
          </w:p>
        </w:tc>
      </w:tr>
      <w:tr w:rsidR="008E6064" w:rsidRPr="000766C7" w:rsidTr="008E6064">
        <w:trPr>
          <w:trHeight w:val="381"/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оплате налогов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520 952,25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445 952,25</w:t>
            </w:r>
          </w:p>
        </w:tc>
      </w:tr>
      <w:tr w:rsidR="008E6064" w:rsidTr="008E6064">
        <w:trPr>
          <w:trHeight w:val="381"/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560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разделу 1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41 281 417,20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794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021,96</w:t>
            </w:r>
          </w:p>
        </w:tc>
        <w:tc>
          <w:tcPr>
            <w:tcW w:w="141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10 166 607,44</w:t>
            </w:r>
          </w:p>
        </w:tc>
        <w:tc>
          <w:tcPr>
            <w:tcW w:w="1560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9 829 459,80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11 491 328,00</w:t>
            </w:r>
          </w:p>
        </w:tc>
      </w:tr>
      <w:tr w:rsidR="008E6064" w:rsidRPr="000766C7" w:rsidTr="008E6064">
        <w:trPr>
          <w:jc w:val="center"/>
        </w:trPr>
        <w:tc>
          <w:tcPr>
            <w:tcW w:w="15531" w:type="dxa"/>
            <w:gridSpan w:val="7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2 Районный центр детского творчества Партизанского муниципального района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29 191 393,29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783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606,19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8 000 925,91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7 962 833,56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5 444 027,63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8 772 317,89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335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907,21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2 401 744,03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2 399 489,21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1 635 177,44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оплате услуг связи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119 814,40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173,88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22 640,52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14 285,07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14 285,07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238 876,00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60 535,00</w:t>
            </w:r>
          </w:p>
        </w:tc>
      </w:tr>
      <w:tr w:rsidR="008E6064" w:rsidRPr="000766C7" w:rsidTr="008E6064">
        <w:trPr>
          <w:trHeight w:val="236"/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оплате налогов</w:t>
            </w:r>
          </w:p>
        </w:tc>
        <w:tc>
          <w:tcPr>
            <w:tcW w:w="1560" w:type="dxa"/>
          </w:tcPr>
          <w:p w:rsidR="008E6064" w:rsidRPr="003843FA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601 059,00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457 400,00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1560" w:type="dxa"/>
          </w:tcPr>
          <w:p w:rsidR="008E6064" w:rsidRPr="008213B8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38 937 745,65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277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687,28</w:t>
            </w:r>
          </w:p>
        </w:tc>
        <w:tc>
          <w:tcPr>
            <w:tcW w:w="141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10 583 169,94</w:t>
            </w:r>
          </w:p>
        </w:tc>
        <w:tc>
          <w:tcPr>
            <w:tcW w:w="1560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10 457 107,84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7 619 780,59</w:t>
            </w:r>
          </w:p>
        </w:tc>
      </w:tr>
      <w:tr w:rsidR="008E6064" w:rsidRPr="000766C7" w:rsidTr="008E6064">
        <w:trPr>
          <w:jc w:val="center"/>
        </w:trPr>
        <w:tc>
          <w:tcPr>
            <w:tcW w:w="64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6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программе 1</w:t>
            </w:r>
          </w:p>
        </w:tc>
        <w:tc>
          <w:tcPr>
            <w:tcW w:w="1560" w:type="dxa"/>
          </w:tcPr>
          <w:p w:rsidR="008E6064" w:rsidRPr="008213B8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80 219 162,85</w:t>
            </w:r>
          </w:p>
        </w:tc>
        <w:tc>
          <w:tcPr>
            <w:tcW w:w="1559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0766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709,24</w:t>
            </w:r>
          </w:p>
        </w:tc>
        <w:tc>
          <w:tcPr>
            <w:tcW w:w="1417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20 749 777,38</w:t>
            </w:r>
          </w:p>
        </w:tc>
        <w:tc>
          <w:tcPr>
            <w:tcW w:w="1560" w:type="dxa"/>
            <w:shd w:val="clear" w:color="auto" w:fill="auto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20 286 567,64</w:t>
            </w:r>
          </w:p>
        </w:tc>
        <w:tc>
          <w:tcPr>
            <w:tcW w:w="1442" w:type="dxa"/>
          </w:tcPr>
          <w:p w:rsidR="008E6064" w:rsidRPr="000766C7" w:rsidRDefault="008E6064" w:rsidP="008E606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19 111 108,59</w:t>
            </w:r>
          </w:p>
        </w:tc>
      </w:tr>
    </w:tbl>
    <w:p w:rsidR="00E1101B" w:rsidRDefault="00E1101B" w:rsidP="0078152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7660" w:rsidRDefault="00AD7660" w:rsidP="0078152D">
      <w:pPr>
        <w:spacing w:line="240" w:lineRule="auto"/>
        <w:ind w:firstLine="0"/>
        <w:jc w:val="center"/>
      </w:pPr>
    </w:p>
    <w:p w:rsidR="003D5AD1" w:rsidRDefault="0078152D" w:rsidP="0078152D">
      <w:pPr>
        <w:autoSpaceDE w:val="0"/>
        <w:autoSpaceDN w:val="0"/>
        <w:adjustRightInd w:val="0"/>
      </w:pPr>
      <w:r w:rsidRPr="000766C7">
        <w:rPr>
          <w:sz w:val="16"/>
          <w:szCs w:val="16"/>
        </w:rPr>
        <w:t xml:space="preserve">                                          </w:t>
      </w:r>
      <w:r w:rsidR="009B3032">
        <w:t xml:space="preserve">                     </w:t>
      </w:r>
      <w:r>
        <w:t xml:space="preserve">                                                                                  </w:t>
      </w:r>
      <w:r w:rsidR="009B3032">
        <w:t>________________</w:t>
      </w:r>
      <w:r w:rsidR="003D5AD1">
        <w:t>___</w:t>
      </w:r>
    </w:p>
    <w:p w:rsidR="003D5AD1" w:rsidRDefault="003D5AD1" w:rsidP="009B3032">
      <w:pPr>
        <w:autoSpaceDE w:val="0"/>
        <w:autoSpaceDN w:val="0"/>
        <w:adjustRightInd w:val="0"/>
        <w:jc w:val="center"/>
        <w:sectPr w:rsidR="003D5AD1" w:rsidSect="009B3032">
          <w:pgSz w:w="16838" w:h="11906" w:orient="landscape"/>
          <w:pgMar w:top="1588" w:right="680" w:bottom="567" w:left="680" w:header="709" w:footer="709" w:gutter="0"/>
          <w:cols w:space="708"/>
          <w:docGrid w:linePitch="360"/>
        </w:sectPr>
      </w:pPr>
    </w:p>
    <w:p w:rsidR="00637F4A" w:rsidRDefault="00637F4A" w:rsidP="00637F4A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</w:p>
    <w:p w:rsidR="003D5AD1" w:rsidRPr="0079299A" w:rsidRDefault="003D5AD1" w:rsidP="009A2048">
      <w:pPr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Приложение № 4</w:t>
      </w:r>
    </w:p>
    <w:p w:rsidR="009A2048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</w:p>
    <w:p w:rsidR="009A2048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Партизанского муниципального района на 2015-</w:t>
      </w:r>
    </w:p>
    <w:p w:rsidR="003D5AD1" w:rsidRDefault="003D5AD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299A">
        <w:rPr>
          <w:rFonts w:ascii="Times New Roman" w:hAnsi="Times New Roman"/>
          <w:sz w:val="28"/>
          <w:szCs w:val="28"/>
        </w:rPr>
        <w:t>2020 годы»</w:t>
      </w:r>
      <w:r w:rsidR="009A2048">
        <w:rPr>
          <w:rFonts w:ascii="Times New Roman" w:hAnsi="Times New Roman"/>
          <w:sz w:val="28"/>
          <w:szCs w:val="28"/>
        </w:rPr>
        <w:t xml:space="preserve">, </w:t>
      </w:r>
      <w:r w:rsidRPr="0079299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Партизанского муниципального района от </w:t>
      </w:r>
      <w:r w:rsidR="000E1631">
        <w:rPr>
          <w:rFonts w:ascii="Times New Roman" w:hAnsi="Times New Roman"/>
          <w:sz w:val="28"/>
          <w:szCs w:val="28"/>
        </w:rPr>
        <w:t>23.03.2015</w:t>
      </w:r>
      <w:r w:rsidRPr="0079299A">
        <w:rPr>
          <w:rFonts w:ascii="Times New Roman" w:hAnsi="Times New Roman"/>
          <w:sz w:val="28"/>
          <w:szCs w:val="28"/>
        </w:rPr>
        <w:t xml:space="preserve"> № </w:t>
      </w:r>
      <w:r w:rsidR="000E1631">
        <w:rPr>
          <w:rFonts w:ascii="Times New Roman" w:hAnsi="Times New Roman"/>
          <w:sz w:val="28"/>
          <w:szCs w:val="28"/>
        </w:rPr>
        <w:t>202 (в редакциях от 13.09.2017 № 513,</w:t>
      </w:r>
      <w:proofErr w:type="gramEnd"/>
    </w:p>
    <w:p w:rsidR="00170758" w:rsidRDefault="000E1631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30.03.2018 № 230</w:t>
      </w:r>
      <w:r w:rsidR="002937B6">
        <w:rPr>
          <w:rFonts w:ascii="Times New Roman" w:hAnsi="Times New Roman"/>
          <w:sz w:val="28"/>
          <w:szCs w:val="28"/>
        </w:rPr>
        <w:t>, 30.07.2018 № 551</w:t>
      </w:r>
      <w:r w:rsidR="0078152D">
        <w:rPr>
          <w:rFonts w:ascii="Times New Roman" w:hAnsi="Times New Roman"/>
          <w:sz w:val="28"/>
          <w:szCs w:val="28"/>
        </w:rPr>
        <w:t>, 20.03.2019 № 234</w:t>
      </w:r>
      <w:r w:rsidR="00CC3730">
        <w:rPr>
          <w:rFonts w:ascii="Times New Roman" w:hAnsi="Times New Roman"/>
          <w:sz w:val="28"/>
          <w:szCs w:val="28"/>
        </w:rPr>
        <w:t>, 1</w:t>
      </w:r>
      <w:r w:rsidR="00B20070">
        <w:rPr>
          <w:rFonts w:ascii="Times New Roman" w:hAnsi="Times New Roman"/>
          <w:sz w:val="28"/>
          <w:szCs w:val="28"/>
        </w:rPr>
        <w:t>8</w:t>
      </w:r>
      <w:r w:rsidR="00CC3730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  <w:r w:rsidR="00170758">
        <w:rPr>
          <w:rFonts w:ascii="Times New Roman" w:hAnsi="Times New Roman"/>
          <w:sz w:val="28"/>
          <w:szCs w:val="28"/>
        </w:rPr>
        <w:t xml:space="preserve">,  </w:t>
      </w:r>
    </w:p>
    <w:p w:rsidR="000E1631" w:rsidRPr="0079299A" w:rsidRDefault="00170758" w:rsidP="009A2048">
      <w:pPr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29.09.2020 № 1043</w:t>
      </w:r>
      <w:r w:rsidR="008E6064">
        <w:rPr>
          <w:rFonts w:ascii="Times New Roman" w:hAnsi="Times New Roman"/>
          <w:sz w:val="28"/>
          <w:szCs w:val="28"/>
        </w:rPr>
        <w:t>, 18.01.2021 № 15</w:t>
      </w:r>
      <w:r w:rsidR="000E1631">
        <w:rPr>
          <w:rFonts w:ascii="Times New Roman" w:hAnsi="Times New Roman"/>
          <w:sz w:val="28"/>
          <w:szCs w:val="28"/>
        </w:rPr>
        <w:t>)</w:t>
      </w:r>
      <w:proofErr w:type="gramEnd"/>
    </w:p>
    <w:p w:rsidR="003D5AD1" w:rsidRPr="0079299A" w:rsidRDefault="003D5AD1" w:rsidP="009A2048">
      <w:pPr>
        <w:spacing w:line="240" w:lineRule="auto"/>
        <w:ind w:firstLine="0"/>
        <w:jc w:val="right"/>
        <w:rPr>
          <w:rFonts w:ascii="Times New Roman" w:hAnsi="Times New Roman"/>
        </w:rPr>
      </w:pPr>
    </w:p>
    <w:p w:rsidR="003D5AD1" w:rsidRPr="0079299A" w:rsidRDefault="003D5AD1" w:rsidP="009A2048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3D5AD1" w:rsidRPr="0079299A" w:rsidRDefault="003D5AD1" w:rsidP="009A2048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3D5AD1" w:rsidRPr="0079299A" w:rsidRDefault="003D5AD1" w:rsidP="009A2048">
      <w:pPr>
        <w:tabs>
          <w:tab w:val="left" w:pos="3573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</w:rPr>
        <w:t>ПАСПОРТ</w:t>
      </w:r>
    </w:p>
    <w:p w:rsidR="003D5AD1" w:rsidRPr="0079299A" w:rsidRDefault="003D5AD1" w:rsidP="009A2048">
      <w:pPr>
        <w:tabs>
          <w:tab w:val="left" w:pos="3573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5AD1" w:rsidRPr="0079299A" w:rsidRDefault="003D5AD1" w:rsidP="009A2048">
      <w:pPr>
        <w:tabs>
          <w:tab w:val="left" w:pos="2880"/>
          <w:tab w:val="center" w:pos="5173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Подпрограммы 2 «Развитие учреждений культуры Партизанского муниципального  района» муниципальной программы «Развитие культуры Партизанского муниципального района на 2015-2020 годы»</w:t>
      </w:r>
    </w:p>
    <w:p w:rsidR="003D5AD1" w:rsidRPr="0079299A" w:rsidRDefault="003D5AD1" w:rsidP="003D5AD1">
      <w:pPr>
        <w:tabs>
          <w:tab w:val="left" w:pos="2880"/>
          <w:tab w:val="center" w:pos="517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3D5AD1" w:rsidRPr="0079299A" w:rsidTr="006639AC">
        <w:tc>
          <w:tcPr>
            <w:tcW w:w="3085" w:type="dxa"/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Подпрограмма 2 «Развитие учреждений культуры Партизанского муниципального района» (далее - подпрограмма 2)</w:t>
            </w:r>
          </w:p>
        </w:tc>
      </w:tr>
      <w:tr w:rsidR="003D5AD1" w:rsidRPr="0079299A" w:rsidTr="006639AC">
        <w:trPr>
          <w:trHeight w:val="1219"/>
        </w:trPr>
        <w:tc>
          <w:tcPr>
            <w:tcW w:w="3085" w:type="dxa"/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Муниципальный заказчик и разработчик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Администрация Партизанского муниципального района Приморского края,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iCs/>
              </w:rPr>
              <w:t>Координатор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Администрация Партизанского муниципального района Приморского края, 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</w:tr>
      <w:tr w:rsidR="003D5AD1" w:rsidRPr="0079299A" w:rsidTr="009A2048">
        <w:trPr>
          <w:trHeight w:val="1716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Исполнители  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Муниципальное казенное учреждение «Районный дом культуры» Партизанского муниципального района, 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Муниципальное казённое учреждение «Районная </w:t>
            </w:r>
            <w:proofErr w:type="spellStart"/>
            <w:r w:rsidRPr="009A2048">
              <w:rPr>
                <w:rFonts w:ascii="Times New Roman" w:hAnsi="Times New Roman"/>
              </w:rPr>
              <w:t>межпоселенческая</w:t>
            </w:r>
            <w:proofErr w:type="spellEnd"/>
            <w:r w:rsidRPr="009A2048">
              <w:rPr>
                <w:rFonts w:ascii="Times New Roman" w:hAnsi="Times New Roman"/>
              </w:rPr>
              <w:t xml:space="preserve"> библиотека» Партизанского муниципального района,</w:t>
            </w:r>
          </w:p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</w:tc>
      </w:tr>
      <w:tr w:rsidR="003D5AD1" w:rsidRPr="0079299A" w:rsidTr="006639AC">
        <w:trPr>
          <w:trHeight w:val="288"/>
        </w:trPr>
        <w:tc>
          <w:tcPr>
            <w:tcW w:w="3085" w:type="dxa"/>
            <w:tcBorders>
              <w:top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D5AD1" w:rsidRPr="009A2048" w:rsidRDefault="003D5AD1" w:rsidP="009A20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9A2048">
              <w:rPr>
                <w:rFonts w:ascii="Times New Roman" w:hAnsi="Times New Roman"/>
                <w:color w:val="000000"/>
              </w:rPr>
              <w:t xml:space="preserve">    Муниципальный район осуществляет полномочия по реализации вопросов организации библиотечного обслуживания населения </w:t>
            </w:r>
            <w:proofErr w:type="spellStart"/>
            <w:r w:rsidRPr="009A2048">
              <w:rPr>
                <w:rFonts w:ascii="Times New Roman" w:hAnsi="Times New Roman"/>
                <w:color w:val="000000"/>
              </w:rPr>
              <w:t>межпоселенческой</w:t>
            </w:r>
            <w:proofErr w:type="spellEnd"/>
            <w:r w:rsidRPr="009A2048">
              <w:rPr>
                <w:rFonts w:ascii="Times New Roman" w:hAnsi="Times New Roman"/>
                <w:color w:val="000000"/>
              </w:rPr>
              <w:t xml:space="preserve"> библиотекой, комплектования ее библиотечных фондов;   создания условий для обеспечения поселений, входящих </w:t>
            </w:r>
            <w:r w:rsidR="00637F4A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9A2048">
              <w:rPr>
                <w:rFonts w:ascii="Times New Roman" w:hAnsi="Times New Roman"/>
                <w:color w:val="000000"/>
              </w:rPr>
              <w:t xml:space="preserve">в состав муниципального района, услугами по организации досуга                     и услугами организаций культуры; создания условий для развития местного традиционного народного творчества; права на создание </w:t>
            </w:r>
            <w:r w:rsidR="00637F4A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9A2048">
              <w:rPr>
                <w:rFonts w:ascii="Times New Roman" w:hAnsi="Times New Roman"/>
                <w:color w:val="000000"/>
              </w:rPr>
              <w:t>и содержание музеев.</w:t>
            </w:r>
          </w:p>
          <w:p w:rsidR="003D5AD1" w:rsidRPr="009A2048" w:rsidRDefault="003D5AD1" w:rsidP="009A204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9A2048">
              <w:rPr>
                <w:rFonts w:ascii="Times New Roman" w:hAnsi="Times New Roman"/>
                <w:color w:val="000000"/>
              </w:rPr>
              <w:t xml:space="preserve">    В сфере культуры района существуют проблемы.   Прежде всего, это недостаточное финансирование, не позволяющее внедрить современные информационные технологии в библиотечном деле, </w:t>
            </w:r>
            <w:r w:rsidR="00637F4A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9A2048">
              <w:rPr>
                <w:rFonts w:ascii="Times New Roman" w:hAnsi="Times New Roman"/>
                <w:color w:val="000000"/>
              </w:rPr>
              <w:t>а также снабдить учреждения культуры музыкальными инструментами, аппаратурой, техническими средствами, сценическими костюмами, создать в целом материально-техническую базу, соответствующую современным требованиям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A2048">
              <w:rPr>
                <w:rFonts w:ascii="Times New Roman" w:hAnsi="Times New Roman"/>
                <w:iCs/>
              </w:rPr>
              <w:t>Цели и задачи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1"/>
              </w:rPr>
              <w:t>Главной целью подпрограммы 2 является обеспечение конституционного права населения Партизанского муниципального района</w:t>
            </w:r>
            <w:r w:rsidRPr="009A2048">
              <w:rPr>
                <w:rFonts w:ascii="Times New Roman" w:hAnsi="Times New Roman"/>
              </w:rPr>
              <w:t xml:space="preserve"> на доступ к ценностям культуры и свободы творчества </w:t>
            </w:r>
            <w:r w:rsidR="00637F4A">
              <w:rPr>
                <w:rFonts w:ascii="Times New Roman" w:hAnsi="Times New Roman"/>
              </w:rPr>
              <w:t xml:space="preserve">                     </w:t>
            </w:r>
            <w:r w:rsidRPr="009A2048">
              <w:rPr>
                <w:rFonts w:ascii="Times New Roman" w:hAnsi="Times New Roman"/>
              </w:rPr>
              <w:t>в соответствующей сфере.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1"/>
              </w:rPr>
            </w:pPr>
            <w:r w:rsidRPr="009A2048">
              <w:rPr>
                <w:rFonts w:ascii="Times New Roman" w:hAnsi="Times New Roman"/>
                <w:spacing w:val="1"/>
              </w:rPr>
              <w:lastRenderedPageBreak/>
              <w:t>Достижение поставленной цели позволит: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1"/>
              </w:rPr>
              <w:t>- сохранить культурный потенциал и культурное наследие;</w:t>
            </w:r>
            <w:r w:rsidRPr="009A2048">
              <w:rPr>
                <w:rFonts w:ascii="Times New Roman" w:hAnsi="Times New Roman"/>
                <w:spacing w:val="-3"/>
              </w:rPr>
              <w:t xml:space="preserve"> 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344822" w:rsidRPr="0079299A" w:rsidTr="006639AC">
        <w:tc>
          <w:tcPr>
            <w:tcW w:w="3085" w:type="dxa"/>
          </w:tcPr>
          <w:p w:rsidR="00344822" w:rsidRPr="009A2048" w:rsidRDefault="00344822" w:rsidP="009A2048">
            <w:pPr>
              <w:pStyle w:val="11"/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:rsidR="00344822" w:rsidRPr="009A2048" w:rsidRDefault="00344822" w:rsidP="003448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3"/>
              </w:rPr>
            </w:pPr>
            <w:r w:rsidRPr="009A2048">
              <w:rPr>
                <w:rFonts w:ascii="Times New Roman" w:hAnsi="Times New Roman"/>
                <w:spacing w:val="-3"/>
              </w:rPr>
              <w:t xml:space="preserve">- предоставить равную возможность доступа к культурным ценностям для жителей различных национальностей, представителей разных социальных групп;  </w:t>
            </w:r>
          </w:p>
          <w:p w:rsidR="00344822" w:rsidRPr="009A2048" w:rsidRDefault="00344822" w:rsidP="003448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1"/>
              </w:rPr>
            </w:pPr>
            <w:r w:rsidRPr="009A2048">
              <w:rPr>
                <w:rFonts w:ascii="Times New Roman" w:hAnsi="Times New Roman"/>
                <w:spacing w:val="-3"/>
              </w:rPr>
              <w:t>- создать условия для развития многонациональной культуры;</w:t>
            </w:r>
            <w:r w:rsidRPr="009A2048">
              <w:rPr>
                <w:rFonts w:ascii="Times New Roman" w:hAnsi="Times New Roman"/>
                <w:spacing w:val="-1"/>
              </w:rPr>
              <w:t xml:space="preserve"> </w:t>
            </w:r>
          </w:p>
          <w:p w:rsidR="00344822" w:rsidRPr="009A2048" w:rsidRDefault="00344822" w:rsidP="003448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- скоординировать и улучшить деятельность филиалов учреждений культуры на территории района; </w:t>
            </w:r>
          </w:p>
          <w:p w:rsidR="00344822" w:rsidRPr="009A2048" w:rsidRDefault="00344822" w:rsidP="003448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укрепить материально-техническую и финансовую базу культурно-просветительских учреждений;</w:t>
            </w:r>
          </w:p>
          <w:p w:rsidR="00344822" w:rsidRPr="009A2048" w:rsidRDefault="00344822" w:rsidP="003448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совершенствовать формы культурного обслуживания населения;</w:t>
            </w:r>
          </w:p>
          <w:p w:rsidR="00344822" w:rsidRPr="009A2048" w:rsidRDefault="00344822" w:rsidP="003448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 развивать народное творчество и художественную самодеятельность</w:t>
            </w:r>
          </w:p>
        </w:tc>
      </w:tr>
      <w:tr w:rsidR="003D5AD1" w:rsidRPr="0079299A" w:rsidTr="006639AC">
        <w:tc>
          <w:tcPr>
            <w:tcW w:w="3085" w:type="dxa"/>
          </w:tcPr>
          <w:p w:rsidR="003D5AD1" w:rsidRPr="009A2048" w:rsidRDefault="003D5AD1" w:rsidP="009A2048">
            <w:pPr>
              <w:pStyle w:val="11"/>
              <w:jc w:val="center"/>
              <w:rPr>
                <w:iCs/>
              </w:rPr>
            </w:pPr>
            <w:r w:rsidRPr="009A2048">
              <w:rPr>
                <w:szCs w:val="24"/>
              </w:rPr>
              <w:t>Сроки и этапы реализации подпрограммы</w:t>
            </w:r>
          </w:p>
        </w:tc>
        <w:tc>
          <w:tcPr>
            <w:tcW w:w="6804" w:type="dxa"/>
          </w:tcPr>
          <w:p w:rsidR="003D5AD1" w:rsidRPr="009A2048" w:rsidRDefault="003D5AD1" w:rsidP="009A2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Подпрограмма 2 «Развитие учреждений культуры Партизанского муниципального района» реализ</w:t>
            </w:r>
            <w:r w:rsidR="00344822">
              <w:rPr>
                <w:rFonts w:ascii="Times New Roman" w:hAnsi="Times New Roman"/>
              </w:rPr>
              <w:t xml:space="preserve">уется </w:t>
            </w:r>
            <w:r w:rsidRPr="009A2048">
              <w:rPr>
                <w:rFonts w:ascii="Times New Roman" w:hAnsi="Times New Roman"/>
              </w:rPr>
              <w:t>с 01 января 2015 по 31 декабря 2020 года</w:t>
            </w:r>
          </w:p>
        </w:tc>
      </w:tr>
      <w:tr w:rsidR="003D5AD1" w:rsidRPr="0079299A" w:rsidTr="006639AC">
        <w:trPr>
          <w:trHeight w:val="995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Структура подпрограммы, основных направлений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9A2048">
              <w:rPr>
                <w:rFonts w:ascii="Times New Roman" w:hAnsi="Times New Roman"/>
              </w:rPr>
              <w:t>и мероприятий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Подпрограмма 2 «Развитие учреждений культуры Партизанского муниципального района» состоит из 3 разделов: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1. Дворцы и дома культуры: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2. Музеи: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платежей.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Раздел 3. Библиотеки: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- </w:t>
            </w:r>
            <w:r w:rsidRPr="009A20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Иные закупки товаров, работ и услуг;</w:t>
            </w:r>
          </w:p>
          <w:p w:rsidR="003D5AD1" w:rsidRPr="009A2048" w:rsidRDefault="003D5AD1" w:rsidP="009A2048">
            <w:pPr>
              <w:tabs>
                <w:tab w:val="left" w:pos="130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-</w:t>
            </w:r>
            <w:r w:rsidRPr="009A2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4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</w:tr>
      <w:tr w:rsidR="003D5AD1" w:rsidRPr="0079299A" w:rsidTr="006639AC">
        <w:trPr>
          <w:trHeight w:val="318"/>
        </w:trPr>
        <w:tc>
          <w:tcPr>
            <w:tcW w:w="3085" w:type="dxa"/>
            <w:tcBorders>
              <w:top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Механизм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D5AD1" w:rsidRPr="009A2048" w:rsidRDefault="003D5AD1" w:rsidP="009A2048">
            <w:pPr>
              <w:tabs>
                <w:tab w:val="left" w:pos="1289"/>
              </w:tabs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Заказчик подпрограммы 2 (администрация Партизанского муниципального района) и исполнители подпрограммы 2 организуют реализацию Перечня мероприятий подпрограммы 2</w:t>
            </w:r>
            <w:r w:rsidR="00344822">
              <w:rPr>
                <w:rFonts w:ascii="Times New Roman" w:hAnsi="Times New Roman"/>
                <w:spacing w:val="-2"/>
              </w:rPr>
              <w:t xml:space="preserve"> </w:t>
            </w:r>
            <w:r w:rsidRPr="009A2048">
              <w:rPr>
                <w:rFonts w:ascii="Times New Roman" w:hAnsi="Times New Roman"/>
                <w:spacing w:val="-2"/>
              </w:rPr>
              <w:t xml:space="preserve">(прилагается)                    </w:t>
            </w:r>
          </w:p>
        </w:tc>
      </w:tr>
      <w:tr w:rsidR="003D5AD1" w:rsidRPr="0079299A" w:rsidTr="006639AC">
        <w:trPr>
          <w:trHeight w:val="995"/>
        </w:trPr>
        <w:tc>
          <w:tcPr>
            <w:tcW w:w="3085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Ресурсное обеспечение подпрограммы</w:t>
            </w:r>
          </w:p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Мероприятия подпрограммы 2 реализуются за счет средств бюджета Партизанского муниципального района, федерального и краевого бюджетов и сре</w:t>
            </w:r>
            <w:proofErr w:type="gramStart"/>
            <w:r w:rsidRPr="009A2048">
              <w:rPr>
                <w:rFonts w:ascii="Times New Roman" w:hAnsi="Times New Roman"/>
                <w:spacing w:val="-2"/>
              </w:rPr>
              <w:t>дств бл</w:t>
            </w:r>
            <w:proofErr w:type="gramEnd"/>
            <w:r w:rsidRPr="009A2048">
              <w:rPr>
                <w:rFonts w:ascii="Times New Roman" w:hAnsi="Times New Roman"/>
                <w:spacing w:val="-2"/>
              </w:rPr>
              <w:t>аготворительного пожертвования.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Общий объем средств на реализацию подпрограммы</w:t>
            </w:r>
            <w:r w:rsidR="00F07DF7">
              <w:rPr>
                <w:rFonts w:ascii="Times New Roman" w:hAnsi="Times New Roman"/>
                <w:spacing w:val="-2"/>
              </w:rPr>
              <w:t xml:space="preserve"> составляет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826766">
              <w:rPr>
                <w:rFonts w:ascii="Times New Roman" w:hAnsi="Times New Roman"/>
                <w:spacing w:val="-2"/>
              </w:rPr>
              <w:t>93 488 282,91</w:t>
            </w:r>
            <w:r w:rsidRPr="009A2048">
              <w:rPr>
                <w:rFonts w:ascii="Times New Roman" w:hAnsi="Times New Roman"/>
                <w:spacing w:val="-2"/>
              </w:rPr>
              <w:t xml:space="preserve"> руб., в том числе по годам: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2017 год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20</w:t>
            </w:r>
            <w:r w:rsidR="00AD7660">
              <w:rPr>
                <w:rFonts w:ascii="Times New Roman" w:hAnsi="Times New Roman"/>
                <w:spacing w:val="-2"/>
              </w:rPr>
              <w:t> </w:t>
            </w:r>
            <w:r w:rsidR="006D3DAF">
              <w:rPr>
                <w:rFonts w:ascii="Times New Roman" w:hAnsi="Times New Roman"/>
                <w:spacing w:val="-2"/>
              </w:rPr>
              <w:t>857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113,25</w:t>
            </w:r>
            <w:r w:rsidRPr="009A2048">
              <w:rPr>
                <w:rFonts w:ascii="Times New Roman" w:hAnsi="Times New Roman"/>
                <w:spacing w:val="-2"/>
              </w:rPr>
              <w:t xml:space="preserve"> руб., из них:</w:t>
            </w:r>
          </w:p>
          <w:p w:rsidR="00FC511D" w:rsidRPr="009A2048" w:rsidRDefault="00FC511D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>крае</w:t>
            </w:r>
            <w:r>
              <w:rPr>
                <w:rFonts w:ascii="Times New Roman" w:hAnsi="Times New Roman"/>
                <w:spacing w:val="-2"/>
              </w:rPr>
              <w:t>вой бюджет</w:t>
            </w:r>
            <w:r w:rsidR="00CC3730">
              <w:rPr>
                <w:rFonts w:ascii="Times New Roman" w:hAnsi="Times New Roman"/>
                <w:spacing w:val="-2"/>
              </w:rPr>
              <w:t xml:space="preserve"> -</w:t>
            </w:r>
            <w:r>
              <w:rPr>
                <w:rFonts w:ascii="Times New Roman" w:hAnsi="Times New Roman"/>
                <w:spacing w:val="-2"/>
              </w:rPr>
              <w:t xml:space="preserve"> 135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000,00 руб.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20</w:t>
            </w:r>
            <w:r w:rsidR="00AD7660">
              <w:rPr>
                <w:rFonts w:ascii="Times New Roman" w:hAnsi="Times New Roman"/>
                <w:spacing w:val="-2"/>
              </w:rPr>
              <w:t> </w:t>
            </w:r>
            <w:r w:rsidR="006D3DAF">
              <w:rPr>
                <w:rFonts w:ascii="Times New Roman" w:hAnsi="Times New Roman"/>
                <w:spacing w:val="-2"/>
              </w:rPr>
              <w:t>722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 w:rsidR="006D3DAF">
              <w:rPr>
                <w:rFonts w:ascii="Times New Roman" w:hAnsi="Times New Roman"/>
                <w:spacing w:val="-2"/>
              </w:rPr>
              <w:t>113,25</w:t>
            </w:r>
            <w:r w:rsidR="00FC511D"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2018 год </w:t>
            </w:r>
            <w:r w:rsidR="00AD7660">
              <w:rPr>
                <w:rFonts w:ascii="Times New Roman" w:hAnsi="Times New Roman"/>
                <w:spacing w:val="-2"/>
              </w:rPr>
              <w:t xml:space="preserve">– </w:t>
            </w:r>
            <w:r w:rsidR="001061D6">
              <w:rPr>
                <w:rFonts w:ascii="Times New Roman" w:hAnsi="Times New Roman"/>
                <w:spacing w:val="-2"/>
              </w:rPr>
              <w:t>21</w:t>
            </w:r>
            <w:r w:rsidR="00AD7660">
              <w:rPr>
                <w:rFonts w:ascii="Times New Roman" w:hAnsi="Times New Roman"/>
                <w:spacing w:val="-2"/>
              </w:rPr>
              <w:t> </w:t>
            </w:r>
            <w:r w:rsidR="001061D6">
              <w:rPr>
                <w:rFonts w:ascii="Times New Roman" w:hAnsi="Times New Roman"/>
                <w:spacing w:val="-2"/>
              </w:rPr>
              <w:t>787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607,09</w:t>
            </w:r>
            <w:r w:rsidRPr="009A2048">
              <w:rPr>
                <w:rFonts w:ascii="Times New Roman" w:hAnsi="Times New Roman"/>
                <w:spacing w:val="-2"/>
              </w:rPr>
              <w:t xml:space="preserve"> руб., из них</w:t>
            </w:r>
          </w:p>
          <w:p w:rsidR="00FC511D" w:rsidRPr="009A2048" w:rsidRDefault="00FC511D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краевой бюджет – 318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185,00 руб.,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1061D6">
              <w:rPr>
                <w:rFonts w:ascii="Times New Roman" w:hAnsi="Times New Roman"/>
                <w:spacing w:val="-2"/>
              </w:rPr>
              <w:t>21</w:t>
            </w:r>
            <w:r w:rsidR="00AD7660">
              <w:rPr>
                <w:rFonts w:ascii="Times New Roman" w:hAnsi="Times New Roman"/>
                <w:spacing w:val="-2"/>
              </w:rPr>
              <w:t> </w:t>
            </w:r>
            <w:r w:rsidR="001061D6">
              <w:rPr>
                <w:rFonts w:ascii="Times New Roman" w:hAnsi="Times New Roman"/>
                <w:spacing w:val="-2"/>
              </w:rPr>
              <w:t>469</w:t>
            </w:r>
            <w:r w:rsidR="00AD7660">
              <w:rPr>
                <w:rFonts w:ascii="Times New Roman" w:hAnsi="Times New Roman"/>
                <w:spacing w:val="-2"/>
              </w:rPr>
              <w:t xml:space="preserve"> </w:t>
            </w:r>
            <w:r w:rsidR="001061D6">
              <w:rPr>
                <w:rFonts w:ascii="Times New Roman" w:hAnsi="Times New Roman"/>
                <w:spacing w:val="-2"/>
              </w:rPr>
              <w:t>422,09</w:t>
            </w:r>
            <w:r w:rsidRPr="009A2048"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2019 год </w:t>
            </w:r>
            <w:r w:rsidR="00F200CE">
              <w:rPr>
                <w:rFonts w:ascii="Times New Roman" w:hAnsi="Times New Roman"/>
                <w:spacing w:val="-2"/>
              </w:rPr>
              <w:t>26 758 582,16</w:t>
            </w:r>
            <w:r w:rsidRPr="009A2048">
              <w:rPr>
                <w:rFonts w:ascii="Times New Roman" w:hAnsi="Times New Roman"/>
                <w:spacing w:val="-2"/>
              </w:rPr>
              <w:t xml:space="preserve"> руб., из них</w:t>
            </w:r>
          </w:p>
          <w:p w:rsidR="00AD7660" w:rsidRDefault="00AD766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федеральный бюджет – </w:t>
            </w:r>
            <w:r w:rsidR="00F200CE">
              <w:rPr>
                <w:rFonts w:ascii="Times New Roman" w:hAnsi="Times New Roman"/>
                <w:spacing w:val="-2"/>
              </w:rPr>
              <w:t>5 024 104,75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B405D8" w:rsidRPr="009A2048" w:rsidRDefault="00B405D8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F200CE">
              <w:rPr>
                <w:rFonts w:ascii="Times New Roman" w:hAnsi="Times New Roman"/>
                <w:spacing w:val="-2"/>
              </w:rPr>
              <w:t>2 629 906,29</w:t>
            </w:r>
            <w:r>
              <w:rPr>
                <w:rFonts w:ascii="Times New Roman" w:hAnsi="Times New Roman"/>
                <w:spacing w:val="-2"/>
              </w:rPr>
              <w:t xml:space="preserve"> руб.,</w:t>
            </w:r>
          </w:p>
          <w:p w:rsidR="00AD7660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F200CE">
              <w:rPr>
                <w:rFonts w:ascii="Times New Roman" w:hAnsi="Times New Roman"/>
                <w:spacing w:val="-2"/>
              </w:rPr>
              <w:t>18 704 571,12</w:t>
            </w:r>
            <w:r w:rsidRPr="009A2048"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3D5AD1" w:rsidRPr="009A2048" w:rsidRDefault="00AD7660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благотворительные пожертвования – 400 000,00 руб.</w:t>
            </w:r>
            <w:r w:rsidR="003D5AD1" w:rsidRPr="009A2048">
              <w:rPr>
                <w:rFonts w:ascii="Times New Roman" w:hAnsi="Times New Roman"/>
                <w:spacing w:val="-2"/>
              </w:rPr>
              <w:t>;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2020 год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="00826766">
              <w:rPr>
                <w:rFonts w:ascii="Times New Roman" w:hAnsi="Times New Roman"/>
                <w:spacing w:val="-2"/>
              </w:rPr>
              <w:t>24 084 980,41</w:t>
            </w:r>
            <w:r w:rsidRPr="009A2048">
              <w:rPr>
                <w:rFonts w:ascii="Times New Roman" w:hAnsi="Times New Roman"/>
                <w:spacing w:val="-2"/>
              </w:rPr>
              <w:t xml:space="preserve"> руб., из них</w:t>
            </w:r>
          </w:p>
          <w:p w:rsidR="00DF323E" w:rsidRDefault="00DF323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федеральный бюджет – </w:t>
            </w:r>
            <w:r w:rsidR="008E6064">
              <w:rPr>
                <w:rFonts w:ascii="Times New Roman" w:hAnsi="Times New Roman"/>
                <w:spacing w:val="-2"/>
              </w:rPr>
              <w:t>350 000,00</w:t>
            </w:r>
            <w:r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F200CE" w:rsidRPr="009A2048" w:rsidRDefault="00F200C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краевой бюджет – </w:t>
            </w:r>
            <w:r w:rsidR="008E6064">
              <w:rPr>
                <w:rFonts w:ascii="Times New Roman" w:hAnsi="Times New Roman"/>
                <w:spacing w:val="-2"/>
              </w:rPr>
              <w:t>196 974,83</w:t>
            </w:r>
            <w:r>
              <w:rPr>
                <w:rFonts w:ascii="Times New Roman" w:hAnsi="Times New Roman"/>
                <w:spacing w:val="-2"/>
              </w:rPr>
              <w:t xml:space="preserve"> руб.;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9A2048">
              <w:rPr>
                <w:rFonts w:ascii="Times New Roman" w:hAnsi="Times New Roman"/>
                <w:spacing w:val="-2"/>
              </w:rPr>
              <w:t xml:space="preserve">местный бюджет </w:t>
            </w:r>
            <w:r w:rsidR="006D3DAF">
              <w:rPr>
                <w:rFonts w:ascii="Times New Roman" w:hAnsi="Times New Roman"/>
                <w:spacing w:val="-2"/>
              </w:rPr>
              <w:t>–</w:t>
            </w:r>
            <w:r w:rsidRPr="009A2048">
              <w:rPr>
                <w:rFonts w:ascii="Times New Roman" w:hAnsi="Times New Roman"/>
                <w:spacing w:val="-2"/>
              </w:rPr>
              <w:t xml:space="preserve"> </w:t>
            </w:r>
            <w:r w:rsidR="00826766">
              <w:rPr>
                <w:rFonts w:ascii="Times New Roman" w:hAnsi="Times New Roman"/>
                <w:spacing w:val="-2"/>
              </w:rPr>
              <w:t>23 024 97</w:t>
            </w:r>
            <w:r w:rsidR="009227DC">
              <w:rPr>
                <w:rFonts w:ascii="Times New Roman" w:hAnsi="Times New Roman"/>
                <w:spacing w:val="-2"/>
              </w:rPr>
              <w:t>5</w:t>
            </w:r>
            <w:r w:rsidR="00826766">
              <w:rPr>
                <w:rFonts w:ascii="Times New Roman" w:hAnsi="Times New Roman"/>
                <w:spacing w:val="-2"/>
              </w:rPr>
              <w:t>,19</w:t>
            </w:r>
            <w:r w:rsidRPr="009A2048">
              <w:rPr>
                <w:rFonts w:ascii="Times New Roman" w:hAnsi="Times New Roman"/>
                <w:spacing w:val="-2"/>
              </w:rPr>
              <w:t xml:space="preserve"> руб.</w:t>
            </w:r>
            <w:r w:rsidR="00F200CE">
              <w:rPr>
                <w:rFonts w:ascii="Times New Roman" w:hAnsi="Times New Roman"/>
                <w:spacing w:val="-2"/>
              </w:rPr>
              <w:t>;</w:t>
            </w:r>
          </w:p>
          <w:p w:rsidR="00F200CE" w:rsidRDefault="00F200CE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благотворительные пожертвования – </w:t>
            </w:r>
            <w:r w:rsidR="009E56B9">
              <w:rPr>
                <w:rFonts w:ascii="Times New Roman" w:hAnsi="Times New Roman"/>
                <w:spacing w:val="-2"/>
              </w:rPr>
              <w:t>513 030,39</w:t>
            </w:r>
            <w:r>
              <w:rPr>
                <w:rFonts w:ascii="Times New Roman" w:hAnsi="Times New Roman"/>
                <w:spacing w:val="-2"/>
              </w:rPr>
              <w:t xml:space="preserve"> руб.</w:t>
            </w:r>
          </w:p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В ходе реализации подпрограммы 2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3D5AD1" w:rsidRPr="0079299A" w:rsidTr="006639AC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9A2048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lastRenderedPageBreak/>
              <w:t xml:space="preserve">Управление реализацией подпрограммы, система организации </w:t>
            </w:r>
            <w:proofErr w:type="gramStart"/>
            <w:r w:rsidRPr="009A2048">
              <w:rPr>
                <w:rFonts w:ascii="Times New Roman" w:hAnsi="Times New Roman"/>
              </w:rPr>
              <w:t>контроля за</w:t>
            </w:r>
            <w:proofErr w:type="gramEnd"/>
            <w:r w:rsidRPr="009A2048">
              <w:rPr>
                <w:rFonts w:ascii="Times New Roman" w:hAnsi="Times New Roman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9A2048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 xml:space="preserve">Управление реализацией и </w:t>
            </w:r>
            <w:proofErr w:type="gramStart"/>
            <w:r w:rsidRPr="009A2048">
              <w:rPr>
                <w:rFonts w:ascii="Times New Roman" w:hAnsi="Times New Roman"/>
              </w:rPr>
              <w:t>контроль за</w:t>
            </w:r>
            <w:proofErr w:type="gramEnd"/>
            <w:r w:rsidRPr="009A2048">
              <w:rPr>
                <w:rFonts w:ascii="Times New Roman" w:hAnsi="Times New Roman"/>
              </w:rPr>
              <w:t xml:space="preserve"> исполнением подпрограммы 2 осуществляет муниципальное казенное учреждение «Управление культуры» Партизанского муниципального района.</w:t>
            </w:r>
          </w:p>
          <w:p w:rsidR="003D5AD1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9A2048">
              <w:rPr>
                <w:rFonts w:ascii="Times New Roman" w:hAnsi="Times New Roman"/>
              </w:rPr>
              <w:t>Исполнители подпрограммы 2 ежеквартально представляют информацию о ходе выполнения запланированных мероприятий для обобщения, анализа и корректировки</w:t>
            </w:r>
          </w:p>
          <w:p w:rsidR="00F07DF7" w:rsidRPr="009A2048" w:rsidRDefault="00F07DF7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3D5AD1" w:rsidRPr="0079299A" w:rsidTr="006639AC">
        <w:trPr>
          <w:trHeight w:val="360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79299A" w:rsidRDefault="003D5AD1" w:rsidP="009A2048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Оценка эффективности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Реализация мероприятий, предусмотренных подпрограммой 2, позволит достичь следующих показателей: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в МКУ</w:t>
            </w:r>
            <w:r w:rsidR="00F07DF7">
              <w:rPr>
                <w:rFonts w:ascii="Times New Roman" w:hAnsi="Times New Roman"/>
              </w:rPr>
              <w:t xml:space="preserve"> </w:t>
            </w:r>
            <w:r w:rsidRPr="0079299A">
              <w:rPr>
                <w:rFonts w:ascii="Times New Roman" w:hAnsi="Times New Roman"/>
              </w:rPr>
              <w:t>«РДК» ПМР: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- увеличить количество культурно-досуговых мероприятий </w:t>
            </w:r>
            <w:r w:rsidR="00F07DF7">
              <w:rPr>
                <w:rFonts w:ascii="Times New Roman" w:hAnsi="Times New Roman"/>
              </w:rPr>
              <w:t xml:space="preserve">                          </w:t>
            </w:r>
            <w:r w:rsidRPr="0079299A">
              <w:rPr>
                <w:rFonts w:ascii="Times New Roman" w:hAnsi="Times New Roman"/>
              </w:rPr>
              <w:t>с 420 до 455;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- увеличить количество посетителей культурно-досуговых мероприятий с 63000 до 68500 чел. в год;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в МКУ «РМБ» ПМР: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- Доступ к справочно-поисковому аппарату с 3000 до 3600</w:t>
            </w:r>
          </w:p>
          <w:p w:rsidR="003D5AD1" w:rsidRPr="0079299A" w:rsidRDefault="003D5AD1" w:rsidP="009A2048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-</w:t>
            </w:r>
            <w:r w:rsidR="00F07DF7">
              <w:rPr>
                <w:rFonts w:ascii="Times New Roman" w:hAnsi="Times New Roman"/>
              </w:rPr>
              <w:t xml:space="preserve"> </w:t>
            </w:r>
            <w:r w:rsidRPr="0079299A">
              <w:rPr>
                <w:rFonts w:ascii="Times New Roman" w:hAnsi="Times New Roman"/>
              </w:rPr>
              <w:t xml:space="preserve">Количество посещений Интернет сайта библиотеки (количество обращений в стационарном и удаленном режиме пользователей </w:t>
            </w:r>
            <w:r w:rsidR="00F07DF7">
              <w:rPr>
                <w:rFonts w:ascii="Times New Roman" w:hAnsi="Times New Roman"/>
              </w:rPr>
              <w:t xml:space="preserve">                   </w:t>
            </w:r>
            <w:r w:rsidRPr="0079299A">
              <w:rPr>
                <w:rFonts w:ascii="Times New Roman" w:hAnsi="Times New Roman"/>
              </w:rPr>
              <w:t>к электронным информационным ресурсам библиотеки) с 25000 до 27000</w:t>
            </w:r>
          </w:p>
        </w:tc>
      </w:tr>
    </w:tbl>
    <w:p w:rsidR="003D5AD1" w:rsidRPr="0079299A" w:rsidRDefault="003D5AD1" w:rsidP="003D5AD1">
      <w:pPr>
        <w:jc w:val="center"/>
        <w:rPr>
          <w:rFonts w:ascii="Times New Roman" w:hAnsi="Times New Roman"/>
        </w:rPr>
      </w:pPr>
    </w:p>
    <w:p w:rsidR="003D5AD1" w:rsidRPr="0079299A" w:rsidRDefault="003D5AD1" w:rsidP="00F07DF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</w:t>
      </w:r>
    </w:p>
    <w:p w:rsidR="003D5AD1" w:rsidRPr="0079299A" w:rsidRDefault="003D5AD1" w:rsidP="00F07DF7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3D5AD1" w:rsidRPr="0079299A" w:rsidRDefault="003D5AD1" w:rsidP="003D5AD1">
      <w:pPr>
        <w:pStyle w:val="a5"/>
        <w:jc w:val="center"/>
        <w:rPr>
          <w:rFonts w:ascii="Times New Roman" w:hAnsi="Times New Roman"/>
        </w:rPr>
      </w:pPr>
    </w:p>
    <w:p w:rsidR="003D5AD1" w:rsidRPr="0079299A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>Работа учреждений культуры муниципального района направлена                 на реализацию конституционных прав граждан на свободное творчество                    и участие в культурной жизни, доступ к использованию культурных ценностей, сохранение самобытности национальных культур, повышение роли культурно - просветительных учреждений в культурном росте населения, организации его досуга, развитие самодеятельного художественного творчества. На фоне социально - экономических преобразований нашего общества в настоящее время особенно актуальной является проблема развития культуры и искусства, сохранения духовности народа, нравственного воспитания молодежи.</w:t>
      </w:r>
    </w:p>
    <w:p w:rsidR="003D5AD1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Муниципальный район осуществляет полномочия по реализации вопросов организации библиотечного обслуживания населения </w:t>
      </w:r>
      <w:proofErr w:type="spellStart"/>
      <w:r w:rsidRPr="0079299A"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 w:rsidRPr="0079299A">
        <w:rPr>
          <w:rFonts w:ascii="Times New Roman" w:hAnsi="Times New Roman"/>
          <w:color w:val="000000"/>
          <w:sz w:val="28"/>
          <w:szCs w:val="28"/>
        </w:rPr>
        <w:t xml:space="preserve"> библиотекой, комплектования ее библиотечных фондов; создания условий для обеспечения поселений, входящих в состав муниципального района, услугами по организации досуга и услугами организаций культуры; создания условий для развития местного </w:t>
      </w:r>
      <w:r w:rsidRPr="0079299A">
        <w:rPr>
          <w:rFonts w:ascii="Times New Roman" w:hAnsi="Times New Roman"/>
          <w:color w:val="000000"/>
          <w:sz w:val="28"/>
          <w:szCs w:val="28"/>
        </w:rPr>
        <w:lastRenderedPageBreak/>
        <w:t>традиционного народного творчества; права на создание и содержание музеев.</w:t>
      </w:r>
    </w:p>
    <w:p w:rsidR="003D5AD1" w:rsidRPr="0079299A" w:rsidRDefault="003D5AD1" w:rsidP="003D5AD1">
      <w:pPr>
        <w:shd w:val="clear" w:color="auto" w:fill="FFFFFF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9299A">
        <w:rPr>
          <w:rFonts w:ascii="Times New Roman" w:hAnsi="Times New Roman"/>
          <w:color w:val="000000"/>
          <w:sz w:val="28"/>
          <w:szCs w:val="28"/>
        </w:rPr>
        <w:t xml:space="preserve">В сфере культуры района существуют проблемы. Прежде всего, </w:t>
      </w:r>
      <w:r w:rsidR="00F07DF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это недостаточное финансирование, не позволяющее внедрить современные информационные технологии в библиотечном деле, а также снабдить учреждения культуры музыкальными инструментами, аппаратурой, техническими средствами, сценическими костюмами, создать в целом </w:t>
      </w:r>
      <w:r w:rsidRPr="00F07DF7">
        <w:rPr>
          <w:rFonts w:ascii="Times New Roman" w:hAnsi="Times New Roman"/>
          <w:color w:val="000000"/>
          <w:spacing w:val="-4"/>
          <w:sz w:val="28"/>
          <w:szCs w:val="28"/>
        </w:rPr>
        <w:t>материально-техническую базу, соответствующую современным требованиям.</w:t>
      </w:r>
      <w:r w:rsidRPr="007929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5AD1" w:rsidRPr="0079299A" w:rsidRDefault="003D5AD1" w:rsidP="00F07DF7">
      <w:pPr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299A">
        <w:rPr>
          <w:rFonts w:ascii="Times New Roman" w:hAnsi="Times New Roman"/>
          <w:b/>
          <w:sz w:val="28"/>
          <w:szCs w:val="28"/>
        </w:rPr>
        <w:t>. Основные цели и задачи подпрограммы 2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Подпрограмма 2 «Развитие учреждений культуры Партизанского муниципального района» (далее - подпрограмма 2) </w:t>
      </w:r>
      <w:r w:rsidRPr="0079299A">
        <w:rPr>
          <w:rFonts w:ascii="Times New Roman" w:hAnsi="Times New Roman"/>
          <w:spacing w:val="2"/>
          <w:sz w:val="28"/>
          <w:szCs w:val="28"/>
        </w:rPr>
        <w:t>охватывает г</w:t>
      </w:r>
      <w:r w:rsidRPr="0079299A">
        <w:rPr>
          <w:rFonts w:ascii="Times New Roman" w:hAnsi="Times New Roman"/>
          <w:spacing w:val="-1"/>
          <w:sz w:val="28"/>
          <w:szCs w:val="28"/>
        </w:rPr>
        <w:t xml:space="preserve">лавные направления отрасли, нацелена на достижение социально значимых результатов и эффективности </w:t>
      </w:r>
      <w:r w:rsidRPr="0079299A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3D5AD1" w:rsidRPr="0079299A" w:rsidRDefault="003D5AD1" w:rsidP="003D5AD1">
      <w:pPr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Выбор приоритетной цели подпрограммы 2 исходит из стратегических целей общества и анализа сложив</w:t>
      </w:r>
      <w:r w:rsidRPr="0079299A">
        <w:rPr>
          <w:rFonts w:ascii="Times New Roman" w:hAnsi="Times New Roman"/>
          <w:spacing w:val="-2"/>
          <w:sz w:val="28"/>
          <w:szCs w:val="28"/>
        </w:rPr>
        <w:softHyphen/>
      </w:r>
      <w:r w:rsidRPr="0079299A">
        <w:rPr>
          <w:rFonts w:ascii="Times New Roman" w:hAnsi="Times New Roman"/>
          <w:sz w:val="28"/>
          <w:szCs w:val="28"/>
        </w:rPr>
        <w:t>шихся тенденций в сфере культуры Партизанского муниципального района в предыдущие годы.</w:t>
      </w:r>
    </w:p>
    <w:p w:rsidR="003D5AD1" w:rsidRPr="0079299A" w:rsidRDefault="003D5AD1" w:rsidP="003D5AD1">
      <w:pPr>
        <w:spacing w:line="312" w:lineRule="auto"/>
        <w:rPr>
          <w:rFonts w:ascii="Times New Roman" w:hAnsi="Times New Roman"/>
          <w:sz w:val="28"/>
          <w:szCs w:val="28"/>
        </w:rPr>
      </w:pPr>
      <w:proofErr w:type="gramStart"/>
      <w:r w:rsidRPr="0079299A">
        <w:rPr>
          <w:rFonts w:ascii="Times New Roman" w:hAnsi="Times New Roman"/>
          <w:spacing w:val="1"/>
          <w:sz w:val="28"/>
          <w:szCs w:val="28"/>
        </w:rPr>
        <w:t xml:space="preserve">Сформулированная цель подпрограммы 2 адекватна целям, обозначенным в </w:t>
      </w:r>
      <w:r w:rsidRPr="0079299A">
        <w:rPr>
          <w:rFonts w:ascii="Times New Roman" w:hAnsi="Times New Roman"/>
          <w:sz w:val="28"/>
          <w:szCs w:val="28"/>
        </w:rPr>
        <w:t>Концепции долгосрочного социально-экономического развития Российской Федерации до 2020 года, утвержденной распоряжением Правительства Российской Федерации от 17.11.2008 № 1662-р, где культуре отводится ведущая роль в формировании человеческого капитала,</w:t>
      </w:r>
      <w:r w:rsidR="00F07DF7">
        <w:rPr>
          <w:rFonts w:ascii="Times New Roman" w:hAnsi="Times New Roman"/>
          <w:sz w:val="28"/>
          <w:szCs w:val="28"/>
        </w:rPr>
        <w:t xml:space="preserve"> федеральной целевой программе «</w:t>
      </w:r>
      <w:r w:rsidRPr="0079299A">
        <w:rPr>
          <w:rFonts w:ascii="Times New Roman" w:hAnsi="Times New Roman"/>
          <w:sz w:val="28"/>
          <w:szCs w:val="28"/>
        </w:rPr>
        <w:t>Культура России (2012-2018 годы)</w:t>
      </w:r>
      <w:r w:rsidR="00F07DF7">
        <w:rPr>
          <w:rFonts w:ascii="Times New Roman" w:hAnsi="Times New Roman"/>
          <w:sz w:val="28"/>
          <w:szCs w:val="28"/>
        </w:rPr>
        <w:t>»</w:t>
      </w:r>
      <w:r w:rsidRPr="0079299A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                    от 03.03 2012 № 186.</w:t>
      </w:r>
      <w:proofErr w:type="gramEnd"/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1"/>
          <w:sz w:val="28"/>
          <w:szCs w:val="28"/>
        </w:rPr>
        <w:t>Главной целью подпрограммы 2 является обеспечение конституционного права населения Партизанского муниципального района</w:t>
      </w:r>
      <w:r w:rsidRPr="0079299A">
        <w:rPr>
          <w:rFonts w:ascii="Times New Roman" w:hAnsi="Times New Roman"/>
          <w:sz w:val="28"/>
          <w:szCs w:val="28"/>
        </w:rPr>
        <w:t xml:space="preserve"> на доступ к ценностям культуры и свободы творчества в соответствующей сфере.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>Достижение поставленной цели позволит: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3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>- сохранить культурный потенциал и культурное наследие;</w:t>
      </w:r>
      <w:r w:rsidRPr="0079299A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3"/>
          <w:sz w:val="28"/>
          <w:szCs w:val="28"/>
        </w:rPr>
      </w:pPr>
      <w:r w:rsidRPr="0079299A">
        <w:rPr>
          <w:rFonts w:ascii="Times New Roman" w:hAnsi="Times New Roman"/>
          <w:spacing w:val="-3"/>
          <w:sz w:val="28"/>
          <w:szCs w:val="28"/>
        </w:rPr>
        <w:t xml:space="preserve">- предоставить равную возможность доступа к культурным ценностям для жителей различных национальностей, представителей разных социальных групп; 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1"/>
          <w:sz w:val="28"/>
          <w:szCs w:val="28"/>
        </w:rPr>
      </w:pPr>
      <w:r w:rsidRPr="0079299A">
        <w:rPr>
          <w:rFonts w:ascii="Times New Roman" w:hAnsi="Times New Roman"/>
          <w:spacing w:val="-3"/>
          <w:sz w:val="28"/>
          <w:szCs w:val="28"/>
        </w:rPr>
        <w:t>- создать условия для развития многонациональной культуры;</w:t>
      </w:r>
      <w:r w:rsidRPr="0079299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- скоординировать и улучшить деятельность филиалов учреждений культуры на территории района;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совершенствовать формы культурного обслуживания населения;</w:t>
      </w:r>
    </w:p>
    <w:p w:rsidR="003D5AD1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lastRenderedPageBreak/>
        <w:t>- развивать народное творчество и художественную самодеятельность.</w:t>
      </w:r>
    </w:p>
    <w:p w:rsidR="003D5AD1" w:rsidRPr="0079299A" w:rsidRDefault="003D5AD1" w:rsidP="00F07DF7">
      <w:pPr>
        <w:shd w:val="clear" w:color="auto" w:fill="FFFFFF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9299A">
        <w:rPr>
          <w:rFonts w:ascii="Times New Roman" w:hAnsi="Times New Roman"/>
          <w:b/>
          <w:sz w:val="28"/>
          <w:szCs w:val="28"/>
        </w:rPr>
        <w:t>. Сроки и этапы реализации подпрограммы 2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Подпрограмма реализуется с 01 января 2015 года по 31 декабря                 2020 года.</w:t>
      </w:r>
    </w:p>
    <w:p w:rsidR="00F07DF7" w:rsidRDefault="003D5AD1" w:rsidP="00F07DF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9299A">
        <w:rPr>
          <w:rFonts w:ascii="Times New Roman" w:hAnsi="Times New Roman"/>
          <w:b/>
          <w:sz w:val="28"/>
          <w:szCs w:val="28"/>
        </w:rPr>
        <w:t xml:space="preserve">. Структура подпрограммы, перечень разделов, основных </w:t>
      </w:r>
    </w:p>
    <w:p w:rsidR="003D5AD1" w:rsidRPr="0079299A" w:rsidRDefault="003D5AD1" w:rsidP="00F07DF7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</w:rPr>
        <w:t>направлений и мероприятий</w:t>
      </w:r>
    </w:p>
    <w:p w:rsidR="003D5AD1" w:rsidRPr="0079299A" w:rsidRDefault="003D5AD1" w:rsidP="0078730C">
      <w:pPr>
        <w:shd w:val="clear" w:color="auto" w:fill="FFFFFF"/>
        <w:spacing w:line="334" w:lineRule="auto"/>
        <w:ind w:left="10" w:right="10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Реализация подпрограммы 2 предусматривает мероприятия, обеспечивающие решение поставленных задач для достижения основных целей подпрограммы 2, по срокам, объемам и источникам финансирования              в соответствии с приложением по разделам: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Раздел 1. Дворцы и дома культуры: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Иные закупки товаров, работ и услуг для обеспечения государственных (муниципальных) нужд;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Раздел 2. Музеи: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Иные закупки товаров, работ и услуг для обеспечения государственных (муниципальных) нужд;</w:t>
      </w:r>
    </w:p>
    <w:p w:rsidR="0078730C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Раздел 3. Библиотеки: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3D5AD1" w:rsidRPr="0079299A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Иные закупки товаров, работ и услуг для обеспечения государственных (муниципальных) нужд;</w:t>
      </w:r>
    </w:p>
    <w:p w:rsidR="0078730C" w:rsidRDefault="003D5AD1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Уплата налогов, сборов и иных платежей</w:t>
      </w:r>
      <w:r w:rsidR="0078730C">
        <w:rPr>
          <w:rFonts w:ascii="Times New Roman" w:hAnsi="Times New Roman"/>
          <w:sz w:val="28"/>
          <w:szCs w:val="28"/>
        </w:rPr>
        <w:t>.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    </w:t>
      </w:r>
    </w:p>
    <w:p w:rsidR="0078730C" w:rsidRDefault="0078730C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2"/>
          <w:sz w:val="28"/>
          <w:szCs w:val="28"/>
        </w:rPr>
      </w:pPr>
    </w:p>
    <w:p w:rsidR="0078730C" w:rsidRDefault="0078730C" w:rsidP="0078730C">
      <w:pPr>
        <w:tabs>
          <w:tab w:val="left" w:pos="1306"/>
        </w:tabs>
        <w:autoSpaceDE w:val="0"/>
        <w:autoSpaceDN w:val="0"/>
        <w:adjustRightInd w:val="0"/>
        <w:spacing w:line="334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F24A1" w:rsidRDefault="000F24A1" w:rsidP="0078730C">
      <w:pPr>
        <w:tabs>
          <w:tab w:val="left" w:pos="1189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5AD1" w:rsidRPr="0079299A" w:rsidRDefault="003D5AD1" w:rsidP="0078730C">
      <w:pPr>
        <w:tabs>
          <w:tab w:val="left" w:pos="1189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9299A">
        <w:rPr>
          <w:rFonts w:ascii="Times New Roman" w:hAnsi="Times New Roman"/>
          <w:b/>
          <w:sz w:val="28"/>
          <w:szCs w:val="28"/>
        </w:rPr>
        <w:t>. Механизм реализации подпрограммы 2</w:t>
      </w:r>
    </w:p>
    <w:p w:rsidR="003D5AD1" w:rsidRPr="0079299A" w:rsidRDefault="003D5AD1" w:rsidP="003D5AD1">
      <w:pPr>
        <w:shd w:val="clear" w:color="auto" w:fill="FFFFFF"/>
        <w:spacing w:line="302" w:lineRule="auto"/>
        <w:rPr>
          <w:rFonts w:ascii="Times New Roman" w:hAnsi="Times New Roman"/>
          <w:spacing w:val="-6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В процессе реализации подпрограммы 2 будут созданы условия для повышения качества и разнообразия </w:t>
      </w:r>
      <w:r w:rsidRPr="0079299A">
        <w:rPr>
          <w:rFonts w:ascii="Times New Roman" w:hAnsi="Times New Roman"/>
          <w:spacing w:val="1"/>
          <w:sz w:val="28"/>
          <w:szCs w:val="28"/>
        </w:rPr>
        <w:t xml:space="preserve">услуг в сфере культуры на территории Партизанского района. Предстоит обеспечить </w:t>
      </w:r>
      <w:r w:rsidRPr="0079299A">
        <w:rPr>
          <w:rFonts w:ascii="Times New Roman" w:hAnsi="Times New Roman"/>
          <w:spacing w:val="-1"/>
          <w:sz w:val="28"/>
          <w:szCs w:val="28"/>
        </w:rPr>
        <w:t xml:space="preserve">гастрольную, фестивальную               и выставочную деятельности; </w:t>
      </w:r>
      <w:r w:rsidRPr="0079299A">
        <w:rPr>
          <w:rFonts w:ascii="Times New Roman" w:hAnsi="Times New Roman"/>
          <w:sz w:val="28"/>
          <w:szCs w:val="28"/>
        </w:rPr>
        <w:t xml:space="preserve">стимулировать развитие новых направлений, видов и жанров культуры и искусства; обеспечить подготовку                                  </w:t>
      </w:r>
      <w:r w:rsidRPr="0079299A">
        <w:rPr>
          <w:rFonts w:ascii="Times New Roman" w:hAnsi="Times New Roman"/>
          <w:spacing w:val="1"/>
          <w:sz w:val="28"/>
          <w:szCs w:val="28"/>
        </w:rPr>
        <w:t xml:space="preserve">и переподготовку кадров культуры, творческих проектов. Предстоит развить механизмы поддержки </w:t>
      </w:r>
      <w:r w:rsidRPr="0079299A">
        <w:rPr>
          <w:rFonts w:ascii="Times New Roman" w:hAnsi="Times New Roman"/>
          <w:spacing w:val="-1"/>
          <w:sz w:val="28"/>
          <w:szCs w:val="28"/>
        </w:rPr>
        <w:t>творческой личности в сфере культуры, художественного образования, самодеятельного художе</w:t>
      </w:r>
      <w:r w:rsidRPr="0079299A">
        <w:rPr>
          <w:rFonts w:ascii="Times New Roman" w:hAnsi="Times New Roman"/>
          <w:spacing w:val="-1"/>
          <w:sz w:val="28"/>
          <w:szCs w:val="28"/>
        </w:rPr>
        <w:softHyphen/>
        <w:t xml:space="preserve">ственного творчества, совершенствовать систему мер, направленных на выявление и поддержку </w:t>
      </w:r>
      <w:r w:rsidRPr="0079299A">
        <w:rPr>
          <w:rFonts w:ascii="Times New Roman" w:hAnsi="Times New Roman"/>
          <w:spacing w:val="-6"/>
          <w:sz w:val="28"/>
          <w:szCs w:val="28"/>
        </w:rPr>
        <w:t>молодых дарований в сфере культуры и искусства, особенно в раннем возрасте.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 w:rsidRPr="0079299A">
        <w:rPr>
          <w:rFonts w:ascii="Times New Roman" w:hAnsi="Times New Roman"/>
          <w:spacing w:val="-4"/>
          <w:sz w:val="28"/>
          <w:szCs w:val="28"/>
        </w:rPr>
        <w:t xml:space="preserve">На достижение поставленных целей и задач будет направлена система взаимосвязанных мероприятий </w:t>
      </w:r>
      <w:proofErr w:type="gramStart"/>
      <w:r w:rsidRPr="0079299A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79299A">
        <w:rPr>
          <w:rFonts w:ascii="Times New Roman" w:hAnsi="Times New Roman"/>
          <w:spacing w:val="-4"/>
          <w:sz w:val="28"/>
          <w:szCs w:val="28"/>
        </w:rPr>
        <w:t>: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 xml:space="preserve">сохранению, использованию, популяризации объектов культурного наследия;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3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>сохранению и развитию традиционных народных худо</w:t>
      </w:r>
      <w:r w:rsidRPr="0079299A">
        <w:rPr>
          <w:rFonts w:ascii="Times New Roman" w:hAnsi="Times New Roman"/>
          <w:sz w:val="28"/>
          <w:szCs w:val="28"/>
        </w:rPr>
        <w:softHyphen/>
      </w:r>
      <w:r w:rsidRPr="0079299A">
        <w:rPr>
          <w:rFonts w:ascii="Times New Roman" w:hAnsi="Times New Roman"/>
          <w:spacing w:val="-3"/>
          <w:sz w:val="28"/>
          <w:szCs w:val="28"/>
        </w:rPr>
        <w:t xml:space="preserve">жественных промыслов и ремесел;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2"/>
          <w:sz w:val="28"/>
          <w:szCs w:val="28"/>
        </w:rPr>
      </w:pPr>
      <w:r w:rsidRPr="0079299A">
        <w:rPr>
          <w:rFonts w:ascii="Times New Roman" w:hAnsi="Times New Roman"/>
          <w:spacing w:val="-3"/>
          <w:sz w:val="28"/>
          <w:szCs w:val="28"/>
        </w:rPr>
        <w:t>- содействию развитию библиотек</w:t>
      </w:r>
      <w:r w:rsidRPr="0079299A">
        <w:rPr>
          <w:rFonts w:ascii="Times New Roman" w:hAnsi="Times New Roman"/>
          <w:i/>
          <w:iCs/>
          <w:spacing w:val="-3"/>
          <w:sz w:val="28"/>
          <w:szCs w:val="28"/>
        </w:rPr>
        <w:t xml:space="preserve">, </w:t>
      </w:r>
      <w:r w:rsidRPr="0079299A">
        <w:rPr>
          <w:rFonts w:ascii="Times New Roman" w:hAnsi="Times New Roman"/>
          <w:spacing w:val="-3"/>
          <w:sz w:val="28"/>
          <w:szCs w:val="28"/>
        </w:rPr>
        <w:t>разработке, вн</w:t>
      </w:r>
      <w:r w:rsidRPr="0079299A">
        <w:rPr>
          <w:rFonts w:ascii="Times New Roman" w:hAnsi="Times New Roman"/>
          <w:spacing w:val="2"/>
          <w:sz w:val="28"/>
          <w:szCs w:val="28"/>
        </w:rPr>
        <w:t xml:space="preserve">едрению                               и распространению новых информационных продуктов и технологий                     </w:t>
      </w:r>
      <w:r w:rsidRPr="0079299A">
        <w:rPr>
          <w:rFonts w:ascii="Times New Roman" w:hAnsi="Times New Roman"/>
          <w:iCs/>
          <w:spacing w:val="2"/>
          <w:sz w:val="28"/>
          <w:szCs w:val="28"/>
        </w:rPr>
        <w:t>в</w:t>
      </w:r>
      <w:r w:rsidRPr="0079299A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79299A">
        <w:rPr>
          <w:rFonts w:ascii="Times New Roman" w:hAnsi="Times New Roman"/>
          <w:spacing w:val="2"/>
          <w:sz w:val="28"/>
          <w:szCs w:val="28"/>
        </w:rPr>
        <w:t xml:space="preserve">сфере культуры;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- </w:t>
      </w:r>
      <w:r w:rsidRPr="0079299A">
        <w:rPr>
          <w:rFonts w:ascii="Times New Roman" w:hAnsi="Times New Roman"/>
          <w:spacing w:val="1"/>
          <w:sz w:val="28"/>
          <w:szCs w:val="28"/>
        </w:rPr>
        <w:t xml:space="preserve">подготовке и переподготовке кадров;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2"/>
          <w:sz w:val="28"/>
          <w:szCs w:val="28"/>
        </w:rPr>
        <w:t>- поддержке художественного образования, молодых дарований                      в с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фере культуры и искусства;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- развитию традиционной народной культуры, самодеятельного художественного тв</w:t>
      </w:r>
      <w:r w:rsidRPr="0079299A">
        <w:rPr>
          <w:rFonts w:ascii="Times New Roman" w:hAnsi="Times New Roman"/>
          <w:spacing w:val="2"/>
          <w:sz w:val="28"/>
          <w:szCs w:val="28"/>
        </w:rPr>
        <w:t xml:space="preserve">орчества;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1"/>
          <w:sz w:val="28"/>
          <w:szCs w:val="28"/>
        </w:rPr>
      </w:pPr>
      <w:r w:rsidRPr="0079299A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79299A">
        <w:rPr>
          <w:rFonts w:ascii="Times New Roman" w:hAnsi="Times New Roman"/>
          <w:sz w:val="28"/>
          <w:szCs w:val="28"/>
        </w:rPr>
        <w:t xml:space="preserve">повышению качества услуг, предоставляемых </w:t>
      </w:r>
      <w:r w:rsidRPr="0079299A">
        <w:rPr>
          <w:rFonts w:ascii="Times New Roman" w:hAnsi="Times New Roman"/>
          <w:spacing w:val="-1"/>
          <w:sz w:val="28"/>
          <w:szCs w:val="28"/>
        </w:rPr>
        <w:t xml:space="preserve">муниципальными учреждениями в сфере народной культуры и художественного образования;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pacing w:val="-1"/>
          <w:sz w:val="28"/>
          <w:szCs w:val="28"/>
        </w:rPr>
        <w:t xml:space="preserve">- обеспечению </w:t>
      </w:r>
      <w:r w:rsidRPr="0079299A">
        <w:rPr>
          <w:rFonts w:ascii="Times New Roman" w:hAnsi="Times New Roman"/>
          <w:spacing w:val="1"/>
          <w:sz w:val="28"/>
          <w:szCs w:val="28"/>
        </w:rPr>
        <w:t>культурного обмена.</w:t>
      </w:r>
    </w:p>
    <w:p w:rsidR="003D5AD1" w:rsidRPr="0079299A" w:rsidRDefault="003D5AD1" w:rsidP="0078730C">
      <w:pPr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99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9299A">
        <w:rPr>
          <w:rFonts w:ascii="Times New Roman" w:hAnsi="Times New Roman"/>
          <w:b/>
          <w:sz w:val="28"/>
          <w:szCs w:val="28"/>
        </w:rPr>
        <w:t>. Ресурсное обеспечение подпрограммы 2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>Мероприятия подпрограммы 2 реализуются за счет средств бюджета Партизанского муниципального района, федерального</w:t>
      </w:r>
      <w:r w:rsidR="0078730C">
        <w:rPr>
          <w:rFonts w:ascii="Times New Roman" w:hAnsi="Times New Roman"/>
          <w:spacing w:val="-2"/>
          <w:sz w:val="28"/>
          <w:szCs w:val="28"/>
        </w:rPr>
        <w:t xml:space="preserve"> и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краевого бюджетов </w:t>
      </w:r>
      <w:r w:rsidR="0078730C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Pr="0079299A">
        <w:rPr>
          <w:rFonts w:ascii="Times New Roman" w:hAnsi="Times New Roman"/>
          <w:spacing w:val="-2"/>
          <w:sz w:val="28"/>
          <w:szCs w:val="28"/>
        </w:rPr>
        <w:t>и сре</w:t>
      </w:r>
      <w:proofErr w:type="gramStart"/>
      <w:r w:rsidRPr="0079299A">
        <w:rPr>
          <w:rFonts w:ascii="Times New Roman" w:hAnsi="Times New Roman"/>
          <w:spacing w:val="-2"/>
          <w:sz w:val="28"/>
          <w:szCs w:val="28"/>
        </w:rPr>
        <w:t>дств бл</w:t>
      </w:r>
      <w:proofErr w:type="gramEnd"/>
      <w:r w:rsidRPr="0079299A">
        <w:rPr>
          <w:rFonts w:ascii="Times New Roman" w:hAnsi="Times New Roman"/>
          <w:spacing w:val="-2"/>
          <w:sz w:val="28"/>
          <w:szCs w:val="28"/>
        </w:rPr>
        <w:t>аготворительного пожертвования.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Планируемый объем финансирования подпрограммы 2 составляет </w:t>
      </w:r>
      <w:r w:rsidR="009227DC">
        <w:rPr>
          <w:rFonts w:ascii="Times New Roman" w:hAnsi="Times New Roman"/>
          <w:spacing w:val="-2"/>
          <w:sz w:val="28"/>
          <w:szCs w:val="28"/>
        </w:rPr>
        <w:t>93 488 282,91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в том числе на реализацию основных мероприятий подпрограммы по годам:</w:t>
      </w:r>
    </w:p>
    <w:p w:rsidR="003D5AD1" w:rsidRPr="0079299A" w:rsidRDefault="0078730C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3D5AD1" w:rsidRPr="0079299A">
        <w:rPr>
          <w:rFonts w:ascii="Times New Roman" w:hAnsi="Times New Roman"/>
          <w:spacing w:val="-2"/>
          <w:sz w:val="28"/>
          <w:szCs w:val="28"/>
        </w:rPr>
        <w:t xml:space="preserve">2017 году объем финансирования составит </w:t>
      </w:r>
      <w:r w:rsidR="008A4613">
        <w:rPr>
          <w:rFonts w:ascii="Times New Roman" w:hAnsi="Times New Roman"/>
          <w:spacing w:val="-2"/>
          <w:sz w:val="28"/>
          <w:szCs w:val="28"/>
        </w:rPr>
        <w:t>20</w:t>
      </w:r>
      <w:r w:rsidR="00AD7660">
        <w:rPr>
          <w:rFonts w:ascii="Times New Roman" w:hAnsi="Times New Roman"/>
          <w:spacing w:val="-2"/>
          <w:sz w:val="28"/>
          <w:szCs w:val="28"/>
        </w:rPr>
        <w:t> </w:t>
      </w:r>
      <w:r w:rsidR="008A4613">
        <w:rPr>
          <w:rFonts w:ascii="Times New Roman" w:hAnsi="Times New Roman"/>
          <w:spacing w:val="-2"/>
          <w:sz w:val="28"/>
          <w:szCs w:val="28"/>
        </w:rPr>
        <w:t>857</w:t>
      </w:r>
      <w:r w:rsidR="00AD76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A4613">
        <w:rPr>
          <w:rFonts w:ascii="Times New Roman" w:hAnsi="Times New Roman"/>
          <w:spacing w:val="-2"/>
          <w:sz w:val="28"/>
          <w:szCs w:val="28"/>
        </w:rPr>
        <w:t>113,25</w:t>
      </w:r>
      <w:r w:rsidR="003D5AD1" w:rsidRPr="0079299A">
        <w:rPr>
          <w:rFonts w:ascii="Times New Roman" w:hAnsi="Times New Roman"/>
          <w:spacing w:val="-2"/>
          <w:sz w:val="28"/>
          <w:szCs w:val="28"/>
        </w:rPr>
        <w:t xml:space="preserve"> руб., из них:</w:t>
      </w:r>
    </w:p>
    <w:p w:rsidR="00FC511D" w:rsidRPr="0079299A" w:rsidRDefault="00FC511D" w:rsidP="00FC511D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краевой бюджет </w:t>
      </w:r>
      <w:r w:rsidR="00AD7660">
        <w:rPr>
          <w:rFonts w:ascii="Times New Roman" w:hAnsi="Times New Roman"/>
          <w:spacing w:val="-2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135</w:t>
      </w:r>
      <w:r w:rsidR="00AD766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000,00 руб.,</w:t>
      </w:r>
    </w:p>
    <w:p w:rsidR="0078730C" w:rsidRPr="0078730C" w:rsidRDefault="003D5AD1" w:rsidP="00FC511D">
      <w:pPr>
        <w:shd w:val="clear" w:color="auto" w:fill="FFFFFF"/>
        <w:spacing w:line="312" w:lineRule="auto"/>
        <w:rPr>
          <w:rFonts w:ascii="Times New Roman" w:hAnsi="Times New Roman"/>
          <w:spacing w:val="-2"/>
          <w:sz w:val="24"/>
          <w:szCs w:val="24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8A4613">
        <w:rPr>
          <w:rFonts w:ascii="Times New Roman" w:hAnsi="Times New Roman"/>
          <w:spacing w:val="-2"/>
          <w:sz w:val="28"/>
          <w:szCs w:val="28"/>
        </w:rPr>
        <w:t>–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A4613">
        <w:rPr>
          <w:rFonts w:ascii="Times New Roman" w:hAnsi="Times New Roman"/>
          <w:spacing w:val="-2"/>
          <w:sz w:val="28"/>
          <w:szCs w:val="28"/>
        </w:rPr>
        <w:t>20</w:t>
      </w:r>
      <w:r w:rsidR="00AD7660">
        <w:rPr>
          <w:rFonts w:ascii="Times New Roman" w:hAnsi="Times New Roman"/>
          <w:spacing w:val="-2"/>
          <w:sz w:val="28"/>
          <w:szCs w:val="28"/>
        </w:rPr>
        <w:t> </w:t>
      </w:r>
      <w:r w:rsidR="008A4613">
        <w:rPr>
          <w:rFonts w:ascii="Times New Roman" w:hAnsi="Times New Roman"/>
          <w:spacing w:val="-2"/>
          <w:sz w:val="28"/>
          <w:szCs w:val="28"/>
        </w:rPr>
        <w:t>722</w:t>
      </w:r>
      <w:r w:rsidR="00AD76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A4613">
        <w:rPr>
          <w:rFonts w:ascii="Times New Roman" w:hAnsi="Times New Roman"/>
          <w:spacing w:val="-2"/>
          <w:sz w:val="28"/>
          <w:szCs w:val="28"/>
        </w:rPr>
        <w:t>113,25</w:t>
      </w:r>
      <w:r w:rsidR="00FC511D">
        <w:rPr>
          <w:rFonts w:ascii="Times New Roman" w:hAnsi="Times New Roman"/>
          <w:spacing w:val="-2"/>
          <w:sz w:val="28"/>
          <w:szCs w:val="28"/>
        </w:rPr>
        <w:t xml:space="preserve"> руб.;</w:t>
      </w:r>
    </w:p>
    <w:p w:rsidR="003D5AD1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в 2018 году объем финансирования составит </w:t>
      </w:r>
      <w:r w:rsidR="00B405D8">
        <w:rPr>
          <w:rFonts w:ascii="Times New Roman" w:hAnsi="Times New Roman"/>
          <w:spacing w:val="-2"/>
          <w:sz w:val="28"/>
          <w:szCs w:val="28"/>
        </w:rPr>
        <w:t>21</w:t>
      </w:r>
      <w:r w:rsidR="00A33C77">
        <w:rPr>
          <w:rFonts w:ascii="Times New Roman" w:hAnsi="Times New Roman"/>
          <w:spacing w:val="-2"/>
          <w:sz w:val="28"/>
          <w:szCs w:val="28"/>
        </w:rPr>
        <w:t> </w:t>
      </w:r>
      <w:r w:rsidR="00B405D8">
        <w:rPr>
          <w:rFonts w:ascii="Times New Roman" w:hAnsi="Times New Roman"/>
          <w:spacing w:val="-2"/>
          <w:sz w:val="28"/>
          <w:szCs w:val="28"/>
        </w:rPr>
        <w:t>787</w:t>
      </w:r>
      <w:r w:rsidR="00A33C7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5D8">
        <w:rPr>
          <w:rFonts w:ascii="Times New Roman" w:hAnsi="Times New Roman"/>
          <w:spacing w:val="-2"/>
          <w:sz w:val="28"/>
          <w:szCs w:val="28"/>
        </w:rPr>
        <w:t>607,09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из них:</w:t>
      </w:r>
    </w:p>
    <w:p w:rsidR="00FC511D" w:rsidRPr="0079299A" w:rsidRDefault="00FC511D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краевой бюджет – 318</w:t>
      </w:r>
      <w:r w:rsidR="00A33C7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185,00 руб.,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8A4613">
        <w:rPr>
          <w:rFonts w:ascii="Times New Roman" w:hAnsi="Times New Roman"/>
          <w:spacing w:val="-2"/>
          <w:sz w:val="28"/>
          <w:szCs w:val="28"/>
        </w:rPr>
        <w:t>–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5D8">
        <w:rPr>
          <w:rFonts w:ascii="Times New Roman" w:hAnsi="Times New Roman"/>
          <w:spacing w:val="-2"/>
          <w:sz w:val="28"/>
          <w:szCs w:val="28"/>
        </w:rPr>
        <w:t>21</w:t>
      </w:r>
      <w:r w:rsidR="00A33C77">
        <w:rPr>
          <w:rFonts w:ascii="Times New Roman" w:hAnsi="Times New Roman"/>
          <w:spacing w:val="-2"/>
          <w:sz w:val="28"/>
          <w:szCs w:val="28"/>
        </w:rPr>
        <w:t> </w:t>
      </w:r>
      <w:r w:rsidR="00B405D8">
        <w:rPr>
          <w:rFonts w:ascii="Times New Roman" w:hAnsi="Times New Roman"/>
          <w:spacing w:val="-2"/>
          <w:sz w:val="28"/>
          <w:szCs w:val="28"/>
        </w:rPr>
        <w:t>469</w:t>
      </w:r>
      <w:r w:rsidR="00A33C7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05D8">
        <w:rPr>
          <w:rFonts w:ascii="Times New Roman" w:hAnsi="Times New Roman"/>
          <w:spacing w:val="-2"/>
          <w:sz w:val="28"/>
          <w:szCs w:val="28"/>
        </w:rPr>
        <w:t>422,09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руб.;</w:t>
      </w:r>
    </w:p>
    <w:p w:rsidR="003D5AD1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в 2019 году объем финансирования  составит </w:t>
      </w:r>
      <w:r w:rsidR="00A33C7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200CE">
        <w:rPr>
          <w:rFonts w:ascii="Times New Roman" w:hAnsi="Times New Roman"/>
          <w:spacing w:val="-2"/>
          <w:sz w:val="28"/>
          <w:szCs w:val="28"/>
        </w:rPr>
        <w:t>26 758 582,16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из них:</w:t>
      </w:r>
    </w:p>
    <w:p w:rsidR="00A33C77" w:rsidRDefault="00A33C77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федеральный бюджет – </w:t>
      </w:r>
      <w:r w:rsidR="00F200CE">
        <w:rPr>
          <w:rFonts w:ascii="Times New Roman" w:hAnsi="Times New Roman"/>
          <w:spacing w:val="-2"/>
          <w:sz w:val="28"/>
          <w:szCs w:val="28"/>
        </w:rPr>
        <w:t>5 024 104,75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B405D8" w:rsidRPr="0079299A" w:rsidRDefault="00B405D8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F200CE">
        <w:rPr>
          <w:rFonts w:ascii="Times New Roman" w:hAnsi="Times New Roman"/>
          <w:spacing w:val="-2"/>
          <w:sz w:val="28"/>
          <w:szCs w:val="28"/>
        </w:rPr>
        <w:t>2 629 906,29</w:t>
      </w:r>
      <w:r>
        <w:rPr>
          <w:rFonts w:ascii="Times New Roman" w:hAnsi="Times New Roman"/>
          <w:spacing w:val="-2"/>
          <w:sz w:val="28"/>
          <w:szCs w:val="28"/>
        </w:rPr>
        <w:t xml:space="preserve"> руб.,</w:t>
      </w:r>
    </w:p>
    <w:p w:rsidR="00A33C77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8A4613">
        <w:rPr>
          <w:rFonts w:ascii="Times New Roman" w:hAnsi="Times New Roman"/>
          <w:spacing w:val="-2"/>
          <w:sz w:val="28"/>
          <w:szCs w:val="28"/>
        </w:rPr>
        <w:t>–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4390">
        <w:rPr>
          <w:rFonts w:ascii="Times New Roman" w:hAnsi="Times New Roman"/>
          <w:spacing w:val="-2"/>
          <w:sz w:val="28"/>
          <w:szCs w:val="28"/>
        </w:rPr>
        <w:t>18 704 571,12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</w:t>
      </w:r>
      <w:r w:rsidR="00A33C77">
        <w:rPr>
          <w:rFonts w:ascii="Times New Roman" w:hAnsi="Times New Roman"/>
          <w:spacing w:val="-2"/>
          <w:sz w:val="28"/>
          <w:szCs w:val="28"/>
        </w:rPr>
        <w:t>,</w:t>
      </w:r>
    </w:p>
    <w:p w:rsidR="003D5AD1" w:rsidRPr="0079299A" w:rsidRDefault="00093B2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благотворительные пожертвования – 400 000,00</w:t>
      </w:r>
      <w:r w:rsidR="003D5AD1" w:rsidRPr="0079299A">
        <w:rPr>
          <w:rFonts w:ascii="Times New Roman" w:hAnsi="Times New Roman"/>
          <w:spacing w:val="-2"/>
          <w:sz w:val="28"/>
          <w:szCs w:val="28"/>
        </w:rPr>
        <w:t>;</w:t>
      </w:r>
    </w:p>
    <w:p w:rsidR="003D5AD1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в 2020 году объем финансирования  составит </w:t>
      </w:r>
      <w:r w:rsidR="009227DC">
        <w:rPr>
          <w:rFonts w:ascii="Times New Roman" w:hAnsi="Times New Roman"/>
          <w:spacing w:val="-2"/>
          <w:sz w:val="28"/>
          <w:szCs w:val="28"/>
        </w:rPr>
        <w:t>24 084 980,41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руб., из них:</w:t>
      </w:r>
    </w:p>
    <w:p w:rsidR="00DF323E" w:rsidRDefault="00DF323E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федеральный бюджет – </w:t>
      </w:r>
      <w:r w:rsidR="008E6064">
        <w:rPr>
          <w:rFonts w:ascii="Times New Roman" w:hAnsi="Times New Roman"/>
          <w:spacing w:val="-2"/>
          <w:sz w:val="28"/>
          <w:szCs w:val="28"/>
        </w:rPr>
        <w:t>350 000,00</w:t>
      </w:r>
      <w:r>
        <w:rPr>
          <w:rFonts w:ascii="Times New Roman" w:hAnsi="Times New Roman"/>
          <w:spacing w:val="-2"/>
          <w:sz w:val="28"/>
          <w:szCs w:val="28"/>
        </w:rPr>
        <w:t xml:space="preserve"> руб.;</w:t>
      </w:r>
    </w:p>
    <w:p w:rsidR="00E94390" w:rsidRPr="0079299A" w:rsidRDefault="00E94390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краевой бюджет – </w:t>
      </w:r>
      <w:r w:rsidR="008E6064">
        <w:rPr>
          <w:rFonts w:ascii="Times New Roman" w:hAnsi="Times New Roman"/>
          <w:spacing w:val="-2"/>
          <w:sz w:val="28"/>
          <w:szCs w:val="28"/>
        </w:rPr>
        <w:t>196 974,83</w:t>
      </w:r>
      <w:r>
        <w:rPr>
          <w:rFonts w:ascii="Times New Roman" w:hAnsi="Times New Roman"/>
          <w:spacing w:val="-2"/>
          <w:sz w:val="28"/>
          <w:szCs w:val="28"/>
        </w:rPr>
        <w:t xml:space="preserve"> руб.;</w:t>
      </w:r>
    </w:p>
    <w:p w:rsidR="003D5AD1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 w:rsidRPr="0079299A">
        <w:rPr>
          <w:rFonts w:ascii="Times New Roman" w:hAnsi="Times New Roman"/>
          <w:spacing w:val="-2"/>
          <w:sz w:val="28"/>
          <w:szCs w:val="28"/>
        </w:rPr>
        <w:t xml:space="preserve">местный бюджет </w:t>
      </w:r>
      <w:r w:rsidR="008A4613">
        <w:rPr>
          <w:rFonts w:ascii="Times New Roman" w:hAnsi="Times New Roman"/>
          <w:spacing w:val="-2"/>
          <w:sz w:val="28"/>
          <w:szCs w:val="28"/>
        </w:rPr>
        <w:t>–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27DC">
        <w:rPr>
          <w:rFonts w:ascii="Times New Roman" w:hAnsi="Times New Roman"/>
          <w:spacing w:val="-2"/>
          <w:sz w:val="28"/>
          <w:szCs w:val="28"/>
        </w:rPr>
        <w:t>23 024 975,19</w:t>
      </w:r>
      <w:r w:rsidRPr="0079299A">
        <w:rPr>
          <w:rFonts w:ascii="Times New Roman" w:hAnsi="Times New Roman"/>
          <w:spacing w:val="-2"/>
          <w:sz w:val="28"/>
          <w:szCs w:val="28"/>
        </w:rPr>
        <w:t xml:space="preserve"> руб.</w:t>
      </w:r>
      <w:r w:rsidR="00E94390">
        <w:rPr>
          <w:rFonts w:ascii="Times New Roman" w:hAnsi="Times New Roman"/>
          <w:spacing w:val="-2"/>
          <w:sz w:val="28"/>
          <w:szCs w:val="28"/>
        </w:rPr>
        <w:t>;</w:t>
      </w:r>
    </w:p>
    <w:p w:rsidR="00E94390" w:rsidRDefault="00E94390" w:rsidP="003D5AD1">
      <w:pPr>
        <w:shd w:val="clear" w:color="auto" w:fill="FFFFFF"/>
        <w:spacing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благотворительные пожертвования – </w:t>
      </w:r>
      <w:r w:rsidR="009E56B9">
        <w:rPr>
          <w:rFonts w:ascii="Times New Roman" w:hAnsi="Times New Roman"/>
          <w:spacing w:val="-2"/>
          <w:sz w:val="28"/>
          <w:szCs w:val="28"/>
        </w:rPr>
        <w:t>513 030,39</w:t>
      </w:r>
      <w:r>
        <w:rPr>
          <w:rFonts w:ascii="Times New Roman" w:hAnsi="Times New Roman"/>
          <w:spacing w:val="-2"/>
          <w:sz w:val="28"/>
          <w:szCs w:val="28"/>
        </w:rPr>
        <w:t xml:space="preserve"> руб. </w:t>
      </w:r>
    </w:p>
    <w:p w:rsidR="003D5AD1" w:rsidRPr="0079299A" w:rsidRDefault="003D5AD1" w:rsidP="003D5AD1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Подпрограмма 2 рассчитана на период 2015-2020 годы </w:t>
      </w:r>
      <w:r w:rsidR="0078730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9299A">
        <w:rPr>
          <w:rFonts w:ascii="Times New Roman" w:hAnsi="Times New Roman"/>
          <w:sz w:val="28"/>
          <w:szCs w:val="28"/>
        </w:rPr>
        <w:t>и предусматривает необходимые дополнения, уточнения, включение мероприятий. Мероприятия и объемы финансирования подпрограммы 2 подлежат ежегодной корректировке с учетом цен, условий и возможностей бюджета Партизанского муниципального района.</w:t>
      </w:r>
    </w:p>
    <w:p w:rsidR="003D5AD1" w:rsidRPr="0079299A" w:rsidRDefault="003D5AD1" w:rsidP="003D5AD1">
      <w:pPr>
        <w:pStyle w:val="2"/>
        <w:jc w:val="center"/>
        <w:rPr>
          <w:b/>
          <w:szCs w:val="28"/>
        </w:rPr>
      </w:pPr>
      <w:r w:rsidRPr="0079299A">
        <w:rPr>
          <w:b/>
          <w:szCs w:val="28"/>
          <w:lang w:val="en-US"/>
        </w:rPr>
        <w:t>VII</w:t>
      </w:r>
      <w:r w:rsidRPr="0079299A">
        <w:rPr>
          <w:b/>
          <w:szCs w:val="28"/>
        </w:rPr>
        <w:t>. Управление реализацией подпрограммы 2</w:t>
      </w:r>
    </w:p>
    <w:p w:rsidR="003D5AD1" w:rsidRPr="0079299A" w:rsidRDefault="003D5AD1" w:rsidP="003D5AD1">
      <w:pPr>
        <w:pStyle w:val="2"/>
        <w:spacing w:line="360" w:lineRule="auto"/>
        <w:jc w:val="center"/>
        <w:rPr>
          <w:b/>
          <w:szCs w:val="28"/>
        </w:rPr>
      </w:pPr>
      <w:r w:rsidRPr="0079299A">
        <w:rPr>
          <w:b/>
          <w:szCs w:val="28"/>
        </w:rPr>
        <w:t xml:space="preserve">и </w:t>
      </w:r>
      <w:proofErr w:type="gramStart"/>
      <w:r w:rsidRPr="0079299A">
        <w:rPr>
          <w:b/>
          <w:szCs w:val="28"/>
        </w:rPr>
        <w:t>контроль за</w:t>
      </w:r>
      <w:proofErr w:type="gramEnd"/>
      <w:r w:rsidRPr="0079299A">
        <w:rPr>
          <w:b/>
          <w:szCs w:val="28"/>
        </w:rPr>
        <w:t xml:space="preserve"> ходом ее исполнения</w:t>
      </w:r>
    </w:p>
    <w:p w:rsidR="003D5AD1" w:rsidRPr="0079299A" w:rsidRDefault="003D5AD1" w:rsidP="0078730C">
      <w:pPr>
        <w:shd w:val="clear" w:color="auto" w:fill="FFFFFF"/>
        <w:spacing w:line="324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>Муниципальное казенное учреждение «Управление культуры»  Партизанского муниципального района:</w:t>
      </w:r>
    </w:p>
    <w:p w:rsidR="003D5AD1" w:rsidRPr="0079299A" w:rsidRDefault="003D5AD1" w:rsidP="0078730C">
      <w:pPr>
        <w:shd w:val="clear" w:color="auto" w:fill="FFFFFF"/>
        <w:spacing w:line="324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>-  осуществляет руководство процессом реализации подпрограммы 2;</w:t>
      </w:r>
    </w:p>
    <w:p w:rsidR="003D5AD1" w:rsidRPr="0079299A" w:rsidRDefault="003D5AD1" w:rsidP="0078730C">
      <w:pPr>
        <w:shd w:val="clear" w:color="auto" w:fill="FFFFFF"/>
        <w:spacing w:line="324" w:lineRule="auto"/>
        <w:rPr>
          <w:rFonts w:ascii="Times New Roman" w:hAnsi="Times New Roman"/>
          <w:spacing w:val="1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 xml:space="preserve">- осуществляет </w:t>
      </w:r>
      <w:proofErr w:type="gramStart"/>
      <w:r w:rsidRPr="0079299A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79299A">
        <w:rPr>
          <w:rFonts w:ascii="Times New Roman" w:hAnsi="Times New Roman"/>
          <w:spacing w:val="1"/>
          <w:sz w:val="28"/>
          <w:szCs w:val="28"/>
        </w:rPr>
        <w:t xml:space="preserve"> сроками выполнения мероприятий подпрограммы 2, целевым расходованием выделенных финансовых средств и эффективностью их использования.</w:t>
      </w:r>
    </w:p>
    <w:p w:rsidR="003D5AD1" w:rsidRPr="0079299A" w:rsidRDefault="003D5AD1" w:rsidP="0078730C">
      <w:pPr>
        <w:shd w:val="clear" w:color="auto" w:fill="FFFFFF"/>
        <w:spacing w:line="32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pacing w:val="1"/>
          <w:sz w:val="28"/>
          <w:szCs w:val="28"/>
        </w:rPr>
        <w:t>Исполнители подпрограммы 2 обеспечивают выполнение запланированных мероприятий в пределах бюджетных ассигнований согласно приложению.</w:t>
      </w:r>
    </w:p>
    <w:p w:rsidR="003D5AD1" w:rsidRPr="0079299A" w:rsidRDefault="003D5AD1" w:rsidP="0078730C">
      <w:pPr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Ежеквартально исполнители подпрограммы 2 представляют информацию о ходе реализации мероприятий подпрограммы и расходовании выделенных финансовых сре</w:t>
      </w:r>
      <w:proofErr w:type="gramStart"/>
      <w:r w:rsidRPr="0079299A">
        <w:rPr>
          <w:rFonts w:ascii="Times New Roman" w:hAnsi="Times New Roman"/>
          <w:sz w:val="28"/>
          <w:szCs w:val="28"/>
        </w:rPr>
        <w:t>дств дл</w:t>
      </w:r>
      <w:proofErr w:type="gramEnd"/>
      <w:r w:rsidRPr="0079299A">
        <w:rPr>
          <w:rFonts w:ascii="Times New Roman" w:hAnsi="Times New Roman"/>
          <w:sz w:val="28"/>
          <w:szCs w:val="28"/>
        </w:rPr>
        <w:t>я обобщения, анализа и корректировки.</w:t>
      </w:r>
    </w:p>
    <w:p w:rsidR="003D5AD1" w:rsidRPr="0079299A" w:rsidRDefault="003D5AD1" w:rsidP="0078730C">
      <w:pPr>
        <w:pStyle w:val="2"/>
        <w:spacing w:line="324" w:lineRule="auto"/>
        <w:jc w:val="center"/>
        <w:rPr>
          <w:b/>
          <w:szCs w:val="28"/>
        </w:rPr>
      </w:pPr>
      <w:r w:rsidRPr="0079299A">
        <w:rPr>
          <w:b/>
          <w:szCs w:val="28"/>
          <w:lang w:val="en-US"/>
        </w:rPr>
        <w:t>VIII</w:t>
      </w:r>
      <w:r w:rsidRPr="0079299A">
        <w:rPr>
          <w:b/>
          <w:szCs w:val="28"/>
        </w:rPr>
        <w:t>. Оценка эффективности реализации подпрограммы 2</w:t>
      </w:r>
    </w:p>
    <w:p w:rsidR="003D5AD1" w:rsidRDefault="003D5AD1" w:rsidP="0078730C">
      <w:pPr>
        <w:pStyle w:val="2"/>
        <w:spacing w:line="324" w:lineRule="auto"/>
        <w:ind w:firstLine="709"/>
        <w:jc w:val="both"/>
        <w:rPr>
          <w:szCs w:val="28"/>
        </w:rPr>
      </w:pPr>
      <w:r w:rsidRPr="0079299A">
        <w:rPr>
          <w:szCs w:val="28"/>
        </w:rPr>
        <w:t xml:space="preserve">Особенности культуры заключаются в том, что важнейшие результаты культурной деятельности выражаются в отложенном по времени социальном </w:t>
      </w:r>
      <w:r w:rsidRPr="0079299A">
        <w:rPr>
          <w:szCs w:val="28"/>
        </w:rPr>
        <w:lastRenderedPageBreak/>
        <w:t xml:space="preserve">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Поэтому в подпрограмме 2 используется система показателей, характеризующих текущие результаты культурной деятельности. </w:t>
      </w:r>
    </w:p>
    <w:p w:rsidR="003D5AD1" w:rsidRPr="0079299A" w:rsidRDefault="003D5AD1" w:rsidP="00E21E58">
      <w:pPr>
        <w:pStyle w:val="2"/>
        <w:spacing w:line="324" w:lineRule="auto"/>
        <w:ind w:firstLine="709"/>
        <w:jc w:val="both"/>
        <w:rPr>
          <w:szCs w:val="28"/>
        </w:rPr>
      </w:pPr>
      <w:r w:rsidRPr="0079299A">
        <w:rPr>
          <w:szCs w:val="28"/>
        </w:rPr>
        <w:t xml:space="preserve">Реализация подпрограммы 2 позволит: </w:t>
      </w:r>
    </w:p>
    <w:p w:rsidR="003D5AD1" w:rsidRPr="0079299A" w:rsidRDefault="003D5AD1" w:rsidP="00E21E58">
      <w:pPr>
        <w:pStyle w:val="2"/>
        <w:spacing w:line="324" w:lineRule="auto"/>
        <w:ind w:firstLine="709"/>
        <w:jc w:val="both"/>
        <w:rPr>
          <w:szCs w:val="28"/>
        </w:rPr>
      </w:pPr>
      <w:r w:rsidRPr="0079299A">
        <w:rPr>
          <w:szCs w:val="28"/>
        </w:rPr>
        <w:t xml:space="preserve">- обеспечить дальнейшее развитие учреждений культуры творческих </w:t>
      </w:r>
      <w:r w:rsidRPr="00E21E58">
        <w:rPr>
          <w:spacing w:val="-6"/>
          <w:szCs w:val="28"/>
        </w:rPr>
        <w:t>коллективов, позволяющих организовать досуг граждан и обеспечить широкий</w:t>
      </w:r>
      <w:r w:rsidRPr="0079299A">
        <w:rPr>
          <w:szCs w:val="28"/>
        </w:rPr>
        <w:t xml:space="preserve"> доступ населения к достижениям отечественной культуры и информации;</w:t>
      </w:r>
    </w:p>
    <w:p w:rsidR="003D5AD1" w:rsidRPr="0079299A" w:rsidRDefault="003D5AD1" w:rsidP="00E21E58">
      <w:pPr>
        <w:pStyle w:val="2"/>
        <w:spacing w:line="324" w:lineRule="auto"/>
        <w:ind w:firstLine="709"/>
        <w:jc w:val="both"/>
        <w:rPr>
          <w:szCs w:val="28"/>
        </w:rPr>
      </w:pPr>
      <w:r w:rsidRPr="0079299A">
        <w:rPr>
          <w:szCs w:val="28"/>
        </w:rPr>
        <w:t>- повысить качество услуг учреждений культуры, комфортность                      их предоставления и доступность для всех слоев населения.</w:t>
      </w:r>
    </w:p>
    <w:p w:rsidR="003D5AD1" w:rsidRPr="0079299A" w:rsidRDefault="003D5AD1" w:rsidP="00E21E58">
      <w:pPr>
        <w:pStyle w:val="2"/>
        <w:spacing w:line="324" w:lineRule="auto"/>
        <w:ind w:firstLine="709"/>
        <w:jc w:val="both"/>
        <w:rPr>
          <w:szCs w:val="28"/>
        </w:rPr>
      </w:pPr>
      <w:r w:rsidRPr="0079299A">
        <w:rPr>
          <w:szCs w:val="28"/>
        </w:rPr>
        <w:t>В ходе реализации подпрограммы 2 предполагается достижение следующих результатов:</w:t>
      </w:r>
    </w:p>
    <w:p w:rsidR="003D5AD1" w:rsidRPr="0079299A" w:rsidRDefault="003D5AD1" w:rsidP="00E21E58">
      <w:pPr>
        <w:shd w:val="clear" w:color="auto" w:fill="FFFFFF"/>
        <w:spacing w:line="324" w:lineRule="auto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основные количественные показатели МКУ «РДК» ПМР: количество культурно-досуговых мероприятий и число посетителей.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030"/>
        <w:gridCol w:w="989"/>
        <w:gridCol w:w="954"/>
        <w:gridCol w:w="1065"/>
        <w:gridCol w:w="954"/>
        <w:gridCol w:w="930"/>
        <w:gridCol w:w="930"/>
        <w:gridCol w:w="930"/>
      </w:tblGrid>
      <w:tr w:rsidR="003D5AD1" w:rsidRPr="0079299A" w:rsidTr="006639AC">
        <w:tc>
          <w:tcPr>
            <w:tcW w:w="1788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изм.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Оценка 2014 </w:t>
            </w: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065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2016</w:t>
            </w: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2018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2019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2020</w:t>
            </w:r>
          </w:p>
        </w:tc>
      </w:tr>
      <w:tr w:rsidR="003D5AD1" w:rsidRPr="0079299A" w:rsidTr="006639AC">
        <w:trPr>
          <w:trHeight w:val="565"/>
        </w:trPr>
        <w:tc>
          <w:tcPr>
            <w:tcW w:w="1788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 Количество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299A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420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425</w:t>
            </w:r>
          </w:p>
        </w:tc>
        <w:tc>
          <w:tcPr>
            <w:tcW w:w="1065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430</w:t>
            </w: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440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445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450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455</w:t>
            </w:r>
          </w:p>
        </w:tc>
      </w:tr>
      <w:tr w:rsidR="003D5AD1" w:rsidRPr="0079299A" w:rsidTr="006639AC">
        <w:tc>
          <w:tcPr>
            <w:tcW w:w="1788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63000</w:t>
            </w: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64000</w:t>
            </w:r>
          </w:p>
        </w:tc>
        <w:tc>
          <w:tcPr>
            <w:tcW w:w="1065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79299A">
              <w:rPr>
                <w:rFonts w:ascii="Times New Roman" w:hAnsi="Times New Roman"/>
              </w:rPr>
              <w:t>65000</w:t>
            </w:r>
          </w:p>
        </w:tc>
        <w:tc>
          <w:tcPr>
            <w:tcW w:w="954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67000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67500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68000</w:t>
            </w:r>
          </w:p>
        </w:tc>
        <w:tc>
          <w:tcPr>
            <w:tcW w:w="930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68500</w:t>
            </w:r>
          </w:p>
        </w:tc>
      </w:tr>
    </w:tbl>
    <w:p w:rsidR="003D5AD1" w:rsidRPr="0079299A" w:rsidRDefault="003D5AD1" w:rsidP="00E21E5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 xml:space="preserve">- основные количественные показатели МКУ «РМБ» ПМР с учетом </w:t>
      </w:r>
      <w:r w:rsidRPr="0079299A">
        <w:rPr>
          <w:rFonts w:ascii="Times New Roman" w:hAnsi="Times New Roman"/>
          <w:spacing w:val="-6"/>
          <w:sz w:val="28"/>
          <w:szCs w:val="28"/>
        </w:rPr>
        <w:t>пользователей электронными ресурсами: книговыдача, количество посещений.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17"/>
        <w:gridCol w:w="992"/>
        <w:gridCol w:w="989"/>
        <w:gridCol w:w="1123"/>
      </w:tblGrid>
      <w:tr w:rsidR="003D5AD1" w:rsidRPr="0079299A" w:rsidTr="006639AC">
        <w:tc>
          <w:tcPr>
            <w:tcW w:w="209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Оценка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89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2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2016 </w:t>
            </w:r>
          </w:p>
        </w:tc>
      </w:tr>
      <w:tr w:rsidR="003D5AD1" w:rsidRPr="0079299A" w:rsidTr="006639AC">
        <w:trPr>
          <w:trHeight w:val="565"/>
        </w:trPr>
        <w:tc>
          <w:tcPr>
            <w:tcW w:w="209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Книговыдача 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экземпляр книги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122</w:t>
            </w:r>
            <w:r w:rsidRPr="0079299A">
              <w:rPr>
                <w:rFonts w:ascii="Times New Roman" w:hAnsi="Times New Roman"/>
                <w:lang w:val="en-US"/>
              </w:rPr>
              <w:t>4</w:t>
            </w:r>
            <w:r w:rsidRPr="0079299A">
              <w:rPr>
                <w:rFonts w:ascii="Times New Roman" w:hAnsi="Times New Roman"/>
              </w:rPr>
              <w:t>00</w:t>
            </w:r>
          </w:p>
        </w:tc>
        <w:tc>
          <w:tcPr>
            <w:tcW w:w="989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122</w:t>
            </w:r>
            <w:r w:rsidRPr="0079299A">
              <w:rPr>
                <w:rFonts w:ascii="Times New Roman" w:hAnsi="Times New Roman"/>
                <w:lang w:val="en-US"/>
              </w:rPr>
              <w:t>6</w:t>
            </w:r>
            <w:r w:rsidRPr="0079299A">
              <w:rPr>
                <w:rFonts w:ascii="Times New Roman" w:hAnsi="Times New Roman"/>
              </w:rPr>
              <w:t>00</w:t>
            </w:r>
          </w:p>
        </w:tc>
        <w:tc>
          <w:tcPr>
            <w:tcW w:w="112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122</w:t>
            </w:r>
            <w:r w:rsidRPr="0079299A">
              <w:rPr>
                <w:rFonts w:ascii="Times New Roman" w:hAnsi="Times New Roman"/>
                <w:lang w:val="en-US"/>
              </w:rPr>
              <w:t>8</w:t>
            </w:r>
            <w:r w:rsidRPr="0079299A">
              <w:rPr>
                <w:rFonts w:ascii="Times New Roman" w:hAnsi="Times New Roman"/>
              </w:rPr>
              <w:t>00</w:t>
            </w:r>
          </w:p>
        </w:tc>
      </w:tr>
      <w:tr w:rsidR="003D5AD1" w:rsidRPr="0079299A" w:rsidTr="006639AC">
        <w:tc>
          <w:tcPr>
            <w:tcW w:w="209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 xml:space="preserve">Чел </w:t>
            </w:r>
          </w:p>
        </w:tc>
        <w:tc>
          <w:tcPr>
            <w:tcW w:w="992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33425</w:t>
            </w:r>
          </w:p>
        </w:tc>
        <w:tc>
          <w:tcPr>
            <w:tcW w:w="989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33725</w:t>
            </w:r>
          </w:p>
        </w:tc>
        <w:tc>
          <w:tcPr>
            <w:tcW w:w="1123" w:type="dxa"/>
          </w:tcPr>
          <w:p w:rsidR="003D5AD1" w:rsidRPr="0079299A" w:rsidRDefault="003D5AD1" w:rsidP="007873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79299A">
              <w:rPr>
                <w:rFonts w:ascii="Times New Roman" w:hAnsi="Times New Roman"/>
              </w:rPr>
              <w:t>34025</w:t>
            </w:r>
          </w:p>
        </w:tc>
      </w:tr>
    </w:tbl>
    <w:p w:rsidR="003D5AD1" w:rsidRPr="0079299A" w:rsidRDefault="003D5AD1" w:rsidP="0078730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850"/>
        <w:gridCol w:w="1134"/>
        <w:gridCol w:w="851"/>
        <w:gridCol w:w="992"/>
        <w:gridCol w:w="992"/>
        <w:gridCol w:w="815"/>
      </w:tblGrid>
      <w:tr w:rsidR="003D5AD1" w:rsidRPr="0079299A" w:rsidTr="006639AC">
        <w:tc>
          <w:tcPr>
            <w:tcW w:w="3936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изм.</w:t>
            </w:r>
          </w:p>
        </w:tc>
        <w:tc>
          <w:tcPr>
            <w:tcW w:w="1134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Оценка 2016</w:t>
            </w:r>
          </w:p>
        </w:tc>
        <w:tc>
          <w:tcPr>
            <w:tcW w:w="851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2019</w:t>
            </w:r>
          </w:p>
        </w:tc>
        <w:tc>
          <w:tcPr>
            <w:tcW w:w="815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2020</w:t>
            </w:r>
          </w:p>
        </w:tc>
      </w:tr>
      <w:tr w:rsidR="003D5AD1" w:rsidRPr="0079299A" w:rsidTr="006639AC">
        <w:tc>
          <w:tcPr>
            <w:tcW w:w="3936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Доступ к справочно-поисковому аппарату</w:t>
            </w:r>
          </w:p>
        </w:tc>
        <w:tc>
          <w:tcPr>
            <w:tcW w:w="850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3600</w:t>
            </w:r>
          </w:p>
        </w:tc>
        <w:tc>
          <w:tcPr>
            <w:tcW w:w="851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3400</w:t>
            </w:r>
          </w:p>
        </w:tc>
        <w:tc>
          <w:tcPr>
            <w:tcW w:w="815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3600</w:t>
            </w:r>
          </w:p>
        </w:tc>
      </w:tr>
      <w:tr w:rsidR="003D5AD1" w:rsidRPr="0079299A" w:rsidTr="006639AC">
        <w:tc>
          <w:tcPr>
            <w:tcW w:w="3936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Количество посещений Интернет сайта библиотеки (количество обращений в стационарном и удаленном режиме пользователей к электронным информационным ресурсам библиотеки)</w:t>
            </w:r>
          </w:p>
        </w:tc>
        <w:tc>
          <w:tcPr>
            <w:tcW w:w="850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25000</w:t>
            </w:r>
          </w:p>
        </w:tc>
        <w:tc>
          <w:tcPr>
            <w:tcW w:w="851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26500</w:t>
            </w:r>
          </w:p>
        </w:tc>
        <w:tc>
          <w:tcPr>
            <w:tcW w:w="815" w:type="dxa"/>
            <w:shd w:val="clear" w:color="auto" w:fill="auto"/>
          </w:tcPr>
          <w:p w:rsidR="003D5AD1" w:rsidRPr="0079299A" w:rsidRDefault="003D5AD1" w:rsidP="007873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299A">
              <w:rPr>
                <w:rFonts w:ascii="Times New Roman" w:hAnsi="Times New Roman"/>
              </w:rPr>
              <w:t>27000</w:t>
            </w:r>
          </w:p>
        </w:tc>
      </w:tr>
    </w:tbl>
    <w:p w:rsidR="003D5AD1" w:rsidRPr="0079299A" w:rsidRDefault="003D5AD1" w:rsidP="003D5AD1">
      <w:pPr>
        <w:autoSpaceDE w:val="0"/>
        <w:autoSpaceDN w:val="0"/>
        <w:adjustRightInd w:val="0"/>
        <w:rPr>
          <w:rFonts w:ascii="Times New Roman" w:hAnsi="Times New Roman"/>
        </w:rPr>
      </w:pPr>
    </w:p>
    <w:p w:rsidR="003D5AD1" w:rsidRPr="0079299A" w:rsidRDefault="003D5AD1" w:rsidP="00E21E58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- основные целевые индикаторы эффективности обслуживания:</w:t>
      </w:r>
      <w:r w:rsidRPr="0079299A">
        <w:rPr>
          <w:rFonts w:ascii="Times New Roman" w:hAnsi="Times New Roman"/>
          <w:i/>
          <w:sz w:val="28"/>
          <w:szCs w:val="28"/>
        </w:rPr>
        <w:t xml:space="preserve"> </w:t>
      </w:r>
    </w:p>
    <w:p w:rsidR="003D5AD1" w:rsidRPr="0079299A" w:rsidRDefault="003D5AD1" w:rsidP="00E21E5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1. Охват населения библиотечным обслуживанием;</w:t>
      </w:r>
    </w:p>
    <w:p w:rsidR="003D5AD1" w:rsidRPr="0079299A" w:rsidRDefault="003D5AD1" w:rsidP="00E21E5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9299A">
        <w:rPr>
          <w:rFonts w:ascii="Times New Roman" w:hAnsi="Times New Roman"/>
          <w:sz w:val="28"/>
          <w:szCs w:val="28"/>
        </w:rPr>
        <w:t>2. Количество просмотров сайта:</w:t>
      </w:r>
    </w:p>
    <w:p w:rsidR="00E21E58" w:rsidRPr="00E21E58" w:rsidRDefault="003D5AD1" w:rsidP="00B405D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9299A">
        <w:rPr>
          <w:rFonts w:ascii="Times New Roman" w:hAnsi="Times New Roman"/>
          <w:sz w:val="28"/>
          <w:szCs w:val="28"/>
        </w:rPr>
        <w:lastRenderedPageBreak/>
        <w:t>1) Охват населения территории библиотечным обслуживанием (отношение количества пользователей к числу жителей, проживающих в зоне обслуживания) должен составлять не менее 30%.</w:t>
      </w:r>
    </w:p>
    <w:p w:rsidR="003D5AD1" w:rsidRPr="0079299A" w:rsidRDefault="003D5AD1" w:rsidP="00E21E58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299A">
        <w:rPr>
          <w:rFonts w:ascii="Times New Roman" w:hAnsi="Times New Roman" w:cs="Times New Roman"/>
          <w:sz w:val="28"/>
          <w:szCs w:val="28"/>
        </w:rPr>
        <w:tab/>
        <w:t xml:space="preserve">Охват населения библиотечным обслуживанием (О) исчисляется                    по формуле: отношение  числа читателей, зарегистрированных за год (А),             х на 100% к числу жителей, проживающих на обслуживаемой </w:t>
      </w:r>
      <w:r w:rsidR="00E21E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99A">
        <w:rPr>
          <w:rFonts w:ascii="Times New Roman" w:hAnsi="Times New Roman" w:cs="Times New Roman"/>
          <w:sz w:val="28"/>
          <w:szCs w:val="28"/>
        </w:rPr>
        <w:t>территории (Ж).</w:t>
      </w:r>
    </w:p>
    <w:p w:rsidR="003D5AD1" w:rsidRPr="0079299A" w:rsidRDefault="003D5AD1" w:rsidP="003D5AD1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9299A">
        <w:rPr>
          <w:rFonts w:ascii="Times New Roman" w:hAnsi="Times New Roman" w:cs="Times New Roman"/>
          <w:sz w:val="28"/>
          <w:szCs w:val="28"/>
        </w:rPr>
        <w:t xml:space="preserve">                                             О = А х 100%</w:t>
      </w:r>
      <w:proofErr w:type="gramStart"/>
      <w:r w:rsidRPr="007929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99A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3D5AD1" w:rsidRPr="0079299A" w:rsidRDefault="003D5AD1" w:rsidP="003D5AD1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929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99A">
        <w:rPr>
          <w:rFonts w:ascii="Times New Roman" w:hAnsi="Times New Roman" w:cs="Times New Roman"/>
          <w:sz w:val="28"/>
          <w:szCs w:val="28"/>
        </w:rPr>
        <w:t>2) Количество просмотров сайта - не менее 60000 (еден) в год.</w:t>
      </w:r>
      <w:proofErr w:type="gramEnd"/>
    </w:p>
    <w:p w:rsidR="003D5AD1" w:rsidRDefault="003D5AD1" w:rsidP="003D5AD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21E58" w:rsidRDefault="00E21E58" w:rsidP="003D5AD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E21E58" w:rsidRPr="0079299A" w:rsidRDefault="00E21E58" w:rsidP="003D5AD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5AD1" w:rsidRDefault="003D5AD1" w:rsidP="00E21E58">
      <w:pPr>
        <w:ind w:firstLine="0"/>
        <w:jc w:val="center"/>
        <w:rPr>
          <w:rFonts w:ascii="Times New Roman" w:hAnsi="Times New Roman"/>
        </w:rPr>
      </w:pPr>
      <w:r w:rsidRPr="0079299A">
        <w:rPr>
          <w:rFonts w:ascii="Times New Roman" w:hAnsi="Times New Roman"/>
        </w:rPr>
        <w:t>_____________________</w:t>
      </w: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</w:pPr>
    </w:p>
    <w:p w:rsidR="00E21E58" w:rsidRDefault="00E21E58" w:rsidP="00E21E58">
      <w:pPr>
        <w:ind w:firstLine="0"/>
        <w:jc w:val="center"/>
        <w:rPr>
          <w:rFonts w:ascii="Times New Roman" w:hAnsi="Times New Roman"/>
        </w:rPr>
        <w:sectPr w:rsidR="00E21E58" w:rsidSect="003D5AD1">
          <w:pgSz w:w="11906" w:h="16838"/>
          <w:pgMar w:top="454" w:right="851" w:bottom="680" w:left="1701" w:header="709" w:footer="709" w:gutter="0"/>
          <w:cols w:space="708"/>
          <w:docGrid w:linePitch="360"/>
        </w:sectPr>
      </w:pPr>
    </w:p>
    <w:p w:rsidR="008E5030" w:rsidRDefault="008E5030" w:rsidP="00E21E5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067AE" w:rsidRPr="006B3F02" w:rsidRDefault="00E067AE" w:rsidP="00E067AE">
      <w:pPr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  <w:sz w:val="28"/>
          <w:szCs w:val="28"/>
        </w:rPr>
        <w:t xml:space="preserve">Приложение </w:t>
      </w:r>
      <w:r w:rsidRPr="006B3F02">
        <w:rPr>
          <w:rFonts w:ascii="Times New Roman" w:hAnsi="Times New Roman"/>
          <w:bCs/>
          <w:sz w:val="28"/>
          <w:szCs w:val="28"/>
        </w:rPr>
        <w:t xml:space="preserve">к подпрограмме 2 «Развитие учреждений культуры </w:t>
      </w:r>
      <w:proofErr w:type="gramStart"/>
      <w:r w:rsidRPr="006B3F02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E067AE" w:rsidRPr="006B3F02" w:rsidRDefault="00E067AE" w:rsidP="00E067AE">
      <w:pPr>
        <w:tabs>
          <w:tab w:val="left" w:pos="10555"/>
          <w:tab w:val="right" w:pos="14910"/>
        </w:tabs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  <w:sz w:val="28"/>
          <w:szCs w:val="28"/>
        </w:rPr>
        <w:t>муниципального района» муниципальной программы «Развитие культуры</w:t>
      </w:r>
    </w:p>
    <w:p w:rsidR="00E067AE" w:rsidRDefault="00E067AE" w:rsidP="00E067AE">
      <w:pPr>
        <w:tabs>
          <w:tab w:val="left" w:pos="10555"/>
          <w:tab w:val="right" w:pos="14910"/>
        </w:tabs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  <w:sz w:val="28"/>
          <w:szCs w:val="28"/>
        </w:rPr>
        <w:t>Партизанского муниципального района на 2015-2020 годы», утвержденной постановлением администрации Парт</w:t>
      </w:r>
      <w:r>
        <w:rPr>
          <w:rFonts w:ascii="Times New Roman" w:hAnsi="Times New Roman"/>
          <w:sz w:val="28"/>
          <w:szCs w:val="28"/>
        </w:rPr>
        <w:t>изанского муниципального района</w:t>
      </w:r>
    </w:p>
    <w:p w:rsidR="000F24A1" w:rsidRDefault="00E067AE" w:rsidP="00E067AE">
      <w:pPr>
        <w:tabs>
          <w:tab w:val="left" w:pos="10555"/>
          <w:tab w:val="right" w:pos="14910"/>
        </w:tabs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3F02">
        <w:rPr>
          <w:rFonts w:ascii="Times New Roman" w:hAnsi="Times New Roman"/>
          <w:sz w:val="28"/>
          <w:szCs w:val="28"/>
        </w:rPr>
        <w:t xml:space="preserve">от </w:t>
      </w:r>
      <w:r w:rsidR="000E1631">
        <w:rPr>
          <w:rFonts w:ascii="Times New Roman" w:hAnsi="Times New Roman"/>
          <w:sz w:val="28"/>
          <w:szCs w:val="28"/>
        </w:rPr>
        <w:t>23.03.2015</w:t>
      </w:r>
      <w:r w:rsidRPr="006B3F02">
        <w:rPr>
          <w:rFonts w:ascii="Times New Roman" w:hAnsi="Times New Roman"/>
          <w:sz w:val="28"/>
          <w:szCs w:val="28"/>
        </w:rPr>
        <w:t xml:space="preserve"> № </w:t>
      </w:r>
      <w:r w:rsidR="000E1631">
        <w:rPr>
          <w:rFonts w:ascii="Times New Roman" w:hAnsi="Times New Roman"/>
          <w:sz w:val="28"/>
          <w:szCs w:val="28"/>
        </w:rPr>
        <w:t>202 (в редакциях от 13.09.2017 № 513, 30.03.2018 № 230</w:t>
      </w:r>
      <w:r w:rsidR="002937B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41965" w:rsidRDefault="002937B6" w:rsidP="00E067AE">
      <w:pPr>
        <w:tabs>
          <w:tab w:val="left" w:pos="10555"/>
          <w:tab w:val="right" w:pos="14910"/>
        </w:tabs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30.07.2018 № 551</w:t>
      </w:r>
      <w:r w:rsidR="00D71387">
        <w:rPr>
          <w:rFonts w:ascii="Times New Roman" w:hAnsi="Times New Roman"/>
          <w:sz w:val="28"/>
          <w:szCs w:val="28"/>
        </w:rPr>
        <w:t>, 20.03.2019 № 234</w:t>
      </w:r>
      <w:r w:rsidR="00CC3730">
        <w:rPr>
          <w:rFonts w:ascii="Times New Roman" w:hAnsi="Times New Roman"/>
          <w:sz w:val="28"/>
          <w:szCs w:val="28"/>
        </w:rPr>
        <w:t>, 1</w:t>
      </w:r>
      <w:r w:rsidR="00B20070">
        <w:rPr>
          <w:rFonts w:ascii="Times New Roman" w:hAnsi="Times New Roman"/>
          <w:sz w:val="28"/>
          <w:szCs w:val="28"/>
        </w:rPr>
        <w:t>8</w:t>
      </w:r>
      <w:r w:rsidR="00CC3730">
        <w:rPr>
          <w:rFonts w:ascii="Times New Roman" w:hAnsi="Times New Roman"/>
          <w:sz w:val="28"/>
          <w:szCs w:val="28"/>
        </w:rPr>
        <w:t>.11.2019 №</w:t>
      </w:r>
      <w:r w:rsidR="00B20070">
        <w:rPr>
          <w:rFonts w:ascii="Times New Roman" w:hAnsi="Times New Roman"/>
          <w:sz w:val="28"/>
          <w:szCs w:val="28"/>
        </w:rPr>
        <w:t xml:space="preserve"> 1026</w:t>
      </w:r>
      <w:r w:rsidR="00D20D4F">
        <w:rPr>
          <w:rFonts w:ascii="Times New Roman" w:hAnsi="Times New Roman"/>
          <w:sz w:val="28"/>
          <w:szCs w:val="28"/>
        </w:rPr>
        <w:t>, 05.06.2020 № 639</w:t>
      </w:r>
    </w:p>
    <w:p w:rsidR="00E067AE" w:rsidRPr="006B3F02" w:rsidRDefault="00541965" w:rsidP="00E067AE">
      <w:pPr>
        <w:tabs>
          <w:tab w:val="left" w:pos="10555"/>
          <w:tab w:val="right" w:pos="14910"/>
        </w:tabs>
        <w:spacing w:line="240" w:lineRule="auto"/>
        <w:ind w:left="499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29.09.2020 № 1043</w:t>
      </w:r>
      <w:r w:rsidR="008E6064">
        <w:rPr>
          <w:rFonts w:ascii="Times New Roman" w:hAnsi="Times New Roman"/>
          <w:sz w:val="28"/>
          <w:szCs w:val="28"/>
        </w:rPr>
        <w:t>, 18.01.2021 № 15</w:t>
      </w:r>
      <w:r w:rsidR="000E1631">
        <w:rPr>
          <w:rFonts w:ascii="Times New Roman" w:hAnsi="Times New Roman"/>
          <w:sz w:val="28"/>
          <w:szCs w:val="28"/>
        </w:rPr>
        <w:t>)</w:t>
      </w:r>
      <w:proofErr w:type="gramEnd"/>
    </w:p>
    <w:p w:rsidR="00E067AE" w:rsidRPr="006B3F02" w:rsidRDefault="00E067AE" w:rsidP="00E067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67AE" w:rsidRPr="006B3F02" w:rsidRDefault="00E067AE" w:rsidP="00E067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3F02">
        <w:rPr>
          <w:rFonts w:ascii="Times New Roman" w:hAnsi="Times New Roman"/>
          <w:b/>
          <w:sz w:val="28"/>
          <w:szCs w:val="28"/>
        </w:rPr>
        <w:t>ПЕРЕЧЕНЬ</w:t>
      </w:r>
    </w:p>
    <w:p w:rsidR="00E067AE" w:rsidRPr="006B3F02" w:rsidRDefault="00E067AE" w:rsidP="00E067A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  <w:sz w:val="28"/>
          <w:szCs w:val="28"/>
        </w:rPr>
        <w:t>основных мероприятий подпрограммы 2 «Развитие учреждений культуры Партизанского муниципального района»</w:t>
      </w:r>
    </w:p>
    <w:p w:rsidR="00E067AE" w:rsidRDefault="00E067AE" w:rsidP="00E067A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  <w:sz w:val="28"/>
          <w:szCs w:val="28"/>
        </w:rPr>
        <w:t>муниципальной программы «Развитие культуры Партизанского муниципального района на 2015-2020 годы»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417"/>
        <w:gridCol w:w="1418"/>
        <w:gridCol w:w="1559"/>
        <w:gridCol w:w="1701"/>
        <w:gridCol w:w="1701"/>
      </w:tblGrid>
      <w:tr w:rsidR="00D74A7C" w:rsidRPr="00D9269E" w:rsidTr="0001403B">
        <w:trPr>
          <w:gridAfter w:val="5"/>
          <w:wAfter w:w="7796" w:type="dxa"/>
          <w:trHeight w:val="184"/>
        </w:trPr>
        <w:tc>
          <w:tcPr>
            <w:tcW w:w="709" w:type="dxa"/>
            <w:vMerge w:val="restart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372" w:type="dxa"/>
            <w:vMerge w:val="restart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расходов</w:t>
            </w:r>
          </w:p>
        </w:tc>
      </w:tr>
      <w:tr w:rsidR="00D74A7C" w:rsidRPr="00D9269E" w:rsidTr="0001403B">
        <w:trPr>
          <w:trHeight w:val="298"/>
        </w:trPr>
        <w:tc>
          <w:tcPr>
            <w:tcW w:w="709" w:type="dxa"/>
            <w:vMerge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vMerge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tabs>
                <w:tab w:val="left" w:pos="53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Общий объём финансирования по годам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(в рублях)</w:t>
            </w:r>
          </w:p>
        </w:tc>
      </w:tr>
      <w:tr w:rsidR="00D74A7C" w:rsidRPr="00D9269E" w:rsidTr="0001403B">
        <w:trPr>
          <w:trHeight w:val="166"/>
        </w:trPr>
        <w:tc>
          <w:tcPr>
            <w:tcW w:w="709" w:type="dxa"/>
            <w:vMerge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vMerge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tabs>
                <w:tab w:val="left" w:pos="5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tabs>
                <w:tab w:val="left" w:pos="346"/>
                <w:tab w:val="center" w:pos="130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D74A7C" w:rsidRPr="00D9269E" w:rsidTr="0001403B">
        <w:trPr>
          <w:gridAfter w:val="6"/>
          <w:wAfter w:w="15168" w:type="dxa"/>
        </w:trPr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FC3B5A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3B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Раздел 1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Дворцы и дома культуры</w:t>
            </w:r>
          </w:p>
        </w:tc>
        <w:tc>
          <w:tcPr>
            <w:tcW w:w="1417" w:type="dxa"/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18 977 600,47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4 080 346,46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4 563 849,51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4 504 635,84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5 828 768,66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22 102,34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18 655,38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3 446,96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2 149,42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857,42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5 697 807,21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1 230 211,84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1 358 988,94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1 353 205,20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1 755 401,23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оплате услуг связи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178 351,02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20 402,20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20 626,40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62 510,02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74 812,40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3 789 204,09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1 158 804,15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897 614,73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837 932,50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894 852,71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имущества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1 154 007,92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30 350,00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480 655,03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328 206,50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314 796,39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602 675,17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123 672,58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196 200,00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120 127,59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162 675,00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75 205,00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25 205,00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11 156,82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7 620,00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3 536,82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увеличение стоимости материальных запасов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2 233 620,98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344 475,22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1 072 900,09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495 817,53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320 428,14</w:t>
            </w:r>
          </w:p>
        </w:tc>
      </w:tr>
      <w:tr w:rsidR="00D74A7C" w:rsidRPr="00D9269E" w:rsidTr="0001403B">
        <w:trPr>
          <w:trHeight w:val="230"/>
        </w:trPr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2 726 550,00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356 900,00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512 500,00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354 800,00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1 502 350,00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281 845,00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125 355,00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156 490,00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сре</w:t>
            </w:r>
            <w:proofErr w:type="gram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дств дл</w:t>
            </w:r>
            <w:proofErr w:type="gram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 предотвращения распространения  новой </w:t>
            </w: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инфекции 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COVID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87 050,00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87 050,00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разделу 1.</w:t>
            </w:r>
          </w:p>
        </w:tc>
        <w:tc>
          <w:tcPr>
            <w:tcW w:w="1417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35 839 325,44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7 395 162,45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9 128 629,70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8 209 722,98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11 105 810,31</w:t>
            </w:r>
          </w:p>
        </w:tc>
      </w:tr>
      <w:tr w:rsidR="00D74A7C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FC3B5A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2 Музеи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3 584 313,62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374 208,82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883 082,12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1 101 981,61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1 225 041,07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1 080 236,24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111 827,64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265 647,78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332 798,45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369 962,37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142 441,95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5 623,87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44 103,45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44 375,31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48 339,32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Транспортныу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20 000,00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426 054,37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63 736,93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112 935,66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113 783,43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135 598,35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923 379,57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696 045,38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64 271,08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75 003,88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88 059,23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Ремонт здания МКУ «Районный историко-краеведческий музей» ПМР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1 500 000,00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1 500 000,00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1 130 303,12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372 661,97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132 241,15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363 100,00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262 300,00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409 666,00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336 570,00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65 596,00</w:t>
            </w:r>
          </w:p>
        </w:tc>
      </w:tr>
      <w:tr w:rsidR="00D74A7C" w:rsidRPr="00D9269E" w:rsidTr="0001403B">
        <w:trPr>
          <w:trHeight w:val="212"/>
        </w:trPr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536 136,16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61 626,43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422 248,66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45 057,41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7 203,66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сре</w:t>
            </w:r>
            <w:proofErr w:type="gram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дств дл</w:t>
            </w:r>
            <w:proofErr w:type="gram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 предотвращения распространения  новой </w:t>
            </w: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инфекции 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COVID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21 800,00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21 800,00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74A7C" w:rsidRPr="00D9269E" w:rsidTr="0001403B">
        <w:trPr>
          <w:trHeight w:val="218"/>
        </w:trPr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разделу 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9 825 231,03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3 522 701,04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1 944 529,90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2 089 100,09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2 268 900,00</w:t>
            </w:r>
          </w:p>
        </w:tc>
      </w:tr>
      <w:tr w:rsidR="00D74A7C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FC3B5A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C3B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3 Библиотеки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23 550 595,17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5 966 498,54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6 713 317,09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5 113 427,35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5 757 352,19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71 955,69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30 213,18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41 742,51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4 994,29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1 730,94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1 066,45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1 476,90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7 069 770,32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1 777 398,60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2 019 343,95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1 535 658,82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1 737 368,95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мер по сокращению производственного травматизма в счет начисления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10 390,98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10 390,98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722 011,49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154 595,84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170 476,45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196 939,20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3 343 295,65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864 750,42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854 028,58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804 763,96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819 752,69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810 328,28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286 058,28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173 113,54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173 566,18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177 590,28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730 643,28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305 320,34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117 838,32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204 317,61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103 167,01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500 184,00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43 880,00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22 598,00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414 606,00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919 370,99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233 221,66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275 543,72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165 120,08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245 485,53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сре</w:t>
            </w:r>
            <w:proofErr w:type="gram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дств дл</w:t>
            </w:r>
            <w:proofErr w:type="gram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 предотвращения распространения  новой </w:t>
            </w: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инфекции 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COVID</w:t>
            </w: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67 352,00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67 352,00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282 800,00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81 300,00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 по разделу 3.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38 083 692,14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9 789 249,76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10 364 447,49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8 286 618,53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9 643 376,36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9 134,34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4 518,44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4 615,90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Субсидии из федерального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127 000,00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168  343,33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19 096,18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149 247,15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21 729 ,48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11 616,22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568,26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62 206,59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27 270,00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23 232,23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1 704,36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Субсидия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278 270,52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88 383,78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99 431,74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Субсидия на государственную поддержку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837 793,41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272 730,00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176 767,77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298 295,64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приобретение передвижного многофункционального культурного центра (автоклуб)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79 762,63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79 762,63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Субсидия на приобретение передвижного многофункционального культурного центра (автоклуб)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7 242 763,31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7 242 763,31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проекта «Легенды </w:t>
            </w:r>
            <w:proofErr w:type="spellStart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Сучанской</w:t>
            </w:r>
            <w:proofErr w:type="spellEnd"/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долины»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913 030,39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color w:val="000000"/>
                <w:sz w:val="16"/>
                <w:szCs w:val="16"/>
              </w:rPr>
              <w:t>513 030,39</w:t>
            </w:r>
          </w:p>
        </w:tc>
      </w:tr>
      <w:tr w:rsidR="00D74A7C" w:rsidRPr="00D9269E" w:rsidTr="0001403B"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9 740 034,30</w:t>
            </w:r>
          </w:p>
        </w:tc>
        <w:tc>
          <w:tcPr>
            <w:tcW w:w="1418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559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8 173 140,56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1 066 893,74</w:t>
            </w:r>
          </w:p>
        </w:tc>
      </w:tr>
      <w:tr w:rsidR="00D74A7C" w:rsidRPr="00D9269E" w:rsidTr="0001403B">
        <w:trPr>
          <w:trHeight w:val="190"/>
        </w:trPr>
        <w:tc>
          <w:tcPr>
            <w:tcW w:w="70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 по подпрограмме 2, рублей</w:t>
            </w:r>
          </w:p>
        </w:tc>
        <w:tc>
          <w:tcPr>
            <w:tcW w:w="1417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93 488 282,91</w:t>
            </w:r>
          </w:p>
        </w:tc>
        <w:tc>
          <w:tcPr>
            <w:tcW w:w="1418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20 857 113,25</w:t>
            </w:r>
          </w:p>
        </w:tc>
        <w:tc>
          <w:tcPr>
            <w:tcW w:w="1559" w:type="dxa"/>
            <w:shd w:val="clear" w:color="auto" w:fill="auto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21 787 607,09</w:t>
            </w:r>
          </w:p>
        </w:tc>
        <w:tc>
          <w:tcPr>
            <w:tcW w:w="1701" w:type="dxa"/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269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26 758 582,16</w:t>
            </w:r>
          </w:p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A7C" w:rsidRPr="00D9269E" w:rsidRDefault="00D74A7C" w:rsidP="000140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24 084 980,41</w:t>
            </w:r>
          </w:p>
        </w:tc>
      </w:tr>
    </w:tbl>
    <w:p w:rsidR="00A015C7" w:rsidRPr="00A015C7" w:rsidRDefault="00E21E58" w:rsidP="00CC37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B3F02">
        <w:rPr>
          <w:rFonts w:ascii="Times New Roman" w:hAnsi="Times New Roman"/>
        </w:rPr>
        <w:t>____________________</w:t>
      </w:r>
    </w:p>
    <w:sectPr w:rsidR="00A015C7" w:rsidRPr="00A015C7" w:rsidSect="00E21E58">
      <w:pgSz w:w="16838" w:h="11906" w:orient="landscape"/>
      <w:pgMar w:top="1701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CCA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456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C23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95E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1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07B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29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9C1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1631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4A1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7E6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1D6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758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317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4C6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11B"/>
    <w:rsid w:val="002716BE"/>
    <w:rsid w:val="002718B6"/>
    <w:rsid w:val="002722BF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1A0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7B6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C50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078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22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994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1A3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7B0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822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123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6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394"/>
    <w:rsid w:val="003C1569"/>
    <w:rsid w:val="003C15A5"/>
    <w:rsid w:val="003C1664"/>
    <w:rsid w:val="003C1930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82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4C52"/>
    <w:rsid w:val="003D54A7"/>
    <w:rsid w:val="003D55A3"/>
    <w:rsid w:val="003D5646"/>
    <w:rsid w:val="003D5745"/>
    <w:rsid w:val="003D5AD1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9E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3D3C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9C6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8D7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7F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965"/>
    <w:rsid w:val="00541D81"/>
    <w:rsid w:val="0054237E"/>
    <w:rsid w:val="00542399"/>
    <w:rsid w:val="0054265B"/>
    <w:rsid w:val="005429AF"/>
    <w:rsid w:val="00542B80"/>
    <w:rsid w:val="00542F09"/>
    <w:rsid w:val="00543125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4F0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86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1B4A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962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1A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37F4A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E93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9AC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CA9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12C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DAF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1D2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42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813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2D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30C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5E0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2C4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ED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766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200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6FE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13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297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DFB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30"/>
    <w:rsid w:val="008E583B"/>
    <w:rsid w:val="008E5964"/>
    <w:rsid w:val="008E60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531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BF1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83E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7DC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24D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048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032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20F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777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56B9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C7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0C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C77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122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AC"/>
    <w:rsid w:val="00AC63FA"/>
    <w:rsid w:val="00AC652A"/>
    <w:rsid w:val="00AC65F2"/>
    <w:rsid w:val="00AC6607"/>
    <w:rsid w:val="00AC69E6"/>
    <w:rsid w:val="00AC74DD"/>
    <w:rsid w:val="00AC75D9"/>
    <w:rsid w:val="00AC7B0B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660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5F71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0CAA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06B"/>
    <w:rsid w:val="00B1740D"/>
    <w:rsid w:val="00B17F84"/>
    <w:rsid w:val="00B20070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84D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5D8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56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BB4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9FE"/>
    <w:rsid w:val="00B97B43"/>
    <w:rsid w:val="00BA02A9"/>
    <w:rsid w:val="00BA032B"/>
    <w:rsid w:val="00BA0A56"/>
    <w:rsid w:val="00BA0FCB"/>
    <w:rsid w:val="00BA132D"/>
    <w:rsid w:val="00BA1495"/>
    <w:rsid w:val="00BA1707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F9D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37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4A7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F50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730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5FEA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D4F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38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A7C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69E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E3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23E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7AE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01B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3A4"/>
    <w:rsid w:val="00E20650"/>
    <w:rsid w:val="00E20AF7"/>
    <w:rsid w:val="00E20CFB"/>
    <w:rsid w:val="00E20D66"/>
    <w:rsid w:val="00E2162E"/>
    <w:rsid w:val="00E2189D"/>
    <w:rsid w:val="00E21A9F"/>
    <w:rsid w:val="00E21BCF"/>
    <w:rsid w:val="00E21E58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1DA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38B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390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6F7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90"/>
    <w:rsid w:val="00ED74B6"/>
    <w:rsid w:val="00ED773B"/>
    <w:rsid w:val="00ED7BBB"/>
    <w:rsid w:val="00ED7CF3"/>
    <w:rsid w:val="00EE0219"/>
    <w:rsid w:val="00EE04E9"/>
    <w:rsid w:val="00EE09D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69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03C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A02"/>
    <w:rsid w:val="00F07CD2"/>
    <w:rsid w:val="00F07DF7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0CE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6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06A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11D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B1929"/>
    <w:pPr>
      <w:spacing w:line="240" w:lineRule="auto"/>
      <w:ind w:firstLine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B1929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1"/>
    <w:rsid w:val="000B1929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0B1929"/>
    <w:pPr>
      <w:spacing w:line="240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B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3567-B20A-4E0C-8B5C-5DD297EB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41</TotalTime>
  <Pages>44</Pages>
  <Words>13375</Words>
  <Characters>76243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ADMIN</cp:lastModifiedBy>
  <cp:revision>7</cp:revision>
  <cp:lastPrinted>2020-05-27T04:51:00Z</cp:lastPrinted>
  <dcterms:created xsi:type="dcterms:W3CDTF">2020-11-17T04:36:00Z</dcterms:created>
  <dcterms:modified xsi:type="dcterms:W3CDTF">2021-01-19T05:44:00Z</dcterms:modified>
</cp:coreProperties>
</file>