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36" w:rsidRDefault="00074336" w:rsidP="000E1A49">
      <w:pPr>
        <w:jc w:val="center"/>
        <w:outlineLvl w:val="0"/>
        <w:rPr>
          <w:b/>
          <w:bCs/>
          <w:color w:val="000000"/>
          <w:sz w:val="16"/>
          <w:szCs w:val="16"/>
        </w:rPr>
      </w:pPr>
    </w:p>
    <w:p w:rsidR="00A447AF" w:rsidRPr="000E1A49" w:rsidRDefault="000C0625" w:rsidP="000E1A49">
      <w:pPr>
        <w:jc w:val="center"/>
        <w:outlineLvl w:val="0"/>
        <w:rPr>
          <w:b/>
          <w:bCs/>
          <w:color w:val="000000"/>
          <w:sz w:val="16"/>
          <w:szCs w:val="16"/>
        </w:rPr>
      </w:pPr>
      <w:r w:rsidRPr="000E1A49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8.9pt;margin-top:14.1pt;width:505.85pt;height:174.8pt;z-index:251657728;mso-position-horizontal-relative:char;mso-position-vertical-relative:page" o:allowoverlap="f" stroked="f">
            <v:textbox style="mso-next-textbox:#_x0000_s1026">
              <w:txbxContent>
                <w:p w:rsidR="009F475E" w:rsidRDefault="009F475E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</w:rPr>
                    <w:object w:dxaOrig="1509" w:dyaOrig="15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9.25pt" o:ole="" fillcolor="window">
                        <v:imagedata r:id="rId8" o:title=""/>
                      </v:shape>
                      <o:OLEObject Type="Embed" ProgID="CDraw4" ShapeID="_x0000_i1025" DrawAspect="Content" ObjectID="_1563963357" r:id="rId9">
                        <o:FieldCodes>\s \* MERGEFORMAT</o:FieldCodes>
                      </o:OLEObject>
                    </w:object>
                  </w:r>
                </w:p>
                <w:p w:rsidR="00561288" w:rsidRDefault="00561288" w:rsidP="005612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3120">
                    <w:rPr>
                      <w:b/>
                      <w:sz w:val="28"/>
                      <w:szCs w:val="28"/>
                    </w:rPr>
                    <w:t>ДЕПАРТАМЕНТ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93120">
                    <w:rPr>
                      <w:b/>
                      <w:sz w:val="28"/>
                      <w:szCs w:val="28"/>
                    </w:rPr>
                    <w:t>ЗЕМЕЛЬНЫХ</w:t>
                  </w:r>
                  <w:proofErr w:type="gramEnd"/>
                  <w:r w:rsidRPr="009931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И ИМУЩЕСТВЕННЫХ</w:t>
                  </w:r>
                </w:p>
                <w:p w:rsidR="00561288" w:rsidRDefault="00561288" w:rsidP="005612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ОТНОШЕНИЙ </w:t>
                  </w:r>
                  <w:r w:rsidRPr="00993120">
                    <w:rPr>
                      <w:b/>
                      <w:sz w:val="28"/>
                      <w:szCs w:val="28"/>
                    </w:rPr>
                    <w:t>ПРИМОРСКОГО КРАЯ</w:t>
                  </w:r>
                </w:p>
                <w:p w:rsidR="009F475E" w:rsidRDefault="009F475E" w:rsidP="005C1B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F475E" w:rsidRPr="003A3798" w:rsidRDefault="009F475E">
                  <w:pPr>
                    <w:spacing w:before="240" w:line="400" w:lineRule="exact"/>
                    <w:jc w:val="center"/>
                    <w:rPr>
                      <w:b/>
                      <w:spacing w:val="80"/>
                      <w:sz w:val="32"/>
                      <w:szCs w:val="32"/>
                    </w:rPr>
                  </w:pPr>
                  <w:r w:rsidRPr="003A3798">
                    <w:rPr>
                      <w:b/>
                      <w:spacing w:val="80"/>
                      <w:sz w:val="32"/>
                      <w:szCs w:val="32"/>
                    </w:rPr>
                    <w:t>РАСПОРЯЖЕНИЕ</w:t>
                  </w:r>
                </w:p>
                <w:p w:rsidR="009F475E" w:rsidRPr="00C4164C" w:rsidRDefault="009F475E">
                  <w:pPr>
                    <w:jc w:val="center"/>
                    <w:rPr>
                      <w:spacing w:val="60"/>
                      <w:sz w:val="16"/>
                      <w:szCs w:val="16"/>
                    </w:rPr>
                  </w:pPr>
                </w:p>
                <w:p w:rsidR="009F475E" w:rsidRPr="0025404A" w:rsidRDefault="007D3E71" w:rsidP="007D3E71">
                  <w:pPr>
                    <w:ind w:right="435"/>
                    <w:rPr>
                      <w:rFonts w:ascii="Academy" w:hAnsi="Academy"/>
                    </w:rPr>
                  </w:pPr>
                  <w:r w:rsidRPr="007D3E7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07 августа</w:t>
                  </w:r>
                  <w:r w:rsidRPr="007D3E71">
                    <w:rPr>
                      <w:sz w:val="28"/>
                      <w:szCs w:val="28"/>
                    </w:rPr>
                    <w:t xml:space="preserve"> 2017 г.                                г. Владивосток                             №    </w:t>
                  </w:r>
                  <w:r>
                    <w:rPr>
                      <w:sz w:val="28"/>
                      <w:szCs w:val="28"/>
                    </w:rPr>
                    <w:t>62</w:t>
                  </w:r>
                  <w:r w:rsidRPr="007D3E71">
                    <w:rPr>
                      <w:sz w:val="28"/>
                      <w:szCs w:val="28"/>
                    </w:rPr>
                    <w:t>-р</w:t>
                  </w:r>
                  <w:proofErr w:type="gramStart"/>
                  <w:r w:rsidRPr="007D3E71">
                    <w:rPr>
                      <w:sz w:val="28"/>
                      <w:szCs w:val="28"/>
                    </w:rPr>
                    <w:t xml:space="preserve">  .</w:t>
                  </w:r>
                  <w:proofErr w:type="gramEnd"/>
                </w:p>
              </w:txbxContent>
            </v:textbox>
            <w10:wrap type="square" anchory="page"/>
          </v:shape>
        </w:pict>
      </w:r>
    </w:p>
    <w:tbl>
      <w:tblPr>
        <w:tblW w:w="0" w:type="auto"/>
        <w:jc w:val="center"/>
        <w:tblInd w:w="-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0"/>
      </w:tblGrid>
      <w:tr w:rsidR="00041342" w:rsidRPr="00041342" w:rsidTr="00582F37">
        <w:trPr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629" w:rsidRDefault="00832703" w:rsidP="00885EAF">
            <w:pPr>
              <w:ind w:firstLine="37"/>
              <w:jc w:val="center"/>
              <w:rPr>
                <w:b/>
                <w:sz w:val="28"/>
                <w:szCs w:val="28"/>
              </w:rPr>
            </w:pPr>
            <w:r w:rsidRPr="00832703">
              <w:rPr>
                <w:b/>
                <w:sz w:val="28"/>
                <w:szCs w:val="28"/>
              </w:rPr>
              <w:t xml:space="preserve">Об изъятии для </w:t>
            </w:r>
            <w:proofErr w:type="gramStart"/>
            <w:r w:rsidRPr="00832703">
              <w:rPr>
                <w:b/>
                <w:sz w:val="28"/>
                <w:szCs w:val="28"/>
              </w:rPr>
              <w:t>государственных</w:t>
            </w:r>
            <w:proofErr w:type="gramEnd"/>
            <w:r w:rsidRPr="00832703">
              <w:rPr>
                <w:b/>
                <w:sz w:val="28"/>
                <w:szCs w:val="28"/>
              </w:rPr>
              <w:t xml:space="preserve"> нужд Приморского края</w:t>
            </w:r>
            <w:r w:rsidR="00157629">
              <w:rPr>
                <w:b/>
                <w:sz w:val="28"/>
                <w:szCs w:val="28"/>
              </w:rPr>
              <w:t>,</w:t>
            </w:r>
          </w:p>
          <w:p w:rsidR="00325880" w:rsidRDefault="00832703" w:rsidP="00885EAF">
            <w:pPr>
              <w:ind w:firstLine="37"/>
              <w:jc w:val="center"/>
              <w:rPr>
                <w:b/>
                <w:sz w:val="28"/>
                <w:szCs w:val="28"/>
              </w:rPr>
            </w:pPr>
            <w:r w:rsidRPr="00832703">
              <w:rPr>
                <w:b/>
                <w:sz w:val="28"/>
                <w:szCs w:val="28"/>
              </w:rPr>
              <w:t xml:space="preserve">в целях строительства </w:t>
            </w:r>
            <w:r w:rsidR="00325880">
              <w:rPr>
                <w:b/>
                <w:sz w:val="28"/>
                <w:szCs w:val="28"/>
              </w:rPr>
              <w:t>мостового перехода</w:t>
            </w:r>
          </w:p>
          <w:p w:rsidR="00157629" w:rsidRDefault="00325880" w:rsidP="00885EAF">
            <w:pPr>
              <w:ind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через р. </w:t>
            </w:r>
            <w:r w:rsidR="00ED4920">
              <w:rPr>
                <w:b/>
                <w:sz w:val="28"/>
                <w:szCs w:val="28"/>
              </w:rPr>
              <w:t xml:space="preserve">Литовка </w:t>
            </w:r>
            <w:r>
              <w:rPr>
                <w:b/>
                <w:sz w:val="28"/>
                <w:szCs w:val="28"/>
              </w:rPr>
              <w:t xml:space="preserve">на </w:t>
            </w:r>
            <w:proofErr w:type="gramStart"/>
            <w:r w:rsidR="00E97E04">
              <w:rPr>
                <w:b/>
                <w:sz w:val="28"/>
                <w:szCs w:val="28"/>
              </w:rPr>
              <w:t>км</w:t>
            </w:r>
            <w:proofErr w:type="gramEnd"/>
            <w:r w:rsidR="00E97E04">
              <w:rPr>
                <w:b/>
                <w:sz w:val="28"/>
                <w:szCs w:val="28"/>
              </w:rPr>
              <w:t xml:space="preserve"> </w:t>
            </w:r>
            <w:r w:rsidR="00ED49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ED492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2703" w:rsidRPr="00832703">
              <w:rPr>
                <w:b/>
                <w:sz w:val="28"/>
                <w:szCs w:val="28"/>
              </w:rPr>
              <w:t>автомобильной дороги</w:t>
            </w:r>
          </w:p>
          <w:p w:rsidR="00582F37" w:rsidRDefault="00ED4920" w:rsidP="00157629">
            <w:pPr>
              <w:ind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Артем – Находка – порт Восточный</w:t>
            </w:r>
            <w:r w:rsidR="00885EAF">
              <w:rPr>
                <w:b/>
                <w:sz w:val="28"/>
                <w:szCs w:val="28"/>
              </w:rPr>
              <w:t xml:space="preserve"> в </w:t>
            </w:r>
            <w:r w:rsidR="00832703" w:rsidRPr="00832703">
              <w:rPr>
                <w:b/>
                <w:sz w:val="28"/>
                <w:szCs w:val="28"/>
              </w:rPr>
              <w:t>Приморск</w:t>
            </w:r>
            <w:r w:rsidR="00885EAF">
              <w:rPr>
                <w:b/>
                <w:sz w:val="28"/>
                <w:szCs w:val="28"/>
              </w:rPr>
              <w:t>ом</w:t>
            </w:r>
            <w:r w:rsidR="00832703" w:rsidRPr="00832703">
              <w:rPr>
                <w:b/>
                <w:sz w:val="28"/>
                <w:szCs w:val="28"/>
              </w:rPr>
              <w:t xml:space="preserve"> кра</w:t>
            </w:r>
            <w:r w:rsidR="00885EAF">
              <w:rPr>
                <w:b/>
                <w:sz w:val="28"/>
                <w:szCs w:val="28"/>
              </w:rPr>
              <w:t>е</w:t>
            </w:r>
            <w:r w:rsidR="00582F37">
              <w:rPr>
                <w:b/>
                <w:sz w:val="28"/>
                <w:szCs w:val="28"/>
              </w:rPr>
              <w:t>,</w:t>
            </w:r>
          </w:p>
          <w:p w:rsidR="00582F37" w:rsidRDefault="00157629" w:rsidP="00582F37">
            <w:pPr>
              <w:ind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земельного участка</w:t>
            </w:r>
            <w:r w:rsidR="00582F37">
              <w:rPr>
                <w:b/>
                <w:sz w:val="28"/>
                <w:szCs w:val="28"/>
              </w:rPr>
              <w:t xml:space="preserve"> с кадастровым номером 25:</w:t>
            </w:r>
            <w:r w:rsidR="00ED4920">
              <w:rPr>
                <w:b/>
                <w:sz w:val="28"/>
                <w:szCs w:val="28"/>
              </w:rPr>
              <w:t>13</w:t>
            </w:r>
            <w:r w:rsidR="00582F37">
              <w:rPr>
                <w:b/>
                <w:sz w:val="28"/>
                <w:szCs w:val="28"/>
              </w:rPr>
              <w:t>:0</w:t>
            </w:r>
            <w:r w:rsidR="00ED4920">
              <w:rPr>
                <w:b/>
                <w:sz w:val="28"/>
                <w:szCs w:val="28"/>
              </w:rPr>
              <w:t>30</w:t>
            </w:r>
            <w:r w:rsidR="00325880">
              <w:rPr>
                <w:b/>
                <w:sz w:val="28"/>
                <w:szCs w:val="28"/>
              </w:rPr>
              <w:t>20</w:t>
            </w:r>
            <w:r w:rsidR="00ED4920">
              <w:rPr>
                <w:b/>
                <w:sz w:val="28"/>
                <w:szCs w:val="28"/>
              </w:rPr>
              <w:t>2</w:t>
            </w:r>
            <w:r w:rsidR="00582F37">
              <w:rPr>
                <w:b/>
                <w:sz w:val="28"/>
                <w:szCs w:val="28"/>
              </w:rPr>
              <w:t>:</w:t>
            </w:r>
            <w:r w:rsidR="00ED4920">
              <w:rPr>
                <w:b/>
                <w:sz w:val="28"/>
                <w:szCs w:val="28"/>
              </w:rPr>
              <w:t>9</w:t>
            </w:r>
            <w:r w:rsidR="00582F37">
              <w:rPr>
                <w:b/>
                <w:sz w:val="28"/>
                <w:szCs w:val="28"/>
              </w:rPr>
              <w:t>5</w:t>
            </w:r>
            <w:r w:rsidR="00325880">
              <w:rPr>
                <w:b/>
                <w:sz w:val="28"/>
                <w:szCs w:val="28"/>
              </w:rPr>
              <w:t>9</w:t>
            </w:r>
            <w:r w:rsidR="00ED49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</w:p>
          <w:p w:rsidR="000015AA" w:rsidRDefault="00582F37" w:rsidP="00325880">
            <w:pPr>
              <w:ind w:firstLine="3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имеющего</w:t>
            </w:r>
            <w:proofErr w:type="gramEnd"/>
            <w:r>
              <w:rPr>
                <w:b/>
                <w:sz w:val="28"/>
                <w:szCs w:val="28"/>
              </w:rPr>
              <w:t xml:space="preserve"> местоположение</w:t>
            </w:r>
            <w:r w:rsidR="00157629">
              <w:rPr>
                <w:b/>
                <w:sz w:val="28"/>
                <w:szCs w:val="28"/>
              </w:rPr>
              <w:t>:</w:t>
            </w:r>
            <w:r w:rsidR="003B004B">
              <w:rPr>
                <w:b/>
                <w:sz w:val="28"/>
                <w:szCs w:val="28"/>
              </w:rPr>
              <w:t xml:space="preserve"> Приморск</w:t>
            </w:r>
            <w:r w:rsidR="00157629">
              <w:rPr>
                <w:b/>
                <w:sz w:val="28"/>
                <w:szCs w:val="28"/>
              </w:rPr>
              <w:t>ий</w:t>
            </w:r>
            <w:r w:rsidR="003B004B">
              <w:rPr>
                <w:b/>
                <w:sz w:val="28"/>
                <w:szCs w:val="28"/>
              </w:rPr>
              <w:t xml:space="preserve"> кра</w:t>
            </w:r>
            <w:r w:rsidR="00157629">
              <w:rPr>
                <w:b/>
                <w:sz w:val="28"/>
                <w:szCs w:val="28"/>
              </w:rPr>
              <w:t>й,</w:t>
            </w:r>
          </w:p>
          <w:p w:rsidR="003B004B" w:rsidRPr="00041342" w:rsidRDefault="00ED4920" w:rsidP="000015AA">
            <w:pPr>
              <w:ind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Партизанский</w:t>
            </w:r>
            <w:r w:rsidR="00582F37">
              <w:rPr>
                <w:b/>
                <w:sz w:val="28"/>
                <w:szCs w:val="28"/>
              </w:rPr>
              <w:t xml:space="preserve"> район,</w:t>
            </w:r>
            <w:r w:rsidR="000015AA">
              <w:rPr>
                <w:b/>
                <w:sz w:val="28"/>
                <w:szCs w:val="28"/>
              </w:rPr>
              <w:t xml:space="preserve"> </w:t>
            </w:r>
            <w:r w:rsidR="00325880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Новолитовск</w:t>
            </w:r>
            <w:r w:rsidR="00325880">
              <w:rPr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b/>
                <w:sz w:val="28"/>
                <w:szCs w:val="28"/>
              </w:rPr>
              <w:t>Речная</w:t>
            </w:r>
            <w:proofErr w:type="gramEnd"/>
            <w:r w:rsidR="00325880">
              <w:rPr>
                <w:b/>
                <w:sz w:val="28"/>
                <w:szCs w:val="28"/>
              </w:rPr>
              <w:t xml:space="preserve">, в районе д. </w:t>
            </w:r>
            <w:r>
              <w:rPr>
                <w:b/>
                <w:sz w:val="28"/>
                <w:szCs w:val="28"/>
              </w:rPr>
              <w:t>1а</w:t>
            </w:r>
          </w:p>
        </w:tc>
      </w:tr>
    </w:tbl>
    <w:p w:rsidR="00F350B3" w:rsidRDefault="00F350B3" w:rsidP="0039767E">
      <w:pPr>
        <w:spacing w:line="283" w:lineRule="auto"/>
        <w:ind w:firstLine="709"/>
        <w:jc w:val="both"/>
        <w:rPr>
          <w:b/>
        </w:rPr>
      </w:pPr>
    </w:p>
    <w:p w:rsidR="00074336" w:rsidRDefault="00074336" w:rsidP="0039767E">
      <w:pPr>
        <w:spacing w:line="283" w:lineRule="auto"/>
        <w:ind w:firstLine="709"/>
        <w:jc w:val="both"/>
        <w:rPr>
          <w:b/>
        </w:rPr>
      </w:pPr>
    </w:p>
    <w:p w:rsidR="003F54C5" w:rsidRDefault="003F54C5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DF7CA2">
        <w:rPr>
          <w:sz w:val="28"/>
          <w:szCs w:val="28"/>
        </w:rPr>
        <w:t xml:space="preserve">В соответствии с Земельным кодексом Российской Федерации, Положением о департаменте земельных и имущественных отношений Приморского края, утвержденным постановлением Администрации Приморского края от 05 декабря 2012 года № 374-па, </w:t>
      </w:r>
      <w:r w:rsidR="00223F18" w:rsidRPr="00223F18">
        <w:rPr>
          <w:sz w:val="28"/>
          <w:szCs w:val="28"/>
        </w:rPr>
        <w:t xml:space="preserve">учитывая распоряжение Администрации Приморского края от </w:t>
      </w:r>
      <w:r w:rsidR="00E97E04">
        <w:rPr>
          <w:sz w:val="28"/>
          <w:szCs w:val="28"/>
        </w:rPr>
        <w:t>14 июня</w:t>
      </w:r>
      <w:r w:rsidR="00223F18" w:rsidRPr="00223F18">
        <w:rPr>
          <w:sz w:val="28"/>
          <w:szCs w:val="28"/>
        </w:rPr>
        <w:t xml:space="preserve"> 201</w:t>
      </w:r>
      <w:r w:rsidR="00E97E04">
        <w:rPr>
          <w:sz w:val="28"/>
          <w:szCs w:val="28"/>
        </w:rPr>
        <w:t>7</w:t>
      </w:r>
      <w:r w:rsidR="00223F18" w:rsidRPr="00223F18">
        <w:rPr>
          <w:sz w:val="28"/>
          <w:szCs w:val="28"/>
        </w:rPr>
        <w:t xml:space="preserve"> года № </w:t>
      </w:r>
      <w:r w:rsidR="00E97E04">
        <w:rPr>
          <w:sz w:val="28"/>
          <w:szCs w:val="28"/>
        </w:rPr>
        <w:t>222</w:t>
      </w:r>
      <w:r w:rsidR="00A56BD4">
        <w:rPr>
          <w:sz w:val="28"/>
          <w:szCs w:val="28"/>
        </w:rPr>
        <w:t>-</w:t>
      </w:r>
      <w:r w:rsidR="00223F18" w:rsidRPr="00223F18">
        <w:rPr>
          <w:sz w:val="28"/>
          <w:szCs w:val="28"/>
        </w:rPr>
        <w:t>ра «Об</w:t>
      </w:r>
      <w:r w:rsidR="00223F18">
        <w:rPr>
          <w:sz w:val="28"/>
          <w:szCs w:val="28"/>
        </w:rPr>
        <w:t> </w:t>
      </w:r>
      <w:r w:rsidR="00223F18" w:rsidRPr="00223F18">
        <w:rPr>
          <w:sz w:val="28"/>
          <w:szCs w:val="28"/>
        </w:rPr>
        <w:t xml:space="preserve">утверждении документации по планировке территории объекта регионального значения «Строительство </w:t>
      </w:r>
      <w:r w:rsidR="00A56BD4">
        <w:rPr>
          <w:sz w:val="28"/>
          <w:szCs w:val="28"/>
        </w:rPr>
        <w:t xml:space="preserve">мостового перехода через р. </w:t>
      </w:r>
      <w:r w:rsidR="00E97E04">
        <w:rPr>
          <w:sz w:val="28"/>
          <w:szCs w:val="28"/>
        </w:rPr>
        <w:t>Литовка</w:t>
      </w:r>
      <w:r w:rsidR="00A56BD4">
        <w:rPr>
          <w:sz w:val="28"/>
          <w:szCs w:val="28"/>
        </w:rPr>
        <w:t xml:space="preserve"> на км </w:t>
      </w:r>
      <w:r w:rsidR="00E97E04">
        <w:rPr>
          <w:sz w:val="28"/>
          <w:szCs w:val="28"/>
        </w:rPr>
        <w:t xml:space="preserve">127 </w:t>
      </w:r>
      <w:r w:rsidR="00223F18" w:rsidRPr="00223F18">
        <w:rPr>
          <w:sz w:val="28"/>
          <w:szCs w:val="28"/>
        </w:rPr>
        <w:t xml:space="preserve">автомобильной дороги </w:t>
      </w:r>
      <w:r w:rsidR="00E97E04">
        <w:rPr>
          <w:sz w:val="28"/>
          <w:szCs w:val="28"/>
        </w:rPr>
        <w:t>Артем – Находка</w:t>
      </w:r>
      <w:proofErr w:type="gramEnd"/>
      <w:r w:rsidR="00E97E04">
        <w:rPr>
          <w:sz w:val="28"/>
          <w:szCs w:val="28"/>
        </w:rPr>
        <w:t xml:space="preserve"> – порт Восточный</w:t>
      </w:r>
      <w:r w:rsidR="00523A86">
        <w:rPr>
          <w:sz w:val="28"/>
          <w:szCs w:val="28"/>
        </w:rPr>
        <w:t xml:space="preserve"> </w:t>
      </w:r>
      <w:r w:rsidR="00223F18" w:rsidRPr="00223F18">
        <w:rPr>
          <w:sz w:val="28"/>
          <w:szCs w:val="28"/>
        </w:rPr>
        <w:t>в</w:t>
      </w:r>
      <w:r w:rsidR="00E97E04">
        <w:rPr>
          <w:sz w:val="28"/>
          <w:szCs w:val="28"/>
        </w:rPr>
        <w:t> </w:t>
      </w:r>
      <w:r w:rsidR="00223F18" w:rsidRPr="00223F18">
        <w:rPr>
          <w:sz w:val="28"/>
          <w:szCs w:val="28"/>
        </w:rPr>
        <w:t>Приморском крае»</w:t>
      </w:r>
      <w:r w:rsidR="00223F18">
        <w:rPr>
          <w:sz w:val="28"/>
          <w:szCs w:val="28"/>
        </w:rPr>
        <w:t xml:space="preserve">, </w:t>
      </w:r>
      <w:r w:rsidRPr="00DF7CA2">
        <w:rPr>
          <w:sz w:val="28"/>
          <w:szCs w:val="28"/>
        </w:rPr>
        <w:t xml:space="preserve">рассмотрев </w:t>
      </w:r>
      <w:r w:rsidR="00F84196">
        <w:rPr>
          <w:sz w:val="28"/>
          <w:szCs w:val="28"/>
        </w:rPr>
        <w:t>ходатайство</w:t>
      </w:r>
      <w:r w:rsidRPr="00DF7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  <w:r w:rsidR="00842EEF">
        <w:rPr>
          <w:sz w:val="28"/>
          <w:szCs w:val="28"/>
        </w:rPr>
        <w:t>транспорта и</w:t>
      </w:r>
      <w:r w:rsidR="00A56BD4">
        <w:rPr>
          <w:sz w:val="28"/>
          <w:szCs w:val="28"/>
        </w:rPr>
        <w:t> </w:t>
      </w:r>
      <w:r>
        <w:rPr>
          <w:sz w:val="28"/>
          <w:szCs w:val="28"/>
        </w:rPr>
        <w:t>дорожного хозяйства Приморского края и</w:t>
      </w:r>
      <w:r w:rsidR="001E7630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DF7CA2">
        <w:rPr>
          <w:sz w:val="28"/>
          <w:szCs w:val="28"/>
        </w:rPr>
        <w:t>едставленные документы,</w:t>
      </w:r>
    </w:p>
    <w:p w:rsidR="0081048B" w:rsidRPr="00DF7CA2" w:rsidRDefault="0081048B" w:rsidP="00E371C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D6049" w:rsidRDefault="00A1799E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F7CA2">
        <w:rPr>
          <w:sz w:val="28"/>
          <w:szCs w:val="28"/>
        </w:rPr>
        <w:t>1. </w:t>
      </w:r>
      <w:r w:rsidR="008D6049" w:rsidRPr="008D6049">
        <w:rPr>
          <w:sz w:val="28"/>
          <w:szCs w:val="28"/>
        </w:rPr>
        <w:t xml:space="preserve">Изъять для </w:t>
      </w:r>
      <w:proofErr w:type="gramStart"/>
      <w:r w:rsidR="008D6049" w:rsidRPr="008D6049">
        <w:rPr>
          <w:sz w:val="28"/>
          <w:szCs w:val="28"/>
        </w:rPr>
        <w:t>государственных</w:t>
      </w:r>
      <w:proofErr w:type="gramEnd"/>
      <w:r w:rsidR="008D6049" w:rsidRPr="008D6049">
        <w:rPr>
          <w:sz w:val="28"/>
          <w:szCs w:val="28"/>
        </w:rPr>
        <w:t xml:space="preserve"> нужд в собственность Приморского края</w:t>
      </w:r>
      <w:r w:rsidR="00E00E7F">
        <w:rPr>
          <w:sz w:val="28"/>
          <w:szCs w:val="28"/>
        </w:rPr>
        <w:t>,</w:t>
      </w:r>
      <w:r w:rsidR="00F84196">
        <w:rPr>
          <w:sz w:val="28"/>
          <w:szCs w:val="28"/>
        </w:rPr>
        <w:t xml:space="preserve"> </w:t>
      </w:r>
      <w:r w:rsidR="008D6049" w:rsidRPr="008D6049">
        <w:rPr>
          <w:sz w:val="28"/>
          <w:szCs w:val="28"/>
        </w:rPr>
        <w:t xml:space="preserve">путем </w:t>
      </w:r>
      <w:r w:rsidR="004B65A6">
        <w:rPr>
          <w:sz w:val="28"/>
          <w:szCs w:val="28"/>
        </w:rPr>
        <w:t xml:space="preserve">прекращения права </w:t>
      </w:r>
      <w:r w:rsidR="00E00E7F">
        <w:rPr>
          <w:sz w:val="28"/>
          <w:szCs w:val="28"/>
        </w:rPr>
        <w:t>аренды</w:t>
      </w:r>
      <w:r w:rsidR="009770BC">
        <w:rPr>
          <w:sz w:val="28"/>
          <w:szCs w:val="28"/>
        </w:rPr>
        <w:t>,</w:t>
      </w:r>
      <w:r w:rsidR="008D6049" w:rsidRPr="008D6049">
        <w:rPr>
          <w:sz w:val="28"/>
          <w:szCs w:val="28"/>
        </w:rPr>
        <w:t xml:space="preserve"> земельн</w:t>
      </w:r>
      <w:r w:rsidR="00AB1FBD">
        <w:rPr>
          <w:sz w:val="28"/>
          <w:szCs w:val="28"/>
        </w:rPr>
        <w:t>ый</w:t>
      </w:r>
      <w:r w:rsidR="008D6049" w:rsidRPr="008D6049">
        <w:rPr>
          <w:sz w:val="28"/>
          <w:szCs w:val="28"/>
        </w:rPr>
        <w:t xml:space="preserve"> участ</w:t>
      </w:r>
      <w:r w:rsidR="00AB1FBD">
        <w:rPr>
          <w:sz w:val="28"/>
          <w:szCs w:val="28"/>
        </w:rPr>
        <w:t>ок с кадастровым номером 25:13:030202:9591</w:t>
      </w:r>
      <w:r w:rsidR="00F84196">
        <w:rPr>
          <w:sz w:val="28"/>
          <w:szCs w:val="28"/>
        </w:rPr>
        <w:t xml:space="preserve"> площадью</w:t>
      </w:r>
      <w:r w:rsidR="004B65A6">
        <w:rPr>
          <w:sz w:val="28"/>
          <w:szCs w:val="28"/>
        </w:rPr>
        <w:t xml:space="preserve"> </w:t>
      </w:r>
      <w:r w:rsidR="00AB1FBD">
        <w:rPr>
          <w:sz w:val="28"/>
          <w:szCs w:val="28"/>
        </w:rPr>
        <w:t>504</w:t>
      </w:r>
      <w:r w:rsidR="00F84196">
        <w:rPr>
          <w:sz w:val="28"/>
          <w:szCs w:val="28"/>
        </w:rPr>
        <w:t xml:space="preserve"> кв. м, </w:t>
      </w:r>
      <w:r w:rsidR="00E371C6">
        <w:rPr>
          <w:sz w:val="28"/>
          <w:szCs w:val="28"/>
        </w:rPr>
        <w:t xml:space="preserve">имеющий местоположение: установлено относительно ориентира, расположенного за пределами участка. Ориентир здание. Участок находится примерно в 400 м от ориентира по направлению на юго-восток. Почтовый адрес ориентира: </w:t>
      </w:r>
      <w:proofErr w:type="gramStart"/>
      <w:r w:rsidR="00E371C6">
        <w:rPr>
          <w:sz w:val="28"/>
          <w:szCs w:val="28"/>
        </w:rPr>
        <w:t xml:space="preserve">Приморский край, Партизанский район, с. Новолитовск, ул. Речная, д. 1а, </w:t>
      </w:r>
      <w:r w:rsidR="00AB1FBD">
        <w:rPr>
          <w:sz w:val="28"/>
          <w:szCs w:val="28"/>
        </w:rPr>
        <w:t xml:space="preserve">образованный </w:t>
      </w:r>
      <w:r w:rsidR="00E371C6" w:rsidRPr="00E371C6">
        <w:rPr>
          <w:sz w:val="28"/>
          <w:szCs w:val="28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="00E371C6" w:rsidRPr="00E371C6">
        <w:rPr>
          <w:sz w:val="28"/>
          <w:szCs w:val="28"/>
        </w:rPr>
        <w:lastRenderedPageBreak/>
        <w:t>обороны, безопасности и земель иного специального назначения</w:t>
      </w:r>
      <w:r w:rsidR="00E371C6">
        <w:rPr>
          <w:sz w:val="28"/>
          <w:szCs w:val="28"/>
        </w:rPr>
        <w:t xml:space="preserve"> </w:t>
      </w:r>
      <w:r w:rsidR="00AB1FBD">
        <w:rPr>
          <w:sz w:val="28"/>
          <w:szCs w:val="28"/>
        </w:rPr>
        <w:t xml:space="preserve">путем </w:t>
      </w:r>
      <w:r w:rsidR="00F84196">
        <w:rPr>
          <w:sz w:val="28"/>
          <w:szCs w:val="28"/>
        </w:rPr>
        <w:t>раздел</w:t>
      </w:r>
      <w:r w:rsidR="00AB1FBD">
        <w:rPr>
          <w:sz w:val="28"/>
          <w:szCs w:val="28"/>
        </w:rPr>
        <w:t xml:space="preserve">а </w:t>
      </w:r>
      <w:r w:rsidR="00F84196">
        <w:rPr>
          <w:sz w:val="28"/>
          <w:szCs w:val="28"/>
        </w:rPr>
        <w:t>земельн</w:t>
      </w:r>
      <w:r w:rsidR="00AB1FBD">
        <w:rPr>
          <w:sz w:val="28"/>
          <w:szCs w:val="28"/>
        </w:rPr>
        <w:t>ого</w:t>
      </w:r>
      <w:r w:rsidR="00F84196">
        <w:rPr>
          <w:sz w:val="28"/>
          <w:szCs w:val="28"/>
        </w:rPr>
        <w:t xml:space="preserve"> участк</w:t>
      </w:r>
      <w:r w:rsidR="00AB1FBD">
        <w:rPr>
          <w:sz w:val="28"/>
          <w:szCs w:val="28"/>
        </w:rPr>
        <w:t>а</w:t>
      </w:r>
      <w:r w:rsidR="00F84196">
        <w:rPr>
          <w:sz w:val="28"/>
          <w:szCs w:val="28"/>
        </w:rPr>
        <w:t xml:space="preserve"> </w:t>
      </w:r>
      <w:r w:rsidR="004B65A6">
        <w:rPr>
          <w:sz w:val="28"/>
          <w:szCs w:val="28"/>
        </w:rPr>
        <w:t>с</w:t>
      </w:r>
      <w:r w:rsidR="008D6049" w:rsidRPr="008D6049">
        <w:rPr>
          <w:sz w:val="28"/>
          <w:szCs w:val="28"/>
        </w:rPr>
        <w:t xml:space="preserve"> кадастровым номером 25:</w:t>
      </w:r>
      <w:r w:rsidR="00AB1FBD">
        <w:rPr>
          <w:sz w:val="28"/>
          <w:szCs w:val="28"/>
        </w:rPr>
        <w:t>13</w:t>
      </w:r>
      <w:r w:rsidR="008D6049" w:rsidRPr="008D6049">
        <w:rPr>
          <w:sz w:val="28"/>
          <w:szCs w:val="28"/>
        </w:rPr>
        <w:t>:0</w:t>
      </w:r>
      <w:r w:rsidR="00AB1FBD">
        <w:rPr>
          <w:sz w:val="28"/>
          <w:szCs w:val="28"/>
        </w:rPr>
        <w:t>30</w:t>
      </w:r>
      <w:r w:rsidR="00A60BE1">
        <w:rPr>
          <w:sz w:val="28"/>
          <w:szCs w:val="28"/>
        </w:rPr>
        <w:t>20</w:t>
      </w:r>
      <w:r w:rsidR="00AB1FBD">
        <w:rPr>
          <w:sz w:val="28"/>
          <w:szCs w:val="28"/>
        </w:rPr>
        <w:t>2</w:t>
      </w:r>
      <w:r w:rsidR="008D6049" w:rsidRPr="008D6049">
        <w:rPr>
          <w:sz w:val="28"/>
          <w:szCs w:val="28"/>
        </w:rPr>
        <w:t>:</w:t>
      </w:r>
      <w:r w:rsidR="00AB1FBD">
        <w:rPr>
          <w:sz w:val="28"/>
          <w:szCs w:val="28"/>
        </w:rPr>
        <w:t>4890</w:t>
      </w:r>
      <w:r w:rsidR="004B65A6">
        <w:rPr>
          <w:sz w:val="28"/>
          <w:szCs w:val="28"/>
        </w:rPr>
        <w:t xml:space="preserve"> </w:t>
      </w:r>
      <w:r w:rsidR="008D6049" w:rsidRPr="008D6049">
        <w:rPr>
          <w:sz w:val="28"/>
          <w:szCs w:val="28"/>
        </w:rPr>
        <w:t xml:space="preserve">площадью </w:t>
      </w:r>
      <w:r w:rsidR="00E93154">
        <w:rPr>
          <w:sz w:val="28"/>
          <w:szCs w:val="28"/>
        </w:rPr>
        <w:t>162</w:t>
      </w:r>
      <w:r w:rsidR="00F84196">
        <w:rPr>
          <w:sz w:val="28"/>
          <w:szCs w:val="28"/>
        </w:rPr>
        <w:t> </w:t>
      </w:r>
      <w:r w:rsidR="00E93154">
        <w:rPr>
          <w:sz w:val="28"/>
          <w:szCs w:val="28"/>
        </w:rPr>
        <w:t>922</w:t>
      </w:r>
      <w:r w:rsidR="008D6049" w:rsidRPr="008D6049">
        <w:rPr>
          <w:sz w:val="28"/>
          <w:szCs w:val="28"/>
        </w:rPr>
        <w:t xml:space="preserve"> кв. м, имеющ</w:t>
      </w:r>
      <w:r w:rsidR="00E93154">
        <w:rPr>
          <w:sz w:val="28"/>
          <w:szCs w:val="28"/>
        </w:rPr>
        <w:t>его</w:t>
      </w:r>
      <w:r w:rsidR="008D6049" w:rsidRPr="008D6049">
        <w:rPr>
          <w:sz w:val="28"/>
          <w:szCs w:val="28"/>
        </w:rPr>
        <w:t xml:space="preserve"> местоположение: </w:t>
      </w:r>
      <w:r w:rsidR="00A60BE1">
        <w:rPr>
          <w:sz w:val="28"/>
          <w:szCs w:val="28"/>
        </w:rPr>
        <w:t>установлено относительно ориентира, расположенного за пределами участка.</w:t>
      </w:r>
      <w:proofErr w:type="gramEnd"/>
      <w:r w:rsidR="00A60BE1">
        <w:rPr>
          <w:sz w:val="28"/>
          <w:szCs w:val="28"/>
        </w:rPr>
        <w:t xml:space="preserve"> Ориентир </w:t>
      </w:r>
      <w:r w:rsidR="00E371C6">
        <w:rPr>
          <w:sz w:val="28"/>
          <w:szCs w:val="28"/>
        </w:rPr>
        <w:t xml:space="preserve">(гора Малютка). </w:t>
      </w:r>
      <w:r w:rsidR="00A60BE1">
        <w:rPr>
          <w:sz w:val="28"/>
          <w:szCs w:val="28"/>
        </w:rPr>
        <w:t xml:space="preserve">Участок находится примерно в </w:t>
      </w:r>
      <w:r w:rsidR="00E371C6">
        <w:rPr>
          <w:sz w:val="28"/>
          <w:szCs w:val="28"/>
        </w:rPr>
        <w:t>0,</w:t>
      </w:r>
      <w:r w:rsidR="00A60BE1">
        <w:rPr>
          <w:sz w:val="28"/>
          <w:szCs w:val="28"/>
        </w:rPr>
        <w:t xml:space="preserve">2 </w:t>
      </w:r>
      <w:r w:rsidR="00E371C6">
        <w:rPr>
          <w:sz w:val="28"/>
          <w:szCs w:val="28"/>
        </w:rPr>
        <w:t>к</w:t>
      </w:r>
      <w:r w:rsidR="00A60BE1">
        <w:rPr>
          <w:sz w:val="28"/>
          <w:szCs w:val="28"/>
        </w:rPr>
        <w:t xml:space="preserve">м от ориентира по направлению на </w:t>
      </w:r>
      <w:r w:rsidR="00E371C6">
        <w:rPr>
          <w:sz w:val="28"/>
          <w:szCs w:val="28"/>
        </w:rPr>
        <w:t>юго</w:t>
      </w:r>
      <w:r w:rsidR="00A60BE1">
        <w:rPr>
          <w:sz w:val="28"/>
          <w:szCs w:val="28"/>
        </w:rPr>
        <w:t xml:space="preserve">-запад. Почтовый адрес ориентира: </w:t>
      </w:r>
      <w:r w:rsidR="008D6049" w:rsidRPr="008D6049">
        <w:rPr>
          <w:sz w:val="28"/>
          <w:szCs w:val="28"/>
        </w:rPr>
        <w:t xml:space="preserve">Приморский край, </w:t>
      </w:r>
      <w:r w:rsidR="00E371C6">
        <w:rPr>
          <w:sz w:val="28"/>
          <w:szCs w:val="28"/>
        </w:rPr>
        <w:t>Партизанский</w:t>
      </w:r>
      <w:r w:rsidR="00F84196">
        <w:rPr>
          <w:sz w:val="28"/>
          <w:szCs w:val="28"/>
        </w:rPr>
        <w:t xml:space="preserve"> район</w:t>
      </w:r>
      <w:r w:rsidR="00AA08DD">
        <w:rPr>
          <w:sz w:val="28"/>
          <w:szCs w:val="28"/>
        </w:rPr>
        <w:t>.</w:t>
      </w:r>
    </w:p>
    <w:p w:rsidR="008D6049" w:rsidRPr="008D6049" w:rsidRDefault="008D6049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8D6049">
        <w:rPr>
          <w:sz w:val="28"/>
          <w:szCs w:val="28"/>
        </w:rPr>
        <w:t>2.</w:t>
      </w:r>
      <w:r w:rsidR="002E1432">
        <w:rPr>
          <w:sz w:val="28"/>
          <w:szCs w:val="28"/>
        </w:rPr>
        <w:t> </w:t>
      </w:r>
      <w:r w:rsidRPr="008D6049">
        <w:rPr>
          <w:sz w:val="28"/>
          <w:szCs w:val="28"/>
        </w:rPr>
        <w:t>Отделу по работе с территориями и управлению и</w:t>
      </w:r>
      <w:r w:rsidR="00A56BD4">
        <w:rPr>
          <w:sz w:val="28"/>
          <w:szCs w:val="28"/>
        </w:rPr>
        <w:t xml:space="preserve"> </w:t>
      </w:r>
      <w:r w:rsidRPr="008D6049">
        <w:rPr>
          <w:sz w:val="28"/>
          <w:szCs w:val="28"/>
        </w:rPr>
        <w:t>распоряжению земельными участками, находящимися в собственности Приморского края</w:t>
      </w:r>
      <w:r w:rsidR="00786827">
        <w:rPr>
          <w:sz w:val="28"/>
          <w:szCs w:val="28"/>
        </w:rPr>
        <w:t>,</w:t>
      </w:r>
      <w:r w:rsidRPr="008D6049">
        <w:rPr>
          <w:sz w:val="28"/>
          <w:szCs w:val="28"/>
        </w:rPr>
        <w:t xml:space="preserve"> департамента земельных и имущественных отношений Приморского края</w:t>
      </w:r>
      <w:r w:rsidR="00595869">
        <w:rPr>
          <w:sz w:val="28"/>
          <w:szCs w:val="28"/>
        </w:rPr>
        <w:t>, в</w:t>
      </w:r>
      <w:r w:rsidR="00A60BE1">
        <w:rPr>
          <w:sz w:val="28"/>
          <w:szCs w:val="28"/>
        </w:rPr>
        <w:t> </w:t>
      </w:r>
      <w:r w:rsidR="00595869">
        <w:rPr>
          <w:sz w:val="28"/>
          <w:szCs w:val="28"/>
        </w:rPr>
        <w:t>течение десяти дней с момента издания распоряжения</w:t>
      </w:r>
      <w:r w:rsidRPr="008D6049">
        <w:rPr>
          <w:sz w:val="28"/>
          <w:szCs w:val="28"/>
        </w:rPr>
        <w:t>:</w:t>
      </w:r>
    </w:p>
    <w:p w:rsidR="00040FC5" w:rsidRDefault="008D6049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8D6049">
        <w:rPr>
          <w:sz w:val="28"/>
          <w:szCs w:val="28"/>
        </w:rPr>
        <w:t>2.1.</w:t>
      </w:r>
      <w:r w:rsidR="00040FC5">
        <w:rPr>
          <w:sz w:val="28"/>
          <w:szCs w:val="28"/>
        </w:rPr>
        <w:t xml:space="preserve"> Обеспечить </w:t>
      </w:r>
      <w:r w:rsidR="00040FC5" w:rsidRPr="00040FC5">
        <w:rPr>
          <w:sz w:val="28"/>
          <w:szCs w:val="28"/>
        </w:rPr>
        <w:t xml:space="preserve">размещение </w:t>
      </w:r>
      <w:r w:rsidR="00040FC5">
        <w:rPr>
          <w:sz w:val="28"/>
          <w:szCs w:val="28"/>
        </w:rPr>
        <w:t xml:space="preserve">настоящего распоряжения </w:t>
      </w:r>
      <w:r w:rsidR="00040FC5" w:rsidRPr="00040FC5">
        <w:rPr>
          <w:sz w:val="28"/>
          <w:szCs w:val="28"/>
        </w:rPr>
        <w:t xml:space="preserve">на официальных сайтах Администрации Приморского края и администрации </w:t>
      </w:r>
      <w:r w:rsidR="00E371C6">
        <w:rPr>
          <w:sz w:val="28"/>
          <w:szCs w:val="28"/>
        </w:rPr>
        <w:t>Партизанского</w:t>
      </w:r>
      <w:r w:rsidR="002E1432">
        <w:rPr>
          <w:sz w:val="28"/>
          <w:szCs w:val="28"/>
        </w:rPr>
        <w:t xml:space="preserve"> муниципального района</w:t>
      </w:r>
      <w:r w:rsidR="00040FC5" w:rsidRPr="00040FC5">
        <w:rPr>
          <w:sz w:val="28"/>
          <w:szCs w:val="28"/>
        </w:rPr>
        <w:t xml:space="preserve"> Приморского края в информационно-телекоммуникационной сети «Интернет».</w:t>
      </w:r>
    </w:p>
    <w:p w:rsidR="00040FC5" w:rsidRDefault="008D6049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8D6049">
        <w:rPr>
          <w:sz w:val="28"/>
          <w:szCs w:val="28"/>
        </w:rPr>
        <w:t xml:space="preserve">2.2. Обеспечить опубликование настоящего распоряжения в печатных изданиях, являющихся источниками официального опубликования нормативных правовых актов Приморского края, нормативных правовых актов </w:t>
      </w:r>
      <w:r w:rsidR="00E371C6">
        <w:rPr>
          <w:sz w:val="28"/>
          <w:szCs w:val="28"/>
        </w:rPr>
        <w:t>Партизанского</w:t>
      </w:r>
      <w:r w:rsidR="002E1432">
        <w:rPr>
          <w:sz w:val="28"/>
          <w:szCs w:val="28"/>
        </w:rPr>
        <w:t xml:space="preserve"> муниципального района</w:t>
      </w:r>
      <w:r w:rsidRPr="008D6049">
        <w:rPr>
          <w:sz w:val="28"/>
          <w:szCs w:val="28"/>
        </w:rPr>
        <w:t xml:space="preserve"> </w:t>
      </w:r>
      <w:r w:rsidR="00730209">
        <w:rPr>
          <w:sz w:val="28"/>
          <w:szCs w:val="28"/>
        </w:rPr>
        <w:t>Приморского края</w:t>
      </w:r>
      <w:r w:rsidR="00040FC5">
        <w:rPr>
          <w:sz w:val="28"/>
          <w:szCs w:val="28"/>
        </w:rPr>
        <w:t>.</w:t>
      </w:r>
    </w:p>
    <w:p w:rsidR="00040FC5" w:rsidRDefault="00040FC5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F7EEF">
        <w:rPr>
          <w:sz w:val="28"/>
          <w:szCs w:val="28"/>
        </w:rPr>
        <w:t> </w:t>
      </w:r>
      <w:r w:rsidR="009E6A2D">
        <w:rPr>
          <w:sz w:val="28"/>
          <w:szCs w:val="28"/>
        </w:rPr>
        <w:t xml:space="preserve">Направить копию настоящего распоряжения </w:t>
      </w:r>
      <w:r w:rsidR="00A60BE1">
        <w:rPr>
          <w:sz w:val="28"/>
          <w:szCs w:val="28"/>
        </w:rPr>
        <w:t>арендатору</w:t>
      </w:r>
      <w:r w:rsidR="009E6A2D">
        <w:rPr>
          <w:sz w:val="28"/>
          <w:szCs w:val="28"/>
        </w:rPr>
        <w:t xml:space="preserve"> изымаем</w:t>
      </w:r>
      <w:r w:rsidR="009638AA">
        <w:rPr>
          <w:sz w:val="28"/>
          <w:szCs w:val="28"/>
        </w:rPr>
        <w:t>ого</w:t>
      </w:r>
      <w:r w:rsidR="009E6A2D">
        <w:rPr>
          <w:sz w:val="28"/>
          <w:szCs w:val="28"/>
        </w:rPr>
        <w:t xml:space="preserve"> </w:t>
      </w:r>
      <w:r w:rsidRPr="00040FC5">
        <w:rPr>
          <w:sz w:val="28"/>
          <w:szCs w:val="28"/>
        </w:rPr>
        <w:t>земельн</w:t>
      </w:r>
      <w:r w:rsidR="009638AA">
        <w:rPr>
          <w:sz w:val="28"/>
          <w:szCs w:val="28"/>
        </w:rPr>
        <w:t>ого</w:t>
      </w:r>
      <w:r w:rsidRPr="00040FC5">
        <w:rPr>
          <w:sz w:val="28"/>
          <w:szCs w:val="28"/>
        </w:rPr>
        <w:t xml:space="preserve"> участк</w:t>
      </w:r>
      <w:r w:rsidR="009638A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5168" w:rsidRDefault="00F75168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E6A2D">
        <w:rPr>
          <w:sz w:val="28"/>
          <w:szCs w:val="28"/>
        </w:rPr>
        <w:t xml:space="preserve"> Направить копию настоящего распоряжения в </w:t>
      </w:r>
      <w:r w:rsidR="009E6A2D" w:rsidRPr="009E6A2D">
        <w:rPr>
          <w:sz w:val="28"/>
          <w:szCs w:val="28"/>
        </w:rPr>
        <w:t>орган, осуществляющий государственную регистрацию прав на недвижимое имущество и сделок с ним</w:t>
      </w:r>
      <w:r w:rsidR="009E6A2D">
        <w:rPr>
          <w:sz w:val="28"/>
          <w:szCs w:val="28"/>
        </w:rPr>
        <w:t>.</w:t>
      </w:r>
    </w:p>
    <w:p w:rsidR="009E6A2D" w:rsidRPr="008D6049" w:rsidRDefault="009E6A2D" w:rsidP="00E371C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Направить копию настоящего распоряжения в департамент </w:t>
      </w:r>
      <w:r w:rsidRPr="009E6A2D">
        <w:rPr>
          <w:sz w:val="28"/>
          <w:szCs w:val="28"/>
        </w:rPr>
        <w:t>транспорта и дорожного хозяйства Приморского края</w:t>
      </w:r>
      <w:r>
        <w:rPr>
          <w:sz w:val="28"/>
          <w:szCs w:val="28"/>
        </w:rPr>
        <w:t>.</w:t>
      </w:r>
    </w:p>
    <w:p w:rsidR="009E6A2D" w:rsidRDefault="00A1799E" w:rsidP="00E371C6">
      <w:pPr>
        <w:spacing w:line="336" w:lineRule="auto"/>
        <w:ind w:firstLine="709"/>
        <w:jc w:val="both"/>
        <w:rPr>
          <w:sz w:val="28"/>
          <w:szCs w:val="28"/>
        </w:rPr>
      </w:pPr>
      <w:r w:rsidRPr="0022541F">
        <w:rPr>
          <w:sz w:val="28"/>
          <w:szCs w:val="28"/>
        </w:rPr>
        <w:t>3. </w:t>
      </w:r>
      <w:r w:rsidR="009E6A2D">
        <w:rPr>
          <w:sz w:val="28"/>
          <w:szCs w:val="28"/>
        </w:rPr>
        <w:t>Рекомендовать департаменту транспорта и дорожного хозяйства</w:t>
      </w:r>
      <w:r w:rsidR="003F7EEF">
        <w:rPr>
          <w:sz w:val="28"/>
          <w:szCs w:val="28"/>
        </w:rPr>
        <w:t xml:space="preserve"> Приморского края совершить в установленном порядке все необходимые юридически значимые действия, связанные с изъятием земельн</w:t>
      </w:r>
      <w:r w:rsidR="009638AA">
        <w:rPr>
          <w:sz w:val="28"/>
          <w:szCs w:val="28"/>
        </w:rPr>
        <w:t>ого</w:t>
      </w:r>
      <w:r w:rsidR="003F7EEF">
        <w:rPr>
          <w:sz w:val="28"/>
          <w:szCs w:val="28"/>
        </w:rPr>
        <w:t xml:space="preserve"> участк</w:t>
      </w:r>
      <w:r w:rsidR="009638AA">
        <w:rPr>
          <w:sz w:val="28"/>
          <w:szCs w:val="28"/>
        </w:rPr>
        <w:t>а</w:t>
      </w:r>
      <w:r w:rsidR="003F7EEF">
        <w:rPr>
          <w:sz w:val="28"/>
          <w:szCs w:val="28"/>
        </w:rPr>
        <w:t>, указанн</w:t>
      </w:r>
      <w:r w:rsidR="009638AA">
        <w:rPr>
          <w:sz w:val="28"/>
          <w:szCs w:val="28"/>
        </w:rPr>
        <w:t xml:space="preserve">ого </w:t>
      </w:r>
      <w:r w:rsidR="003F7EEF">
        <w:rPr>
          <w:sz w:val="28"/>
          <w:szCs w:val="28"/>
        </w:rPr>
        <w:t>в пункте 1 настоящего распоряжения.</w:t>
      </w:r>
    </w:p>
    <w:p w:rsidR="00A1799E" w:rsidRPr="00DF7CA2" w:rsidRDefault="009E6A2D" w:rsidP="00E371C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00E7F" w:rsidRPr="00E00E7F">
        <w:rPr>
          <w:sz w:val="28"/>
          <w:szCs w:val="28"/>
        </w:rPr>
        <w:t xml:space="preserve">Контроль исполнения настоящего распоряжения </w:t>
      </w:r>
      <w:r w:rsidR="00E371C6">
        <w:rPr>
          <w:sz w:val="28"/>
          <w:szCs w:val="28"/>
        </w:rPr>
        <w:t>оставляю за собой</w:t>
      </w:r>
      <w:r w:rsidR="00E00E7F" w:rsidRPr="00E00E7F">
        <w:rPr>
          <w:sz w:val="28"/>
          <w:szCs w:val="28"/>
        </w:rPr>
        <w:t>.</w:t>
      </w:r>
    </w:p>
    <w:p w:rsidR="00A1799E" w:rsidRDefault="00A1799E" w:rsidP="00E371C6">
      <w:pPr>
        <w:shd w:val="clear" w:color="auto" w:fill="FFFFFF"/>
        <w:autoSpaceDE w:val="0"/>
        <w:autoSpaceDN w:val="0"/>
        <w:adjustRightInd w:val="0"/>
        <w:spacing w:line="336" w:lineRule="auto"/>
        <w:ind w:firstLine="709"/>
        <w:jc w:val="both"/>
        <w:rPr>
          <w:color w:val="000000"/>
          <w:sz w:val="28"/>
          <w:szCs w:val="28"/>
        </w:rPr>
      </w:pPr>
    </w:p>
    <w:p w:rsidR="00730209" w:rsidRDefault="00730209" w:rsidP="00E371C6">
      <w:pPr>
        <w:shd w:val="clear" w:color="auto" w:fill="FFFFFF"/>
        <w:autoSpaceDE w:val="0"/>
        <w:autoSpaceDN w:val="0"/>
        <w:adjustRightInd w:val="0"/>
        <w:spacing w:line="336" w:lineRule="auto"/>
        <w:ind w:firstLine="709"/>
        <w:jc w:val="both"/>
        <w:rPr>
          <w:color w:val="000000"/>
          <w:sz w:val="28"/>
          <w:szCs w:val="28"/>
        </w:rPr>
      </w:pPr>
    </w:p>
    <w:p w:rsidR="000C52B2" w:rsidRPr="003D2FA5" w:rsidRDefault="00E00E7F" w:rsidP="00E371C6">
      <w:pPr>
        <w:pStyle w:val="a9"/>
        <w:spacing w:line="33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д</w:t>
      </w:r>
      <w:r w:rsidR="00A1799E" w:rsidRPr="00EF3A22">
        <w:rPr>
          <w:b w:val="0"/>
          <w:sz w:val="28"/>
          <w:szCs w:val="28"/>
        </w:rPr>
        <w:t>иректор</w:t>
      </w:r>
      <w:r>
        <w:rPr>
          <w:b w:val="0"/>
          <w:sz w:val="28"/>
          <w:szCs w:val="28"/>
        </w:rPr>
        <w:t>а</w:t>
      </w:r>
      <w:r w:rsidR="00A1799E">
        <w:rPr>
          <w:b w:val="0"/>
          <w:sz w:val="28"/>
          <w:szCs w:val="28"/>
        </w:rPr>
        <w:t xml:space="preserve"> </w:t>
      </w:r>
      <w:r w:rsidR="00A1799E" w:rsidRPr="00EF3A22">
        <w:rPr>
          <w:b w:val="0"/>
          <w:sz w:val="28"/>
          <w:szCs w:val="28"/>
        </w:rPr>
        <w:t>департамента</w:t>
      </w:r>
      <w:r w:rsidR="00A1799E" w:rsidRPr="003D2FA5">
        <w:rPr>
          <w:b w:val="0"/>
          <w:sz w:val="28"/>
          <w:szCs w:val="28"/>
        </w:rPr>
        <w:tab/>
      </w:r>
      <w:r w:rsidR="00A1799E" w:rsidRPr="003D2FA5">
        <w:rPr>
          <w:b w:val="0"/>
          <w:sz w:val="28"/>
          <w:szCs w:val="28"/>
        </w:rPr>
        <w:tab/>
      </w:r>
      <w:r w:rsidR="00A1799E" w:rsidRPr="003D2FA5">
        <w:rPr>
          <w:b w:val="0"/>
          <w:sz w:val="28"/>
          <w:szCs w:val="28"/>
        </w:rPr>
        <w:tab/>
      </w:r>
      <w:r w:rsidR="00A1799E" w:rsidRPr="003D2FA5">
        <w:rPr>
          <w:b w:val="0"/>
          <w:sz w:val="28"/>
          <w:szCs w:val="28"/>
        </w:rPr>
        <w:tab/>
        <w:t xml:space="preserve">        </w:t>
      </w:r>
      <w:r w:rsidR="00A1799E">
        <w:rPr>
          <w:b w:val="0"/>
          <w:sz w:val="28"/>
          <w:szCs w:val="28"/>
        </w:rPr>
        <w:t xml:space="preserve"> </w:t>
      </w:r>
      <w:r w:rsidR="00A1799E" w:rsidRPr="003D2FA5">
        <w:rPr>
          <w:b w:val="0"/>
          <w:sz w:val="28"/>
          <w:szCs w:val="28"/>
        </w:rPr>
        <w:t xml:space="preserve">  </w:t>
      </w:r>
      <w:r w:rsidR="00A1799E">
        <w:rPr>
          <w:b w:val="0"/>
          <w:sz w:val="28"/>
          <w:szCs w:val="28"/>
        </w:rPr>
        <w:t xml:space="preserve"> </w:t>
      </w:r>
      <w:r w:rsidR="00A1799E" w:rsidRPr="003D2FA5">
        <w:rPr>
          <w:b w:val="0"/>
          <w:sz w:val="28"/>
          <w:szCs w:val="28"/>
        </w:rPr>
        <w:t xml:space="preserve">  </w:t>
      </w:r>
      <w:r w:rsidR="00B33798">
        <w:rPr>
          <w:b w:val="0"/>
          <w:sz w:val="28"/>
          <w:szCs w:val="28"/>
        </w:rPr>
        <w:t xml:space="preserve"> </w:t>
      </w:r>
      <w:r w:rsidR="00A1799E">
        <w:rPr>
          <w:b w:val="0"/>
          <w:sz w:val="28"/>
          <w:szCs w:val="28"/>
        </w:rPr>
        <w:t xml:space="preserve"> </w:t>
      </w:r>
      <w:r w:rsidR="00A1799E" w:rsidRPr="003D2FA5">
        <w:rPr>
          <w:b w:val="0"/>
          <w:sz w:val="28"/>
          <w:szCs w:val="28"/>
        </w:rPr>
        <w:t xml:space="preserve">  </w:t>
      </w:r>
      <w:r w:rsidR="00A1799E">
        <w:rPr>
          <w:b w:val="0"/>
          <w:sz w:val="28"/>
          <w:szCs w:val="28"/>
        </w:rPr>
        <w:t xml:space="preserve"> </w:t>
      </w:r>
      <w:r w:rsidR="00A1799E" w:rsidRPr="003D2FA5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</w:t>
      </w:r>
      <w:r w:rsidR="00A179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="00E371C6">
        <w:rPr>
          <w:b w:val="0"/>
          <w:sz w:val="28"/>
          <w:szCs w:val="28"/>
        </w:rPr>
        <w:t>.С</w:t>
      </w:r>
      <w:r>
        <w:rPr>
          <w:b w:val="0"/>
          <w:sz w:val="28"/>
          <w:szCs w:val="28"/>
        </w:rPr>
        <w:t xml:space="preserve">. </w:t>
      </w:r>
      <w:r w:rsidR="00E371C6">
        <w:rPr>
          <w:b w:val="0"/>
          <w:sz w:val="28"/>
          <w:szCs w:val="28"/>
        </w:rPr>
        <w:t>Подольский</w:t>
      </w:r>
    </w:p>
    <w:sectPr w:rsidR="000C52B2" w:rsidRPr="003D2FA5" w:rsidSect="009434FF">
      <w:headerReference w:type="even" r:id="rId10"/>
      <w:headerReference w:type="default" r:id="rId11"/>
      <w:pgSz w:w="11906" w:h="16838" w:code="9"/>
      <w:pgMar w:top="142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19" w:rsidRDefault="00AF4619">
      <w:r>
        <w:separator/>
      </w:r>
    </w:p>
  </w:endnote>
  <w:endnote w:type="continuationSeparator" w:id="1">
    <w:p w:rsidR="00AF4619" w:rsidRDefault="00AF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19" w:rsidRDefault="00AF4619">
      <w:r>
        <w:separator/>
      </w:r>
    </w:p>
  </w:footnote>
  <w:footnote w:type="continuationSeparator" w:id="1">
    <w:p w:rsidR="00AF4619" w:rsidRDefault="00AF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5E" w:rsidRDefault="009F475E" w:rsidP="008E56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75E" w:rsidRDefault="009F47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5E" w:rsidRDefault="009F475E" w:rsidP="008E56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6E3D">
      <w:rPr>
        <w:rStyle w:val="a8"/>
        <w:noProof/>
      </w:rPr>
      <w:t>2</w:t>
    </w:r>
    <w:r>
      <w:rPr>
        <w:rStyle w:val="a8"/>
      </w:rPr>
      <w:fldChar w:fldCharType="end"/>
    </w:r>
  </w:p>
  <w:p w:rsidR="009F475E" w:rsidRDefault="009F47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ABC"/>
    <w:multiLevelType w:val="hybridMultilevel"/>
    <w:tmpl w:val="98F20EA6"/>
    <w:lvl w:ilvl="0" w:tplc="B55C4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136A9"/>
    <w:multiLevelType w:val="hybridMultilevel"/>
    <w:tmpl w:val="5744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37F"/>
    <w:multiLevelType w:val="multilevel"/>
    <w:tmpl w:val="5E624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234E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F75139"/>
    <w:multiLevelType w:val="hybridMultilevel"/>
    <w:tmpl w:val="58BC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27621"/>
    <w:multiLevelType w:val="hybridMultilevel"/>
    <w:tmpl w:val="EC700B50"/>
    <w:lvl w:ilvl="0" w:tplc="1772EB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88568E"/>
    <w:multiLevelType w:val="hybridMultilevel"/>
    <w:tmpl w:val="19D42F60"/>
    <w:lvl w:ilvl="0" w:tplc="539E4C4A">
      <w:start w:val="1"/>
      <w:numFmt w:val="decimal"/>
      <w:lvlText w:val="%1."/>
      <w:lvlJc w:val="left"/>
      <w:pPr>
        <w:ind w:left="1350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C80A81"/>
    <w:multiLevelType w:val="multilevel"/>
    <w:tmpl w:val="1C8A5CE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6278D"/>
    <w:multiLevelType w:val="hybridMultilevel"/>
    <w:tmpl w:val="7C3CAF2E"/>
    <w:lvl w:ilvl="0" w:tplc="85F0B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9C79D5"/>
    <w:multiLevelType w:val="hybridMultilevel"/>
    <w:tmpl w:val="9BEC13E2"/>
    <w:lvl w:ilvl="0" w:tplc="DE74A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173D8D"/>
    <w:multiLevelType w:val="multilevel"/>
    <w:tmpl w:val="9B6E6726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574"/>
    <w:rsid w:val="000015AA"/>
    <w:rsid w:val="00007868"/>
    <w:rsid w:val="000139D5"/>
    <w:rsid w:val="00013D9B"/>
    <w:rsid w:val="00024D56"/>
    <w:rsid w:val="000274D4"/>
    <w:rsid w:val="00031DFA"/>
    <w:rsid w:val="00031EE1"/>
    <w:rsid w:val="0003263B"/>
    <w:rsid w:val="00032FB6"/>
    <w:rsid w:val="00033B17"/>
    <w:rsid w:val="00035E35"/>
    <w:rsid w:val="000360DE"/>
    <w:rsid w:val="00040FC5"/>
    <w:rsid w:val="00041342"/>
    <w:rsid w:val="00042246"/>
    <w:rsid w:val="00042DFF"/>
    <w:rsid w:val="00043833"/>
    <w:rsid w:val="00044EEC"/>
    <w:rsid w:val="0004662B"/>
    <w:rsid w:val="000473FE"/>
    <w:rsid w:val="000506EC"/>
    <w:rsid w:val="000520D1"/>
    <w:rsid w:val="0005453D"/>
    <w:rsid w:val="000551C1"/>
    <w:rsid w:val="00055B6D"/>
    <w:rsid w:val="00057CB0"/>
    <w:rsid w:val="000626D8"/>
    <w:rsid w:val="00063799"/>
    <w:rsid w:val="0007171F"/>
    <w:rsid w:val="000718D7"/>
    <w:rsid w:val="00073658"/>
    <w:rsid w:val="00074336"/>
    <w:rsid w:val="000748E2"/>
    <w:rsid w:val="00075B1F"/>
    <w:rsid w:val="00075E52"/>
    <w:rsid w:val="000771D2"/>
    <w:rsid w:val="0008330D"/>
    <w:rsid w:val="0008466F"/>
    <w:rsid w:val="00084BC5"/>
    <w:rsid w:val="00091377"/>
    <w:rsid w:val="00092BD1"/>
    <w:rsid w:val="000931D4"/>
    <w:rsid w:val="00094BE1"/>
    <w:rsid w:val="000A0DF2"/>
    <w:rsid w:val="000A22EB"/>
    <w:rsid w:val="000A2ADF"/>
    <w:rsid w:val="000A4C96"/>
    <w:rsid w:val="000A6F23"/>
    <w:rsid w:val="000A7EA7"/>
    <w:rsid w:val="000B4C66"/>
    <w:rsid w:val="000B4D79"/>
    <w:rsid w:val="000B5995"/>
    <w:rsid w:val="000C0625"/>
    <w:rsid w:val="000C0962"/>
    <w:rsid w:val="000C0D01"/>
    <w:rsid w:val="000C1847"/>
    <w:rsid w:val="000C3D1D"/>
    <w:rsid w:val="000C52B2"/>
    <w:rsid w:val="000C669C"/>
    <w:rsid w:val="000C72AA"/>
    <w:rsid w:val="000D014D"/>
    <w:rsid w:val="000D0360"/>
    <w:rsid w:val="000D1BFC"/>
    <w:rsid w:val="000D2BE5"/>
    <w:rsid w:val="000D3FBC"/>
    <w:rsid w:val="000D77D3"/>
    <w:rsid w:val="000E07C6"/>
    <w:rsid w:val="000E1A49"/>
    <w:rsid w:val="000E1F0F"/>
    <w:rsid w:val="000F096D"/>
    <w:rsid w:val="000F1944"/>
    <w:rsid w:val="000F5262"/>
    <w:rsid w:val="000F60A9"/>
    <w:rsid w:val="00106F78"/>
    <w:rsid w:val="001222CF"/>
    <w:rsid w:val="00124B7D"/>
    <w:rsid w:val="001361F3"/>
    <w:rsid w:val="00140060"/>
    <w:rsid w:val="0014082F"/>
    <w:rsid w:val="00140A74"/>
    <w:rsid w:val="001455F0"/>
    <w:rsid w:val="001459A0"/>
    <w:rsid w:val="00150925"/>
    <w:rsid w:val="00151C9E"/>
    <w:rsid w:val="00154DF1"/>
    <w:rsid w:val="0015745B"/>
    <w:rsid w:val="00157629"/>
    <w:rsid w:val="00161517"/>
    <w:rsid w:val="00163F1B"/>
    <w:rsid w:val="001676AD"/>
    <w:rsid w:val="00172241"/>
    <w:rsid w:val="00181961"/>
    <w:rsid w:val="00187288"/>
    <w:rsid w:val="001928B7"/>
    <w:rsid w:val="00193CD6"/>
    <w:rsid w:val="001945E3"/>
    <w:rsid w:val="00195B50"/>
    <w:rsid w:val="0019793F"/>
    <w:rsid w:val="001A62DB"/>
    <w:rsid w:val="001A7CD9"/>
    <w:rsid w:val="001B0072"/>
    <w:rsid w:val="001B13D5"/>
    <w:rsid w:val="001B4639"/>
    <w:rsid w:val="001C0890"/>
    <w:rsid w:val="001C5393"/>
    <w:rsid w:val="001C55CB"/>
    <w:rsid w:val="001C6E3D"/>
    <w:rsid w:val="001D1D28"/>
    <w:rsid w:val="001D5278"/>
    <w:rsid w:val="001D5C75"/>
    <w:rsid w:val="001E41ED"/>
    <w:rsid w:val="001E6A8A"/>
    <w:rsid w:val="001E7630"/>
    <w:rsid w:val="001F367C"/>
    <w:rsid w:val="001F4B60"/>
    <w:rsid w:val="001F4E6C"/>
    <w:rsid w:val="00201D90"/>
    <w:rsid w:val="00204548"/>
    <w:rsid w:val="0020493F"/>
    <w:rsid w:val="00205985"/>
    <w:rsid w:val="00214098"/>
    <w:rsid w:val="00221186"/>
    <w:rsid w:val="00221376"/>
    <w:rsid w:val="00223F18"/>
    <w:rsid w:val="002243BE"/>
    <w:rsid w:val="00227EA7"/>
    <w:rsid w:val="0023121A"/>
    <w:rsid w:val="0023159E"/>
    <w:rsid w:val="00232904"/>
    <w:rsid w:val="00233764"/>
    <w:rsid w:val="00236358"/>
    <w:rsid w:val="002369EB"/>
    <w:rsid w:val="00246166"/>
    <w:rsid w:val="002465F1"/>
    <w:rsid w:val="00247C98"/>
    <w:rsid w:val="00250445"/>
    <w:rsid w:val="002511AC"/>
    <w:rsid w:val="00251585"/>
    <w:rsid w:val="0025363C"/>
    <w:rsid w:val="0025404A"/>
    <w:rsid w:val="00254720"/>
    <w:rsid w:val="00257008"/>
    <w:rsid w:val="00260C3E"/>
    <w:rsid w:val="00266ECB"/>
    <w:rsid w:val="00270B90"/>
    <w:rsid w:val="002772DC"/>
    <w:rsid w:val="002774BB"/>
    <w:rsid w:val="00277B83"/>
    <w:rsid w:val="00287A34"/>
    <w:rsid w:val="0029165C"/>
    <w:rsid w:val="00294339"/>
    <w:rsid w:val="002971D8"/>
    <w:rsid w:val="002A46AF"/>
    <w:rsid w:val="002B0A51"/>
    <w:rsid w:val="002B34CD"/>
    <w:rsid w:val="002B60B0"/>
    <w:rsid w:val="002B66C4"/>
    <w:rsid w:val="002B76C9"/>
    <w:rsid w:val="002C3110"/>
    <w:rsid w:val="002C48EB"/>
    <w:rsid w:val="002D5347"/>
    <w:rsid w:val="002D7071"/>
    <w:rsid w:val="002E0966"/>
    <w:rsid w:val="002E0DD7"/>
    <w:rsid w:val="002E1432"/>
    <w:rsid w:val="002E6C85"/>
    <w:rsid w:val="002F0F9C"/>
    <w:rsid w:val="002F37EB"/>
    <w:rsid w:val="002F4365"/>
    <w:rsid w:val="002F7EE5"/>
    <w:rsid w:val="00301406"/>
    <w:rsid w:val="00302A3F"/>
    <w:rsid w:val="00302B6C"/>
    <w:rsid w:val="00304FD2"/>
    <w:rsid w:val="0031021D"/>
    <w:rsid w:val="00310BE9"/>
    <w:rsid w:val="00310DC9"/>
    <w:rsid w:val="00314A8C"/>
    <w:rsid w:val="003252EA"/>
    <w:rsid w:val="00325880"/>
    <w:rsid w:val="00326C77"/>
    <w:rsid w:val="003278D7"/>
    <w:rsid w:val="00327E41"/>
    <w:rsid w:val="003330FA"/>
    <w:rsid w:val="00334088"/>
    <w:rsid w:val="00337080"/>
    <w:rsid w:val="003378C7"/>
    <w:rsid w:val="0034164E"/>
    <w:rsid w:val="003428E5"/>
    <w:rsid w:val="0034499E"/>
    <w:rsid w:val="00344F4F"/>
    <w:rsid w:val="003450DE"/>
    <w:rsid w:val="003462BE"/>
    <w:rsid w:val="00347426"/>
    <w:rsid w:val="00352A1E"/>
    <w:rsid w:val="00354055"/>
    <w:rsid w:val="00354520"/>
    <w:rsid w:val="00356DFF"/>
    <w:rsid w:val="00357853"/>
    <w:rsid w:val="00363CC4"/>
    <w:rsid w:val="00365822"/>
    <w:rsid w:val="00366296"/>
    <w:rsid w:val="0036647B"/>
    <w:rsid w:val="0037773D"/>
    <w:rsid w:val="00377CA7"/>
    <w:rsid w:val="00380C78"/>
    <w:rsid w:val="00381719"/>
    <w:rsid w:val="00383116"/>
    <w:rsid w:val="003835D3"/>
    <w:rsid w:val="003918AF"/>
    <w:rsid w:val="003919AC"/>
    <w:rsid w:val="00392963"/>
    <w:rsid w:val="00396EDD"/>
    <w:rsid w:val="0039767E"/>
    <w:rsid w:val="003A3798"/>
    <w:rsid w:val="003A3A93"/>
    <w:rsid w:val="003A43EB"/>
    <w:rsid w:val="003A7A13"/>
    <w:rsid w:val="003B004B"/>
    <w:rsid w:val="003B0696"/>
    <w:rsid w:val="003B08B9"/>
    <w:rsid w:val="003B1B7E"/>
    <w:rsid w:val="003B4002"/>
    <w:rsid w:val="003B4801"/>
    <w:rsid w:val="003B5F73"/>
    <w:rsid w:val="003B6602"/>
    <w:rsid w:val="003C0EE7"/>
    <w:rsid w:val="003C3370"/>
    <w:rsid w:val="003D1910"/>
    <w:rsid w:val="003D2FA5"/>
    <w:rsid w:val="003D3D26"/>
    <w:rsid w:val="003D4EC8"/>
    <w:rsid w:val="003D5048"/>
    <w:rsid w:val="003D7495"/>
    <w:rsid w:val="003E0923"/>
    <w:rsid w:val="003E3D16"/>
    <w:rsid w:val="003E5F66"/>
    <w:rsid w:val="003E6DF1"/>
    <w:rsid w:val="003F159C"/>
    <w:rsid w:val="003F1706"/>
    <w:rsid w:val="003F1DC1"/>
    <w:rsid w:val="003F3212"/>
    <w:rsid w:val="003F3DBB"/>
    <w:rsid w:val="003F424C"/>
    <w:rsid w:val="003F4948"/>
    <w:rsid w:val="003F502C"/>
    <w:rsid w:val="003F54C5"/>
    <w:rsid w:val="003F7EEF"/>
    <w:rsid w:val="00415A09"/>
    <w:rsid w:val="0041606D"/>
    <w:rsid w:val="00416899"/>
    <w:rsid w:val="00421155"/>
    <w:rsid w:val="004239E5"/>
    <w:rsid w:val="00425079"/>
    <w:rsid w:val="004271A4"/>
    <w:rsid w:val="00430187"/>
    <w:rsid w:val="00430596"/>
    <w:rsid w:val="004335C2"/>
    <w:rsid w:val="004349BA"/>
    <w:rsid w:val="00435661"/>
    <w:rsid w:val="00436E49"/>
    <w:rsid w:val="0044428D"/>
    <w:rsid w:val="00447A63"/>
    <w:rsid w:val="00452910"/>
    <w:rsid w:val="00453456"/>
    <w:rsid w:val="004559E7"/>
    <w:rsid w:val="00456FCE"/>
    <w:rsid w:val="00457CB0"/>
    <w:rsid w:val="00467048"/>
    <w:rsid w:val="004707A8"/>
    <w:rsid w:val="0047382C"/>
    <w:rsid w:val="0047440A"/>
    <w:rsid w:val="00474FF1"/>
    <w:rsid w:val="00475151"/>
    <w:rsid w:val="0048268E"/>
    <w:rsid w:val="00483062"/>
    <w:rsid w:val="00483711"/>
    <w:rsid w:val="004847FD"/>
    <w:rsid w:val="004848D8"/>
    <w:rsid w:val="004951E3"/>
    <w:rsid w:val="004A01CF"/>
    <w:rsid w:val="004A2786"/>
    <w:rsid w:val="004A3999"/>
    <w:rsid w:val="004A793E"/>
    <w:rsid w:val="004B42CB"/>
    <w:rsid w:val="004B65A6"/>
    <w:rsid w:val="004C2A19"/>
    <w:rsid w:val="004C2ED0"/>
    <w:rsid w:val="004D59AF"/>
    <w:rsid w:val="004E2A60"/>
    <w:rsid w:val="004E2F24"/>
    <w:rsid w:val="004E45CF"/>
    <w:rsid w:val="004E634E"/>
    <w:rsid w:val="004E7612"/>
    <w:rsid w:val="004F0E97"/>
    <w:rsid w:val="004F23D6"/>
    <w:rsid w:val="004F259B"/>
    <w:rsid w:val="004F2AF2"/>
    <w:rsid w:val="004F5286"/>
    <w:rsid w:val="004F704F"/>
    <w:rsid w:val="005003A9"/>
    <w:rsid w:val="00500B0B"/>
    <w:rsid w:val="00505CBB"/>
    <w:rsid w:val="005061FA"/>
    <w:rsid w:val="0051109B"/>
    <w:rsid w:val="00511E83"/>
    <w:rsid w:val="00512C7F"/>
    <w:rsid w:val="005150D9"/>
    <w:rsid w:val="00515BDB"/>
    <w:rsid w:val="0052057F"/>
    <w:rsid w:val="005223F0"/>
    <w:rsid w:val="0052347B"/>
    <w:rsid w:val="00523A86"/>
    <w:rsid w:val="005278E2"/>
    <w:rsid w:val="00530807"/>
    <w:rsid w:val="00531DAC"/>
    <w:rsid w:val="00532E58"/>
    <w:rsid w:val="0053445F"/>
    <w:rsid w:val="00536BE9"/>
    <w:rsid w:val="00537464"/>
    <w:rsid w:val="0054053A"/>
    <w:rsid w:val="00542336"/>
    <w:rsid w:val="005426D1"/>
    <w:rsid w:val="00542AA1"/>
    <w:rsid w:val="0054339A"/>
    <w:rsid w:val="0054706B"/>
    <w:rsid w:val="00552CB8"/>
    <w:rsid w:val="0055312D"/>
    <w:rsid w:val="00554B1C"/>
    <w:rsid w:val="005550F4"/>
    <w:rsid w:val="00556DBD"/>
    <w:rsid w:val="00561288"/>
    <w:rsid w:val="005663DF"/>
    <w:rsid w:val="00570F5B"/>
    <w:rsid w:val="00572303"/>
    <w:rsid w:val="0058005A"/>
    <w:rsid w:val="0058180C"/>
    <w:rsid w:val="00582294"/>
    <w:rsid w:val="00582F37"/>
    <w:rsid w:val="0058429E"/>
    <w:rsid w:val="0058684E"/>
    <w:rsid w:val="00587560"/>
    <w:rsid w:val="00587D4D"/>
    <w:rsid w:val="00593E17"/>
    <w:rsid w:val="00595869"/>
    <w:rsid w:val="00597191"/>
    <w:rsid w:val="005B1007"/>
    <w:rsid w:val="005B79A8"/>
    <w:rsid w:val="005C1B5C"/>
    <w:rsid w:val="005C1E85"/>
    <w:rsid w:val="005C1EE2"/>
    <w:rsid w:val="005C4306"/>
    <w:rsid w:val="005D00D3"/>
    <w:rsid w:val="005D096C"/>
    <w:rsid w:val="005D46D2"/>
    <w:rsid w:val="005D481E"/>
    <w:rsid w:val="005D6B07"/>
    <w:rsid w:val="005D7187"/>
    <w:rsid w:val="005E20AB"/>
    <w:rsid w:val="005E2C7D"/>
    <w:rsid w:val="005E39AE"/>
    <w:rsid w:val="005E4BB2"/>
    <w:rsid w:val="005E6E76"/>
    <w:rsid w:val="005F3E8E"/>
    <w:rsid w:val="005F67B3"/>
    <w:rsid w:val="005F797C"/>
    <w:rsid w:val="00600463"/>
    <w:rsid w:val="006017DB"/>
    <w:rsid w:val="00602650"/>
    <w:rsid w:val="006071A7"/>
    <w:rsid w:val="006112D1"/>
    <w:rsid w:val="00616068"/>
    <w:rsid w:val="00622CA9"/>
    <w:rsid w:val="00630F49"/>
    <w:rsid w:val="00631808"/>
    <w:rsid w:val="00631AE7"/>
    <w:rsid w:val="00632545"/>
    <w:rsid w:val="0063270D"/>
    <w:rsid w:val="006345E1"/>
    <w:rsid w:val="00636995"/>
    <w:rsid w:val="006407BF"/>
    <w:rsid w:val="00642016"/>
    <w:rsid w:val="0064650A"/>
    <w:rsid w:val="00647B78"/>
    <w:rsid w:val="00647E1B"/>
    <w:rsid w:val="00651D7C"/>
    <w:rsid w:val="006624A0"/>
    <w:rsid w:val="006626BE"/>
    <w:rsid w:val="00662DF7"/>
    <w:rsid w:val="00663060"/>
    <w:rsid w:val="006702F3"/>
    <w:rsid w:val="0067091C"/>
    <w:rsid w:val="00676E43"/>
    <w:rsid w:val="00685599"/>
    <w:rsid w:val="006900B4"/>
    <w:rsid w:val="006928E8"/>
    <w:rsid w:val="00694135"/>
    <w:rsid w:val="006948E9"/>
    <w:rsid w:val="00697216"/>
    <w:rsid w:val="00697E75"/>
    <w:rsid w:val="006A02EB"/>
    <w:rsid w:val="006A107C"/>
    <w:rsid w:val="006A240F"/>
    <w:rsid w:val="006A5224"/>
    <w:rsid w:val="006A75F1"/>
    <w:rsid w:val="006B04A4"/>
    <w:rsid w:val="006B2FCE"/>
    <w:rsid w:val="006B5088"/>
    <w:rsid w:val="006B5DDE"/>
    <w:rsid w:val="006B635E"/>
    <w:rsid w:val="006D11F3"/>
    <w:rsid w:val="006D192F"/>
    <w:rsid w:val="006D4E9B"/>
    <w:rsid w:val="006D63B6"/>
    <w:rsid w:val="006D76BB"/>
    <w:rsid w:val="006E0F49"/>
    <w:rsid w:val="006E3063"/>
    <w:rsid w:val="006E5D18"/>
    <w:rsid w:val="006E6D1A"/>
    <w:rsid w:val="006E74EF"/>
    <w:rsid w:val="006F01CB"/>
    <w:rsid w:val="006F09A1"/>
    <w:rsid w:val="006F1716"/>
    <w:rsid w:val="006F67D6"/>
    <w:rsid w:val="00701292"/>
    <w:rsid w:val="00704906"/>
    <w:rsid w:val="00706A90"/>
    <w:rsid w:val="00710204"/>
    <w:rsid w:val="0071387C"/>
    <w:rsid w:val="0071497D"/>
    <w:rsid w:val="00721363"/>
    <w:rsid w:val="00722327"/>
    <w:rsid w:val="00722C84"/>
    <w:rsid w:val="00722E8D"/>
    <w:rsid w:val="0072358D"/>
    <w:rsid w:val="00723E38"/>
    <w:rsid w:val="00725FC5"/>
    <w:rsid w:val="00730209"/>
    <w:rsid w:val="0073275D"/>
    <w:rsid w:val="00732C52"/>
    <w:rsid w:val="00733290"/>
    <w:rsid w:val="00734A3B"/>
    <w:rsid w:val="00735F0E"/>
    <w:rsid w:val="00742419"/>
    <w:rsid w:val="007464FE"/>
    <w:rsid w:val="00751069"/>
    <w:rsid w:val="007562D8"/>
    <w:rsid w:val="00756D2F"/>
    <w:rsid w:val="00760D78"/>
    <w:rsid w:val="00762CCC"/>
    <w:rsid w:val="0076303D"/>
    <w:rsid w:val="00763C90"/>
    <w:rsid w:val="00764BAC"/>
    <w:rsid w:val="00765503"/>
    <w:rsid w:val="0076652F"/>
    <w:rsid w:val="007713CA"/>
    <w:rsid w:val="00775C70"/>
    <w:rsid w:val="007769B8"/>
    <w:rsid w:val="0078210C"/>
    <w:rsid w:val="00784427"/>
    <w:rsid w:val="007856E9"/>
    <w:rsid w:val="00786827"/>
    <w:rsid w:val="00786C20"/>
    <w:rsid w:val="00790B78"/>
    <w:rsid w:val="007962FF"/>
    <w:rsid w:val="0079716E"/>
    <w:rsid w:val="007A7A9E"/>
    <w:rsid w:val="007B4B34"/>
    <w:rsid w:val="007B6D4D"/>
    <w:rsid w:val="007C3104"/>
    <w:rsid w:val="007D0542"/>
    <w:rsid w:val="007D235D"/>
    <w:rsid w:val="007D2958"/>
    <w:rsid w:val="007D2AA9"/>
    <w:rsid w:val="007D2E88"/>
    <w:rsid w:val="007D3E71"/>
    <w:rsid w:val="007D729D"/>
    <w:rsid w:val="007E4759"/>
    <w:rsid w:val="007E61B9"/>
    <w:rsid w:val="007E6D11"/>
    <w:rsid w:val="007F0241"/>
    <w:rsid w:val="007F78F2"/>
    <w:rsid w:val="00804E6A"/>
    <w:rsid w:val="0081048B"/>
    <w:rsid w:val="00810D80"/>
    <w:rsid w:val="0081386F"/>
    <w:rsid w:val="00814B27"/>
    <w:rsid w:val="00814F0F"/>
    <w:rsid w:val="008160D9"/>
    <w:rsid w:val="008221C1"/>
    <w:rsid w:val="008246A8"/>
    <w:rsid w:val="00824899"/>
    <w:rsid w:val="008265AE"/>
    <w:rsid w:val="00832703"/>
    <w:rsid w:val="00835975"/>
    <w:rsid w:val="0083773B"/>
    <w:rsid w:val="00837FFB"/>
    <w:rsid w:val="00842EEF"/>
    <w:rsid w:val="008445CB"/>
    <w:rsid w:val="00844CDC"/>
    <w:rsid w:val="008462EF"/>
    <w:rsid w:val="00847D94"/>
    <w:rsid w:val="00851337"/>
    <w:rsid w:val="008532A8"/>
    <w:rsid w:val="00853556"/>
    <w:rsid w:val="00853E2F"/>
    <w:rsid w:val="00856B91"/>
    <w:rsid w:val="0086165C"/>
    <w:rsid w:val="0086321A"/>
    <w:rsid w:val="00863BBF"/>
    <w:rsid w:val="00864519"/>
    <w:rsid w:val="00865303"/>
    <w:rsid w:val="00865A27"/>
    <w:rsid w:val="00867B58"/>
    <w:rsid w:val="008742D9"/>
    <w:rsid w:val="0087668C"/>
    <w:rsid w:val="00876BD1"/>
    <w:rsid w:val="00877C75"/>
    <w:rsid w:val="008810B8"/>
    <w:rsid w:val="0088147F"/>
    <w:rsid w:val="0088183A"/>
    <w:rsid w:val="00885EAF"/>
    <w:rsid w:val="00887227"/>
    <w:rsid w:val="00891D81"/>
    <w:rsid w:val="00894690"/>
    <w:rsid w:val="00897A84"/>
    <w:rsid w:val="00897F0F"/>
    <w:rsid w:val="008A0725"/>
    <w:rsid w:val="008A075D"/>
    <w:rsid w:val="008A1B83"/>
    <w:rsid w:val="008A2970"/>
    <w:rsid w:val="008A5923"/>
    <w:rsid w:val="008B52C3"/>
    <w:rsid w:val="008B5523"/>
    <w:rsid w:val="008B677B"/>
    <w:rsid w:val="008B7F6B"/>
    <w:rsid w:val="008C2C37"/>
    <w:rsid w:val="008C66EE"/>
    <w:rsid w:val="008D201E"/>
    <w:rsid w:val="008D3AA4"/>
    <w:rsid w:val="008D3D60"/>
    <w:rsid w:val="008D49A1"/>
    <w:rsid w:val="008D4F70"/>
    <w:rsid w:val="008D6049"/>
    <w:rsid w:val="008D6121"/>
    <w:rsid w:val="008D7DFB"/>
    <w:rsid w:val="008E07A5"/>
    <w:rsid w:val="008E53B5"/>
    <w:rsid w:val="008E5605"/>
    <w:rsid w:val="008E5D79"/>
    <w:rsid w:val="008F0CC4"/>
    <w:rsid w:val="008F24A7"/>
    <w:rsid w:val="008F3F35"/>
    <w:rsid w:val="008F4F91"/>
    <w:rsid w:val="008F4FDA"/>
    <w:rsid w:val="008F53C3"/>
    <w:rsid w:val="008F7330"/>
    <w:rsid w:val="008F7937"/>
    <w:rsid w:val="008F7A0B"/>
    <w:rsid w:val="00906A82"/>
    <w:rsid w:val="00907C06"/>
    <w:rsid w:val="00910A1A"/>
    <w:rsid w:val="009127A6"/>
    <w:rsid w:val="00913C17"/>
    <w:rsid w:val="0091581B"/>
    <w:rsid w:val="009219DA"/>
    <w:rsid w:val="009219E2"/>
    <w:rsid w:val="0092719C"/>
    <w:rsid w:val="00932FFB"/>
    <w:rsid w:val="00933C9B"/>
    <w:rsid w:val="00936049"/>
    <w:rsid w:val="00936C1A"/>
    <w:rsid w:val="009434FF"/>
    <w:rsid w:val="0094480C"/>
    <w:rsid w:val="00944949"/>
    <w:rsid w:val="009451BC"/>
    <w:rsid w:val="009478C9"/>
    <w:rsid w:val="0095160B"/>
    <w:rsid w:val="009546C6"/>
    <w:rsid w:val="00955CAF"/>
    <w:rsid w:val="00956236"/>
    <w:rsid w:val="009576E5"/>
    <w:rsid w:val="00957AD3"/>
    <w:rsid w:val="00960BF1"/>
    <w:rsid w:val="009618F4"/>
    <w:rsid w:val="00963341"/>
    <w:rsid w:val="009638AA"/>
    <w:rsid w:val="009657AF"/>
    <w:rsid w:val="00966808"/>
    <w:rsid w:val="00970297"/>
    <w:rsid w:val="009711F1"/>
    <w:rsid w:val="00973838"/>
    <w:rsid w:val="00975418"/>
    <w:rsid w:val="009759FB"/>
    <w:rsid w:val="00975ABC"/>
    <w:rsid w:val="00976327"/>
    <w:rsid w:val="009770BC"/>
    <w:rsid w:val="0098307B"/>
    <w:rsid w:val="00983266"/>
    <w:rsid w:val="0098369A"/>
    <w:rsid w:val="00983AC2"/>
    <w:rsid w:val="00984AC6"/>
    <w:rsid w:val="009850A8"/>
    <w:rsid w:val="00986403"/>
    <w:rsid w:val="00990F25"/>
    <w:rsid w:val="009928F6"/>
    <w:rsid w:val="00993120"/>
    <w:rsid w:val="009948E9"/>
    <w:rsid w:val="0099502F"/>
    <w:rsid w:val="009960B2"/>
    <w:rsid w:val="00996681"/>
    <w:rsid w:val="009A18F1"/>
    <w:rsid w:val="009A2FD4"/>
    <w:rsid w:val="009A6491"/>
    <w:rsid w:val="009B0B14"/>
    <w:rsid w:val="009B0D68"/>
    <w:rsid w:val="009B196A"/>
    <w:rsid w:val="009B2689"/>
    <w:rsid w:val="009B468C"/>
    <w:rsid w:val="009B5C10"/>
    <w:rsid w:val="009C12F0"/>
    <w:rsid w:val="009C2078"/>
    <w:rsid w:val="009C2E09"/>
    <w:rsid w:val="009C5709"/>
    <w:rsid w:val="009C6890"/>
    <w:rsid w:val="009C6D47"/>
    <w:rsid w:val="009C788F"/>
    <w:rsid w:val="009C7DB6"/>
    <w:rsid w:val="009D048E"/>
    <w:rsid w:val="009D0A8D"/>
    <w:rsid w:val="009D0B43"/>
    <w:rsid w:val="009D1134"/>
    <w:rsid w:val="009D4155"/>
    <w:rsid w:val="009D7173"/>
    <w:rsid w:val="009E25FF"/>
    <w:rsid w:val="009E351F"/>
    <w:rsid w:val="009E4C03"/>
    <w:rsid w:val="009E606A"/>
    <w:rsid w:val="009E6A2D"/>
    <w:rsid w:val="009F0D68"/>
    <w:rsid w:val="009F25B4"/>
    <w:rsid w:val="009F475E"/>
    <w:rsid w:val="009F6226"/>
    <w:rsid w:val="00A03735"/>
    <w:rsid w:val="00A050B5"/>
    <w:rsid w:val="00A0746F"/>
    <w:rsid w:val="00A102BF"/>
    <w:rsid w:val="00A10F15"/>
    <w:rsid w:val="00A11C42"/>
    <w:rsid w:val="00A160C3"/>
    <w:rsid w:val="00A1797E"/>
    <w:rsid w:val="00A1799E"/>
    <w:rsid w:val="00A20280"/>
    <w:rsid w:val="00A203D2"/>
    <w:rsid w:val="00A238F8"/>
    <w:rsid w:val="00A2698F"/>
    <w:rsid w:val="00A27D4E"/>
    <w:rsid w:val="00A37A31"/>
    <w:rsid w:val="00A447AF"/>
    <w:rsid w:val="00A477FD"/>
    <w:rsid w:val="00A536EB"/>
    <w:rsid w:val="00A56BD4"/>
    <w:rsid w:val="00A60BE1"/>
    <w:rsid w:val="00A62577"/>
    <w:rsid w:val="00A6327A"/>
    <w:rsid w:val="00A64C68"/>
    <w:rsid w:val="00A65A6C"/>
    <w:rsid w:val="00A67122"/>
    <w:rsid w:val="00A67747"/>
    <w:rsid w:val="00A728F8"/>
    <w:rsid w:val="00A7349D"/>
    <w:rsid w:val="00A76149"/>
    <w:rsid w:val="00A77A40"/>
    <w:rsid w:val="00A82878"/>
    <w:rsid w:val="00A82F83"/>
    <w:rsid w:val="00A84A67"/>
    <w:rsid w:val="00A867D0"/>
    <w:rsid w:val="00A869DC"/>
    <w:rsid w:val="00A87360"/>
    <w:rsid w:val="00A91941"/>
    <w:rsid w:val="00A9208B"/>
    <w:rsid w:val="00A95670"/>
    <w:rsid w:val="00AA08DD"/>
    <w:rsid w:val="00AA5368"/>
    <w:rsid w:val="00AB0A41"/>
    <w:rsid w:val="00AB0A6B"/>
    <w:rsid w:val="00AB1FBD"/>
    <w:rsid w:val="00AB3356"/>
    <w:rsid w:val="00AB352F"/>
    <w:rsid w:val="00AB5808"/>
    <w:rsid w:val="00AB6C1F"/>
    <w:rsid w:val="00AC0831"/>
    <w:rsid w:val="00AC6633"/>
    <w:rsid w:val="00AC7D35"/>
    <w:rsid w:val="00AE0082"/>
    <w:rsid w:val="00AE011B"/>
    <w:rsid w:val="00AE3025"/>
    <w:rsid w:val="00AE5909"/>
    <w:rsid w:val="00AE6357"/>
    <w:rsid w:val="00AE753B"/>
    <w:rsid w:val="00AF0830"/>
    <w:rsid w:val="00AF18DC"/>
    <w:rsid w:val="00AF25A0"/>
    <w:rsid w:val="00AF3921"/>
    <w:rsid w:val="00AF4619"/>
    <w:rsid w:val="00AF4C21"/>
    <w:rsid w:val="00AF6598"/>
    <w:rsid w:val="00AF7641"/>
    <w:rsid w:val="00B04D17"/>
    <w:rsid w:val="00B07E50"/>
    <w:rsid w:val="00B1020A"/>
    <w:rsid w:val="00B123B7"/>
    <w:rsid w:val="00B136AC"/>
    <w:rsid w:val="00B13992"/>
    <w:rsid w:val="00B13F62"/>
    <w:rsid w:val="00B14B4C"/>
    <w:rsid w:val="00B23AA8"/>
    <w:rsid w:val="00B2747D"/>
    <w:rsid w:val="00B31ED3"/>
    <w:rsid w:val="00B33798"/>
    <w:rsid w:val="00B33B27"/>
    <w:rsid w:val="00B35465"/>
    <w:rsid w:val="00B40D37"/>
    <w:rsid w:val="00B41757"/>
    <w:rsid w:val="00B42493"/>
    <w:rsid w:val="00B433A1"/>
    <w:rsid w:val="00B46E98"/>
    <w:rsid w:val="00B47373"/>
    <w:rsid w:val="00B50713"/>
    <w:rsid w:val="00B52D54"/>
    <w:rsid w:val="00B5510F"/>
    <w:rsid w:val="00B55453"/>
    <w:rsid w:val="00B60A31"/>
    <w:rsid w:val="00B657C7"/>
    <w:rsid w:val="00B662D2"/>
    <w:rsid w:val="00B66D4E"/>
    <w:rsid w:val="00B672DB"/>
    <w:rsid w:val="00B67BE1"/>
    <w:rsid w:val="00B70246"/>
    <w:rsid w:val="00B70D1D"/>
    <w:rsid w:val="00B741DD"/>
    <w:rsid w:val="00B74460"/>
    <w:rsid w:val="00B75C27"/>
    <w:rsid w:val="00B763AC"/>
    <w:rsid w:val="00B769F1"/>
    <w:rsid w:val="00B8170F"/>
    <w:rsid w:val="00B83A39"/>
    <w:rsid w:val="00B842D1"/>
    <w:rsid w:val="00B8676A"/>
    <w:rsid w:val="00B87058"/>
    <w:rsid w:val="00B94152"/>
    <w:rsid w:val="00B9753E"/>
    <w:rsid w:val="00BA0444"/>
    <w:rsid w:val="00BA135D"/>
    <w:rsid w:val="00BA3194"/>
    <w:rsid w:val="00BA45C6"/>
    <w:rsid w:val="00BB41B6"/>
    <w:rsid w:val="00BB432B"/>
    <w:rsid w:val="00BB4C90"/>
    <w:rsid w:val="00BC104F"/>
    <w:rsid w:val="00BC6BE3"/>
    <w:rsid w:val="00BC6D68"/>
    <w:rsid w:val="00BD27CE"/>
    <w:rsid w:val="00BD3EC7"/>
    <w:rsid w:val="00BD45BC"/>
    <w:rsid w:val="00BD489F"/>
    <w:rsid w:val="00BD6FC4"/>
    <w:rsid w:val="00BD7EEE"/>
    <w:rsid w:val="00BE0E7E"/>
    <w:rsid w:val="00BE5DB8"/>
    <w:rsid w:val="00BE7CAC"/>
    <w:rsid w:val="00BF0EBB"/>
    <w:rsid w:val="00BF48A3"/>
    <w:rsid w:val="00BF722C"/>
    <w:rsid w:val="00BF7E81"/>
    <w:rsid w:val="00C01203"/>
    <w:rsid w:val="00C02736"/>
    <w:rsid w:val="00C03A99"/>
    <w:rsid w:val="00C04553"/>
    <w:rsid w:val="00C075AB"/>
    <w:rsid w:val="00C12763"/>
    <w:rsid w:val="00C16EB8"/>
    <w:rsid w:val="00C20743"/>
    <w:rsid w:val="00C22464"/>
    <w:rsid w:val="00C2291D"/>
    <w:rsid w:val="00C25B8D"/>
    <w:rsid w:val="00C25B93"/>
    <w:rsid w:val="00C31D57"/>
    <w:rsid w:val="00C35C39"/>
    <w:rsid w:val="00C35C54"/>
    <w:rsid w:val="00C4164C"/>
    <w:rsid w:val="00C43399"/>
    <w:rsid w:val="00C437DB"/>
    <w:rsid w:val="00C44937"/>
    <w:rsid w:val="00C46D29"/>
    <w:rsid w:val="00C4791C"/>
    <w:rsid w:val="00C51C03"/>
    <w:rsid w:val="00C5361E"/>
    <w:rsid w:val="00C53D2C"/>
    <w:rsid w:val="00C57BE9"/>
    <w:rsid w:val="00C608AC"/>
    <w:rsid w:val="00C636AB"/>
    <w:rsid w:val="00C66003"/>
    <w:rsid w:val="00C67B13"/>
    <w:rsid w:val="00C77D1A"/>
    <w:rsid w:val="00C77EE5"/>
    <w:rsid w:val="00C807AE"/>
    <w:rsid w:val="00C816AA"/>
    <w:rsid w:val="00C81E58"/>
    <w:rsid w:val="00C828A0"/>
    <w:rsid w:val="00C83D3D"/>
    <w:rsid w:val="00C862E2"/>
    <w:rsid w:val="00C92E73"/>
    <w:rsid w:val="00C930B9"/>
    <w:rsid w:val="00C93C72"/>
    <w:rsid w:val="00C943D1"/>
    <w:rsid w:val="00CB086D"/>
    <w:rsid w:val="00CB518D"/>
    <w:rsid w:val="00CB747D"/>
    <w:rsid w:val="00CC0E9B"/>
    <w:rsid w:val="00CC132C"/>
    <w:rsid w:val="00CC140B"/>
    <w:rsid w:val="00CC20D3"/>
    <w:rsid w:val="00CC2B43"/>
    <w:rsid w:val="00CC5CFB"/>
    <w:rsid w:val="00CD2420"/>
    <w:rsid w:val="00CE08A7"/>
    <w:rsid w:val="00CE261E"/>
    <w:rsid w:val="00CE69B5"/>
    <w:rsid w:val="00CE6A54"/>
    <w:rsid w:val="00CE70B0"/>
    <w:rsid w:val="00CE77FD"/>
    <w:rsid w:val="00CF03B2"/>
    <w:rsid w:val="00CF282E"/>
    <w:rsid w:val="00CF45EB"/>
    <w:rsid w:val="00CF541B"/>
    <w:rsid w:val="00CF5ADF"/>
    <w:rsid w:val="00CF7559"/>
    <w:rsid w:val="00CF7FAB"/>
    <w:rsid w:val="00D00DC0"/>
    <w:rsid w:val="00D01492"/>
    <w:rsid w:val="00D02701"/>
    <w:rsid w:val="00D03704"/>
    <w:rsid w:val="00D054C1"/>
    <w:rsid w:val="00D05ED6"/>
    <w:rsid w:val="00D05F64"/>
    <w:rsid w:val="00D05FAA"/>
    <w:rsid w:val="00D10417"/>
    <w:rsid w:val="00D1214E"/>
    <w:rsid w:val="00D12974"/>
    <w:rsid w:val="00D12DCA"/>
    <w:rsid w:val="00D149B0"/>
    <w:rsid w:val="00D14FB6"/>
    <w:rsid w:val="00D1689E"/>
    <w:rsid w:val="00D25F97"/>
    <w:rsid w:val="00D27BB2"/>
    <w:rsid w:val="00D3226C"/>
    <w:rsid w:val="00D34BA7"/>
    <w:rsid w:val="00D435CD"/>
    <w:rsid w:val="00D4431F"/>
    <w:rsid w:val="00D450CA"/>
    <w:rsid w:val="00D45DA3"/>
    <w:rsid w:val="00D470F6"/>
    <w:rsid w:val="00D4710D"/>
    <w:rsid w:val="00D5373D"/>
    <w:rsid w:val="00D53ADA"/>
    <w:rsid w:val="00D57195"/>
    <w:rsid w:val="00D6156E"/>
    <w:rsid w:val="00D61AF5"/>
    <w:rsid w:val="00D62551"/>
    <w:rsid w:val="00D6498F"/>
    <w:rsid w:val="00D67184"/>
    <w:rsid w:val="00D70D3A"/>
    <w:rsid w:val="00D720C8"/>
    <w:rsid w:val="00D7426B"/>
    <w:rsid w:val="00D7641B"/>
    <w:rsid w:val="00D8015A"/>
    <w:rsid w:val="00D92654"/>
    <w:rsid w:val="00D926ED"/>
    <w:rsid w:val="00D95EC2"/>
    <w:rsid w:val="00DA3F76"/>
    <w:rsid w:val="00DB05F5"/>
    <w:rsid w:val="00DB2344"/>
    <w:rsid w:val="00DB397D"/>
    <w:rsid w:val="00DC1332"/>
    <w:rsid w:val="00DC4EE7"/>
    <w:rsid w:val="00DC6622"/>
    <w:rsid w:val="00DC6E6F"/>
    <w:rsid w:val="00DC7639"/>
    <w:rsid w:val="00DD195E"/>
    <w:rsid w:val="00DD2EA8"/>
    <w:rsid w:val="00DD4520"/>
    <w:rsid w:val="00DD4628"/>
    <w:rsid w:val="00DD4CE9"/>
    <w:rsid w:val="00DE1C86"/>
    <w:rsid w:val="00DE4EFB"/>
    <w:rsid w:val="00DE65DA"/>
    <w:rsid w:val="00DF0A5C"/>
    <w:rsid w:val="00DF1361"/>
    <w:rsid w:val="00DF18F3"/>
    <w:rsid w:val="00DF284F"/>
    <w:rsid w:val="00DF2D12"/>
    <w:rsid w:val="00DF34F7"/>
    <w:rsid w:val="00DF4F78"/>
    <w:rsid w:val="00DF6F51"/>
    <w:rsid w:val="00E00E7F"/>
    <w:rsid w:val="00E045EF"/>
    <w:rsid w:val="00E1592B"/>
    <w:rsid w:val="00E20527"/>
    <w:rsid w:val="00E21190"/>
    <w:rsid w:val="00E216B5"/>
    <w:rsid w:val="00E230D9"/>
    <w:rsid w:val="00E25C2C"/>
    <w:rsid w:val="00E260F7"/>
    <w:rsid w:val="00E26628"/>
    <w:rsid w:val="00E351FE"/>
    <w:rsid w:val="00E371C6"/>
    <w:rsid w:val="00E436F6"/>
    <w:rsid w:val="00E46E8C"/>
    <w:rsid w:val="00E513B8"/>
    <w:rsid w:val="00E57938"/>
    <w:rsid w:val="00E632F1"/>
    <w:rsid w:val="00E7203F"/>
    <w:rsid w:val="00E737EA"/>
    <w:rsid w:val="00E76C1E"/>
    <w:rsid w:val="00E77928"/>
    <w:rsid w:val="00E82371"/>
    <w:rsid w:val="00E8350A"/>
    <w:rsid w:val="00E84243"/>
    <w:rsid w:val="00E85869"/>
    <w:rsid w:val="00E8783A"/>
    <w:rsid w:val="00E93154"/>
    <w:rsid w:val="00E95029"/>
    <w:rsid w:val="00E95133"/>
    <w:rsid w:val="00E9577D"/>
    <w:rsid w:val="00E96932"/>
    <w:rsid w:val="00E96CFD"/>
    <w:rsid w:val="00E96DEB"/>
    <w:rsid w:val="00E97501"/>
    <w:rsid w:val="00E979D6"/>
    <w:rsid w:val="00E97E04"/>
    <w:rsid w:val="00EA15FD"/>
    <w:rsid w:val="00EA2011"/>
    <w:rsid w:val="00EA2582"/>
    <w:rsid w:val="00EA5838"/>
    <w:rsid w:val="00EA651E"/>
    <w:rsid w:val="00EA6B7A"/>
    <w:rsid w:val="00EB2504"/>
    <w:rsid w:val="00EB2CDD"/>
    <w:rsid w:val="00EB6310"/>
    <w:rsid w:val="00EC15D3"/>
    <w:rsid w:val="00EC1B57"/>
    <w:rsid w:val="00EC41B1"/>
    <w:rsid w:val="00ED093F"/>
    <w:rsid w:val="00ED2886"/>
    <w:rsid w:val="00ED4920"/>
    <w:rsid w:val="00ED76A9"/>
    <w:rsid w:val="00EE24EC"/>
    <w:rsid w:val="00EE612E"/>
    <w:rsid w:val="00EE7DDA"/>
    <w:rsid w:val="00EF060E"/>
    <w:rsid w:val="00EF233B"/>
    <w:rsid w:val="00EF3A22"/>
    <w:rsid w:val="00F000A4"/>
    <w:rsid w:val="00F01425"/>
    <w:rsid w:val="00F06EF8"/>
    <w:rsid w:val="00F10494"/>
    <w:rsid w:val="00F12B1B"/>
    <w:rsid w:val="00F24C64"/>
    <w:rsid w:val="00F350B3"/>
    <w:rsid w:val="00F3531D"/>
    <w:rsid w:val="00F370F5"/>
    <w:rsid w:val="00F40DAE"/>
    <w:rsid w:val="00F43364"/>
    <w:rsid w:val="00F44E6F"/>
    <w:rsid w:val="00F4789C"/>
    <w:rsid w:val="00F5205A"/>
    <w:rsid w:val="00F53B53"/>
    <w:rsid w:val="00F53F2E"/>
    <w:rsid w:val="00F558D1"/>
    <w:rsid w:val="00F56EA1"/>
    <w:rsid w:val="00F6239A"/>
    <w:rsid w:val="00F659C7"/>
    <w:rsid w:val="00F675F0"/>
    <w:rsid w:val="00F719C9"/>
    <w:rsid w:val="00F7287E"/>
    <w:rsid w:val="00F75168"/>
    <w:rsid w:val="00F7712F"/>
    <w:rsid w:val="00F81E26"/>
    <w:rsid w:val="00F8226D"/>
    <w:rsid w:val="00F82C06"/>
    <w:rsid w:val="00F84196"/>
    <w:rsid w:val="00F8490E"/>
    <w:rsid w:val="00F849E6"/>
    <w:rsid w:val="00F86574"/>
    <w:rsid w:val="00F86D7A"/>
    <w:rsid w:val="00F87747"/>
    <w:rsid w:val="00F9783C"/>
    <w:rsid w:val="00FA17F5"/>
    <w:rsid w:val="00FA6D6A"/>
    <w:rsid w:val="00FA78CA"/>
    <w:rsid w:val="00FB254F"/>
    <w:rsid w:val="00FB2791"/>
    <w:rsid w:val="00FB7DED"/>
    <w:rsid w:val="00FC1879"/>
    <w:rsid w:val="00FC34B4"/>
    <w:rsid w:val="00FC61F6"/>
    <w:rsid w:val="00FC7E10"/>
    <w:rsid w:val="00FD1F8E"/>
    <w:rsid w:val="00FD6A6F"/>
    <w:rsid w:val="00FD748E"/>
    <w:rsid w:val="00FE5CE0"/>
    <w:rsid w:val="00FE6167"/>
    <w:rsid w:val="00FE7E39"/>
    <w:rsid w:val="00FF4700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86574"/>
    <w:rPr>
      <w:b/>
      <w:bCs/>
    </w:rPr>
  </w:style>
  <w:style w:type="table" w:styleId="a4">
    <w:name w:val="Table Grid"/>
    <w:basedOn w:val="a1"/>
    <w:rsid w:val="008D3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3D6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4737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473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7373"/>
  </w:style>
  <w:style w:type="paragraph" w:styleId="a9">
    <w:name w:val="Title"/>
    <w:basedOn w:val="a"/>
    <w:qFormat/>
    <w:rsid w:val="00993120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1509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4559E7"/>
    <w:pPr>
      <w:ind w:left="142" w:right="-143" w:firstLine="567"/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041342"/>
    <w:pPr>
      <w:ind w:firstLine="720"/>
      <w:jc w:val="both"/>
    </w:pPr>
    <w:rPr>
      <w:sz w:val="28"/>
    </w:rPr>
  </w:style>
  <w:style w:type="paragraph" w:styleId="HTML">
    <w:name w:val="HTML Preformatted"/>
    <w:basedOn w:val="a"/>
    <w:rsid w:val="0095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c">
    <w:name w:val="Основной текст с отступом Знак"/>
    <w:link w:val="ab"/>
    <w:rsid w:val="003F54C5"/>
    <w:rPr>
      <w:sz w:val="28"/>
      <w:szCs w:val="24"/>
    </w:rPr>
  </w:style>
  <w:style w:type="paragraph" w:customStyle="1" w:styleId="11">
    <w:name w:val="Знак Знак Знак Знак Знак Знак Знак Знак Знак Знак1 Знак Знак Знак Знак Знак1 Знак Знак Знак Знак Знак Знак Знак Знак Знак Знак Знак Знак Знак"/>
    <w:basedOn w:val="a"/>
    <w:semiHidden/>
    <w:rsid w:val="00A82F83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vtun_OI\&#1052;&#1086;&#1080;%20&#1076;&#1086;&#1082;&#1091;&#1084;&#1077;&#1085;&#1090;&#1099;\&#1040;\&#1058;&#1077;&#1082;&#1091;&#1097;&#1072;&#1103;%20&#1088;&#1072;&#1073;&#1086;&#1090;&#1072;\&#1057;&#1086;&#1074;&#1077;&#1097;&#1072;&#1085;&#1080;&#1077;%20&#1087;&#1086;%20&#1088;&#1077;&#1079;&#1077;&#1088;&#1074;&#1080;&#1088;&#1086;&#1074;&#1072;&#1085;&#1080;&#1102;%2012.09.07&#1075;\&#1088;&#1077;&#1079;&#1077;&#1088;&#1074;&#1080;&#1088;&#1086;&#1074;&#1072;&#1085;&#1080;&#1077;\&#1087;&#1086;&#1089;&#1090;.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3985-7EEE-4A53-97E4-B28D220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</Template>
  <TotalTime>1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АПК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Томашева Рита Николаевна</cp:lastModifiedBy>
  <cp:revision>2</cp:revision>
  <cp:lastPrinted>2016-06-17T07:06:00Z</cp:lastPrinted>
  <dcterms:created xsi:type="dcterms:W3CDTF">2017-08-11T03:30:00Z</dcterms:created>
  <dcterms:modified xsi:type="dcterms:W3CDTF">2017-08-11T03:30:00Z</dcterms:modified>
</cp:coreProperties>
</file>