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7A3D9A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7A3D9A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7A3D9A">
              <w:rPr>
                <w:sz w:val="28"/>
                <w:szCs w:val="28"/>
              </w:rPr>
              <w:t>185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7A3D9A" w:rsidRDefault="007A3D9A" w:rsidP="007A3D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27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труда в муниципальных учреждениях Партизанского муниципального района </w:t>
            </w:r>
            <w:r w:rsidRPr="005C5272">
              <w:rPr>
                <w:rFonts w:ascii="Times New Roman" w:hAnsi="Times New Roman" w:cs="Times New Roman"/>
                <w:sz w:val="28"/>
                <w:szCs w:val="28"/>
              </w:rPr>
              <w:t>на 2013-2015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5272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Партизанского</w:t>
            </w:r>
            <w:proofErr w:type="gramEnd"/>
          </w:p>
          <w:p w:rsidR="007A3D9A" w:rsidRDefault="007A3D9A" w:rsidP="007A3D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F74">
              <w:rPr>
                <w:rFonts w:ascii="Times New Roman" w:hAnsi="Times New Roman" w:cs="Times New Roman"/>
                <w:sz w:val="28"/>
                <w:szCs w:val="28"/>
              </w:rPr>
              <w:t>от 03.10.2012 № 1038</w:t>
            </w:r>
          </w:p>
          <w:p w:rsidR="00BD13AE" w:rsidRPr="007A3D9A" w:rsidRDefault="007A3D9A" w:rsidP="007A3D9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7A3D9A">
              <w:rPr>
                <w:b/>
                <w:sz w:val="28"/>
                <w:szCs w:val="28"/>
              </w:rPr>
              <w:t>(в редакции от 16.09.2013 № 878)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7A3D9A" w:rsidP="007A3D9A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вступлением в силу Федерального закона от 28.12.2013             № 426-ФЗ «О специальной оценке условий труда», внесением изменений            в статью 212 Трудового кодекса Российской Федерации и р</w:t>
            </w:r>
            <w:r w:rsidRPr="00D96FD3">
              <w:rPr>
                <w:sz w:val="28"/>
                <w:szCs w:val="28"/>
              </w:rPr>
              <w:t xml:space="preserve">уководствуясь статьями 28, 31 Устава Партизанского </w:t>
            </w:r>
            <w:r w:rsidRPr="00FD4F74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7A3D9A" w:rsidRPr="00D96FD3" w:rsidRDefault="007A3D9A" w:rsidP="007A3D9A">
            <w:pPr>
              <w:pStyle w:val="a4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96FD3">
              <w:rPr>
                <w:sz w:val="28"/>
                <w:szCs w:val="28"/>
              </w:rPr>
              <w:t xml:space="preserve">Внести в муниципальную программу «Улучшение условий труда </w:t>
            </w:r>
            <w:r>
              <w:rPr>
                <w:sz w:val="28"/>
                <w:szCs w:val="28"/>
              </w:rPr>
              <w:t xml:space="preserve">            </w:t>
            </w:r>
            <w:r w:rsidRPr="00D96FD3">
              <w:rPr>
                <w:sz w:val="28"/>
                <w:szCs w:val="28"/>
              </w:rPr>
              <w:t xml:space="preserve">в муниципальных учреждениях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</w:t>
            </w:r>
            <w:r w:rsidRPr="00D96FD3">
              <w:rPr>
                <w:sz w:val="28"/>
                <w:szCs w:val="28"/>
              </w:rPr>
              <w:t>на 2013-2015 годы», утверждённую постановлением администрации Партизанского муниципального района от 03</w:t>
            </w:r>
            <w:r>
              <w:rPr>
                <w:sz w:val="28"/>
                <w:szCs w:val="28"/>
              </w:rPr>
              <w:t>.10.</w:t>
            </w:r>
            <w:r w:rsidRPr="00D96FD3">
              <w:rPr>
                <w:sz w:val="28"/>
                <w:szCs w:val="28"/>
              </w:rPr>
              <w:t>2012 № 1038</w:t>
            </w:r>
            <w:r>
              <w:rPr>
                <w:sz w:val="28"/>
                <w:szCs w:val="28"/>
              </w:rPr>
              <w:t xml:space="preserve"> </w:t>
            </w:r>
            <w:r w:rsidRPr="00FD4F74">
              <w:rPr>
                <w:spacing w:val="-6"/>
                <w:sz w:val="28"/>
                <w:szCs w:val="28"/>
              </w:rPr>
              <w:t xml:space="preserve">(в редакции </w:t>
            </w:r>
            <w:r>
              <w:rPr>
                <w:spacing w:val="-6"/>
                <w:sz w:val="28"/>
                <w:szCs w:val="28"/>
              </w:rPr>
              <w:t xml:space="preserve">          </w:t>
            </w:r>
            <w:r w:rsidRPr="00FD4F74">
              <w:rPr>
                <w:spacing w:val="-6"/>
                <w:sz w:val="28"/>
                <w:szCs w:val="28"/>
              </w:rPr>
              <w:t>от 16.09.2013 № 878) (далее - Программа) следующие изменения:</w:t>
            </w:r>
          </w:p>
          <w:p w:rsidR="007A3D9A" w:rsidRPr="00941E51" w:rsidRDefault="007A3D9A" w:rsidP="007A3D9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41E51">
              <w:rPr>
                <w:sz w:val="28"/>
                <w:szCs w:val="28"/>
              </w:rPr>
              <w:t xml:space="preserve">1.1.  Приложения № 1 и </w:t>
            </w:r>
            <w:r w:rsidRPr="005E58F8">
              <w:rPr>
                <w:sz w:val="28"/>
                <w:szCs w:val="28"/>
              </w:rPr>
              <w:t>3</w:t>
            </w:r>
            <w:r w:rsidRPr="00941E51">
              <w:rPr>
                <w:sz w:val="28"/>
                <w:szCs w:val="28"/>
              </w:rPr>
              <w:t xml:space="preserve"> к Программе изложить в новой редакции (прилагаются).</w:t>
            </w:r>
          </w:p>
          <w:p w:rsidR="007A3D9A" w:rsidRPr="00D96FD3" w:rsidRDefault="007A3D9A" w:rsidP="007A3D9A">
            <w:pPr>
              <w:pStyle w:val="a4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D96FD3">
              <w:rPr>
                <w:sz w:val="28"/>
                <w:szCs w:val="28"/>
              </w:rPr>
              <w:t xml:space="preserve">2.  Общему отделу администрации Партизанского муниципального района </w:t>
            </w:r>
            <w:proofErr w:type="gramStart"/>
            <w:r w:rsidRPr="00D96FD3">
              <w:rPr>
                <w:sz w:val="28"/>
                <w:szCs w:val="28"/>
              </w:rPr>
              <w:t>разместить</w:t>
            </w:r>
            <w:proofErr w:type="gramEnd"/>
            <w:r w:rsidRPr="00D96FD3">
              <w:rPr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7A3D9A" w:rsidRDefault="007A3D9A" w:rsidP="007A3D9A">
            <w:pPr>
              <w:pStyle w:val="a4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7A3D9A" w:rsidRDefault="007A3D9A" w:rsidP="007A3D9A">
            <w:pPr>
              <w:pStyle w:val="a4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7A3D9A" w:rsidRPr="007A3D9A" w:rsidRDefault="007A3D9A" w:rsidP="007A3D9A">
            <w:pPr>
              <w:pStyle w:val="a4"/>
              <w:spacing w:line="312" w:lineRule="auto"/>
              <w:ind w:left="0" w:firstLine="709"/>
              <w:jc w:val="center"/>
            </w:pPr>
            <w:r>
              <w:t>2</w:t>
            </w:r>
          </w:p>
          <w:p w:rsidR="00AB4E7C" w:rsidRDefault="007A3D9A" w:rsidP="00AB4E7C">
            <w:pPr>
              <w:pStyle w:val="a4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D96FD3">
              <w:rPr>
                <w:sz w:val="28"/>
                <w:szCs w:val="28"/>
              </w:rPr>
              <w:t>3. Главному специалисту 1 разряда по государственному управлению охраной труда администрации Партизанского муниципального района привести вышеназванную Программу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BD13AE" w:rsidRPr="00BD13AE" w:rsidRDefault="007A3D9A" w:rsidP="00AB4E7C">
            <w:pPr>
              <w:pStyle w:val="a4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D96FD3">
              <w:rPr>
                <w:sz w:val="28"/>
                <w:szCs w:val="28"/>
              </w:rPr>
              <w:t xml:space="preserve">4. </w:t>
            </w:r>
            <w:proofErr w:type="gramStart"/>
            <w:r w:rsidRPr="00D96FD3">
              <w:rPr>
                <w:sz w:val="28"/>
                <w:szCs w:val="28"/>
              </w:rPr>
              <w:t>Контроль за</w:t>
            </w:r>
            <w:proofErr w:type="gramEnd"/>
            <w:r w:rsidRPr="00D96FD3">
              <w:rPr>
                <w:sz w:val="28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sz w:val="28"/>
                <w:szCs w:val="28"/>
              </w:rPr>
              <w:t xml:space="preserve">            </w:t>
            </w:r>
            <w:r w:rsidRPr="00D96FD3">
              <w:rPr>
                <w:sz w:val="28"/>
                <w:szCs w:val="28"/>
              </w:rPr>
              <w:t xml:space="preserve">на заместителя главы администрации Партизанского муниципального района </w:t>
            </w:r>
            <w:proofErr w:type="spellStart"/>
            <w:r w:rsidRPr="00D96FD3">
              <w:rPr>
                <w:sz w:val="28"/>
                <w:szCs w:val="28"/>
              </w:rPr>
              <w:t>Биктудина</w:t>
            </w:r>
            <w:proofErr w:type="spellEnd"/>
            <w:r w:rsidRPr="00D96FD3">
              <w:rPr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</w:pPr>
    </w:p>
    <w:p w:rsidR="00AB4E7C" w:rsidRDefault="00AB4E7C">
      <w:pPr>
        <w:rPr>
          <w:sz w:val="28"/>
          <w:szCs w:val="28"/>
        </w:rPr>
        <w:sectPr w:rsidR="00AB4E7C" w:rsidSect="00FC6F4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AB4E7C" w:rsidRPr="008A5D77" w:rsidRDefault="00AB4E7C" w:rsidP="00AB4E7C">
      <w:pPr>
        <w:spacing w:line="360" w:lineRule="auto"/>
        <w:ind w:left="8108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lastRenderedPageBreak/>
        <w:t>Приложение № 1</w:t>
      </w:r>
    </w:p>
    <w:p w:rsidR="00AB4E7C" w:rsidRDefault="00AB4E7C" w:rsidP="00AB4E7C">
      <w:pPr>
        <w:ind w:left="8108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8A5D77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«Улучшение условий труда</w:t>
      </w:r>
      <w:r w:rsidRPr="003A29E3">
        <w:rPr>
          <w:sz w:val="28"/>
          <w:szCs w:val="28"/>
        </w:rPr>
        <w:t xml:space="preserve"> </w:t>
      </w:r>
      <w:r w:rsidRPr="008A5D77">
        <w:rPr>
          <w:sz w:val="28"/>
          <w:szCs w:val="28"/>
        </w:rPr>
        <w:t>в муниципальных учреждениях Партизанского муниципального района на 2013-2015 годы»</w:t>
      </w:r>
    </w:p>
    <w:p w:rsidR="00465938" w:rsidRDefault="00AB4E7C" w:rsidP="00AB4E7C">
      <w:pPr>
        <w:tabs>
          <w:tab w:val="left" w:pos="2880"/>
        </w:tabs>
        <w:ind w:left="7768"/>
        <w:jc w:val="center"/>
        <w:rPr>
          <w:color w:val="000000"/>
          <w:sz w:val="28"/>
          <w:szCs w:val="28"/>
        </w:rPr>
      </w:pPr>
      <w:r w:rsidRPr="00526117">
        <w:rPr>
          <w:sz w:val="28"/>
          <w:szCs w:val="28"/>
        </w:rPr>
        <w:t>в редакции</w:t>
      </w:r>
      <w:r>
        <w:rPr>
          <w:color w:val="000000"/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526117">
        <w:rPr>
          <w:color w:val="000000"/>
          <w:sz w:val="28"/>
          <w:szCs w:val="28"/>
        </w:rPr>
        <w:t>администрации</w:t>
      </w:r>
    </w:p>
    <w:p w:rsidR="00AB4E7C" w:rsidRPr="00B86083" w:rsidRDefault="00AB4E7C" w:rsidP="00AB4E7C">
      <w:pPr>
        <w:tabs>
          <w:tab w:val="left" w:pos="2880"/>
        </w:tabs>
        <w:ind w:left="7768"/>
        <w:jc w:val="center"/>
        <w:rPr>
          <w:sz w:val="28"/>
          <w:szCs w:val="28"/>
        </w:rPr>
      </w:pPr>
      <w:r w:rsidRPr="00526117">
        <w:rPr>
          <w:color w:val="000000"/>
          <w:sz w:val="28"/>
          <w:szCs w:val="28"/>
        </w:rPr>
        <w:t>Партизанского муниципального района</w:t>
      </w:r>
    </w:p>
    <w:p w:rsidR="00AB4E7C" w:rsidRPr="003C3066" w:rsidRDefault="00AB4E7C" w:rsidP="00AB4E7C">
      <w:pPr>
        <w:tabs>
          <w:tab w:val="left" w:pos="2880"/>
        </w:tabs>
        <w:ind w:left="776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65938">
        <w:rPr>
          <w:color w:val="000000"/>
          <w:sz w:val="28"/>
          <w:szCs w:val="28"/>
        </w:rPr>
        <w:t>06.03.2014 № 185</w:t>
      </w:r>
    </w:p>
    <w:p w:rsidR="00AB4E7C" w:rsidRPr="00526117" w:rsidRDefault="00AB4E7C" w:rsidP="00AB4E7C">
      <w:pPr>
        <w:jc w:val="center"/>
        <w:rPr>
          <w:b/>
          <w:sz w:val="28"/>
          <w:szCs w:val="28"/>
        </w:rPr>
      </w:pPr>
    </w:p>
    <w:p w:rsidR="00AB4E7C" w:rsidRDefault="00AB4E7C" w:rsidP="00AB4E7C">
      <w:pPr>
        <w:spacing w:line="360" w:lineRule="auto"/>
        <w:jc w:val="right"/>
        <w:rPr>
          <w:sz w:val="26"/>
          <w:szCs w:val="26"/>
        </w:rPr>
      </w:pPr>
    </w:p>
    <w:p w:rsidR="00AB4E7C" w:rsidRDefault="00AB4E7C" w:rsidP="00AB4E7C">
      <w:pPr>
        <w:jc w:val="center"/>
        <w:rPr>
          <w:b/>
          <w:sz w:val="28"/>
          <w:szCs w:val="28"/>
        </w:rPr>
      </w:pPr>
    </w:p>
    <w:p w:rsidR="00AB4E7C" w:rsidRPr="008A5D77" w:rsidRDefault="00AB4E7C" w:rsidP="00AB4E7C">
      <w:pPr>
        <w:spacing w:line="360" w:lineRule="auto"/>
        <w:jc w:val="center"/>
        <w:rPr>
          <w:b/>
          <w:sz w:val="28"/>
          <w:szCs w:val="28"/>
        </w:rPr>
      </w:pPr>
      <w:r w:rsidRPr="008A5D77">
        <w:rPr>
          <w:b/>
          <w:sz w:val="28"/>
          <w:szCs w:val="28"/>
        </w:rPr>
        <w:t>ПЕРЕЧЕНЬ</w:t>
      </w:r>
    </w:p>
    <w:p w:rsidR="00AB4E7C" w:rsidRDefault="00AB4E7C" w:rsidP="00AB4E7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 «Улучшение условий труда</w:t>
      </w:r>
    </w:p>
    <w:p w:rsidR="00AB4E7C" w:rsidRDefault="00AB4E7C" w:rsidP="00AB4E7C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учреждениях Партизанского муниципального района на 2013-2015 годы»</w:t>
      </w:r>
    </w:p>
    <w:p w:rsidR="00AB4E7C" w:rsidRDefault="00AB4E7C" w:rsidP="00AB4E7C">
      <w:pPr>
        <w:jc w:val="right"/>
        <w:rPr>
          <w:sz w:val="26"/>
          <w:szCs w:val="26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402"/>
        <w:gridCol w:w="1843"/>
        <w:gridCol w:w="851"/>
        <w:gridCol w:w="850"/>
        <w:gridCol w:w="851"/>
        <w:gridCol w:w="850"/>
        <w:gridCol w:w="2693"/>
        <w:gridCol w:w="4111"/>
      </w:tblGrid>
      <w:tr w:rsidR="00AB4E7C" w:rsidTr="007D0B70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 xml:space="preserve">№ </w:t>
            </w:r>
            <w:proofErr w:type="spellStart"/>
            <w:proofErr w:type="gramStart"/>
            <w:r w:rsidRPr="008E6FE8">
              <w:t>п</w:t>
            </w:r>
            <w:proofErr w:type="spellEnd"/>
            <w:proofErr w:type="gramEnd"/>
            <w:r w:rsidRPr="008E6FE8">
              <w:t>/</w:t>
            </w:r>
            <w:proofErr w:type="spellStart"/>
            <w:r w:rsidRPr="008E6FE8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Программные мероприятия, обеспечивающие выполнение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 xml:space="preserve">Источник </w:t>
            </w:r>
            <w:r w:rsidRPr="00D7685C">
              <w:rPr>
                <w:spacing w:val="-6"/>
              </w:rPr>
              <w:t xml:space="preserve">финансирования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Объем финансирования, всего,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Ответственный исполнитель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9E" w:rsidRDefault="00352C9E" w:rsidP="008D0820">
            <w:pPr>
              <w:jc w:val="center"/>
            </w:pPr>
            <w:r>
              <w:t>Ожидаемый результат</w:t>
            </w:r>
          </w:p>
          <w:p w:rsidR="00AB4E7C" w:rsidRPr="008E6FE8" w:rsidRDefault="00AB4E7C" w:rsidP="008D0820">
            <w:pPr>
              <w:jc w:val="center"/>
            </w:pPr>
            <w:r w:rsidRPr="008E6FE8">
              <w:t>от реализованных мероприятий Программы</w:t>
            </w:r>
          </w:p>
        </w:tc>
      </w:tr>
      <w:tr w:rsidR="00AB4E7C" w:rsidTr="007D0B70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</w:p>
          <w:p w:rsidR="00AB4E7C" w:rsidRPr="008E6FE8" w:rsidRDefault="00AB4E7C" w:rsidP="008D0820">
            <w:pPr>
              <w:jc w:val="center"/>
            </w:pPr>
            <w:r w:rsidRPr="008E6FE8"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В том числе</w:t>
            </w:r>
          </w:p>
          <w:p w:rsidR="00AB4E7C" w:rsidRPr="008E6FE8" w:rsidRDefault="00AB4E7C" w:rsidP="008D0820">
            <w:pPr>
              <w:jc w:val="center"/>
            </w:pPr>
            <w:r w:rsidRPr="008E6FE8">
              <w:t>по годам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</w:tr>
      <w:tr w:rsidR="00AB4E7C" w:rsidTr="007D0B70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2015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/>
        </w:tc>
      </w:tr>
      <w:tr w:rsidR="00AB4E7C" w:rsidTr="007D0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9</w:t>
            </w:r>
          </w:p>
        </w:tc>
      </w:tr>
      <w:tr w:rsidR="00AB4E7C" w:rsidTr="007D0B70">
        <w:trPr>
          <w:trHeight w:val="1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8E6FE8" w:rsidRDefault="00AB4E7C" w:rsidP="00352C9E">
            <w:pPr>
              <w:jc w:val="both"/>
            </w:pPr>
            <w:r w:rsidRPr="008E6FE8">
              <w:t>Организация проведен</w:t>
            </w:r>
            <w:r>
              <w:t xml:space="preserve">ия </w:t>
            </w:r>
            <w:r w:rsidRPr="00352C9E">
              <w:rPr>
                <w:spacing w:val="-6"/>
              </w:rPr>
              <w:t xml:space="preserve">администрацией </w:t>
            </w:r>
            <w:r w:rsidR="00352C9E" w:rsidRPr="00352C9E">
              <w:rPr>
                <w:spacing w:val="-6"/>
              </w:rPr>
              <w:t>П</w:t>
            </w:r>
            <w:r w:rsidRPr="00352C9E">
              <w:rPr>
                <w:spacing w:val="-6"/>
              </w:rPr>
              <w:t>артизанского</w:t>
            </w:r>
            <w:r>
              <w:t xml:space="preserve"> </w:t>
            </w:r>
            <w:r w:rsidRPr="008E6FE8">
              <w:t>муниципа</w:t>
            </w:r>
            <w:r>
              <w:t>льного района смотров-конкурсов</w:t>
            </w:r>
            <w:r w:rsidRPr="008E6FE8">
              <w:t xml:space="preserve"> по охране труда среди муниципальных учреждений Партизанского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2</w:t>
            </w:r>
            <w:r>
              <w:t>4</w:t>
            </w:r>
            <w:r w:rsidRPr="008E6FE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>
              <w:t>6</w:t>
            </w:r>
            <w:r w:rsidRPr="008E6FE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>
              <w:t>Главный специалист</w:t>
            </w:r>
          </w:p>
          <w:p w:rsidR="00AB4E7C" w:rsidRPr="008E6FE8" w:rsidRDefault="00AB4E7C" w:rsidP="008D0820">
            <w:pPr>
              <w:jc w:val="center"/>
            </w:pPr>
            <w:r w:rsidRPr="008E6FE8">
              <w:t>1 разряда по государственному управлению охраной труда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352C9E">
            <w:pPr>
              <w:jc w:val="center"/>
            </w:pPr>
            <w:r w:rsidRPr="008E6FE8">
              <w:t xml:space="preserve">Стимулирование работодателей </w:t>
            </w:r>
            <w:r w:rsidR="00352C9E">
              <w:t xml:space="preserve">                  </w:t>
            </w:r>
            <w:r w:rsidRPr="008E6FE8">
              <w:t xml:space="preserve">к постоянному улучшению условий труда, внедрению новых безопасных технологий и промышленного оборудования. Распространение </w:t>
            </w:r>
            <w:r w:rsidR="00352C9E">
              <w:t xml:space="preserve">                 </w:t>
            </w:r>
            <w:r w:rsidRPr="008E6FE8">
              <w:t>и обобщение передового опыта в области безопасности и охраны труда</w:t>
            </w:r>
          </w:p>
        </w:tc>
      </w:tr>
    </w:tbl>
    <w:p w:rsidR="00AB4E7C" w:rsidRDefault="00AB4E7C" w:rsidP="00AB4E7C">
      <w:pPr>
        <w:jc w:val="center"/>
      </w:pPr>
      <w:r>
        <w:br w:type="page"/>
      </w:r>
      <w:r>
        <w:lastRenderedPageBreak/>
        <w:t>2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828"/>
        <w:gridCol w:w="1275"/>
        <w:gridCol w:w="851"/>
        <w:gridCol w:w="803"/>
        <w:gridCol w:w="756"/>
        <w:gridCol w:w="851"/>
        <w:gridCol w:w="3543"/>
        <w:gridCol w:w="3544"/>
      </w:tblGrid>
      <w:tr w:rsidR="00AB4E7C" w:rsidRPr="008E6FE8" w:rsidTr="004D53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9</w:t>
            </w:r>
          </w:p>
        </w:tc>
      </w:tr>
      <w:tr w:rsidR="00AB4E7C" w:rsidTr="004D532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>
              <w:t>2</w:t>
            </w:r>
            <w:r w:rsidRPr="008E6FE8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8E6FE8" w:rsidRDefault="00AB4E7C" w:rsidP="008D0820">
            <w:pPr>
              <w:jc w:val="both"/>
            </w:pPr>
            <w:r w:rsidRPr="008E6FE8">
              <w:t>Организация и реализация мероприятий по проведению</w:t>
            </w:r>
            <w:r>
              <w:t xml:space="preserve"> аттестации рабочих мест по условиям труда (в 2013 году) </w:t>
            </w:r>
            <w:r w:rsidR="004D532A">
              <w:t xml:space="preserve">                 </w:t>
            </w:r>
            <w:r>
              <w:t>и</w:t>
            </w:r>
            <w:r w:rsidRPr="008E6FE8">
              <w:t xml:space="preserve"> </w:t>
            </w:r>
            <w:r>
              <w:t xml:space="preserve">специальной оценки </w:t>
            </w:r>
            <w:r w:rsidRPr="008E6FE8">
              <w:t>услови</w:t>
            </w:r>
            <w:r>
              <w:t>й</w:t>
            </w:r>
            <w:r w:rsidRPr="008E6FE8">
              <w:t xml:space="preserve"> труда</w:t>
            </w:r>
            <w:r>
              <w:t xml:space="preserve"> (в 2014-2015 годах)</w:t>
            </w:r>
            <w:r w:rsidRPr="008E6FE8">
              <w:t xml:space="preserve"> в муниципальных учреждениях, всего</w:t>
            </w:r>
            <w:r>
              <w:t xml:space="preserve"> </w:t>
            </w:r>
            <w:r w:rsidRPr="008E6FE8">
              <w:t>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450,5</w:t>
            </w:r>
          </w:p>
          <w:p w:rsidR="00AB4E7C" w:rsidRPr="008E6FE8" w:rsidRDefault="00AB4E7C" w:rsidP="008D082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235,0</w:t>
            </w:r>
          </w:p>
          <w:p w:rsidR="00AB4E7C" w:rsidRPr="008E6FE8" w:rsidRDefault="00AB4E7C" w:rsidP="008D082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105,0</w:t>
            </w:r>
          </w:p>
          <w:p w:rsidR="00AB4E7C" w:rsidRPr="008E6FE8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8E6FE8" w:rsidRDefault="00AB4E7C" w:rsidP="008D0820">
            <w:pPr>
              <w:jc w:val="center"/>
            </w:pPr>
            <w:r w:rsidRPr="008E6FE8">
              <w:t>110,5</w:t>
            </w:r>
          </w:p>
          <w:p w:rsidR="00AB4E7C" w:rsidRPr="008E6FE8" w:rsidRDefault="00AB4E7C" w:rsidP="008D082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 w:rsidRPr="008E6FE8">
              <w:t xml:space="preserve">Главный специалист </w:t>
            </w:r>
          </w:p>
          <w:p w:rsidR="00AB4E7C" w:rsidRPr="008E6FE8" w:rsidRDefault="00AB4E7C" w:rsidP="008D0820">
            <w:pPr>
              <w:jc w:val="center"/>
            </w:pPr>
            <w:r w:rsidRPr="008E6FE8">
              <w:t>1 разряда по государственному управлению охраной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8E6FE8" w:rsidRDefault="00976087" w:rsidP="00AB4E7C">
            <w:pPr>
              <w:jc w:val="center"/>
            </w:pPr>
            <w:r>
              <w:t xml:space="preserve">Повышение качества рабочих мест </w:t>
            </w:r>
            <w:r w:rsidR="00AB4E7C" w:rsidRPr="008E6FE8">
              <w:t>и условий труда на них</w:t>
            </w:r>
          </w:p>
        </w:tc>
      </w:tr>
      <w:tr w:rsidR="00AB4E7C" w:rsidTr="004D532A">
        <w:trPr>
          <w:trHeight w:val="2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>
              <w:t>2</w:t>
            </w:r>
            <w:r w:rsidRPr="00B61D04">
              <w:t>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8D0820">
            <w:pPr>
              <w:jc w:val="both"/>
            </w:pPr>
            <w:r w:rsidRPr="00B61D04">
              <w:t xml:space="preserve">Организация и реализация мероприятий по проведению </w:t>
            </w:r>
            <w:r>
              <w:t>аттестации рабочих мест по условиям т</w:t>
            </w:r>
            <w:r w:rsidRPr="00B61D04">
              <w:t>руда в муниципальном казенном учреждении «Административно-хозяйственное управление»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 xml:space="preserve"> местный бюджет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130,0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130,0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 w:rsidRPr="00B61D04">
              <w:t xml:space="preserve">Главный специалист </w:t>
            </w:r>
          </w:p>
          <w:p w:rsidR="00AB4E7C" w:rsidRPr="00B61D04" w:rsidRDefault="00AB4E7C" w:rsidP="008D0820">
            <w:pPr>
              <w:jc w:val="center"/>
            </w:pPr>
            <w:r w:rsidRPr="00B61D04">
              <w:t>1 разряда по государстве</w:t>
            </w:r>
            <w:r>
              <w:t xml:space="preserve">нному управлению охраной труда, </w:t>
            </w:r>
            <w:r w:rsidRPr="00B61D04">
              <w:t>муниципальное казенное учреждение «Административно-хозяйственное управление» Партизанского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976087" w:rsidP="00AB4E7C">
            <w:pPr>
              <w:jc w:val="center"/>
            </w:pPr>
            <w:r>
              <w:t xml:space="preserve">Повышение качества рабочих мест </w:t>
            </w:r>
            <w:r w:rsidR="00AB4E7C" w:rsidRPr="00B61D04">
              <w:t>и условий труда на них</w:t>
            </w:r>
          </w:p>
        </w:tc>
      </w:tr>
      <w:tr w:rsidR="00AB4E7C" w:rsidTr="004D532A">
        <w:trPr>
          <w:trHeight w:val="1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>
              <w:t>2</w:t>
            </w:r>
            <w:r w:rsidRPr="00B61D04">
              <w:t>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8D0820">
            <w:pPr>
              <w:jc w:val="both"/>
            </w:pPr>
            <w:r w:rsidRPr="00B61D04">
              <w:t>Организация и реализация мероприятий по проведению</w:t>
            </w:r>
            <w:r>
              <w:t xml:space="preserve"> аттестации рабочих мест по условиям труда (в 2013 году)</w:t>
            </w:r>
            <w:r w:rsidRPr="00B61D04">
              <w:t xml:space="preserve"> </w:t>
            </w:r>
            <w:r w:rsidR="004D532A">
              <w:t xml:space="preserve">                 </w:t>
            </w:r>
            <w:r>
              <w:t xml:space="preserve">и специальной оценки </w:t>
            </w:r>
            <w:r w:rsidRPr="00B61D04">
              <w:t>услови</w:t>
            </w:r>
            <w:r>
              <w:t>й</w:t>
            </w:r>
            <w:r w:rsidRPr="00B61D04">
              <w:t xml:space="preserve"> труда</w:t>
            </w:r>
            <w:r>
              <w:t xml:space="preserve"> (в 2014-2015 годах)</w:t>
            </w:r>
            <w:r w:rsidRPr="00B61D04">
              <w:t xml:space="preserve"> на объектах муниципального </w:t>
            </w:r>
            <w:proofErr w:type="spellStart"/>
            <w:proofErr w:type="gramStart"/>
            <w:r w:rsidRPr="00B61D04">
              <w:t>казен</w:t>
            </w:r>
            <w:r>
              <w:t>-</w:t>
            </w:r>
            <w:r w:rsidRPr="00B61D04">
              <w:t>ного</w:t>
            </w:r>
            <w:proofErr w:type="spellEnd"/>
            <w:proofErr w:type="gramEnd"/>
            <w:r w:rsidRPr="00B61D04">
              <w:t xml:space="preserve"> учреждения «Управление культуры»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 xml:space="preserve"> местный бюджет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320,5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105,0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110,5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 w:rsidRPr="00B61D04">
              <w:t>Главный специалист</w:t>
            </w:r>
          </w:p>
          <w:p w:rsidR="00AB4E7C" w:rsidRPr="00B61D04" w:rsidRDefault="00AB4E7C" w:rsidP="008D0820">
            <w:pPr>
              <w:jc w:val="center"/>
            </w:pPr>
            <w:r w:rsidRPr="00B61D04">
              <w:t xml:space="preserve"> 1 разряда по государственному управлению охраной труда, 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AB4E7C">
            <w:pPr>
              <w:jc w:val="center"/>
            </w:pPr>
            <w:r w:rsidRPr="00B61D04">
              <w:t>Повышение качества рабочих мест и условий труда на них</w:t>
            </w:r>
          </w:p>
        </w:tc>
      </w:tr>
      <w:tr w:rsidR="00AB4E7C" w:rsidTr="004D532A">
        <w:trPr>
          <w:trHeight w:val="1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>
              <w:t>3</w:t>
            </w:r>
            <w:r w:rsidRPr="00B61D04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8D0820">
            <w:pPr>
              <w:jc w:val="both"/>
            </w:pPr>
            <w:r w:rsidRPr="00B61D04">
              <w:t xml:space="preserve">Ведение реестра организаций, которые провели </w:t>
            </w:r>
            <w:r>
              <w:t>специальную оценку</w:t>
            </w:r>
            <w:r w:rsidRPr="00B61D04">
              <w:t xml:space="preserve"> услови</w:t>
            </w:r>
            <w:r>
              <w:t>й</w:t>
            </w:r>
            <w:r w:rsidRPr="00B61D04">
              <w:t xml:space="preserve"> труда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местный бюджет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>
              <w:t>Главный специалист</w:t>
            </w:r>
          </w:p>
          <w:p w:rsidR="00AB4E7C" w:rsidRPr="00B61D04" w:rsidRDefault="00AB4E7C" w:rsidP="008D0820">
            <w:pPr>
              <w:jc w:val="center"/>
            </w:pPr>
            <w:r w:rsidRPr="00B61D04">
              <w:t>1 разряда по государственному управлению охраной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AB4E7C">
            <w:pPr>
              <w:jc w:val="center"/>
            </w:pPr>
            <w:r w:rsidRPr="00B61D04">
              <w:t>Регистрация организаций, которые провели аттестацию рабочих мест по условиям труда</w:t>
            </w:r>
          </w:p>
        </w:tc>
      </w:tr>
    </w:tbl>
    <w:p w:rsidR="00AB4E7C" w:rsidRDefault="00AB4E7C" w:rsidP="00AB4E7C">
      <w:pPr>
        <w:jc w:val="center"/>
      </w:pPr>
      <w:r>
        <w:lastRenderedPageBreak/>
        <w:t>3</w:t>
      </w:r>
    </w:p>
    <w:p w:rsidR="00AB4E7C" w:rsidRDefault="00AB4E7C" w:rsidP="00AB4E7C">
      <w:pPr>
        <w:jc w:val="center"/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8"/>
        <w:gridCol w:w="1275"/>
        <w:gridCol w:w="851"/>
        <w:gridCol w:w="803"/>
        <w:gridCol w:w="756"/>
        <w:gridCol w:w="851"/>
        <w:gridCol w:w="3543"/>
        <w:gridCol w:w="3544"/>
      </w:tblGrid>
      <w:tr w:rsidR="00AB4E7C" w:rsidRPr="008E6FE8" w:rsidTr="004D532A">
        <w:tc>
          <w:tcPr>
            <w:tcW w:w="709" w:type="dxa"/>
          </w:tcPr>
          <w:p w:rsidR="00AB4E7C" w:rsidRPr="008E6FE8" w:rsidRDefault="00AB4E7C" w:rsidP="008D0820">
            <w:pPr>
              <w:jc w:val="center"/>
            </w:pPr>
            <w:r w:rsidRPr="008E6FE8">
              <w:t>1</w:t>
            </w:r>
          </w:p>
        </w:tc>
        <w:tc>
          <w:tcPr>
            <w:tcW w:w="3828" w:type="dxa"/>
          </w:tcPr>
          <w:p w:rsidR="00AB4E7C" w:rsidRPr="008E6FE8" w:rsidRDefault="00AB4E7C" w:rsidP="008D0820">
            <w:pPr>
              <w:jc w:val="center"/>
            </w:pPr>
            <w:r w:rsidRPr="008E6FE8">
              <w:t>2</w:t>
            </w:r>
          </w:p>
        </w:tc>
        <w:tc>
          <w:tcPr>
            <w:tcW w:w="1275" w:type="dxa"/>
          </w:tcPr>
          <w:p w:rsidR="00AB4E7C" w:rsidRPr="008E6FE8" w:rsidRDefault="00AB4E7C" w:rsidP="008D0820">
            <w:pPr>
              <w:jc w:val="center"/>
            </w:pPr>
            <w:r w:rsidRPr="008E6FE8">
              <w:t>3</w:t>
            </w:r>
          </w:p>
        </w:tc>
        <w:tc>
          <w:tcPr>
            <w:tcW w:w="851" w:type="dxa"/>
          </w:tcPr>
          <w:p w:rsidR="00AB4E7C" w:rsidRPr="008E6FE8" w:rsidRDefault="00AB4E7C" w:rsidP="008D0820">
            <w:pPr>
              <w:jc w:val="center"/>
            </w:pPr>
            <w:r w:rsidRPr="008E6FE8">
              <w:t>4</w:t>
            </w:r>
          </w:p>
        </w:tc>
        <w:tc>
          <w:tcPr>
            <w:tcW w:w="803" w:type="dxa"/>
          </w:tcPr>
          <w:p w:rsidR="00AB4E7C" w:rsidRPr="008E6FE8" w:rsidRDefault="00AB4E7C" w:rsidP="008D0820">
            <w:pPr>
              <w:jc w:val="center"/>
            </w:pPr>
            <w:r w:rsidRPr="008E6FE8">
              <w:t>5</w:t>
            </w:r>
          </w:p>
        </w:tc>
        <w:tc>
          <w:tcPr>
            <w:tcW w:w="756" w:type="dxa"/>
          </w:tcPr>
          <w:p w:rsidR="00AB4E7C" w:rsidRPr="008E6FE8" w:rsidRDefault="00AB4E7C" w:rsidP="008D0820">
            <w:pPr>
              <w:jc w:val="center"/>
            </w:pPr>
            <w:r w:rsidRPr="008E6FE8">
              <w:t>6</w:t>
            </w:r>
          </w:p>
        </w:tc>
        <w:tc>
          <w:tcPr>
            <w:tcW w:w="851" w:type="dxa"/>
          </w:tcPr>
          <w:p w:rsidR="00AB4E7C" w:rsidRPr="008E6FE8" w:rsidRDefault="00AB4E7C" w:rsidP="008D0820">
            <w:pPr>
              <w:jc w:val="center"/>
            </w:pPr>
            <w:r w:rsidRPr="008E6FE8">
              <w:t>7</w:t>
            </w:r>
          </w:p>
        </w:tc>
        <w:tc>
          <w:tcPr>
            <w:tcW w:w="3543" w:type="dxa"/>
          </w:tcPr>
          <w:p w:rsidR="00AB4E7C" w:rsidRPr="008E6FE8" w:rsidRDefault="00AB4E7C" w:rsidP="008D0820">
            <w:pPr>
              <w:jc w:val="center"/>
            </w:pPr>
            <w:r w:rsidRPr="008E6FE8">
              <w:t>8</w:t>
            </w:r>
          </w:p>
        </w:tc>
        <w:tc>
          <w:tcPr>
            <w:tcW w:w="3544" w:type="dxa"/>
          </w:tcPr>
          <w:p w:rsidR="00AB4E7C" w:rsidRPr="008E6FE8" w:rsidRDefault="00AB4E7C" w:rsidP="008D0820">
            <w:pPr>
              <w:jc w:val="center"/>
            </w:pPr>
            <w:r w:rsidRPr="008E6FE8">
              <w:t>9</w:t>
            </w:r>
          </w:p>
        </w:tc>
      </w:tr>
      <w:tr w:rsidR="00AB4E7C" w:rsidTr="004D532A">
        <w:tblPrEx>
          <w:tblLook w:val="01E0"/>
        </w:tblPrEx>
        <w:trPr>
          <w:trHeight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>
              <w:t>4</w:t>
            </w:r>
            <w:r w:rsidRPr="00B61D04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8D0820">
            <w:pPr>
              <w:jc w:val="both"/>
            </w:pPr>
            <w:r w:rsidRPr="00B61D04">
              <w:t>Организация обучения и проверки знаний требований  охраны</w:t>
            </w:r>
            <w:r>
              <w:t xml:space="preserve"> труда руководителей, специалис</w:t>
            </w:r>
            <w:r w:rsidRPr="00B61D04">
              <w:t xml:space="preserve">тов, уполномоченных (доверенных) лиц, членов комиссий (комитетов) по охране труда объектов муниципального казенного учреждения «Управление образования» Партизанского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 xml:space="preserve"> местный бюджет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360,0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114,0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126,0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>
              <w:t>Главный специалист</w:t>
            </w:r>
          </w:p>
          <w:p w:rsidR="00AB4E7C" w:rsidRPr="00B61D04" w:rsidRDefault="00AB4E7C" w:rsidP="008D0820">
            <w:pPr>
              <w:jc w:val="center"/>
            </w:pPr>
            <w:r w:rsidRPr="00B61D04">
              <w:t>1 разряда по государственному управлению охраной труда, негосударственное образовательное учреждение «</w:t>
            </w:r>
            <w:proofErr w:type="spellStart"/>
            <w:r w:rsidRPr="00B61D04">
              <w:t>Находкинский</w:t>
            </w:r>
            <w:proofErr w:type="spellEnd"/>
            <w:r w:rsidRPr="00B61D04">
              <w:t xml:space="preserve"> центр охраны труда», муниципальное казенное уч</w:t>
            </w:r>
            <w:r>
              <w:t>реждение «Управление образования</w:t>
            </w:r>
            <w:r w:rsidRPr="00B61D04">
              <w:t>» Партизанского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AB4E7C">
            <w:pPr>
              <w:jc w:val="center"/>
            </w:pPr>
            <w:r w:rsidRPr="00B61D04">
              <w:t>Повышение уровня знаний требований охраны труда руководителей, специалистов муниципальных учреждений</w:t>
            </w:r>
          </w:p>
        </w:tc>
      </w:tr>
      <w:tr w:rsidR="00AB4E7C" w:rsidTr="004D532A">
        <w:tblPrEx>
          <w:tblLook w:val="01E0"/>
        </w:tblPrEx>
        <w:trPr>
          <w:trHeight w:val="1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>
              <w:t>5</w:t>
            </w:r>
            <w:r w:rsidRPr="00B61D04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4D532A">
            <w:pPr>
              <w:jc w:val="both"/>
            </w:pPr>
            <w:r w:rsidRPr="00B61D04">
              <w:t xml:space="preserve">Оказание помощи обучающим организациям </w:t>
            </w:r>
            <w:r w:rsidR="004D532A">
              <w:t>в</w:t>
            </w:r>
            <w:r w:rsidRPr="00B61D04">
              <w:t xml:space="preserve"> методическом</w:t>
            </w:r>
            <w:r w:rsidR="004D532A">
              <w:t xml:space="preserve"> обеспечении</w:t>
            </w:r>
            <w:r w:rsidRPr="00B61D04">
              <w:t xml:space="preserve"> обучения по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местный бюджет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>
              <w:t>Главный специалист</w:t>
            </w:r>
          </w:p>
          <w:p w:rsidR="00AB4E7C" w:rsidRPr="00B61D04" w:rsidRDefault="00AB4E7C" w:rsidP="008D0820">
            <w:pPr>
              <w:jc w:val="center"/>
            </w:pPr>
            <w:r w:rsidRPr="00B61D04">
              <w:t>1 разряда по государственному управлению охраной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AB4E7C">
            <w:pPr>
              <w:jc w:val="center"/>
            </w:pPr>
            <w:r w:rsidRPr="00B61D04">
              <w:t>Повышение качества обучения работников</w:t>
            </w:r>
          </w:p>
        </w:tc>
      </w:tr>
      <w:tr w:rsidR="00AB4E7C" w:rsidTr="004D532A">
        <w:tblPrEx>
          <w:tblLook w:val="01E0"/>
        </w:tblPrEx>
        <w:trPr>
          <w:trHeight w:val="2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>
              <w:t>6</w:t>
            </w:r>
            <w:r w:rsidRPr="00B61D04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8D0820">
            <w:pPr>
              <w:jc w:val="both"/>
            </w:pPr>
            <w:r w:rsidRPr="00B61D04">
              <w:t>Обобщение и распространение передового опыта организаций, внедряющих современные системы управления труда, технологии и оборудование, улучшающие условия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местный бюджет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>
              <w:t>Главный специалист</w:t>
            </w:r>
          </w:p>
          <w:p w:rsidR="00AB4E7C" w:rsidRPr="00B61D04" w:rsidRDefault="00AB4E7C" w:rsidP="008D0820">
            <w:pPr>
              <w:jc w:val="center"/>
            </w:pPr>
            <w:r w:rsidRPr="00B61D04">
              <w:t>1 разряда по государственному управлению охраной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AB4E7C">
            <w:pPr>
              <w:jc w:val="center"/>
            </w:pPr>
            <w:r w:rsidRPr="00B61D04">
              <w:t>Пропаганда и внедрение передово</w:t>
            </w:r>
            <w:r>
              <w:t>го опыта организаций, освоивших</w:t>
            </w:r>
            <w:r w:rsidRPr="00B61D04">
              <w:t xml:space="preserve"> современные системы управления труда</w:t>
            </w:r>
          </w:p>
        </w:tc>
      </w:tr>
      <w:tr w:rsidR="00AB4E7C" w:rsidTr="004D532A">
        <w:tblPrEx>
          <w:tblLook w:val="01E0"/>
        </w:tblPrEx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>
              <w:t>7</w:t>
            </w:r>
            <w:r w:rsidRPr="00B61D04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8D0820">
            <w:pPr>
              <w:jc w:val="both"/>
            </w:pPr>
            <w:r w:rsidRPr="00B61D04">
              <w:t xml:space="preserve">Мониторинг состояния условий и охраны труда, причин несчастных случаев на производстве и профессиональной заболеваемости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 xml:space="preserve"> местный бюджет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 w:rsidRPr="00B61D04">
              <w:t xml:space="preserve">Главный специалист </w:t>
            </w:r>
          </w:p>
          <w:p w:rsidR="00AB4E7C" w:rsidRPr="00B61D04" w:rsidRDefault="00AB4E7C" w:rsidP="008D0820">
            <w:pPr>
              <w:jc w:val="center"/>
            </w:pPr>
            <w:r w:rsidRPr="00B61D04">
              <w:t>1 разряда по государственному управлению охраной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7" w:rsidRDefault="00AB4E7C" w:rsidP="00AB4E7C">
            <w:pPr>
              <w:jc w:val="center"/>
            </w:pPr>
            <w:r w:rsidRPr="00B61D04">
              <w:t xml:space="preserve">Сбор информации о состоянии условий и охраны труда для принятия взвешенных управленческих решений </w:t>
            </w:r>
            <w:r>
              <w:t xml:space="preserve">  </w:t>
            </w:r>
          </w:p>
          <w:p w:rsidR="00AB4E7C" w:rsidRPr="00B61D04" w:rsidRDefault="00AB4E7C" w:rsidP="00AB4E7C">
            <w:pPr>
              <w:jc w:val="center"/>
            </w:pPr>
            <w:r w:rsidRPr="00B61D04">
              <w:t>в данной сфере</w:t>
            </w:r>
          </w:p>
        </w:tc>
      </w:tr>
    </w:tbl>
    <w:p w:rsidR="004D532A" w:rsidRDefault="004D532A" w:rsidP="00976087">
      <w:pPr>
        <w:jc w:val="center"/>
      </w:pPr>
    </w:p>
    <w:p w:rsidR="00976087" w:rsidRDefault="00976087" w:rsidP="00976087">
      <w:pPr>
        <w:jc w:val="center"/>
      </w:pPr>
      <w:r>
        <w:lastRenderedPageBreak/>
        <w:t>4</w:t>
      </w:r>
    </w:p>
    <w:p w:rsidR="00976087" w:rsidRDefault="00976087" w:rsidP="00976087">
      <w:pPr>
        <w:jc w:val="center"/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828"/>
        <w:gridCol w:w="1134"/>
        <w:gridCol w:w="992"/>
        <w:gridCol w:w="803"/>
        <w:gridCol w:w="756"/>
        <w:gridCol w:w="851"/>
        <w:gridCol w:w="3543"/>
        <w:gridCol w:w="3544"/>
      </w:tblGrid>
      <w:tr w:rsidR="00976087" w:rsidTr="004D532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7" w:rsidRPr="00B61D04" w:rsidRDefault="00976087" w:rsidP="008D0820">
            <w:pPr>
              <w:jc w:val="center"/>
            </w:pPr>
            <w:r w:rsidRPr="00B61D04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7" w:rsidRPr="00B61D04" w:rsidRDefault="00976087" w:rsidP="008D0820">
            <w:pPr>
              <w:jc w:val="center"/>
            </w:pPr>
            <w:r w:rsidRPr="00B61D0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7" w:rsidRPr="00B61D04" w:rsidRDefault="00976087" w:rsidP="008D0820">
            <w:pPr>
              <w:jc w:val="center"/>
            </w:pPr>
            <w:r w:rsidRPr="00B61D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7" w:rsidRPr="00B61D04" w:rsidRDefault="00976087" w:rsidP="008D0820">
            <w:pPr>
              <w:jc w:val="center"/>
            </w:pPr>
            <w:r w:rsidRPr="00B61D04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7" w:rsidRPr="00B61D04" w:rsidRDefault="00976087" w:rsidP="008D0820">
            <w:pPr>
              <w:jc w:val="center"/>
            </w:pPr>
            <w:r w:rsidRPr="00B61D04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7" w:rsidRPr="00B61D04" w:rsidRDefault="00976087" w:rsidP="008D0820">
            <w:pPr>
              <w:jc w:val="center"/>
            </w:pPr>
            <w:r w:rsidRPr="00B61D0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7" w:rsidRPr="00B61D04" w:rsidRDefault="00976087" w:rsidP="008D0820">
            <w:pPr>
              <w:jc w:val="center"/>
            </w:pPr>
            <w:r w:rsidRPr="00B61D04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7" w:rsidRPr="00B61D04" w:rsidRDefault="00976087" w:rsidP="008D0820">
            <w:pPr>
              <w:jc w:val="center"/>
            </w:pPr>
            <w:r w:rsidRPr="00B61D04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7" w:rsidRPr="00B61D04" w:rsidRDefault="00976087" w:rsidP="008D0820">
            <w:pPr>
              <w:jc w:val="center"/>
            </w:pPr>
            <w:r w:rsidRPr="00B61D04">
              <w:t>9</w:t>
            </w:r>
          </w:p>
        </w:tc>
      </w:tr>
      <w:tr w:rsidR="00AB4E7C" w:rsidTr="004D532A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>
              <w:t>8</w:t>
            </w:r>
            <w:r w:rsidRPr="00B61D04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8D0820">
            <w:pPr>
              <w:jc w:val="both"/>
            </w:pPr>
            <w:r w:rsidRPr="00B61D04">
              <w:t xml:space="preserve">Организация и проведение специальных выставок средств индивидуальной защиты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 xml:space="preserve"> местный бюджет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 w:rsidRPr="00B61D04">
              <w:t xml:space="preserve">Главный специалист </w:t>
            </w:r>
          </w:p>
          <w:p w:rsidR="00AB4E7C" w:rsidRPr="00B61D04" w:rsidRDefault="00AB4E7C" w:rsidP="008D0820">
            <w:pPr>
              <w:jc w:val="center"/>
            </w:pPr>
            <w:r w:rsidRPr="00B61D04">
              <w:t>1 разряда по государственному управлению охраной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AB4E7C">
            <w:pPr>
              <w:pStyle w:val="2"/>
              <w:spacing w:before="100" w:line="216" w:lineRule="auto"/>
              <w:ind w:left="0"/>
              <w:jc w:val="center"/>
            </w:pPr>
            <w:r w:rsidRPr="00B61D04">
              <w:t>Пропаганда современных средств индивидуальной  защиты</w:t>
            </w:r>
          </w:p>
        </w:tc>
      </w:tr>
      <w:tr w:rsidR="00AB4E7C" w:rsidTr="004D532A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>
              <w:t>9</w:t>
            </w:r>
            <w:r w:rsidRPr="00B61D04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8D0820">
            <w:pPr>
              <w:jc w:val="both"/>
            </w:pPr>
            <w:r w:rsidRPr="00B61D04">
              <w:t xml:space="preserve">Оказание методической помощи при разработке разделов по охране труда в коллективных договорах, осуществление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 xml:space="preserve"> местный бюджет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  <w:r w:rsidRPr="00B61D04">
              <w:t>0</w:t>
            </w:r>
          </w:p>
          <w:p w:rsidR="00AB4E7C" w:rsidRPr="00B61D04" w:rsidRDefault="00AB4E7C" w:rsidP="008D082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Default="00AB4E7C" w:rsidP="008D0820">
            <w:pPr>
              <w:jc w:val="center"/>
            </w:pPr>
            <w:r w:rsidRPr="00B61D04">
              <w:t xml:space="preserve">Главный специалист </w:t>
            </w:r>
          </w:p>
          <w:p w:rsidR="00AB4E7C" w:rsidRPr="00B61D04" w:rsidRDefault="00AB4E7C" w:rsidP="008D0820">
            <w:pPr>
              <w:jc w:val="center"/>
            </w:pPr>
            <w:r w:rsidRPr="00B61D04">
              <w:t>1 разряда по государственному управлению охраной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F" w:rsidRDefault="00AB4E7C" w:rsidP="002023BF">
            <w:pPr>
              <w:pStyle w:val="2"/>
              <w:spacing w:after="0" w:line="240" w:lineRule="auto"/>
              <w:ind w:left="0"/>
              <w:jc w:val="center"/>
            </w:pPr>
            <w:r w:rsidRPr="00B61D04">
              <w:t xml:space="preserve">Выявление условий, ухудшающих положение работников по сравнению </w:t>
            </w:r>
            <w:r>
              <w:t xml:space="preserve">          </w:t>
            </w:r>
          </w:p>
          <w:p w:rsidR="00AB4E7C" w:rsidRPr="00B61D04" w:rsidRDefault="00AB4E7C" w:rsidP="002023BF">
            <w:pPr>
              <w:pStyle w:val="2"/>
              <w:spacing w:after="0" w:line="240" w:lineRule="auto"/>
              <w:ind w:left="0"/>
              <w:jc w:val="center"/>
            </w:pPr>
            <w:r w:rsidRPr="00B61D04">
              <w:t>с трудовым законодательством и иными нормативными правовыми актами, содержащими нормы трудового права. Условия коллективного договора, ухудшающие положение работников, недействительны и не подлежат применению</w:t>
            </w:r>
          </w:p>
        </w:tc>
      </w:tr>
      <w:tr w:rsidR="00AB4E7C" w:rsidTr="004D532A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B61D04" w:rsidRDefault="00AB4E7C" w:rsidP="008D0820">
            <w:pPr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D7685C" w:rsidRDefault="00AB4E7C" w:rsidP="008D0820">
            <w:pPr>
              <w:rPr>
                <w:b/>
              </w:rPr>
            </w:pPr>
            <w:r w:rsidRPr="00D7685C">
              <w:rPr>
                <w:b/>
              </w:rPr>
              <w:t>Всего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D7685C" w:rsidRDefault="00AB4E7C" w:rsidP="008D0820">
            <w:pPr>
              <w:jc w:val="center"/>
              <w:rPr>
                <w:b/>
              </w:rPr>
            </w:pPr>
            <w:r w:rsidRPr="00D7685C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D7685C">
              <w:rPr>
                <w:b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D7685C" w:rsidRDefault="00AB4E7C" w:rsidP="008D0820">
            <w:pPr>
              <w:jc w:val="center"/>
              <w:rPr>
                <w:b/>
              </w:rPr>
            </w:pPr>
            <w:r w:rsidRPr="00D7685C">
              <w:rPr>
                <w:b/>
              </w:rPr>
              <w:t>4</w:t>
            </w:r>
            <w:r>
              <w:rPr>
                <w:b/>
              </w:rPr>
              <w:t>0</w:t>
            </w:r>
            <w:r w:rsidRPr="00D7685C">
              <w:rPr>
                <w:b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D7685C" w:rsidRDefault="00AB4E7C" w:rsidP="008D0820">
            <w:pPr>
              <w:jc w:val="center"/>
              <w:rPr>
                <w:b/>
              </w:rPr>
            </w:pPr>
            <w:r w:rsidRPr="00D7685C">
              <w:rPr>
                <w:b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7C" w:rsidRPr="00D7685C" w:rsidRDefault="00AB4E7C" w:rsidP="008D0820">
            <w:pPr>
              <w:jc w:val="center"/>
              <w:rPr>
                <w:b/>
              </w:rPr>
            </w:pPr>
            <w:r w:rsidRPr="00D7685C">
              <w:rPr>
                <w:b/>
              </w:rPr>
              <w:t>326,5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D7685C" w:rsidRDefault="00AB4E7C" w:rsidP="008D0820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C" w:rsidRPr="00B61D04" w:rsidRDefault="00AB4E7C" w:rsidP="008D0820">
            <w:pPr>
              <w:jc w:val="both"/>
            </w:pPr>
          </w:p>
        </w:tc>
      </w:tr>
    </w:tbl>
    <w:p w:rsidR="00AB4E7C" w:rsidRDefault="00AB4E7C" w:rsidP="00AB4E7C">
      <w:pPr>
        <w:rPr>
          <w:sz w:val="28"/>
          <w:szCs w:val="28"/>
        </w:rPr>
      </w:pPr>
    </w:p>
    <w:p w:rsidR="00AB4E7C" w:rsidRDefault="00AB4E7C" w:rsidP="00AB4E7C">
      <w:pPr>
        <w:rPr>
          <w:sz w:val="28"/>
          <w:szCs w:val="28"/>
        </w:rPr>
      </w:pPr>
    </w:p>
    <w:p w:rsidR="00AB4E7C" w:rsidRDefault="00AB4E7C" w:rsidP="00AB4E7C">
      <w:pPr>
        <w:rPr>
          <w:sz w:val="28"/>
          <w:szCs w:val="28"/>
        </w:rPr>
      </w:pPr>
    </w:p>
    <w:p w:rsidR="00AB4E7C" w:rsidRDefault="00AB4E7C" w:rsidP="0046593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D532A" w:rsidRDefault="004D532A" w:rsidP="00465938">
      <w:pPr>
        <w:jc w:val="center"/>
        <w:rPr>
          <w:sz w:val="28"/>
          <w:szCs w:val="28"/>
        </w:rPr>
      </w:pPr>
    </w:p>
    <w:p w:rsidR="004D532A" w:rsidRDefault="004D532A" w:rsidP="00465938">
      <w:pPr>
        <w:jc w:val="center"/>
        <w:rPr>
          <w:sz w:val="28"/>
          <w:szCs w:val="28"/>
        </w:rPr>
      </w:pPr>
    </w:p>
    <w:p w:rsidR="004D532A" w:rsidRDefault="004D532A" w:rsidP="00465938">
      <w:pPr>
        <w:jc w:val="center"/>
        <w:rPr>
          <w:sz w:val="28"/>
          <w:szCs w:val="28"/>
        </w:rPr>
      </w:pPr>
    </w:p>
    <w:p w:rsidR="004D532A" w:rsidRDefault="004D532A" w:rsidP="00465938">
      <w:pPr>
        <w:jc w:val="center"/>
        <w:rPr>
          <w:sz w:val="28"/>
          <w:szCs w:val="28"/>
        </w:rPr>
      </w:pPr>
    </w:p>
    <w:p w:rsidR="004D532A" w:rsidRDefault="004D532A" w:rsidP="00465938">
      <w:pPr>
        <w:jc w:val="center"/>
        <w:rPr>
          <w:sz w:val="28"/>
          <w:szCs w:val="28"/>
        </w:rPr>
      </w:pPr>
    </w:p>
    <w:p w:rsidR="004D532A" w:rsidRDefault="004D532A" w:rsidP="00465938">
      <w:pPr>
        <w:jc w:val="center"/>
        <w:rPr>
          <w:sz w:val="28"/>
          <w:szCs w:val="28"/>
        </w:rPr>
      </w:pPr>
    </w:p>
    <w:p w:rsidR="004D532A" w:rsidRDefault="004D532A" w:rsidP="00465938">
      <w:pPr>
        <w:jc w:val="center"/>
        <w:rPr>
          <w:sz w:val="28"/>
          <w:szCs w:val="28"/>
        </w:rPr>
      </w:pPr>
    </w:p>
    <w:p w:rsidR="004D532A" w:rsidRDefault="004D532A" w:rsidP="00465938">
      <w:pPr>
        <w:jc w:val="center"/>
        <w:rPr>
          <w:sz w:val="28"/>
          <w:szCs w:val="28"/>
        </w:rPr>
        <w:sectPr w:rsidR="004D532A" w:rsidSect="00AB4E7C">
          <w:pgSz w:w="16838" w:h="11906" w:orient="landscape"/>
          <w:pgMar w:top="1701" w:right="737" w:bottom="794" w:left="964" w:header="709" w:footer="709" w:gutter="0"/>
          <w:cols w:space="708"/>
          <w:docGrid w:linePitch="360"/>
        </w:sectPr>
      </w:pPr>
    </w:p>
    <w:p w:rsidR="004D532A" w:rsidRPr="008A5D77" w:rsidRDefault="004D532A" w:rsidP="004D532A">
      <w:pPr>
        <w:spacing w:line="360" w:lineRule="auto"/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D532A" w:rsidRDefault="004D532A" w:rsidP="004D532A">
      <w:pPr>
        <w:ind w:left="2835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8A5D77">
        <w:rPr>
          <w:sz w:val="28"/>
          <w:szCs w:val="28"/>
        </w:rPr>
        <w:t xml:space="preserve"> программе Партизанского муниципального </w:t>
      </w:r>
      <w:r>
        <w:rPr>
          <w:sz w:val="28"/>
          <w:szCs w:val="28"/>
        </w:rPr>
        <w:t>района «Улучшение условий труда</w:t>
      </w:r>
    </w:p>
    <w:p w:rsidR="004D532A" w:rsidRDefault="004D532A" w:rsidP="004D532A">
      <w:pPr>
        <w:ind w:left="2835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>в муниципальных учреждениях Парт</w:t>
      </w:r>
      <w:r>
        <w:rPr>
          <w:sz w:val="28"/>
          <w:szCs w:val="28"/>
        </w:rPr>
        <w:t xml:space="preserve">изанского муниципального района </w:t>
      </w:r>
      <w:r w:rsidRPr="008A5D77">
        <w:rPr>
          <w:sz w:val="28"/>
          <w:szCs w:val="28"/>
        </w:rPr>
        <w:t>на 2013-2015 годы»</w:t>
      </w:r>
    </w:p>
    <w:p w:rsidR="004D532A" w:rsidRDefault="004D532A" w:rsidP="004D532A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>в редакции постановления администрации</w:t>
      </w:r>
    </w:p>
    <w:p w:rsidR="004D532A" w:rsidRDefault="004D532A" w:rsidP="004D532A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</w:t>
      </w:r>
    </w:p>
    <w:p w:rsidR="004D532A" w:rsidRPr="008A5D77" w:rsidRDefault="004D532A" w:rsidP="004D532A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>от 06.03.2014 № 185</w:t>
      </w:r>
    </w:p>
    <w:p w:rsidR="004D532A" w:rsidRDefault="004D532A" w:rsidP="004D532A">
      <w:pPr>
        <w:jc w:val="center"/>
        <w:rPr>
          <w:sz w:val="28"/>
          <w:szCs w:val="28"/>
        </w:rPr>
      </w:pPr>
    </w:p>
    <w:p w:rsidR="004D532A" w:rsidRDefault="004D532A" w:rsidP="004D532A">
      <w:pPr>
        <w:jc w:val="center"/>
        <w:rPr>
          <w:sz w:val="28"/>
          <w:szCs w:val="28"/>
        </w:rPr>
      </w:pPr>
    </w:p>
    <w:p w:rsidR="004D532A" w:rsidRDefault="004D532A" w:rsidP="004D532A">
      <w:pPr>
        <w:jc w:val="center"/>
        <w:rPr>
          <w:sz w:val="28"/>
          <w:szCs w:val="28"/>
        </w:rPr>
      </w:pPr>
    </w:p>
    <w:p w:rsidR="004D532A" w:rsidRPr="005E63E1" w:rsidRDefault="004D532A" w:rsidP="004D532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5E63E1">
        <w:rPr>
          <w:b/>
          <w:sz w:val="28"/>
          <w:szCs w:val="28"/>
        </w:rPr>
        <w:t xml:space="preserve">Таблица целевых индикаторов </w:t>
      </w:r>
    </w:p>
    <w:p w:rsidR="004D532A" w:rsidRPr="00196E3B" w:rsidRDefault="004D532A" w:rsidP="004D532A">
      <w:pPr>
        <w:pStyle w:val="2"/>
        <w:spacing w:after="0" w:line="240" w:lineRule="auto"/>
        <w:ind w:left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1417"/>
        <w:gridCol w:w="993"/>
        <w:gridCol w:w="992"/>
        <w:gridCol w:w="992"/>
      </w:tblGrid>
      <w:tr w:rsidR="004D532A" w:rsidTr="004D532A">
        <w:trPr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Default="004D532A" w:rsidP="008D0820">
            <w:pPr>
              <w:pStyle w:val="2"/>
              <w:spacing w:after="0" w:line="240" w:lineRule="auto"/>
              <w:ind w:left="0"/>
              <w:jc w:val="center"/>
            </w:pPr>
            <w:r>
              <w:t>Цели и задачи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Default="004D532A" w:rsidP="008D0820">
            <w:pPr>
              <w:pStyle w:val="2"/>
              <w:spacing w:after="0" w:line="240" w:lineRule="auto"/>
              <w:ind w:left="0"/>
              <w:jc w:val="center"/>
            </w:pPr>
            <w:r>
              <w:t>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Default="004D532A" w:rsidP="008D0820">
            <w:pPr>
              <w:pStyle w:val="2"/>
              <w:spacing w:after="0" w:line="240" w:lineRule="auto"/>
              <w:ind w:left="0"/>
              <w:jc w:val="center"/>
            </w:pPr>
            <w:r>
              <w:t>Единицы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Default="004D532A" w:rsidP="008D0820">
            <w:pPr>
              <w:pStyle w:val="2"/>
              <w:keepNext/>
              <w:keepLines/>
              <w:spacing w:after="0" w:line="240" w:lineRule="auto"/>
              <w:ind w:left="0"/>
              <w:jc w:val="center"/>
            </w:pPr>
            <w:r>
              <w:t>Показатели реализации Программы</w:t>
            </w:r>
          </w:p>
        </w:tc>
      </w:tr>
      <w:tr w:rsidR="004D532A" w:rsidTr="004D532A">
        <w:trPr>
          <w:trHeight w:val="422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Default="004D532A" w:rsidP="008D0820">
            <w:pPr>
              <w:pStyle w:val="2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Default="004D532A" w:rsidP="008D0820">
            <w:pPr>
              <w:pStyle w:val="2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Default="004D532A" w:rsidP="008D0820">
            <w:pPr>
              <w:pStyle w:val="2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4D532A" w:rsidTr="004D53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Pr="00196E3B" w:rsidRDefault="004D532A" w:rsidP="008D0820">
            <w:pPr>
              <w:pStyle w:val="2"/>
              <w:spacing w:after="0" w:line="240" w:lineRule="auto"/>
              <w:ind w:left="0"/>
              <w:jc w:val="center"/>
            </w:pPr>
            <w:r w:rsidRPr="00196E3B">
              <w:t>Улучшение условий труда, в том числе проведение</w:t>
            </w:r>
            <w:r>
              <w:t xml:space="preserve"> аттестации рабочих мест по условиям труда (в 2013 году) </w:t>
            </w:r>
            <w:r w:rsidR="00242AFA">
              <w:t xml:space="preserve">          </w:t>
            </w:r>
            <w:r>
              <w:t>и</w:t>
            </w:r>
            <w:r w:rsidRPr="00196E3B">
              <w:t xml:space="preserve"> </w:t>
            </w:r>
            <w:r>
              <w:t xml:space="preserve">специальной оценки </w:t>
            </w:r>
            <w:r w:rsidRPr="00196E3B">
              <w:t>услови</w:t>
            </w:r>
            <w:r>
              <w:t>й</w:t>
            </w:r>
            <w:r w:rsidRPr="00196E3B">
              <w:t xml:space="preserve"> труда</w:t>
            </w:r>
            <w:r>
              <w:t xml:space="preserve"> </w:t>
            </w:r>
            <w:r w:rsidR="00242AFA">
              <w:t xml:space="preserve">               </w:t>
            </w:r>
            <w:r>
              <w:t>(в 2014-2015 годах)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Pr="00196E3B" w:rsidRDefault="004D532A" w:rsidP="008D0820">
            <w:pPr>
              <w:pStyle w:val="2"/>
              <w:spacing w:line="240" w:lineRule="auto"/>
              <w:ind w:left="0"/>
              <w:jc w:val="center"/>
            </w:pPr>
            <w:proofErr w:type="gramStart"/>
            <w:r w:rsidRPr="00196E3B">
              <w:t>Снижение удельного веса занятых в условиях, не отвечающих санитарно-гигиеническим нормам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30</w:t>
            </w:r>
          </w:p>
        </w:tc>
      </w:tr>
      <w:tr w:rsidR="004D532A" w:rsidTr="004D532A">
        <w:trPr>
          <w:trHeight w:val="18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Pr="00196E3B" w:rsidRDefault="004D532A" w:rsidP="008D0820">
            <w:pPr>
              <w:pStyle w:val="2"/>
              <w:spacing w:after="0" w:line="240" w:lineRule="auto"/>
              <w:ind w:left="0"/>
              <w:jc w:val="center"/>
            </w:pPr>
            <w:r w:rsidRPr="00196E3B">
              <w:t>Обучение и профессиональная подготовка в области 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Pr="00196E3B" w:rsidRDefault="004D532A" w:rsidP="008D0820">
            <w:pPr>
              <w:pStyle w:val="2"/>
              <w:spacing w:line="240" w:lineRule="auto"/>
              <w:ind w:left="0"/>
              <w:jc w:val="center"/>
            </w:pPr>
            <w:r w:rsidRPr="00196E3B">
              <w:t>Рост числа обученных руководителей и специалистов вопросам охраны и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</w:p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35</w:t>
            </w:r>
          </w:p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</w:p>
        </w:tc>
      </w:tr>
      <w:tr w:rsidR="004D532A" w:rsidTr="004D53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Pr="00196E3B" w:rsidRDefault="004D532A" w:rsidP="008D0820">
            <w:pPr>
              <w:pStyle w:val="2"/>
              <w:spacing w:after="0" w:line="240" w:lineRule="auto"/>
              <w:ind w:left="0"/>
              <w:jc w:val="center"/>
            </w:pPr>
            <w:r w:rsidRPr="00196E3B">
              <w:t>Информационное обеспечение органов управления охраной труда и населения. Пропаганда культуры и здорового образа жизни при трудовой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A" w:rsidRDefault="004D532A" w:rsidP="008D0820">
            <w:pPr>
              <w:pStyle w:val="2"/>
              <w:spacing w:after="0" w:line="240" w:lineRule="auto"/>
              <w:ind w:left="0" w:hanging="11"/>
              <w:jc w:val="center"/>
            </w:pPr>
            <w:r w:rsidRPr="00196E3B">
              <w:t>Провед</w:t>
            </w:r>
            <w:r>
              <w:t>ение районных смотров-конкурсов</w:t>
            </w:r>
          </w:p>
          <w:p w:rsidR="004D532A" w:rsidRPr="00196E3B" w:rsidRDefault="004D532A" w:rsidP="008D0820">
            <w:pPr>
              <w:pStyle w:val="2"/>
              <w:spacing w:after="0" w:line="240" w:lineRule="auto"/>
              <w:ind w:left="0" w:hanging="11"/>
              <w:jc w:val="center"/>
            </w:pPr>
            <w:r w:rsidRPr="00196E3B">
              <w:t>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</w:p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2</w:t>
            </w:r>
          </w:p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</w:p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  <w:r>
              <w:t>2</w:t>
            </w:r>
          </w:p>
          <w:p w:rsidR="004D532A" w:rsidRDefault="004D532A" w:rsidP="008D0820">
            <w:pPr>
              <w:pStyle w:val="2"/>
              <w:spacing w:line="240" w:lineRule="auto"/>
              <w:ind w:left="0"/>
              <w:jc w:val="center"/>
            </w:pPr>
          </w:p>
        </w:tc>
      </w:tr>
    </w:tbl>
    <w:p w:rsidR="004D532A" w:rsidRDefault="004D532A" w:rsidP="004D532A">
      <w:pPr>
        <w:ind w:left="5761"/>
      </w:pPr>
    </w:p>
    <w:p w:rsidR="004D532A" w:rsidRDefault="004D532A" w:rsidP="004D532A">
      <w:pPr>
        <w:jc w:val="center"/>
        <w:rPr>
          <w:sz w:val="28"/>
          <w:szCs w:val="28"/>
        </w:rPr>
      </w:pPr>
    </w:p>
    <w:p w:rsidR="004D532A" w:rsidRDefault="004D532A" w:rsidP="004D532A">
      <w:pPr>
        <w:jc w:val="center"/>
        <w:rPr>
          <w:sz w:val="28"/>
          <w:szCs w:val="28"/>
        </w:rPr>
      </w:pPr>
    </w:p>
    <w:p w:rsidR="004D532A" w:rsidRDefault="004D532A" w:rsidP="004D532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D532A" w:rsidRDefault="004D532A" w:rsidP="004D532A">
      <w:pPr>
        <w:jc w:val="center"/>
        <w:rPr>
          <w:sz w:val="28"/>
          <w:szCs w:val="28"/>
        </w:rPr>
      </w:pPr>
    </w:p>
    <w:p w:rsidR="004D532A" w:rsidRPr="00BD13AE" w:rsidRDefault="004D532A" w:rsidP="00465938">
      <w:pPr>
        <w:jc w:val="center"/>
        <w:rPr>
          <w:sz w:val="28"/>
          <w:szCs w:val="28"/>
        </w:rPr>
      </w:pPr>
    </w:p>
    <w:sectPr w:rsidR="004D532A" w:rsidRPr="00BD13AE" w:rsidSect="004D532A">
      <w:pgSz w:w="11906" w:h="16838"/>
      <w:pgMar w:top="62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A3D9A"/>
    <w:rsid w:val="0008329A"/>
    <w:rsid w:val="000F4B1A"/>
    <w:rsid w:val="00195666"/>
    <w:rsid w:val="002023BF"/>
    <w:rsid w:val="00242AFA"/>
    <w:rsid w:val="00286D26"/>
    <w:rsid w:val="002B4A3C"/>
    <w:rsid w:val="00352C9E"/>
    <w:rsid w:val="00465938"/>
    <w:rsid w:val="004D532A"/>
    <w:rsid w:val="00612961"/>
    <w:rsid w:val="006655D8"/>
    <w:rsid w:val="00703AAA"/>
    <w:rsid w:val="007A3D9A"/>
    <w:rsid w:val="007B39A9"/>
    <w:rsid w:val="007D0B70"/>
    <w:rsid w:val="007D1462"/>
    <w:rsid w:val="008652E4"/>
    <w:rsid w:val="008B32AE"/>
    <w:rsid w:val="00976087"/>
    <w:rsid w:val="00980EAF"/>
    <w:rsid w:val="0098135E"/>
    <w:rsid w:val="00A96705"/>
    <w:rsid w:val="00AB4E7C"/>
    <w:rsid w:val="00B90E96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666"/>
    <w:rPr>
      <w:sz w:val="24"/>
      <w:szCs w:val="24"/>
    </w:rPr>
  </w:style>
  <w:style w:type="paragraph" w:styleId="1">
    <w:name w:val="heading 1"/>
    <w:basedOn w:val="a"/>
    <w:next w:val="a"/>
    <w:qFormat/>
    <w:rsid w:val="0019566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A3D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7A3D9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B4E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4E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57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10</cp:revision>
  <cp:lastPrinted>1601-01-01T00:00:00Z</cp:lastPrinted>
  <dcterms:created xsi:type="dcterms:W3CDTF">2014-03-12T02:50:00Z</dcterms:created>
  <dcterms:modified xsi:type="dcterms:W3CDTF">2014-03-12T03:52:00Z</dcterms:modified>
</cp:coreProperties>
</file>