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DB" w:rsidRPr="005F792E" w:rsidRDefault="00A761DB" w:rsidP="00A761DB">
      <w:pPr>
        <w:pStyle w:val="a5"/>
        <w:tabs>
          <w:tab w:val="clear" w:pos="4677"/>
          <w:tab w:val="clear" w:pos="9355"/>
        </w:tabs>
        <w:spacing w:line="360" w:lineRule="auto"/>
        <w:ind w:left="3912"/>
        <w:jc w:val="center"/>
        <w:rPr>
          <w:sz w:val="28"/>
          <w:szCs w:val="28"/>
        </w:rPr>
      </w:pPr>
      <w:r w:rsidRPr="005F792E">
        <w:rPr>
          <w:sz w:val="28"/>
          <w:szCs w:val="28"/>
        </w:rPr>
        <w:t>УТВЕРЖДЕНА</w:t>
      </w:r>
    </w:p>
    <w:p w:rsidR="00A761DB" w:rsidRPr="005F792E" w:rsidRDefault="00A761DB" w:rsidP="00A761DB">
      <w:pPr>
        <w:pStyle w:val="a5"/>
        <w:tabs>
          <w:tab w:val="clear" w:pos="4677"/>
          <w:tab w:val="clear" w:pos="9355"/>
        </w:tabs>
        <w:ind w:left="3912"/>
        <w:jc w:val="center"/>
        <w:rPr>
          <w:sz w:val="28"/>
          <w:szCs w:val="28"/>
        </w:rPr>
      </w:pPr>
      <w:r w:rsidRPr="005F792E">
        <w:rPr>
          <w:sz w:val="28"/>
          <w:szCs w:val="28"/>
        </w:rPr>
        <w:t>постановлением администрации</w:t>
      </w:r>
    </w:p>
    <w:p w:rsidR="00A761DB" w:rsidRPr="005F792E" w:rsidRDefault="00A761DB" w:rsidP="00A761DB">
      <w:pPr>
        <w:pStyle w:val="a5"/>
        <w:tabs>
          <w:tab w:val="clear" w:pos="4677"/>
          <w:tab w:val="clear" w:pos="9355"/>
        </w:tabs>
        <w:ind w:left="3912"/>
        <w:jc w:val="center"/>
        <w:rPr>
          <w:sz w:val="28"/>
          <w:szCs w:val="28"/>
        </w:rPr>
      </w:pPr>
      <w:r w:rsidRPr="005F792E">
        <w:rPr>
          <w:sz w:val="28"/>
          <w:szCs w:val="28"/>
        </w:rPr>
        <w:t>Партизанского муниципального района</w:t>
      </w:r>
    </w:p>
    <w:p w:rsidR="00A761DB" w:rsidRPr="005F792E" w:rsidRDefault="00A761DB" w:rsidP="00A761DB">
      <w:pPr>
        <w:pStyle w:val="a5"/>
        <w:tabs>
          <w:tab w:val="clear" w:pos="4677"/>
          <w:tab w:val="clear" w:pos="9355"/>
        </w:tabs>
        <w:ind w:left="3912"/>
        <w:jc w:val="center"/>
        <w:rPr>
          <w:sz w:val="28"/>
          <w:szCs w:val="28"/>
        </w:rPr>
      </w:pPr>
      <w:r w:rsidRPr="005F792E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5F792E">
        <w:rPr>
          <w:sz w:val="28"/>
          <w:szCs w:val="28"/>
        </w:rPr>
        <w:t xml:space="preserve">.11.2017 № </w:t>
      </w:r>
      <w:r>
        <w:rPr>
          <w:sz w:val="28"/>
          <w:szCs w:val="28"/>
        </w:rPr>
        <w:t>681</w:t>
      </w:r>
    </w:p>
    <w:p w:rsidR="00A761DB" w:rsidRPr="005F792E" w:rsidRDefault="00A761DB" w:rsidP="00A761DB">
      <w:pPr>
        <w:pStyle w:val="1"/>
        <w:spacing w:line="360" w:lineRule="auto"/>
        <w:rPr>
          <w:sz w:val="28"/>
          <w:szCs w:val="28"/>
        </w:rPr>
      </w:pPr>
    </w:p>
    <w:p w:rsidR="001650DC" w:rsidRDefault="001650DC" w:rsidP="001650DC">
      <w:pPr>
        <w:pStyle w:val="1"/>
        <w:spacing w:line="240" w:lineRule="auto"/>
        <w:ind w:firstLine="0"/>
        <w:rPr>
          <w:sz w:val="28"/>
          <w:szCs w:val="28"/>
        </w:rPr>
      </w:pPr>
    </w:p>
    <w:p w:rsidR="00A761DB" w:rsidRPr="005F792E" w:rsidRDefault="001650DC" w:rsidP="001650DC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A761DB" w:rsidRPr="005F792E">
        <w:rPr>
          <w:sz w:val="28"/>
          <w:szCs w:val="28"/>
        </w:rPr>
        <w:t>ПРОГРАММА</w:t>
      </w:r>
    </w:p>
    <w:p w:rsidR="00A761DB" w:rsidRPr="001650DC" w:rsidRDefault="00A761DB" w:rsidP="001650D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650DC">
        <w:rPr>
          <w:rFonts w:ascii="Times New Roman" w:hAnsi="Times New Roman"/>
          <w:sz w:val="28"/>
          <w:szCs w:val="28"/>
        </w:rPr>
        <w:t xml:space="preserve">Экономическое развитие Партизанского муниципального района </w:t>
      </w:r>
    </w:p>
    <w:p w:rsidR="00A761DB" w:rsidRPr="001650DC" w:rsidRDefault="00A761DB" w:rsidP="001650D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650DC">
        <w:rPr>
          <w:rFonts w:ascii="Times New Roman" w:hAnsi="Times New Roman"/>
          <w:sz w:val="28"/>
          <w:szCs w:val="28"/>
        </w:rPr>
        <w:t>на 2018-2020 годы</w:t>
      </w:r>
    </w:p>
    <w:p w:rsidR="00A761DB" w:rsidRDefault="00A761DB" w:rsidP="00A761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0DC" w:rsidRPr="005F792E" w:rsidRDefault="001650DC" w:rsidP="00A761D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1DB" w:rsidRPr="005F792E" w:rsidRDefault="00A761DB" w:rsidP="001650DC">
      <w:pPr>
        <w:pStyle w:val="1"/>
        <w:spacing w:line="360" w:lineRule="auto"/>
        <w:ind w:firstLine="0"/>
        <w:rPr>
          <w:sz w:val="28"/>
          <w:szCs w:val="28"/>
        </w:rPr>
      </w:pPr>
      <w:r w:rsidRPr="005F792E">
        <w:rPr>
          <w:sz w:val="28"/>
          <w:szCs w:val="28"/>
        </w:rPr>
        <w:t>ПАСПОРТ</w:t>
      </w:r>
    </w:p>
    <w:p w:rsidR="00A761DB" w:rsidRPr="005F792E" w:rsidRDefault="00A761DB" w:rsidP="001650D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761DB" w:rsidRPr="005F792E" w:rsidRDefault="00A761DB" w:rsidP="00A761DB">
      <w:pPr>
        <w:ind w:left="708"/>
        <w:rPr>
          <w:rFonts w:ascii="Times New Roman" w:hAnsi="Times New Roman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7"/>
        <w:gridCol w:w="6612"/>
      </w:tblGrid>
      <w:tr w:rsidR="00A761DB" w:rsidRPr="005F792E" w:rsidTr="00DA063B">
        <w:trPr>
          <w:trHeight w:val="930"/>
        </w:trPr>
        <w:tc>
          <w:tcPr>
            <w:tcW w:w="3277" w:type="dxa"/>
            <w:gridSpan w:val="2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12" w:type="dxa"/>
          </w:tcPr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Муниципальная программа «Экономическое развитие Партизанского района на  2018-2020 годы» (далее - Программа)</w:t>
            </w:r>
          </w:p>
        </w:tc>
      </w:tr>
      <w:tr w:rsidR="00A761DB" w:rsidRPr="005F792E" w:rsidTr="007C769F">
        <w:trPr>
          <w:trHeight w:val="698"/>
        </w:trPr>
        <w:tc>
          <w:tcPr>
            <w:tcW w:w="3277" w:type="dxa"/>
            <w:gridSpan w:val="2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12" w:type="dxa"/>
          </w:tcPr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Администрация Партизанского муниципального района 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61DB" w:rsidRPr="005F792E" w:rsidTr="00DA063B">
        <w:tc>
          <w:tcPr>
            <w:tcW w:w="3277" w:type="dxa"/>
            <w:gridSpan w:val="2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12" w:type="dxa"/>
          </w:tcPr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</w:tc>
      </w:tr>
      <w:tr w:rsidR="00A761DB" w:rsidRPr="005F792E" w:rsidTr="00DA063B">
        <w:tc>
          <w:tcPr>
            <w:tcW w:w="3277" w:type="dxa"/>
            <w:gridSpan w:val="2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Координаторы Программы</w:t>
            </w:r>
          </w:p>
        </w:tc>
        <w:tc>
          <w:tcPr>
            <w:tcW w:w="6612" w:type="dxa"/>
          </w:tcPr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61DB" w:rsidRPr="005F792E" w:rsidTr="00DA063B">
        <w:tc>
          <w:tcPr>
            <w:tcW w:w="3277" w:type="dxa"/>
            <w:gridSpan w:val="2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12" w:type="dxa"/>
          </w:tcPr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Управление по распоряжению муниципальной собственностью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Муниципальное  казенное  учреждение «Административно-хозяйственное управление»  Партизанского   муниципального района</w:t>
            </w:r>
          </w:p>
        </w:tc>
      </w:tr>
      <w:tr w:rsidR="00A761DB" w:rsidRPr="005F792E" w:rsidTr="00DA063B">
        <w:trPr>
          <w:trHeight w:val="1975"/>
        </w:trPr>
        <w:tc>
          <w:tcPr>
            <w:tcW w:w="3270" w:type="dxa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6619" w:type="dxa"/>
            <w:gridSpan w:val="2"/>
          </w:tcPr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Необходимость разработки и реализации муниципальной Программы обусловлена проведением мероприятий по формированию и постановке на государственный кадастровый учет земельных участков, необходимостью выполнения мероприятий </w:t>
            </w:r>
            <w:r w:rsidR="001650DC" w:rsidRPr="0016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DC">
              <w:rPr>
                <w:rFonts w:ascii="Times New Roman" w:hAnsi="Times New Roman"/>
                <w:sz w:val="24"/>
                <w:szCs w:val="24"/>
              </w:rPr>
              <w:t xml:space="preserve">по оценке недвижимости, а также необходимостью </w:t>
            </w:r>
            <w:proofErr w:type="spellStart"/>
            <w:r w:rsidRPr="001650DC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1650DC">
              <w:rPr>
                <w:rFonts w:ascii="Times New Roman" w:hAnsi="Times New Roman"/>
                <w:sz w:val="24"/>
                <w:szCs w:val="24"/>
              </w:rPr>
              <w:t xml:space="preserve"> мероприятий по переселению граждан из аварийного жилищного фонда  </w:t>
            </w:r>
          </w:p>
        </w:tc>
      </w:tr>
      <w:tr w:rsidR="00A761DB" w:rsidRPr="005F792E" w:rsidTr="00DA063B">
        <w:trPr>
          <w:trHeight w:val="1560"/>
        </w:trPr>
        <w:tc>
          <w:tcPr>
            <w:tcW w:w="3270" w:type="dxa"/>
          </w:tcPr>
          <w:p w:rsidR="00A761DB" w:rsidRPr="001650DC" w:rsidRDefault="00A761DB" w:rsidP="001650DC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650DC">
              <w:t>Цели и задачи Программы</w:t>
            </w:r>
          </w:p>
        </w:tc>
        <w:tc>
          <w:tcPr>
            <w:tcW w:w="6619" w:type="dxa"/>
            <w:gridSpan w:val="2"/>
          </w:tcPr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Целями программы являются: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- создание оптимальной структуры собственности Партизанского муниципального района;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- оптимизация процедур предоставления земельных участков, находящихся в собственности и ведении Партизанского муниципального района;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 - оптимизация расходов на обеспечение деятельности (оказание услуг, выполнение работ) муниципальных учреждений</w:t>
            </w:r>
          </w:p>
          <w:p w:rsidR="007C769F" w:rsidRPr="001650DC" w:rsidRDefault="007C769F" w:rsidP="007C769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Задачами программы являются: </w:t>
            </w:r>
          </w:p>
          <w:p w:rsidR="007C769F" w:rsidRPr="001650DC" w:rsidRDefault="007C769F" w:rsidP="007C769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- обеспечение учета имущества Партизанского муниципального района, формирование в отношении него полных и достоверных сведений; 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0DC" w:rsidRDefault="001650DC" w:rsidP="001650DC">
      <w:pPr>
        <w:spacing w:line="240" w:lineRule="auto"/>
      </w:pPr>
    </w:p>
    <w:p w:rsidR="001650DC" w:rsidRPr="001650DC" w:rsidRDefault="001650DC" w:rsidP="001650D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650DC">
        <w:rPr>
          <w:rFonts w:ascii="Times New Roman" w:hAnsi="Times New Roman"/>
          <w:sz w:val="24"/>
          <w:szCs w:val="24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619"/>
      </w:tblGrid>
      <w:tr w:rsidR="001650DC" w:rsidRPr="005F792E" w:rsidTr="00DA063B">
        <w:tc>
          <w:tcPr>
            <w:tcW w:w="3270" w:type="dxa"/>
          </w:tcPr>
          <w:p w:rsidR="001650DC" w:rsidRPr="001650DC" w:rsidRDefault="001650DC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1650DC" w:rsidRPr="001650DC" w:rsidRDefault="001650DC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-  формирование муниципального земельного фонда;</w:t>
            </w:r>
          </w:p>
          <w:p w:rsidR="001650DC" w:rsidRPr="001650DC" w:rsidRDefault="001650DC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- обеспечение государственной регистрации права собственности Партизанского муниципального района на объекты недвижимости имущества Приморского края;</w:t>
            </w:r>
          </w:p>
          <w:p w:rsidR="001650DC" w:rsidRPr="001650DC" w:rsidRDefault="001650DC" w:rsidP="001650DC">
            <w:pPr>
              <w:pStyle w:val="a5"/>
              <w:tabs>
                <w:tab w:val="clear" w:pos="4677"/>
                <w:tab w:val="clear" w:pos="9355"/>
              </w:tabs>
              <w:jc w:val="both"/>
            </w:pPr>
            <w:r w:rsidRPr="001650DC">
              <w:t xml:space="preserve">- распоряжение земельными участками, находящимися </w:t>
            </w:r>
            <w:r>
              <w:t xml:space="preserve">                  </w:t>
            </w:r>
            <w:r w:rsidRPr="001650DC">
              <w:t>в собственности и ведении Партизанского муниципального района</w:t>
            </w:r>
          </w:p>
        </w:tc>
      </w:tr>
      <w:tr w:rsidR="00A761DB" w:rsidRPr="005F792E" w:rsidTr="00DA063B">
        <w:tc>
          <w:tcPr>
            <w:tcW w:w="3270" w:type="dxa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Сроки и этапы  реализации Программы</w:t>
            </w:r>
          </w:p>
        </w:tc>
        <w:tc>
          <w:tcPr>
            <w:tcW w:w="6619" w:type="dxa"/>
          </w:tcPr>
          <w:p w:rsidR="00A761DB" w:rsidRPr="001650DC" w:rsidRDefault="00A761DB" w:rsidP="001650DC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650DC">
              <w:t>Программа реализуется в 2018-2020 год в 1 этап</w:t>
            </w:r>
          </w:p>
        </w:tc>
      </w:tr>
      <w:tr w:rsidR="00A761DB" w:rsidRPr="005F792E" w:rsidTr="00DA063B">
        <w:tc>
          <w:tcPr>
            <w:tcW w:w="3270" w:type="dxa"/>
          </w:tcPr>
          <w:p w:rsidR="00A761DB" w:rsidRPr="001650DC" w:rsidRDefault="00A761DB" w:rsidP="001650DC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1650DC">
              <w:t xml:space="preserve">Структура Программы </w:t>
            </w:r>
          </w:p>
        </w:tc>
        <w:tc>
          <w:tcPr>
            <w:tcW w:w="6619" w:type="dxa"/>
          </w:tcPr>
          <w:p w:rsidR="00A761DB" w:rsidRPr="001650DC" w:rsidRDefault="00A761DB" w:rsidP="001650DC">
            <w:pPr>
              <w:pStyle w:val="21"/>
              <w:jc w:val="both"/>
              <w:rPr>
                <w:sz w:val="24"/>
                <w:szCs w:val="24"/>
              </w:rPr>
            </w:pPr>
            <w:r w:rsidRPr="001650DC">
              <w:rPr>
                <w:sz w:val="24"/>
                <w:szCs w:val="24"/>
              </w:rPr>
              <w:t xml:space="preserve">Программа состоит из организационных мероприятий, направленных на ее реализацию, и приведенных </w:t>
            </w:r>
            <w:r w:rsidR="001650DC">
              <w:rPr>
                <w:sz w:val="24"/>
                <w:szCs w:val="24"/>
              </w:rPr>
              <w:t xml:space="preserve">                           </w:t>
            </w:r>
            <w:r w:rsidRPr="001650DC">
              <w:rPr>
                <w:sz w:val="24"/>
                <w:szCs w:val="24"/>
              </w:rPr>
              <w:t>в приложении № 1.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В структуру Программы входят: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- мероприятия по оценке недвижимости, признанию прав </w:t>
            </w:r>
            <w:r w:rsidR="001650D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650DC">
              <w:rPr>
                <w:rFonts w:ascii="Times New Roman" w:hAnsi="Times New Roman"/>
                <w:sz w:val="24"/>
                <w:szCs w:val="24"/>
              </w:rPr>
              <w:t xml:space="preserve">в отношении муниципального имущества, обеспечению приватизации и проведению предпродажной подготовки объектов приватизации; 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- мероприятия по землеустройству и землепользованию;</w:t>
            </w:r>
          </w:p>
          <w:p w:rsidR="00A761DB" w:rsidRPr="001650DC" w:rsidRDefault="00A761DB" w:rsidP="001650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- мероприятия по управлению муниципальной собственностью</w:t>
            </w:r>
          </w:p>
        </w:tc>
      </w:tr>
      <w:tr w:rsidR="00A761DB" w:rsidRPr="005F792E" w:rsidTr="00DA063B">
        <w:tc>
          <w:tcPr>
            <w:tcW w:w="3270" w:type="dxa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619" w:type="dxa"/>
          </w:tcPr>
          <w:p w:rsidR="00A761DB" w:rsidRPr="001650DC" w:rsidRDefault="00A761DB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Механизм реализации Программы основан на обеспечении достижения запланированных результат</w:t>
            </w:r>
            <w:r w:rsidR="001650D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650DC">
              <w:rPr>
                <w:rFonts w:ascii="Times New Roman" w:hAnsi="Times New Roman"/>
                <w:sz w:val="24"/>
                <w:szCs w:val="24"/>
              </w:rPr>
              <w:t>в рамках выделяемых средств из районного бюджета.</w:t>
            </w:r>
          </w:p>
          <w:p w:rsidR="00A761DB" w:rsidRPr="001650DC" w:rsidRDefault="00A761DB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Реализация Программы предусматривает целевое использование денежных сре</w:t>
            </w:r>
            <w:proofErr w:type="gramStart"/>
            <w:r w:rsidRPr="001650DC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1650DC">
              <w:rPr>
                <w:rFonts w:ascii="Times New Roman" w:hAnsi="Times New Roman"/>
                <w:sz w:val="24"/>
                <w:szCs w:val="24"/>
              </w:rPr>
              <w:t>оответствии                            с поставленными задачами, определенными мероприятиями.</w:t>
            </w:r>
          </w:p>
          <w:p w:rsidR="00A761DB" w:rsidRPr="001650DC" w:rsidRDefault="00A761DB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осуществляется на основе муниципальных контрактов, заключенных между Заказчиками и подрядными организациями, определёнными </w:t>
            </w:r>
            <w:r w:rsidR="0016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DC">
              <w:rPr>
                <w:rFonts w:ascii="Times New Roman" w:hAnsi="Times New Roman"/>
                <w:sz w:val="24"/>
                <w:szCs w:val="24"/>
              </w:rPr>
              <w:t>в соответствии с Федер</w:t>
            </w:r>
            <w:r w:rsidR="001650DC">
              <w:rPr>
                <w:rFonts w:ascii="Times New Roman" w:hAnsi="Times New Roman"/>
                <w:sz w:val="24"/>
                <w:szCs w:val="24"/>
              </w:rPr>
              <w:t xml:space="preserve">альным законом от 05.04.2013            </w:t>
            </w:r>
            <w:r w:rsidRPr="001650DC">
              <w:rPr>
                <w:rFonts w:ascii="Times New Roman" w:hAnsi="Times New Roman"/>
                <w:sz w:val="24"/>
                <w:szCs w:val="24"/>
              </w:rPr>
              <w:t xml:space="preserve">№ 44-ФЗ «О контрактной  системе  в сфере закупок товаров, работ, услуг для обеспечения государственных </w:t>
            </w:r>
            <w:r w:rsidR="001650DC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1650DC">
              <w:rPr>
                <w:rFonts w:ascii="Times New Roman" w:hAnsi="Times New Roman"/>
                <w:sz w:val="24"/>
                <w:szCs w:val="24"/>
              </w:rPr>
              <w:t>и муниципальных нужд»</w:t>
            </w:r>
          </w:p>
        </w:tc>
      </w:tr>
      <w:tr w:rsidR="00A761DB" w:rsidRPr="005F792E" w:rsidTr="00DA063B">
        <w:trPr>
          <w:trHeight w:val="851"/>
        </w:trPr>
        <w:tc>
          <w:tcPr>
            <w:tcW w:w="3270" w:type="dxa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619" w:type="dxa"/>
          </w:tcPr>
          <w:p w:rsidR="00A761DB" w:rsidRPr="001650DC" w:rsidRDefault="00A761DB" w:rsidP="001650DC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мероприятий Программы являются средства бюджета Партизанского муниципального района. </w:t>
            </w:r>
            <w:r w:rsidRPr="001650DC">
              <w:rPr>
                <w:rFonts w:ascii="Times New Roman" w:hAnsi="Times New Roman"/>
                <w:b/>
                <w:sz w:val="24"/>
                <w:szCs w:val="24"/>
              </w:rPr>
              <w:t>Общий объём средств, направляемых на реализацию мероприятий, составляет 77 598 426 руб</w:t>
            </w:r>
            <w:r w:rsidRPr="001650D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A761DB" w:rsidRPr="001650DC" w:rsidRDefault="00A761DB" w:rsidP="001650DC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A761DB" w:rsidRPr="001650DC" w:rsidRDefault="00A761DB" w:rsidP="001650DC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>Администрация Партизанского муниципального района -  всего 4 950 000</w:t>
            </w:r>
            <w:r w:rsidRPr="001650DC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 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>руб.:</w:t>
            </w:r>
          </w:p>
          <w:p w:rsidR="00A761DB" w:rsidRPr="001650DC" w:rsidRDefault="00A761DB" w:rsidP="001650DC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2018 г. </w:t>
            </w:r>
            <w:r w:rsidR="00165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1 650 000,00 руб.; </w:t>
            </w:r>
          </w:p>
          <w:p w:rsidR="00A761DB" w:rsidRPr="001650DC" w:rsidRDefault="00A761DB" w:rsidP="001650DC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2019 г. </w:t>
            </w:r>
            <w:r w:rsidR="00165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1 650 000,00 руб.;</w:t>
            </w:r>
          </w:p>
          <w:p w:rsidR="00A761DB" w:rsidRPr="001650DC" w:rsidRDefault="00A761DB" w:rsidP="001650DC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2020 г. </w:t>
            </w:r>
            <w:r w:rsidR="00165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1 650 000,00 руб.</w:t>
            </w:r>
          </w:p>
          <w:p w:rsidR="00A761DB" w:rsidRPr="001650DC" w:rsidRDefault="00A761DB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Муниципальное казенное учреждение  «Административно</w:t>
            </w:r>
            <w:r w:rsidR="00165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хозяйственное управление» Партизанского  муниципального  района </w:t>
            </w:r>
            <w:r w:rsidR="00165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72 648 426 руб.:</w:t>
            </w:r>
          </w:p>
          <w:p w:rsidR="00A761DB" w:rsidRPr="001650DC" w:rsidRDefault="00A761DB" w:rsidP="001650DC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2018 г. </w:t>
            </w:r>
            <w:r w:rsidR="00165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24 216 142,00 руб.; </w:t>
            </w:r>
          </w:p>
          <w:p w:rsidR="00A761DB" w:rsidRPr="001650DC" w:rsidRDefault="00A761DB" w:rsidP="001650DC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2019 г. </w:t>
            </w:r>
            <w:r w:rsidR="00165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24 216 142,00 руб.;</w:t>
            </w:r>
          </w:p>
          <w:p w:rsidR="00A761DB" w:rsidRPr="001650DC" w:rsidRDefault="00A761DB" w:rsidP="001650DC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2020 г. </w:t>
            </w:r>
            <w:r w:rsidR="00165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 24 216 142,00 руб.</w:t>
            </w:r>
          </w:p>
        </w:tc>
      </w:tr>
    </w:tbl>
    <w:p w:rsidR="001650DC" w:rsidRDefault="001650DC" w:rsidP="001650DC">
      <w:pPr>
        <w:spacing w:line="240" w:lineRule="auto"/>
      </w:pPr>
    </w:p>
    <w:p w:rsidR="001650DC" w:rsidRDefault="001650DC" w:rsidP="001650D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50DC" w:rsidRDefault="001650DC" w:rsidP="001650D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50DC" w:rsidRPr="001650DC" w:rsidRDefault="001650DC" w:rsidP="001650D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650DC">
        <w:rPr>
          <w:rFonts w:ascii="Times New Roman" w:hAnsi="Times New Roman"/>
          <w:sz w:val="24"/>
          <w:szCs w:val="24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619"/>
      </w:tblGrid>
      <w:tr w:rsidR="00A761DB" w:rsidRPr="005F792E" w:rsidTr="00DA063B">
        <w:trPr>
          <w:trHeight w:val="1124"/>
        </w:trPr>
        <w:tc>
          <w:tcPr>
            <w:tcW w:w="3270" w:type="dxa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реализацией Программы, система организации </w:t>
            </w:r>
            <w:proofErr w:type="gramStart"/>
            <w:r w:rsidRPr="001650D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650DC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19" w:type="dxa"/>
          </w:tcPr>
          <w:p w:rsidR="00A761DB" w:rsidRPr="001650DC" w:rsidRDefault="00A761DB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0D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650DC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Программы, целевым и эффективным использованием выделенных средств, а также  выполнением объемов запланированных работ и их качеством  осуществляют Заказчики Программы</w:t>
            </w:r>
          </w:p>
        </w:tc>
      </w:tr>
      <w:tr w:rsidR="00A761DB" w:rsidRPr="005F792E" w:rsidTr="00DA063B">
        <w:tc>
          <w:tcPr>
            <w:tcW w:w="3270" w:type="dxa"/>
          </w:tcPr>
          <w:p w:rsidR="00A761DB" w:rsidRPr="001650DC" w:rsidRDefault="00A761DB" w:rsidP="001650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Оценка эффективности  реализации  Программы</w:t>
            </w:r>
          </w:p>
        </w:tc>
        <w:tc>
          <w:tcPr>
            <w:tcW w:w="6619" w:type="dxa"/>
          </w:tcPr>
          <w:p w:rsidR="00A761DB" w:rsidRPr="001650DC" w:rsidRDefault="00A761DB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 реализации  мероприятий  Программы:  </w:t>
            </w:r>
          </w:p>
          <w:p w:rsidR="00A761DB" w:rsidRPr="001650DC" w:rsidRDefault="00A761DB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структуры и состава муниципальной собственности, позволяющих полностью обеспечить исполнение функций органов местного самоуправления, максимизировать пополнение доходной части бюджета </w:t>
            </w:r>
            <w:r w:rsidR="001650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1650DC">
              <w:rPr>
                <w:rFonts w:ascii="Times New Roman" w:hAnsi="Times New Roman"/>
                <w:bCs/>
                <w:sz w:val="24"/>
                <w:szCs w:val="24"/>
              </w:rPr>
              <w:t>и снизить расходы на содержание муниципального имущества</w:t>
            </w:r>
            <w:r w:rsidRPr="00165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1DB" w:rsidRPr="001650DC" w:rsidRDefault="00A761DB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имуществом Партизанского муниципального района;</w:t>
            </w:r>
          </w:p>
          <w:p w:rsidR="00A761DB" w:rsidRPr="001650DC" w:rsidRDefault="001650DC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761DB" w:rsidRPr="001650DC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муниципального имущества;</w:t>
            </w:r>
          </w:p>
          <w:p w:rsidR="00A761DB" w:rsidRPr="001650DC" w:rsidRDefault="001650DC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761DB" w:rsidRPr="001650DC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Партизанского муниципального района на земельные участки, подлежащие передаче от Министерства обороны Российской Федерации</w:t>
            </w:r>
          </w:p>
          <w:p w:rsidR="00A761DB" w:rsidRPr="001650DC" w:rsidRDefault="00A761DB" w:rsidP="001650DC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50DC">
              <w:rPr>
                <w:rFonts w:ascii="Times New Roman" w:hAnsi="Times New Roman"/>
                <w:sz w:val="24"/>
                <w:szCs w:val="24"/>
              </w:rPr>
              <w:t xml:space="preserve"> Целевые индикаторы представлены в Приложении № 2</w:t>
            </w:r>
          </w:p>
        </w:tc>
      </w:tr>
    </w:tbl>
    <w:p w:rsidR="00A761DB" w:rsidRPr="005F792E" w:rsidRDefault="00A761DB" w:rsidP="00A761DB">
      <w:pPr>
        <w:pStyle w:val="3"/>
        <w:autoSpaceDE w:val="0"/>
        <w:autoSpaceDN w:val="0"/>
        <w:adjustRightInd w:val="0"/>
        <w:spacing w:after="0"/>
        <w:ind w:left="0"/>
        <w:jc w:val="center"/>
        <w:outlineLvl w:val="2"/>
        <w:rPr>
          <w:b/>
          <w:sz w:val="26"/>
          <w:szCs w:val="26"/>
        </w:rPr>
      </w:pPr>
    </w:p>
    <w:p w:rsidR="00A761DB" w:rsidRPr="005F792E" w:rsidRDefault="00A761DB" w:rsidP="00A761DB">
      <w:pPr>
        <w:pStyle w:val="3"/>
        <w:autoSpaceDE w:val="0"/>
        <w:autoSpaceDN w:val="0"/>
        <w:adjustRightInd w:val="0"/>
        <w:spacing w:after="0"/>
        <w:ind w:left="0"/>
        <w:jc w:val="center"/>
        <w:outlineLvl w:val="2"/>
        <w:rPr>
          <w:b/>
          <w:sz w:val="28"/>
        </w:rPr>
      </w:pPr>
      <w:r w:rsidRPr="005F792E">
        <w:rPr>
          <w:b/>
          <w:sz w:val="26"/>
          <w:szCs w:val="26"/>
        </w:rPr>
        <w:t xml:space="preserve">1. </w:t>
      </w:r>
      <w:r w:rsidRPr="005F792E">
        <w:rPr>
          <w:b/>
          <w:sz w:val="28"/>
        </w:rPr>
        <w:t xml:space="preserve">Содержание проблемы и обоснование необходимости </w:t>
      </w:r>
    </w:p>
    <w:p w:rsidR="00A761DB" w:rsidRPr="005F792E" w:rsidRDefault="00A761DB" w:rsidP="00A761DB">
      <w:pPr>
        <w:pStyle w:val="3"/>
        <w:spacing w:after="0" w:line="360" w:lineRule="auto"/>
        <w:ind w:left="0"/>
        <w:jc w:val="center"/>
        <w:rPr>
          <w:b/>
          <w:sz w:val="28"/>
        </w:rPr>
      </w:pPr>
      <w:r w:rsidRPr="005F792E">
        <w:rPr>
          <w:b/>
          <w:sz w:val="28"/>
        </w:rPr>
        <w:t>её решения программными методами</w:t>
      </w:r>
    </w:p>
    <w:p w:rsidR="001650DC" w:rsidRDefault="00A761DB" w:rsidP="001650DC">
      <w:pPr>
        <w:autoSpaceDE w:val="0"/>
        <w:autoSpaceDN w:val="0"/>
        <w:adjustRightInd w:val="0"/>
        <w:spacing w:line="312" w:lineRule="auto"/>
        <w:ind w:firstLine="540"/>
        <w:outlineLvl w:val="2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Необходимость разработки и реализации Программы обусловлена проведением мероприятий по оценке недвижимости, признании прав </w:t>
      </w:r>
      <w:r w:rsidR="001650DC">
        <w:rPr>
          <w:rFonts w:ascii="Times New Roman" w:hAnsi="Times New Roman"/>
          <w:sz w:val="28"/>
          <w:szCs w:val="28"/>
        </w:rPr>
        <w:t xml:space="preserve">                   </w:t>
      </w:r>
      <w:r w:rsidRPr="005F792E">
        <w:rPr>
          <w:rFonts w:ascii="Times New Roman" w:hAnsi="Times New Roman"/>
          <w:sz w:val="28"/>
          <w:szCs w:val="28"/>
        </w:rPr>
        <w:t xml:space="preserve">в отношении муниципального имущества, обеспечение приватизации </w:t>
      </w:r>
      <w:r w:rsidR="001650DC">
        <w:rPr>
          <w:rFonts w:ascii="Times New Roman" w:hAnsi="Times New Roman"/>
          <w:sz w:val="28"/>
          <w:szCs w:val="28"/>
        </w:rPr>
        <w:t xml:space="preserve">                  </w:t>
      </w:r>
      <w:r w:rsidRPr="005F792E">
        <w:rPr>
          <w:rFonts w:ascii="Times New Roman" w:hAnsi="Times New Roman"/>
          <w:sz w:val="28"/>
          <w:szCs w:val="28"/>
        </w:rPr>
        <w:t xml:space="preserve">и проведение предпродажной подготовки объектов приватизации, мероприятий по землеустройству и землепользованию, а также </w:t>
      </w:r>
      <w:r w:rsidR="001650DC">
        <w:rPr>
          <w:rFonts w:ascii="Times New Roman" w:hAnsi="Times New Roman"/>
          <w:sz w:val="28"/>
          <w:szCs w:val="28"/>
        </w:rPr>
        <w:t xml:space="preserve">                          </w:t>
      </w:r>
      <w:r w:rsidRPr="005F792E">
        <w:rPr>
          <w:rFonts w:ascii="Times New Roman" w:hAnsi="Times New Roman"/>
          <w:sz w:val="28"/>
          <w:szCs w:val="28"/>
        </w:rPr>
        <w:t>по управлению муниципальной собственностью.</w:t>
      </w:r>
    </w:p>
    <w:p w:rsidR="00A761DB" w:rsidRPr="001650DC" w:rsidRDefault="00A761DB" w:rsidP="001650DC">
      <w:pPr>
        <w:autoSpaceDE w:val="0"/>
        <w:autoSpaceDN w:val="0"/>
        <w:adjustRightInd w:val="0"/>
        <w:spacing w:line="312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b/>
          <w:sz w:val="28"/>
          <w:szCs w:val="28"/>
        </w:rPr>
        <w:t>2.</w:t>
      </w:r>
      <w:r w:rsidR="001650DC">
        <w:rPr>
          <w:rFonts w:ascii="Times New Roman" w:hAnsi="Times New Roman"/>
          <w:b/>
          <w:sz w:val="28"/>
          <w:szCs w:val="28"/>
        </w:rPr>
        <w:t xml:space="preserve"> </w:t>
      </w:r>
      <w:r w:rsidRPr="005F792E">
        <w:rPr>
          <w:rFonts w:ascii="Times New Roman" w:hAnsi="Times New Roman"/>
          <w:b/>
          <w:bCs/>
          <w:sz w:val="28"/>
          <w:szCs w:val="26"/>
        </w:rPr>
        <w:t>Цели и задачи Программы</w:t>
      </w:r>
    </w:p>
    <w:p w:rsidR="001650DC" w:rsidRDefault="00A761DB" w:rsidP="001650DC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1650DC" w:rsidRDefault="00A761DB" w:rsidP="001650DC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- создание оптимальной структуры собственности Партизанского муниципального района; </w:t>
      </w:r>
    </w:p>
    <w:p w:rsidR="001650DC" w:rsidRDefault="00A761DB" w:rsidP="001650DC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оптимизация процедур предоставления земельных участков, находящихся в собственности и ведении Партизанского муниципального района;</w:t>
      </w:r>
    </w:p>
    <w:p w:rsidR="001650DC" w:rsidRDefault="00A761DB" w:rsidP="001650DC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оптимизация расходов на обеспечение деятельности (оказание услуг, выполнение работ) муниципальных учреждений.</w:t>
      </w:r>
    </w:p>
    <w:p w:rsidR="001650DC" w:rsidRDefault="00A761DB" w:rsidP="001650DC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1650DC" w:rsidRDefault="00A761DB" w:rsidP="001650DC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обеспечение учета имущества Партизанского муниципального района, формирование в отношении него полных и достоверных сведений;</w:t>
      </w:r>
    </w:p>
    <w:p w:rsidR="00A761DB" w:rsidRDefault="00A761DB" w:rsidP="001650DC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обеспечение государственной регистрации права собственности Партизанского муниципального района на объекты недвижимости имущества Приморского края;</w:t>
      </w:r>
    </w:p>
    <w:p w:rsidR="001650DC" w:rsidRDefault="001650DC" w:rsidP="001650DC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1650DC" w:rsidRPr="001650DC" w:rsidRDefault="001650DC" w:rsidP="001650DC">
      <w:pPr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A761DB" w:rsidRPr="005F792E" w:rsidRDefault="00A761DB" w:rsidP="001650DC">
      <w:pPr>
        <w:spacing w:line="312" w:lineRule="auto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lastRenderedPageBreak/>
        <w:t>- формирование муниципального земельного фонда;</w:t>
      </w:r>
    </w:p>
    <w:p w:rsidR="00A761DB" w:rsidRPr="005F792E" w:rsidRDefault="00A761DB" w:rsidP="001650DC">
      <w:pPr>
        <w:spacing w:line="312" w:lineRule="auto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распоряжение земельными участками, находящимися в собственности и ведении Партизанского муниципального района;</w:t>
      </w:r>
    </w:p>
    <w:p w:rsidR="00A761DB" w:rsidRPr="005F792E" w:rsidRDefault="00A761DB" w:rsidP="001650DC">
      <w:pPr>
        <w:autoSpaceDE w:val="0"/>
        <w:autoSpaceDN w:val="0"/>
        <w:adjustRightInd w:val="0"/>
        <w:spacing w:line="312" w:lineRule="auto"/>
        <w:ind w:firstLine="0"/>
        <w:jc w:val="center"/>
        <w:outlineLvl w:val="2"/>
        <w:rPr>
          <w:rFonts w:ascii="Times New Roman" w:hAnsi="Times New Roman"/>
          <w:sz w:val="28"/>
          <w:szCs w:val="26"/>
        </w:rPr>
      </w:pPr>
      <w:r w:rsidRPr="005F792E">
        <w:rPr>
          <w:rFonts w:ascii="Times New Roman" w:hAnsi="Times New Roman"/>
          <w:b/>
          <w:bCs/>
          <w:sz w:val="28"/>
          <w:szCs w:val="26"/>
        </w:rPr>
        <w:t>3. Сроки и этапы  реализации Программы</w:t>
      </w:r>
    </w:p>
    <w:p w:rsidR="00A761DB" w:rsidRPr="005F792E" w:rsidRDefault="00A761DB" w:rsidP="001650DC">
      <w:pPr>
        <w:autoSpaceDE w:val="0"/>
        <w:autoSpaceDN w:val="0"/>
        <w:adjustRightInd w:val="0"/>
        <w:spacing w:line="312" w:lineRule="auto"/>
        <w:outlineLvl w:val="2"/>
        <w:rPr>
          <w:rFonts w:ascii="Times New Roman" w:hAnsi="Times New Roman"/>
          <w:sz w:val="28"/>
          <w:szCs w:val="26"/>
        </w:rPr>
      </w:pPr>
      <w:r w:rsidRPr="005F792E">
        <w:rPr>
          <w:rFonts w:ascii="Times New Roman" w:hAnsi="Times New Roman"/>
          <w:sz w:val="28"/>
          <w:szCs w:val="26"/>
        </w:rPr>
        <w:t xml:space="preserve">Срок реализации Программы </w:t>
      </w:r>
      <w:r w:rsidR="001650DC">
        <w:rPr>
          <w:rFonts w:ascii="Times New Roman" w:hAnsi="Times New Roman"/>
          <w:sz w:val="28"/>
          <w:szCs w:val="26"/>
        </w:rPr>
        <w:t>-</w:t>
      </w:r>
      <w:r w:rsidRPr="005F792E">
        <w:rPr>
          <w:rFonts w:ascii="Times New Roman" w:hAnsi="Times New Roman"/>
          <w:sz w:val="28"/>
          <w:szCs w:val="26"/>
        </w:rPr>
        <w:t xml:space="preserve"> 2018-2020 год, программа реализуется </w:t>
      </w:r>
      <w:r w:rsidR="001650DC">
        <w:rPr>
          <w:rFonts w:ascii="Times New Roman" w:hAnsi="Times New Roman"/>
          <w:sz w:val="28"/>
          <w:szCs w:val="26"/>
        </w:rPr>
        <w:t xml:space="preserve">         </w:t>
      </w:r>
      <w:r w:rsidRPr="005F792E">
        <w:rPr>
          <w:rFonts w:ascii="Times New Roman" w:hAnsi="Times New Roman"/>
          <w:sz w:val="28"/>
          <w:szCs w:val="26"/>
        </w:rPr>
        <w:t>в 1 этап.</w:t>
      </w:r>
    </w:p>
    <w:p w:rsidR="00A761DB" w:rsidRPr="005F792E" w:rsidRDefault="00A761DB" w:rsidP="001650DC">
      <w:pPr>
        <w:autoSpaceDE w:val="0"/>
        <w:autoSpaceDN w:val="0"/>
        <w:adjustRightInd w:val="0"/>
        <w:spacing w:line="312" w:lineRule="auto"/>
        <w:outlineLvl w:val="2"/>
        <w:rPr>
          <w:rFonts w:ascii="Times New Roman" w:hAnsi="Times New Roman"/>
          <w:b/>
          <w:sz w:val="28"/>
          <w:szCs w:val="26"/>
        </w:rPr>
      </w:pPr>
      <w:r w:rsidRPr="005F792E">
        <w:rPr>
          <w:rFonts w:ascii="Times New Roman" w:hAnsi="Times New Roman"/>
          <w:sz w:val="28"/>
          <w:szCs w:val="26"/>
        </w:rPr>
        <w:tab/>
      </w:r>
      <w:r w:rsidRPr="005F792E">
        <w:rPr>
          <w:rFonts w:ascii="Times New Roman" w:hAnsi="Times New Roman"/>
          <w:sz w:val="28"/>
          <w:szCs w:val="26"/>
        </w:rPr>
        <w:tab/>
      </w:r>
      <w:r w:rsidRPr="005F792E">
        <w:rPr>
          <w:rFonts w:ascii="Times New Roman" w:hAnsi="Times New Roman"/>
          <w:sz w:val="28"/>
          <w:szCs w:val="26"/>
        </w:rPr>
        <w:tab/>
      </w:r>
      <w:r w:rsidRPr="005F792E">
        <w:rPr>
          <w:rFonts w:ascii="Times New Roman" w:hAnsi="Times New Roman"/>
          <w:b/>
          <w:sz w:val="28"/>
          <w:szCs w:val="26"/>
        </w:rPr>
        <w:t>4. Структура Программы</w:t>
      </w:r>
    </w:p>
    <w:p w:rsidR="00A761DB" w:rsidRPr="005F792E" w:rsidRDefault="00A761DB" w:rsidP="001650DC">
      <w:pPr>
        <w:pStyle w:val="21"/>
        <w:spacing w:line="312" w:lineRule="auto"/>
        <w:ind w:firstLine="708"/>
        <w:jc w:val="both"/>
        <w:rPr>
          <w:szCs w:val="28"/>
        </w:rPr>
      </w:pPr>
      <w:r w:rsidRPr="005F792E">
        <w:rPr>
          <w:szCs w:val="28"/>
        </w:rPr>
        <w:t>Программа состоит из организационных мероприятий, направленных на ее реализацию, и приведенных в приложении № 1.</w:t>
      </w:r>
    </w:p>
    <w:p w:rsidR="00A761DB" w:rsidRPr="005F792E" w:rsidRDefault="00A761DB" w:rsidP="001650DC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В структуру Программы входят:</w:t>
      </w:r>
    </w:p>
    <w:p w:rsidR="00A761DB" w:rsidRPr="005F792E" w:rsidRDefault="00A761DB" w:rsidP="001650DC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- мероприятия по оценке недвижимости, признанию прав в отношении муниципального имущества, обеспечению приватизации и проведению предпродажной подготовки объектов приватизации; </w:t>
      </w:r>
    </w:p>
    <w:p w:rsidR="00A761DB" w:rsidRPr="005F792E" w:rsidRDefault="00A761DB" w:rsidP="001650DC">
      <w:pPr>
        <w:spacing w:line="312" w:lineRule="auto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мероприятия по землеустройству и землепользованию;</w:t>
      </w:r>
    </w:p>
    <w:p w:rsidR="00A761DB" w:rsidRPr="005F792E" w:rsidRDefault="00A761DB" w:rsidP="001650DC">
      <w:pPr>
        <w:autoSpaceDE w:val="0"/>
        <w:autoSpaceDN w:val="0"/>
        <w:adjustRightInd w:val="0"/>
        <w:spacing w:line="312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мероприятия по управлению муниципальной собственностью</w:t>
      </w:r>
    </w:p>
    <w:p w:rsidR="00A761DB" w:rsidRPr="005F792E" w:rsidRDefault="00A761DB" w:rsidP="001650DC">
      <w:pPr>
        <w:autoSpaceDE w:val="0"/>
        <w:autoSpaceDN w:val="0"/>
        <w:adjustRightInd w:val="0"/>
        <w:spacing w:line="312" w:lineRule="auto"/>
        <w:jc w:val="center"/>
        <w:outlineLvl w:val="2"/>
        <w:rPr>
          <w:rFonts w:ascii="Times New Roman" w:hAnsi="Times New Roman"/>
          <w:b/>
          <w:bCs/>
          <w:sz w:val="28"/>
          <w:szCs w:val="26"/>
        </w:rPr>
      </w:pPr>
      <w:r w:rsidRPr="005F792E">
        <w:rPr>
          <w:rFonts w:ascii="Times New Roman" w:hAnsi="Times New Roman"/>
          <w:b/>
          <w:bCs/>
          <w:sz w:val="28"/>
          <w:szCs w:val="26"/>
        </w:rPr>
        <w:t xml:space="preserve">4. Механизм реализации Программы </w:t>
      </w:r>
    </w:p>
    <w:p w:rsidR="00A761DB" w:rsidRPr="005F792E" w:rsidRDefault="00A761DB" w:rsidP="001650DC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</w:rPr>
      </w:pPr>
      <w:r w:rsidRPr="005F792E">
        <w:rPr>
          <w:rFonts w:ascii="Times New Roman" w:hAnsi="Times New Roman"/>
          <w:sz w:val="28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районного бюджета.</w:t>
      </w:r>
    </w:p>
    <w:p w:rsidR="00A761DB" w:rsidRPr="005F792E" w:rsidRDefault="00A761DB" w:rsidP="001650DC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</w:rPr>
      </w:pPr>
      <w:r w:rsidRPr="005F792E">
        <w:rPr>
          <w:rFonts w:ascii="Times New Roman" w:hAnsi="Times New Roman"/>
          <w:sz w:val="28"/>
        </w:rPr>
        <w:t>Реализация Программы предусматривает целевое использование денежных сре</w:t>
      </w:r>
      <w:proofErr w:type="gramStart"/>
      <w:r w:rsidRPr="005F792E">
        <w:rPr>
          <w:rFonts w:ascii="Times New Roman" w:hAnsi="Times New Roman"/>
          <w:sz w:val="28"/>
        </w:rPr>
        <w:t>дств в с</w:t>
      </w:r>
      <w:proofErr w:type="gramEnd"/>
      <w:r w:rsidRPr="005F792E">
        <w:rPr>
          <w:rFonts w:ascii="Times New Roman" w:hAnsi="Times New Roman"/>
          <w:sz w:val="28"/>
        </w:rPr>
        <w:t>оответствии с поставленными целями и задачами, определенными мероприятиями.</w:t>
      </w:r>
    </w:p>
    <w:p w:rsidR="00A761DB" w:rsidRPr="005F792E" w:rsidRDefault="00A761DB" w:rsidP="001650DC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</w:rPr>
      </w:pPr>
      <w:r w:rsidRPr="005F792E">
        <w:rPr>
          <w:rFonts w:ascii="Times New Roman" w:hAnsi="Times New Roman"/>
          <w:sz w:val="28"/>
        </w:rPr>
        <w:t xml:space="preserve">Реализация программных мероприятий осуществляется на основе действующего законодательства о контрактной системе в сфере закупок  товаров, работ, услуг для обеспечения государственных и муниципальных нужд. </w:t>
      </w:r>
    </w:p>
    <w:p w:rsidR="00A761DB" w:rsidRPr="005F792E" w:rsidRDefault="00A761DB" w:rsidP="001650DC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sz w:val="28"/>
        </w:rPr>
      </w:pPr>
      <w:r w:rsidRPr="005F792E">
        <w:rPr>
          <w:rFonts w:ascii="Times New Roman" w:hAnsi="Times New Roman"/>
          <w:b/>
          <w:sz w:val="28"/>
        </w:rPr>
        <w:t xml:space="preserve">5. Ресурсное обеспечение программы </w:t>
      </w:r>
    </w:p>
    <w:p w:rsidR="006B3314" w:rsidRDefault="00A761DB" w:rsidP="006B3314">
      <w:pPr>
        <w:suppressLineNumber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Источником финансирования мероприятий Программы являются средства бюджета Партизанского муниципального района. </w:t>
      </w:r>
      <w:r w:rsidRPr="005F792E">
        <w:rPr>
          <w:rFonts w:ascii="Times New Roman" w:hAnsi="Times New Roman"/>
          <w:b/>
          <w:sz w:val="28"/>
          <w:szCs w:val="28"/>
        </w:rPr>
        <w:t xml:space="preserve">Общий объём средств, направляемых на реализацию мероприятий, составляет </w:t>
      </w:r>
      <w:r w:rsidR="001650D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792E">
        <w:rPr>
          <w:rFonts w:ascii="Times New Roman" w:hAnsi="Times New Roman"/>
          <w:b/>
          <w:sz w:val="28"/>
          <w:szCs w:val="28"/>
        </w:rPr>
        <w:t>77 598 426,00 руб</w:t>
      </w:r>
      <w:r w:rsidRPr="005F792E">
        <w:rPr>
          <w:rFonts w:ascii="Times New Roman" w:hAnsi="Times New Roman"/>
          <w:sz w:val="28"/>
          <w:szCs w:val="28"/>
        </w:rPr>
        <w:t xml:space="preserve">. (приводится в приложении № 1 к  Программе), в том числе по годам: </w:t>
      </w:r>
    </w:p>
    <w:p w:rsidR="006B3314" w:rsidRDefault="00A761DB" w:rsidP="006B3314">
      <w:pPr>
        <w:suppressLineNumber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2018 г. </w:t>
      </w:r>
      <w:r w:rsidR="001650DC">
        <w:rPr>
          <w:rFonts w:ascii="Times New Roman" w:hAnsi="Times New Roman"/>
          <w:sz w:val="28"/>
          <w:szCs w:val="28"/>
        </w:rPr>
        <w:t>-</w:t>
      </w:r>
      <w:r w:rsidRPr="005F792E">
        <w:rPr>
          <w:rFonts w:ascii="Times New Roman" w:hAnsi="Times New Roman"/>
          <w:sz w:val="28"/>
          <w:szCs w:val="28"/>
        </w:rPr>
        <w:t xml:space="preserve"> 25 866 142,00 руб.;</w:t>
      </w:r>
    </w:p>
    <w:p w:rsidR="006B3314" w:rsidRDefault="00A761DB" w:rsidP="006B3314">
      <w:pPr>
        <w:suppressLineNumber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2019 г. </w:t>
      </w:r>
      <w:r w:rsidR="001650DC">
        <w:rPr>
          <w:rFonts w:ascii="Times New Roman" w:hAnsi="Times New Roman"/>
          <w:sz w:val="28"/>
          <w:szCs w:val="28"/>
        </w:rPr>
        <w:t>-</w:t>
      </w:r>
      <w:r w:rsidRPr="005F792E">
        <w:rPr>
          <w:rFonts w:ascii="Times New Roman" w:hAnsi="Times New Roman"/>
          <w:sz w:val="28"/>
          <w:szCs w:val="28"/>
        </w:rPr>
        <w:t xml:space="preserve"> 25 866 142,00 руб.;</w:t>
      </w:r>
    </w:p>
    <w:p w:rsidR="00A761DB" w:rsidRDefault="00A761DB" w:rsidP="006B3314">
      <w:pPr>
        <w:suppressLineNumber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2020 г. </w:t>
      </w:r>
      <w:r w:rsidR="001650DC">
        <w:rPr>
          <w:rFonts w:ascii="Times New Roman" w:hAnsi="Times New Roman"/>
          <w:sz w:val="28"/>
          <w:szCs w:val="28"/>
        </w:rPr>
        <w:t>-</w:t>
      </w:r>
      <w:r w:rsidRPr="005F792E">
        <w:rPr>
          <w:rFonts w:ascii="Times New Roman" w:hAnsi="Times New Roman"/>
          <w:sz w:val="28"/>
          <w:szCs w:val="28"/>
        </w:rPr>
        <w:t xml:space="preserve"> 25 866 142,00 руб.</w:t>
      </w:r>
    </w:p>
    <w:p w:rsidR="001650DC" w:rsidRDefault="001650DC" w:rsidP="00A761DB">
      <w:pPr>
        <w:suppressLineNumbers/>
        <w:spacing w:line="302" w:lineRule="auto"/>
        <w:rPr>
          <w:rFonts w:ascii="Times New Roman" w:hAnsi="Times New Roman"/>
          <w:sz w:val="28"/>
          <w:szCs w:val="28"/>
        </w:rPr>
      </w:pPr>
    </w:p>
    <w:p w:rsidR="001650DC" w:rsidRDefault="001650DC" w:rsidP="00193E4F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1650DC" w:rsidRPr="001650DC" w:rsidRDefault="00193E4F" w:rsidP="00193E4F">
      <w:pPr>
        <w:suppressLineNumbers/>
        <w:spacing w:line="30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193E4F" w:rsidRDefault="00A761DB" w:rsidP="00193E4F">
      <w:pPr>
        <w:suppressLineNumbers/>
        <w:spacing w:line="322" w:lineRule="auto"/>
        <w:rPr>
          <w:rFonts w:ascii="Times New Roman" w:hAnsi="Times New Roman"/>
          <w:bCs/>
          <w:sz w:val="28"/>
          <w:szCs w:val="28"/>
        </w:rPr>
      </w:pPr>
      <w:r w:rsidRPr="005F792E">
        <w:rPr>
          <w:rFonts w:ascii="Times New Roman" w:hAnsi="Times New Roman"/>
          <w:bCs/>
          <w:sz w:val="28"/>
          <w:szCs w:val="28"/>
        </w:rPr>
        <w:lastRenderedPageBreak/>
        <w:t xml:space="preserve">Объем финансирования в разрезе получателей: </w:t>
      </w:r>
    </w:p>
    <w:p w:rsidR="00193E4F" w:rsidRDefault="00A761DB" w:rsidP="00193E4F">
      <w:pPr>
        <w:suppressLineNumbers/>
        <w:spacing w:line="322" w:lineRule="auto"/>
        <w:rPr>
          <w:rFonts w:ascii="Times New Roman" w:hAnsi="Times New Roman"/>
          <w:bCs/>
          <w:sz w:val="28"/>
          <w:szCs w:val="28"/>
        </w:rPr>
      </w:pPr>
      <w:r w:rsidRPr="005F792E">
        <w:rPr>
          <w:rFonts w:ascii="Times New Roman" w:hAnsi="Times New Roman"/>
          <w:bCs/>
          <w:sz w:val="28"/>
          <w:szCs w:val="28"/>
        </w:rPr>
        <w:t>Администрация Партизанского муниципального района - всего        4 950 000,00  руб.:</w:t>
      </w:r>
    </w:p>
    <w:p w:rsidR="00193E4F" w:rsidRDefault="00193E4F" w:rsidP="00193E4F">
      <w:pPr>
        <w:suppressLineNumbers/>
        <w:spacing w:line="32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г. -</w:t>
      </w:r>
      <w:r w:rsidR="00A761DB" w:rsidRPr="005F792E">
        <w:rPr>
          <w:rFonts w:ascii="Times New Roman" w:hAnsi="Times New Roman"/>
          <w:bCs/>
          <w:sz w:val="28"/>
          <w:szCs w:val="28"/>
        </w:rPr>
        <w:t xml:space="preserve"> 1 650 000,00 руб.; </w:t>
      </w:r>
    </w:p>
    <w:p w:rsidR="00193E4F" w:rsidRDefault="00193E4F" w:rsidP="00193E4F">
      <w:pPr>
        <w:suppressLineNumbers/>
        <w:spacing w:line="32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г. -</w:t>
      </w:r>
      <w:r w:rsidR="00A761DB" w:rsidRPr="005F792E">
        <w:rPr>
          <w:rFonts w:ascii="Times New Roman" w:hAnsi="Times New Roman"/>
          <w:bCs/>
          <w:sz w:val="28"/>
          <w:szCs w:val="28"/>
        </w:rPr>
        <w:t xml:space="preserve"> 1 650 000,00 руб.;</w:t>
      </w:r>
    </w:p>
    <w:p w:rsidR="00193E4F" w:rsidRDefault="00193E4F" w:rsidP="00193E4F">
      <w:pPr>
        <w:suppressLineNumbers/>
        <w:spacing w:line="32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г. -</w:t>
      </w:r>
      <w:r w:rsidR="00A761DB" w:rsidRPr="005F792E">
        <w:rPr>
          <w:rFonts w:ascii="Times New Roman" w:hAnsi="Times New Roman"/>
          <w:bCs/>
          <w:sz w:val="28"/>
          <w:szCs w:val="28"/>
        </w:rPr>
        <w:t xml:space="preserve"> 1 650 000,00 руб.</w:t>
      </w:r>
    </w:p>
    <w:p w:rsidR="00193E4F" w:rsidRDefault="00A761DB" w:rsidP="00193E4F">
      <w:pPr>
        <w:suppressLineNumbers/>
        <w:spacing w:line="322" w:lineRule="auto"/>
        <w:rPr>
          <w:rFonts w:ascii="Times New Roman" w:hAnsi="Times New Roman"/>
          <w:bCs/>
          <w:sz w:val="28"/>
          <w:szCs w:val="28"/>
        </w:rPr>
      </w:pPr>
      <w:r w:rsidRPr="005F792E">
        <w:rPr>
          <w:rFonts w:ascii="Times New Roman" w:hAnsi="Times New Roman"/>
          <w:bCs/>
          <w:sz w:val="28"/>
          <w:szCs w:val="28"/>
        </w:rPr>
        <w:t>Муниципальное казенное учреждение «Административно</w:t>
      </w:r>
      <w:r w:rsidR="00193E4F">
        <w:rPr>
          <w:rFonts w:ascii="Times New Roman" w:hAnsi="Times New Roman"/>
          <w:bCs/>
          <w:sz w:val="28"/>
          <w:szCs w:val="28"/>
        </w:rPr>
        <w:t>-</w:t>
      </w:r>
      <w:r w:rsidRPr="005F792E">
        <w:rPr>
          <w:rFonts w:ascii="Times New Roman" w:hAnsi="Times New Roman"/>
          <w:bCs/>
          <w:sz w:val="28"/>
          <w:szCs w:val="28"/>
        </w:rPr>
        <w:t xml:space="preserve">хозяйственное управление» Партизанского муниципального района </w:t>
      </w:r>
      <w:r w:rsidR="00193E4F">
        <w:rPr>
          <w:rFonts w:ascii="Times New Roman" w:hAnsi="Times New Roman"/>
          <w:bCs/>
          <w:sz w:val="28"/>
          <w:szCs w:val="28"/>
        </w:rPr>
        <w:t>-</w:t>
      </w:r>
      <w:r w:rsidRPr="005F792E">
        <w:rPr>
          <w:rFonts w:ascii="Times New Roman" w:hAnsi="Times New Roman"/>
          <w:bCs/>
          <w:sz w:val="28"/>
          <w:szCs w:val="28"/>
        </w:rPr>
        <w:t xml:space="preserve"> </w:t>
      </w:r>
      <w:r w:rsidR="00193E4F">
        <w:rPr>
          <w:rFonts w:ascii="Times New Roman" w:hAnsi="Times New Roman"/>
          <w:bCs/>
          <w:sz w:val="28"/>
          <w:szCs w:val="28"/>
        </w:rPr>
        <w:t xml:space="preserve">    </w:t>
      </w:r>
      <w:r w:rsidRPr="005F792E">
        <w:rPr>
          <w:rFonts w:ascii="Times New Roman" w:hAnsi="Times New Roman"/>
          <w:bCs/>
          <w:sz w:val="28"/>
          <w:szCs w:val="28"/>
        </w:rPr>
        <w:t>72 648 426,00 руб.:</w:t>
      </w:r>
    </w:p>
    <w:p w:rsidR="00193E4F" w:rsidRDefault="00A761DB" w:rsidP="00193E4F">
      <w:pPr>
        <w:suppressLineNumbers/>
        <w:spacing w:line="322" w:lineRule="auto"/>
        <w:rPr>
          <w:rFonts w:ascii="Times New Roman" w:hAnsi="Times New Roman"/>
          <w:bCs/>
          <w:sz w:val="28"/>
          <w:szCs w:val="28"/>
        </w:rPr>
      </w:pPr>
      <w:r w:rsidRPr="005F792E">
        <w:rPr>
          <w:rFonts w:ascii="Times New Roman" w:hAnsi="Times New Roman"/>
          <w:bCs/>
          <w:sz w:val="28"/>
          <w:szCs w:val="28"/>
        </w:rPr>
        <w:t xml:space="preserve">2018 г. </w:t>
      </w:r>
      <w:r w:rsidR="00193E4F">
        <w:rPr>
          <w:rFonts w:ascii="Times New Roman" w:hAnsi="Times New Roman"/>
          <w:bCs/>
          <w:sz w:val="28"/>
          <w:szCs w:val="28"/>
        </w:rPr>
        <w:t>-</w:t>
      </w:r>
      <w:r w:rsidRPr="005F792E">
        <w:rPr>
          <w:rFonts w:ascii="Times New Roman" w:hAnsi="Times New Roman"/>
          <w:bCs/>
          <w:sz w:val="28"/>
          <w:szCs w:val="28"/>
        </w:rPr>
        <w:t xml:space="preserve"> 24 216 142,00 руб.; </w:t>
      </w:r>
    </w:p>
    <w:p w:rsidR="00193E4F" w:rsidRDefault="00A761DB" w:rsidP="00193E4F">
      <w:pPr>
        <w:suppressLineNumbers/>
        <w:spacing w:line="322" w:lineRule="auto"/>
        <w:rPr>
          <w:rFonts w:ascii="Times New Roman" w:hAnsi="Times New Roman"/>
          <w:bCs/>
          <w:sz w:val="28"/>
          <w:szCs w:val="28"/>
        </w:rPr>
      </w:pPr>
      <w:r w:rsidRPr="005F792E">
        <w:rPr>
          <w:rFonts w:ascii="Times New Roman" w:hAnsi="Times New Roman"/>
          <w:bCs/>
          <w:sz w:val="28"/>
          <w:szCs w:val="28"/>
        </w:rPr>
        <w:t xml:space="preserve">2019 г. </w:t>
      </w:r>
      <w:r w:rsidR="00193E4F">
        <w:rPr>
          <w:rFonts w:ascii="Times New Roman" w:hAnsi="Times New Roman"/>
          <w:bCs/>
          <w:sz w:val="28"/>
          <w:szCs w:val="28"/>
        </w:rPr>
        <w:t>-</w:t>
      </w:r>
      <w:r w:rsidRPr="005F792E">
        <w:rPr>
          <w:rFonts w:ascii="Times New Roman" w:hAnsi="Times New Roman"/>
          <w:bCs/>
          <w:sz w:val="28"/>
          <w:szCs w:val="28"/>
        </w:rPr>
        <w:t xml:space="preserve"> 24 216 142,00 руб.;</w:t>
      </w:r>
    </w:p>
    <w:p w:rsidR="00A761DB" w:rsidRPr="005F792E" w:rsidRDefault="00A761DB" w:rsidP="00193E4F">
      <w:pPr>
        <w:suppressLineNumbers/>
        <w:spacing w:line="322" w:lineRule="auto"/>
        <w:rPr>
          <w:rFonts w:ascii="Times New Roman" w:hAnsi="Times New Roman"/>
          <w:bCs/>
          <w:sz w:val="28"/>
          <w:szCs w:val="28"/>
        </w:rPr>
      </w:pPr>
      <w:r w:rsidRPr="005F792E">
        <w:rPr>
          <w:rFonts w:ascii="Times New Roman" w:hAnsi="Times New Roman"/>
          <w:bCs/>
          <w:sz w:val="28"/>
          <w:szCs w:val="28"/>
        </w:rPr>
        <w:t xml:space="preserve">2020 г. </w:t>
      </w:r>
      <w:r w:rsidR="00193E4F">
        <w:rPr>
          <w:rFonts w:ascii="Times New Roman" w:hAnsi="Times New Roman"/>
          <w:bCs/>
          <w:sz w:val="28"/>
          <w:szCs w:val="28"/>
        </w:rPr>
        <w:t>-</w:t>
      </w:r>
      <w:r w:rsidRPr="005F792E">
        <w:rPr>
          <w:rFonts w:ascii="Times New Roman" w:hAnsi="Times New Roman"/>
          <w:bCs/>
          <w:sz w:val="28"/>
          <w:szCs w:val="28"/>
        </w:rPr>
        <w:t xml:space="preserve"> 24 216 142,00 руб.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</w:rPr>
      </w:pPr>
      <w:r w:rsidRPr="005F792E">
        <w:rPr>
          <w:rFonts w:ascii="Times New Roman" w:hAnsi="Times New Roman"/>
          <w:b/>
          <w:bCs/>
          <w:sz w:val="28"/>
          <w:szCs w:val="28"/>
        </w:rPr>
        <w:t xml:space="preserve">6. </w:t>
      </w:r>
      <w:proofErr w:type="gramStart"/>
      <w:r w:rsidRPr="005F792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5F792E">
        <w:rPr>
          <w:rFonts w:ascii="Times New Roman" w:hAnsi="Times New Roman"/>
          <w:b/>
          <w:bCs/>
          <w:sz w:val="28"/>
          <w:szCs w:val="28"/>
        </w:rPr>
        <w:t xml:space="preserve"> реализацией Программы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sz w:val="28"/>
        </w:rPr>
      </w:pPr>
      <w:r w:rsidRPr="005F792E">
        <w:rPr>
          <w:rFonts w:ascii="Times New Roman" w:hAnsi="Times New Roman"/>
          <w:sz w:val="28"/>
        </w:rPr>
        <w:tab/>
      </w:r>
      <w:proofErr w:type="gramStart"/>
      <w:r w:rsidRPr="005F792E">
        <w:rPr>
          <w:rFonts w:ascii="Times New Roman" w:hAnsi="Times New Roman"/>
          <w:sz w:val="28"/>
        </w:rPr>
        <w:t>Контроль за</w:t>
      </w:r>
      <w:proofErr w:type="gramEnd"/>
      <w:r w:rsidRPr="005F792E">
        <w:rPr>
          <w:rFonts w:ascii="Times New Roman" w:hAnsi="Times New Roman"/>
          <w:sz w:val="28"/>
        </w:rPr>
        <w:t xml:space="preserve"> реализацией Программы, целевым и эффективным использованием выделенных средств, а также выполнением объемов запланированных работ и их качеством осуществляют Заказчик Программы.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</w:rPr>
      </w:pPr>
      <w:r w:rsidRPr="005F792E">
        <w:rPr>
          <w:rFonts w:ascii="Times New Roman" w:hAnsi="Times New Roman"/>
          <w:b/>
          <w:bCs/>
          <w:sz w:val="28"/>
        </w:rPr>
        <w:t xml:space="preserve">7. Оценка эффективности реализации Программы 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5F792E">
        <w:rPr>
          <w:rFonts w:ascii="Times New Roman" w:hAnsi="Times New Roman"/>
          <w:bCs/>
        </w:rPr>
        <w:t xml:space="preserve">В </w:t>
      </w:r>
      <w:r w:rsidRPr="005F792E">
        <w:rPr>
          <w:rFonts w:ascii="Times New Roman" w:hAnsi="Times New Roman"/>
          <w:bCs/>
          <w:sz w:val="28"/>
          <w:szCs w:val="28"/>
        </w:rPr>
        <w:t xml:space="preserve">результате  реализации мероприятий Программы будут выполнены следующие работы: 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изготовление технической документации на муниципальное имущество: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постановка на кадастровый учет муниципального имущества;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регистрация права собственности муниципального имущества;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оценка недвижимого имущества для передачи в аренду (в том числе земельных участков);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оценка недвижимого имущества для приватизации (в том числе земельных участков);</w:t>
      </w:r>
    </w:p>
    <w:p w:rsidR="00A761DB" w:rsidRPr="005F792E" w:rsidRDefault="00A761DB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- формирование и постановка на государственный кадастровый учет земельных участков под объектами муниципальной собственности; </w:t>
      </w:r>
    </w:p>
    <w:p w:rsidR="00A761DB" w:rsidRDefault="00A761DB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формирование и постановка на государственный кадастровый учет земельных участков для предоставления молодым семьям и семьям с двумя детьми, в соответствии с Законом Приморского края от 27.09.2013 № 250-КЗ «</w:t>
      </w:r>
      <w:r w:rsidRPr="005F792E">
        <w:rPr>
          <w:rFonts w:ascii="Times New Roman" w:hAnsi="Times New Roman"/>
          <w:bCs/>
          <w:sz w:val="28"/>
          <w:szCs w:val="28"/>
        </w:rPr>
        <w:t>О бесплатном предоставлении земельных участков для индивидуального жилищного строительства на территории Приморского края»;</w:t>
      </w:r>
    </w:p>
    <w:p w:rsidR="00193E4F" w:rsidRDefault="00193E4F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193E4F" w:rsidRDefault="00193E4F" w:rsidP="00193E4F">
      <w:pPr>
        <w:autoSpaceDE w:val="0"/>
        <w:autoSpaceDN w:val="0"/>
        <w:adjustRightInd w:val="0"/>
        <w:spacing w:line="322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193E4F" w:rsidRPr="00193E4F" w:rsidRDefault="00193E4F" w:rsidP="00193E4F">
      <w:pPr>
        <w:autoSpaceDE w:val="0"/>
        <w:autoSpaceDN w:val="0"/>
        <w:adjustRightInd w:val="0"/>
        <w:spacing w:line="322" w:lineRule="auto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A761DB" w:rsidRPr="005F792E" w:rsidRDefault="00A761DB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lastRenderedPageBreak/>
        <w:t xml:space="preserve">- формирование и постановка на государственный кадастровый учет земельных участков для предоставления многодетным семьям, </w:t>
      </w:r>
      <w:r w:rsidR="00193E4F">
        <w:rPr>
          <w:rFonts w:ascii="Times New Roman" w:hAnsi="Times New Roman"/>
          <w:sz w:val="28"/>
          <w:szCs w:val="28"/>
        </w:rPr>
        <w:t xml:space="preserve">                              </w:t>
      </w:r>
      <w:r w:rsidRPr="005F792E">
        <w:rPr>
          <w:rFonts w:ascii="Times New Roman" w:hAnsi="Times New Roman"/>
          <w:sz w:val="28"/>
          <w:szCs w:val="28"/>
        </w:rPr>
        <w:t xml:space="preserve">в соответствии с Законом Приморского края от 08.11.2011 № 837-КЗ </w:t>
      </w:r>
      <w:r w:rsidR="00193E4F">
        <w:rPr>
          <w:rFonts w:ascii="Times New Roman" w:hAnsi="Times New Roman"/>
          <w:sz w:val="28"/>
          <w:szCs w:val="28"/>
        </w:rPr>
        <w:t xml:space="preserve">            </w:t>
      </w:r>
      <w:r w:rsidRPr="005F792E">
        <w:rPr>
          <w:rFonts w:ascii="Times New Roman" w:hAnsi="Times New Roman"/>
          <w:sz w:val="28"/>
          <w:szCs w:val="28"/>
        </w:rPr>
        <w:t>«О бесплатном предоставлении земельных участков гражданам, имеющих трех и более детей, в Приморском крае»;</w:t>
      </w:r>
    </w:p>
    <w:p w:rsidR="00A761DB" w:rsidRPr="005F792E" w:rsidRDefault="00A761DB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формирование и постановка на государственный кадастровый учет земельных участков, подлежащих передаче в собственность Партизанского муниципального района от Министерства обороны Российской Федерации</w:t>
      </w:r>
    </w:p>
    <w:p w:rsidR="00A761DB" w:rsidRPr="005F792E" w:rsidRDefault="00A761DB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формирование и постановка на государственный кадастровый учет земельных участков для дальнейшего предоставления посредством аукционов на право заключения договоров аренды или купли-продажи земельных участков;</w:t>
      </w:r>
    </w:p>
    <w:p w:rsidR="00A761DB" w:rsidRPr="005F792E" w:rsidRDefault="00A761DB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формирование и постановка на государственный кадастровый учет земельных участков для строительства жилых домов;</w:t>
      </w:r>
    </w:p>
    <w:p w:rsidR="00A761DB" w:rsidRPr="005F792E" w:rsidRDefault="00A761DB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уплата налога на добавочную стоимость от реализации имущества физическому лицу;</w:t>
      </w:r>
    </w:p>
    <w:p w:rsidR="00A761DB" w:rsidRPr="005F792E" w:rsidRDefault="00A761DB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- корректировка схемы территориального планирования  Партизанского муниципального района; генеральных планов  Владимиро-Александровского, </w:t>
      </w:r>
      <w:proofErr w:type="spellStart"/>
      <w:r w:rsidRPr="005F792E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5F79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2E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Pr="005F79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2E">
        <w:rPr>
          <w:rFonts w:ascii="Times New Roman" w:hAnsi="Times New Roman"/>
          <w:sz w:val="28"/>
          <w:szCs w:val="28"/>
        </w:rPr>
        <w:t>Новолитовского</w:t>
      </w:r>
      <w:proofErr w:type="spellEnd"/>
      <w:proofErr w:type="gramStart"/>
      <w:r w:rsidRPr="005F79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F792E">
        <w:rPr>
          <w:rFonts w:ascii="Times New Roman" w:hAnsi="Times New Roman"/>
          <w:sz w:val="28"/>
          <w:szCs w:val="28"/>
        </w:rPr>
        <w:t xml:space="preserve"> Новицкого, и Се</w:t>
      </w:r>
      <w:r w:rsidR="00193E4F">
        <w:rPr>
          <w:rFonts w:ascii="Times New Roman" w:hAnsi="Times New Roman"/>
          <w:sz w:val="28"/>
          <w:szCs w:val="28"/>
        </w:rPr>
        <w:t>р</w:t>
      </w:r>
      <w:r w:rsidRPr="005F792E">
        <w:rPr>
          <w:rFonts w:ascii="Times New Roman" w:hAnsi="Times New Roman"/>
          <w:sz w:val="28"/>
          <w:szCs w:val="28"/>
        </w:rPr>
        <w:t>геевского сельских поселений.</w:t>
      </w:r>
    </w:p>
    <w:p w:rsidR="00A761DB" w:rsidRPr="005F792E" w:rsidRDefault="00A761DB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 xml:space="preserve">- корректировка правил землепользования и застройки Владимиро-Александровского, </w:t>
      </w:r>
      <w:proofErr w:type="spellStart"/>
      <w:r w:rsidRPr="005F792E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5F79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2E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Pr="005F79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2E">
        <w:rPr>
          <w:rFonts w:ascii="Times New Roman" w:hAnsi="Times New Roman"/>
          <w:sz w:val="28"/>
          <w:szCs w:val="28"/>
        </w:rPr>
        <w:t>Новолитовского</w:t>
      </w:r>
      <w:proofErr w:type="spellEnd"/>
      <w:r w:rsidRPr="005F792E">
        <w:rPr>
          <w:rFonts w:ascii="Times New Roman" w:hAnsi="Times New Roman"/>
          <w:sz w:val="28"/>
          <w:szCs w:val="28"/>
        </w:rPr>
        <w:t>, Новицкого и Се</w:t>
      </w:r>
      <w:r w:rsidR="00855C80">
        <w:rPr>
          <w:rFonts w:ascii="Times New Roman" w:hAnsi="Times New Roman"/>
          <w:sz w:val="28"/>
          <w:szCs w:val="28"/>
        </w:rPr>
        <w:t>рг</w:t>
      </w:r>
      <w:r w:rsidRPr="005F792E">
        <w:rPr>
          <w:rFonts w:ascii="Times New Roman" w:hAnsi="Times New Roman"/>
          <w:sz w:val="28"/>
          <w:szCs w:val="28"/>
        </w:rPr>
        <w:t>еевского сельских поселений и межселенной территории Партизанского муниципального района;</w:t>
      </w:r>
    </w:p>
    <w:p w:rsidR="00A761DB" w:rsidRPr="005F792E" w:rsidRDefault="00A761DB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  <w:r w:rsidRPr="005F792E">
        <w:rPr>
          <w:rFonts w:ascii="Times New Roman" w:hAnsi="Times New Roman"/>
          <w:sz w:val="28"/>
          <w:szCs w:val="28"/>
        </w:rPr>
        <w:t>- разработка местных нормативов градостроительного проектирования Партизанского муниципального района.</w:t>
      </w:r>
    </w:p>
    <w:p w:rsidR="00A761DB" w:rsidRPr="005F792E" w:rsidRDefault="00A761DB" w:rsidP="00A761D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2E">
        <w:rPr>
          <w:rFonts w:ascii="Times New Roman" w:hAnsi="Times New Roman" w:cs="Times New Roman"/>
          <w:sz w:val="28"/>
          <w:szCs w:val="28"/>
        </w:rPr>
        <w:t>Целевые индикаторы представлены в Приложении № 2.</w:t>
      </w:r>
    </w:p>
    <w:p w:rsidR="00A761DB" w:rsidRDefault="00A761DB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</w:p>
    <w:p w:rsidR="00855C80" w:rsidRPr="005F792E" w:rsidRDefault="00855C80" w:rsidP="00A761DB">
      <w:pPr>
        <w:autoSpaceDE w:val="0"/>
        <w:autoSpaceDN w:val="0"/>
        <w:adjustRightInd w:val="0"/>
        <w:spacing w:line="312" w:lineRule="auto"/>
        <w:outlineLvl w:val="1"/>
        <w:rPr>
          <w:rFonts w:ascii="Times New Roman" w:hAnsi="Times New Roman"/>
          <w:sz w:val="28"/>
          <w:szCs w:val="28"/>
        </w:rPr>
      </w:pPr>
    </w:p>
    <w:p w:rsidR="00A761DB" w:rsidRPr="005F792E" w:rsidRDefault="00A761DB" w:rsidP="00855C8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</w:rPr>
      </w:pPr>
      <w:r w:rsidRPr="005F792E">
        <w:rPr>
          <w:rFonts w:ascii="Times New Roman" w:hAnsi="Times New Roman"/>
          <w:sz w:val="28"/>
        </w:rPr>
        <w:t>________________</w:t>
      </w:r>
    </w:p>
    <w:p w:rsidR="00A761DB" w:rsidRPr="00031AAB" w:rsidRDefault="00A761D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1AAB" w:rsidRDefault="00031AAB">
      <w:pPr>
        <w:rPr>
          <w:rFonts w:ascii="Times New Roman" w:hAnsi="Times New Roman"/>
        </w:rPr>
      </w:pPr>
    </w:p>
    <w:p w:rsidR="00855C80" w:rsidRDefault="00855C80">
      <w:pPr>
        <w:rPr>
          <w:rFonts w:ascii="Times New Roman" w:hAnsi="Times New Roman"/>
        </w:rPr>
      </w:pPr>
    </w:p>
    <w:p w:rsidR="00855C80" w:rsidRDefault="00855C80">
      <w:pPr>
        <w:rPr>
          <w:rFonts w:ascii="Times New Roman" w:hAnsi="Times New Roman"/>
        </w:rPr>
      </w:pPr>
    </w:p>
    <w:p w:rsidR="00855C80" w:rsidRDefault="00855C80">
      <w:pPr>
        <w:rPr>
          <w:rFonts w:ascii="Times New Roman" w:hAnsi="Times New Roman"/>
        </w:rPr>
      </w:pPr>
    </w:p>
    <w:p w:rsidR="00855C80" w:rsidRDefault="00855C80">
      <w:pPr>
        <w:rPr>
          <w:rFonts w:ascii="Times New Roman" w:hAnsi="Times New Roman"/>
        </w:rPr>
      </w:pPr>
    </w:p>
    <w:p w:rsidR="009F5B36" w:rsidRDefault="009F5B36">
      <w:pPr>
        <w:rPr>
          <w:rFonts w:ascii="Times New Roman" w:hAnsi="Times New Roman"/>
        </w:rPr>
        <w:sectPr w:rsidR="009F5B36" w:rsidSect="001650DC">
          <w:pgSz w:w="11906" w:h="16838"/>
          <w:pgMar w:top="284" w:right="851" w:bottom="624" w:left="1701" w:header="709" w:footer="709" w:gutter="0"/>
          <w:cols w:space="708"/>
          <w:docGrid w:linePitch="360"/>
        </w:sectPr>
      </w:pPr>
    </w:p>
    <w:p w:rsidR="009F5B36" w:rsidRPr="001E6C91" w:rsidRDefault="009F5B36" w:rsidP="009F5B36">
      <w:pPr>
        <w:pStyle w:val="2"/>
        <w:spacing w:before="0" w:line="360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1E6C91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9F5B36" w:rsidRPr="00B428B4" w:rsidRDefault="009F5B36" w:rsidP="009F5B36">
      <w:pPr>
        <w:pStyle w:val="2"/>
        <w:spacing w:before="0"/>
        <w:ind w:left="5443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B428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программе </w:t>
      </w:r>
      <w:r w:rsidRPr="005B6ABB">
        <w:rPr>
          <w:rFonts w:ascii="Times New Roman" w:hAnsi="Times New Roman" w:cs="Times New Roman"/>
          <w:b w:val="0"/>
          <w:color w:val="auto"/>
          <w:sz w:val="28"/>
          <w:szCs w:val="28"/>
        </w:rPr>
        <w:t>«Экономическое развитие Парт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изанского муниципального района </w:t>
      </w:r>
      <w:r w:rsidRPr="005B6ABB">
        <w:rPr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5B6ABB">
        <w:rPr>
          <w:rFonts w:ascii="Times New Roman" w:hAnsi="Times New Roman" w:cs="Times New Roman"/>
          <w:b w:val="0"/>
          <w:color w:val="auto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5B6A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  <w:r w:rsidRPr="00B428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утвержденной постановлением администрации Партизанского муниципального района от 07.11.2017 № 681</w:t>
      </w:r>
    </w:p>
    <w:p w:rsidR="009F5B36" w:rsidRPr="00B428B4" w:rsidRDefault="009F5B36" w:rsidP="009F5B36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</w:p>
    <w:p w:rsidR="009F5B36" w:rsidRPr="001E6C91" w:rsidRDefault="009F5B36" w:rsidP="009F5B36">
      <w:pPr>
        <w:rPr>
          <w:sz w:val="28"/>
          <w:szCs w:val="28"/>
        </w:rPr>
      </w:pPr>
    </w:p>
    <w:p w:rsidR="009F5B36" w:rsidRPr="001E6C91" w:rsidRDefault="009F5B36" w:rsidP="009F5B36">
      <w:pPr>
        <w:rPr>
          <w:b/>
        </w:rPr>
      </w:pPr>
    </w:p>
    <w:p w:rsidR="009F5B36" w:rsidRPr="000B5D98" w:rsidRDefault="009F5B36" w:rsidP="009F5B36">
      <w:pPr>
        <w:pStyle w:val="2"/>
        <w:spacing w:before="0" w:line="211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B5D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Перечень основных мероприятий </w:t>
      </w:r>
      <w:r w:rsidRPr="000B5D98">
        <w:rPr>
          <w:rFonts w:ascii="Times New Roman" w:hAnsi="Times New Roman" w:cs="Times New Roman"/>
          <w:color w:val="auto"/>
          <w:sz w:val="28"/>
          <w:szCs w:val="28"/>
        </w:rPr>
        <w:t>на 2018-2020 год</w:t>
      </w:r>
    </w:p>
    <w:p w:rsidR="009F5B36" w:rsidRPr="000C0E09" w:rsidRDefault="009F5B36" w:rsidP="009F5B36">
      <w:pPr>
        <w:jc w:val="right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5351"/>
        <w:gridCol w:w="2126"/>
        <w:gridCol w:w="1418"/>
        <w:gridCol w:w="1559"/>
        <w:gridCol w:w="1559"/>
        <w:gridCol w:w="1560"/>
        <w:gridCol w:w="1559"/>
      </w:tblGrid>
      <w:tr w:rsidR="009F5B36" w:rsidRPr="00446A47" w:rsidTr="009F5B36">
        <w:trPr>
          <w:cantSplit/>
          <w:trHeight w:val="10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F5B3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5B36">
              <w:rPr>
                <w:rFonts w:ascii="Times New Roman" w:hAnsi="Times New Roman"/>
              </w:rPr>
              <w:t>/</w:t>
            </w:r>
            <w:proofErr w:type="spellStart"/>
            <w:r w:rsidRPr="009F5B3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Всего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 xml:space="preserve"> расходов 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 xml:space="preserve">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Всего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 xml:space="preserve"> расходов 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на 2018 год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Всего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 xml:space="preserve"> расходов 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на 2019 год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Всего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 xml:space="preserve"> расходов 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на 2020 год (рублей)</w:t>
            </w:r>
          </w:p>
        </w:tc>
      </w:tr>
      <w:tr w:rsidR="009F5B36" w:rsidRPr="00446A47" w:rsidTr="00DA063B">
        <w:trPr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F5B36" w:rsidRPr="00446A47" w:rsidTr="00DA063B">
        <w:trPr>
          <w:cantSplit/>
          <w:trHeight w:val="10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1.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Мероприятия по оценке недвижимости, признании прав в отношении муниципального имущества, обеспечение приватизации и проведение предпродажной подготовки объектов приватизации: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изготовление технической документации на муниципальное имущество;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постановка на кадастровый учет муниципального имущества;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регистрация права собственности муниципального имущества;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оценка имущества для передачи в аренду (в том числе земельных участков);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оценка имущества для приватизации (в том числе земельных участков);</w:t>
            </w:r>
          </w:p>
          <w:p w:rsidR="009F5B36" w:rsidRPr="009F5B36" w:rsidRDefault="009F5B36" w:rsidP="009F5B36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уплата налога на добавленную стоимость                      от реализации имущества физическому лицу.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Управление по распоряжению муниципальной собственностью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администрации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1 950 000,00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 xml:space="preserve">650 000,00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650 000,00</w:t>
            </w:r>
          </w:p>
        </w:tc>
      </w:tr>
    </w:tbl>
    <w:p w:rsidR="009F5B36" w:rsidRPr="009F5B36" w:rsidRDefault="009F5B36" w:rsidP="009F5B36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F5B36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5351"/>
        <w:gridCol w:w="2126"/>
        <w:gridCol w:w="1418"/>
        <w:gridCol w:w="1559"/>
        <w:gridCol w:w="1559"/>
        <w:gridCol w:w="1560"/>
        <w:gridCol w:w="1559"/>
      </w:tblGrid>
      <w:tr w:rsidR="009F5B36" w:rsidRPr="009F5B36" w:rsidTr="009F5B36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F5B36" w:rsidRPr="009F5B36" w:rsidTr="009F5B36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2.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землепользованию: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 xml:space="preserve"> - формирование и постановка на государственный кадастровый учет земельных участков под объектами муниципальной собственности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 xml:space="preserve">- формирование и постановка на государственный кадастровый учет земельных участков для предоставления молодым семьям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F5B36">
              <w:rPr>
                <w:rFonts w:ascii="Times New Roman" w:hAnsi="Times New Roman"/>
                <w:sz w:val="24"/>
                <w:szCs w:val="24"/>
              </w:rPr>
              <w:t xml:space="preserve">и семьям с двумя детьми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F5B36">
              <w:rPr>
                <w:rFonts w:ascii="Times New Roman" w:hAnsi="Times New Roman"/>
                <w:sz w:val="24"/>
                <w:szCs w:val="24"/>
              </w:rPr>
              <w:t xml:space="preserve">с Законом Приморского края от 27.09.2013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F5B36">
              <w:rPr>
                <w:rFonts w:ascii="Times New Roman" w:hAnsi="Times New Roman"/>
                <w:sz w:val="24"/>
                <w:szCs w:val="24"/>
              </w:rPr>
              <w:t>№ 250-КЗ «</w:t>
            </w:r>
            <w:r w:rsidRPr="009F5B36">
              <w:rPr>
                <w:rFonts w:ascii="Times New Roman" w:hAnsi="Times New Roman"/>
                <w:bCs/>
                <w:sz w:val="24"/>
                <w:szCs w:val="24"/>
              </w:rPr>
              <w:t>О бесплатном предоставлении земельных участков для индивидуального жилищного строительства на территории Приморского края»;</w:t>
            </w:r>
          </w:p>
          <w:p w:rsid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формирование и постановка на государственный кадастровый учет земельных участков для предоставления многодетным семьям в соответствии   с Законом Приморского края от 08.11.2011 № 837-КЗ «О бесплатном предоставлении земельных участков гражданам, имеющих трех и более детей, в Приморском крае»;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формирование и постановка на государственный кадастровый учет земельных участков, подлежащих передаче в собственность Партизанского муниципального района от Министерства обороны Российской Федерации;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Управление по распоряжению муниципальной собственностью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администрации Партизанского муниципального района</w:t>
            </w: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3 000 000,00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F5B36">
              <w:rPr>
                <w:rFonts w:ascii="Times New Roman" w:hAnsi="Times New Roman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F5B36">
              <w:rPr>
                <w:rFonts w:ascii="Times New Roman" w:hAnsi="Times New Roman"/>
              </w:rPr>
              <w:t>1 000 000,00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1 000 000,00</w:t>
            </w:r>
          </w:p>
        </w:tc>
      </w:tr>
    </w:tbl>
    <w:p w:rsidR="00EB6346" w:rsidRDefault="00EB6346"/>
    <w:p w:rsidR="00EB6346" w:rsidRDefault="00EB6346"/>
    <w:p w:rsidR="00EB6346" w:rsidRPr="009F5B36" w:rsidRDefault="00F77ECA" w:rsidP="00EB6346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5351"/>
        <w:gridCol w:w="2126"/>
        <w:gridCol w:w="1418"/>
        <w:gridCol w:w="1559"/>
        <w:gridCol w:w="1559"/>
        <w:gridCol w:w="1560"/>
        <w:gridCol w:w="1559"/>
      </w:tblGrid>
      <w:tr w:rsidR="00EB6346" w:rsidRPr="009F5B36" w:rsidTr="00DA063B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9F5B36" w:rsidRDefault="00EB634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9F5B36" w:rsidRDefault="00EB6346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9F5B36" w:rsidRDefault="00EB634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9F5B36" w:rsidRDefault="00EB634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9F5B36" w:rsidRDefault="00EB634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9F5B36" w:rsidRDefault="00EB634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9F5B36" w:rsidRDefault="00EB634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46" w:rsidRPr="009F5B36" w:rsidRDefault="00EB634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F5B36" w:rsidRPr="009F5B36" w:rsidTr="009F5B36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формирование и постановка на государственный кадастровый учет земельных участков для дальнейшего предоставления посредством аукционов на право заключения договоров аренды или купли-продажи земельных участков;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- формирование и постановка на государственный кадастровый учет земельных участков для строительства жилых домов с целью переселения граждан из ветхого и аварийного жилья;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 xml:space="preserve">- корректировка схемы территориального планирования Партизанского муниципального района, генеральных планов Владимиро-Александровского, </w:t>
            </w:r>
            <w:proofErr w:type="spellStart"/>
            <w:r w:rsidRPr="009F5B3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9F5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B36">
              <w:rPr>
                <w:rFonts w:ascii="Times New Roman" w:hAnsi="Times New Roman"/>
                <w:sz w:val="24"/>
                <w:szCs w:val="24"/>
              </w:rPr>
              <w:t>Золотодолинского</w:t>
            </w:r>
            <w:proofErr w:type="spellEnd"/>
            <w:r w:rsidRPr="009F5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B36">
              <w:rPr>
                <w:rFonts w:ascii="Times New Roman" w:hAnsi="Times New Roman"/>
                <w:sz w:val="24"/>
                <w:szCs w:val="24"/>
              </w:rPr>
              <w:t>Новолитовского</w:t>
            </w:r>
            <w:proofErr w:type="spellEnd"/>
            <w:r w:rsidRPr="009F5B36">
              <w:rPr>
                <w:rFonts w:ascii="Times New Roman" w:hAnsi="Times New Roman"/>
                <w:sz w:val="24"/>
                <w:szCs w:val="24"/>
              </w:rPr>
              <w:t>, Новицкого, и Сер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F5B36">
              <w:rPr>
                <w:rFonts w:ascii="Times New Roman" w:hAnsi="Times New Roman"/>
                <w:sz w:val="24"/>
                <w:szCs w:val="24"/>
              </w:rPr>
              <w:t>еевского сельских поселений.</w:t>
            </w:r>
          </w:p>
          <w:p w:rsidR="009F5B36" w:rsidRPr="009F5B3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 xml:space="preserve">- корректировка правил землепользования и застройки Владимиро-Александровского, </w:t>
            </w:r>
            <w:proofErr w:type="spellStart"/>
            <w:r w:rsidRPr="009F5B3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9F5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B36">
              <w:rPr>
                <w:rFonts w:ascii="Times New Roman" w:hAnsi="Times New Roman"/>
                <w:sz w:val="24"/>
                <w:szCs w:val="24"/>
              </w:rPr>
              <w:t>Золотодолинского</w:t>
            </w:r>
            <w:proofErr w:type="spellEnd"/>
            <w:r w:rsidRPr="009F5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B36">
              <w:rPr>
                <w:rFonts w:ascii="Times New Roman" w:hAnsi="Times New Roman"/>
                <w:sz w:val="24"/>
                <w:szCs w:val="24"/>
              </w:rPr>
              <w:t>Новолитовского</w:t>
            </w:r>
            <w:proofErr w:type="spellEnd"/>
            <w:r w:rsidRPr="009F5B36">
              <w:rPr>
                <w:rFonts w:ascii="Times New Roman" w:hAnsi="Times New Roman"/>
                <w:sz w:val="24"/>
                <w:szCs w:val="24"/>
              </w:rPr>
              <w:t>, Новицкого, и Сер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F5B36">
              <w:rPr>
                <w:rFonts w:ascii="Times New Roman" w:hAnsi="Times New Roman"/>
                <w:sz w:val="24"/>
                <w:szCs w:val="24"/>
              </w:rPr>
              <w:t>еевского сельских пос</w:t>
            </w:r>
            <w:r w:rsidR="00F77ECA">
              <w:rPr>
                <w:rFonts w:ascii="Times New Roman" w:hAnsi="Times New Roman"/>
                <w:sz w:val="24"/>
                <w:szCs w:val="24"/>
              </w:rPr>
              <w:t>елений</w:t>
            </w:r>
            <w:r w:rsidRPr="009F5B36">
              <w:rPr>
                <w:rFonts w:ascii="Times New Roman" w:hAnsi="Times New Roman"/>
                <w:sz w:val="24"/>
                <w:szCs w:val="24"/>
              </w:rPr>
              <w:t xml:space="preserve"> и межселенной территории Партизанского муниципального района;</w:t>
            </w:r>
          </w:p>
          <w:p w:rsidR="009F5B36" w:rsidRPr="00EB634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B36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9F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B36">
              <w:rPr>
                <w:rFonts w:ascii="Times New Roman" w:hAnsi="Times New Roman"/>
                <w:bCs/>
                <w:sz w:val="24"/>
                <w:szCs w:val="24"/>
              </w:rPr>
              <w:t>разработка местных нормативов градостроительного проектирования Партизанского муниципального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77ECA" w:rsidRDefault="00F77ECA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F5B36" w:rsidRPr="009F5B3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 xml:space="preserve">Отдел архитектуры и </w:t>
            </w:r>
            <w:proofErr w:type="spellStart"/>
            <w:proofErr w:type="gramStart"/>
            <w:r w:rsidRPr="009F5B36">
              <w:rPr>
                <w:rFonts w:ascii="Times New Roman" w:hAnsi="Times New Roman"/>
              </w:rPr>
              <w:t>градострои-тельства</w:t>
            </w:r>
            <w:proofErr w:type="spellEnd"/>
            <w:proofErr w:type="gramEnd"/>
            <w:r w:rsidRPr="009F5B36">
              <w:rPr>
                <w:rFonts w:ascii="Times New Roman" w:hAnsi="Times New Roman"/>
              </w:rPr>
              <w:t xml:space="preserve"> администрации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DA063B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9F5B36" w:rsidRDefault="009F5B36"/>
    <w:p w:rsidR="009F5B36" w:rsidRDefault="009F5B36"/>
    <w:p w:rsidR="00F77ECA" w:rsidRDefault="00F77ECA"/>
    <w:p w:rsidR="00F77ECA" w:rsidRDefault="00F77ECA"/>
    <w:p w:rsidR="00F77ECA" w:rsidRPr="009F5B36" w:rsidRDefault="00F77ECA" w:rsidP="006B331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5351"/>
        <w:gridCol w:w="2268"/>
        <w:gridCol w:w="1276"/>
        <w:gridCol w:w="1559"/>
        <w:gridCol w:w="1559"/>
        <w:gridCol w:w="1560"/>
        <w:gridCol w:w="1559"/>
      </w:tblGrid>
      <w:tr w:rsidR="00F77ECA" w:rsidRPr="009F5B36" w:rsidTr="00F77ECA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Pr="009F5B36" w:rsidRDefault="00F77ECA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Pr="009F5B36" w:rsidRDefault="00F77ECA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5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Pr="009F5B36" w:rsidRDefault="00F77ECA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Pr="009F5B36" w:rsidRDefault="00F77ECA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Pr="009F5B36" w:rsidRDefault="00F77ECA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Pr="009F5B36" w:rsidRDefault="00F77ECA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Pr="009F5B36" w:rsidRDefault="00F77ECA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A" w:rsidRPr="009F5B36" w:rsidRDefault="00F77ECA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F5B36" w:rsidRPr="00ED7A54" w:rsidTr="00F77ECA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EB634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F5B36">
              <w:rPr>
                <w:rFonts w:ascii="Times New Roman" w:hAnsi="Times New Roman"/>
              </w:rPr>
              <w:t>3.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EB6346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6346">
              <w:rPr>
                <w:rFonts w:ascii="Times New Roman" w:hAnsi="Times New Roman"/>
                <w:sz w:val="24"/>
                <w:szCs w:val="24"/>
              </w:rPr>
              <w:t>Мероприятия по управлению муниципальной собственностью,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EB634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46">
              <w:rPr>
                <w:rFonts w:ascii="Times New Roman" w:hAnsi="Times New Roman"/>
                <w:sz w:val="24"/>
                <w:szCs w:val="24"/>
              </w:rPr>
              <w:t>Муниципальное  казенно</w:t>
            </w:r>
            <w:r w:rsidR="00F77ECA">
              <w:rPr>
                <w:rFonts w:ascii="Times New Roman" w:hAnsi="Times New Roman"/>
                <w:sz w:val="24"/>
                <w:szCs w:val="24"/>
              </w:rPr>
              <w:t>е  учреждение «Административно-</w:t>
            </w:r>
            <w:r w:rsidRPr="00EB6346">
              <w:rPr>
                <w:rFonts w:ascii="Times New Roman" w:hAnsi="Times New Roman"/>
                <w:sz w:val="24"/>
                <w:szCs w:val="24"/>
              </w:rPr>
              <w:t>хозяйственное управление»  Партизанского 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EB634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346">
              <w:rPr>
                <w:rFonts w:ascii="Times New Roman" w:hAnsi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F77ECA" w:rsidRDefault="009F5B36" w:rsidP="00F77E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77ECA">
              <w:rPr>
                <w:rFonts w:ascii="Times New Roman" w:hAnsi="Times New Roman"/>
                <w:bCs/>
              </w:rPr>
              <w:t>72 648 426,00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F77ECA" w:rsidRDefault="009F5B36" w:rsidP="00F77E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77ECA">
              <w:rPr>
                <w:rFonts w:ascii="Times New Roman" w:hAnsi="Times New Roman"/>
                <w:bCs/>
              </w:rPr>
              <w:t>24 216 142,00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F77ECA" w:rsidRDefault="009F5B36" w:rsidP="00F77EC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77ECA">
              <w:rPr>
                <w:rFonts w:ascii="Times New Roman" w:hAnsi="Times New Roman"/>
              </w:rPr>
              <w:t>24 216 142,00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F77ECA" w:rsidRDefault="009F5B36" w:rsidP="00F77EC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77ECA">
              <w:rPr>
                <w:rFonts w:ascii="Times New Roman" w:hAnsi="Times New Roman"/>
              </w:rPr>
              <w:t>24 216 142,00</w:t>
            </w:r>
          </w:p>
        </w:tc>
      </w:tr>
      <w:tr w:rsidR="009F5B36" w:rsidRPr="00ED7A54" w:rsidTr="00F77ECA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9F5B36" w:rsidRDefault="009F5B36" w:rsidP="009F5B36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F77ECA" w:rsidRDefault="009F5B36" w:rsidP="009F5B3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7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EB634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EB6346" w:rsidRDefault="009F5B36" w:rsidP="009F5B3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F77ECA" w:rsidRDefault="009F5B36" w:rsidP="00F77E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77ECA">
              <w:rPr>
                <w:rFonts w:ascii="Times New Roman" w:hAnsi="Times New Roman"/>
                <w:b/>
                <w:bCs/>
              </w:rPr>
              <w:t>77 598 426,00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F77ECA" w:rsidRDefault="009F5B36" w:rsidP="00F77E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77ECA">
              <w:rPr>
                <w:rFonts w:ascii="Times New Roman" w:hAnsi="Times New Roman"/>
                <w:b/>
                <w:bCs/>
              </w:rPr>
              <w:t>25 866 142,00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F77ECA" w:rsidRDefault="009F5B36" w:rsidP="00F77E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ECA">
              <w:rPr>
                <w:rFonts w:ascii="Times New Roman" w:hAnsi="Times New Roman"/>
                <w:b/>
                <w:bCs/>
              </w:rPr>
              <w:t>25 866 142,00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36" w:rsidRPr="00F77ECA" w:rsidRDefault="009F5B36" w:rsidP="00F77E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77ECA">
              <w:rPr>
                <w:rFonts w:ascii="Times New Roman" w:hAnsi="Times New Roman"/>
                <w:b/>
                <w:bCs/>
              </w:rPr>
              <w:t>25 866 142,00</w:t>
            </w:r>
          </w:p>
        </w:tc>
      </w:tr>
    </w:tbl>
    <w:p w:rsidR="00855C80" w:rsidRDefault="00855C80">
      <w:pPr>
        <w:rPr>
          <w:rFonts w:ascii="Times New Roman" w:hAnsi="Times New Roman"/>
        </w:rPr>
      </w:pPr>
    </w:p>
    <w:p w:rsidR="000B5D98" w:rsidRDefault="000B5D98">
      <w:pPr>
        <w:rPr>
          <w:rFonts w:ascii="Times New Roman" w:hAnsi="Times New Roman"/>
        </w:rPr>
      </w:pPr>
    </w:p>
    <w:p w:rsidR="000B5D98" w:rsidRDefault="000B5D98">
      <w:pPr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Default="000B5D98" w:rsidP="000B5D98">
      <w:pPr>
        <w:jc w:val="center"/>
        <w:rPr>
          <w:rFonts w:ascii="Times New Roman" w:hAnsi="Times New Roman"/>
        </w:rPr>
      </w:pPr>
    </w:p>
    <w:p w:rsidR="000B5D98" w:rsidRPr="000B5D98" w:rsidRDefault="000B5D98" w:rsidP="000B5D98">
      <w:pPr>
        <w:ind w:left="7371" w:firstLine="0"/>
        <w:jc w:val="center"/>
        <w:rPr>
          <w:rFonts w:ascii="Times New Roman" w:hAnsi="Times New Roman"/>
          <w:sz w:val="28"/>
          <w:szCs w:val="28"/>
        </w:rPr>
      </w:pPr>
      <w:r w:rsidRPr="000B5D9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B5D98" w:rsidRPr="000B5D98" w:rsidRDefault="000B5D98" w:rsidP="000B5D98">
      <w:pPr>
        <w:spacing w:line="240" w:lineRule="auto"/>
        <w:ind w:left="7371" w:firstLine="0"/>
        <w:jc w:val="center"/>
        <w:rPr>
          <w:rFonts w:ascii="Times New Roman" w:hAnsi="Times New Roman"/>
          <w:sz w:val="28"/>
          <w:szCs w:val="28"/>
        </w:rPr>
      </w:pPr>
      <w:r w:rsidRPr="000B5D98">
        <w:rPr>
          <w:rFonts w:ascii="Times New Roman" w:hAnsi="Times New Roman"/>
          <w:sz w:val="28"/>
          <w:szCs w:val="28"/>
        </w:rPr>
        <w:t xml:space="preserve">к муниципальной программе «Экономическое развитие </w:t>
      </w:r>
    </w:p>
    <w:p w:rsidR="000B5D98" w:rsidRPr="000B5D98" w:rsidRDefault="000B5D98" w:rsidP="000B5D98">
      <w:pPr>
        <w:spacing w:line="240" w:lineRule="auto"/>
        <w:ind w:left="7371" w:firstLine="0"/>
        <w:jc w:val="center"/>
        <w:rPr>
          <w:rFonts w:ascii="Times New Roman" w:hAnsi="Times New Roman"/>
          <w:sz w:val="28"/>
          <w:szCs w:val="28"/>
        </w:rPr>
      </w:pPr>
      <w:r w:rsidRPr="000B5D98">
        <w:rPr>
          <w:rFonts w:ascii="Times New Roman" w:hAnsi="Times New Roman"/>
          <w:sz w:val="28"/>
          <w:szCs w:val="28"/>
        </w:rPr>
        <w:t>Партизанского муниципального района на 2018-2020 годы»</w:t>
      </w:r>
      <w:r>
        <w:rPr>
          <w:rFonts w:ascii="Times New Roman" w:hAnsi="Times New Roman"/>
          <w:sz w:val="28"/>
          <w:szCs w:val="28"/>
        </w:rPr>
        <w:t>,</w:t>
      </w:r>
    </w:p>
    <w:p w:rsidR="000B5D98" w:rsidRPr="000B5D98" w:rsidRDefault="000B5D98" w:rsidP="000B5D98">
      <w:pPr>
        <w:spacing w:line="240" w:lineRule="auto"/>
        <w:ind w:left="737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B5D98">
        <w:rPr>
          <w:rFonts w:ascii="Times New Roman" w:hAnsi="Times New Roman"/>
          <w:sz w:val="28"/>
          <w:szCs w:val="28"/>
        </w:rPr>
        <w:t>твержденной постановлением администрации</w:t>
      </w:r>
    </w:p>
    <w:p w:rsidR="000B5D98" w:rsidRPr="000B5D98" w:rsidRDefault="000B5D98" w:rsidP="000B5D98">
      <w:pPr>
        <w:spacing w:line="240" w:lineRule="auto"/>
        <w:ind w:left="7371" w:firstLine="0"/>
        <w:jc w:val="center"/>
        <w:rPr>
          <w:rFonts w:ascii="Times New Roman" w:hAnsi="Times New Roman"/>
          <w:sz w:val="28"/>
          <w:szCs w:val="28"/>
        </w:rPr>
      </w:pPr>
      <w:r w:rsidRPr="000B5D98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B5D98" w:rsidRPr="000B5D98" w:rsidRDefault="000B5D98" w:rsidP="000B5D98">
      <w:pPr>
        <w:autoSpaceDE w:val="0"/>
        <w:autoSpaceDN w:val="0"/>
        <w:adjustRightInd w:val="0"/>
        <w:spacing w:line="240" w:lineRule="auto"/>
        <w:ind w:left="7371" w:firstLine="0"/>
        <w:jc w:val="center"/>
        <w:rPr>
          <w:rFonts w:ascii="Times New Roman" w:hAnsi="Times New Roman"/>
          <w:sz w:val="28"/>
          <w:szCs w:val="28"/>
        </w:rPr>
      </w:pPr>
      <w:r w:rsidRPr="000B5D98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7</w:t>
      </w:r>
      <w:r w:rsidRPr="000B5D98">
        <w:rPr>
          <w:rFonts w:ascii="Times New Roman" w:hAnsi="Times New Roman"/>
          <w:sz w:val="28"/>
          <w:szCs w:val="28"/>
        </w:rPr>
        <w:t xml:space="preserve">.11.2017 № </w:t>
      </w:r>
      <w:r>
        <w:rPr>
          <w:rFonts w:ascii="Times New Roman" w:hAnsi="Times New Roman"/>
          <w:sz w:val="28"/>
          <w:szCs w:val="28"/>
        </w:rPr>
        <w:t>681</w:t>
      </w:r>
    </w:p>
    <w:p w:rsidR="000B5D98" w:rsidRPr="00B4673B" w:rsidRDefault="000B5D98" w:rsidP="000B5D9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B5D98" w:rsidRDefault="000B5D98" w:rsidP="000B5D9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A063B" w:rsidRPr="00B4673B" w:rsidRDefault="00DA063B" w:rsidP="000B5D9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B5D98" w:rsidRDefault="000B5D98" w:rsidP="000B5D9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B5D98">
        <w:rPr>
          <w:rFonts w:ascii="Times New Roman" w:hAnsi="Times New Roman"/>
          <w:b/>
          <w:sz w:val="28"/>
          <w:szCs w:val="28"/>
        </w:rPr>
        <w:t>Целевые индикаторы реализации мероприятий программы</w:t>
      </w:r>
    </w:p>
    <w:p w:rsidR="00DA063B" w:rsidRPr="00DA063B" w:rsidRDefault="00DA063B" w:rsidP="000B5D98">
      <w:pPr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0B5D98" w:rsidRPr="00B4673B" w:rsidRDefault="000B5D98" w:rsidP="000B5D9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2"/>
        <w:gridCol w:w="2410"/>
        <w:gridCol w:w="1559"/>
        <w:gridCol w:w="1276"/>
        <w:gridCol w:w="1276"/>
      </w:tblGrid>
      <w:tr w:rsidR="000B5D98" w:rsidRPr="00B4673B" w:rsidTr="00DA063B">
        <w:tc>
          <w:tcPr>
            <w:tcW w:w="9072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410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2018</w:t>
            </w:r>
            <w:r w:rsidR="00DA06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0B5D98" w:rsidRPr="00B4673B" w:rsidTr="00DA063B">
        <w:tc>
          <w:tcPr>
            <w:tcW w:w="9072" w:type="dxa"/>
          </w:tcPr>
          <w:p w:rsidR="000B5D98" w:rsidRPr="00B4673B" w:rsidRDefault="00DA063B" w:rsidP="00DA0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5D98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B5D98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5D98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5D98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5D98" w:rsidRPr="00B4673B" w:rsidTr="00DA063B">
        <w:tc>
          <w:tcPr>
            <w:tcW w:w="9072" w:type="dxa"/>
          </w:tcPr>
          <w:p w:rsidR="000B5D98" w:rsidRPr="00B4673B" w:rsidRDefault="000B5D98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Количество мероприятий по оценке недвижимости, признании прав в отношении муниципального имущества, обеспечение приватизации и проведение предпродажной подготовки объектов приватизации:</w:t>
            </w:r>
          </w:p>
          <w:p w:rsidR="000B5D98" w:rsidRPr="00B4673B" w:rsidRDefault="000B5D98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- изготовление технической документации на муниципальное имущество;</w:t>
            </w:r>
          </w:p>
          <w:p w:rsidR="000B5D98" w:rsidRPr="00B4673B" w:rsidRDefault="000B5D98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- постановка на кадастровый учет муниципального имущества;</w:t>
            </w:r>
          </w:p>
          <w:p w:rsidR="000B5D98" w:rsidRPr="00B4673B" w:rsidRDefault="000B5D98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- регистрация права собственности муниципального имущества;</w:t>
            </w:r>
          </w:p>
          <w:p w:rsidR="000B5D98" w:rsidRPr="00B4673B" w:rsidRDefault="000B5D98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- оценка имущества для передачи в аренду (в том числе земельных участков);</w:t>
            </w:r>
          </w:p>
          <w:p w:rsidR="000B5D98" w:rsidRPr="00B4673B" w:rsidRDefault="000B5D98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- оценка имущества для приватизации (в том числе земельных участков);</w:t>
            </w:r>
          </w:p>
          <w:p w:rsidR="000B5D98" w:rsidRPr="00B4673B" w:rsidRDefault="000B5D98" w:rsidP="00DA06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 w:cs="Times New Roman"/>
                <w:sz w:val="24"/>
                <w:szCs w:val="24"/>
              </w:rPr>
              <w:t>- уплата налога на добавленную стоимость от реализации имущества физическому лицу.</w:t>
            </w:r>
          </w:p>
        </w:tc>
        <w:tc>
          <w:tcPr>
            <w:tcW w:w="2410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5D98" w:rsidRPr="00B4673B" w:rsidTr="00DA063B">
        <w:tc>
          <w:tcPr>
            <w:tcW w:w="9072" w:type="dxa"/>
          </w:tcPr>
          <w:p w:rsidR="000B5D98" w:rsidRPr="00B4673B" w:rsidRDefault="000B5D98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землепользованию:</w:t>
            </w:r>
          </w:p>
          <w:p w:rsidR="000B5D98" w:rsidRPr="00B4673B" w:rsidRDefault="000B5D98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 xml:space="preserve"> - формирование и постановка на государственный кадастровый учет земельных участков под объектами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5D98" w:rsidRPr="00DA063B" w:rsidRDefault="000B5D98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 xml:space="preserve">- формирование и постановка на государственный кадастровый учет земельных участков для предоставления молодым семьям и семьям с двумя детьми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B4673B">
              <w:rPr>
                <w:rFonts w:ascii="Times New Roman" w:hAnsi="Times New Roman"/>
                <w:sz w:val="24"/>
                <w:szCs w:val="24"/>
              </w:rPr>
              <w:t>в соответствии с Законом Приморского края от 27.09.2013 № 250-КЗ «</w:t>
            </w:r>
            <w:r w:rsidRPr="00B4673B">
              <w:rPr>
                <w:rFonts w:ascii="Times New Roman" w:hAnsi="Times New Roman"/>
                <w:bCs/>
                <w:sz w:val="24"/>
                <w:szCs w:val="24"/>
              </w:rPr>
              <w:t>О бесплатном предоставлении земельных участков для индивидуального жилищного строительства на территории Приморского края»;</w:t>
            </w:r>
          </w:p>
        </w:tc>
        <w:tc>
          <w:tcPr>
            <w:tcW w:w="2410" w:type="dxa"/>
          </w:tcPr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0B5D98" w:rsidRPr="00B4673B" w:rsidRDefault="000B5D98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063B" w:rsidRDefault="00DA063B" w:rsidP="00045682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2"/>
        <w:gridCol w:w="2410"/>
        <w:gridCol w:w="1559"/>
        <w:gridCol w:w="1276"/>
        <w:gridCol w:w="1276"/>
      </w:tblGrid>
      <w:tr w:rsidR="00DA063B" w:rsidRPr="00B4673B" w:rsidTr="00DA063B">
        <w:tc>
          <w:tcPr>
            <w:tcW w:w="9072" w:type="dxa"/>
          </w:tcPr>
          <w:p w:rsidR="00DA063B" w:rsidRPr="00B4673B" w:rsidRDefault="00DA063B" w:rsidP="00DA0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063B" w:rsidRPr="00B4673B" w:rsidTr="00DA063B">
        <w:tc>
          <w:tcPr>
            <w:tcW w:w="9072" w:type="dxa"/>
          </w:tcPr>
          <w:p w:rsidR="00DA063B" w:rsidRPr="00B4673B" w:rsidRDefault="00DA063B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- формирование и постановка на государственный кадастровый учет земельных участков для предоставления многодетным семьям в соответствии с Законом Приморского края от 08.11.2011 № 837-КЗ «О бесплатном предоставлении земельных участков гражданам, имеющих трех и более детей, в Приморском крае»;</w:t>
            </w:r>
          </w:p>
          <w:p w:rsidR="00DA063B" w:rsidRPr="00B4673B" w:rsidRDefault="00DA063B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- формирование и постановка на государственный кадастровый учет земельных участков, подлежащих передаче в собственность Партизанского муниципального района от Министерства обороны Российской Федерации;</w:t>
            </w:r>
          </w:p>
          <w:p w:rsidR="00DA063B" w:rsidRPr="00B4673B" w:rsidRDefault="00DA063B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>- формирование и постановка на государственный кадастровый учет земельных участков для дальнейшего предоставления посредством аукционов на право заключения договоров аренды или купли-продажи земельных участков;</w:t>
            </w:r>
          </w:p>
          <w:p w:rsidR="00DA063B" w:rsidRPr="00B4673B" w:rsidRDefault="00DA063B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 xml:space="preserve">- формирование и постановка на государственный кадастровый учет земельных участков для строительства жилых домов с целью переселения граждан из ветхого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4673B">
              <w:rPr>
                <w:rFonts w:ascii="Times New Roman" w:hAnsi="Times New Roman"/>
                <w:sz w:val="24"/>
                <w:szCs w:val="24"/>
              </w:rPr>
              <w:t>и аварийного жилья;</w:t>
            </w:r>
          </w:p>
          <w:p w:rsidR="00DA063B" w:rsidRPr="00B4673B" w:rsidRDefault="00DA063B" w:rsidP="00DA06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 xml:space="preserve">- корректировка схем территориального планирования Владимиро-Александровского, </w:t>
            </w:r>
            <w:proofErr w:type="spellStart"/>
            <w:r w:rsidRPr="00B4673B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B46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673B">
              <w:rPr>
                <w:rFonts w:ascii="Times New Roman" w:hAnsi="Times New Roman"/>
                <w:sz w:val="24"/>
                <w:szCs w:val="24"/>
              </w:rPr>
              <w:t>Золотодолинского</w:t>
            </w:r>
            <w:proofErr w:type="spellEnd"/>
            <w:r w:rsidRPr="00B46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673B">
              <w:rPr>
                <w:rFonts w:ascii="Times New Roman" w:hAnsi="Times New Roman"/>
                <w:sz w:val="24"/>
                <w:szCs w:val="24"/>
              </w:rPr>
              <w:t>Новолитовского</w:t>
            </w:r>
            <w:proofErr w:type="spellEnd"/>
            <w:r w:rsidRPr="00B467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Новицкого, и Се</w:t>
            </w:r>
            <w:r w:rsidRPr="00B4673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4673B">
              <w:rPr>
                <w:rFonts w:ascii="Times New Roman" w:hAnsi="Times New Roman"/>
                <w:sz w:val="24"/>
                <w:szCs w:val="24"/>
              </w:rPr>
              <w:t>еевского сельских поселений и межселенной территории Партизанского муниципального района;</w:t>
            </w:r>
          </w:p>
          <w:p w:rsidR="00DA063B" w:rsidRPr="00B4673B" w:rsidRDefault="00DA063B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673B">
              <w:rPr>
                <w:rFonts w:ascii="Times New Roman" w:hAnsi="Times New Roman"/>
                <w:sz w:val="24"/>
                <w:szCs w:val="24"/>
              </w:rPr>
              <w:t xml:space="preserve">- корректировка правил землепользования и застройки Владимиро-Александровского, </w:t>
            </w:r>
            <w:proofErr w:type="spellStart"/>
            <w:r w:rsidRPr="00B4673B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B46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673B">
              <w:rPr>
                <w:rFonts w:ascii="Times New Roman" w:hAnsi="Times New Roman"/>
                <w:sz w:val="24"/>
                <w:szCs w:val="24"/>
              </w:rPr>
              <w:t>Золотодолинского</w:t>
            </w:r>
            <w:proofErr w:type="spellEnd"/>
            <w:r w:rsidRPr="00B46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Новицкого, и Се</w:t>
            </w:r>
            <w:r w:rsidRPr="00B4673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4673B">
              <w:rPr>
                <w:rFonts w:ascii="Times New Roman" w:hAnsi="Times New Roman"/>
                <w:sz w:val="24"/>
                <w:szCs w:val="24"/>
              </w:rPr>
              <w:t>еевского сельских поселений и межселенной территории Партизанского муниципального района;</w:t>
            </w:r>
          </w:p>
          <w:p w:rsidR="00DA063B" w:rsidRPr="00DA063B" w:rsidRDefault="00DA063B" w:rsidP="00DA063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B4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73B">
              <w:rPr>
                <w:rFonts w:ascii="Times New Roman" w:hAnsi="Times New Roman"/>
                <w:bCs/>
                <w:sz w:val="24"/>
                <w:szCs w:val="24"/>
              </w:rPr>
              <w:t>разработка местных нормативов градостроительного проектирования Партизанского муниципального района.</w:t>
            </w:r>
          </w:p>
        </w:tc>
        <w:tc>
          <w:tcPr>
            <w:tcW w:w="2410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63B" w:rsidRPr="00B4673B" w:rsidRDefault="00DA063B" w:rsidP="00DA06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5D98" w:rsidRDefault="000B5D98" w:rsidP="000B5D98">
      <w:pPr>
        <w:jc w:val="center"/>
        <w:rPr>
          <w:rFonts w:ascii="Times New Roman" w:hAnsi="Times New Roman"/>
        </w:rPr>
      </w:pPr>
    </w:p>
    <w:p w:rsidR="00DA063B" w:rsidRDefault="00DA063B" w:rsidP="000B5D98">
      <w:pPr>
        <w:jc w:val="center"/>
        <w:rPr>
          <w:rFonts w:ascii="Times New Roman" w:hAnsi="Times New Roman"/>
        </w:rPr>
      </w:pPr>
    </w:p>
    <w:p w:rsidR="00DA063B" w:rsidRDefault="00DA063B" w:rsidP="000B5D98">
      <w:pPr>
        <w:jc w:val="center"/>
        <w:rPr>
          <w:rFonts w:ascii="Times New Roman" w:hAnsi="Times New Roman"/>
        </w:rPr>
      </w:pPr>
    </w:p>
    <w:p w:rsidR="00DA063B" w:rsidRPr="00031AAB" w:rsidRDefault="00DA063B" w:rsidP="000B5D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sectPr w:rsidR="00DA063B" w:rsidRPr="00031AAB" w:rsidSect="009F5B36">
      <w:pgSz w:w="16838" w:h="11906" w:orient="landscape"/>
      <w:pgMar w:top="1644" w:right="794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823BD"/>
    <w:rsid w:val="0000011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6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3BD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5D98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0D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E4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BF2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A6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FE4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3314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418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69F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5C80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187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B36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1D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0FC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DD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63B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346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77ECA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5B36"/>
    <w:pPr>
      <w:keepNext/>
      <w:keepLines/>
      <w:spacing w:before="20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761DB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61DB"/>
    <w:rPr>
      <w:rFonts w:ascii="Times New Roman" w:eastAsia="Times New Roman" w:hAnsi="Times New Roman"/>
      <w:sz w:val="16"/>
      <w:szCs w:val="16"/>
    </w:rPr>
  </w:style>
  <w:style w:type="paragraph" w:styleId="a5">
    <w:name w:val="header"/>
    <w:basedOn w:val="a"/>
    <w:link w:val="a6"/>
    <w:rsid w:val="00A761D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761DB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A761DB"/>
    <w:pPr>
      <w:widowControl w:val="0"/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761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9F5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7257-898D-48E6-85FA-859E2949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96</TotalTime>
  <Pages>12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Томашева Рита Николаевна</cp:lastModifiedBy>
  <cp:revision>9</cp:revision>
  <cp:lastPrinted>2015-01-14T00:20:00Z</cp:lastPrinted>
  <dcterms:created xsi:type="dcterms:W3CDTF">2017-12-14T00:08:00Z</dcterms:created>
  <dcterms:modified xsi:type="dcterms:W3CDTF">2017-12-14T08:44:00Z</dcterms:modified>
</cp:coreProperties>
</file>