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3" w:rsidRPr="00FD6541" w:rsidRDefault="004D7C93" w:rsidP="00880C2F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FD6541">
        <w:rPr>
          <w:rFonts w:ascii="Times New Roman" w:hAnsi="Times New Roman"/>
          <w:bCs/>
          <w:sz w:val="28"/>
          <w:szCs w:val="28"/>
        </w:rPr>
        <w:t xml:space="preserve"> </w:t>
      </w:r>
    </w:p>
    <w:p w:rsidR="004D7C93" w:rsidRPr="00FD6541" w:rsidRDefault="004D7C93" w:rsidP="004D7C93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Партизанского </w:t>
      </w:r>
    </w:p>
    <w:p w:rsidR="004D7C93" w:rsidRPr="00FD6541" w:rsidRDefault="004D7C93" w:rsidP="004D7C93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 xml:space="preserve">муниципального района от </w:t>
      </w:r>
      <w:r w:rsidR="00F50CD2">
        <w:rPr>
          <w:rFonts w:ascii="Times New Roman" w:hAnsi="Times New Roman"/>
          <w:bCs/>
          <w:sz w:val="28"/>
          <w:szCs w:val="28"/>
        </w:rPr>
        <w:t xml:space="preserve"> 23.11.2021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50CD2">
        <w:rPr>
          <w:rFonts w:ascii="Times New Roman" w:hAnsi="Times New Roman"/>
          <w:bCs/>
          <w:sz w:val="28"/>
          <w:szCs w:val="28"/>
        </w:rPr>
        <w:t>1164</w:t>
      </w:r>
      <w:r w:rsidR="00FB2B3E">
        <w:rPr>
          <w:rFonts w:ascii="Times New Roman" w:hAnsi="Times New Roman"/>
          <w:bCs/>
          <w:sz w:val="28"/>
          <w:szCs w:val="28"/>
        </w:rPr>
        <w:t xml:space="preserve"> </w:t>
      </w:r>
      <w:r w:rsidR="005156DE">
        <w:rPr>
          <w:rFonts w:ascii="Times New Roman" w:hAnsi="Times New Roman"/>
          <w:bCs/>
          <w:sz w:val="28"/>
          <w:szCs w:val="28"/>
        </w:rPr>
        <w:t xml:space="preserve"> </w:t>
      </w:r>
      <w:r w:rsidR="00207E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59E4" w:rsidRPr="00880C2F" w:rsidRDefault="00B459E4" w:rsidP="001E589D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Times New Roman" w:hAnsi="Times New Roman"/>
          <w:bCs/>
          <w:sz w:val="16"/>
          <w:szCs w:val="16"/>
        </w:rPr>
      </w:pPr>
    </w:p>
    <w:p w:rsidR="00FC2558" w:rsidRDefault="00FC2558" w:rsidP="00A42A83">
      <w:pPr>
        <w:autoSpaceDE w:val="0"/>
        <w:autoSpaceDN w:val="0"/>
        <w:adjustRightInd w:val="0"/>
        <w:spacing w:line="276" w:lineRule="auto"/>
        <w:ind w:left="58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BB09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5</w:t>
      </w:r>
    </w:p>
    <w:p w:rsidR="00FC2558" w:rsidRDefault="00FC2558" w:rsidP="00FC2558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B34201" w:rsidRPr="00D64694" w:rsidRDefault="00FC2558" w:rsidP="00B34201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Партизанског</w:t>
      </w:r>
      <w:r w:rsidR="005B57F7">
        <w:rPr>
          <w:rFonts w:ascii="Times New Roman" w:hAnsi="Times New Roman"/>
          <w:bCs/>
          <w:sz w:val="28"/>
          <w:szCs w:val="28"/>
        </w:rPr>
        <w:t>о муниципального района» на 2021-2025</w:t>
      </w:r>
      <w:r>
        <w:rPr>
          <w:rFonts w:ascii="Times New Roman" w:hAnsi="Times New Roman"/>
          <w:bCs/>
          <w:sz w:val="28"/>
          <w:szCs w:val="28"/>
        </w:rPr>
        <w:t xml:space="preserve"> годы, </w:t>
      </w:r>
      <w:r w:rsidR="00B34201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B34201" w:rsidRPr="00D64694">
        <w:rPr>
          <w:rFonts w:ascii="Times New Roman" w:hAnsi="Times New Roman"/>
          <w:sz w:val="28"/>
          <w:szCs w:val="28"/>
        </w:rPr>
        <w:t>постановлени</w:t>
      </w:r>
      <w:r w:rsidR="00B34201">
        <w:rPr>
          <w:rFonts w:ascii="Times New Roman" w:hAnsi="Times New Roman"/>
          <w:sz w:val="28"/>
          <w:szCs w:val="28"/>
        </w:rPr>
        <w:t xml:space="preserve">ем </w:t>
      </w:r>
      <w:r w:rsidR="00B34201" w:rsidRPr="00D64694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</w:p>
    <w:p w:rsidR="00B34201" w:rsidRDefault="00E63871" w:rsidP="00FA1B9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24.09.2020 № 1035</w:t>
      </w:r>
      <w:r w:rsidR="004D7C93">
        <w:rPr>
          <w:rFonts w:ascii="Times New Roman" w:hAnsi="Times New Roman"/>
          <w:sz w:val="28"/>
          <w:szCs w:val="28"/>
        </w:rPr>
        <w:t xml:space="preserve"> (в редакции от</w:t>
      </w:r>
      <w:r w:rsidR="00A42A83">
        <w:rPr>
          <w:rFonts w:ascii="Times New Roman" w:hAnsi="Times New Roman"/>
          <w:sz w:val="28"/>
          <w:szCs w:val="28"/>
        </w:rPr>
        <w:t xml:space="preserve"> </w:t>
      </w:r>
      <w:r w:rsidR="00F50CD2">
        <w:rPr>
          <w:rFonts w:ascii="Times New Roman" w:hAnsi="Times New Roman"/>
          <w:sz w:val="28"/>
          <w:szCs w:val="28"/>
        </w:rPr>
        <w:t xml:space="preserve"> 23.11.2021 </w:t>
      </w:r>
      <w:r w:rsidR="004D7C93">
        <w:rPr>
          <w:rFonts w:ascii="Times New Roman" w:hAnsi="Times New Roman"/>
          <w:sz w:val="28"/>
          <w:szCs w:val="28"/>
        </w:rPr>
        <w:t>№</w:t>
      </w:r>
      <w:r w:rsidR="005156DE">
        <w:rPr>
          <w:rFonts w:ascii="Times New Roman" w:hAnsi="Times New Roman"/>
          <w:sz w:val="28"/>
          <w:szCs w:val="28"/>
        </w:rPr>
        <w:t xml:space="preserve"> </w:t>
      </w:r>
      <w:r w:rsidR="00F50CD2">
        <w:rPr>
          <w:rFonts w:ascii="Times New Roman" w:hAnsi="Times New Roman"/>
          <w:sz w:val="28"/>
          <w:szCs w:val="28"/>
        </w:rPr>
        <w:t>1164</w:t>
      </w:r>
      <w:r w:rsidR="004D7C93">
        <w:rPr>
          <w:rFonts w:ascii="Times New Roman" w:hAnsi="Times New Roman"/>
          <w:sz w:val="28"/>
          <w:szCs w:val="28"/>
        </w:rPr>
        <w:t>)</w:t>
      </w:r>
    </w:p>
    <w:p w:rsidR="00E63871" w:rsidRDefault="00E63871" w:rsidP="00FA1B9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3871" w:rsidRDefault="00E63871" w:rsidP="00FA1B9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E63871" w:rsidRPr="00E63871" w:rsidRDefault="00E63871" w:rsidP="00880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3871">
        <w:rPr>
          <w:rFonts w:ascii="Times New Roman" w:hAnsi="Times New Roman"/>
          <w:b/>
          <w:caps/>
          <w:sz w:val="28"/>
          <w:szCs w:val="28"/>
        </w:rPr>
        <w:t>Перечень и краткое описание</w:t>
      </w:r>
    </w:p>
    <w:p w:rsidR="009F48E4" w:rsidRDefault="00FC2558" w:rsidP="004D7C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63871">
        <w:rPr>
          <w:rFonts w:ascii="Times New Roman" w:hAnsi="Times New Roman"/>
          <w:sz w:val="28"/>
          <w:szCs w:val="28"/>
        </w:rPr>
        <w:t>реализуемых</w:t>
      </w:r>
      <w:proofErr w:type="gramEnd"/>
      <w:r w:rsidRPr="00E63871">
        <w:rPr>
          <w:rFonts w:ascii="Times New Roman" w:hAnsi="Times New Roman"/>
          <w:sz w:val="28"/>
          <w:szCs w:val="28"/>
        </w:rPr>
        <w:t xml:space="preserve"> в составе муниципальной программы </w:t>
      </w:r>
      <w:r w:rsidRPr="00E63871">
        <w:rPr>
          <w:rFonts w:ascii="Times New Roman" w:hAnsi="Times New Roman"/>
          <w:bCs/>
          <w:sz w:val="28"/>
          <w:szCs w:val="28"/>
        </w:rPr>
        <w:t>«Развитие</w:t>
      </w:r>
      <w:r w:rsidR="00E63871" w:rsidRPr="00E63871">
        <w:rPr>
          <w:rFonts w:ascii="Times New Roman" w:hAnsi="Times New Roman"/>
          <w:bCs/>
          <w:sz w:val="28"/>
          <w:szCs w:val="28"/>
        </w:rPr>
        <w:t xml:space="preserve"> транспортного комплекса</w:t>
      </w:r>
    </w:p>
    <w:p w:rsidR="00880C2F" w:rsidRDefault="00FC2558" w:rsidP="004D7C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3871">
        <w:rPr>
          <w:rFonts w:ascii="Times New Roman" w:hAnsi="Times New Roman"/>
          <w:bCs/>
          <w:sz w:val="28"/>
          <w:szCs w:val="28"/>
        </w:rPr>
        <w:t>Партизанског</w:t>
      </w:r>
      <w:r w:rsidR="009F48E4">
        <w:rPr>
          <w:rFonts w:ascii="Times New Roman" w:hAnsi="Times New Roman"/>
          <w:bCs/>
          <w:sz w:val="28"/>
          <w:szCs w:val="28"/>
        </w:rPr>
        <w:t xml:space="preserve">о </w:t>
      </w:r>
      <w:r w:rsidR="00FC01B2" w:rsidRPr="00E63871">
        <w:rPr>
          <w:rFonts w:ascii="Times New Roman" w:hAnsi="Times New Roman"/>
          <w:bCs/>
          <w:sz w:val="28"/>
          <w:szCs w:val="28"/>
        </w:rPr>
        <w:t>муниципального района» на 2021-2025</w:t>
      </w:r>
      <w:r w:rsidRPr="00E63871">
        <w:rPr>
          <w:rFonts w:ascii="Times New Roman" w:hAnsi="Times New Roman"/>
          <w:bCs/>
          <w:sz w:val="28"/>
          <w:szCs w:val="28"/>
        </w:rPr>
        <w:t xml:space="preserve"> годы</w:t>
      </w:r>
      <w:r w:rsidRPr="00E63871">
        <w:rPr>
          <w:rFonts w:ascii="Times New Roman" w:hAnsi="Times New Roman"/>
          <w:sz w:val="28"/>
          <w:szCs w:val="28"/>
        </w:rPr>
        <w:t xml:space="preserve"> подпрограмм,</w:t>
      </w:r>
      <w:r w:rsidR="00E63871" w:rsidRPr="00E63871">
        <w:rPr>
          <w:rFonts w:ascii="Times New Roman" w:hAnsi="Times New Roman"/>
          <w:sz w:val="28"/>
          <w:szCs w:val="28"/>
        </w:rPr>
        <w:t xml:space="preserve"> </w:t>
      </w:r>
      <w:r w:rsidRPr="00E63871">
        <w:rPr>
          <w:rFonts w:ascii="Times New Roman" w:hAnsi="Times New Roman"/>
          <w:sz w:val="28"/>
          <w:szCs w:val="28"/>
        </w:rPr>
        <w:t xml:space="preserve">их основных мероприятий </w:t>
      </w:r>
    </w:p>
    <w:p w:rsidR="00FC2558" w:rsidRPr="00880C2F" w:rsidRDefault="00FC2558" w:rsidP="004D7C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87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2125"/>
        <w:gridCol w:w="1418"/>
        <w:gridCol w:w="1417"/>
        <w:gridCol w:w="2267"/>
        <w:gridCol w:w="1842"/>
        <w:gridCol w:w="2834"/>
      </w:tblGrid>
      <w:tr w:rsidR="00FC2558" w:rsidTr="00C5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AA45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отдельного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D517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>
              <w:rPr>
                <w:rFonts w:ascii="Times New Roman" w:hAnsi="Times New Roman"/>
              </w:rPr>
              <w:t xml:space="preserve"> подпрограммы, отдельного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9A68F8" w:rsidP="009A68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 показателями  П</w:t>
            </w:r>
            <w:r w:rsidR="00FC2558">
              <w:rPr>
                <w:rFonts w:ascii="Times New Roman" w:hAnsi="Times New Roman"/>
              </w:rPr>
              <w:t>рограммы</w:t>
            </w:r>
          </w:p>
        </w:tc>
      </w:tr>
      <w:tr w:rsidR="00FC2558" w:rsidTr="00C5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2558" w:rsidTr="00C56783"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Подпрограмма 1 «Развитие транспортного комплекса в Партизанс</w:t>
            </w:r>
            <w:r w:rsidR="005B57F7">
              <w:rPr>
                <w:rFonts w:ascii="Times New Roman" w:hAnsi="Times New Roman"/>
                <w:b/>
              </w:rPr>
              <w:t>ком муниципальном районе</w:t>
            </w:r>
            <w:r w:rsidR="00E63871">
              <w:rPr>
                <w:rFonts w:ascii="Times New Roman" w:hAnsi="Times New Roman"/>
                <w:b/>
              </w:rPr>
              <w:t>»</w:t>
            </w:r>
            <w:r w:rsidR="005B57F7">
              <w:rPr>
                <w:rFonts w:ascii="Times New Roman" w:hAnsi="Times New Roman"/>
                <w:b/>
              </w:rPr>
              <w:t xml:space="preserve"> на 2021-2025</w:t>
            </w:r>
            <w:r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FC2558" w:rsidTr="00C5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880C2F">
            <w:pPr>
              <w:widowControl w:val="0"/>
              <w:snapToGrid w:val="0"/>
              <w:spacing w:line="223" w:lineRule="auto"/>
              <w:rPr>
                <w:rFonts w:ascii="Times New Roman" w:hAnsi="Times New Roman"/>
              </w:rPr>
            </w:pPr>
            <w:r w:rsidRPr="009F01F0">
              <w:rPr>
                <w:rFonts w:ascii="Times New Roman" w:hAnsi="Times New Roman"/>
              </w:rPr>
              <w:t xml:space="preserve">Выполнение работ по осуществлению регулярных пассажирских перевозок автомобильным транспортом по регулируемым </w:t>
            </w:r>
            <w:r w:rsidR="009F01F0">
              <w:rPr>
                <w:rFonts w:ascii="Times New Roman" w:hAnsi="Times New Roman"/>
              </w:rPr>
              <w:t xml:space="preserve">тарифам </w:t>
            </w:r>
            <w:r w:rsidR="009F01F0" w:rsidRPr="009F01F0">
              <w:rPr>
                <w:rFonts w:ascii="Times New Roman" w:hAnsi="Times New Roman"/>
                <w:lang w:eastAsia="ru-RU"/>
              </w:rPr>
              <w:t>на муниципальных  маршрутах</w:t>
            </w:r>
            <w:r w:rsidR="00880C2F">
              <w:rPr>
                <w:rFonts w:ascii="Times New Roman" w:hAnsi="Times New Roman"/>
                <w:lang w:eastAsia="ru-RU"/>
              </w:rPr>
              <w:t xml:space="preserve"> </w:t>
            </w:r>
            <w:r w:rsidR="009F01F0" w:rsidRPr="009F01F0">
              <w:rPr>
                <w:rFonts w:ascii="Times New Roman" w:hAnsi="Times New Roman"/>
                <w:lang w:eastAsia="ru-RU"/>
              </w:rPr>
              <w:t>Партизанского муниципального района</w:t>
            </w:r>
            <w:r w:rsidR="00AE217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(с во</w:t>
            </w:r>
            <w:r w:rsidR="009F01F0">
              <w:rPr>
                <w:rFonts w:ascii="Times New Roman" w:hAnsi="Times New Roman"/>
              </w:rPr>
              <w:t>змещением из районного</w:t>
            </w:r>
            <w:r w:rsidR="00E90FBA">
              <w:rPr>
                <w:rFonts w:ascii="Times New Roman" w:hAnsi="Times New Roman"/>
              </w:rPr>
              <w:t xml:space="preserve"> </w:t>
            </w:r>
            <w:r w:rsidR="009F01F0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 недополученных доходов, возникающих в связи </w:t>
            </w:r>
            <w:r w:rsidR="00F14C02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с </w:t>
            </w:r>
            <w:r w:rsidR="009F01F0">
              <w:rPr>
                <w:rFonts w:ascii="Times New Roman" w:hAnsi="Times New Roman"/>
              </w:rPr>
              <w:t xml:space="preserve">государственным </w:t>
            </w:r>
            <w:r>
              <w:rPr>
                <w:rFonts w:ascii="Times New Roman" w:hAnsi="Times New Roman"/>
              </w:rPr>
              <w:t xml:space="preserve">регулированием тарифов на перевозки пассажиров </w:t>
            </w:r>
            <w:r w:rsidR="00F14C0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и багажа автомобильным транспортом)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A1B94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A1B94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Default="00FC2558" w:rsidP="00880C2F">
            <w:pPr>
              <w:shd w:val="clear" w:color="auto" w:fill="FFFFFF"/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C2558" w:rsidRDefault="00FC2558" w:rsidP="00A50FE3">
            <w:pPr>
              <w:shd w:val="clear" w:color="auto" w:fill="FFFFFF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пассажиров, </w:t>
            </w:r>
            <w:r w:rsidR="00563351">
              <w:rPr>
                <w:rFonts w:ascii="Times New Roman" w:hAnsi="Times New Roman"/>
                <w:color w:val="000000"/>
              </w:rPr>
              <w:t xml:space="preserve">ежегодно </w:t>
            </w:r>
            <w:r>
              <w:rPr>
                <w:rFonts w:ascii="Times New Roman" w:hAnsi="Times New Roman"/>
                <w:color w:val="000000"/>
              </w:rPr>
              <w:t>перевезенных автомобильным транспортом</w:t>
            </w:r>
            <w:r w:rsidR="009F01F0">
              <w:rPr>
                <w:rFonts w:ascii="Times New Roman" w:hAnsi="Times New Roman"/>
                <w:color w:val="000000"/>
              </w:rPr>
              <w:t xml:space="preserve"> по маршрутам по регулируемым тарифам</w:t>
            </w:r>
            <w:r w:rsidR="00344A8B">
              <w:rPr>
                <w:rFonts w:ascii="Times New Roman" w:hAnsi="Times New Roman"/>
                <w:color w:val="000000"/>
              </w:rPr>
              <w:t xml:space="preserve">, </w:t>
            </w:r>
            <w:r w:rsidR="00A97C4C">
              <w:rPr>
                <w:rFonts w:ascii="Times New Roman" w:hAnsi="Times New Roman"/>
                <w:color w:val="000000"/>
              </w:rPr>
              <w:t xml:space="preserve">увеличится </w:t>
            </w:r>
            <w:r w:rsidR="00344A8B">
              <w:rPr>
                <w:rFonts w:ascii="Times New Roman" w:hAnsi="Times New Roman"/>
                <w:color w:val="000000"/>
              </w:rPr>
              <w:t>к 2025</w:t>
            </w:r>
            <w:r>
              <w:rPr>
                <w:rFonts w:ascii="Times New Roman" w:hAnsi="Times New Roman"/>
                <w:color w:val="000000"/>
              </w:rPr>
              <w:t xml:space="preserve"> году </w:t>
            </w:r>
            <w:r w:rsidR="00A50FE3">
              <w:rPr>
                <w:rFonts w:ascii="Times New Roman" w:hAnsi="Times New Roman"/>
                <w:color w:val="000000"/>
              </w:rPr>
              <w:t xml:space="preserve"> </w:t>
            </w:r>
            <w:r w:rsidR="00FC69C1">
              <w:rPr>
                <w:rFonts w:ascii="Times New Roman" w:hAnsi="Times New Roman"/>
                <w:color w:val="000000"/>
              </w:rPr>
              <w:t xml:space="preserve">на </w:t>
            </w:r>
            <w:r w:rsidR="00880C2F">
              <w:rPr>
                <w:rFonts w:ascii="Times New Roman" w:hAnsi="Times New Roman"/>
                <w:color w:val="000000"/>
              </w:rPr>
              <w:t xml:space="preserve">                </w:t>
            </w:r>
            <w:r w:rsidR="00A50FE3">
              <w:rPr>
                <w:rFonts w:ascii="Times New Roman" w:hAnsi="Times New Roman"/>
                <w:color w:val="000000"/>
              </w:rPr>
              <w:t>1,1</w:t>
            </w:r>
            <w:r w:rsidR="007B47EC">
              <w:rPr>
                <w:rFonts w:ascii="Times New Roman" w:hAnsi="Times New Roman"/>
                <w:color w:val="000000"/>
              </w:rPr>
              <w:t>05</w:t>
            </w:r>
            <w:r w:rsidR="00A50FE3">
              <w:rPr>
                <w:rFonts w:ascii="Times New Roman" w:hAnsi="Times New Roman"/>
                <w:color w:val="000000"/>
              </w:rPr>
              <w:t xml:space="preserve"> </w:t>
            </w:r>
            <w:r w:rsidR="00413235">
              <w:rPr>
                <w:rFonts w:ascii="Times New Roman" w:hAnsi="Times New Roman"/>
                <w:color w:val="000000"/>
              </w:rPr>
              <w:t>тыс.</w:t>
            </w:r>
            <w:r w:rsidR="00FD7C88">
              <w:rPr>
                <w:rFonts w:ascii="Times New Roman" w:hAnsi="Times New Roman"/>
                <w:color w:val="000000"/>
              </w:rPr>
              <w:t xml:space="preserve"> </w:t>
            </w:r>
            <w:r w:rsidR="00413235">
              <w:rPr>
                <w:rFonts w:ascii="Times New Roman" w:hAnsi="Times New Roman"/>
                <w:color w:val="000000"/>
              </w:rPr>
              <w:t>чел.</w:t>
            </w:r>
            <w:r w:rsidR="00A97C4C">
              <w:rPr>
                <w:rFonts w:ascii="Times New Roman" w:hAnsi="Times New Roman"/>
                <w:color w:val="000000"/>
              </w:rPr>
              <w:t xml:space="preserve"> </w:t>
            </w:r>
            <w:r w:rsidR="00AF6866">
              <w:rPr>
                <w:rFonts w:ascii="Times New Roman" w:hAnsi="Times New Roman"/>
                <w:color w:val="000000"/>
              </w:rPr>
              <w:t xml:space="preserve">по отношению </w:t>
            </w:r>
            <w:r w:rsidR="00A50FE3">
              <w:rPr>
                <w:rFonts w:ascii="Times New Roman" w:hAnsi="Times New Roman"/>
                <w:color w:val="000000"/>
              </w:rPr>
              <w:t xml:space="preserve"> </w:t>
            </w:r>
            <w:r w:rsidR="00AF6866">
              <w:rPr>
                <w:rFonts w:ascii="Times New Roman" w:hAnsi="Times New Roman"/>
                <w:color w:val="000000"/>
              </w:rPr>
              <w:t xml:space="preserve">к </w:t>
            </w:r>
            <w:r w:rsidR="00A50FE3">
              <w:rPr>
                <w:rFonts w:ascii="Times New Roman" w:hAnsi="Times New Roman"/>
                <w:color w:val="000000"/>
              </w:rPr>
              <w:t xml:space="preserve"> </w:t>
            </w:r>
            <w:r w:rsidR="00AF6866">
              <w:rPr>
                <w:rFonts w:ascii="Times New Roman" w:hAnsi="Times New Roman"/>
                <w:color w:val="000000"/>
              </w:rPr>
              <w:t>2020г (до 8</w:t>
            </w:r>
            <w:r w:rsidR="00A97C4C">
              <w:rPr>
                <w:rFonts w:ascii="Times New Roman" w:hAnsi="Times New Roman"/>
                <w:color w:val="000000"/>
              </w:rPr>
              <w:t xml:space="preserve"> тыс.</w:t>
            </w:r>
            <w:r w:rsidR="00AC05C5">
              <w:rPr>
                <w:rFonts w:ascii="Times New Roman" w:hAnsi="Times New Roman"/>
                <w:color w:val="000000"/>
              </w:rPr>
              <w:t xml:space="preserve"> </w:t>
            </w:r>
            <w:r w:rsidR="00A97C4C">
              <w:rPr>
                <w:rFonts w:ascii="Times New Roman" w:hAnsi="Times New Roman"/>
                <w:color w:val="000000"/>
              </w:rPr>
              <w:t>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</w:rPr>
            </w:pPr>
          </w:p>
          <w:p w:rsidR="00FC2558" w:rsidRDefault="00FC2558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запланирован-ного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значения показателя</w:t>
            </w:r>
            <w:r w:rsidR="00415794">
              <w:rPr>
                <w:rFonts w:ascii="Times New Roman" w:hAnsi="Times New Roman"/>
              </w:rPr>
              <w:t xml:space="preserve">, снижение </w:t>
            </w:r>
          </w:p>
          <w:p w:rsidR="00415794" w:rsidRDefault="00415794" w:rsidP="00880C2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качества и уровня транспортного </w:t>
            </w:r>
            <w:r w:rsidR="009A0969">
              <w:rPr>
                <w:rFonts w:ascii="Times New Roman" w:hAnsi="Times New Roman"/>
              </w:rPr>
              <w:t>обслуживания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Pr="00260C31" w:rsidRDefault="00097001" w:rsidP="00260C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0C31">
              <w:rPr>
                <w:rFonts w:ascii="Times New Roman" w:hAnsi="Times New Roman" w:cs="Times New Roman"/>
              </w:rPr>
              <w:t>С</w:t>
            </w:r>
            <w:r w:rsidR="00FC2558" w:rsidRPr="00260C31">
              <w:rPr>
                <w:rFonts w:ascii="Times New Roman" w:hAnsi="Times New Roman" w:cs="Times New Roman"/>
              </w:rPr>
              <w:t xml:space="preserve">оответствует целевым индикаторам, показателям </w:t>
            </w:r>
            <w:r w:rsidR="009A68F8" w:rsidRPr="00260C31">
              <w:rPr>
                <w:rFonts w:ascii="Times New Roman" w:hAnsi="Times New Roman" w:cs="Times New Roman"/>
              </w:rPr>
              <w:t>П</w:t>
            </w:r>
            <w:r w:rsidR="00FC2558" w:rsidRPr="00260C31">
              <w:rPr>
                <w:rFonts w:ascii="Times New Roman" w:hAnsi="Times New Roman" w:cs="Times New Roman"/>
              </w:rPr>
              <w:t>рограммы:</w:t>
            </w:r>
          </w:p>
          <w:p w:rsidR="00FC2558" w:rsidRPr="00260C31" w:rsidRDefault="00FC2558" w:rsidP="00260C3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31">
              <w:rPr>
                <w:rFonts w:ascii="Times New Roman" w:hAnsi="Times New Roman"/>
                <w:sz w:val="20"/>
                <w:szCs w:val="20"/>
              </w:rPr>
              <w:t xml:space="preserve">повышение транспортной доступности для населения Партизанского муниципального района; </w:t>
            </w:r>
          </w:p>
          <w:p w:rsidR="00FC2558" w:rsidRDefault="00FC2558" w:rsidP="00260C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ascii="Times New Roman" w:hAnsi="Times New Roman"/>
              </w:rPr>
            </w:pPr>
            <w:r w:rsidRPr="00260C31">
              <w:rPr>
                <w:rFonts w:ascii="Times New Roman" w:hAnsi="Times New Roman"/>
                <w:bCs/>
                <w:sz w:val="20"/>
                <w:szCs w:val="20"/>
              </w:rPr>
              <w:t>количество пассажиров, перевезенных автомобильным транспортом</w:t>
            </w:r>
            <w:r w:rsidR="009F01F0" w:rsidRPr="00260C31">
              <w:rPr>
                <w:rFonts w:ascii="Times New Roman" w:hAnsi="Times New Roman"/>
                <w:bCs/>
                <w:sz w:val="20"/>
                <w:szCs w:val="20"/>
              </w:rPr>
              <w:t xml:space="preserve"> по муниципальным маршрутам</w:t>
            </w:r>
            <w:r w:rsidR="00F739C7" w:rsidRPr="00260C31">
              <w:rPr>
                <w:rFonts w:ascii="Times New Roman" w:hAnsi="Times New Roman"/>
                <w:color w:val="000000"/>
                <w:sz w:val="20"/>
                <w:szCs w:val="20"/>
              </w:rPr>
              <w:t>, к 2025</w:t>
            </w:r>
            <w:r w:rsidR="00AF6866" w:rsidRPr="00260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 составит 11,5 </w:t>
            </w:r>
            <w:r w:rsidR="00F739C7" w:rsidRPr="00260C31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r w:rsidR="00540D0B" w:rsidRPr="00260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человек;</w:t>
            </w:r>
            <w:r w:rsidR="00540D0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C2558" w:rsidRDefault="00FC2558" w:rsidP="00FC2558">
      <w:pPr>
        <w:spacing w:line="240" w:lineRule="auto"/>
        <w:jc w:val="left"/>
        <w:rPr>
          <w:rFonts w:ascii="Times New Roman" w:hAnsi="Times New Roman"/>
        </w:rPr>
        <w:sectPr w:rsidR="00FC2558" w:rsidSect="00B34201">
          <w:pgSz w:w="16838" w:h="11906" w:orient="landscape"/>
          <w:pgMar w:top="993" w:right="624" w:bottom="454" w:left="851" w:header="709" w:footer="709" w:gutter="0"/>
          <w:cols w:space="720"/>
        </w:sectPr>
      </w:pPr>
    </w:p>
    <w:tbl>
      <w:tblPr>
        <w:tblpPr w:leftFromText="180" w:rightFromText="180" w:horzAnchor="margin" w:tblpXSpec="center" w:tblpY="44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1"/>
        <w:gridCol w:w="3516"/>
        <w:gridCol w:w="2109"/>
        <w:gridCol w:w="1407"/>
        <w:gridCol w:w="1406"/>
        <w:gridCol w:w="2167"/>
        <w:gridCol w:w="64"/>
        <w:gridCol w:w="1920"/>
        <w:gridCol w:w="2693"/>
      </w:tblGrid>
      <w:tr w:rsidR="00FC2558" w:rsidTr="00880C2F">
        <w:trPr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C31" w:rsidTr="00D14AC8">
        <w:trPr>
          <w:trHeight w:val="3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C31" w:rsidRDefault="00260C31" w:rsidP="00D14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Pr="009F01F0" w:rsidRDefault="00260C31" w:rsidP="00540D0B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Осуществление</w:t>
            </w:r>
            <w:r w:rsidRPr="009F01F0">
              <w:rPr>
                <w:rFonts w:ascii="Times New Roman" w:hAnsi="Times New Roman"/>
              </w:rPr>
              <w:t xml:space="preserve"> регулярных пассажирских перевозок автомобильным транспортом </w:t>
            </w:r>
            <w:r>
              <w:rPr>
                <w:rFonts w:ascii="Times New Roman" w:hAnsi="Times New Roman"/>
              </w:rPr>
              <w:t xml:space="preserve">                     по нерегулируемым тарифам</w:t>
            </w:r>
            <w:r w:rsidRPr="009F01F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9F01F0">
              <w:rPr>
                <w:rFonts w:ascii="Times New Roman" w:hAnsi="Times New Roman"/>
                <w:lang w:eastAsia="ru-RU"/>
              </w:rPr>
              <w:t>на муниципальных маршрутах</w:t>
            </w:r>
          </w:p>
          <w:p w:rsidR="00260C31" w:rsidRDefault="00260C31" w:rsidP="005154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9F01F0">
              <w:rPr>
                <w:rFonts w:ascii="Times New Roman" w:hAnsi="Times New Roman"/>
                <w:lang w:eastAsia="ru-RU"/>
              </w:rPr>
              <w:t>Партизанского муниципального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Default="00260C31" w:rsidP="00260C3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Default="00260C31" w:rsidP="00C655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Default="00260C31" w:rsidP="008C5CA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Default="00260C31" w:rsidP="00260C31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пассажиров, ежегодно перевезенных автомобильным транспортом</w:t>
            </w:r>
          </w:p>
          <w:p w:rsidR="00260C31" w:rsidRDefault="00260C31" w:rsidP="00260C31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маршрутам по нерегулируемым тарифам, к 2025 году уменьшится  на   18,253 тыс. чел. по отношению  к 2020 г. (до 3,5 тыс. человек)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Default="00260C31" w:rsidP="00260C3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  снижение </w:t>
            </w:r>
          </w:p>
          <w:p w:rsidR="00260C31" w:rsidRDefault="00260C31" w:rsidP="00260C3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и уровня транспортного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31" w:rsidRPr="00260C31" w:rsidRDefault="00260C31" w:rsidP="00260C3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муниципальных маршрутов уменьшится на 1 ед. за счет перевода в статус межмуниципального, соответственно, уменьшится количество </w:t>
            </w:r>
            <w:r w:rsidRPr="00260C31">
              <w:rPr>
                <w:rFonts w:ascii="Times New Roman" w:hAnsi="Times New Roman"/>
                <w:bCs/>
                <w:sz w:val="20"/>
                <w:szCs w:val="20"/>
              </w:rPr>
              <w:t xml:space="preserve"> пассажиров, перевезенных автомобильным транспортом по муниципальным маршрутам, к уровню 2020г. на 17,148 тыс</w:t>
            </w:r>
            <w:proofErr w:type="gramStart"/>
            <w:r w:rsidRPr="00260C31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260C31">
              <w:rPr>
                <w:rFonts w:ascii="Times New Roman" w:hAnsi="Times New Roman"/>
                <w:bCs/>
                <w:sz w:val="20"/>
                <w:szCs w:val="20"/>
              </w:rPr>
              <w:t>ел.</w:t>
            </w:r>
          </w:p>
          <w:p w:rsidR="00260C31" w:rsidRDefault="00260C31" w:rsidP="00260C3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0C31">
              <w:rPr>
                <w:rFonts w:ascii="Times New Roman" w:hAnsi="Times New Roman"/>
                <w:bCs/>
                <w:sz w:val="20"/>
                <w:szCs w:val="20"/>
              </w:rPr>
              <w:t>доля фактически выполненных пассажирских перевозок (рейсов) от запланированных                         по действующим  муниципальным маршрутам, к 2025 году составит 100%</w:t>
            </w:r>
            <w:proofErr w:type="gramEnd"/>
          </w:p>
        </w:tc>
      </w:tr>
      <w:tr w:rsidR="00FC2558" w:rsidTr="00800CDA">
        <w:trPr>
          <w:trHeight w:val="353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E638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Подпрограмма 2 «Развитие дорожной отрасли в Партизанс</w:t>
            </w:r>
            <w:r w:rsidR="00871AE6">
              <w:rPr>
                <w:rFonts w:ascii="Times New Roman" w:hAnsi="Times New Roman"/>
                <w:b/>
              </w:rPr>
              <w:t>ком муниципальном районе</w:t>
            </w:r>
            <w:r w:rsidR="00E63871">
              <w:rPr>
                <w:rFonts w:ascii="Times New Roman" w:hAnsi="Times New Roman"/>
                <w:b/>
              </w:rPr>
              <w:t>»</w:t>
            </w:r>
            <w:r w:rsidR="00871AE6">
              <w:rPr>
                <w:rFonts w:ascii="Times New Roman" w:hAnsi="Times New Roman"/>
                <w:b/>
              </w:rPr>
              <w:t xml:space="preserve"> на 2021-2025</w:t>
            </w:r>
            <w:r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FC2558" w:rsidRPr="00684786" w:rsidTr="00260C31">
        <w:trPr>
          <w:trHeight w:val="97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4758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Проектирование и строительство подъездных автомобильных  дорог, проездов к земельным участкам, предоставленным (предоставляемым) на бесплатной основе  гражданам, имеющим трех  и более детей: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6" w:rsidRPr="001213C4" w:rsidRDefault="001213C4" w:rsidP="00E638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13C4">
              <w:rPr>
                <w:rFonts w:ascii="Times New Roman" w:hAnsi="Times New Roman"/>
              </w:rPr>
              <w:t xml:space="preserve">Выполнение работ  </w:t>
            </w:r>
            <w:r w:rsidR="00E63871">
              <w:rPr>
                <w:rFonts w:ascii="Times New Roman" w:hAnsi="Times New Roman"/>
              </w:rPr>
              <w:t xml:space="preserve">                     </w:t>
            </w:r>
            <w:r w:rsidRPr="001213C4">
              <w:rPr>
                <w:rFonts w:ascii="Times New Roman" w:hAnsi="Times New Roman"/>
              </w:rPr>
              <w:t xml:space="preserve">по проектированию  подъездных автомобильных дорог, проездов к земельным участкам, </w:t>
            </w:r>
            <w:r w:rsidRPr="001213C4">
              <w:rPr>
                <w:rFonts w:ascii="Times New Roman" w:hAnsi="Times New Roman"/>
                <w:color w:val="000000"/>
              </w:rPr>
              <w:t xml:space="preserve">предоставленным (предоставляемым) </w:t>
            </w:r>
            <w:r w:rsidR="00880C2F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1213C4">
              <w:rPr>
                <w:rFonts w:ascii="Times New Roman" w:hAnsi="Times New Roman"/>
                <w:color w:val="000000"/>
              </w:rPr>
              <w:t>на бесплатной основе  гражданам, имеющим трех  и более детей</w:t>
            </w:r>
          </w:p>
        </w:tc>
      </w:tr>
      <w:tr w:rsidR="00FC2558" w:rsidRPr="00684786" w:rsidTr="00260C31">
        <w:trPr>
          <w:trHeight w:val="258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  <w:p w:rsidR="00FC2558" w:rsidRDefault="00FC2558" w:rsidP="00FD7C8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 проектированию и строительству автомобильных дорог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144E85" w:rsidP="00144E8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FC2558">
              <w:rPr>
                <w:rFonts w:ascii="Times New Roman" w:hAnsi="Times New Roman"/>
              </w:rPr>
              <w:t>капитального строительства администрации Партизанского муниципального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2930">
              <w:rPr>
                <w:rFonts w:ascii="Times New Roman" w:hAnsi="Times New Roman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309A">
              <w:rPr>
                <w:rFonts w:ascii="Times New Roman" w:hAnsi="Times New Roman"/>
              </w:rPr>
              <w:t>2</w:t>
            </w:r>
            <w:r w:rsidR="00C52930">
              <w:rPr>
                <w:rFonts w:ascii="Times New Roman" w:hAnsi="Times New Roman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подъездными автомобильными дорогами, проездами земельных участков, предоставленным (предоставляемым) на бесплатной основе гражданам, имеющим трех и более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FD7C8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 отсутствие строительства новых дорог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Pr="00684786" w:rsidRDefault="00FC255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60C31" w:rsidRPr="008A5050" w:rsidRDefault="008A5050" w:rsidP="008A5050">
      <w:pPr>
        <w:jc w:val="center"/>
        <w:rPr>
          <w:rFonts w:ascii="Times New Roman" w:hAnsi="Times New Roman"/>
          <w:sz w:val="24"/>
          <w:szCs w:val="24"/>
        </w:rPr>
        <w:sectPr w:rsidR="00260C31" w:rsidRPr="008A5050" w:rsidSect="001944F0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71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126"/>
        <w:gridCol w:w="1276"/>
        <w:gridCol w:w="992"/>
        <w:gridCol w:w="2267"/>
        <w:gridCol w:w="1985"/>
        <w:gridCol w:w="3971"/>
      </w:tblGrid>
      <w:tr w:rsidR="00FC2558" w:rsidTr="0062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2558" w:rsidTr="00621AE7">
        <w:trPr>
          <w:trHeight w:val="3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автомобильных дорог общего пользования местного значения на территории Партизанского  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2930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52930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нормативного технического состояния автомобильных дорог общего пользования местного значения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 ухудшение технического состояния  автомобильных дорог общего пользования местного значения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8" w:rsidRPr="00A95BF3" w:rsidRDefault="00100DC8" w:rsidP="00621A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одной из составляющей целевого индикатора, показателя</w:t>
            </w:r>
            <w:r w:rsidRPr="000E3A75">
              <w:rPr>
                <w:rFonts w:ascii="Times New Roman" w:hAnsi="Times New Roman" w:cs="Times New Roman"/>
              </w:rPr>
              <w:t xml:space="preserve"> </w:t>
            </w:r>
            <w:r w:rsidR="009A68F8">
              <w:rPr>
                <w:rFonts w:ascii="Times New Roman" w:hAnsi="Times New Roman" w:cs="Times New Roman"/>
              </w:rPr>
              <w:t>Программы</w:t>
            </w:r>
            <w:r w:rsidR="00714945">
              <w:rPr>
                <w:rFonts w:ascii="Times New Roman" w:hAnsi="Times New Roman" w:cs="Times New Roman"/>
              </w:rPr>
              <w:t xml:space="preserve"> </w:t>
            </w:r>
            <w:r w:rsidR="0039253E">
              <w:rPr>
                <w:rFonts w:ascii="Times New Roman" w:hAnsi="Times New Roman" w:cs="Times New Roman"/>
              </w:rPr>
              <w:t xml:space="preserve">                         </w:t>
            </w:r>
            <w:r w:rsidR="00714945">
              <w:rPr>
                <w:rFonts w:ascii="Times New Roman" w:hAnsi="Times New Roman" w:cs="Times New Roman"/>
              </w:rPr>
              <w:t xml:space="preserve">и </w:t>
            </w:r>
            <w:r w:rsidR="00714945" w:rsidRPr="00A95BF3">
              <w:rPr>
                <w:rFonts w:ascii="Times New Roman" w:hAnsi="Times New Roman" w:cs="Times New Roman"/>
              </w:rPr>
              <w:t>влияет на достижение его значения</w:t>
            </w:r>
            <w:r w:rsidRPr="00A95BF3">
              <w:rPr>
                <w:rFonts w:ascii="Times New Roman" w:hAnsi="Times New Roman" w:cs="Times New Roman"/>
              </w:rPr>
              <w:t>:</w:t>
            </w:r>
          </w:p>
          <w:p w:rsidR="00CC7D49" w:rsidRPr="00A95BF3" w:rsidRDefault="00CC7D49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F3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 w:rsidR="00C9598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не отвечающих нормативн</w:t>
            </w:r>
            <w:r w:rsidR="00100DC8" w:rsidRPr="00A95BF3">
              <w:rPr>
                <w:rFonts w:ascii="Times New Roman" w:hAnsi="Times New Roman"/>
                <w:sz w:val="20"/>
                <w:szCs w:val="20"/>
              </w:rPr>
              <w:t xml:space="preserve">ым требованиям,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в общей протяженности автомобильных дорог общего пользования местного значения, сни</w:t>
            </w:r>
            <w:r w:rsidR="00BA6EA2" w:rsidRPr="00A95BF3">
              <w:rPr>
                <w:rFonts w:ascii="Times New Roman" w:hAnsi="Times New Roman"/>
                <w:sz w:val="20"/>
                <w:szCs w:val="20"/>
              </w:rPr>
              <w:t>зи</w:t>
            </w:r>
            <w:r w:rsidR="00477D58">
              <w:rPr>
                <w:rFonts w:ascii="Times New Roman" w:hAnsi="Times New Roman"/>
                <w:sz w:val="20"/>
                <w:szCs w:val="20"/>
              </w:rPr>
              <w:t>тся с 42,6</w:t>
            </w:r>
            <w:r w:rsidR="00AE3199" w:rsidRPr="00A95BF3">
              <w:rPr>
                <w:rFonts w:ascii="Times New Roman" w:hAnsi="Times New Roman"/>
                <w:sz w:val="20"/>
                <w:szCs w:val="20"/>
              </w:rPr>
              <w:t xml:space="preserve">% в 2020 году </w:t>
            </w:r>
            <w:r w:rsidR="00C9598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477D58">
              <w:rPr>
                <w:rFonts w:ascii="Times New Roman" w:hAnsi="Times New Roman"/>
                <w:sz w:val="20"/>
                <w:szCs w:val="20"/>
              </w:rPr>
              <w:t>до 38,8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AE3199" w:rsidRPr="00A95BF3">
              <w:rPr>
                <w:rFonts w:ascii="Times New Roman" w:hAnsi="Times New Roman"/>
                <w:sz w:val="20"/>
                <w:szCs w:val="20"/>
              </w:rPr>
              <w:t>в 2025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100DC8" w:rsidRPr="00A95B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0DC8" w:rsidRPr="00A95BF3" w:rsidRDefault="00100DC8" w:rsidP="00621A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BF3">
              <w:rPr>
                <w:rFonts w:ascii="Times New Roman" w:hAnsi="Times New Roman" w:cs="Times New Roman"/>
              </w:rPr>
              <w:t>Соответствует целевым индикаторам, показателям</w:t>
            </w:r>
            <w:r w:rsidR="009A68F8" w:rsidRPr="00A95BF3">
              <w:rPr>
                <w:rFonts w:ascii="Times New Roman" w:hAnsi="Times New Roman" w:cs="Times New Roman"/>
              </w:rPr>
              <w:t xml:space="preserve"> Программы</w:t>
            </w:r>
            <w:r w:rsidRPr="00A95BF3">
              <w:rPr>
                <w:rFonts w:ascii="Times New Roman" w:hAnsi="Times New Roman" w:cs="Times New Roman"/>
              </w:rPr>
              <w:t>:</w:t>
            </w:r>
          </w:p>
          <w:p w:rsidR="00FC2558" w:rsidRPr="00A95BF3" w:rsidRDefault="00FC2558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F3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</w:t>
            </w:r>
            <w:r w:rsidR="001E589D" w:rsidRPr="00A95BF3">
              <w:rPr>
                <w:rFonts w:ascii="Times New Roman" w:hAnsi="Times New Roman"/>
                <w:sz w:val="20"/>
                <w:szCs w:val="20"/>
              </w:rPr>
              <w:t>вным требованиям к транспортно-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эксплуатационным</w:t>
            </w:r>
            <w:r w:rsidR="00D6603D" w:rsidRPr="00A95BF3">
              <w:rPr>
                <w:rFonts w:ascii="Times New Roman" w:hAnsi="Times New Roman"/>
                <w:sz w:val="20"/>
                <w:szCs w:val="20"/>
              </w:rPr>
              <w:t xml:space="preserve"> показ</w:t>
            </w:r>
            <w:r w:rsidR="009A68F8" w:rsidRPr="00A95BF3">
              <w:rPr>
                <w:rFonts w:ascii="Times New Roman" w:hAnsi="Times New Roman"/>
                <w:sz w:val="20"/>
                <w:szCs w:val="20"/>
              </w:rPr>
              <w:t xml:space="preserve">ателям, </w:t>
            </w:r>
            <w:r w:rsidR="009F48E4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в результате ремонта ав</w:t>
            </w:r>
            <w:r w:rsidR="00563351" w:rsidRPr="00A95BF3">
              <w:rPr>
                <w:rFonts w:ascii="Times New Roman" w:hAnsi="Times New Roman"/>
                <w:sz w:val="20"/>
                <w:szCs w:val="20"/>
              </w:rPr>
              <w:t>т</w:t>
            </w:r>
            <w:r w:rsidR="00B2696C" w:rsidRPr="00A95BF3">
              <w:rPr>
                <w:rFonts w:ascii="Times New Roman" w:hAnsi="Times New Roman"/>
                <w:sz w:val="20"/>
                <w:szCs w:val="20"/>
              </w:rPr>
              <w:t xml:space="preserve">омобильных дорог, составит </w:t>
            </w:r>
            <w:r w:rsidR="00F142FF">
              <w:rPr>
                <w:rFonts w:ascii="Times New Roman" w:hAnsi="Times New Roman"/>
                <w:sz w:val="20"/>
                <w:szCs w:val="20"/>
              </w:rPr>
              <w:t>13,15</w:t>
            </w:r>
            <w:r w:rsidR="00AE3199" w:rsidRPr="00A95BF3">
              <w:rPr>
                <w:rFonts w:ascii="Times New Roman" w:hAnsi="Times New Roman"/>
                <w:sz w:val="20"/>
                <w:szCs w:val="20"/>
              </w:rPr>
              <w:t xml:space="preserve"> км (</w:t>
            </w:r>
            <w:r w:rsidR="00BC48EC">
              <w:rPr>
                <w:rFonts w:ascii="Times New Roman" w:hAnsi="Times New Roman"/>
                <w:sz w:val="20"/>
                <w:szCs w:val="20"/>
              </w:rPr>
              <w:t>за 2021-2025г.г.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218E5" w:rsidRPr="00A95BF3" w:rsidRDefault="008218E5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F3">
              <w:rPr>
                <w:rFonts w:ascii="Times New Roman" w:hAnsi="Times New Roman"/>
                <w:sz w:val="20"/>
                <w:szCs w:val="20"/>
              </w:rPr>
      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(текущий ремонт)</w:t>
            </w:r>
            <w:r w:rsidR="00D94FB8" w:rsidRPr="00A95B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2E73" w:rsidRPr="00A95BF3">
              <w:rPr>
                <w:rFonts w:ascii="Times New Roman" w:hAnsi="Times New Roman"/>
                <w:sz w:val="20"/>
                <w:szCs w:val="20"/>
              </w:rPr>
              <w:t xml:space="preserve"> в 2021 </w:t>
            </w:r>
            <w:r w:rsidR="00AF2E73">
              <w:rPr>
                <w:rFonts w:ascii="Times New Roman" w:hAnsi="Times New Roman"/>
                <w:sz w:val="20"/>
                <w:szCs w:val="20"/>
              </w:rPr>
              <w:t xml:space="preserve">г. составит 3604,5  </w:t>
            </w:r>
            <w:r w:rsidR="00AF2E73" w:rsidRPr="00A95BF3">
              <w:rPr>
                <w:rFonts w:ascii="Times New Roman" w:hAnsi="Times New Roman"/>
                <w:sz w:val="20"/>
                <w:szCs w:val="20"/>
              </w:rPr>
              <w:t>тыс. м</w:t>
            </w:r>
            <w:r w:rsidR="00AF2E73"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F2E7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AF2E73">
              <w:rPr>
                <w:rFonts w:ascii="Times New Roman" w:hAnsi="Times New Roman"/>
                <w:sz w:val="20"/>
                <w:szCs w:val="20"/>
              </w:rPr>
              <w:t xml:space="preserve">, далее </w:t>
            </w:r>
            <w:r w:rsidR="00AF2E7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AE3199" w:rsidRPr="00A95BF3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  <w:r w:rsidR="00800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E73">
              <w:rPr>
                <w:rFonts w:ascii="Times New Roman" w:hAnsi="Times New Roman"/>
                <w:sz w:val="20"/>
                <w:szCs w:val="20"/>
              </w:rPr>
              <w:t xml:space="preserve">к 2025 году - </w:t>
            </w:r>
            <w:r w:rsidR="00AE3199" w:rsidRPr="00A95BF3">
              <w:rPr>
                <w:rFonts w:ascii="Times New Roman" w:hAnsi="Times New Roman"/>
                <w:sz w:val="20"/>
                <w:szCs w:val="20"/>
              </w:rPr>
              <w:t xml:space="preserve">3500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м</w:t>
            </w:r>
            <w:r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8218E5" w:rsidRPr="00A95BF3" w:rsidRDefault="008218E5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F3">
              <w:rPr>
                <w:rFonts w:ascii="Times New Roman" w:hAnsi="Times New Roman"/>
                <w:sz w:val="20"/>
                <w:szCs w:val="20"/>
              </w:rPr>
              <w:t xml:space="preserve">площадь автомобильных дорог общего пользования местного значения </w:t>
            </w:r>
            <w:r w:rsidR="00FD7C88" w:rsidRPr="00A95BF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с переходным типом покрытия, по которым осуществляется комплекс работ по летнему содержанию</w:t>
            </w:r>
            <w:r w:rsidR="00A95BF3" w:rsidRPr="00A95BF3">
              <w:rPr>
                <w:rFonts w:ascii="Times New Roman" w:hAnsi="Times New Roman"/>
                <w:sz w:val="20"/>
                <w:szCs w:val="20"/>
              </w:rPr>
              <w:t>, в 2021</w:t>
            </w:r>
            <w:r w:rsidR="001E589D" w:rsidRPr="00A95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99C">
              <w:rPr>
                <w:rFonts w:ascii="Times New Roman" w:hAnsi="Times New Roman"/>
                <w:sz w:val="20"/>
                <w:szCs w:val="20"/>
              </w:rPr>
              <w:t xml:space="preserve">г. составит </w:t>
            </w:r>
            <w:r w:rsidR="00477D58">
              <w:rPr>
                <w:rFonts w:ascii="Times New Roman" w:hAnsi="Times New Roman"/>
                <w:sz w:val="20"/>
                <w:szCs w:val="20"/>
              </w:rPr>
              <w:t xml:space="preserve">1078,84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E2174" w:rsidRPr="00A95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м</w:t>
            </w:r>
            <w:r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95BF3" w:rsidRPr="00A95BF3">
              <w:rPr>
                <w:rFonts w:ascii="Times New Roman" w:hAnsi="Times New Roman"/>
                <w:sz w:val="20"/>
                <w:szCs w:val="20"/>
              </w:rPr>
              <w:t>, в 2025</w:t>
            </w:r>
            <w:r w:rsidR="001E589D" w:rsidRPr="00A95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D5A" w:rsidRPr="00A95BF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477D58">
              <w:rPr>
                <w:rFonts w:ascii="Times New Roman" w:hAnsi="Times New Roman"/>
                <w:sz w:val="20"/>
                <w:szCs w:val="20"/>
              </w:rPr>
              <w:t>– 1070,88</w:t>
            </w:r>
            <w:r w:rsidR="007A4D5A" w:rsidRPr="00A95BF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E2174" w:rsidRPr="00A95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D5A" w:rsidRPr="00A95BF3">
              <w:rPr>
                <w:rFonts w:ascii="Times New Roman" w:hAnsi="Times New Roman"/>
                <w:sz w:val="20"/>
                <w:szCs w:val="20"/>
              </w:rPr>
              <w:t>м</w:t>
            </w:r>
            <w:r w:rsidR="007A4D5A"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A95BF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95BF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FC2558" w:rsidRDefault="00CC7D49" w:rsidP="0062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95BF3">
              <w:rPr>
                <w:rFonts w:ascii="Times New Roman" w:hAnsi="Times New Roman"/>
                <w:sz w:val="20"/>
                <w:szCs w:val="20"/>
              </w:rPr>
              <w:t>площадь автомобильных дорог общего пользования местного</w:t>
            </w:r>
          </w:p>
        </w:tc>
      </w:tr>
      <w:tr w:rsidR="00FC2558" w:rsidTr="00621AE7">
        <w:trPr>
          <w:trHeight w:val="2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 общего пользования местного значения на территории  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2930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52930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нормативного технического состояния автомобильных дорог общего пользования местного значения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 ухудшение технического состояния  автомобильных дорог общего пользования местного значения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8" w:rsidRDefault="00FC2558" w:rsidP="00621AE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60C31" w:rsidRDefault="00621AE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</w:rPr>
        <w:sectPr w:rsidR="00260C31" w:rsidSect="001944F0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3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126"/>
        <w:gridCol w:w="851"/>
        <w:gridCol w:w="850"/>
        <w:gridCol w:w="2268"/>
        <w:gridCol w:w="2127"/>
        <w:gridCol w:w="4395"/>
      </w:tblGrid>
      <w:tr w:rsidR="00621AE7" w:rsidTr="00621AE7">
        <w:tc>
          <w:tcPr>
            <w:tcW w:w="16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AE7" w:rsidRDefault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FC2558" w:rsidTr="0062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5042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58" w:rsidRDefault="00FC255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48EC" w:rsidTr="0036573B">
        <w:trPr>
          <w:trHeight w:val="1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BC48EC">
              <w:rPr>
                <w:rFonts w:ascii="Times New Roman" w:hAnsi="Times New Roman"/>
              </w:rPr>
              <w:t xml:space="preserve">Мероприятия по реализации проектов инициативного </w:t>
            </w:r>
            <w:proofErr w:type="spellStart"/>
            <w:r w:rsidRPr="00BC48EC">
              <w:rPr>
                <w:rFonts w:ascii="Times New Roman" w:hAnsi="Times New Roman"/>
              </w:rPr>
              <w:t>бюджетирования</w:t>
            </w:r>
            <w:proofErr w:type="spellEnd"/>
            <w:r w:rsidRPr="00BC48EC">
              <w:rPr>
                <w:rFonts w:ascii="Times New Roman" w:hAnsi="Times New Roman"/>
              </w:rPr>
              <w:t xml:space="preserve"> по направлению "Твой проект"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поддержание нормативного технического </w:t>
            </w:r>
            <w:proofErr w:type="gramStart"/>
            <w:r>
              <w:rPr>
                <w:rFonts w:ascii="Times New Roman" w:hAnsi="Times New Roman"/>
              </w:rPr>
              <w:t>состояния автомобильных дорог общего пользования местного значения Партизанского муниципального района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 w:rsidP="007B47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 ухудшение технического состояния  автомобильных дорог общего пользования местного значения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Pr="00C52930" w:rsidRDefault="00BC48EC" w:rsidP="00CC7D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930">
              <w:rPr>
                <w:rFonts w:ascii="Times New Roman" w:hAnsi="Times New Roman"/>
                <w:sz w:val="20"/>
                <w:szCs w:val="20"/>
              </w:rPr>
              <w:t>значения, по которым осуществляется комплекс работ по зимнему содержанию</w:t>
            </w:r>
            <w:r>
              <w:rPr>
                <w:rFonts w:ascii="Times New Roman" w:hAnsi="Times New Roman"/>
                <w:sz w:val="20"/>
                <w:szCs w:val="20"/>
              </w:rPr>
              <w:t>, ежегодно составит 1409,3585</w:t>
            </w:r>
            <w:r w:rsidRPr="00C52930">
              <w:rPr>
                <w:rFonts w:ascii="Times New Roman" w:hAnsi="Times New Roman"/>
                <w:sz w:val="20"/>
                <w:szCs w:val="20"/>
              </w:rPr>
              <w:t xml:space="preserve"> тыс. м</w:t>
            </w:r>
            <w:r w:rsidRPr="00C5293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5293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5293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BC48EC" w:rsidRPr="005156DE" w:rsidRDefault="00BC48EC" w:rsidP="00C959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930">
              <w:rPr>
                <w:rFonts w:ascii="Times New Roman" w:hAnsi="Times New Roman"/>
                <w:sz w:val="20"/>
                <w:szCs w:val="20"/>
              </w:rPr>
              <w:t xml:space="preserve"> количество искусственных дорожных сооружений, на которых произведен ремонт / выполнено с</w:t>
            </w:r>
            <w:r>
              <w:rPr>
                <w:rFonts w:ascii="Times New Roman" w:hAnsi="Times New Roman"/>
                <w:sz w:val="20"/>
                <w:szCs w:val="20"/>
              </w:rPr>
              <w:t>одержание, к</w:t>
            </w:r>
            <w:r w:rsidR="00AF2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52930">
              <w:rPr>
                <w:rFonts w:ascii="Times New Roman" w:hAnsi="Times New Roman"/>
                <w:sz w:val="20"/>
                <w:szCs w:val="20"/>
              </w:rPr>
              <w:t xml:space="preserve"> году составит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21</w:t>
            </w:r>
            <w:r w:rsidRPr="00C52930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  <w:r>
              <w:rPr>
                <w:rFonts w:ascii="Times New Roman" w:hAnsi="Times New Roman"/>
                <w:sz w:val="20"/>
                <w:szCs w:val="20"/>
              </w:rPr>
              <w:t>/ 0</w:t>
            </w:r>
            <w:r w:rsidRPr="00C52930">
              <w:rPr>
                <w:rFonts w:ascii="Times New Roman" w:hAnsi="Times New Roman"/>
                <w:sz w:val="20"/>
                <w:szCs w:val="20"/>
              </w:rPr>
              <w:t xml:space="preserve"> ед. соответственно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56DE">
              <w:rPr>
                <w:rFonts w:ascii="Times New Roman" w:hAnsi="Times New Roman"/>
                <w:sz w:val="20"/>
                <w:szCs w:val="20"/>
              </w:rPr>
              <w:t xml:space="preserve">площадь восстановленных тротуаров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автомобильных дорог </w:t>
            </w:r>
            <w:r w:rsidRPr="005156DE">
              <w:rPr>
                <w:rFonts w:ascii="Times New Roman" w:hAnsi="Times New Roman"/>
                <w:sz w:val="20"/>
                <w:szCs w:val="20"/>
              </w:rPr>
              <w:t xml:space="preserve">с асфальтобетонным покрытием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7464C3">
              <w:rPr>
                <w:rFonts w:ascii="Times New Roman" w:hAnsi="Times New Roman"/>
                <w:sz w:val="20"/>
                <w:szCs w:val="20"/>
              </w:rPr>
              <w:t xml:space="preserve">в 2021 году составит 1706 </w:t>
            </w:r>
            <w:r w:rsidRPr="005156D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80C2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156DE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5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прирост </w:t>
            </w:r>
            <w:r w:rsidR="00401271">
              <w:rPr>
                <w:rFonts w:ascii="Times New Roman" w:hAnsi="Times New Roman"/>
                <w:sz w:val="20"/>
                <w:szCs w:val="20"/>
              </w:rPr>
              <w:t xml:space="preserve">протяженности  </w:t>
            </w:r>
            <w:r w:rsidRPr="00CF373F">
              <w:rPr>
                <w:rFonts w:ascii="Times New Roman" w:hAnsi="Times New Roman"/>
                <w:sz w:val="20"/>
                <w:szCs w:val="20"/>
              </w:rPr>
              <w:t>восстановленных водоотводных кюветов / восстановленных водопропускных  труб, лотков системы водоотвода, ливневой канализации в результат</w:t>
            </w:r>
            <w:r w:rsidR="002B2CDD">
              <w:rPr>
                <w:rFonts w:ascii="Times New Roman" w:hAnsi="Times New Roman"/>
                <w:sz w:val="20"/>
                <w:szCs w:val="20"/>
              </w:rPr>
              <w:t>е ремонта  автомобильных дорог к</w:t>
            </w:r>
            <w:r w:rsidRPr="00CF373F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B2CDD">
              <w:rPr>
                <w:rFonts w:ascii="Times New Roman" w:hAnsi="Times New Roman"/>
                <w:sz w:val="20"/>
                <w:szCs w:val="20"/>
              </w:rPr>
              <w:t>5</w:t>
            </w:r>
            <w:r w:rsidRPr="00CF373F">
              <w:rPr>
                <w:rFonts w:ascii="Times New Roman" w:hAnsi="Times New Roman"/>
                <w:sz w:val="20"/>
                <w:szCs w:val="20"/>
              </w:rPr>
              <w:t xml:space="preserve"> году  </w:t>
            </w:r>
            <w:r w:rsidRPr="00D51428">
              <w:rPr>
                <w:rFonts w:ascii="Times New Roman" w:hAnsi="Times New Roman"/>
                <w:sz w:val="20"/>
                <w:szCs w:val="20"/>
              </w:rPr>
              <w:t>сост</w:t>
            </w:r>
            <w:r w:rsidR="0031552D" w:rsidRPr="00D51428">
              <w:rPr>
                <w:rFonts w:ascii="Times New Roman" w:hAnsi="Times New Roman"/>
                <w:sz w:val="20"/>
                <w:szCs w:val="20"/>
              </w:rPr>
              <w:t>авит 10,845  км/ 1025</w:t>
            </w:r>
            <w:r w:rsidRPr="00D5142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D51428" w:rsidRPr="00D51428">
              <w:rPr>
                <w:rFonts w:ascii="Times New Roman" w:hAnsi="Times New Roman"/>
                <w:sz w:val="20"/>
                <w:szCs w:val="20"/>
              </w:rPr>
              <w:t>; прирост протяженности водоотводных кюветов, по которым выполнено содержание, в 2021г. составит 2,09 км.</w:t>
            </w:r>
          </w:p>
          <w:p w:rsidR="00BC48EC" w:rsidRPr="00C9598F" w:rsidRDefault="00BC48EC" w:rsidP="00C959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8EC" w:rsidTr="00CC7D4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Pr="002468E5" w:rsidRDefault="00BC48EC" w:rsidP="00621A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3. Подпрограмма 3 «Повышение безопасности дорожного движения в Партизанском муниципальном районе» на 2021-2025 годы</w:t>
            </w:r>
          </w:p>
        </w:tc>
      </w:tr>
      <w:tr w:rsidR="00BC48EC" w:rsidTr="0036573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Адресная программа обустройства пешеходных переходов в Партизанском муниципальном районе               в границах сельских поселений   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дорожного хозяйства и транспорта администрации Партизанского муниципального района</w:t>
            </w:r>
          </w:p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Pr="00A13C3A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C48EC" w:rsidRPr="00A13C3A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C48EC" w:rsidRDefault="00BC48EC" w:rsidP="00D55D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3C3A">
              <w:rPr>
                <w:rFonts w:ascii="Times New Roman" w:hAnsi="Times New Roman"/>
                <w:sz w:val="23"/>
                <w:szCs w:val="23"/>
              </w:rPr>
              <w:t xml:space="preserve">повышение уровня эксплуатационного </w:t>
            </w:r>
            <w:r>
              <w:rPr>
                <w:rFonts w:ascii="Times New Roman" w:hAnsi="Times New Roman"/>
                <w:sz w:val="23"/>
                <w:szCs w:val="23"/>
              </w:rPr>
              <w:t>(нормативного)</w:t>
            </w:r>
          </w:p>
          <w:p w:rsidR="00BC48EC" w:rsidRPr="00A13C3A" w:rsidRDefault="00BC48EC" w:rsidP="00D55D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3C3A">
              <w:rPr>
                <w:rFonts w:ascii="Times New Roman" w:hAnsi="Times New Roman"/>
                <w:sz w:val="23"/>
                <w:szCs w:val="23"/>
              </w:rPr>
              <w:t>состояния опасных участков улично-дорожной сети,</w:t>
            </w:r>
          </w:p>
          <w:p w:rsidR="00BC48EC" w:rsidRPr="00A13C3A" w:rsidRDefault="00BC48EC" w:rsidP="00C5293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3C3A">
              <w:rPr>
                <w:rFonts w:ascii="Times New Roman" w:hAnsi="Times New Roman"/>
                <w:sz w:val="23"/>
                <w:szCs w:val="23"/>
              </w:rPr>
              <w:t>совершенствование организации движения транспорта и пешеходов в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48EC" w:rsidRDefault="00BC48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запланированного значения показателя,</w:t>
            </w:r>
          </w:p>
          <w:p w:rsidR="00BC48EC" w:rsidRDefault="00BC48EC" w:rsidP="009A09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риск увеличения дорожно-транспортных происшествий, </w:t>
            </w:r>
            <w:r>
              <w:rPr>
                <w:rFonts w:ascii="Times New Roman" w:hAnsi="Times New Roman"/>
              </w:rPr>
              <w:t xml:space="preserve">ухудшение эксплуатационного состояния  автомобильных дорог общего пользования местного значения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C" w:rsidRDefault="00BC4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одной из составляющей целевого индикатора, показателя П</w:t>
            </w:r>
            <w:r w:rsidRPr="000E3A75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влияет                на достижение его значения</w:t>
            </w:r>
            <w:r w:rsidRPr="000E3A7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969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сни</w:t>
            </w:r>
            <w:r>
              <w:rPr>
                <w:rFonts w:ascii="Times New Roman" w:hAnsi="Times New Roman"/>
              </w:rPr>
              <w:t xml:space="preserve">зится                       </w:t>
            </w:r>
            <w:r w:rsidR="002C6D39">
              <w:rPr>
                <w:rFonts w:ascii="Times New Roman" w:hAnsi="Times New Roman"/>
              </w:rPr>
              <w:t>с 42,6% в 2020 году до 38,8</w:t>
            </w:r>
            <w:r w:rsidRPr="009A0969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в 2025</w:t>
            </w:r>
            <w:r w:rsidRPr="009A0969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.</w:t>
            </w:r>
          </w:p>
          <w:p w:rsidR="00BC48EC" w:rsidRPr="000E3A75" w:rsidRDefault="00BC4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3A75">
              <w:rPr>
                <w:rFonts w:ascii="Times New Roman" w:hAnsi="Times New Roman" w:cs="Times New Roman"/>
              </w:rPr>
              <w:t xml:space="preserve">Соответствует целевым индикаторам, показателям </w:t>
            </w:r>
            <w:r>
              <w:rPr>
                <w:rFonts w:ascii="Times New Roman" w:hAnsi="Times New Roman" w:cs="Times New Roman"/>
              </w:rPr>
              <w:t>П</w:t>
            </w:r>
            <w:r w:rsidRPr="000E3A75">
              <w:rPr>
                <w:rFonts w:ascii="Times New Roman" w:hAnsi="Times New Roman" w:cs="Times New Roman"/>
              </w:rPr>
              <w:t>рограммы:</w:t>
            </w:r>
          </w:p>
          <w:p w:rsidR="00BC48EC" w:rsidRPr="000E3A75" w:rsidRDefault="00BC48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A7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r w:rsidRPr="000E3A75">
              <w:rPr>
                <w:rFonts w:ascii="Times New Roman" w:hAnsi="Times New Roman"/>
                <w:sz w:val="20"/>
                <w:szCs w:val="20"/>
              </w:rPr>
              <w:t>установленных дорожных знаков на автомобильных дорогах общего пользования местного значения (замена, уста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новка новых) к 2025 году составит </w:t>
            </w:r>
            <w:r w:rsidR="002C6D39">
              <w:rPr>
                <w:rFonts w:ascii="Times New Roman" w:hAnsi="Times New Roman"/>
                <w:sz w:val="20"/>
                <w:szCs w:val="20"/>
              </w:rPr>
              <w:t>145</w:t>
            </w:r>
            <w:r w:rsidRPr="000E3A7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  <w:r w:rsidR="002C6D39">
              <w:rPr>
                <w:rFonts w:ascii="Times New Roman" w:hAnsi="Times New Roman"/>
                <w:sz w:val="20"/>
                <w:szCs w:val="20"/>
              </w:rPr>
              <w:t xml:space="preserve">  (276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ед. с учетом показателей 2020 г.)</w:t>
            </w:r>
            <w:r w:rsidRPr="000E3A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8EC" w:rsidRDefault="00BC48EC" w:rsidP="002C6D3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3A75">
              <w:rPr>
                <w:rFonts w:ascii="Times New Roman" w:hAnsi="Times New Roman"/>
                <w:sz w:val="20"/>
                <w:szCs w:val="20"/>
              </w:rPr>
              <w:t>количество комплектов дорожной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разметки                 на пешеходных переходах, на которых проведены р</w:t>
            </w:r>
            <w:r w:rsidR="002C6D39">
              <w:rPr>
                <w:rFonts w:ascii="Times New Roman" w:hAnsi="Times New Roman"/>
                <w:sz w:val="21"/>
                <w:szCs w:val="21"/>
              </w:rPr>
              <w:t xml:space="preserve">аботы по нанесению (обновлению) в 2021г. составит 21ед., далее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ежегодно до 2025 г</w:t>
            </w:r>
            <w:r w:rsidR="002C6D39">
              <w:rPr>
                <w:rFonts w:ascii="Times New Roman" w:hAnsi="Times New Roman"/>
                <w:sz w:val="21"/>
                <w:szCs w:val="21"/>
              </w:rPr>
              <w:t xml:space="preserve">.-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30 ед.;</w:t>
            </w:r>
          </w:p>
        </w:tc>
      </w:tr>
    </w:tbl>
    <w:p w:rsidR="00C52930" w:rsidRDefault="00C52930">
      <w:pPr>
        <w:widowControl w:val="0"/>
        <w:autoSpaceDE w:val="0"/>
        <w:autoSpaceDN w:val="0"/>
        <w:adjustRightInd w:val="0"/>
        <w:spacing w:line="216" w:lineRule="auto"/>
        <w:jc w:val="center"/>
        <w:sectPr w:rsidR="00C52930" w:rsidSect="00621AE7">
          <w:pgSz w:w="16838" w:h="11906" w:orient="landscape"/>
          <w:pgMar w:top="1276" w:right="624" w:bottom="624" w:left="851" w:header="709" w:footer="709" w:gutter="0"/>
          <w:cols w:space="708"/>
          <w:docGrid w:linePitch="360"/>
        </w:sectPr>
      </w:pPr>
    </w:p>
    <w:p w:rsidR="005042BA" w:rsidRDefault="005042BA" w:rsidP="00C5293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</w:rPr>
        <w:sectPr w:rsidR="005042BA" w:rsidSect="00C52930">
          <w:type w:val="continuous"/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</w:p>
    <w:p w:rsidR="00621AE7" w:rsidRDefault="00621AE7" w:rsidP="00C5293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</w:rPr>
        <w:sectPr w:rsidR="00621AE7" w:rsidSect="005042BA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70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126"/>
        <w:gridCol w:w="993"/>
        <w:gridCol w:w="850"/>
        <w:gridCol w:w="1985"/>
        <w:gridCol w:w="2268"/>
        <w:gridCol w:w="4076"/>
      </w:tblGrid>
      <w:tr w:rsidR="005042BA" w:rsidTr="00C95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3159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042BA" w:rsidTr="00C95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Прочие мероприятия по повышению безопасности 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дорожного хозяйства и транспорта администрации Партизанского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Pr="00A13C3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042BA" w:rsidRPr="00A13C3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3C3A">
              <w:rPr>
                <w:rFonts w:ascii="Times New Roman" w:hAnsi="Times New Roman"/>
                <w:sz w:val="23"/>
                <w:szCs w:val="23"/>
              </w:rPr>
              <w:t>повышение уровня эксплуатационного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(нормативного)</w:t>
            </w:r>
            <w:r w:rsidRPr="00A13C3A">
              <w:rPr>
                <w:rFonts w:ascii="Times New Roman" w:hAnsi="Times New Roman"/>
                <w:sz w:val="23"/>
                <w:szCs w:val="23"/>
              </w:rPr>
              <w:t xml:space="preserve"> состояния опасных участков улично-дорожной сети,</w:t>
            </w:r>
          </w:p>
          <w:p w:rsidR="005042BA" w:rsidRPr="00A13C3A" w:rsidRDefault="005042BA" w:rsidP="007C5F8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3C3A">
              <w:rPr>
                <w:rFonts w:ascii="Times New Roman" w:hAnsi="Times New Roman"/>
                <w:sz w:val="23"/>
                <w:szCs w:val="23"/>
              </w:rPr>
              <w:t xml:space="preserve">совершенствование организации движения транспорта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</w:t>
            </w:r>
            <w:r w:rsidRPr="00A13C3A">
              <w:rPr>
                <w:rFonts w:ascii="Times New Roman" w:hAnsi="Times New Roman"/>
                <w:sz w:val="23"/>
                <w:szCs w:val="23"/>
              </w:rPr>
              <w:t xml:space="preserve">и пешеходов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A13C3A">
              <w:rPr>
                <w:rFonts w:ascii="Times New Roman" w:hAnsi="Times New Roman"/>
                <w:sz w:val="23"/>
                <w:szCs w:val="23"/>
              </w:rPr>
              <w:t>в населенных пунктах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недостижение</w:t>
            </w:r>
            <w:proofErr w:type="spellEnd"/>
            <w:r>
              <w:rPr>
                <w:rFonts w:ascii="Times New Roman" w:hAnsi="Times New Roman"/>
              </w:rPr>
              <w:t xml:space="preserve"> запланированного значения показателя,</w:t>
            </w:r>
          </w:p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 увеличения дорожно-транспортных происшествий,</w:t>
            </w:r>
          </w:p>
          <w:p w:rsidR="005042BA" w:rsidRDefault="005042BA" w:rsidP="00C529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ухудшение эксплуатационного состояния  автомобильных дорог общего пользования местного значения               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A" w:rsidRDefault="005042BA" w:rsidP="00C5293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прирост  количества пешеходных переходов, обустроенных светофорами 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7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к 2025 году составит 5 ед.;</w:t>
            </w:r>
          </w:p>
          <w:p w:rsidR="005042BA" w:rsidRDefault="005042BA" w:rsidP="00CC7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комплектов дорожной разметки «искусственная неровность»,               на которых проведены работы по нанесению (обновлению) ежегодно                      до 2025 г. составит 7 ед.;</w:t>
            </w:r>
          </w:p>
          <w:p w:rsidR="005042BA" w:rsidRDefault="005042BA" w:rsidP="00A25EE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прирост количества автопавильонов                     по школьным маршрутам движения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внутрипоселковых</w:t>
            </w:r>
            <w:proofErr w:type="spellEnd"/>
            <w:r w:rsidR="002C6D39">
              <w:rPr>
                <w:rFonts w:ascii="Times New Roman" w:hAnsi="Times New Roman"/>
                <w:sz w:val="21"/>
                <w:szCs w:val="21"/>
              </w:rPr>
              <w:t xml:space="preserve"> дорогах к 2025 году составит 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ед.;</w:t>
            </w:r>
          </w:p>
          <w:p w:rsidR="005042BA" w:rsidRDefault="005042BA" w:rsidP="00A25EE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прирост количества комплексов автономного о</w:t>
            </w:r>
            <w:r w:rsidR="002C6D39">
              <w:rPr>
                <w:rFonts w:ascii="Times New Roman" w:hAnsi="Times New Roman"/>
                <w:sz w:val="21"/>
                <w:szCs w:val="21"/>
              </w:rPr>
              <w:t>свещения к 2025 году составит 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5042BA" w:rsidRDefault="005042BA" w:rsidP="00A25EE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042BA" w:rsidRDefault="005042BA" w:rsidP="00CC7D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52930" w:rsidRPr="00C52930" w:rsidRDefault="00C52930" w:rsidP="00F104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C52930">
        <w:rPr>
          <w:rFonts w:ascii="Times New Roman" w:hAnsi="Times New Roman"/>
          <w:bCs/>
          <w:sz w:val="24"/>
          <w:szCs w:val="24"/>
        </w:rPr>
        <w:lastRenderedPageBreak/>
        <w:t>5</w:t>
      </w:r>
    </w:p>
    <w:p w:rsidR="00C9598F" w:rsidRDefault="00C9598F" w:rsidP="00F104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C9598F" w:rsidRDefault="00C9598F" w:rsidP="00F104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C2558" w:rsidRDefault="00FC2558" w:rsidP="00F104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</w:p>
    <w:sectPr w:rsidR="00FC2558" w:rsidSect="00C52930">
      <w:type w:val="continuous"/>
      <w:pgSz w:w="16838" w:h="11906" w:orient="landscape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55" w:rsidRDefault="008C1455" w:rsidP="00DD076E">
      <w:pPr>
        <w:spacing w:line="240" w:lineRule="auto"/>
      </w:pPr>
      <w:r>
        <w:separator/>
      </w:r>
    </w:p>
  </w:endnote>
  <w:endnote w:type="continuationSeparator" w:id="0">
    <w:p w:rsidR="008C1455" w:rsidRDefault="008C1455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55" w:rsidRDefault="008C1455" w:rsidP="00DD076E">
      <w:pPr>
        <w:spacing w:line="240" w:lineRule="auto"/>
      </w:pPr>
      <w:r>
        <w:separator/>
      </w:r>
    </w:p>
  </w:footnote>
  <w:footnote w:type="continuationSeparator" w:id="0">
    <w:p w:rsidR="008C1455" w:rsidRDefault="008C1455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66"/>
    <w:multiLevelType w:val="multilevel"/>
    <w:tmpl w:val="E9EEC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D7CCE"/>
    <w:multiLevelType w:val="multilevel"/>
    <w:tmpl w:val="9CC81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0DD"/>
    <w:rsid w:val="00000141"/>
    <w:rsid w:val="0000024D"/>
    <w:rsid w:val="000009DC"/>
    <w:rsid w:val="00000CA5"/>
    <w:rsid w:val="00000D4A"/>
    <w:rsid w:val="00000D77"/>
    <w:rsid w:val="00001146"/>
    <w:rsid w:val="000016A1"/>
    <w:rsid w:val="00001D60"/>
    <w:rsid w:val="00001D62"/>
    <w:rsid w:val="00001ED0"/>
    <w:rsid w:val="00001F0D"/>
    <w:rsid w:val="0000231F"/>
    <w:rsid w:val="00002388"/>
    <w:rsid w:val="00002630"/>
    <w:rsid w:val="00002769"/>
    <w:rsid w:val="00002B04"/>
    <w:rsid w:val="00002BFE"/>
    <w:rsid w:val="00002DBF"/>
    <w:rsid w:val="00002DF7"/>
    <w:rsid w:val="00002F9F"/>
    <w:rsid w:val="00003238"/>
    <w:rsid w:val="000032F8"/>
    <w:rsid w:val="000033A9"/>
    <w:rsid w:val="00003653"/>
    <w:rsid w:val="000037C9"/>
    <w:rsid w:val="000039CE"/>
    <w:rsid w:val="00003D5F"/>
    <w:rsid w:val="00003FD5"/>
    <w:rsid w:val="000040EA"/>
    <w:rsid w:val="00004350"/>
    <w:rsid w:val="0000448D"/>
    <w:rsid w:val="00004496"/>
    <w:rsid w:val="0000470A"/>
    <w:rsid w:val="00004784"/>
    <w:rsid w:val="00004827"/>
    <w:rsid w:val="0000487A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0E5"/>
    <w:rsid w:val="0001028B"/>
    <w:rsid w:val="000102CE"/>
    <w:rsid w:val="000103AD"/>
    <w:rsid w:val="0001058B"/>
    <w:rsid w:val="000105A4"/>
    <w:rsid w:val="000105F5"/>
    <w:rsid w:val="000107AE"/>
    <w:rsid w:val="000108AE"/>
    <w:rsid w:val="000109BE"/>
    <w:rsid w:val="00010E6A"/>
    <w:rsid w:val="00011034"/>
    <w:rsid w:val="00011176"/>
    <w:rsid w:val="00011201"/>
    <w:rsid w:val="00011297"/>
    <w:rsid w:val="000113F5"/>
    <w:rsid w:val="0001142F"/>
    <w:rsid w:val="000115ED"/>
    <w:rsid w:val="0001183F"/>
    <w:rsid w:val="000118B7"/>
    <w:rsid w:val="00011ACB"/>
    <w:rsid w:val="00011F48"/>
    <w:rsid w:val="00011F65"/>
    <w:rsid w:val="00011FA0"/>
    <w:rsid w:val="0001200D"/>
    <w:rsid w:val="00012343"/>
    <w:rsid w:val="000125D5"/>
    <w:rsid w:val="000128E8"/>
    <w:rsid w:val="00012B6D"/>
    <w:rsid w:val="00012B7E"/>
    <w:rsid w:val="00012FAA"/>
    <w:rsid w:val="00013054"/>
    <w:rsid w:val="00013066"/>
    <w:rsid w:val="00013153"/>
    <w:rsid w:val="00013546"/>
    <w:rsid w:val="0001394F"/>
    <w:rsid w:val="00013C17"/>
    <w:rsid w:val="00013E95"/>
    <w:rsid w:val="00014067"/>
    <w:rsid w:val="0001434B"/>
    <w:rsid w:val="000144CE"/>
    <w:rsid w:val="0001452E"/>
    <w:rsid w:val="0001461D"/>
    <w:rsid w:val="0001508B"/>
    <w:rsid w:val="000153A2"/>
    <w:rsid w:val="00015823"/>
    <w:rsid w:val="00015D51"/>
    <w:rsid w:val="00015E3B"/>
    <w:rsid w:val="00015EA0"/>
    <w:rsid w:val="000160A9"/>
    <w:rsid w:val="0001655F"/>
    <w:rsid w:val="000165EB"/>
    <w:rsid w:val="000169F0"/>
    <w:rsid w:val="00016A40"/>
    <w:rsid w:val="00016AC9"/>
    <w:rsid w:val="00016E37"/>
    <w:rsid w:val="00016F0E"/>
    <w:rsid w:val="000170E0"/>
    <w:rsid w:val="00017196"/>
    <w:rsid w:val="0001751F"/>
    <w:rsid w:val="00017614"/>
    <w:rsid w:val="00017719"/>
    <w:rsid w:val="000177BC"/>
    <w:rsid w:val="000177C1"/>
    <w:rsid w:val="000178C5"/>
    <w:rsid w:val="00017B45"/>
    <w:rsid w:val="00017E4B"/>
    <w:rsid w:val="00017E81"/>
    <w:rsid w:val="00020048"/>
    <w:rsid w:val="000205CC"/>
    <w:rsid w:val="000208B3"/>
    <w:rsid w:val="00020B23"/>
    <w:rsid w:val="00020B49"/>
    <w:rsid w:val="00020BDB"/>
    <w:rsid w:val="00020C26"/>
    <w:rsid w:val="00020D59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65C"/>
    <w:rsid w:val="0002274B"/>
    <w:rsid w:val="00022BE4"/>
    <w:rsid w:val="00022E1E"/>
    <w:rsid w:val="00022F4F"/>
    <w:rsid w:val="00022FB7"/>
    <w:rsid w:val="0002300A"/>
    <w:rsid w:val="0002302D"/>
    <w:rsid w:val="000238F7"/>
    <w:rsid w:val="00023B21"/>
    <w:rsid w:val="0002416D"/>
    <w:rsid w:val="0002437F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DF7"/>
    <w:rsid w:val="00025E76"/>
    <w:rsid w:val="00025F86"/>
    <w:rsid w:val="00025FA3"/>
    <w:rsid w:val="000265F2"/>
    <w:rsid w:val="00026649"/>
    <w:rsid w:val="00026AB4"/>
    <w:rsid w:val="00026BD0"/>
    <w:rsid w:val="00026BE5"/>
    <w:rsid w:val="00026EE0"/>
    <w:rsid w:val="00026FE6"/>
    <w:rsid w:val="000272CD"/>
    <w:rsid w:val="0002730F"/>
    <w:rsid w:val="00027471"/>
    <w:rsid w:val="0002749F"/>
    <w:rsid w:val="000274CD"/>
    <w:rsid w:val="00027987"/>
    <w:rsid w:val="00027A0C"/>
    <w:rsid w:val="00027D45"/>
    <w:rsid w:val="00027D4A"/>
    <w:rsid w:val="00027F71"/>
    <w:rsid w:val="0003020D"/>
    <w:rsid w:val="00030346"/>
    <w:rsid w:val="000305BD"/>
    <w:rsid w:val="000306BE"/>
    <w:rsid w:val="000307F6"/>
    <w:rsid w:val="000308C8"/>
    <w:rsid w:val="00030A43"/>
    <w:rsid w:val="00030DB5"/>
    <w:rsid w:val="00030F67"/>
    <w:rsid w:val="000312CF"/>
    <w:rsid w:val="00031301"/>
    <w:rsid w:val="0003165B"/>
    <w:rsid w:val="00031837"/>
    <w:rsid w:val="00031A13"/>
    <w:rsid w:val="00031AAB"/>
    <w:rsid w:val="00031BAE"/>
    <w:rsid w:val="00031C83"/>
    <w:rsid w:val="00031CF3"/>
    <w:rsid w:val="000320C1"/>
    <w:rsid w:val="00032116"/>
    <w:rsid w:val="00032613"/>
    <w:rsid w:val="000328CA"/>
    <w:rsid w:val="00032A1B"/>
    <w:rsid w:val="00032B25"/>
    <w:rsid w:val="00032CC6"/>
    <w:rsid w:val="0003320E"/>
    <w:rsid w:val="000335DE"/>
    <w:rsid w:val="00033658"/>
    <w:rsid w:val="00033F12"/>
    <w:rsid w:val="000340DD"/>
    <w:rsid w:val="000341E0"/>
    <w:rsid w:val="00034276"/>
    <w:rsid w:val="0003436A"/>
    <w:rsid w:val="00034512"/>
    <w:rsid w:val="000345AD"/>
    <w:rsid w:val="000346CC"/>
    <w:rsid w:val="00034C15"/>
    <w:rsid w:val="00034CAE"/>
    <w:rsid w:val="00034ED5"/>
    <w:rsid w:val="0003501F"/>
    <w:rsid w:val="00035100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059"/>
    <w:rsid w:val="00040107"/>
    <w:rsid w:val="00040293"/>
    <w:rsid w:val="000402E4"/>
    <w:rsid w:val="0004053D"/>
    <w:rsid w:val="00040953"/>
    <w:rsid w:val="00040A34"/>
    <w:rsid w:val="00040D01"/>
    <w:rsid w:val="00040D3F"/>
    <w:rsid w:val="0004114E"/>
    <w:rsid w:val="0004127E"/>
    <w:rsid w:val="0004142F"/>
    <w:rsid w:val="000415C5"/>
    <w:rsid w:val="00041FF8"/>
    <w:rsid w:val="00042606"/>
    <w:rsid w:val="0004292B"/>
    <w:rsid w:val="0004328C"/>
    <w:rsid w:val="000434B8"/>
    <w:rsid w:val="00043646"/>
    <w:rsid w:val="0004365C"/>
    <w:rsid w:val="0004374C"/>
    <w:rsid w:val="000439A0"/>
    <w:rsid w:val="00043B4E"/>
    <w:rsid w:val="00043BD3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B04"/>
    <w:rsid w:val="00045CC4"/>
    <w:rsid w:val="00046316"/>
    <w:rsid w:val="000465B6"/>
    <w:rsid w:val="0004660E"/>
    <w:rsid w:val="00046897"/>
    <w:rsid w:val="00046A78"/>
    <w:rsid w:val="00046E6C"/>
    <w:rsid w:val="00046E7C"/>
    <w:rsid w:val="00046F06"/>
    <w:rsid w:val="0004743B"/>
    <w:rsid w:val="000474DE"/>
    <w:rsid w:val="00047645"/>
    <w:rsid w:val="00047709"/>
    <w:rsid w:val="000478A1"/>
    <w:rsid w:val="000479B0"/>
    <w:rsid w:val="00047A14"/>
    <w:rsid w:val="00047D4C"/>
    <w:rsid w:val="00047ED1"/>
    <w:rsid w:val="00050A0A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826"/>
    <w:rsid w:val="000519D7"/>
    <w:rsid w:val="00051AEE"/>
    <w:rsid w:val="00051E41"/>
    <w:rsid w:val="00052364"/>
    <w:rsid w:val="00052447"/>
    <w:rsid w:val="0005245A"/>
    <w:rsid w:val="000524AF"/>
    <w:rsid w:val="000524C5"/>
    <w:rsid w:val="0005284B"/>
    <w:rsid w:val="000528B8"/>
    <w:rsid w:val="00052CA8"/>
    <w:rsid w:val="00052FBF"/>
    <w:rsid w:val="00053374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289"/>
    <w:rsid w:val="000545D8"/>
    <w:rsid w:val="00054B2E"/>
    <w:rsid w:val="00054C51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0F17"/>
    <w:rsid w:val="00061015"/>
    <w:rsid w:val="000612CC"/>
    <w:rsid w:val="00061344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639"/>
    <w:rsid w:val="00062811"/>
    <w:rsid w:val="00062A41"/>
    <w:rsid w:val="00062C24"/>
    <w:rsid w:val="00062CFD"/>
    <w:rsid w:val="0006307E"/>
    <w:rsid w:val="0006358E"/>
    <w:rsid w:val="00063911"/>
    <w:rsid w:val="0006394B"/>
    <w:rsid w:val="00063DD8"/>
    <w:rsid w:val="00063F34"/>
    <w:rsid w:val="00063F88"/>
    <w:rsid w:val="0006410D"/>
    <w:rsid w:val="00064201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45"/>
    <w:rsid w:val="000673BA"/>
    <w:rsid w:val="00067513"/>
    <w:rsid w:val="000676A6"/>
    <w:rsid w:val="00067C1B"/>
    <w:rsid w:val="00067C9B"/>
    <w:rsid w:val="00067E4B"/>
    <w:rsid w:val="00067F02"/>
    <w:rsid w:val="00070087"/>
    <w:rsid w:val="0007021A"/>
    <w:rsid w:val="000705F6"/>
    <w:rsid w:val="0007076A"/>
    <w:rsid w:val="00070A37"/>
    <w:rsid w:val="00070C70"/>
    <w:rsid w:val="00070D69"/>
    <w:rsid w:val="00070FC7"/>
    <w:rsid w:val="00070FE8"/>
    <w:rsid w:val="000713D4"/>
    <w:rsid w:val="000714CF"/>
    <w:rsid w:val="0007160D"/>
    <w:rsid w:val="00071659"/>
    <w:rsid w:val="00071798"/>
    <w:rsid w:val="0007184D"/>
    <w:rsid w:val="00071C37"/>
    <w:rsid w:val="00071CCB"/>
    <w:rsid w:val="00071FC0"/>
    <w:rsid w:val="000722C6"/>
    <w:rsid w:val="00072482"/>
    <w:rsid w:val="0007267B"/>
    <w:rsid w:val="00072A17"/>
    <w:rsid w:val="00072AE1"/>
    <w:rsid w:val="000733A7"/>
    <w:rsid w:val="000733FD"/>
    <w:rsid w:val="0007342F"/>
    <w:rsid w:val="00073789"/>
    <w:rsid w:val="00073818"/>
    <w:rsid w:val="00073A09"/>
    <w:rsid w:val="00073B21"/>
    <w:rsid w:val="00073D67"/>
    <w:rsid w:val="00073EEC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304"/>
    <w:rsid w:val="00075441"/>
    <w:rsid w:val="0007551B"/>
    <w:rsid w:val="0007588B"/>
    <w:rsid w:val="000758E3"/>
    <w:rsid w:val="00075973"/>
    <w:rsid w:val="00075E88"/>
    <w:rsid w:val="00075E8F"/>
    <w:rsid w:val="000760C8"/>
    <w:rsid w:val="000761CF"/>
    <w:rsid w:val="00076386"/>
    <w:rsid w:val="00076455"/>
    <w:rsid w:val="000769EB"/>
    <w:rsid w:val="0007748F"/>
    <w:rsid w:val="000774B5"/>
    <w:rsid w:val="00077524"/>
    <w:rsid w:val="00077896"/>
    <w:rsid w:val="000779FF"/>
    <w:rsid w:val="00077AC5"/>
    <w:rsid w:val="00077C11"/>
    <w:rsid w:val="00080101"/>
    <w:rsid w:val="0008034C"/>
    <w:rsid w:val="000807CE"/>
    <w:rsid w:val="00080AB2"/>
    <w:rsid w:val="00081297"/>
    <w:rsid w:val="0008149A"/>
    <w:rsid w:val="00081610"/>
    <w:rsid w:val="00081BE9"/>
    <w:rsid w:val="00081D18"/>
    <w:rsid w:val="00082178"/>
    <w:rsid w:val="00082772"/>
    <w:rsid w:val="00082850"/>
    <w:rsid w:val="00082897"/>
    <w:rsid w:val="000828B7"/>
    <w:rsid w:val="00082AE2"/>
    <w:rsid w:val="00082B6A"/>
    <w:rsid w:val="000830D9"/>
    <w:rsid w:val="000830FA"/>
    <w:rsid w:val="000839AF"/>
    <w:rsid w:val="00083A19"/>
    <w:rsid w:val="00083A30"/>
    <w:rsid w:val="00083A52"/>
    <w:rsid w:val="00083E12"/>
    <w:rsid w:val="00083F89"/>
    <w:rsid w:val="00084030"/>
    <w:rsid w:val="000844A7"/>
    <w:rsid w:val="000844DE"/>
    <w:rsid w:val="000845D1"/>
    <w:rsid w:val="00084723"/>
    <w:rsid w:val="0008496E"/>
    <w:rsid w:val="00084EB6"/>
    <w:rsid w:val="00084FAF"/>
    <w:rsid w:val="000853A3"/>
    <w:rsid w:val="0008567B"/>
    <w:rsid w:val="000856FF"/>
    <w:rsid w:val="0008576C"/>
    <w:rsid w:val="00085878"/>
    <w:rsid w:val="000859AE"/>
    <w:rsid w:val="00085B0E"/>
    <w:rsid w:val="00085F6F"/>
    <w:rsid w:val="000863BB"/>
    <w:rsid w:val="0008651C"/>
    <w:rsid w:val="00086625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825"/>
    <w:rsid w:val="00087ABF"/>
    <w:rsid w:val="00087F19"/>
    <w:rsid w:val="00090077"/>
    <w:rsid w:val="00090236"/>
    <w:rsid w:val="00090A20"/>
    <w:rsid w:val="00090C83"/>
    <w:rsid w:val="00091067"/>
    <w:rsid w:val="00091583"/>
    <w:rsid w:val="00091630"/>
    <w:rsid w:val="0009164C"/>
    <w:rsid w:val="000918AF"/>
    <w:rsid w:val="000918BF"/>
    <w:rsid w:val="00091C70"/>
    <w:rsid w:val="00091FC6"/>
    <w:rsid w:val="0009244F"/>
    <w:rsid w:val="00092680"/>
    <w:rsid w:val="00092DCB"/>
    <w:rsid w:val="00092F32"/>
    <w:rsid w:val="0009305C"/>
    <w:rsid w:val="00093275"/>
    <w:rsid w:val="00093492"/>
    <w:rsid w:val="00093745"/>
    <w:rsid w:val="0009395A"/>
    <w:rsid w:val="000939BF"/>
    <w:rsid w:val="00093B27"/>
    <w:rsid w:val="00093F43"/>
    <w:rsid w:val="00093F62"/>
    <w:rsid w:val="00094189"/>
    <w:rsid w:val="00094256"/>
    <w:rsid w:val="000942EC"/>
    <w:rsid w:val="00094576"/>
    <w:rsid w:val="00094DA1"/>
    <w:rsid w:val="00094DA2"/>
    <w:rsid w:val="000952E1"/>
    <w:rsid w:val="0009548D"/>
    <w:rsid w:val="00095878"/>
    <w:rsid w:val="00095C45"/>
    <w:rsid w:val="00095D69"/>
    <w:rsid w:val="00095FB5"/>
    <w:rsid w:val="00096177"/>
    <w:rsid w:val="0009620C"/>
    <w:rsid w:val="00096369"/>
    <w:rsid w:val="000969F7"/>
    <w:rsid w:val="00096F22"/>
    <w:rsid w:val="00096F9C"/>
    <w:rsid w:val="00097001"/>
    <w:rsid w:val="000970EA"/>
    <w:rsid w:val="00097134"/>
    <w:rsid w:val="00097338"/>
    <w:rsid w:val="000973B3"/>
    <w:rsid w:val="00097A8E"/>
    <w:rsid w:val="00097D77"/>
    <w:rsid w:val="00097DCC"/>
    <w:rsid w:val="00097DF3"/>
    <w:rsid w:val="000A007B"/>
    <w:rsid w:val="000A03E3"/>
    <w:rsid w:val="000A05E4"/>
    <w:rsid w:val="000A0819"/>
    <w:rsid w:val="000A1333"/>
    <w:rsid w:val="000A183E"/>
    <w:rsid w:val="000A1933"/>
    <w:rsid w:val="000A19B3"/>
    <w:rsid w:val="000A1A9C"/>
    <w:rsid w:val="000A1C03"/>
    <w:rsid w:val="000A1D1C"/>
    <w:rsid w:val="000A22CD"/>
    <w:rsid w:val="000A27F4"/>
    <w:rsid w:val="000A2A46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295"/>
    <w:rsid w:val="000A537D"/>
    <w:rsid w:val="000A53B0"/>
    <w:rsid w:val="000A5442"/>
    <w:rsid w:val="000A5467"/>
    <w:rsid w:val="000A5EFE"/>
    <w:rsid w:val="000A5F30"/>
    <w:rsid w:val="000A6185"/>
    <w:rsid w:val="000A672E"/>
    <w:rsid w:val="000A6B02"/>
    <w:rsid w:val="000A6E88"/>
    <w:rsid w:val="000A7209"/>
    <w:rsid w:val="000A73B2"/>
    <w:rsid w:val="000A755B"/>
    <w:rsid w:val="000A76A5"/>
    <w:rsid w:val="000A797B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DE6"/>
    <w:rsid w:val="000B0FD8"/>
    <w:rsid w:val="000B1000"/>
    <w:rsid w:val="000B1127"/>
    <w:rsid w:val="000B116D"/>
    <w:rsid w:val="000B13AC"/>
    <w:rsid w:val="000B142B"/>
    <w:rsid w:val="000B1931"/>
    <w:rsid w:val="000B1B0A"/>
    <w:rsid w:val="000B1DBD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13C"/>
    <w:rsid w:val="000B3391"/>
    <w:rsid w:val="000B3C13"/>
    <w:rsid w:val="000B3D99"/>
    <w:rsid w:val="000B408C"/>
    <w:rsid w:val="000B41FD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5ED"/>
    <w:rsid w:val="000B6736"/>
    <w:rsid w:val="000B6D46"/>
    <w:rsid w:val="000B6DC8"/>
    <w:rsid w:val="000B6EE7"/>
    <w:rsid w:val="000B6F92"/>
    <w:rsid w:val="000B7276"/>
    <w:rsid w:val="000B72CC"/>
    <w:rsid w:val="000B73D4"/>
    <w:rsid w:val="000B7536"/>
    <w:rsid w:val="000B78D9"/>
    <w:rsid w:val="000C0090"/>
    <w:rsid w:val="000C027E"/>
    <w:rsid w:val="000C0380"/>
    <w:rsid w:val="000C0606"/>
    <w:rsid w:val="000C072E"/>
    <w:rsid w:val="000C076D"/>
    <w:rsid w:val="000C0898"/>
    <w:rsid w:val="000C0945"/>
    <w:rsid w:val="000C0B80"/>
    <w:rsid w:val="000C0C08"/>
    <w:rsid w:val="000C138B"/>
    <w:rsid w:val="000C14E2"/>
    <w:rsid w:val="000C15E2"/>
    <w:rsid w:val="000C16E8"/>
    <w:rsid w:val="000C184C"/>
    <w:rsid w:val="000C1C60"/>
    <w:rsid w:val="000C1E0A"/>
    <w:rsid w:val="000C1E42"/>
    <w:rsid w:val="000C27DB"/>
    <w:rsid w:val="000C2867"/>
    <w:rsid w:val="000C29D3"/>
    <w:rsid w:val="000C2A21"/>
    <w:rsid w:val="000C2AC3"/>
    <w:rsid w:val="000C2B0B"/>
    <w:rsid w:val="000C2C96"/>
    <w:rsid w:val="000C2CC6"/>
    <w:rsid w:val="000C2F76"/>
    <w:rsid w:val="000C321D"/>
    <w:rsid w:val="000C38CD"/>
    <w:rsid w:val="000C3D12"/>
    <w:rsid w:val="000C3E90"/>
    <w:rsid w:val="000C437B"/>
    <w:rsid w:val="000C4E4D"/>
    <w:rsid w:val="000C4ECB"/>
    <w:rsid w:val="000C5013"/>
    <w:rsid w:val="000C5061"/>
    <w:rsid w:val="000C5181"/>
    <w:rsid w:val="000C51C9"/>
    <w:rsid w:val="000C52E9"/>
    <w:rsid w:val="000C53EF"/>
    <w:rsid w:val="000C54CA"/>
    <w:rsid w:val="000C5789"/>
    <w:rsid w:val="000C5AB7"/>
    <w:rsid w:val="000C5B11"/>
    <w:rsid w:val="000C5CE3"/>
    <w:rsid w:val="000C6015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C6F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64B"/>
    <w:rsid w:val="000D3CF3"/>
    <w:rsid w:val="000D3E90"/>
    <w:rsid w:val="000D4704"/>
    <w:rsid w:val="000D4A58"/>
    <w:rsid w:val="000D4BB6"/>
    <w:rsid w:val="000D527E"/>
    <w:rsid w:val="000D538E"/>
    <w:rsid w:val="000D5471"/>
    <w:rsid w:val="000D54D1"/>
    <w:rsid w:val="000D56BF"/>
    <w:rsid w:val="000D5780"/>
    <w:rsid w:val="000D5AEB"/>
    <w:rsid w:val="000D5CE8"/>
    <w:rsid w:val="000D5F8B"/>
    <w:rsid w:val="000D6057"/>
    <w:rsid w:val="000D6108"/>
    <w:rsid w:val="000D6145"/>
    <w:rsid w:val="000D619A"/>
    <w:rsid w:val="000D6859"/>
    <w:rsid w:val="000D6A64"/>
    <w:rsid w:val="000D6B47"/>
    <w:rsid w:val="000D7069"/>
    <w:rsid w:val="000D7393"/>
    <w:rsid w:val="000D7564"/>
    <w:rsid w:val="000D75BF"/>
    <w:rsid w:val="000D76BB"/>
    <w:rsid w:val="000D7742"/>
    <w:rsid w:val="000D7A45"/>
    <w:rsid w:val="000D7BB3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E5"/>
    <w:rsid w:val="000E14DC"/>
    <w:rsid w:val="000E1AE3"/>
    <w:rsid w:val="000E2127"/>
    <w:rsid w:val="000E2242"/>
    <w:rsid w:val="000E2434"/>
    <w:rsid w:val="000E2AC8"/>
    <w:rsid w:val="000E2F07"/>
    <w:rsid w:val="000E334A"/>
    <w:rsid w:val="000E3940"/>
    <w:rsid w:val="000E3A75"/>
    <w:rsid w:val="000E3CB3"/>
    <w:rsid w:val="000E3CFC"/>
    <w:rsid w:val="000E3EB8"/>
    <w:rsid w:val="000E3EFA"/>
    <w:rsid w:val="000E3F58"/>
    <w:rsid w:val="000E3F6D"/>
    <w:rsid w:val="000E45C6"/>
    <w:rsid w:val="000E4835"/>
    <w:rsid w:val="000E495C"/>
    <w:rsid w:val="000E4ADC"/>
    <w:rsid w:val="000E4FCF"/>
    <w:rsid w:val="000E5052"/>
    <w:rsid w:val="000E50B8"/>
    <w:rsid w:val="000E5249"/>
    <w:rsid w:val="000E524D"/>
    <w:rsid w:val="000E536C"/>
    <w:rsid w:val="000E550E"/>
    <w:rsid w:val="000E584F"/>
    <w:rsid w:val="000E58AD"/>
    <w:rsid w:val="000E5B15"/>
    <w:rsid w:val="000E5F9E"/>
    <w:rsid w:val="000E60EF"/>
    <w:rsid w:val="000E64A4"/>
    <w:rsid w:val="000E6732"/>
    <w:rsid w:val="000E6FFE"/>
    <w:rsid w:val="000E7018"/>
    <w:rsid w:val="000E701D"/>
    <w:rsid w:val="000E704C"/>
    <w:rsid w:val="000E7243"/>
    <w:rsid w:val="000E7280"/>
    <w:rsid w:val="000E72C5"/>
    <w:rsid w:val="000E742C"/>
    <w:rsid w:val="000E742F"/>
    <w:rsid w:val="000E74AB"/>
    <w:rsid w:val="000F020E"/>
    <w:rsid w:val="000F02F7"/>
    <w:rsid w:val="000F0432"/>
    <w:rsid w:val="000F04A9"/>
    <w:rsid w:val="000F07AA"/>
    <w:rsid w:val="000F07ED"/>
    <w:rsid w:val="000F0830"/>
    <w:rsid w:val="000F0CB6"/>
    <w:rsid w:val="000F0CBB"/>
    <w:rsid w:val="000F0FED"/>
    <w:rsid w:val="000F119A"/>
    <w:rsid w:val="000F11EA"/>
    <w:rsid w:val="000F168E"/>
    <w:rsid w:val="000F1887"/>
    <w:rsid w:val="000F1F57"/>
    <w:rsid w:val="000F2089"/>
    <w:rsid w:val="000F20BA"/>
    <w:rsid w:val="000F2239"/>
    <w:rsid w:val="000F224E"/>
    <w:rsid w:val="000F27D0"/>
    <w:rsid w:val="000F29E9"/>
    <w:rsid w:val="000F2C89"/>
    <w:rsid w:val="000F2D34"/>
    <w:rsid w:val="000F2DB3"/>
    <w:rsid w:val="000F30CA"/>
    <w:rsid w:val="000F3159"/>
    <w:rsid w:val="000F3907"/>
    <w:rsid w:val="000F3955"/>
    <w:rsid w:val="000F3B35"/>
    <w:rsid w:val="000F3CE0"/>
    <w:rsid w:val="000F3FB1"/>
    <w:rsid w:val="000F4029"/>
    <w:rsid w:val="000F470B"/>
    <w:rsid w:val="000F48B7"/>
    <w:rsid w:val="000F4C3C"/>
    <w:rsid w:val="000F4D23"/>
    <w:rsid w:val="000F4F45"/>
    <w:rsid w:val="000F5164"/>
    <w:rsid w:val="000F552A"/>
    <w:rsid w:val="000F5831"/>
    <w:rsid w:val="000F5B54"/>
    <w:rsid w:val="000F5DC0"/>
    <w:rsid w:val="000F5F66"/>
    <w:rsid w:val="000F5F8A"/>
    <w:rsid w:val="000F6177"/>
    <w:rsid w:val="000F67AA"/>
    <w:rsid w:val="000F67D1"/>
    <w:rsid w:val="000F6880"/>
    <w:rsid w:val="000F6C00"/>
    <w:rsid w:val="000F6C0D"/>
    <w:rsid w:val="000F700A"/>
    <w:rsid w:val="000F713D"/>
    <w:rsid w:val="000F73FE"/>
    <w:rsid w:val="000F7F46"/>
    <w:rsid w:val="001000D7"/>
    <w:rsid w:val="001007F5"/>
    <w:rsid w:val="00100AC4"/>
    <w:rsid w:val="00100DC8"/>
    <w:rsid w:val="0010101D"/>
    <w:rsid w:val="001013AD"/>
    <w:rsid w:val="001019C7"/>
    <w:rsid w:val="00101C3B"/>
    <w:rsid w:val="00101D53"/>
    <w:rsid w:val="001024D3"/>
    <w:rsid w:val="00102597"/>
    <w:rsid w:val="0010270A"/>
    <w:rsid w:val="00102B70"/>
    <w:rsid w:val="00102D4E"/>
    <w:rsid w:val="00103076"/>
    <w:rsid w:val="0010321F"/>
    <w:rsid w:val="00103416"/>
    <w:rsid w:val="001036D7"/>
    <w:rsid w:val="001038F7"/>
    <w:rsid w:val="00103C7C"/>
    <w:rsid w:val="00103D1C"/>
    <w:rsid w:val="0010426B"/>
    <w:rsid w:val="0010428A"/>
    <w:rsid w:val="001042F5"/>
    <w:rsid w:val="00104356"/>
    <w:rsid w:val="0010450C"/>
    <w:rsid w:val="00104708"/>
    <w:rsid w:val="001049C6"/>
    <w:rsid w:val="00104A90"/>
    <w:rsid w:val="00104B44"/>
    <w:rsid w:val="00104E73"/>
    <w:rsid w:val="00105060"/>
    <w:rsid w:val="00105288"/>
    <w:rsid w:val="001053BD"/>
    <w:rsid w:val="00106168"/>
    <w:rsid w:val="00106172"/>
    <w:rsid w:val="0010621E"/>
    <w:rsid w:val="001064A6"/>
    <w:rsid w:val="00106768"/>
    <w:rsid w:val="00106874"/>
    <w:rsid w:val="00106963"/>
    <w:rsid w:val="00106D16"/>
    <w:rsid w:val="00106D1D"/>
    <w:rsid w:val="00106F39"/>
    <w:rsid w:val="00106FE6"/>
    <w:rsid w:val="001070B6"/>
    <w:rsid w:val="00107343"/>
    <w:rsid w:val="001073B1"/>
    <w:rsid w:val="001073CF"/>
    <w:rsid w:val="0010756C"/>
    <w:rsid w:val="001077DD"/>
    <w:rsid w:val="001078A2"/>
    <w:rsid w:val="00107B6D"/>
    <w:rsid w:val="00107BE0"/>
    <w:rsid w:val="00107BF2"/>
    <w:rsid w:val="00107EFE"/>
    <w:rsid w:val="00110697"/>
    <w:rsid w:val="00110870"/>
    <w:rsid w:val="00110B51"/>
    <w:rsid w:val="00110DF9"/>
    <w:rsid w:val="00110E35"/>
    <w:rsid w:val="00110FBF"/>
    <w:rsid w:val="001114A9"/>
    <w:rsid w:val="00111603"/>
    <w:rsid w:val="00111BCB"/>
    <w:rsid w:val="00111BE5"/>
    <w:rsid w:val="001121B8"/>
    <w:rsid w:val="0011238A"/>
    <w:rsid w:val="0011255A"/>
    <w:rsid w:val="0011255F"/>
    <w:rsid w:val="001125D6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0F8"/>
    <w:rsid w:val="0011460C"/>
    <w:rsid w:val="0011472A"/>
    <w:rsid w:val="00114904"/>
    <w:rsid w:val="0011491A"/>
    <w:rsid w:val="00115166"/>
    <w:rsid w:val="001153A9"/>
    <w:rsid w:val="00115471"/>
    <w:rsid w:val="00115586"/>
    <w:rsid w:val="00115806"/>
    <w:rsid w:val="001158C8"/>
    <w:rsid w:val="00115C13"/>
    <w:rsid w:val="00115CB3"/>
    <w:rsid w:val="00115D90"/>
    <w:rsid w:val="00115D9F"/>
    <w:rsid w:val="001160B5"/>
    <w:rsid w:val="001160DB"/>
    <w:rsid w:val="001160F2"/>
    <w:rsid w:val="00116315"/>
    <w:rsid w:val="001163B8"/>
    <w:rsid w:val="001164F4"/>
    <w:rsid w:val="00116EEA"/>
    <w:rsid w:val="00117743"/>
    <w:rsid w:val="00117810"/>
    <w:rsid w:val="00117892"/>
    <w:rsid w:val="00117A01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3C4"/>
    <w:rsid w:val="00121722"/>
    <w:rsid w:val="00121DA4"/>
    <w:rsid w:val="001222A1"/>
    <w:rsid w:val="00122329"/>
    <w:rsid w:val="001223BA"/>
    <w:rsid w:val="00122813"/>
    <w:rsid w:val="00122942"/>
    <w:rsid w:val="001229F2"/>
    <w:rsid w:val="00122AA8"/>
    <w:rsid w:val="00122B4B"/>
    <w:rsid w:val="00122D12"/>
    <w:rsid w:val="00122ED1"/>
    <w:rsid w:val="0012317D"/>
    <w:rsid w:val="00123D89"/>
    <w:rsid w:val="001242F5"/>
    <w:rsid w:val="001244C5"/>
    <w:rsid w:val="0012454A"/>
    <w:rsid w:val="00124565"/>
    <w:rsid w:val="0012464A"/>
    <w:rsid w:val="00124A32"/>
    <w:rsid w:val="00124BBC"/>
    <w:rsid w:val="0012522F"/>
    <w:rsid w:val="00125977"/>
    <w:rsid w:val="00125B1B"/>
    <w:rsid w:val="00125C5D"/>
    <w:rsid w:val="00125F6C"/>
    <w:rsid w:val="00125F88"/>
    <w:rsid w:val="00125F8E"/>
    <w:rsid w:val="00126000"/>
    <w:rsid w:val="00126186"/>
    <w:rsid w:val="0012695F"/>
    <w:rsid w:val="00126C8A"/>
    <w:rsid w:val="00126DE4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0B48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629"/>
    <w:rsid w:val="001326AD"/>
    <w:rsid w:val="0013283D"/>
    <w:rsid w:val="00132B95"/>
    <w:rsid w:val="00132E2C"/>
    <w:rsid w:val="00133678"/>
    <w:rsid w:val="00133FCD"/>
    <w:rsid w:val="001340D3"/>
    <w:rsid w:val="00134304"/>
    <w:rsid w:val="0013431C"/>
    <w:rsid w:val="0013454A"/>
    <w:rsid w:val="001345D3"/>
    <w:rsid w:val="00134645"/>
    <w:rsid w:val="00134A1E"/>
    <w:rsid w:val="00134AD8"/>
    <w:rsid w:val="00134BB9"/>
    <w:rsid w:val="00134CFE"/>
    <w:rsid w:val="00134D2E"/>
    <w:rsid w:val="00135182"/>
    <w:rsid w:val="00135359"/>
    <w:rsid w:val="00135466"/>
    <w:rsid w:val="00135476"/>
    <w:rsid w:val="001358ED"/>
    <w:rsid w:val="00135D79"/>
    <w:rsid w:val="00135E92"/>
    <w:rsid w:val="0013646D"/>
    <w:rsid w:val="001365E3"/>
    <w:rsid w:val="0013664A"/>
    <w:rsid w:val="00136B48"/>
    <w:rsid w:val="001373C3"/>
    <w:rsid w:val="001373F0"/>
    <w:rsid w:val="00137B1D"/>
    <w:rsid w:val="00137BC6"/>
    <w:rsid w:val="00137DF2"/>
    <w:rsid w:val="00137E2B"/>
    <w:rsid w:val="00140220"/>
    <w:rsid w:val="00140BF8"/>
    <w:rsid w:val="00140F37"/>
    <w:rsid w:val="001410E1"/>
    <w:rsid w:val="0014175D"/>
    <w:rsid w:val="001419FC"/>
    <w:rsid w:val="00141DA8"/>
    <w:rsid w:val="00142034"/>
    <w:rsid w:val="00142090"/>
    <w:rsid w:val="001426AE"/>
    <w:rsid w:val="00142A27"/>
    <w:rsid w:val="00142A9E"/>
    <w:rsid w:val="00142D94"/>
    <w:rsid w:val="00142DE2"/>
    <w:rsid w:val="00142F92"/>
    <w:rsid w:val="00142F9E"/>
    <w:rsid w:val="00143086"/>
    <w:rsid w:val="00143241"/>
    <w:rsid w:val="001432D3"/>
    <w:rsid w:val="001435CD"/>
    <w:rsid w:val="00143A19"/>
    <w:rsid w:val="00143AF1"/>
    <w:rsid w:val="00143DF7"/>
    <w:rsid w:val="00144054"/>
    <w:rsid w:val="001440DB"/>
    <w:rsid w:val="00144156"/>
    <w:rsid w:val="001442EE"/>
    <w:rsid w:val="001445F2"/>
    <w:rsid w:val="00144799"/>
    <w:rsid w:val="001448F4"/>
    <w:rsid w:val="00144E85"/>
    <w:rsid w:val="00145015"/>
    <w:rsid w:val="001452D8"/>
    <w:rsid w:val="0014568A"/>
    <w:rsid w:val="001459A6"/>
    <w:rsid w:val="00145C54"/>
    <w:rsid w:val="00145CA1"/>
    <w:rsid w:val="00145CCE"/>
    <w:rsid w:val="001461D6"/>
    <w:rsid w:val="00146252"/>
    <w:rsid w:val="0014638F"/>
    <w:rsid w:val="0014651E"/>
    <w:rsid w:val="001467EB"/>
    <w:rsid w:val="00146BEC"/>
    <w:rsid w:val="00147EE4"/>
    <w:rsid w:val="00147FF9"/>
    <w:rsid w:val="0015063F"/>
    <w:rsid w:val="00150659"/>
    <w:rsid w:val="001509AE"/>
    <w:rsid w:val="00150AAA"/>
    <w:rsid w:val="00150B72"/>
    <w:rsid w:val="00150C54"/>
    <w:rsid w:val="00150E89"/>
    <w:rsid w:val="00150F65"/>
    <w:rsid w:val="0015114D"/>
    <w:rsid w:val="00151227"/>
    <w:rsid w:val="0015131D"/>
    <w:rsid w:val="001517DE"/>
    <w:rsid w:val="001519DA"/>
    <w:rsid w:val="00151AA4"/>
    <w:rsid w:val="00151C35"/>
    <w:rsid w:val="00151EB4"/>
    <w:rsid w:val="001520B1"/>
    <w:rsid w:val="0015213F"/>
    <w:rsid w:val="00152238"/>
    <w:rsid w:val="00152403"/>
    <w:rsid w:val="0015281E"/>
    <w:rsid w:val="00152933"/>
    <w:rsid w:val="00152F64"/>
    <w:rsid w:val="0015301D"/>
    <w:rsid w:val="0015362B"/>
    <w:rsid w:val="00153A67"/>
    <w:rsid w:val="00153CD1"/>
    <w:rsid w:val="001541FD"/>
    <w:rsid w:val="00154229"/>
    <w:rsid w:val="0015470F"/>
    <w:rsid w:val="00154742"/>
    <w:rsid w:val="001549EA"/>
    <w:rsid w:val="00154BBD"/>
    <w:rsid w:val="00154C9F"/>
    <w:rsid w:val="00154CFD"/>
    <w:rsid w:val="001550D0"/>
    <w:rsid w:val="00155297"/>
    <w:rsid w:val="001552B6"/>
    <w:rsid w:val="00155943"/>
    <w:rsid w:val="00155BA2"/>
    <w:rsid w:val="00155DF0"/>
    <w:rsid w:val="00155EDE"/>
    <w:rsid w:val="00155F70"/>
    <w:rsid w:val="00155FEC"/>
    <w:rsid w:val="001565E3"/>
    <w:rsid w:val="00156E28"/>
    <w:rsid w:val="00156E58"/>
    <w:rsid w:val="00156F95"/>
    <w:rsid w:val="00157289"/>
    <w:rsid w:val="00157477"/>
    <w:rsid w:val="0015773D"/>
    <w:rsid w:val="001577D5"/>
    <w:rsid w:val="0015787F"/>
    <w:rsid w:val="001579E1"/>
    <w:rsid w:val="00157DBC"/>
    <w:rsid w:val="00157E56"/>
    <w:rsid w:val="00157FF7"/>
    <w:rsid w:val="00160020"/>
    <w:rsid w:val="0016039F"/>
    <w:rsid w:val="001604B9"/>
    <w:rsid w:val="00160509"/>
    <w:rsid w:val="00160600"/>
    <w:rsid w:val="001609E1"/>
    <w:rsid w:val="00160A09"/>
    <w:rsid w:val="0016120F"/>
    <w:rsid w:val="00161299"/>
    <w:rsid w:val="00161455"/>
    <w:rsid w:val="001617D9"/>
    <w:rsid w:val="00161B70"/>
    <w:rsid w:val="00161B9E"/>
    <w:rsid w:val="00161CA3"/>
    <w:rsid w:val="00162049"/>
    <w:rsid w:val="0016223D"/>
    <w:rsid w:val="001626A6"/>
    <w:rsid w:val="0016271F"/>
    <w:rsid w:val="001628B6"/>
    <w:rsid w:val="00162B2A"/>
    <w:rsid w:val="00162BF2"/>
    <w:rsid w:val="00162C83"/>
    <w:rsid w:val="00162D46"/>
    <w:rsid w:val="00163028"/>
    <w:rsid w:val="0016319C"/>
    <w:rsid w:val="0016324D"/>
    <w:rsid w:val="001632F5"/>
    <w:rsid w:val="001634A7"/>
    <w:rsid w:val="001634B4"/>
    <w:rsid w:val="00163869"/>
    <w:rsid w:val="00163A22"/>
    <w:rsid w:val="00163A3E"/>
    <w:rsid w:val="00163A8A"/>
    <w:rsid w:val="00163B02"/>
    <w:rsid w:val="00163FEC"/>
    <w:rsid w:val="001641B3"/>
    <w:rsid w:val="00164527"/>
    <w:rsid w:val="0016478D"/>
    <w:rsid w:val="00164C8C"/>
    <w:rsid w:val="00164CC4"/>
    <w:rsid w:val="00164E3A"/>
    <w:rsid w:val="00164FE5"/>
    <w:rsid w:val="0016521F"/>
    <w:rsid w:val="0016533F"/>
    <w:rsid w:val="00165D15"/>
    <w:rsid w:val="0016614F"/>
    <w:rsid w:val="0016639E"/>
    <w:rsid w:val="00166450"/>
    <w:rsid w:val="001664ED"/>
    <w:rsid w:val="0016650E"/>
    <w:rsid w:val="00166782"/>
    <w:rsid w:val="00166C3C"/>
    <w:rsid w:val="00166E8B"/>
    <w:rsid w:val="0016701A"/>
    <w:rsid w:val="001674A9"/>
    <w:rsid w:val="00167D14"/>
    <w:rsid w:val="00170190"/>
    <w:rsid w:val="001708D6"/>
    <w:rsid w:val="00170B56"/>
    <w:rsid w:val="00170BE8"/>
    <w:rsid w:val="001714C2"/>
    <w:rsid w:val="001714CB"/>
    <w:rsid w:val="00171692"/>
    <w:rsid w:val="001717E9"/>
    <w:rsid w:val="001718F5"/>
    <w:rsid w:val="0017191B"/>
    <w:rsid w:val="00171D6C"/>
    <w:rsid w:val="00171E27"/>
    <w:rsid w:val="00171EE6"/>
    <w:rsid w:val="00172144"/>
    <w:rsid w:val="0017257F"/>
    <w:rsid w:val="0017285C"/>
    <w:rsid w:val="00172B8D"/>
    <w:rsid w:val="00172BD7"/>
    <w:rsid w:val="00172F50"/>
    <w:rsid w:val="00173D30"/>
    <w:rsid w:val="00174012"/>
    <w:rsid w:val="00174175"/>
    <w:rsid w:val="00174244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93"/>
    <w:rsid w:val="001762E3"/>
    <w:rsid w:val="0017667B"/>
    <w:rsid w:val="001766A0"/>
    <w:rsid w:val="0017681B"/>
    <w:rsid w:val="00176B9A"/>
    <w:rsid w:val="00176F83"/>
    <w:rsid w:val="00176F91"/>
    <w:rsid w:val="0017718B"/>
    <w:rsid w:val="001773B5"/>
    <w:rsid w:val="00177463"/>
    <w:rsid w:val="00177609"/>
    <w:rsid w:val="00177877"/>
    <w:rsid w:val="001779FD"/>
    <w:rsid w:val="00177CDE"/>
    <w:rsid w:val="00177D00"/>
    <w:rsid w:val="00177DB4"/>
    <w:rsid w:val="00177E2A"/>
    <w:rsid w:val="00180049"/>
    <w:rsid w:val="001801FD"/>
    <w:rsid w:val="00180313"/>
    <w:rsid w:val="00180490"/>
    <w:rsid w:val="00180494"/>
    <w:rsid w:val="001804CA"/>
    <w:rsid w:val="001806D1"/>
    <w:rsid w:val="00180D4B"/>
    <w:rsid w:val="0018100A"/>
    <w:rsid w:val="0018148D"/>
    <w:rsid w:val="001815A4"/>
    <w:rsid w:val="00181B37"/>
    <w:rsid w:val="0018201F"/>
    <w:rsid w:val="001823D2"/>
    <w:rsid w:val="00182461"/>
    <w:rsid w:val="0018261D"/>
    <w:rsid w:val="0018263A"/>
    <w:rsid w:val="00182D00"/>
    <w:rsid w:val="00182D7B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099"/>
    <w:rsid w:val="001852B1"/>
    <w:rsid w:val="00185836"/>
    <w:rsid w:val="00185C08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036"/>
    <w:rsid w:val="0019028E"/>
    <w:rsid w:val="00190318"/>
    <w:rsid w:val="00190516"/>
    <w:rsid w:val="00190B7B"/>
    <w:rsid w:val="00190D1B"/>
    <w:rsid w:val="00190E36"/>
    <w:rsid w:val="00190ECC"/>
    <w:rsid w:val="00191367"/>
    <w:rsid w:val="00191597"/>
    <w:rsid w:val="00191662"/>
    <w:rsid w:val="001919D5"/>
    <w:rsid w:val="00191BC9"/>
    <w:rsid w:val="00192464"/>
    <w:rsid w:val="001924DA"/>
    <w:rsid w:val="001925E0"/>
    <w:rsid w:val="00193438"/>
    <w:rsid w:val="00193B72"/>
    <w:rsid w:val="00193B9E"/>
    <w:rsid w:val="00193C1F"/>
    <w:rsid w:val="00193F24"/>
    <w:rsid w:val="001944F0"/>
    <w:rsid w:val="001944F4"/>
    <w:rsid w:val="0019472A"/>
    <w:rsid w:val="001947EC"/>
    <w:rsid w:val="00194A2A"/>
    <w:rsid w:val="00194FEC"/>
    <w:rsid w:val="0019506A"/>
    <w:rsid w:val="00195212"/>
    <w:rsid w:val="0019524F"/>
    <w:rsid w:val="001952AC"/>
    <w:rsid w:val="0019538C"/>
    <w:rsid w:val="001955A1"/>
    <w:rsid w:val="001957FE"/>
    <w:rsid w:val="00195AAA"/>
    <w:rsid w:val="00195C82"/>
    <w:rsid w:val="00195E31"/>
    <w:rsid w:val="0019610D"/>
    <w:rsid w:val="00196154"/>
    <w:rsid w:val="001962EA"/>
    <w:rsid w:val="001963D2"/>
    <w:rsid w:val="001964F1"/>
    <w:rsid w:val="00196746"/>
    <w:rsid w:val="00196961"/>
    <w:rsid w:val="00196A35"/>
    <w:rsid w:val="00196C5E"/>
    <w:rsid w:val="00196CEC"/>
    <w:rsid w:val="00196CFE"/>
    <w:rsid w:val="00196D75"/>
    <w:rsid w:val="00196F16"/>
    <w:rsid w:val="00196F7A"/>
    <w:rsid w:val="001971CC"/>
    <w:rsid w:val="0019734E"/>
    <w:rsid w:val="00197544"/>
    <w:rsid w:val="00197C2B"/>
    <w:rsid w:val="001A00A7"/>
    <w:rsid w:val="001A00DE"/>
    <w:rsid w:val="001A016C"/>
    <w:rsid w:val="001A020D"/>
    <w:rsid w:val="001A0657"/>
    <w:rsid w:val="001A09CE"/>
    <w:rsid w:val="001A0A7C"/>
    <w:rsid w:val="001A0A82"/>
    <w:rsid w:val="001A0A9F"/>
    <w:rsid w:val="001A0B73"/>
    <w:rsid w:val="001A0BF1"/>
    <w:rsid w:val="001A0D31"/>
    <w:rsid w:val="001A0E41"/>
    <w:rsid w:val="001A0ECB"/>
    <w:rsid w:val="001A10CD"/>
    <w:rsid w:val="001A17D9"/>
    <w:rsid w:val="001A1949"/>
    <w:rsid w:val="001A1C47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3A5"/>
    <w:rsid w:val="001A3630"/>
    <w:rsid w:val="001A37F6"/>
    <w:rsid w:val="001A3930"/>
    <w:rsid w:val="001A3F7B"/>
    <w:rsid w:val="001A4182"/>
    <w:rsid w:val="001A4262"/>
    <w:rsid w:val="001A4553"/>
    <w:rsid w:val="001A4975"/>
    <w:rsid w:val="001A4AE1"/>
    <w:rsid w:val="001A4D92"/>
    <w:rsid w:val="001A4F4B"/>
    <w:rsid w:val="001A501F"/>
    <w:rsid w:val="001A522B"/>
    <w:rsid w:val="001A57EF"/>
    <w:rsid w:val="001A599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3B0"/>
    <w:rsid w:val="001A7688"/>
    <w:rsid w:val="001A78B6"/>
    <w:rsid w:val="001A7ACF"/>
    <w:rsid w:val="001A7D46"/>
    <w:rsid w:val="001A7E52"/>
    <w:rsid w:val="001A7FC4"/>
    <w:rsid w:val="001B03BD"/>
    <w:rsid w:val="001B07CE"/>
    <w:rsid w:val="001B0C40"/>
    <w:rsid w:val="001B0CC3"/>
    <w:rsid w:val="001B15F0"/>
    <w:rsid w:val="001B1BBA"/>
    <w:rsid w:val="001B1C55"/>
    <w:rsid w:val="001B1CF8"/>
    <w:rsid w:val="001B1E07"/>
    <w:rsid w:val="001B1EE7"/>
    <w:rsid w:val="001B22E4"/>
    <w:rsid w:val="001B29C9"/>
    <w:rsid w:val="001B2E6A"/>
    <w:rsid w:val="001B2EEE"/>
    <w:rsid w:val="001B3080"/>
    <w:rsid w:val="001B31B2"/>
    <w:rsid w:val="001B34AB"/>
    <w:rsid w:val="001B35B0"/>
    <w:rsid w:val="001B382C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866"/>
    <w:rsid w:val="001B5A5E"/>
    <w:rsid w:val="001B5DD3"/>
    <w:rsid w:val="001B5E8B"/>
    <w:rsid w:val="001B6255"/>
    <w:rsid w:val="001B6330"/>
    <w:rsid w:val="001B6559"/>
    <w:rsid w:val="001B6C5E"/>
    <w:rsid w:val="001B6CE4"/>
    <w:rsid w:val="001B6E84"/>
    <w:rsid w:val="001B7070"/>
    <w:rsid w:val="001B7178"/>
    <w:rsid w:val="001B72A9"/>
    <w:rsid w:val="001B750B"/>
    <w:rsid w:val="001B77B3"/>
    <w:rsid w:val="001B78B4"/>
    <w:rsid w:val="001B7935"/>
    <w:rsid w:val="001B7A76"/>
    <w:rsid w:val="001C0C46"/>
    <w:rsid w:val="001C1274"/>
    <w:rsid w:val="001C1758"/>
    <w:rsid w:val="001C1878"/>
    <w:rsid w:val="001C1B81"/>
    <w:rsid w:val="001C1DAC"/>
    <w:rsid w:val="001C1E9D"/>
    <w:rsid w:val="001C1F89"/>
    <w:rsid w:val="001C1F8F"/>
    <w:rsid w:val="001C1FD2"/>
    <w:rsid w:val="001C22D7"/>
    <w:rsid w:val="001C23F2"/>
    <w:rsid w:val="001C2512"/>
    <w:rsid w:val="001C2562"/>
    <w:rsid w:val="001C2571"/>
    <w:rsid w:val="001C2581"/>
    <w:rsid w:val="001C282E"/>
    <w:rsid w:val="001C2AC7"/>
    <w:rsid w:val="001C2D44"/>
    <w:rsid w:val="001C2FC7"/>
    <w:rsid w:val="001C34AC"/>
    <w:rsid w:val="001C36D9"/>
    <w:rsid w:val="001C3AC6"/>
    <w:rsid w:val="001C3E3C"/>
    <w:rsid w:val="001C3F5C"/>
    <w:rsid w:val="001C3F65"/>
    <w:rsid w:val="001C4319"/>
    <w:rsid w:val="001C46CE"/>
    <w:rsid w:val="001C4E81"/>
    <w:rsid w:val="001C50C0"/>
    <w:rsid w:val="001C5397"/>
    <w:rsid w:val="001C563F"/>
    <w:rsid w:val="001C57C3"/>
    <w:rsid w:val="001C57DC"/>
    <w:rsid w:val="001C57F8"/>
    <w:rsid w:val="001C6054"/>
    <w:rsid w:val="001C6491"/>
    <w:rsid w:val="001C6C97"/>
    <w:rsid w:val="001C6D9F"/>
    <w:rsid w:val="001C6E40"/>
    <w:rsid w:val="001C7019"/>
    <w:rsid w:val="001C7164"/>
    <w:rsid w:val="001C73F9"/>
    <w:rsid w:val="001C7A30"/>
    <w:rsid w:val="001D01E6"/>
    <w:rsid w:val="001D0320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2F38"/>
    <w:rsid w:val="001D3149"/>
    <w:rsid w:val="001D353A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58A1"/>
    <w:rsid w:val="001D60AE"/>
    <w:rsid w:val="001D6103"/>
    <w:rsid w:val="001D61B6"/>
    <w:rsid w:val="001D634F"/>
    <w:rsid w:val="001D63BA"/>
    <w:rsid w:val="001D63C6"/>
    <w:rsid w:val="001D659E"/>
    <w:rsid w:val="001D6A18"/>
    <w:rsid w:val="001D7075"/>
    <w:rsid w:val="001D72CD"/>
    <w:rsid w:val="001D7533"/>
    <w:rsid w:val="001D75C2"/>
    <w:rsid w:val="001D772E"/>
    <w:rsid w:val="001D7789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73"/>
    <w:rsid w:val="001E21C5"/>
    <w:rsid w:val="001E223D"/>
    <w:rsid w:val="001E2924"/>
    <w:rsid w:val="001E2CAE"/>
    <w:rsid w:val="001E2CE1"/>
    <w:rsid w:val="001E2ED0"/>
    <w:rsid w:val="001E2F63"/>
    <w:rsid w:val="001E3068"/>
    <w:rsid w:val="001E348C"/>
    <w:rsid w:val="001E361F"/>
    <w:rsid w:val="001E37F3"/>
    <w:rsid w:val="001E39DB"/>
    <w:rsid w:val="001E3F64"/>
    <w:rsid w:val="001E4215"/>
    <w:rsid w:val="001E4283"/>
    <w:rsid w:val="001E43C4"/>
    <w:rsid w:val="001E4495"/>
    <w:rsid w:val="001E4595"/>
    <w:rsid w:val="001E47A3"/>
    <w:rsid w:val="001E4ECD"/>
    <w:rsid w:val="001E51A4"/>
    <w:rsid w:val="001E51E1"/>
    <w:rsid w:val="001E5278"/>
    <w:rsid w:val="001E589D"/>
    <w:rsid w:val="001E58C0"/>
    <w:rsid w:val="001E5D95"/>
    <w:rsid w:val="001E5E47"/>
    <w:rsid w:val="001E638C"/>
    <w:rsid w:val="001E6911"/>
    <w:rsid w:val="001E6A77"/>
    <w:rsid w:val="001E6D38"/>
    <w:rsid w:val="001E6E6D"/>
    <w:rsid w:val="001E769A"/>
    <w:rsid w:val="001E7ACA"/>
    <w:rsid w:val="001E7B21"/>
    <w:rsid w:val="001E7B29"/>
    <w:rsid w:val="001F00B1"/>
    <w:rsid w:val="001F017B"/>
    <w:rsid w:val="001F0720"/>
    <w:rsid w:val="001F0856"/>
    <w:rsid w:val="001F08E3"/>
    <w:rsid w:val="001F0970"/>
    <w:rsid w:val="001F0B65"/>
    <w:rsid w:val="001F0F3D"/>
    <w:rsid w:val="001F1A84"/>
    <w:rsid w:val="001F1DB1"/>
    <w:rsid w:val="001F2330"/>
    <w:rsid w:val="001F2400"/>
    <w:rsid w:val="001F25A5"/>
    <w:rsid w:val="001F2ACE"/>
    <w:rsid w:val="001F3047"/>
    <w:rsid w:val="001F3130"/>
    <w:rsid w:val="001F351F"/>
    <w:rsid w:val="001F35A7"/>
    <w:rsid w:val="001F372B"/>
    <w:rsid w:val="001F3AD2"/>
    <w:rsid w:val="001F3B29"/>
    <w:rsid w:val="001F3C20"/>
    <w:rsid w:val="001F3E3B"/>
    <w:rsid w:val="001F3ED5"/>
    <w:rsid w:val="001F3FE4"/>
    <w:rsid w:val="001F410B"/>
    <w:rsid w:val="001F41D3"/>
    <w:rsid w:val="001F4499"/>
    <w:rsid w:val="001F45CE"/>
    <w:rsid w:val="001F4B5B"/>
    <w:rsid w:val="001F4EC3"/>
    <w:rsid w:val="001F5344"/>
    <w:rsid w:val="001F5468"/>
    <w:rsid w:val="001F6306"/>
    <w:rsid w:val="001F6A35"/>
    <w:rsid w:val="001F6B89"/>
    <w:rsid w:val="001F6CCE"/>
    <w:rsid w:val="001F6CF5"/>
    <w:rsid w:val="001F7822"/>
    <w:rsid w:val="001F7B28"/>
    <w:rsid w:val="001F7C7A"/>
    <w:rsid w:val="001F7DC3"/>
    <w:rsid w:val="00200240"/>
    <w:rsid w:val="002007B8"/>
    <w:rsid w:val="002008F5"/>
    <w:rsid w:val="00200AB4"/>
    <w:rsid w:val="00200C69"/>
    <w:rsid w:val="00200CAE"/>
    <w:rsid w:val="00200DC5"/>
    <w:rsid w:val="00200F6C"/>
    <w:rsid w:val="00201092"/>
    <w:rsid w:val="00201160"/>
    <w:rsid w:val="00201C3A"/>
    <w:rsid w:val="00201DFF"/>
    <w:rsid w:val="0020243C"/>
    <w:rsid w:val="00202B46"/>
    <w:rsid w:val="00202B76"/>
    <w:rsid w:val="00202B81"/>
    <w:rsid w:val="00202BB2"/>
    <w:rsid w:val="00202C65"/>
    <w:rsid w:val="00202CE5"/>
    <w:rsid w:val="00202E9A"/>
    <w:rsid w:val="0020321F"/>
    <w:rsid w:val="0020362E"/>
    <w:rsid w:val="00203631"/>
    <w:rsid w:val="00203A70"/>
    <w:rsid w:val="00203B68"/>
    <w:rsid w:val="00203EA8"/>
    <w:rsid w:val="0020409C"/>
    <w:rsid w:val="002041C0"/>
    <w:rsid w:val="002041DB"/>
    <w:rsid w:val="002049DC"/>
    <w:rsid w:val="00204A77"/>
    <w:rsid w:val="00204AFB"/>
    <w:rsid w:val="00204BF9"/>
    <w:rsid w:val="00204C36"/>
    <w:rsid w:val="00204CCB"/>
    <w:rsid w:val="00204EA6"/>
    <w:rsid w:val="00204EF7"/>
    <w:rsid w:val="00204FC0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07DF9"/>
    <w:rsid w:val="00207E38"/>
    <w:rsid w:val="00210386"/>
    <w:rsid w:val="00210499"/>
    <w:rsid w:val="0021075D"/>
    <w:rsid w:val="002107E2"/>
    <w:rsid w:val="00210D95"/>
    <w:rsid w:val="002110FF"/>
    <w:rsid w:val="00211129"/>
    <w:rsid w:val="0021144A"/>
    <w:rsid w:val="002117D9"/>
    <w:rsid w:val="00211F4A"/>
    <w:rsid w:val="0021230B"/>
    <w:rsid w:val="00212761"/>
    <w:rsid w:val="00212CEF"/>
    <w:rsid w:val="00213003"/>
    <w:rsid w:val="002131CE"/>
    <w:rsid w:val="00213586"/>
    <w:rsid w:val="002135E5"/>
    <w:rsid w:val="0021373F"/>
    <w:rsid w:val="00213976"/>
    <w:rsid w:val="00213D41"/>
    <w:rsid w:val="00213D57"/>
    <w:rsid w:val="00213DBB"/>
    <w:rsid w:val="00213F16"/>
    <w:rsid w:val="00213FC9"/>
    <w:rsid w:val="002149A4"/>
    <w:rsid w:val="002149D3"/>
    <w:rsid w:val="00214A87"/>
    <w:rsid w:val="00214B94"/>
    <w:rsid w:val="002151A3"/>
    <w:rsid w:val="002152B2"/>
    <w:rsid w:val="0021546F"/>
    <w:rsid w:val="00215A02"/>
    <w:rsid w:val="00215C3B"/>
    <w:rsid w:val="00215C3C"/>
    <w:rsid w:val="00215F63"/>
    <w:rsid w:val="0021605E"/>
    <w:rsid w:val="0021626D"/>
    <w:rsid w:val="002162AF"/>
    <w:rsid w:val="002167F7"/>
    <w:rsid w:val="002168E3"/>
    <w:rsid w:val="002169AB"/>
    <w:rsid w:val="002169C9"/>
    <w:rsid w:val="00216AAD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CC5"/>
    <w:rsid w:val="00220F8D"/>
    <w:rsid w:val="00220F95"/>
    <w:rsid w:val="00220FAD"/>
    <w:rsid w:val="00221BD1"/>
    <w:rsid w:val="00221C74"/>
    <w:rsid w:val="00221EC6"/>
    <w:rsid w:val="002221A7"/>
    <w:rsid w:val="00222B47"/>
    <w:rsid w:val="00222F1B"/>
    <w:rsid w:val="00223068"/>
    <w:rsid w:val="0022308F"/>
    <w:rsid w:val="0022319F"/>
    <w:rsid w:val="00223306"/>
    <w:rsid w:val="00223905"/>
    <w:rsid w:val="00224032"/>
    <w:rsid w:val="00224302"/>
    <w:rsid w:val="00224458"/>
    <w:rsid w:val="00224944"/>
    <w:rsid w:val="00224AC8"/>
    <w:rsid w:val="00224FAF"/>
    <w:rsid w:val="002251BE"/>
    <w:rsid w:val="002253A7"/>
    <w:rsid w:val="002253B2"/>
    <w:rsid w:val="0022559A"/>
    <w:rsid w:val="002255C8"/>
    <w:rsid w:val="0022565F"/>
    <w:rsid w:val="00225ADF"/>
    <w:rsid w:val="00225CE8"/>
    <w:rsid w:val="00225E88"/>
    <w:rsid w:val="00226085"/>
    <w:rsid w:val="0022627A"/>
    <w:rsid w:val="0022672E"/>
    <w:rsid w:val="0022684A"/>
    <w:rsid w:val="00226B91"/>
    <w:rsid w:val="0022710B"/>
    <w:rsid w:val="00227166"/>
    <w:rsid w:val="0022718B"/>
    <w:rsid w:val="00227359"/>
    <w:rsid w:val="002275A1"/>
    <w:rsid w:val="002276FF"/>
    <w:rsid w:val="002277C8"/>
    <w:rsid w:val="00227CC6"/>
    <w:rsid w:val="00227DFB"/>
    <w:rsid w:val="00230320"/>
    <w:rsid w:val="0023087C"/>
    <w:rsid w:val="002309C3"/>
    <w:rsid w:val="00230C72"/>
    <w:rsid w:val="00230D66"/>
    <w:rsid w:val="0023106F"/>
    <w:rsid w:val="00231499"/>
    <w:rsid w:val="00231560"/>
    <w:rsid w:val="00231667"/>
    <w:rsid w:val="0023168E"/>
    <w:rsid w:val="00231B02"/>
    <w:rsid w:val="00231C88"/>
    <w:rsid w:val="00231E74"/>
    <w:rsid w:val="00231E91"/>
    <w:rsid w:val="002326C3"/>
    <w:rsid w:val="00232817"/>
    <w:rsid w:val="00232B43"/>
    <w:rsid w:val="00232C20"/>
    <w:rsid w:val="00232E87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1EB"/>
    <w:rsid w:val="00235536"/>
    <w:rsid w:val="002355E1"/>
    <w:rsid w:val="002357B1"/>
    <w:rsid w:val="002358B0"/>
    <w:rsid w:val="002358D3"/>
    <w:rsid w:val="00235A29"/>
    <w:rsid w:val="00235ECC"/>
    <w:rsid w:val="0023613E"/>
    <w:rsid w:val="0023616C"/>
    <w:rsid w:val="002361CA"/>
    <w:rsid w:val="00236201"/>
    <w:rsid w:val="002362EE"/>
    <w:rsid w:val="002363CC"/>
    <w:rsid w:val="002366B2"/>
    <w:rsid w:val="00236E1F"/>
    <w:rsid w:val="00236F22"/>
    <w:rsid w:val="002371D4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CE1"/>
    <w:rsid w:val="00241E55"/>
    <w:rsid w:val="002425A5"/>
    <w:rsid w:val="00242737"/>
    <w:rsid w:val="0024283D"/>
    <w:rsid w:val="00242A11"/>
    <w:rsid w:val="00242A47"/>
    <w:rsid w:val="00242BD3"/>
    <w:rsid w:val="00242DEC"/>
    <w:rsid w:val="00243111"/>
    <w:rsid w:val="0024319A"/>
    <w:rsid w:val="0024347A"/>
    <w:rsid w:val="00243577"/>
    <w:rsid w:val="0024377A"/>
    <w:rsid w:val="002438DF"/>
    <w:rsid w:val="002439DB"/>
    <w:rsid w:val="00243D82"/>
    <w:rsid w:val="0024414B"/>
    <w:rsid w:val="0024456C"/>
    <w:rsid w:val="0024467D"/>
    <w:rsid w:val="002447D8"/>
    <w:rsid w:val="002448E6"/>
    <w:rsid w:val="00244A5B"/>
    <w:rsid w:val="002450C2"/>
    <w:rsid w:val="00245292"/>
    <w:rsid w:val="00245476"/>
    <w:rsid w:val="00245815"/>
    <w:rsid w:val="002458ED"/>
    <w:rsid w:val="00245946"/>
    <w:rsid w:val="002459CB"/>
    <w:rsid w:val="002460E6"/>
    <w:rsid w:val="002461B5"/>
    <w:rsid w:val="002465DE"/>
    <w:rsid w:val="002468E5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DF7"/>
    <w:rsid w:val="00251E8E"/>
    <w:rsid w:val="00252030"/>
    <w:rsid w:val="00252050"/>
    <w:rsid w:val="0025212E"/>
    <w:rsid w:val="0025219B"/>
    <w:rsid w:val="002523AA"/>
    <w:rsid w:val="0025256A"/>
    <w:rsid w:val="00252806"/>
    <w:rsid w:val="00252835"/>
    <w:rsid w:val="00252F80"/>
    <w:rsid w:val="00252FA3"/>
    <w:rsid w:val="00253084"/>
    <w:rsid w:val="0025367D"/>
    <w:rsid w:val="0025393B"/>
    <w:rsid w:val="00253CAD"/>
    <w:rsid w:val="00254007"/>
    <w:rsid w:val="002545D4"/>
    <w:rsid w:val="002547D1"/>
    <w:rsid w:val="002549AF"/>
    <w:rsid w:val="002549DB"/>
    <w:rsid w:val="00254C7A"/>
    <w:rsid w:val="00254D17"/>
    <w:rsid w:val="00254E67"/>
    <w:rsid w:val="00255076"/>
    <w:rsid w:val="0025524E"/>
    <w:rsid w:val="0025548E"/>
    <w:rsid w:val="00255509"/>
    <w:rsid w:val="00255581"/>
    <w:rsid w:val="002558F8"/>
    <w:rsid w:val="002558FD"/>
    <w:rsid w:val="00255911"/>
    <w:rsid w:val="002559FF"/>
    <w:rsid w:val="00255A45"/>
    <w:rsid w:val="00255ACA"/>
    <w:rsid w:val="00255F3C"/>
    <w:rsid w:val="002560CC"/>
    <w:rsid w:val="002562F0"/>
    <w:rsid w:val="0025651E"/>
    <w:rsid w:val="00256700"/>
    <w:rsid w:val="0025695D"/>
    <w:rsid w:val="002569A1"/>
    <w:rsid w:val="00256AB6"/>
    <w:rsid w:val="00256B6C"/>
    <w:rsid w:val="00256DAE"/>
    <w:rsid w:val="00256F23"/>
    <w:rsid w:val="00256FBF"/>
    <w:rsid w:val="0025709B"/>
    <w:rsid w:val="0025730D"/>
    <w:rsid w:val="00257593"/>
    <w:rsid w:val="0025764D"/>
    <w:rsid w:val="00257CF7"/>
    <w:rsid w:val="00257EF7"/>
    <w:rsid w:val="00257F4F"/>
    <w:rsid w:val="0026040A"/>
    <w:rsid w:val="002604DF"/>
    <w:rsid w:val="0026088D"/>
    <w:rsid w:val="00260A4E"/>
    <w:rsid w:val="00260C31"/>
    <w:rsid w:val="00260E5E"/>
    <w:rsid w:val="00260FC2"/>
    <w:rsid w:val="0026105B"/>
    <w:rsid w:val="0026142D"/>
    <w:rsid w:val="00261634"/>
    <w:rsid w:val="002620FB"/>
    <w:rsid w:val="00262724"/>
    <w:rsid w:val="00262AF2"/>
    <w:rsid w:val="00262F4E"/>
    <w:rsid w:val="00262F63"/>
    <w:rsid w:val="00263172"/>
    <w:rsid w:val="00263176"/>
    <w:rsid w:val="002637D3"/>
    <w:rsid w:val="002638F3"/>
    <w:rsid w:val="00263B30"/>
    <w:rsid w:val="00263DB0"/>
    <w:rsid w:val="00263FF5"/>
    <w:rsid w:val="00264243"/>
    <w:rsid w:val="002642CC"/>
    <w:rsid w:val="0026443F"/>
    <w:rsid w:val="00264443"/>
    <w:rsid w:val="002645A7"/>
    <w:rsid w:val="002646D8"/>
    <w:rsid w:val="00264A7A"/>
    <w:rsid w:val="00264B3A"/>
    <w:rsid w:val="00264D95"/>
    <w:rsid w:val="00265558"/>
    <w:rsid w:val="0026592E"/>
    <w:rsid w:val="002659E4"/>
    <w:rsid w:val="00265A83"/>
    <w:rsid w:val="00265AC9"/>
    <w:rsid w:val="00265C97"/>
    <w:rsid w:val="00266071"/>
    <w:rsid w:val="0026609C"/>
    <w:rsid w:val="00266118"/>
    <w:rsid w:val="00266225"/>
    <w:rsid w:val="002668DA"/>
    <w:rsid w:val="00266A2B"/>
    <w:rsid w:val="00266A74"/>
    <w:rsid w:val="00266B9E"/>
    <w:rsid w:val="00266BF8"/>
    <w:rsid w:val="00266D99"/>
    <w:rsid w:val="00266E50"/>
    <w:rsid w:val="00267106"/>
    <w:rsid w:val="002672D7"/>
    <w:rsid w:val="002674F0"/>
    <w:rsid w:val="0027008D"/>
    <w:rsid w:val="002700CC"/>
    <w:rsid w:val="00270143"/>
    <w:rsid w:val="0027074C"/>
    <w:rsid w:val="00270920"/>
    <w:rsid w:val="00270B66"/>
    <w:rsid w:val="00270BB3"/>
    <w:rsid w:val="00270C40"/>
    <w:rsid w:val="00270CD6"/>
    <w:rsid w:val="00270D99"/>
    <w:rsid w:val="0027103F"/>
    <w:rsid w:val="002716BE"/>
    <w:rsid w:val="002718B6"/>
    <w:rsid w:val="00271EB2"/>
    <w:rsid w:val="00271FCC"/>
    <w:rsid w:val="002724AE"/>
    <w:rsid w:val="002726E6"/>
    <w:rsid w:val="002727F7"/>
    <w:rsid w:val="00272D8D"/>
    <w:rsid w:val="002734D4"/>
    <w:rsid w:val="00273557"/>
    <w:rsid w:val="002735B3"/>
    <w:rsid w:val="00273766"/>
    <w:rsid w:val="002739A1"/>
    <w:rsid w:val="00273CF0"/>
    <w:rsid w:val="00273D63"/>
    <w:rsid w:val="00274672"/>
    <w:rsid w:val="002747EB"/>
    <w:rsid w:val="002748ED"/>
    <w:rsid w:val="00274A5B"/>
    <w:rsid w:val="00274DA8"/>
    <w:rsid w:val="0027544C"/>
    <w:rsid w:val="00275486"/>
    <w:rsid w:val="002756E6"/>
    <w:rsid w:val="00275B40"/>
    <w:rsid w:val="00275CCE"/>
    <w:rsid w:val="00275E34"/>
    <w:rsid w:val="0027608D"/>
    <w:rsid w:val="002764AC"/>
    <w:rsid w:val="00276995"/>
    <w:rsid w:val="00276CA6"/>
    <w:rsid w:val="00276D87"/>
    <w:rsid w:val="00276E42"/>
    <w:rsid w:val="002771E3"/>
    <w:rsid w:val="002773C0"/>
    <w:rsid w:val="002775CB"/>
    <w:rsid w:val="002776C5"/>
    <w:rsid w:val="00277934"/>
    <w:rsid w:val="002779B4"/>
    <w:rsid w:val="00277BC8"/>
    <w:rsid w:val="00277E3F"/>
    <w:rsid w:val="00280064"/>
    <w:rsid w:val="002800E9"/>
    <w:rsid w:val="002800EB"/>
    <w:rsid w:val="002800FE"/>
    <w:rsid w:val="002801A1"/>
    <w:rsid w:val="00280262"/>
    <w:rsid w:val="002802FA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2D9"/>
    <w:rsid w:val="00283709"/>
    <w:rsid w:val="0028374C"/>
    <w:rsid w:val="002839CC"/>
    <w:rsid w:val="00283CA4"/>
    <w:rsid w:val="00283CA7"/>
    <w:rsid w:val="00284057"/>
    <w:rsid w:val="002841B5"/>
    <w:rsid w:val="0028420A"/>
    <w:rsid w:val="0028478A"/>
    <w:rsid w:val="00284A4E"/>
    <w:rsid w:val="00284E2A"/>
    <w:rsid w:val="00285181"/>
    <w:rsid w:val="002855CF"/>
    <w:rsid w:val="00285961"/>
    <w:rsid w:val="00285F75"/>
    <w:rsid w:val="002860A5"/>
    <w:rsid w:val="00286108"/>
    <w:rsid w:val="0028649F"/>
    <w:rsid w:val="00286926"/>
    <w:rsid w:val="00286F6F"/>
    <w:rsid w:val="00287624"/>
    <w:rsid w:val="00287EF5"/>
    <w:rsid w:val="00287F06"/>
    <w:rsid w:val="0029049F"/>
    <w:rsid w:val="00290712"/>
    <w:rsid w:val="00290978"/>
    <w:rsid w:val="0029134B"/>
    <w:rsid w:val="002914D0"/>
    <w:rsid w:val="00291535"/>
    <w:rsid w:val="00291939"/>
    <w:rsid w:val="002919DE"/>
    <w:rsid w:val="00291C65"/>
    <w:rsid w:val="00291D11"/>
    <w:rsid w:val="0029214E"/>
    <w:rsid w:val="00292322"/>
    <w:rsid w:val="00292508"/>
    <w:rsid w:val="0029282D"/>
    <w:rsid w:val="00292872"/>
    <w:rsid w:val="002928CE"/>
    <w:rsid w:val="002929FF"/>
    <w:rsid w:val="00292CCE"/>
    <w:rsid w:val="00292D25"/>
    <w:rsid w:val="00292ED5"/>
    <w:rsid w:val="00292F30"/>
    <w:rsid w:val="002934DB"/>
    <w:rsid w:val="0029373F"/>
    <w:rsid w:val="002938BB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44F"/>
    <w:rsid w:val="0029554D"/>
    <w:rsid w:val="00295590"/>
    <w:rsid w:val="00295645"/>
    <w:rsid w:val="00295A14"/>
    <w:rsid w:val="00295A88"/>
    <w:rsid w:val="00295C99"/>
    <w:rsid w:val="00295F40"/>
    <w:rsid w:val="0029623D"/>
    <w:rsid w:val="00296711"/>
    <w:rsid w:val="002968A0"/>
    <w:rsid w:val="00296A51"/>
    <w:rsid w:val="00296CBB"/>
    <w:rsid w:val="00296DA7"/>
    <w:rsid w:val="00296F00"/>
    <w:rsid w:val="00296F0F"/>
    <w:rsid w:val="00296F17"/>
    <w:rsid w:val="0029762B"/>
    <w:rsid w:val="00297914"/>
    <w:rsid w:val="00297A03"/>
    <w:rsid w:val="00297A35"/>
    <w:rsid w:val="00297D74"/>
    <w:rsid w:val="00297E0F"/>
    <w:rsid w:val="002A007A"/>
    <w:rsid w:val="002A0377"/>
    <w:rsid w:val="002A049B"/>
    <w:rsid w:val="002A0A33"/>
    <w:rsid w:val="002A0C33"/>
    <w:rsid w:val="002A0CF3"/>
    <w:rsid w:val="002A0F88"/>
    <w:rsid w:val="002A1055"/>
    <w:rsid w:val="002A13AF"/>
    <w:rsid w:val="002A15CE"/>
    <w:rsid w:val="002A1864"/>
    <w:rsid w:val="002A1933"/>
    <w:rsid w:val="002A19AB"/>
    <w:rsid w:val="002A1A1B"/>
    <w:rsid w:val="002A1C42"/>
    <w:rsid w:val="002A1EFC"/>
    <w:rsid w:val="002A2496"/>
    <w:rsid w:val="002A26B6"/>
    <w:rsid w:val="002A28BD"/>
    <w:rsid w:val="002A29F7"/>
    <w:rsid w:val="002A2B9C"/>
    <w:rsid w:val="002A2E92"/>
    <w:rsid w:val="002A2EB5"/>
    <w:rsid w:val="002A323B"/>
    <w:rsid w:val="002A3609"/>
    <w:rsid w:val="002A3730"/>
    <w:rsid w:val="002A37FC"/>
    <w:rsid w:val="002A3860"/>
    <w:rsid w:val="002A4320"/>
    <w:rsid w:val="002A4A0F"/>
    <w:rsid w:val="002A4B34"/>
    <w:rsid w:val="002A4C53"/>
    <w:rsid w:val="002A506B"/>
    <w:rsid w:val="002A5135"/>
    <w:rsid w:val="002A525B"/>
    <w:rsid w:val="002A52DE"/>
    <w:rsid w:val="002A52EE"/>
    <w:rsid w:val="002A5377"/>
    <w:rsid w:val="002A5AFD"/>
    <w:rsid w:val="002A6108"/>
    <w:rsid w:val="002A6127"/>
    <w:rsid w:val="002A621F"/>
    <w:rsid w:val="002A66C8"/>
    <w:rsid w:val="002A6739"/>
    <w:rsid w:val="002A6864"/>
    <w:rsid w:val="002A68F9"/>
    <w:rsid w:val="002A6975"/>
    <w:rsid w:val="002A69DA"/>
    <w:rsid w:val="002A6EF2"/>
    <w:rsid w:val="002A7317"/>
    <w:rsid w:val="002A7477"/>
    <w:rsid w:val="002A768D"/>
    <w:rsid w:val="002A7AEC"/>
    <w:rsid w:val="002A7B5A"/>
    <w:rsid w:val="002A7E73"/>
    <w:rsid w:val="002A7F83"/>
    <w:rsid w:val="002B007F"/>
    <w:rsid w:val="002B0357"/>
    <w:rsid w:val="002B09AB"/>
    <w:rsid w:val="002B0ACD"/>
    <w:rsid w:val="002B0C17"/>
    <w:rsid w:val="002B0D6E"/>
    <w:rsid w:val="002B1031"/>
    <w:rsid w:val="002B10B3"/>
    <w:rsid w:val="002B1952"/>
    <w:rsid w:val="002B1B90"/>
    <w:rsid w:val="002B1E5D"/>
    <w:rsid w:val="002B1E60"/>
    <w:rsid w:val="002B21DD"/>
    <w:rsid w:val="002B22E3"/>
    <w:rsid w:val="002B25DC"/>
    <w:rsid w:val="002B262E"/>
    <w:rsid w:val="002B2AF7"/>
    <w:rsid w:val="002B2B15"/>
    <w:rsid w:val="002B2B7D"/>
    <w:rsid w:val="002B2C71"/>
    <w:rsid w:val="002B2CDD"/>
    <w:rsid w:val="002B2CEC"/>
    <w:rsid w:val="002B2D83"/>
    <w:rsid w:val="002B33C3"/>
    <w:rsid w:val="002B36C3"/>
    <w:rsid w:val="002B3872"/>
    <w:rsid w:val="002B3BB8"/>
    <w:rsid w:val="002B3D9A"/>
    <w:rsid w:val="002B3E53"/>
    <w:rsid w:val="002B42AA"/>
    <w:rsid w:val="002B4497"/>
    <w:rsid w:val="002B4648"/>
    <w:rsid w:val="002B479B"/>
    <w:rsid w:val="002B4D61"/>
    <w:rsid w:val="002B51C7"/>
    <w:rsid w:val="002B52F6"/>
    <w:rsid w:val="002B5754"/>
    <w:rsid w:val="002B5E41"/>
    <w:rsid w:val="002B5E62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8B"/>
    <w:rsid w:val="002C0340"/>
    <w:rsid w:val="002C03FD"/>
    <w:rsid w:val="002C094E"/>
    <w:rsid w:val="002C09F8"/>
    <w:rsid w:val="002C0A48"/>
    <w:rsid w:val="002C0C1C"/>
    <w:rsid w:val="002C0CB6"/>
    <w:rsid w:val="002C1246"/>
    <w:rsid w:val="002C178F"/>
    <w:rsid w:val="002C17F4"/>
    <w:rsid w:val="002C186B"/>
    <w:rsid w:val="002C1947"/>
    <w:rsid w:val="002C1B0B"/>
    <w:rsid w:val="002C1B0C"/>
    <w:rsid w:val="002C1B0F"/>
    <w:rsid w:val="002C1C22"/>
    <w:rsid w:val="002C1E32"/>
    <w:rsid w:val="002C2910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39"/>
    <w:rsid w:val="002C6DE1"/>
    <w:rsid w:val="002C71E0"/>
    <w:rsid w:val="002C7295"/>
    <w:rsid w:val="002C759C"/>
    <w:rsid w:val="002C75B7"/>
    <w:rsid w:val="002C77D4"/>
    <w:rsid w:val="002C7A2E"/>
    <w:rsid w:val="002C7A6F"/>
    <w:rsid w:val="002C7E26"/>
    <w:rsid w:val="002C7FCE"/>
    <w:rsid w:val="002D027E"/>
    <w:rsid w:val="002D0864"/>
    <w:rsid w:val="002D0971"/>
    <w:rsid w:val="002D0ACA"/>
    <w:rsid w:val="002D0EFD"/>
    <w:rsid w:val="002D0F6A"/>
    <w:rsid w:val="002D1261"/>
    <w:rsid w:val="002D1641"/>
    <w:rsid w:val="002D1927"/>
    <w:rsid w:val="002D1D7D"/>
    <w:rsid w:val="002D2665"/>
    <w:rsid w:val="002D2703"/>
    <w:rsid w:val="002D2FBE"/>
    <w:rsid w:val="002D344B"/>
    <w:rsid w:val="002D3553"/>
    <w:rsid w:val="002D3872"/>
    <w:rsid w:val="002D3A2A"/>
    <w:rsid w:val="002D3A87"/>
    <w:rsid w:val="002D3AF3"/>
    <w:rsid w:val="002D3B26"/>
    <w:rsid w:val="002D3EF2"/>
    <w:rsid w:val="002D402B"/>
    <w:rsid w:val="002D4142"/>
    <w:rsid w:val="002D42DA"/>
    <w:rsid w:val="002D449B"/>
    <w:rsid w:val="002D50F2"/>
    <w:rsid w:val="002D573D"/>
    <w:rsid w:val="002D59FD"/>
    <w:rsid w:val="002D5C8C"/>
    <w:rsid w:val="002D60B1"/>
    <w:rsid w:val="002D6174"/>
    <w:rsid w:val="002D6183"/>
    <w:rsid w:val="002D62BA"/>
    <w:rsid w:val="002D64D0"/>
    <w:rsid w:val="002D66BB"/>
    <w:rsid w:val="002D6741"/>
    <w:rsid w:val="002D6C45"/>
    <w:rsid w:val="002D6D2C"/>
    <w:rsid w:val="002D72A2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0C62"/>
    <w:rsid w:val="002E0F8E"/>
    <w:rsid w:val="002E11B2"/>
    <w:rsid w:val="002E1360"/>
    <w:rsid w:val="002E1416"/>
    <w:rsid w:val="002E186D"/>
    <w:rsid w:val="002E19ED"/>
    <w:rsid w:val="002E1C68"/>
    <w:rsid w:val="002E2390"/>
    <w:rsid w:val="002E282B"/>
    <w:rsid w:val="002E2DC6"/>
    <w:rsid w:val="002E2EE1"/>
    <w:rsid w:val="002E2F81"/>
    <w:rsid w:val="002E31D5"/>
    <w:rsid w:val="002E33A2"/>
    <w:rsid w:val="002E35BA"/>
    <w:rsid w:val="002E3AAF"/>
    <w:rsid w:val="002E4BE8"/>
    <w:rsid w:val="002E4CC3"/>
    <w:rsid w:val="002E5211"/>
    <w:rsid w:val="002E55A9"/>
    <w:rsid w:val="002E5E7B"/>
    <w:rsid w:val="002E5FF1"/>
    <w:rsid w:val="002E61A4"/>
    <w:rsid w:val="002E653C"/>
    <w:rsid w:val="002E6881"/>
    <w:rsid w:val="002E6A46"/>
    <w:rsid w:val="002E6CAC"/>
    <w:rsid w:val="002E6CF7"/>
    <w:rsid w:val="002E72C5"/>
    <w:rsid w:val="002E736F"/>
    <w:rsid w:val="002E74E8"/>
    <w:rsid w:val="002E75E8"/>
    <w:rsid w:val="002E771D"/>
    <w:rsid w:val="002E7D42"/>
    <w:rsid w:val="002F010A"/>
    <w:rsid w:val="002F0116"/>
    <w:rsid w:val="002F09A1"/>
    <w:rsid w:val="002F0AC1"/>
    <w:rsid w:val="002F0C12"/>
    <w:rsid w:val="002F1045"/>
    <w:rsid w:val="002F1821"/>
    <w:rsid w:val="002F1888"/>
    <w:rsid w:val="002F1955"/>
    <w:rsid w:val="002F1A0D"/>
    <w:rsid w:val="002F1B8B"/>
    <w:rsid w:val="002F1DBA"/>
    <w:rsid w:val="002F1E33"/>
    <w:rsid w:val="002F1F44"/>
    <w:rsid w:val="002F2060"/>
    <w:rsid w:val="002F2537"/>
    <w:rsid w:val="002F2698"/>
    <w:rsid w:val="002F2807"/>
    <w:rsid w:val="002F2CD9"/>
    <w:rsid w:val="002F2FC7"/>
    <w:rsid w:val="002F379F"/>
    <w:rsid w:val="002F3947"/>
    <w:rsid w:val="002F3BA4"/>
    <w:rsid w:val="002F3D6D"/>
    <w:rsid w:val="002F4218"/>
    <w:rsid w:val="002F44EB"/>
    <w:rsid w:val="002F460F"/>
    <w:rsid w:val="002F46E9"/>
    <w:rsid w:val="002F47AA"/>
    <w:rsid w:val="002F4896"/>
    <w:rsid w:val="002F499E"/>
    <w:rsid w:val="002F4A1B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0E2"/>
    <w:rsid w:val="002F61B6"/>
    <w:rsid w:val="002F66BA"/>
    <w:rsid w:val="002F6953"/>
    <w:rsid w:val="002F6AA2"/>
    <w:rsid w:val="002F6AD0"/>
    <w:rsid w:val="002F6C39"/>
    <w:rsid w:val="002F6C71"/>
    <w:rsid w:val="002F70C8"/>
    <w:rsid w:val="002F7111"/>
    <w:rsid w:val="002F7163"/>
    <w:rsid w:val="002F7249"/>
    <w:rsid w:val="002F7251"/>
    <w:rsid w:val="002F73A9"/>
    <w:rsid w:val="002F751B"/>
    <w:rsid w:val="002F76A8"/>
    <w:rsid w:val="002F7BD0"/>
    <w:rsid w:val="002F7D9F"/>
    <w:rsid w:val="002F7F38"/>
    <w:rsid w:val="00300631"/>
    <w:rsid w:val="00300AD4"/>
    <w:rsid w:val="0030103F"/>
    <w:rsid w:val="00301237"/>
    <w:rsid w:val="003014E7"/>
    <w:rsid w:val="00301537"/>
    <w:rsid w:val="003015E8"/>
    <w:rsid w:val="00301C20"/>
    <w:rsid w:val="00301E44"/>
    <w:rsid w:val="00302041"/>
    <w:rsid w:val="00302044"/>
    <w:rsid w:val="0030212B"/>
    <w:rsid w:val="00302283"/>
    <w:rsid w:val="00302603"/>
    <w:rsid w:val="0030277C"/>
    <w:rsid w:val="0030292B"/>
    <w:rsid w:val="00302CC4"/>
    <w:rsid w:val="00302F10"/>
    <w:rsid w:val="00302F86"/>
    <w:rsid w:val="00302FEA"/>
    <w:rsid w:val="003032D2"/>
    <w:rsid w:val="0030339C"/>
    <w:rsid w:val="003036A1"/>
    <w:rsid w:val="003037EE"/>
    <w:rsid w:val="00303994"/>
    <w:rsid w:val="00304118"/>
    <w:rsid w:val="003041BD"/>
    <w:rsid w:val="003041FB"/>
    <w:rsid w:val="00304382"/>
    <w:rsid w:val="0030448F"/>
    <w:rsid w:val="0030471C"/>
    <w:rsid w:val="00304830"/>
    <w:rsid w:val="0030487E"/>
    <w:rsid w:val="00304936"/>
    <w:rsid w:val="00304990"/>
    <w:rsid w:val="00304BD4"/>
    <w:rsid w:val="00304FE8"/>
    <w:rsid w:val="0030506F"/>
    <w:rsid w:val="00305385"/>
    <w:rsid w:val="003053C1"/>
    <w:rsid w:val="00305B68"/>
    <w:rsid w:val="00305E8F"/>
    <w:rsid w:val="00305F62"/>
    <w:rsid w:val="003060FB"/>
    <w:rsid w:val="003062AD"/>
    <w:rsid w:val="00306390"/>
    <w:rsid w:val="003063AE"/>
    <w:rsid w:val="00306484"/>
    <w:rsid w:val="00306748"/>
    <w:rsid w:val="00306777"/>
    <w:rsid w:val="00306860"/>
    <w:rsid w:val="00306864"/>
    <w:rsid w:val="00306A7A"/>
    <w:rsid w:val="00306B60"/>
    <w:rsid w:val="00306E23"/>
    <w:rsid w:val="00306F38"/>
    <w:rsid w:val="00307371"/>
    <w:rsid w:val="00307497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1CB8"/>
    <w:rsid w:val="00312CAB"/>
    <w:rsid w:val="00312F02"/>
    <w:rsid w:val="00313047"/>
    <w:rsid w:val="00313670"/>
    <w:rsid w:val="003137DA"/>
    <w:rsid w:val="003139CA"/>
    <w:rsid w:val="00313A42"/>
    <w:rsid w:val="00313BF6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A5"/>
    <w:rsid w:val="00314FC6"/>
    <w:rsid w:val="0031552D"/>
    <w:rsid w:val="003155D2"/>
    <w:rsid w:val="0031562B"/>
    <w:rsid w:val="00315791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800"/>
    <w:rsid w:val="00316C4F"/>
    <w:rsid w:val="00316E62"/>
    <w:rsid w:val="00316F82"/>
    <w:rsid w:val="00317089"/>
    <w:rsid w:val="003170A6"/>
    <w:rsid w:val="003173D1"/>
    <w:rsid w:val="003174EF"/>
    <w:rsid w:val="00317503"/>
    <w:rsid w:val="0031752A"/>
    <w:rsid w:val="0031786C"/>
    <w:rsid w:val="003178AB"/>
    <w:rsid w:val="00317AF6"/>
    <w:rsid w:val="00317D19"/>
    <w:rsid w:val="00317F58"/>
    <w:rsid w:val="003204E2"/>
    <w:rsid w:val="003209C4"/>
    <w:rsid w:val="00320BCD"/>
    <w:rsid w:val="00321101"/>
    <w:rsid w:val="0032144B"/>
    <w:rsid w:val="003214C8"/>
    <w:rsid w:val="00321890"/>
    <w:rsid w:val="00321D7D"/>
    <w:rsid w:val="00321FA0"/>
    <w:rsid w:val="00322099"/>
    <w:rsid w:val="00322148"/>
    <w:rsid w:val="0032220B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300"/>
    <w:rsid w:val="00324520"/>
    <w:rsid w:val="0032459B"/>
    <w:rsid w:val="003247FA"/>
    <w:rsid w:val="00324841"/>
    <w:rsid w:val="00324973"/>
    <w:rsid w:val="00324EEB"/>
    <w:rsid w:val="003250BD"/>
    <w:rsid w:val="003252B1"/>
    <w:rsid w:val="00325341"/>
    <w:rsid w:val="00325828"/>
    <w:rsid w:val="003261AE"/>
    <w:rsid w:val="003263AD"/>
    <w:rsid w:val="00326404"/>
    <w:rsid w:val="00326525"/>
    <w:rsid w:val="0032652C"/>
    <w:rsid w:val="00326CFD"/>
    <w:rsid w:val="00326F9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D36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44A"/>
    <w:rsid w:val="0033452A"/>
    <w:rsid w:val="00334815"/>
    <w:rsid w:val="0033498A"/>
    <w:rsid w:val="00334B63"/>
    <w:rsid w:val="00334BA2"/>
    <w:rsid w:val="00334E23"/>
    <w:rsid w:val="00334FF9"/>
    <w:rsid w:val="0033529E"/>
    <w:rsid w:val="0033570F"/>
    <w:rsid w:val="00335B5F"/>
    <w:rsid w:val="00335B77"/>
    <w:rsid w:val="00335BE7"/>
    <w:rsid w:val="00336359"/>
    <w:rsid w:val="0033638E"/>
    <w:rsid w:val="003363B8"/>
    <w:rsid w:val="00336430"/>
    <w:rsid w:val="003364D4"/>
    <w:rsid w:val="0033678F"/>
    <w:rsid w:val="00336E36"/>
    <w:rsid w:val="00336EDA"/>
    <w:rsid w:val="003370D6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103"/>
    <w:rsid w:val="00341337"/>
    <w:rsid w:val="003413BA"/>
    <w:rsid w:val="00341409"/>
    <w:rsid w:val="00341815"/>
    <w:rsid w:val="0034187B"/>
    <w:rsid w:val="00341A65"/>
    <w:rsid w:val="00341A6A"/>
    <w:rsid w:val="00341B5B"/>
    <w:rsid w:val="00342064"/>
    <w:rsid w:val="003420EE"/>
    <w:rsid w:val="0034242C"/>
    <w:rsid w:val="00342488"/>
    <w:rsid w:val="0034248B"/>
    <w:rsid w:val="0034255C"/>
    <w:rsid w:val="00342741"/>
    <w:rsid w:val="00342BB6"/>
    <w:rsid w:val="00342C02"/>
    <w:rsid w:val="00342CAC"/>
    <w:rsid w:val="00342E44"/>
    <w:rsid w:val="0034367E"/>
    <w:rsid w:val="00343A8E"/>
    <w:rsid w:val="00343D2B"/>
    <w:rsid w:val="00343DD2"/>
    <w:rsid w:val="00343F69"/>
    <w:rsid w:val="00343FFF"/>
    <w:rsid w:val="003442E2"/>
    <w:rsid w:val="0034467C"/>
    <w:rsid w:val="003447B7"/>
    <w:rsid w:val="00344A43"/>
    <w:rsid w:val="00344A8B"/>
    <w:rsid w:val="00344E05"/>
    <w:rsid w:val="00344E43"/>
    <w:rsid w:val="00344E7E"/>
    <w:rsid w:val="00345308"/>
    <w:rsid w:val="00345464"/>
    <w:rsid w:val="0034584E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8ED"/>
    <w:rsid w:val="00350921"/>
    <w:rsid w:val="00350DA4"/>
    <w:rsid w:val="00350F11"/>
    <w:rsid w:val="00350FB6"/>
    <w:rsid w:val="0035111E"/>
    <w:rsid w:val="003512B1"/>
    <w:rsid w:val="003513CB"/>
    <w:rsid w:val="0035143D"/>
    <w:rsid w:val="00351773"/>
    <w:rsid w:val="003517E3"/>
    <w:rsid w:val="00351C6B"/>
    <w:rsid w:val="00352328"/>
    <w:rsid w:val="00352444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136"/>
    <w:rsid w:val="00355203"/>
    <w:rsid w:val="0035523D"/>
    <w:rsid w:val="0035553F"/>
    <w:rsid w:val="003556F2"/>
    <w:rsid w:val="003558C7"/>
    <w:rsid w:val="00355B69"/>
    <w:rsid w:val="00355CCF"/>
    <w:rsid w:val="003561AD"/>
    <w:rsid w:val="00356467"/>
    <w:rsid w:val="0035679E"/>
    <w:rsid w:val="0035685E"/>
    <w:rsid w:val="003568A4"/>
    <w:rsid w:val="0035691E"/>
    <w:rsid w:val="00356C69"/>
    <w:rsid w:val="00356D7C"/>
    <w:rsid w:val="00356E16"/>
    <w:rsid w:val="0035700D"/>
    <w:rsid w:val="003573F3"/>
    <w:rsid w:val="00357487"/>
    <w:rsid w:val="003574BC"/>
    <w:rsid w:val="0035795C"/>
    <w:rsid w:val="00357B3A"/>
    <w:rsid w:val="00357C58"/>
    <w:rsid w:val="00360404"/>
    <w:rsid w:val="0036053E"/>
    <w:rsid w:val="003606B7"/>
    <w:rsid w:val="003607BA"/>
    <w:rsid w:val="00360950"/>
    <w:rsid w:val="00360B90"/>
    <w:rsid w:val="00361169"/>
    <w:rsid w:val="0036118D"/>
    <w:rsid w:val="003614ED"/>
    <w:rsid w:val="00361502"/>
    <w:rsid w:val="00362020"/>
    <w:rsid w:val="0036275C"/>
    <w:rsid w:val="003627AB"/>
    <w:rsid w:val="003627B1"/>
    <w:rsid w:val="003629B8"/>
    <w:rsid w:val="003629C6"/>
    <w:rsid w:val="00362B1B"/>
    <w:rsid w:val="00362DA6"/>
    <w:rsid w:val="00362E50"/>
    <w:rsid w:val="00362E98"/>
    <w:rsid w:val="00362FC0"/>
    <w:rsid w:val="00363403"/>
    <w:rsid w:val="0036370A"/>
    <w:rsid w:val="00363732"/>
    <w:rsid w:val="0036396D"/>
    <w:rsid w:val="00363A98"/>
    <w:rsid w:val="00363AA2"/>
    <w:rsid w:val="00363C3B"/>
    <w:rsid w:val="00363D4A"/>
    <w:rsid w:val="00363F48"/>
    <w:rsid w:val="00363F70"/>
    <w:rsid w:val="00364295"/>
    <w:rsid w:val="00364301"/>
    <w:rsid w:val="003644E0"/>
    <w:rsid w:val="00364533"/>
    <w:rsid w:val="00364851"/>
    <w:rsid w:val="003649A6"/>
    <w:rsid w:val="003649C1"/>
    <w:rsid w:val="00364AA8"/>
    <w:rsid w:val="00365007"/>
    <w:rsid w:val="00365025"/>
    <w:rsid w:val="00365545"/>
    <w:rsid w:val="0036573B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4A8"/>
    <w:rsid w:val="00367521"/>
    <w:rsid w:val="00367661"/>
    <w:rsid w:val="003676C4"/>
    <w:rsid w:val="00370093"/>
    <w:rsid w:val="003708A8"/>
    <w:rsid w:val="00370D1B"/>
    <w:rsid w:val="00370DE6"/>
    <w:rsid w:val="003715C0"/>
    <w:rsid w:val="00371A11"/>
    <w:rsid w:val="00371B76"/>
    <w:rsid w:val="00371BDB"/>
    <w:rsid w:val="00371C8B"/>
    <w:rsid w:val="00372010"/>
    <w:rsid w:val="003723CE"/>
    <w:rsid w:val="00372750"/>
    <w:rsid w:val="0037293C"/>
    <w:rsid w:val="00373542"/>
    <w:rsid w:val="0037398B"/>
    <w:rsid w:val="00373A14"/>
    <w:rsid w:val="00373D55"/>
    <w:rsid w:val="00373D8F"/>
    <w:rsid w:val="00374210"/>
    <w:rsid w:val="00374332"/>
    <w:rsid w:val="003748A9"/>
    <w:rsid w:val="00374A56"/>
    <w:rsid w:val="00374BF7"/>
    <w:rsid w:val="00374CBF"/>
    <w:rsid w:val="003752E3"/>
    <w:rsid w:val="00375456"/>
    <w:rsid w:val="003756C1"/>
    <w:rsid w:val="00375712"/>
    <w:rsid w:val="0037576B"/>
    <w:rsid w:val="0037596E"/>
    <w:rsid w:val="00375B87"/>
    <w:rsid w:val="00375DE4"/>
    <w:rsid w:val="00375E3E"/>
    <w:rsid w:val="00375F6C"/>
    <w:rsid w:val="00376027"/>
    <w:rsid w:val="003760CC"/>
    <w:rsid w:val="00376373"/>
    <w:rsid w:val="003767A6"/>
    <w:rsid w:val="003768EF"/>
    <w:rsid w:val="0037690A"/>
    <w:rsid w:val="00377065"/>
    <w:rsid w:val="003770D5"/>
    <w:rsid w:val="00377101"/>
    <w:rsid w:val="00377295"/>
    <w:rsid w:val="0037756F"/>
    <w:rsid w:val="003777B3"/>
    <w:rsid w:val="00377DE6"/>
    <w:rsid w:val="00377E5A"/>
    <w:rsid w:val="00377FAC"/>
    <w:rsid w:val="00377FFE"/>
    <w:rsid w:val="003803B9"/>
    <w:rsid w:val="00380556"/>
    <w:rsid w:val="00380660"/>
    <w:rsid w:val="003806F9"/>
    <w:rsid w:val="00380BAB"/>
    <w:rsid w:val="00380C99"/>
    <w:rsid w:val="00380EE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09A"/>
    <w:rsid w:val="00382291"/>
    <w:rsid w:val="00382292"/>
    <w:rsid w:val="0038230F"/>
    <w:rsid w:val="003828BA"/>
    <w:rsid w:val="00382C40"/>
    <w:rsid w:val="00382D51"/>
    <w:rsid w:val="00382DDF"/>
    <w:rsid w:val="00382E80"/>
    <w:rsid w:val="00382F6E"/>
    <w:rsid w:val="00382FA7"/>
    <w:rsid w:val="003832CC"/>
    <w:rsid w:val="00383502"/>
    <w:rsid w:val="00383592"/>
    <w:rsid w:val="00383657"/>
    <w:rsid w:val="00383964"/>
    <w:rsid w:val="00383E45"/>
    <w:rsid w:val="00384447"/>
    <w:rsid w:val="0038446D"/>
    <w:rsid w:val="003845DB"/>
    <w:rsid w:val="00384BC2"/>
    <w:rsid w:val="00384C92"/>
    <w:rsid w:val="00384F77"/>
    <w:rsid w:val="003850DC"/>
    <w:rsid w:val="00385286"/>
    <w:rsid w:val="003852E4"/>
    <w:rsid w:val="003853A4"/>
    <w:rsid w:val="003854E7"/>
    <w:rsid w:val="0038560E"/>
    <w:rsid w:val="00385637"/>
    <w:rsid w:val="0038580F"/>
    <w:rsid w:val="003858A6"/>
    <w:rsid w:val="0038594A"/>
    <w:rsid w:val="00385DBC"/>
    <w:rsid w:val="00385E66"/>
    <w:rsid w:val="00385EF1"/>
    <w:rsid w:val="0038628E"/>
    <w:rsid w:val="0038633E"/>
    <w:rsid w:val="003864D9"/>
    <w:rsid w:val="003866DC"/>
    <w:rsid w:val="0038696D"/>
    <w:rsid w:val="003869E6"/>
    <w:rsid w:val="00386A63"/>
    <w:rsid w:val="00386A72"/>
    <w:rsid w:val="00386AAE"/>
    <w:rsid w:val="00386BA7"/>
    <w:rsid w:val="00386BB4"/>
    <w:rsid w:val="00386DC9"/>
    <w:rsid w:val="0038712D"/>
    <w:rsid w:val="0038719E"/>
    <w:rsid w:val="00387A42"/>
    <w:rsid w:val="00387ADC"/>
    <w:rsid w:val="00387B6F"/>
    <w:rsid w:val="00387BBE"/>
    <w:rsid w:val="00387C9F"/>
    <w:rsid w:val="00390699"/>
    <w:rsid w:val="00390A49"/>
    <w:rsid w:val="00390B83"/>
    <w:rsid w:val="00390BC4"/>
    <w:rsid w:val="00390BDA"/>
    <w:rsid w:val="00390D6A"/>
    <w:rsid w:val="00390DC9"/>
    <w:rsid w:val="00390EE3"/>
    <w:rsid w:val="00391021"/>
    <w:rsid w:val="003912BE"/>
    <w:rsid w:val="00391D33"/>
    <w:rsid w:val="00392005"/>
    <w:rsid w:val="003923C8"/>
    <w:rsid w:val="00392447"/>
    <w:rsid w:val="003924FD"/>
    <w:rsid w:val="0039253E"/>
    <w:rsid w:val="00392571"/>
    <w:rsid w:val="00392604"/>
    <w:rsid w:val="003926FA"/>
    <w:rsid w:val="00392743"/>
    <w:rsid w:val="0039289F"/>
    <w:rsid w:val="00392BD4"/>
    <w:rsid w:val="00392FF1"/>
    <w:rsid w:val="00393010"/>
    <w:rsid w:val="003930C8"/>
    <w:rsid w:val="0039328F"/>
    <w:rsid w:val="003934B8"/>
    <w:rsid w:val="00393746"/>
    <w:rsid w:val="00393770"/>
    <w:rsid w:val="003938D2"/>
    <w:rsid w:val="0039399E"/>
    <w:rsid w:val="00393FA7"/>
    <w:rsid w:val="00394197"/>
    <w:rsid w:val="003943AD"/>
    <w:rsid w:val="00394771"/>
    <w:rsid w:val="003947D1"/>
    <w:rsid w:val="00394D85"/>
    <w:rsid w:val="003950EB"/>
    <w:rsid w:val="00395131"/>
    <w:rsid w:val="00395225"/>
    <w:rsid w:val="00395559"/>
    <w:rsid w:val="00395E04"/>
    <w:rsid w:val="00395FFA"/>
    <w:rsid w:val="003961B6"/>
    <w:rsid w:val="003962E0"/>
    <w:rsid w:val="00396380"/>
    <w:rsid w:val="00396428"/>
    <w:rsid w:val="00396631"/>
    <w:rsid w:val="003968F6"/>
    <w:rsid w:val="00396BEB"/>
    <w:rsid w:val="00396D2B"/>
    <w:rsid w:val="00396D36"/>
    <w:rsid w:val="00396D3F"/>
    <w:rsid w:val="00396DFB"/>
    <w:rsid w:val="00396F18"/>
    <w:rsid w:val="00396F2D"/>
    <w:rsid w:val="00397001"/>
    <w:rsid w:val="00397140"/>
    <w:rsid w:val="0039731B"/>
    <w:rsid w:val="00397BF6"/>
    <w:rsid w:val="00397CEF"/>
    <w:rsid w:val="00397CF8"/>
    <w:rsid w:val="00397D7F"/>
    <w:rsid w:val="003A00F5"/>
    <w:rsid w:val="003A06A0"/>
    <w:rsid w:val="003A07DB"/>
    <w:rsid w:val="003A0A5B"/>
    <w:rsid w:val="003A1101"/>
    <w:rsid w:val="003A1452"/>
    <w:rsid w:val="003A156F"/>
    <w:rsid w:val="003A163E"/>
    <w:rsid w:val="003A16A6"/>
    <w:rsid w:val="003A1740"/>
    <w:rsid w:val="003A18BE"/>
    <w:rsid w:val="003A1BF4"/>
    <w:rsid w:val="003A1CB7"/>
    <w:rsid w:val="003A29A2"/>
    <w:rsid w:val="003A2A1B"/>
    <w:rsid w:val="003A2BDC"/>
    <w:rsid w:val="003A2C8D"/>
    <w:rsid w:val="003A302A"/>
    <w:rsid w:val="003A30B6"/>
    <w:rsid w:val="003A31A9"/>
    <w:rsid w:val="003A3294"/>
    <w:rsid w:val="003A3393"/>
    <w:rsid w:val="003A33E2"/>
    <w:rsid w:val="003A39F4"/>
    <w:rsid w:val="003A3B70"/>
    <w:rsid w:val="003A3C26"/>
    <w:rsid w:val="003A3E8E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B2"/>
    <w:rsid w:val="003A51D0"/>
    <w:rsid w:val="003A5A23"/>
    <w:rsid w:val="003A5B22"/>
    <w:rsid w:val="003A5CBF"/>
    <w:rsid w:val="003A5F17"/>
    <w:rsid w:val="003A5FC4"/>
    <w:rsid w:val="003A61CB"/>
    <w:rsid w:val="003A6A5D"/>
    <w:rsid w:val="003A6B97"/>
    <w:rsid w:val="003A70EE"/>
    <w:rsid w:val="003A7122"/>
    <w:rsid w:val="003A71D3"/>
    <w:rsid w:val="003A72F9"/>
    <w:rsid w:val="003A751E"/>
    <w:rsid w:val="003A7691"/>
    <w:rsid w:val="003A78FF"/>
    <w:rsid w:val="003A7905"/>
    <w:rsid w:val="003A7AEF"/>
    <w:rsid w:val="003A7CA1"/>
    <w:rsid w:val="003A7EB7"/>
    <w:rsid w:val="003A7FF8"/>
    <w:rsid w:val="003B016E"/>
    <w:rsid w:val="003B036F"/>
    <w:rsid w:val="003B05E5"/>
    <w:rsid w:val="003B0662"/>
    <w:rsid w:val="003B07DD"/>
    <w:rsid w:val="003B0EF7"/>
    <w:rsid w:val="003B132A"/>
    <w:rsid w:val="003B150F"/>
    <w:rsid w:val="003B199B"/>
    <w:rsid w:val="003B20BA"/>
    <w:rsid w:val="003B20C5"/>
    <w:rsid w:val="003B2290"/>
    <w:rsid w:val="003B2498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005"/>
    <w:rsid w:val="003B5535"/>
    <w:rsid w:val="003B559B"/>
    <w:rsid w:val="003B575A"/>
    <w:rsid w:val="003B5F0A"/>
    <w:rsid w:val="003B5F5D"/>
    <w:rsid w:val="003B639B"/>
    <w:rsid w:val="003B68D2"/>
    <w:rsid w:val="003B6DE1"/>
    <w:rsid w:val="003B6F3A"/>
    <w:rsid w:val="003B6FC8"/>
    <w:rsid w:val="003B706A"/>
    <w:rsid w:val="003B71FD"/>
    <w:rsid w:val="003B7398"/>
    <w:rsid w:val="003B75E7"/>
    <w:rsid w:val="003B76BA"/>
    <w:rsid w:val="003B787E"/>
    <w:rsid w:val="003B79CC"/>
    <w:rsid w:val="003B7C85"/>
    <w:rsid w:val="003B7EE0"/>
    <w:rsid w:val="003C00B8"/>
    <w:rsid w:val="003C00D4"/>
    <w:rsid w:val="003C01A2"/>
    <w:rsid w:val="003C02B5"/>
    <w:rsid w:val="003C0554"/>
    <w:rsid w:val="003C077C"/>
    <w:rsid w:val="003C0A72"/>
    <w:rsid w:val="003C0CC9"/>
    <w:rsid w:val="003C0E19"/>
    <w:rsid w:val="003C0E36"/>
    <w:rsid w:val="003C100B"/>
    <w:rsid w:val="003C1096"/>
    <w:rsid w:val="003C1116"/>
    <w:rsid w:val="003C1473"/>
    <w:rsid w:val="003C1569"/>
    <w:rsid w:val="003C15A5"/>
    <w:rsid w:val="003C1664"/>
    <w:rsid w:val="003C199B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A5"/>
    <w:rsid w:val="003C2CC3"/>
    <w:rsid w:val="003C329C"/>
    <w:rsid w:val="003C342C"/>
    <w:rsid w:val="003C355B"/>
    <w:rsid w:val="003C37AF"/>
    <w:rsid w:val="003C39D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63C"/>
    <w:rsid w:val="003C59F8"/>
    <w:rsid w:val="003C5ABE"/>
    <w:rsid w:val="003C5FE7"/>
    <w:rsid w:val="003C6040"/>
    <w:rsid w:val="003C613D"/>
    <w:rsid w:val="003C6179"/>
    <w:rsid w:val="003C6190"/>
    <w:rsid w:val="003C64B3"/>
    <w:rsid w:val="003C665C"/>
    <w:rsid w:val="003C67B4"/>
    <w:rsid w:val="003C67C0"/>
    <w:rsid w:val="003C67FD"/>
    <w:rsid w:val="003C6850"/>
    <w:rsid w:val="003C6A3A"/>
    <w:rsid w:val="003C6E10"/>
    <w:rsid w:val="003C6F9A"/>
    <w:rsid w:val="003C6FB6"/>
    <w:rsid w:val="003C70C2"/>
    <w:rsid w:val="003C77C5"/>
    <w:rsid w:val="003C78FF"/>
    <w:rsid w:val="003C7BEE"/>
    <w:rsid w:val="003D0340"/>
    <w:rsid w:val="003D045D"/>
    <w:rsid w:val="003D0460"/>
    <w:rsid w:val="003D04EF"/>
    <w:rsid w:val="003D0964"/>
    <w:rsid w:val="003D0D7D"/>
    <w:rsid w:val="003D1054"/>
    <w:rsid w:val="003D143E"/>
    <w:rsid w:val="003D1E69"/>
    <w:rsid w:val="003D1FEC"/>
    <w:rsid w:val="003D2069"/>
    <w:rsid w:val="003D20F9"/>
    <w:rsid w:val="003D2140"/>
    <w:rsid w:val="003D24B0"/>
    <w:rsid w:val="003D257C"/>
    <w:rsid w:val="003D2599"/>
    <w:rsid w:val="003D26E0"/>
    <w:rsid w:val="003D2AB4"/>
    <w:rsid w:val="003D2B1E"/>
    <w:rsid w:val="003D2BDD"/>
    <w:rsid w:val="003D2CA8"/>
    <w:rsid w:val="003D2EF5"/>
    <w:rsid w:val="003D3245"/>
    <w:rsid w:val="003D392C"/>
    <w:rsid w:val="003D3986"/>
    <w:rsid w:val="003D39E1"/>
    <w:rsid w:val="003D3B36"/>
    <w:rsid w:val="003D419F"/>
    <w:rsid w:val="003D431B"/>
    <w:rsid w:val="003D438C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074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2F7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38"/>
    <w:rsid w:val="003E2D52"/>
    <w:rsid w:val="003E2EAD"/>
    <w:rsid w:val="003E310C"/>
    <w:rsid w:val="003E3390"/>
    <w:rsid w:val="003E351A"/>
    <w:rsid w:val="003E3568"/>
    <w:rsid w:val="003E3779"/>
    <w:rsid w:val="003E37B7"/>
    <w:rsid w:val="003E3A2E"/>
    <w:rsid w:val="003E3EA0"/>
    <w:rsid w:val="003E3F83"/>
    <w:rsid w:val="003E4101"/>
    <w:rsid w:val="003E42D0"/>
    <w:rsid w:val="003E4483"/>
    <w:rsid w:val="003E45F6"/>
    <w:rsid w:val="003E47CF"/>
    <w:rsid w:val="003E47F5"/>
    <w:rsid w:val="003E4995"/>
    <w:rsid w:val="003E4BE3"/>
    <w:rsid w:val="003E4BEB"/>
    <w:rsid w:val="003E53AF"/>
    <w:rsid w:val="003E54C9"/>
    <w:rsid w:val="003E5532"/>
    <w:rsid w:val="003E5949"/>
    <w:rsid w:val="003E5E4C"/>
    <w:rsid w:val="003E5F81"/>
    <w:rsid w:val="003E6099"/>
    <w:rsid w:val="003E658F"/>
    <w:rsid w:val="003E659B"/>
    <w:rsid w:val="003E742E"/>
    <w:rsid w:val="003E7520"/>
    <w:rsid w:val="003E75E9"/>
    <w:rsid w:val="003E7C0E"/>
    <w:rsid w:val="003E7DDD"/>
    <w:rsid w:val="003E7FD1"/>
    <w:rsid w:val="003F0274"/>
    <w:rsid w:val="003F0969"/>
    <w:rsid w:val="003F0B8A"/>
    <w:rsid w:val="003F0C0F"/>
    <w:rsid w:val="003F158D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B74"/>
    <w:rsid w:val="003F2D46"/>
    <w:rsid w:val="003F315E"/>
    <w:rsid w:val="003F35B9"/>
    <w:rsid w:val="003F3875"/>
    <w:rsid w:val="003F3917"/>
    <w:rsid w:val="003F39FB"/>
    <w:rsid w:val="003F3A81"/>
    <w:rsid w:val="003F3D5A"/>
    <w:rsid w:val="003F400A"/>
    <w:rsid w:val="003F4017"/>
    <w:rsid w:val="003F4327"/>
    <w:rsid w:val="003F468C"/>
    <w:rsid w:val="003F46B9"/>
    <w:rsid w:val="003F4861"/>
    <w:rsid w:val="003F4C6D"/>
    <w:rsid w:val="003F4D6C"/>
    <w:rsid w:val="003F4FC0"/>
    <w:rsid w:val="003F5022"/>
    <w:rsid w:val="003F519B"/>
    <w:rsid w:val="003F592B"/>
    <w:rsid w:val="003F5936"/>
    <w:rsid w:val="003F5D2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65"/>
    <w:rsid w:val="00400ECE"/>
    <w:rsid w:val="00401054"/>
    <w:rsid w:val="00401271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9D0"/>
    <w:rsid w:val="00402BD4"/>
    <w:rsid w:val="004031DF"/>
    <w:rsid w:val="004031E9"/>
    <w:rsid w:val="00403289"/>
    <w:rsid w:val="004033DE"/>
    <w:rsid w:val="004034C2"/>
    <w:rsid w:val="004035AE"/>
    <w:rsid w:val="004038ED"/>
    <w:rsid w:val="00403E29"/>
    <w:rsid w:val="00404166"/>
    <w:rsid w:val="004041EC"/>
    <w:rsid w:val="0040424C"/>
    <w:rsid w:val="00404448"/>
    <w:rsid w:val="00404615"/>
    <w:rsid w:val="00404AF5"/>
    <w:rsid w:val="004053A8"/>
    <w:rsid w:val="004054C4"/>
    <w:rsid w:val="004059D3"/>
    <w:rsid w:val="00405AE6"/>
    <w:rsid w:val="00405B2B"/>
    <w:rsid w:val="0040608D"/>
    <w:rsid w:val="004060F8"/>
    <w:rsid w:val="00406103"/>
    <w:rsid w:val="004067CD"/>
    <w:rsid w:val="004069A7"/>
    <w:rsid w:val="00406CE8"/>
    <w:rsid w:val="00406F63"/>
    <w:rsid w:val="00406FC8"/>
    <w:rsid w:val="00407016"/>
    <w:rsid w:val="0040706B"/>
    <w:rsid w:val="004073EB"/>
    <w:rsid w:val="00407EE9"/>
    <w:rsid w:val="00407FB7"/>
    <w:rsid w:val="00410010"/>
    <w:rsid w:val="00410151"/>
    <w:rsid w:val="00410494"/>
    <w:rsid w:val="004104DA"/>
    <w:rsid w:val="004106FC"/>
    <w:rsid w:val="00410826"/>
    <w:rsid w:val="00410AAA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B4E"/>
    <w:rsid w:val="004131C1"/>
    <w:rsid w:val="00413235"/>
    <w:rsid w:val="00413364"/>
    <w:rsid w:val="004134BE"/>
    <w:rsid w:val="00413867"/>
    <w:rsid w:val="00413C59"/>
    <w:rsid w:val="00413DEF"/>
    <w:rsid w:val="00413FF1"/>
    <w:rsid w:val="004141FA"/>
    <w:rsid w:val="004142A2"/>
    <w:rsid w:val="004144B3"/>
    <w:rsid w:val="004144BB"/>
    <w:rsid w:val="004146A9"/>
    <w:rsid w:val="00414A7E"/>
    <w:rsid w:val="00414C0C"/>
    <w:rsid w:val="00414C1D"/>
    <w:rsid w:val="00414E05"/>
    <w:rsid w:val="00415011"/>
    <w:rsid w:val="00415250"/>
    <w:rsid w:val="004153FE"/>
    <w:rsid w:val="00415415"/>
    <w:rsid w:val="0041560C"/>
    <w:rsid w:val="00415708"/>
    <w:rsid w:val="00415713"/>
    <w:rsid w:val="00415794"/>
    <w:rsid w:val="00415830"/>
    <w:rsid w:val="00415AE7"/>
    <w:rsid w:val="00415B5F"/>
    <w:rsid w:val="00415C30"/>
    <w:rsid w:val="00416120"/>
    <w:rsid w:val="00416121"/>
    <w:rsid w:val="00416209"/>
    <w:rsid w:val="004168A6"/>
    <w:rsid w:val="00416F50"/>
    <w:rsid w:val="004170E8"/>
    <w:rsid w:val="004171CF"/>
    <w:rsid w:val="0041750B"/>
    <w:rsid w:val="00417540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9C9"/>
    <w:rsid w:val="00423DDE"/>
    <w:rsid w:val="00423DE4"/>
    <w:rsid w:val="0042410D"/>
    <w:rsid w:val="004241B4"/>
    <w:rsid w:val="00424329"/>
    <w:rsid w:val="00424B9C"/>
    <w:rsid w:val="00424F35"/>
    <w:rsid w:val="00424F69"/>
    <w:rsid w:val="004250E1"/>
    <w:rsid w:val="0042520D"/>
    <w:rsid w:val="004252C7"/>
    <w:rsid w:val="0042539A"/>
    <w:rsid w:val="00425675"/>
    <w:rsid w:val="004257CC"/>
    <w:rsid w:val="004258B8"/>
    <w:rsid w:val="00426021"/>
    <w:rsid w:val="004260FC"/>
    <w:rsid w:val="00426145"/>
    <w:rsid w:val="00426873"/>
    <w:rsid w:val="00426902"/>
    <w:rsid w:val="004269CE"/>
    <w:rsid w:val="004269FB"/>
    <w:rsid w:val="00426C07"/>
    <w:rsid w:val="00426D19"/>
    <w:rsid w:val="00426E52"/>
    <w:rsid w:val="0042716A"/>
    <w:rsid w:val="00427492"/>
    <w:rsid w:val="004274B5"/>
    <w:rsid w:val="00427923"/>
    <w:rsid w:val="00427DB0"/>
    <w:rsid w:val="00430021"/>
    <w:rsid w:val="0043008C"/>
    <w:rsid w:val="004300AC"/>
    <w:rsid w:val="00430126"/>
    <w:rsid w:val="00430138"/>
    <w:rsid w:val="0043023D"/>
    <w:rsid w:val="00430387"/>
    <w:rsid w:val="0043052C"/>
    <w:rsid w:val="00430531"/>
    <w:rsid w:val="004305A0"/>
    <w:rsid w:val="0043067B"/>
    <w:rsid w:val="004306EE"/>
    <w:rsid w:val="00430C7A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91C"/>
    <w:rsid w:val="00432D86"/>
    <w:rsid w:val="004338A0"/>
    <w:rsid w:val="00433B79"/>
    <w:rsid w:val="00433F87"/>
    <w:rsid w:val="004341F6"/>
    <w:rsid w:val="00434245"/>
    <w:rsid w:val="00434AE3"/>
    <w:rsid w:val="004353FC"/>
    <w:rsid w:val="0043552B"/>
    <w:rsid w:val="00435623"/>
    <w:rsid w:val="004357BF"/>
    <w:rsid w:val="00435C9D"/>
    <w:rsid w:val="00435D72"/>
    <w:rsid w:val="00435DBD"/>
    <w:rsid w:val="00435DC4"/>
    <w:rsid w:val="00435F0B"/>
    <w:rsid w:val="00436188"/>
    <w:rsid w:val="00436463"/>
    <w:rsid w:val="00436569"/>
    <w:rsid w:val="0043664B"/>
    <w:rsid w:val="004368D0"/>
    <w:rsid w:val="00436BF3"/>
    <w:rsid w:val="00436CB8"/>
    <w:rsid w:val="0043728C"/>
    <w:rsid w:val="00437622"/>
    <w:rsid w:val="004378A9"/>
    <w:rsid w:val="00437AB3"/>
    <w:rsid w:val="00437E3F"/>
    <w:rsid w:val="00437F47"/>
    <w:rsid w:val="00440081"/>
    <w:rsid w:val="004402B6"/>
    <w:rsid w:val="00440325"/>
    <w:rsid w:val="00440571"/>
    <w:rsid w:val="00440694"/>
    <w:rsid w:val="004407D6"/>
    <w:rsid w:val="00440C55"/>
    <w:rsid w:val="00440C89"/>
    <w:rsid w:val="00440D9E"/>
    <w:rsid w:val="00440F21"/>
    <w:rsid w:val="004410BD"/>
    <w:rsid w:val="0044122D"/>
    <w:rsid w:val="00441573"/>
    <w:rsid w:val="0044256C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AA"/>
    <w:rsid w:val="004446B7"/>
    <w:rsid w:val="004446DF"/>
    <w:rsid w:val="00444894"/>
    <w:rsid w:val="004448AF"/>
    <w:rsid w:val="0044490C"/>
    <w:rsid w:val="00444AAB"/>
    <w:rsid w:val="00444C3F"/>
    <w:rsid w:val="00444CD2"/>
    <w:rsid w:val="00444D59"/>
    <w:rsid w:val="00444D65"/>
    <w:rsid w:val="00444FEE"/>
    <w:rsid w:val="00445298"/>
    <w:rsid w:val="004455B8"/>
    <w:rsid w:val="004456B4"/>
    <w:rsid w:val="004458FF"/>
    <w:rsid w:val="00445A01"/>
    <w:rsid w:val="00445A3F"/>
    <w:rsid w:val="00446620"/>
    <w:rsid w:val="0044671F"/>
    <w:rsid w:val="0044673E"/>
    <w:rsid w:val="004467FE"/>
    <w:rsid w:val="00446929"/>
    <w:rsid w:val="00447039"/>
    <w:rsid w:val="0044736C"/>
    <w:rsid w:val="004473E4"/>
    <w:rsid w:val="0044743B"/>
    <w:rsid w:val="004477BA"/>
    <w:rsid w:val="00447BBF"/>
    <w:rsid w:val="004501B0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1DB9"/>
    <w:rsid w:val="004525BE"/>
    <w:rsid w:val="00452664"/>
    <w:rsid w:val="00452778"/>
    <w:rsid w:val="00452874"/>
    <w:rsid w:val="00452977"/>
    <w:rsid w:val="00452CA6"/>
    <w:rsid w:val="00452CBC"/>
    <w:rsid w:val="00452CF2"/>
    <w:rsid w:val="00452F05"/>
    <w:rsid w:val="00452FCD"/>
    <w:rsid w:val="00452FF4"/>
    <w:rsid w:val="00453179"/>
    <w:rsid w:val="004532D9"/>
    <w:rsid w:val="004534E4"/>
    <w:rsid w:val="00453515"/>
    <w:rsid w:val="0045354C"/>
    <w:rsid w:val="00453624"/>
    <w:rsid w:val="0045364C"/>
    <w:rsid w:val="004538B6"/>
    <w:rsid w:val="00453B1B"/>
    <w:rsid w:val="00453B88"/>
    <w:rsid w:val="00453FE0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6DD"/>
    <w:rsid w:val="00456944"/>
    <w:rsid w:val="00456E95"/>
    <w:rsid w:val="00457767"/>
    <w:rsid w:val="00457773"/>
    <w:rsid w:val="00457CA8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D87"/>
    <w:rsid w:val="00460F2F"/>
    <w:rsid w:val="0046111C"/>
    <w:rsid w:val="0046116F"/>
    <w:rsid w:val="004612AA"/>
    <w:rsid w:val="00461308"/>
    <w:rsid w:val="00461735"/>
    <w:rsid w:val="00461944"/>
    <w:rsid w:val="004619C0"/>
    <w:rsid w:val="0046206A"/>
    <w:rsid w:val="0046270F"/>
    <w:rsid w:val="00462973"/>
    <w:rsid w:val="004631AD"/>
    <w:rsid w:val="004631FA"/>
    <w:rsid w:val="00463308"/>
    <w:rsid w:val="00463391"/>
    <w:rsid w:val="004638CE"/>
    <w:rsid w:val="0046397A"/>
    <w:rsid w:val="00463E55"/>
    <w:rsid w:val="00464095"/>
    <w:rsid w:val="0046423D"/>
    <w:rsid w:val="0046431B"/>
    <w:rsid w:val="00464408"/>
    <w:rsid w:val="0046440E"/>
    <w:rsid w:val="004644C6"/>
    <w:rsid w:val="00465554"/>
    <w:rsid w:val="00465A49"/>
    <w:rsid w:val="00465F7C"/>
    <w:rsid w:val="00465FAE"/>
    <w:rsid w:val="00466308"/>
    <w:rsid w:val="00466351"/>
    <w:rsid w:val="004669C2"/>
    <w:rsid w:val="00466A99"/>
    <w:rsid w:val="00466CED"/>
    <w:rsid w:val="00467338"/>
    <w:rsid w:val="00467821"/>
    <w:rsid w:val="004679ED"/>
    <w:rsid w:val="00467A39"/>
    <w:rsid w:val="00467A68"/>
    <w:rsid w:val="00467AF8"/>
    <w:rsid w:val="0047094C"/>
    <w:rsid w:val="00470A32"/>
    <w:rsid w:val="00470A8D"/>
    <w:rsid w:val="00470D00"/>
    <w:rsid w:val="00470E34"/>
    <w:rsid w:val="0047124B"/>
    <w:rsid w:val="004712A3"/>
    <w:rsid w:val="00471364"/>
    <w:rsid w:val="0047141B"/>
    <w:rsid w:val="00471437"/>
    <w:rsid w:val="0047179F"/>
    <w:rsid w:val="00471A13"/>
    <w:rsid w:val="00471B19"/>
    <w:rsid w:val="00471FCB"/>
    <w:rsid w:val="0047268D"/>
    <w:rsid w:val="0047283F"/>
    <w:rsid w:val="00472DB6"/>
    <w:rsid w:val="004730AB"/>
    <w:rsid w:val="00473356"/>
    <w:rsid w:val="004736A8"/>
    <w:rsid w:val="004736ED"/>
    <w:rsid w:val="0047393B"/>
    <w:rsid w:val="00473DD1"/>
    <w:rsid w:val="0047401D"/>
    <w:rsid w:val="00474572"/>
    <w:rsid w:val="00474DA5"/>
    <w:rsid w:val="004750B4"/>
    <w:rsid w:val="0047513E"/>
    <w:rsid w:val="00475387"/>
    <w:rsid w:val="00475568"/>
    <w:rsid w:val="004755B6"/>
    <w:rsid w:val="00475713"/>
    <w:rsid w:val="004758D3"/>
    <w:rsid w:val="00475F4D"/>
    <w:rsid w:val="00475F87"/>
    <w:rsid w:val="00476621"/>
    <w:rsid w:val="0047670B"/>
    <w:rsid w:val="0047674A"/>
    <w:rsid w:val="00476885"/>
    <w:rsid w:val="004769D5"/>
    <w:rsid w:val="00476C72"/>
    <w:rsid w:val="004770BF"/>
    <w:rsid w:val="004770DF"/>
    <w:rsid w:val="004772A8"/>
    <w:rsid w:val="004775FF"/>
    <w:rsid w:val="00477D58"/>
    <w:rsid w:val="00477EDC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3BA"/>
    <w:rsid w:val="0048252A"/>
    <w:rsid w:val="00482B9C"/>
    <w:rsid w:val="004832C2"/>
    <w:rsid w:val="0048349F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56F"/>
    <w:rsid w:val="00485600"/>
    <w:rsid w:val="00485AA5"/>
    <w:rsid w:val="00485B82"/>
    <w:rsid w:val="00485C7A"/>
    <w:rsid w:val="00485E53"/>
    <w:rsid w:val="0048623D"/>
    <w:rsid w:val="00486370"/>
    <w:rsid w:val="0048674C"/>
    <w:rsid w:val="00486A51"/>
    <w:rsid w:val="00487005"/>
    <w:rsid w:val="00487288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60"/>
    <w:rsid w:val="004922C9"/>
    <w:rsid w:val="0049232C"/>
    <w:rsid w:val="00492549"/>
    <w:rsid w:val="00492654"/>
    <w:rsid w:val="004926C9"/>
    <w:rsid w:val="00492764"/>
    <w:rsid w:val="00492944"/>
    <w:rsid w:val="00492E10"/>
    <w:rsid w:val="00492EFA"/>
    <w:rsid w:val="004932D7"/>
    <w:rsid w:val="00493675"/>
    <w:rsid w:val="004938B2"/>
    <w:rsid w:val="004944B1"/>
    <w:rsid w:val="00494870"/>
    <w:rsid w:val="004949E0"/>
    <w:rsid w:val="00494BD1"/>
    <w:rsid w:val="00494BE7"/>
    <w:rsid w:val="00494BFF"/>
    <w:rsid w:val="00494E1C"/>
    <w:rsid w:val="0049551E"/>
    <w:rsid w:val="004955DD"/>
    <w:rsid w:val="0049565D"/>
    <w:rsid w:val="00495991"/>
    <w:rsid w:val="004962E4"/>
    <w:rsid w:val="00496431"/>
    <w:rsid w:val="004964B4"/>
    <w:rsid w:val="00496587"/>
    <w:rsid w:val="00496679"/>
    <w:rsid w:val="00496700"/>
    <w:rsid w:val="004968AB"/>
    <w:rsid w:val="00496A11"/>
    <w:rsid w:val="00496E8A"/>
    <w:rsid w:val="00496FF1"/>
    <w:rsid w:val="004971C2"/>
    <w:rsid w:val="004971E1"/>
    <w:rsid w:val="00497222"/>
    <w:rsid w:val="004972EF"/>
    <w:rsid w:val="00497366"/>
    <w:rsid w:val="0049759D"/>
    <w:rsid w:val="00497621"/>
    <w:rsid w:val="0049766C"/>
    <w:rsid w:val="00497F78"/>
    <w:rsid w:val="00497FEE"/>
    <w:rsid w:val="004A02B9"/>
    <w:rsid w:val="004A0867"/>
    <w:rsid w:val="004A0975"/>
    <w:rsid w:val="004A0BE5"/>
    <w:rsid w:val="004A0C2C"/>
    <w:rsid w:val="004A10EA"/>
    <w:rsid w:val="004A14BC"/>
    <w:rsid w:val="004A16B1"/>
    <w:rsid w:val="004A16DA"/>
    <w:rsid w:val="004A173A"/>
    <w:rsid w:val="004A173F"/>
    <w:rsid w:val="004A18E7"/>
    <w:rsid w:val="004A1BF8"/>
    <w:rsid w:val="004A1FA9"/>
    <w:rsid w:val="004A2208"/>
    <w:rsid w:val="004A22CD"/>
    <w:rsid w:val="004A24C6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C69"/>
    <w:rsid w:val="004A3E1D"/>
    <w:rsid w:val="004A3F55"/>
    <w:rsid w:val="004A402A"/>
    <w:rsid w:val="004A4141"/>
    <w:rsid w:val="004A45C8"/>
    <w:rsid w:val="004A46B1"/>
    <w:rsid w:val="004A47E4"/>
    <w:rsid w:val="004A4BB5"/>
    <w:rsid w:val="004A4DB0"/>
    <w:rsid w:val="004A4E96"/>
    <w:rsid w:val="004A4ECD"/>
    <w:rsid w:val="004A516E"/>
    <w:rsid w:val="004A5294"/>
    <w:rsid w:val="004A5447"/>
    <w:rsid w:val="004A581D"/>
    <w:rsid w:val="004A5ACA"/>
    <w:rsid w:val="004A6249"/>
    <w:rsid w:val="004A6336"/>
    <w:rsid w:val="004A636E"/>
    <w:rsid w:val="004A6483"/>
    <w:rsid w:val="004A66F8"/>
    <w:rsid w:val="004A681B"/>
    <w:rsid w:val="004A69A5"/>
    <w:rsid w:val="004A69C6"/>
    <w:rsid w:val="004A6A16"/>
    <w:rsid w:val="004A6AD2"/>
    <w:rsid w:val="004A6B32"/>
    <w:rsid w:val="004A6BA1"/>
    <w:rsid w:val="004A6F56"/>
    <w:rsid w:val="004A709D"/>
    <w:rsid w:val="004A71E7"/>
    <w:rsid w:val="004A7258"/>
    <w:rsid w:val="004A76FB"/>
    <w:rsid w:val="004A7823"/>
    <w:rsid w:val="004A78D2"/>
    <w:rsid w:val="004A7D37"/>
    <w:rsid w:val="004A7FDD"/>
    <w:rsid w:val="004B0105"/>
    <w:rsid w:val="004B0109"/>
    <w:rsid w:val="004B0C74"/>
    <w:rsid w:val="004B16AA"/>
    <w:rsid w:val="004B17D6"/>
    <w:rsid w:val="004B1D43"/>
    <w:rsid w:val="004B1F90"/>
    <w:rsid w:val="004B20AD"/>
    <w:rsid w:val="004B28A8"/>
    <w:rsid w:val="004B2C95"/>
    <w:rsid w:val="004B2D1C"/>
    <w:rsid w:val="004B2D65"/>
    <w:rsid w:val="004B2EF0"/>
    <w:rsid w:val="004B2F47"/>
    <w:rsid w:val="004B332D"/>
    <w:rsid w:val="004B36CB"/>
    <w:rsid w:val="004B383C"/>
    <w:rsid w:val="004B3B86"/>
    <w:rsid w:val="004B3C81"/>
    <w:rsid w:val="004B3DA4"/>
    <w:rsid w:val="004B410D"/>
    <w:rsid w:val="004B4163"/>
    <w:rsid w:val="004B4217"/>
    <w:rsid w:val="004B442C"/>
    <w:rsid w:val="004B442F"/>
    <w:rsid w:val="004B451C"/>
    <w:rsid w:val="004B46B2"/>
    <w:rsid w:val="004B4B32"/>
    <w:rsid w:val="004B541F"/>
    <w:rsid w:val="004B58CB"/>
    <w:rsid w:val="004B5EA4"/>
    <w:rsid w:val="004B603B"/>
    <w:rsid w:val="004B6607"/>
    <w:rsid w:val="004B692E"/>
    <w:rsid w:val="004B6AA4"/>
    <w:rsid w:val="004B6CBD"/>
    <w:rsid w:val="004B6F5A"/>
    <w:rsid w:val="004B6FD5"/>
    <w:rsid w:val="004B71A3"/>
    <w:rsid w:val="004B7200"/>
    <w:rsid w:val="004B73C9"/>
    <w:rsid w:val="004B7521"/>
    <w:rsid w:val="004B77B8"/>
    <w:rsid w:val="004B7ACD"/>
    <w:rsid w:val="004B7B5B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4F9"/>
    <w:rsid w:val="004C186E"/>
    <w:rsid w:val="004C1A77"/>
    <w:rsid w:val="004C1D69"/>
    <w:rsid w:val="004C2389"/>
    <w:rsid w:val="004C2716"/>
    <w:rsid w:val="004C2AE0"/>
    <w:rsid w:val="004C3217"/>
    <w:rsid w:val="004C36C9"/>
    <w:rsid w:val="004C3986"/>
    <w:rsid w:val="004C3A4E"/>
    <w:rsid w:val="004C40B0"/>
    <w:rsid w:val="004C4237"/>
    <w:rsid w:val="004C4476"/>
    <w:rsid w:val="004C5067"/>
    <w:rsid w:val="004C5068"/>
    <w:rsid w:val="004C537C"/>
    <w:rsid w:val="004C5535"/>
    <w:rsid w:val="004C5638"/>
    <w:rsid w:val="004C574F"/>
    <w:rsid w:val="004C58C3"/>
    <w:rsid w:val="004C59B0"/>
    <w:rsid w:val="004C6003"/>
    <w:rsid w:val="004C61FF"/>
    <w:rsid w:val="004C63E8"/>
    <w:rsid w:val="004C6701"/>
    <w:rsid w:val="004C6740"/>
    <w:rsid w:val="004C6B0A"/>
    <w:rsid w:val="004C6B4F"/>
    <w:rsid w:val="004C6F00"/>
    <w:rsid w:val="004C6F7B"/>
    <w:rsid w:val="004C6F8D"/>
    <w:rsid w:val="004C7299"/>
    <w:rsid w:val="004C72C3"/>
    <w:rsid w:val="004C74FA"/>
    <w:rsid w:val="004C7AB8"/>
    <w:rsid w:val="004C7BBB"/>
    <w:rsid w:val="004C7CAD"/>
    <w:rsid w:val="004D02F4"/>
    <w:rsid w:val="004D03E4"/>
    <w:rsid w:val="004D0591"/>
    <w:rsid w:val="004D0734"/>
    <w:rsid w:val="004D0739"/>
    <w:rsid w:val="004D0AF4"/>
    <w:rsid w:val="004D0C34"/>
    <w:rsid w:val="004D0D2B"/>
    <w:rsid w:val="004D0F49"/>
    <w:rsid w:val="004D1036"/>
    <w:rsid w:val="004D13CE"/>
    <w:rsid w:val="004D164A"/>
    <w:rsid w:val="004D1651"/>
    <w:rsid w:val="004D18E9"/>
    <w:rsid w:val="004D1A3B"/>
    <w:rsid w:val="004D1DDE"/>
    <w:rsid w:val="004D1DEA"/>
    <w:rsid w:val="004D22E3"/>
    <w:rsid w:val="004D25ED"/>
    <w:rsid w:val="004D2661"/>
    <w:rsid w:val="004D2AC7"/>
    <w:rsid w:val="004D2BB8"/>
    <w:rsid w:val="004D2F4C"/>
    <w:rsid w:val="004D314D"/>
    <w:rsid w:val="004D315A"/>
    <w:rsid w:val="004D3576"/>
    <w:rsid w:val="004D35D3"/>
    <w:rsid w:val="004D3636"/>
    <w:rsid w:val="004D38B9"/>
    <w:rsid w:val="004D3D26"/>
    <w:rsid w:val="004D3F66"/>
    <w:rsid w:val="004D4012"/>
    <w:rsid w:val="004D4016"/>
    <w:rsid w:val="004D410D"/>
    <w:rsid w:val="004D4429"/>
    <w:rsid w:val="004D4532"/>
    <w:rsid w:val="004D47AD"/>
    <w:rsid w:val="004D4833"/>
    <w:rsid w:val="004D493B"/>
    <w:rsid w:val="004D4AEA"/>
    <w:rsid w:val="004D50C2"/>
    <w:rsid w:val="004D5178"/>
    <w:rsid w:val="004D5582"/>
    <w:rsid w:val="004D5A7C"/>
    <w:rsid w:val="004D5E13"/>
    <w:rsid w:val="004D60D5"/>
    <w:rsid w:val="004D6480"/>
    <w:rsid w:val="004D67D0"/>
    <w:rsid w:val="004D6B5E"/>
    <w:rsid w:val="004D6E8D"/>
    <w:rsid w:val="004D6F8F"/>
    <w:rsid w:val="004D70B6"/>
    <w:rsid w:val="004D7102"/>
    <w:rsid w:val="004D745A"/>
    <w:rsid w:val="004D799F"/>
    <w:rsid w:val="004D7A1E"/>
    <w:rsid w:val="004D7A73"/>
    <w:rsid w:val="004D7C24"/>
    <w:rsid w:val="004D7C93"/>
    <w:rsid w:val="004D7CC8"/>
    <w:rsid w:val="004D7D87"/>
    <w:rsid w:val="004E009B"/>
    <w:rsid w:val="004E0F38"/>
    <w:rsid w:val="004E15C2"/>
    <w:rsid w:val="004E1717"/>
    <w:rsid w:val="004E18F5"/>
    <w:rsid w:val="004E18FF"/>
    <w:rsid w:val="004E2524"/>
    <w:rsid w:val="004E2701"/>
    <w:rsid w:val="004E2758"/>
    <w:rsid w:val="004E27A6"/>
    <w:rsid w:val="004E2910"/>
    <w:rsid w:val="004E298E"/>
    <w:rsid w:val="004E2B43"/>
    <w:rsid w:val="004E301C"/>
    <w:rsid w:val="004E3020"/>
    <w:rsid w:val="004E30FA"/>
    <w:rsid w:val="004E364C"/>
    <w:rsid w:val="004E3653"/>
    <w:rsid w:val="004E3920"/>
    <w:rsid w:val="004E3C8A"/>
    <w:rsid w:val="004E3D1C"/>
    <w:rsid w:val="004E43DD"/>
    <w:rsid w:val="004E4422"/>
    <w:rsid w:val="004E46C9"/>
    <w:rsid w:val="004E46D4"/>
    <w:rsid w:val="004E476C"/>
    <w:rsid w:val="004E4C5A"/>
    <w:rsid w:val="004E4FEB"/>
    <w:rsid w:val="004E5083"/>
    <w:rsid w:val="004E5154"/>
    <w:rsid w:val="004E5506"/>
    <w:rsid w:val="004E5562"/>
    <w:rsid w:val="004E5810"/>
    <w:rsid w:val="004E5B19"/>
    <w:rsid w:val="004E5F44"/>
    <w:rsid w:val="004E5F56"/>
    <w:rsid w:val="004E61AC"/>
    <w:rsid w:val="004E6508"/>
    <w:rsid w:val="004E715A"/>
    <w:rsid w:val="004E7466"/>
    <w:rsid w:val="004E7758"/>
    <w:rsid w:val="004F007A"/>
    <w:rsid w:val="004F0176"/>
    <w:rsid w:val="004F0506"/>
    <w:rsid w:val="004F08C2"/>
    <w:rsid w:val="004F0BB1"/>
    <w:rsid w:val="004F0E1B"/>
    <w:rsid w:val="004F1093"/>
    <w:rsid w:val="004F1673"/>
    <w:rsid w:val="004F19D0"/>
    <w:rsid w:val="004F1BCE"/>
    <w:rsid w:val="004F1CB2"/>
    <w:rsid w:val="004F1ED9"/>
    <w:rsid w:val="004F1FF8"/>
    <w:rsid w:val="004F26CB"/>
    <w:rsid w:val="004F28C5"/>
    <w:rsid w:val="004F28F2"/>
    <w:rsid w:val="004F2AE1"/>
    <w:rsid w:val="004F2B1E"/>
    <w:rsid w:val="004F2BFA"/>
    <w:rsid w:val="004F2EEA"/>
    <w:rsid w:val="004F2F86"/>
    <w:rsid w:val="004F33C4"/>
    <w:rsid w:val="004F34E3"/>
    <w:rsid w:val="004F350D"/>
    <w:rsid w:val="004F3517"/>
    <w:rsid w:val="004F3AF2"/>
    <w:rsid w:val="004F3AF4"/>
    <w:rsid w:val="004F3C0D"/>
    <w:rsid w:val="004F3F4D"/>
    <w:rsid w:val="004F4346"/>
    <w:rsid w:val="004F4492"/>
    <w:rsid w:val="004F4519"/>
    <w:rsid w:val="004F491F"/>
    <w:rsid w:val="004F4950"/>
    <w:rsid w:val="004F498D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D76"/>
    <w:rsid w:val="004F6F80"/>
    <w:rsid w:val="004F70A3"/>
    <w:rsid w:val="004F72E8"/>
    <w:rsid w:val="004F76C9"/>
    <w:rsid w:val="004F7877"/>
    <w:rsid w:val="004F7D38"/>
    <w:rsid w:val="004F7DA2"/>
    <w:rsid w:val="004F7EE6"/>
    <w:rsid w:val="00500251"/>
    <w:rsid w:val="00500309"/>
    <w:rsid w:val="00500905"/>
    <w:rsid w:val="00500B24"/>
    <w:rsid w:val="00500EA8"/>
    <w:rsid w:val="00500EA9"/>
    <w:rsid w:val="00500F74"/>
    <w:rsid w:val="005011EE"/>
    <w:rsid w:val="0050124C"/>
    <w:rsid w:val="00501585"/>
    <w:rsid w:val="00501C21"/>
    <w:rsid w:val="00501C82"/>
    <w:rsid w:val="00501DC7"/>
    <w:rsid w:val="005024E1"/>
    <w:rsid w:val="00502853"/>
    <w:rsid w:val="00502D6F"/>
    <w:rsid w:val="00503046"/>
    <w:rsid w:val="00503198"/>
    <w:rsid w:val="005035FA"/>
    <w:rsid w:val="005037B9"/>
    <w:rsid w:val="00503822"/>
    <w:rsid w:val="00503E89"/>
    <w:rsid w:val="00504091"/>
    <w:rsid w:val="005042BA"/>
    <w:rsid w:val="0050448C"/>
    <w:rsid w:val="00504692"/>
    <w:rsid w:val="00504D54"/>
    <w:rsid w:val="0050505A"/>
    <w:rsid w:val="00505158"/>
    <w:rsid w:val="005051E7"/>
    <w:rsid w:val="00505778"/>
    <w:rsid w:val="00505B95"/>
    <w:rsid w:val="00505C6E"/>
    <w:rsid w:val="00505E88"/>
    <w:rsid w:val="005061C4"/>
    <w:rsid w:val="005064EE"/>
    <w:rsid w:val="00506552"/>
    <w:rsid w:val="005065A6"/>
    <w:rsid w:val="00506642"/>
    <w:rsid w:val="00506A73"/>
    <w:rsid w:val="00506BF9"/>
    <w:rsid w:val="00507048"/>
    <w:rsid w:val="00507BAD"/>
    <w:rsid w:val="00507EB1"/>
    <w:rsid w:val="005105E8"/>
    <w:rsid w:val="005107FE"/>
    <w:rsid w:val="00510880"/>
    <w:rsid w:val="005108B7"/>
    <w:rsid w:val="005108E5"/>
    <w:rsid w:val="00510A6B"/>
    <w:rsid w:val="00510B6D"/>
    <w:rsid w:val="00511121"/>
    <w:rsid w:val="00511156"/>
    <w:rsid w:val="0051118E"/>
    <w:rsid w:val="005112F2"/>
    <w:rsid w:val="0051175C"/>
    <w:rsid w:val="00511A4B"/>
    <w:rsid w:val="00511B6C"/>
    <w:rsid w:val="00511F15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3E0"/>
    <w:rsid w:val="00514CF5"/>
    <w:rsid w:val="00514D15"/>
    <w:rsid w:val="00514DC0"/>
    <w:rsid w:val="00514FC7"/>
    <w:rsid w:val="0051569B"/>
    <w:rsid w:val="005156DE"/>
    <w:rsid w:val="005156F5"/>
    <w:rsid w:val="00515C42"/>
    <w:rsid w:val="00515C91"/>
    <w:rsid w:val="00515E95"/>
    <w:rsid w:val="00516502"/>
    <w:rsid w:val="00516A18"/>
    <w:rsid w:val="00516B1B"/>
    <w:rsid w:val="00516B84"/>
    <w:rsid w:val="00517588"/>
    <w:rsid w:val="00517963"/>
    <w:rsid w:val="00517A7A"/>
    <w:rsid w:val="00520037"/>
    <w:rsid w:val="00520168"/>
    <w:rsid w:val="00520313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5AE"/>
    <w:rsid w:val="005217A7"/>
    <w:rsid w:val="00521BA0"/>
    <w:rsid w:val="00521D00"/>
    <w:rsid w:val="00522641"/>
    <w:rsid w:val="0052293D"/>
    <w:rsid w:val="00522950"/>
    <w:rsid w:val="00522A14"/>
    <w:rsid w:val="00522C0A"/>
    <w:rsid w:val="00523079"/>
    <w:rsid w:val="0052358C"/>
    <w:rsid w:val="0052386E"/>
    <w:rsid w:val="005238C9"/>
    <w:rsid w:val="00523A75"/>
    <w:rsid w:val="00523BCB"/>
    <w:rsid w:val="00523DF4"/>
    <w:rsid w:val="00524458"/>
    <w:rsid w:val="0052464E"/>
    <w:rsid w:val="00524972"/>
    <w:rsid w:val="00524B7F"/>
    <w:rsid w:val="00524D28"/>
    <w:rsid w:val="0052545E"/>
    <w:rsid w:val="0052549F"/>
    <w:rsid w:val="00525C0F"/>
    <w:rsid w:val="00525F6A"/>
    <w:rsid w:val="0052607B"/>
    <w:rsid w:val="005264AC"/>
    <w:rsid w:val="005267AB"/>
    <w:rsid w:val="00526981"/>
    <w:rsid w:val="00526D6B"/>
    <w:rsid w:val="00526E4A"/>
    <w:rsid w:val="00526EF2"/>
    <w:rsid w:val="00526EFE"/>
    <w:rsid w:val="00526FE7"/>
    <w:rsid w:val="005274C2"/>
    <w:rsid w:val="00527E71"/>
    <w:rsid w:val="005303D5"/>
    <w:rsid w:val="0053050F"/>
    <w:rsid w:val="00530960"/>
    <w:rsid w:val="00530D34"/>
    <w:rsid w:val="00531291"/>
    <w:rsid w:val="005313A5"/>
    <w:rsid w:val="005316DC"/>
    <w:rsid w:val="0053188F"/>
    <w:rsid w:val="00531DB4"/>
    <w:rsid w:val="0053212C"/>
    <w:rsid w:val="005321A3"/>
    <w:rsid w:val="0053236A"/>
    <w:rsid w:val="00532412"/>
    <w:rsid w:val="005325AD"/>
    <w:rsid w:val="00532927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5E4"/>
    <w:rsid w:val="005359ED"/>
    <w:rsid w:val="00535AFF"/>
    <w:rsid w:val="00535B1F"/>
    <w:rsid w:val="00535FEE"/>
    <w:rsid w:val="0053607E"/>
    <w:rsid w:val="005360DA"/>
    <w:rsid w:val="005361D1"/>
    <w:rsid w:val="0053624D"/>
    <w:rsid w:val="005362DE"/>
    <w:rsid w:val="00536461"/>
    <w:rsid w:val="005364F3"/>
    <w:rsid w:val="00536D0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0A7D"/>
    <w:rsid w:val="00540D0B"/>
    <w:rsid w:val="0054113F"/>
    <w:rsid w:val="005412CE"/>
    <w:rsid w:val="00541387"/>
    <w:rsid w:val="00541515"/>
    <w:rsid w:val="0054194C"/>
    <w:rsid w:val="00541D81"/>
    <w:rsid w:val="00542205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CDD"/>
    <w:rsid w:val="00543DA3"/>
    <w:rsid w:val="00543DBC"/>
    <w:rsid w:val="005442BA"/>
    <w:rsid w:val="0054437F"/>
    <w:rsid w:val="00544404"/>
    <w:rsid w:val="005447D8"/>
    <w:rsid w:val="00544B83"/>
    <w:rsid w:val="00544B91"/>
    <w:rsid w:val="00545009"/>
    <w:rsid w:val="00545199"/>
    <w:rsid w:val="005453AD"/>
    <w:rsid w:val="005454F9"/>
    <w:rsid w:val="005457DD"/>
    <w:rsid w:val="00545B47"/>
    <w:rsid w:val="00546115"/>
    <w:rsid w:val="00546434"/>
    <w:rsid w:val="00546F09"/>
    <w:rsid w:val="0054734F"/>
    <w:rsid w:val="00547482"/>
    <w:rsid w:val="0054751E"/>
    <w:rsid w:val="005478B6"/>
    <w:rsid w:val="00550257"/>
    <w:rsid w:val="0055025E"/>
    <w:rsid w:val="0055026C"/>
    <w:rsid w:val="0055037E"/>
    <w:rsid w:val="0055051B"/>
    <w:rsid w:val="005505AE"/>
    <w:rsid w:val="005511E5"/>
    <w:rsid w:val="00551A62"/>
    <w:rsid w:val="00551D15"/>
    <w:rsid w:val="00552019"/>
    <w:rsid w:val="005521E8"/>
    <w:rsid w:val="0055225B"/>
    <w:rsid w:val="005523D5"/>
    <w:rsid w:val="0055293D"/>
    <w:rsid w:val="00552B17"/>
    <w:rsid w:val="00552BA1"/>
    <w:rsid w:val="005530BB"/>
    <w:rsid w:val="005532BF"/>
    <w:rsid w:val="00553588"/>
    <w:rsid w:val="00553616"/>
    <w:rsid w:val="00553914"/>
    <w:rsid w:val="00553A1E"/>
    <w:rsid w:val="00553B4E"/>
    <w:rsid w:val="005542A9"/>
    <w:rsid w:val="0055450D"/>
    <w:rsid w:val="005546A6"/>
    <w:rsid w:val="00554759"/>
    <w:rsid w:val="005558AB"/>
    <w:rsid w:val="00555F29"/>
    <w:rsid w:val="005560AB"/>
    <w:rsid w:val="005560F2"/>
    <w:rsid w:val="005567C7"/>
    <w:rsid w:val="0055692C"/>
    <w:rsid w:val="00556BB7"/>
    <w:rsid w:val="00556BE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66F"/>
    <w:rsid w:val="0056075D"/>
    <w:rsid w:val="00560AC4"/>
    <w:rsid w:val="00560AF6"/>
    <w:rsid w:val="00560EF9"/>
    <w:rsid w:val="00560F22"/>
    <w:rsid w:val="005610CB"/>
    <w:rsid w:val="0056136D"/>
    <w:rsid w:val="00561487"/>
    <w:rsid w:val="00561699"/>
    <w:rsid w:val="00561AE1"/>
    <w:rsid w:val="00561C62"/>
    <w:rsid w:val="00561DE6"/>
    <w:rsid w:val="00561E87"/>
    <w:rsid w:val="00561F5D"/>
    <w:rsid w:val="005626BB"/>
    <w:rsid w:val="00562AF1"/>
    <w:rsid w:val="00562BD4"/>
    <w:rsid w:val="00562C5E"/>
    <w:rsid w:val="00562F20"/>
    <w:rsid w:val="005630AF"/>
    <w:rsid w:val="00563351"/>
    <w:rsid w:val="005637EA"/>
    <w:rsid w:val="005642AD"/>
    <w:rsid w:val="0056456D"/>
    <w:rsid w:val="00564647"/>
    <w:rsid w:val="00564848"/>
    <w:rsid w:val="00564E16"/>
    <w:rsid w:val="00565272"/>
    <w:rsid w:val="00565E31"/>
    <w:rsid w:val="00565F3B"/>
    <w:rsid w:val="00565F99"/>
    <w:rsid w:val="0056612B"/>
    <w:rsid w:val="00566251"/>
    <w:rsid w:val="00566437"/>
    <w:rsid w:val="005666A5"/>
    <w:rsid w:val="005666E7"/>
    <w:rsid w:val="0056672D"/>
    <w:rsid w:val="00566B6D"/>
    <w:rsid w:val="00566DE0"/>
    <w:rsid w:val="005671CC"/>
    <w:rsid w:val="0056726E"/>
    <w:rsid w:val="00567310"/>
    <w:rsid w:val="00567325"/>
    <w:rsid w:val="0056745F"/>
    <w:rsid w:val="005675C8"/>
    <w:rsid w:val="00567964"/>
    <w:rsid w:val="00567B68"/>
    <w:rsid w:val="00567F0C"/>
    <w:rsid w:val="005703EA"/>
    <w:rsid w:val="00570430"/>
    <w:rsid w:val="00570563"/>
    <w:rsid w:val="00570596"/>
    <w:rsid w:val="005705F5"/>
    <w:rsid w:val="0057079F"/>
    <w:rsid w:val="00570B78"/>
    <w:rsid w:val="00570D44"/>
    <w:rsid w:val="00570E8A"/>
    <w:rsid w:val="00570FB9"/>
    <w:rsid w:val="005710F4"/>
    <w:rsid w:val="00571367"/>
    <w:rsid w:val="005715A0"/>
    <w:rsid w:val="005718E3"/>
    <w:rsid w:val="0057209C"/>
    <w:rsid w:val="00572830"/>
    <w:rsid w:val="005728CC"/>
    <w:rsid w:val="00572C9C"/>
    <w:rsid w:val="00572CFE"/>
    <w:rsid w:val="005730C0"/>
    <w:rsid w:val="005731AA"/>
    <w:rsid w:val="005733B3"/>
    <w:rsid w:val="00573629"/>
    <w:rsid w:val="00573864"/>
    <w:rsid w:val="0057388F"/>
    <w:rsid w:val="005739B5"/>
    <w:rsid w:val="00573A52"/>
    <w:rsid w:val="00573DB1"/>
    <w:rsid w:val="00574008"/>
    <w:rsid w:val="0057403B"/>
    <w:rsid w:val="0057428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B5D"/>
    <w:rsid w:val="00576F0C"/>
    <w:rsid w:val="0057701B"/>
    <w:rsid w:val="00577053"/>
    <w:rsid w:val="00577B96"/>
    <w:rsid w:val="00577BB7"/>
    <w:rsid w:val="00577BEE"/>
    <w:rsid w:val="00577EBA"/>
    <w:rsid w:val="00580118"/>
    <w:rsid w:val="005806D8"/>
    <w:rsid w:val="005807CD"/>
    <w:rsid w:val="00580D05"/>
    <w:rsid w:val="00580D8F"/>
    <w:rsid w:val="00580DE5"/>
    <w:rsid w:val="00580FF6"/>
    <w:rsid w:val="0058109D"/>
    <w:rsid w:val="00581195"/>
    <w:rsid w:val="0058141F"/>
    <w:rsid w:val="00581589"/>
    <w:rsid w:val="00581811"/>
    <w:rsid w:val="0058187C"/>
    <w:rsid w:val="00581D8A"/>
    <w:rsid w:val="00581E88"/>
    <w:rsid w:val="005822BF"/>
    <w:rsid w:val="0058245A"/>
    <w:rsid w:val="00582525"/>
    <w:rsid w:val="0058256C"/>
    <w:rsid w:val="005829B9"/>
    <w:rsid w:val="005829FE"/>
    <w:rsid w:val="00582E7C"/>
    <w:rsid w:val="00583246"/>
    <w:rsid w:val="005834DF"/>
    <w:rsid w:val="005835F7"/>
    <w:rsid w:val="00583729"/>
    <w:rsid w:val="00583B7B"/>
    <w:rsid w:val="00583C8E"/>
    <w:rsid w:val="00583CE9"/>
    <w:rsid w:val="00583EA5"/>
    <w:rsid w:val="0058428D"/>
    <w:rsid w:val="005849CE"/>
    <w:rsid w:val="00584DEE"/>
    <w:rsid w:val="005850FD"/>
    <w:rsid w:val="0058522D"/>
    <w:rsid w:val="00585289"/>
    <w:rsid w:val="005853A3"/>
    <w:rsid w:val="005854AB"/>
    <w:rsid w:val="00585517"/>
    <w:rsid w:val="00585520"/>
    <w:rsid w:val="00585545"/>
    <w:rsid w:val="0058556D"/>
    <w:rsid w:val="0058570A"/>
    <w:rsid w:val="005859D5"/>
    <w:rsid w:val="00585A57"/>
    <w:rsid w:val="0058647A"/>
    <w:rsid w:val="005866CE"/>
    <w:rsid w:val="0058672F"/>
    <w:rsid w:val="00586D01"/>
    <w:rsid w:val="005870C5"/>
    <w:rsid w:val="00587364"/>
    <w:rsid w:val="005873F2"/>
    <w:rsid w:val="005877E9"/>
    <w:rsid w:val="005879A0"/>
    <w:rsid w:val="00587BE8"/>
    <w:rsid w:val="00587D7B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89C"/>
    <w:rsid w:val="00591C47"/>
    <w:rsid w:val="00591C79"/>
    <w:rsid w:val="00591D74"/>
    <w:rsid w:val="00591F27"/>
    <w:rsid w:val="005920C9"/>
    <w:rsid w:val="0059270A"/>
    <w:rsid w:val="00592F85"/>
    <w:rsid w:val="005932D4"/>
    <w:rsid w:val="0059341A"/>
    <w:rsid w:val="005936B4"/>
    <w:rsid w:val="005936ED"/>
    <w:rsid w:val="00593B16"/>
    <w:rsid w:val="00593E3B"/>
    <w:rsid w:val="00593FDC"/>
    <w:rsid w:val="0059422A"/>
    <w:rsid w:val="00594A8B"/>
    <w:rsid w:val="00594C26"/>
    <w:rsid w:val="00594F8E"/>
    <w:rsid w:val="00595173"/>
    <w:rsid w:val="0059527C"/>
    <w:rsid w:val="00595291"/>
    <w:rsid w:val="0059538A"/>
    <w:rsid w:val="00595883"/>
    <w:rsid w:val="00595E9A"/>
    <w:rsid w:val="00595F52"/>
    <w:rsid w:val="005962BC"/>
    <w:rsid w:val="00596485"/>
    <w:rsid w:val="0059659B"/>
    <w:rsid w:val="00596688"/>
    <w:rsid w:val="005968BF"/>
    <w:rsid w:val="005968DD"/>
    <w:rsid w:val="00596A90"/>
    <w:rsid w:val="00596BA1"/>
    <w:rsid w:val="00596E2E"/>
    <w:rsid w:val="0059728E"/>
    <w:rsid w:val="005972FC"/>
    <w:rsid w:val="00597390"/>
    <w:rsid w:val="0059767F"/>
    <w:rsid w:val="00597681"/>
    <w:rsid w:val="005978BC"/>
    <w:rsid w:val="00597954"/>
    <w:rsid w:val="00597D3D"/>
    <w:rsid w:val="005A00BB"/>
    <w:rsid w:val="005A0723"/>
    <w:rsid w:val="005A08FF"/>
    <w:rsid w:val="005A0919"/>
    <w:rsid w:val="005A0A14"/>
    <w:rsid w:val="005A0A17"/>
    <w:rsid w:val="005A0C1B"/>
    <w:rsid w:val="005A0D96"/>
    <w:rsid w:val="005A10AB"/>
    <w:rsid w:val="005A1584"/>
    <w:rsid w:val="005A18E0"/>
    <w:rsid w:val="005A19E4"/>
    <w:rsid w:val="005A1C20"/>
    <w:rsid w:val="005A1E32"/>
    <w:rsid w:val="005A1F06"/>
    <w:rsid w:val="005A20F2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3689"/>
    <w:rsid w:val="005A477C"/>
    <w:rsid w:val="005A47F9"/>
    <w:rsid w:val="005A4A7B"/>
    <w:rsid w:val="005A4CB7"/>
    <w:rsid w:val="005A4D42"/>
    <w:rsid w:val="005A4F23"/>
    <w:rsid w:val="005A5044"/>
    <w:rsid w:val="005A5096"/>
    <w:rsid w:val="005A54A5"/>
    <w:rsid w:val="005A54D0"/>
    <w:rsid w:val="005A561B"/>
    <w:rsid w:val="005A5629"/>
    <w:rsid w:val="005A5755"/>
    <w:rsid w:val="005A58E6"/>
    <w:rsid w:val="005A5C9F"/>
    <w:rsid w:val="005A5DA4"/>
    <w:rsid w:val="005A5F27"/>
    <w:rsid w:val="005A600E"/>
    <w:rsid w:val="005A6091"/>
    <w:rsid w:val="005A60C3"/>
    <w:rsid w:val="005A62B1"/>
    <w:rsid w:val="005A6336"/>
    <w:rsid w:val="005A63BE"/>
    <w:rsid w:val="005A6C43"/>
    <w:rsid w:val="005A7301"/>
    <w:rsid w:val="005A75BC"/>
    <w:rsid w:val="005A76D5"/>
    <w:rsid w:val="005A7B82"/>
    <w:rsid w:val="005B0034"/>
    <w:rsid w:val="005B0132"/>
    <w:rsid w:val="005B0645"/>
    <w:rsid w:val="005B0819"/>
    <w:rsid w:val="005B0949"/>
    <w:rsid w:val="005B0B82"/>
    <w:rsid w:val="005B0C31"/>
    <w:rsid w:val="005B0D2E"/>
    <w:rsid w:val="005B1798"/>
    <w:rsid w:val="005B18FD"/>
    <w:rsid w:val="005B1E97"/>
    <w:rsid w:val="005B1FCC"/>
    <w:rsid w:val="005B1FDE"/>
    <w:rsid w:val="005B222B"/>
    <w:rsid w:val="005B2643"/>
    <w:rsid w:val="005B275D"/>
    <w:rsid w:val="005B29FD"/>
    <w:rsid w:val="005B2BE5"/>
    <w:rsid w:val="005B32BC"/>
    <w:rsid w:val="005B330C"/>
    <w:rsid w:val="005B35BB"/>
    <w:rsid w:val="005B36D2"/>
    <w:rsid w:val="005B37CF"/>
    <w:rsid w:val="005B37F2"/>
    <w:rsid w:val="005B3B4F"/>
    <w:rsid w:val="005B3BA5"/>
    <w:rsid w:val="005B3C87"/>
    <w:rsid w:val="005B3D15"/>
    <w:rsid w:val="005B4197"/>
    <w:rsid w:val="005B4449"/>
    <w:rsid w:val="005B4459"/>
    <w:rsid w:val="005B4609"/>
    <w:rsid w:val="005B461C"/>
    <w:rsid w:val="005B48A6"/>
    <w:rsid w:val="005B4AF2"/>
    <w:rsid w:val="005B4E97"/>
    <w:rsid w:val="005B4F87"/>
    <w:rsid w:val="005B525D"/>
    <w:rsid w:val="005B5621"/>
    <w:rsid w:val="005B56D4"/>
    <w:rsid w:val="005B56DE"/>
    <w:rsid w:val="005B57F7"/>
    <w:rsid w:val="005B59BF"/>
    <w:rsid w:val="005B59CD"/>
    <w:rsid w:val="005B5AE3"/>
    <w:rsid w:val="005B5CC2"/>
    <w:rsid w:val="005B5DE5"/>
    <w:rsid w:val="005B5EFB"/>
    <w:rsid w:val="005B644B"/>
    <w:rsid w:val="005B6549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B7C8A"/>
    <w:rsid w:val="005C0215"/>
    <w:rsid w:val="005C04EE"/>
    <w:rsid w:val="005C0708"/>
    <w:rsid w:val="005C0DFC"/>
    <w:rsid w:val="005C16DF"/>
    <w:rsid w:val="005C1DF4"/>
    <w:rsid w:val="005C1FF2"/>
    <w:rsid w:val="005C2170"/>
    <w:rsid w:val="005C23A9"/>
    <w:rsid w:val="005C26D1"/>
    <w:rsid w:val="005C2799"/>
    <w:rsid w:val="005C2C9A"/>
    <w:rsid w:val="005C3047"/>
    <w:rsid w:val="005C3230"/>
    <w:rsid w:val="005C345D"/>
    <w:rsid w:val="005C3784"/>
    <w:rsid w:val="005C381F"/>
    <w:rsid w:val="005C383D"/>
    <w:rsid w:val="005C3C21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5E3"/>
    <w:rsid w:val="005C57B7"/>
    <w:rsid w:val="005C5886"/>
    <w:rsid w:val="005C5F35"/>
    <w:rsid w:val="005C5F82"/>
    <w:rsid w:val="005C6295"/>
    <w:rsid w:val="005C6328"/>
    <w:rsid w:val="005C6348"/>
    <w:rsid w:val="005C65B0"/>
    <w:rsid w:val="005C65CB"/>
    <w:rsid w:val="005C67C9"/>
    <w:rsid w:val="005C6A41"/>
    <w:rsid w:val="005C6C9F"/>
    <w:rsid w:val="005C6DE5"/>
    <w:rsid w:val="005C7296"/>
    <w:rsid w:val="005C77EC"/>
    <w:rsid w:val="005C79F6"/>
    <w:rsid w:val="005C7A8E"/>
    <w:rsid w:val="005C7E6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1DA"/>
    <w:rsid w:val="005D1262"/>
    <w:rsid w:val="005D127D"/>
    <w:rsid w:val="005D12A7"/>
    <w:rsid w:val="005D1472"/>
    <w:rsid w:val="005D15C7"/>
    <w:rsid w:val="005D1913"/>
    <w:rsid w:val="005D1A08"/>
    <w:rsid w:val="005D1CC3"/>
    <w:rsid w:val="005D226A"/>
    <w:rsid w:val="005D2413"/>
    <w:rsid w:val="005D26E1"/>
    <w:rsid w:val="005D2B06"/>
    <w:rsid w:val="005D2FF3"/>
    <w:rsid w:val="005D356F"/>
    <w:rsid w:val="005D382C"/>
    <w:rsid w:val="005D3B89"/>
    <w:rsid w:val="005D3BEF"/>
    <w:rsid w:val="005D3D20"/>
    <w:rsid w:val="005D3E95"/>
    <w:rsid w:val="005D3F76"/>
    <w:rsid w:val="005D44BA"/>
    <w:rsid w:val="005D45FF"/>
    <w:rsid w:val="005D48B8"/>
    <w:rsid w:val="005D4E40"/>
    <w:rsid w:val="005D4E51"/>
    <w:rsid w:val="005D5A3D"/>
    <w:rsid w:val="005D6087"/>
    <w:rsid w:val="005D613D"/>
    <w:rsid w:val="005D6228"/>
    <w:rsid w:val="005D6485"/>
    <w:rsid w:val="005D657D"/>
    <w:rsid w:val="005D662C"/>
    <w:rsid w:val="005D6EC0"/>
    <w:rsid w:val="005D6F8B"/>
    <w:rsid w:val="005D719A"/>
    <w:rsid w:val="005D71A1"/>
    <w:rsid w:val="005D74B3"/>
    <w:rsid w:val="005D7663"/>
    <w:rsid w:val="005D770A"/>
    <w:rsid w:val="005D7741"/>
    <w:rsid w:val="005D786F"/>
    <w:rsid w:val="005D78BA"/>
    <w:rsid w:val="005D7C36"/>
    <w:rsid w:val="005D7C62"/>
    <w:rsid w:val="005D7DB4"/>
    <w:rsid w:val="005E0041"/>
    <w:rsid w:val="005E0309"/>
    <w:rsid w:val="005E0860"/>
    <w:rsid w:val="005E0F52"/>
    <w:rsid w:val="005E100E"/>
    <w:rsid w:val="005E11A3"/>
    <w:rsid w:val="005E11EE"/>
    <w:rsid w:val="005E1301"/>
    <w:rsid w:val="005E164E"/>
    <w:rsid w:val="005E1797"/>
    <w:rsid w:val="005E17C0"/>
    <w:rsid w:val="005E17E5"/>
    <w:rsid w:val="005E17EF"/>
    <w:rsid w:val="005E1A22"/>
    <w:rsid w:val="005E1AA4"/>
    <w:rsid w:val="005E1ABA"/>
    <w:rsid w:val="005E1D31"/>
    <w:rsid w:val="005E1EA4"/>
    <w:rsid w:val="005E1F25"/>
    <w:rsid w:val="005E2084"/>
    <w:rsid w:val="005E2578"/>
    <w:rsid w:val="005E2B4C"/>
    <w:rsid w:val="005E2C39"/>
    <w:rsid w:val="005E30BE"/>
    <w:rsid w:val="005E3175"/>
    <w:rsid w:val="005E318A"/>
    <w:rsid w:val="005E329E"/>
    <w:rsid w:val="005E35F5"/>
    <w:rsid w:val="005E3655"/>
    <w:rsid w:val="005E370F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BEC"/>
    <w:rsid w:val="005E5E0C"/>
    <w:rsid w:val="005E5F9B"/>
    <w:rsid w:val="005E607B"/>
    <w:rsid w:val="005E6086"/>
    <w:rsid w:val="005E6379"/>
    <w:rsid w:val="005E640D"/>
    <w:rsid w:val="005E64A7"/>
    <w:rsid w:val="005E70FC"/>
    <w:rsid w:val="005E74D2"/>
    <w:rsid w:val="005E7682"/>
    <w:rsid w:val="005E7829"/>
    <w:rsid w:val="005E7921"/>
    <w:rsid w:val="005E7B19"/>
    <w:rsid w:val="005E7BF5"/>
    <w:rsid w:val="005E7DFF"/>
    <w:rsid w:val="005F0210"/>
    <w:rsid w:val="005F021D"/>
    <w:rsid w:val="005F0F64"/>
    <w:rsid w:val="005F10A9"/>
    <w:rsid w:val="005F10DB"/>
    <w:rsid w:val="005F111C"/>
    <w:rsid w:val="005F1369"/>
    <w:rsid w:val="005F1A11"/>
    <w:rsid w:val="005F1DAC"/>
    <w:rsid w:val="005F22F7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731"/>
    <w:rsid w:val="005F3848"/>
    <w:rsid w:val="005F3C74"/>
    <w:rsid w:val="005F3D5A"/>
    <w:rsid w:val="005F405C"/>
    <w:rsid w:val="005F45EE"/>
    <w:rsid w:val="005F4AE9"/>
    <w:rsid w:val="005F4DBB"/>
    <w:rsid w:val="005F4F37"/>
    <w:rsid w:val="005F50ED"/>
    <w:rsid w:val="005F5203"/>
    <w:rsid w:val="005F52A2"/>
    <w:rsid w:val="005F53EE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1D"/>
    <w:rsid w:val="0060042E"/>
    <w:rsid w:val="00600492"/>
    <w:rsid w:val="00600499"/>
    <w:rsid w:val="006006E2"/>
    <w:rsid w:val="006007E0"/>
    <w:rsid w:val="00600C9E"/>
    <w:rsid w:val="00600D59"/>
    <w:rsid w:val="00601032"/>
    <w:rsid w:val="006010B0"/>
    <w:rsid w:val="0060114E"/>
    <w:rsid w:val="00601169"/>
    <w:rsid w:val="00601813"/>
    <w:rsid w:val="0060184F"/>
    <w:rsid w:val="00601B2C"/>
    <w:rsid w:val="00601BAD"/>
    <w:rsid w:val="00602045"/>
    <w:rsid w:val="006020F9"/>
    <w:rsid w:val="00602280"/>
    <w:rsid w:val="00602346"/>
    <w:rsid w:val="006023E5"/>
    <w:rsid w:val="006024D0"/>
    <w:rsid w:val="006024F6"/>
    <w:rsid w:val="006027DA"/>
    <w:rsid w:val="00602AB1"/>
    <w:rsid w:val="00602D77"/>
    <w:rsid w:val="00602DE1"/>
    <w:rsid w:val="00602E73"/>
    <w:rsid w:val="00602F77"/>
    <w:rsid w:val="00603121"/>
    <w:rsid w:val="00603187"/>
    <w:rsid w:val="0060323E"/>
    <w:rsid w:val="00603597"/>
    <w:rsid w:val="00603A1A"/>
    <w:rsid w:val="00603EC0"/>
    <w:rsid w:val="00603FE0"/>
    <w:rsid w:val="0060428A"/>
    <w:rsid w:val="006045C8"/>
    <w:rsid w:val="00604849"/>
    <w:rsid w:val="00604AFA"/>
    <w:rsid w:val="00604B2D"/>
    <w:rsid w:val="00604D9F"/>
    <w:rsid w:val="00604DA7"/>
    <w:rsid w:val="00604E01"/>
    <w:rsid w:val="006052CD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00A"/>
    <w:rsid w:val="00607041"/>
    <w:rsid w:val="006071D0"/>
    <w:rsid w:val="006071D9"/>
    <w:rsid w:val="0060726B"/>
    <w:rsid w:val="00607435"/>
    <w:rsid w:val="006075E4"/>
    <w:rsid w:val="006077F5"/>
    <w:rsid w:val="006078AB"/>
    <w:rsid w:val="00607909"/>
    <w:rsid w:val="0060794B"/>
    <w:rsid w:val="00607C65"/>
    <w:rsid w:val="006100A2"/>
    <w:rsid w:val="006100F0"/>
    <w:rsid w:val="0061010D"/>
    <w:rsid w:val="006107E5"/>
    <w:rsid w:val="00610B15"/>
    <w:rsid w:val="00610C1F"/>
    <w:rsid w:val="00611005"/>
    <w:rsid w:val="00611183"/>
    <w:rsid w:val="006112BE"/>
    <w:rsid w:val="00611416"/>
    <w:rsid w:val="00611574"/>
    <w:rsid w:val="00611589"/>
    <w:rsid w:val="006115F2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4B7"/>
    <w:rsid w:val="006128CA"/>
    <w:rsid w:val="00612971"/>
    <w:rsid w:val="00612A1C"/>
    <w:rsid w:val="00612BB7"/>
    <w:rsid w:val="00612C6D"/>
    <w:rsid w:val="00612ED1"/>
    <w:rsid w:val="006133B0"/>
    <w:rsid w:val="006138C0"/>
    <w:rsid w:val="00613AB3"/>
    <w:rsid w:val="00613BB0"/>
    <w:rsid w:val="00613DFA"/>
    <w:rsid w:val="00613F44"/>
    <w:rsid w:val="006142D7"/>
    <w:rsid w:val="006143DA"/>
    <w:rsid w:val="0061447A"/>
    <w:rsid w:val="00614624"/>
    <w:rsid w:val="0061487C"/>
    <w:rsid w:val="00614894"/>
    <w:rsid w:val="00614B6F"/>
    <w:rsid w:val="00614BCB"/>
    <w:rsid w:val="006155C2"/>
    <w:rsid w:val="0061585D"/>
    <w:rsid w:val="00615B07"/>
    <w:rsid w:val="00615C5A"/>
    <w:rsid w:val="00615CC5"/>
    <w:rsid w:val="00615E41"/>
    <w:rsid w:val="00616022"/>
    <w:rsid w:val="00616059"/>
    <w:rsid w:val="006160C9"/>
    <w:rsid w:val="0061629B"/>
    <w:rsid w:val="00616A55"/>
    <w:rsid w:val="00616CAA"/>
    <w:rsid w:val="00616D59"/>
    <w:rsid w:val="00616F79"/>
    <w:rsid w:val="006171B5"/>
    <w:rsid w:val="00617307"/>
    <w:rsid w:val="00617344"/>
    <w:rsid w:val="00617457"/>
    <w:rsid w:val="0061748B"/>
    <w:rsid w:val="0061768C"/>
    <w:rsid w:val="00617758"/>
    <w:rsid w:val="00617BA2"/>
    <w:rsid w:val="00617D7E"/>
    <w:rsid w:val="0062024D"/>
    <w:rsid w:val="006202B4"/>
    <w:rsid w:val="00620703"/>
    <w:rsid w:val="0062140C"/>
    <w:rsid w:val="00621840"/>
    <w:rsid w:val="006218EE"/>
    <w:rsid w:val="00621ADA"/>
    <w:rsid w:val="00621AE7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BDD"/>
    <w:rsid w:val="00622FAA"/>
    <w:rsid w:val="00623087"/>
    <w:rsid w:val="006230D2"/>
    <w:rsid w:val="00623181"/>
    <w:rsid w:val="006231C8"/>
    <w:rsid w:val="00623207"/>
    <w:rsid w:val="006234D0"/>
    <w:rsid w:val="00623529"/>
    <w:rsid w:val="00623F82"/>
    <w:rsid w:val="00624235"/>
    <w:rsid w:val="00624255"/>
    <w:rsid w:val="0062437C"/>
    <w:rsid w:val="006244B4"/>
    <w:rsid w:val="0062454C"/>
    <w:rsid w:val="00624A2A"/>
    <w:rsid w:val="00624A95"/>
    <w:rsid w:val="00624AAC"/>
    <w:rsid w:val="00624D55"/>
    <w:rsid w:val="006250F2"/>
    <w:rsid w:val="0062554C"/>
    <w:rsid w:val="00625897"/>
    <w:rsid w:val="00625B6D"/>
    <w:rsid w:val="00625E4E"/>
    <w:rsid w:val="00626883"/>
    <w:rsid w:val="00626BF8"/>
    <w:rsid w:val="00626C22"/>
    <w:rsid w:val="00626C61"/>
    <w:rsid w:val="00626CB5"/>
    <w:rsid w:val="006274AE"/>
    <w:rsid w:val="00627512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D3A"/>
    <w:rsid w:val="00631052"/>
    <w:rsid w:val="00631237"/>
    <w:rsid w:val="00631276"/>
    <w:rsid w:val="00631380"/>
    <w:rsid w:val="006313E4"/>
    <w:rsid w:val="00631570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B93"/>
    <w:rsid w:val="00633DC8"/>
    <w:rsid w:val="00633ED0"/>
    <w:rsid w:val="00633ED3"/>
    <w:rsid w:val="006340F1"/>
    <w:rsid w:val="006341C9"/>
    <w:rsid w:val="006345D7"/>
    <w:rsid w:val="006347C4"/>
    <w:rsid w:val="00634B5D"/>
    <w:rsid w:val="00634D95"/>
    <w:rsid w:val="00634EC3"/>
    <w:rsid w:val="00635DAF"/>
    <w:rsid w:val="00635F24"/>
    <w:rsid w:val="00636032"/>
    <w:rsid w:val="006360F4"/>
    <w:rsid w:val="00636241"/>
    <w:rsid w:val="00636590"/>
    <w:rsid w:val="006367FA"/>
    <w:rsid w:val="00636EA1"/>
    <w:rsid w:val="006375BC"/>
    <w:rsid w:val="00637668"/>
    <w:rsid w:val="006376AD"/>
    <w:rsid w:val="0063785D"/>
    <w:rsid w:val="00637A90"/>
    <w:rsid w:val="00637CB6"/>
    <w:rsid w:val="00637E82"/>
    <w:rsid w:val="0064031C"/>
    <w:rsid w:val="006405D8"/>
    <w:rsid w:val="00640AF0"/>
    <w:rsid w:val="00640B37"/>
    <w:rsid w:val="00640B69"/>
    <w:rsid w:val="00640B93"/>
    <w:rsid w:val="00640E17"/>
    <w:rsid w:val="00640F7B"/>
    <w:rsid w:val="006416ED"/>
    <w:rsid w:val="006419AF"/>
    <w:rsid w:val="00641EAE"/>
    <w:rsid w:val="00642023"/>
    <w:rsid w:val="00642336"/>
    <w:rsid w:val="006423D5"/>
    <w:rsid w:val="00642419"/>
    <w:rsid w:val="0064246D"/>
    <w:rsid w:val="00642563"/>
    <w:rsid w:val="00642A48"/>
    <w:rsid w:val="00642B66"/>
    <w:rsid w:val="00642D6B"/>
    <w:rsid w:val="00642DBE"/>
    <w:rsid w:val="00642E48"/>
    <w:rsid w:val="00642EAD"/>
    <w:rsid w:val="00642F91"/>
    <w:rsid w:val="00642FE5"/>
    <w:rsid w:val="00643047"/>
    <w:rsid w:val="0064398A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5FC5"/>
    <w:rsid w:val="006460B5"/>
    <w:rsid w:val="00646506"/>
    <w:rsid w:val="00646AA1"/>
    <w:rsid w:val="00646AF7"/>
    <w:rsid w:val="00646D8C"/>
    <w:rsid w:val="00646E10"/>
    <w:rsid w:val="00646FC1"/>
    <w:rsid w:val="00647021"/>
    <w:rsid w:val="006472C3"/>
    <w:rsid w:val="00647560"/>
    <w:rsid w:val="006475FA"/>
    <w:rsid w:val="006479D2"/>
    <w:rsid w:val="00647FE1"/>
    <w:rsid w:val="006500B4"/>
    <w:rsid w:val="00650934"/>
    <w:rsid w:val="006509A3"/>
    <w:rsid w:val="00650ACB"/>
    <w:rsid w:val="00650CCD"/>
    <w:rsid w:val="00650D2D"/>
    <w:rsid w:val="00651153"/>
    <w:rsid w:val="006512F2"/>
    <w:rsid w:val="0065165A"/>
    <w:rsid w:val="00651BA9"/>
    <w:rsid w:val="00651E01"/>
    <w:rsid w:val="00651F6B"/>
    <w:rsid w:val="00652325"/>
    <w:rsid w:val="00652884"/>
    <w:rsid w:val="00652B0F"/>
    <w:rsid w:val="00652EE8"/>
    <w:rsid w:val="00653383"/>
    <w:rsid w:val="0065386C"/>
    <w:rsid w:val="006539AC"/>
    <w:rsid w:val="00653E27"/>
    <w:rsid w:val="00654174"/>
    <w:rsid w:val="00654403"/>
    <w:rsid w:val="006545CD"/>
    <w:rsid w:val="00654856"/>
    <w:rsid w:val="00654DAC"/>
    <w:rsid w:val="006550FA"/>
    <w:rsid w:val="006551E4"/>
    <w:rsid w:val="006552F4"/>
    <w:rsid w:val="006558F5"/>
    <w:rsid w:val="00655989"/>
    <w:rsid w:val="00655AB1"/>
    <w:rsid w:val="00655D26"/>
    <w:rsid w:val="00655F9E"/>
    <w:rsid w:val="00655FA8"/>
    <w:rsid w:val="0065610C"/>
    <w:rsid w:val="006564F4"/>
    <w:rsid w:val="00656504"/>
    <w:rsid w:val="006565CB"/>
    <w:rsid w:val="006567C8"/>
    <w:rsid w:val="00656BD6"/>
    <w:rsid w:val="00656C8B"/>
    <w:rsid w:val="00657716"/>
    <w:rsid w:val="00657E0B"/>
    <w:rsid w:val="00657E2F"/>
    <w:rsid w:val="00657FF1"/>
    <w:rsid w:val="006600F3"/>
    <w:rsid w:val="00660281"/>
    <w:rsid w:val="0066049C"/>
    <w:rsid w:val="006604B2"/>
    <w:rsid w:val="006604D8"/>
    <w:rsid w:val="00660693"/>
    <w:rsid w:val="006606A3"/>
    <w:rsid w:val="00660D1A"/>
    <w:rsid w:val="00660E22"/>
    <w:rsid w:val="0066129B"/>
    <w:rsid w:val="00661329"/>
    <w:rsid w:val="0066134C"/>
    <w:rsid w:val="00661578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909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A05"/>
    <w:rsid w:val="00663B3C"/>
    <w:rsid w:val="00663B64"/>
    <w:rsid w:val="00663B68"/>
    <w:rsid w:val="00663CB9"/>
    <w:rsid w:val="00663DFE"/>
    <w:rsid w:val="006644CB"/>
    <w:rsid w:val="006646C9"/>
    <w:rsid w:val="00664760"/>
    <w:rsid w:val="00664979"/>
    <w:rsid w:val="00664CED"/>
    <w:rsid w:val="00665C39"/>
    <w:rsid w:val="00665D33"/>
    <w:rsid w:val="0066653C"/>
    <w:rsid w:val="00666D98"/>
    <w:rsid w:val="0066722B"/>
    <w:rsid w:val="0066727D"/>
    <w:rsid w:val="006672D5"/>
    <w:rsid w:val="00667519"/>
    <w:rsid w:val="0066776D"/>
    <w:rsid w:val="00667808"/>
    <w:rsid w:val="00670197"/>
    <w:rsid w:val="006704D0"/>
    <w:rsid w:val="00670957"/>
    <w:rsid w:val="00670BCA"/>
    <w:rsid w:val="00670C68"/>
    <w:rsid w:val="00670CFC"/>
    <w:rsid w:val="006716F9"/>
    <w:rsid w:val="006717CB"/>
    <w:rsid w:val="00671966"/>
    <w:rsid w:val="00671AFC"/>
    <w:rsid w:val="00671D5A"/>
    <w:rsid w:val="006725D5"/>
    <w:rsid w:val="006725E3"/>
    <w:rsid w:val="00672B53"/>
    <w:rsid w:val="00672BD4"/>
    <w:rsid w:val="00672D21"/>
    <w:rsid w:val="00672FE5"/>
    <w:rsid w:val="00672FE9"/>
    <w:rsid w:val="00673464"/>
    <w:rsid w:val="00673AF2"/>
    <w:rsid w:val="00673B23"/>
    <w:rsid w:val="00673B58"/>
    <w:rsid w:val="00673F18"/>
    <w:rsid w:val="0067459F"/>
    <w:rsid w:val="00674967"/>
    <w:rsid w:val="00674B12"/>
    <w:rsid w:val="00674D06"/>
    <w:rsid w:val="006753CA"/>
    <w:rsid w:val="0067559E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E6C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E77"/>
    <w:rsid w:val="00681ED1"/>
    <w:rsid w:val="00681F67"/>
    <w:rsid w:val="00681FC4"/>
    <w:rsid w:val="00682226"/>
    <w:rsid w:val="006822E5"/>
    <w:rsid w:val="006826DC"/>
    <w:rsid w:val="00682C43"/>
    <w:rsid w:val="00682C81"/>
    <w:rsid w:val="00682DCA"/>
    <w:rsid w:val="006831A1"/>
    <w:rsid w:val="006832A2"/>
    <w:rsid w:val="00683367"/>
    <w:rsid w:val="006833FB"/>
    <w:rsid w:val="006834EC"/>
    <w:rsid w:val="00683686"/>
    <w:rsid w:val="006836C9"/>
    <w:rsid w:val="006836DB"/>
    <w:rsid w:val="0068393B"/>
    <w:rsid w:val="00683DF2"/>
    <w:rsid w:val="0068403D"/>
    <w:rsid w:val="006842B2"/>
    <w:rsid w:val="0068439A"/>
    <w:rsid w:val="00684422"/>
    <w:rsid w:val="00684786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5CF1"/>
    <w:rsid w:val="006862B1"/>
    <w:rsid w:val="00686392"/>
    <w:rsid w:val="006863A3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659"/>
    <w:rsid w:val="006909D6"/>
    <w:rsid w:val="00690B52"/>
    <w:rsid w:val="00690D11"/>
    <w:rsid w:val="00690D4E"/>
    <w:rsid w:val="00690D75"/>
    <w:rsid w:val="00690F11"/>
    <w:rsid w:val="006910E1"/>
    <w:rsid w:val="00691163"/>
    <w:rsid w:val="006914E2"/>
    <w:rsid w:val="0069175A"/>
    <w:rsid w:val="00691E82"/>
    <w:rsid w:val="00691E9F"/>
    <w:rsid w:val="00691EE9"/>
    <w:rsid w:val="006920A8"/>
    <w:rsid w:val="00692197"/>
    <w:rsid w:val="00692972"/>
    <w:rsid w:val="0069324D"/>
    <w:rsid w:val="00693433"/>
    <w:rsid w:val="00693549"/>
    <w:rsid w:val="0069390B"/>
    <w:rsid w:val="00693966"/>
    <w:rsid w:val="00693CD9"/>
    <w:rsid w:val="00694098"/>
    <w:rsid w:val="006946B0"/>
    <w:rsid w:val="00694780"/>
    <w:rsid w:val="00694840"/>
    <w:rsid w:val="006948F0"/>
    <w:rsid w:val="00694B2B"/>
    <w:rsid w:val="00695287"/>
    <w:rsid w:val="006956B4"/>
    <w:rsid w:val="006956F0"/>
    <w:rsid w:val="00695869"/>
    <w:rsid w:val="006959BA"/>
    <w:rsid w:val="00695C30"/>
    <w:rsid w:val="00695D14"/>
    <w:rsid w:val="00696045"/>
    <w:rsid w:val="00696117"/>
    <w:rsid w:val="00696182"/>
    <w:rsid w:val="0069687A"/>
    <w:rsid w:val="006968DB"/>
    <w:rsid w:val="00696902"/>
    <w:rsid w:val="0069690F"/>
    <w:rsid w:val="006969C8"/>
    <w:rsid w:val="00696EE9"/>
    <w:rsid w:val="00696F56"/>
    <w:rsid w:val="006970C8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C44"/>
    <w:rsid w:val="006A3D87"/>
    <w:rsid w:val="006A40EF"/>
    <w:rsid w:val="006A47FD"/>
    <w:rsid w:val="006A4A12"/>
    <w:rsid w:val="006A4D7C"/>
    <w:rsid w:val="006A4DE9"/>
    <w:rsid w:val="006A51C0"/>
    <w:rsid w:val="006A5201"/>
    <w:rsid w:val="006A55ED"/>
    <w:rsid w:val="006A5633"/>
    <w:rsid w:val="006A56D2"/>
    <w:rsid w:val="006A597C"/>
    <w:rsid w:val="006A59B3"/>
    <w:rsid w:val="006A5FB7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A7F57"/>
    <w:rsid w:val="006A7FC8"/>
    <w:rsid w:val="006B0100"/>
    <w:rsid w:val="006B08E1"/>
    <w:rsid w:val="006B0A80"/>
    <w:rsid w:val="006B0BE1"/>
    <w:rsid w:val="006B0C2B"/>
    <w:rsid w:val="006B0E62"/>
    <w:rsid w:val="006B0FD2"/>
    <w:rsid w:val="006B12B2"/>
    <w:rsid w:val="006B12C0"/>
    <w:rsid w:val="006B13E0"/>
    <w:rsid w:val="006B146A"/>
    <w:rsid w:val="006B152A"/>
    <w:rsid w:val="006B1B22"/>
    <w:rsid w:val="006B22BF"/>
    <w:rsid w:val="006B2A81"/>
    <w:rsid w:val="006B2CE8"/>
    <w:rsid w:val="006B3873"/>
    <w:rsid w:val="006B3F88"/>
    <w:rsid w:val="006B3FB7"/>
    <w:rsid w:val="006B4452"/>
    <w:rsid w:val="006B484C"/>
    <w:rsid w:val="006B48AC"/>
    <w:rsid w:val="006B491A"/>
    <w:rsid w:val="006B4A4B"/>
    <w:rsid w:val="006B50AC"/>
    <w:rsid w:val="006B51ED"/>
    <w:rsid w:val="006B5617"/>
    <w:rsid w:val="006B5C2C"/>
    <w:rsid w:val="006B6145"/>
    <w:rsid w:val="006B6401"/>
    <w:rsid w:val="006B644A"/>
    <w:rsid w:val="006B6732"/>
    <w:rsid w:val="006B68B1"/>
    <w:rsid w:val="006B6A44"/>
    <w:rsid w:val="006B6C6A"/>
    <w:rsid w:val="006B6CD5"/>
    <w:rsid w:val="006B6CDE"/>
    <w:rsid w:val="006B6D5D"/>
    <w:rsid w:val="006B6E3E"/>
    <w:rsid w:val="006B6EB3"/>
    <w:rsid w:val="006B6F38"/>
    <w:rsid w:val="006B6FAB"/>
    <w:rsid w:val="006B72F7"/>
    <w:rsid w:val="006B7AF5"/>
    <w:rsid w:val="006B7D77"/>
    <w:rsid w:val="006C025D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694"/>
    <w:rsid w:val="006C173F"/>
    <w:rsid w:val="006C17D3"/>
    <w:rsid w:val="006C1A0C"/>
    <w:rsid w:val="006C1E90"/>
    <w:rsid w:val="006C1ED8"/>
    <w:rsid w:val="006C1F73"/>
    <w:rsid w:val="006C2360"/>
    <w:rsid w:val="006C28E3"/>
    <w:rsid w:val="006C2911"/>
    <w:rsid w:val="006C2DD9"/>
    <w:rsid w:val="006C2E25"/>
    <w:rsid w:val="006C2E98"/>
    <w:rsid w:val="006C3241"/>
    <w:rsid w:val="006C3D62"/>
    <w:rsid w:val="006C3DF0"/>
    <w:rsid w:val="006C3EC6"/>
    <w:rsid w:val="006C462D"/>
    <w:rsid w:val="006C493D"/>
    <w:rsid w:val="006C4E24"/>
    <w:rsid w:val="006C50F3"/>
    <w:rsid w:val="006C556D"/>
    <w:rsid w:val="006C57F0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477"/>
    <w:rsid w:val="006C790F"/>
    <w:rsid w:val="006C7939"/>
    <w:rsid w:val="006C797A"/>
    <w:rsid w:val="006C79A8"/>
    <w:rsid w:val="006C7B33"/>
    <w:rsid w:val="006C7F8E"/>
    <w:rsid w:val="006D00D8"/>
    <w:rsid w:val="006D0400"/>
    <w:rsid w:val="006D0467"/>
    <w:rsid w:val="006D04AA"/>
    <w:rsid w:val="006D06DF"/>
    <w:rsid w:val="006D07A5"/>
    <w:rsid w:val="006D084C"/>
    <w:rsid w:val="006D0980"/>
    <w:rsid w:val="006D0D16"/>
    <w:rsid w:val="006D0F3F"/>
    <w:rsid w:val="006D1443"/>
    <w:rsid w:val="006D171E"/>
    <w:rsid w:val="006D178E"/>
    <w:rsid w:val="006D1AD5"/>
    <w:rsid w:val="006D1B82"/>
    <w:rsid w:val="006D2052"/>
    <w:rsid w:val="006D2216"/>
    <w:rsid w:val="006D224C"/>
    <w:rsid w:val="006D2A1B"/>
    <w:rsid w:val="006D2DAD"/>
    <w:rsid w:val="006D3471"/>
    <w:rsid w:val="006D35A6"/>
    <w:rsid w:val="006D366D"/>
    <w:rsid w:val="006D3768"/>
    <w:rsid w:val="006D3926"/>
    <w:rsid w:val="006D3AB3"/>
    <w:rsid w:val="006D3B6F"/>
    <w:rsid w:val="006D3E40"/>
    <w:rsid w:val="006D3EF9"/>
    <w:rsid w:val="006D4108"/>
    <w:rsid w:val="006D4549"/>
    <w:rsid w:val="006D49D9"/>
    <w:rsid w:val="006D4D46"/>
    <w:rsid w:val="006D51BC"/>
    <w:rsid w:val="006D52F6"/>
    <w:rsid w:val="006D57D5"/>
    <w:rsid w:val="006D57FB"/>
    <w:rsid w:val="006D5F9C"/>
    <w:rsid w:val="006D604D"/>
    <w:rsid w:val="006D60B6"/>
    <w:rsid w:val="006D6143"/>
    <w:rsid w:val="006D64CF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813"/>
    <w:rsid w:val="006D7AA6"/>
    <w:rsid w:val="006D7AC3"/>
    <w:rsid w:val="006D7D48"/>
    <w:rsid w:val="006D7D80"/>
    <w:rsid w:val="006E008A"/>
    <w:rsid w:val="006E00A0"/>
    <w:rsid w:val="006E00F4"/>
    <w:rsid w:val="006E021B"/>
    <w:rsid w:val="006E0361"/>
    <w:rsid w:val="006E0488"/>
    <w:rsid w:val="006E091B"/>
    <w:rsid w:val="006E0A4A"/>
    <w:rsid w:val="006E0A60"/>
    <w:rsid w:val="006E0CD4"/>
    <w:rsid w:val="006E0F16"/>
    <w:rsid w:val="006E1293"/>
    <w:rsid w:val="006E12C8"/>
    <w:rsid w:val="006E1383"/>
    <w:rsid w:val="006E150C"/>
    <w:rsid w:val="006E17DE"/>
    <w:rsid w:val="006E1A9C"/>
    <w:rsid w:val="006E2063"/>
    <w:rsid w:val="006E2106"/>
    <w:rsid w:val="006E262C"/>
    <w:rsid w:val="006E272D"/>
    <w:rsid w:val="006E2907"/>
    <w:rsid w:val="006E2B56"/>
    <w:rsid w:val="006E2ECE"/>
    <w:rsid w:val="006E3267"/>
    <w:rsid w:val="006E39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BA9"/>
    <w:rsid w:val="006E5C9B"/>
    <w:rsid w:val="006E614A"/>
    <w:rsid w:val="006E6838"/>
    <w:rsid w:val="006E6A6C"/>
    <w:rsid w:val="006E6B16"/>
    <w:rsid w:val="006E6D1B"/>
    <w:rsid w:val="006E7001"/>
    <w:rsid w:val="006E705B"/>
    <w:rsid w:val="006E7135"/>
    <w:rsid w:val="006E75E8"/>
    <w:rsid w:val="006E78EA"/>
    <w:rsid w:val="006E7B5E"/>
    <w:rsid w:val="006E7C85"/>
    <w:rsid w:val="006E7C94"/>
    <w:rsid w:val="006E7D03"/>
    <w:rsid w:val="006E7D9D"/>
    <w:rsid w:val="006E7ED9"/>
    <w:rsid w:val="006E7F11"/>
    <w:rsid w:val="006E7FBC"/>
    <w:rsid w:val="006F01C2"/>
    <w:rsid w:val="006F02BD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86C"/>
    <w:rsid w:val="006F2A3C"/>
    <w:rsid w:val="006F2AD8"/>
    <w:rsid w:val="006F3034"/>
    <w:rsid w:val="006F30A8"/>
    <w:rsid w:val="006F3221"/>
    <w:rsid w:val="006F3526"/>
    <w:rsid w:val="006F357A"/>
    <w:rsid w:val="006F3594"/>
    <w:rsid w:val="006F3C83"/>
    <w:rsid w:val="006F44DC"/>
    <w:rsid w:val="006F475D"/>
    <w:rsid w:val="006F49B2"/>
    <w:rsid w:val="006F4BFB"/>
    <w:rsid w:val="006F4E70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2EC"/>
    <w:rsid w:val="006F6B92"/>
    <w:rsid w:val="006F6E72"/>
    <w:rsid w:val="006F7116"/>
    <w:rsid w:val="006F7230"/>
    <w:rsid w:val="006F7394"/>
    <w:rsid w:val="006F7622"/>
    <w:rsid w:val="006F77FB"/>
    <w:rsid w:val="006F7809"/>
    <w:rsid w:val="00700036"/>
    <w:rsid w:val="0070074F"/>
    <w:rsid w:val="00700A4C"/>
    <w:rsid w:val="00700B32"/>
    <w:rsid w:val="00700D64"/>
    <w:rsid w:val="007010B6"/>
    <w:rsid w:val="00701750"/>
    <w:rsid w:val="007017B6"/>
    <w:rsid w:val="007018B5"/>
    <w:rsid w:val="00701B44"/>
    <w:rsid w:val="00701ECD"/>
    <w:rsid w:val="00701F00"/>
    <w:rsid w:val="00702094"/>
    <w:rsid w:val="0070271F"/>
    <w:rsid w:val="00702942"/>
    <w:rsid w:val="00702AFA"/>
    <w:rsid w:val="007030A0"/>
    <w:rsid w:val="0070335E"/>
    <w:rsid w:val="00703A5D"/>
    <w:rsid w:val="00703D99"/>
    <w:rsid w:val="007040B5"/>
    <w:rsid w:val="00704504"/>
    <w:rsid w:val="00704683"/>
    <w:rsid w:val="00704C0A"/>
    <w:rsid w:val="00704C4F"/>
    <w:rsid w:val="00704DC7"/>
    <w:rsid w:val="00704F00"/>
    <w:rsid w:val="00705149"/>
    <w:rsid w:val="007055EE"/>
    <w:rsid w:val="007056B7"/>
    <w:rsid w:val="007056F0"/>
    <w:rsid w:val="00705C1D"/>
    <w:rsid w:val="0070606C"/>
    <w:rsid w:val="007065DA"/>
    <w:rsid w:val="00706E7E"/>
    <w:rsid w:val="00707073"/>
    <w:rsid w:val="00707334"/>
    <w:rsid w:val="007073FF"/>
    <w:rsid w:val="007074A6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0EE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09A"/>
    <w:rsid w:val="00713124"/>
    <w:rsid w:val="0071355A"/>
    <w:rsid w:val="00713628"/>
    <w:rsid w:val="007139B6"/>
    <w:rsid w:val="00713A28"/>
    <w:rsid w:val="00713CAE"/>
    <w:rsid w:val="00713E5E"/>
    <w:rsid w:val="00713EF0"/>
    <w:rsid w:val="00713FE9"/>
    <w:rsid w:val="007140B8"/>
    <w:rsid w:val="00714247"/>
    <w:rsid w:val="00714561"/>
    <w:rsid w:val="00714564"/>
    <w:rsid w:val="0071465F"/>
    <w:rsid w:val="00714945"/>
    <w:rsid w:val="00714966"/>
    <w:rsid w:val="00714AF2"/>
    <w:rsid w:val="00714BD4"/>
    <w:rsid w:val="00714DB3"/>
    <w:rsid w:val="007156AD"/>
    <w:rsid w:val="007159F8"/>
    <w:rsid w:val="00715D15"/>
    <w:rsid w:val="00715E6F"/>
    <w:rsid w:val="00715F39"/>
    <w:rsid w:val="0071639F"/>
    <w:rsid w:val="00716497"/>
    <w:rsid w:val="00716A2E"/>
    <w:rsid w:val="00716B89"/>
    <w:rsid w:val="00716E6D"/>
    <w:rsid w:val="0071721D"/>
    <w:rsid w:val="007173E5"/>
    <w:rsid w:val="0071744B"/>
    <w:rsid w:val="00717703"/>
    <w:rsid w:val="00717983"/>
    <w:rsid w:val="00717B6A"/>
    <w:rsid w:val="00717D89"/>
    <w:rsid w:val="0072051D"/>
    <w:rsid w:val="007205A2"/>
    <w:rsid w:val="00720ABE"/>
    <w:rsid w:val="00720AD3"/>
    <w:rsid w:val="00720E38"/>
    <w:rsid w:val="00720F73"/>
    <w:rsid w:val="00721192"/>
    <w:rsid w:val="00721385"/>
    <w:rsid w:val="00721558"/>
    <w:rsid w:val="00721D0A"/>
    <w:rsid w:val="00721DC8"/>
    <w:rsid w:val="00721DED"/>
    <w:rsid w:val="00721FCC"/>
    <w:rsid w:val="00722190"/>
    <w:rsid w:val="007223D7"/>
    <w:rsid w:val="007224AA"/>
    <w:rsid w:val="007225B2"/>
    <w:rsid w:val="00722CC7"/>
    <w:rsid w:val="00722D8F"/>
    <w:rsid w:val="00722E10"/>
    <w:rsid w:val="00722E44"/>
    <w:rsid w:val="00722F9C"/>
    <w:rsid w:val="00723048"/>
    <w:rsid w:val="007232A8"/>
    <w:rsid w:val="0072355C"/>
    <w:rsid w:val="007236E3"/>
    <w:rsid w:val="00723DC8"/>
    <w:rsid w:val="00723F8B"/>
    <w:rsid w:val="00724091"/>
    <w:rsid w:val="0072410B"/>
    <w:rsid w:val="007245A7"/>
    <w:rsid w:val="007246EA"/>
    <w:rsid w:val="007249CF"/>
    <w:rsid w:val="00724CD4"/>
    <w:rsid w:val="007250F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2B0"/>
    <w:rsid w:val="007275E9"/>
    <w:rsid w:val="00730350"/>
    <w:rsid w:val="00730434"/>
    <w:rsid w:val="00730622"/>
    <w:rsid w:val="00730890"/>
    <w:rsid w:val="00730963"/>
    <w:rsid w:val="00730C2C"/>
    <w:rsid w:val="00730C3E"/>
    <w:rsid w:val="00730F68"/>
    <w:rsid w:val="00730FFD"/>
    <w:rsid w:val="007312A8"/>
    <w:rsid w:val="00731517"/>
    <w:rsid w:val="00731742"/>
    <w:rsid w:val="0073179C"/>
    <w:rsid w:val="007317E4"/>
    <w:rsid w:val="007319EB"/>
    <w:rsid w:val="00731DD5"/>
    <w:rsid w:val="00731F55"/>
    <w:rsid w:val="00732048"/>
    <w:rsid w:val="0073211F"/>
    <w:rsid w:val="00732271"/>
    <w:rsid w:val="007322F4"/>
    <w:rsid w:val="00732332"/>
    <w:rsid w:val="00732BCB"/>
    <w:rsid w:val="00732FB3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650"/>
    <w:rsid w:val="00734D40"/>
    <w:rsid w:val="00734D8F"/>
    <w:rsid w:val="00734EBC"/>
    <w:rsid w:val="00734EFC"/>
    <w:rsid w:val="00735010"/>
    <w:rsid w:val="00735225"/>
    <w:rsid w:val="007354E9"/>
    <w:rsid w:val="007356ED"/>
    <w:rsid w:val="00735BBC"/>
    <w:rsid w:val="00735FB8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91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4F7"/>
    <w:rsid w:val="00740599"/>
    <w:rsid w:val="0074080F"/>
    <w:rsid w:val="0074086E"/>
    <w:rsid w:val="007409A6"/>
    <w:rsid w:val="00740B4B"/>
    <w:rsid w:val="007410C5"/>
    <w:rsid w:val="0074111A"/>
    <w:rsid w:val="0074140D"/>
    <w:rsid w:val="007415C5"/>
    <w:rsid w:val="007416BF"/>
    <w:rsid w:val="0074197F"/>
    <w:rsid w:val="00741A94"/>
    <w:rsid w:val="00741D34"/>
    <w:rsid w:val="00741E25"/>
    <w:rsid w:val="00741F52"/>
    <w:rsid w:val="007422D5"/>
    <w:rsid w:val="00742536"/>
    <w:rsid w:val="00742964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FBE"/>
    <w:rsid w:val="00744012"/>
    <w:rsid w:val="0074405A"/>
    <w:rsid w:val="00744234"/>
    <w:rsid w:val="00744261"/>
    <w:rsid w:val="00744288"/>
    <w:rsid w:val="007443CC"/>
    <w:rsid w:val="00744441"/>
    <w:rsid w:val="00744714"/>
    <w:rsid w:val="00744A98"/>
    <w:rsid w:val="00744E1A"/>
    <w:rsid w:val="00744F0D"/>
    <w:rsid w:val="0074534D"/>
    <w:rsid w:val="0074549A"/>
    <w:rsid w:val="0074552C"/>
    <w:rsid w:val="007458EA"/>
    <w:rsid w:val="0074593E"/>
    <w:rsid w:val="00745D56"/>
    <w:rsid w:val="00745F8A"/>
    <w:rsid w:val="00746339"/>
    <w:rsid w:val="0074644E"/>
    <w:rsid w:val="007464C3"/>
    <w:rsid w:val="00746869"/>
    <w:rsid w:val="00746B59"/>
    <w:rsid w:val="00746FCB"/>
    <w:rsid w:val="00747093"/>
    <w:rsid w:val="007471E3"/>
    <w:rsid w:val="0074741B"/>
    <w:rsid w:val="0074763F"/>
    <w:rsid w:val="00747677"/>
    <w:rsid w:val="007478C2"/>
    <w:rsid w:val="00747B80"/>
    <w:rsid w:val="00747BD6"/>
    <w:rsid w:val="00747C72"/>
    <w:rsid w:val="00747FE0"/>
    <w:rsid w:val="007500B7"/>
    <w:rsid w:val="0075052C"/>
    <w:rsid w:val="00750894"/>
    <w:rsid w:val="0075094A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69D"/>
    <w:rsid w:val="007537BF"/>
    <w:rsid w:val="007539D4"/>
    <w:rsid w:val="00753D8A"/>
    <w:rsid w:val="0075412D"/>
    <w:rsid w:val="00754888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685B"/>
    <w:rsid w:val="00756BCB"/>
    <w:rsid w:val="00756F33"/>
    <w:rsid w:val="007571B7"/>
    <w:rsid w:val="00757551"/>
    <w:rsid w:val="00757858"/>
    <w:rsid w:val="00757919"/>
    <w:rsid w:val="007579F4"/>
    <w:rsid w:val="00757C73"/>
    <w:rsid w:val="00757D9F"/>
    <w:rsid w:val="00760022"/>
    <w:rsid w:val="0076035D"/>
    <w:rsid w:val="00760483"/>
    <w:rsid w:val="0076049D"/>
    <w:rsid w:val="007604E3"/>
    <w:rsid w:val="00760683"/>
    <w:rsid w:val="00760B60"/>
    <w:rsid w:val="00760BD2"/>
    <w:rsid w:val="00760E03"/>
    <w:rsid w:val="00760FDD"/>
    <w:rsid w:val="007610C6"/>
    <w:rsid w:val="00761161"/>
    <w:rsid w:val="007616E6"/>
    <w:rsid w:val="00761725"/>
    <w:rsid w:val="00761796"/>
    <w:rsid w:val="0076179D"/>
    <w:rsid w:val="00761DAB"/>
    <w:rsid w:val="00761E2C"/>
    <w:rsid w:val="00761E8B"/>
    <w:rsid w:val="00762131"/>
    <w:rsid w:val="00762280"/>
    <w:rsid w:val="007622A7"/>
    <w:rsid w:val="007624E0"/>
    <w:rsid w:val="007628DB"/>
    <w:rsid w:val="00762A47"/>
    <w:rsid w:val="00762DC7"/>
    <w:rsid w:val="00763445"/>
    <w:rsid w:val="00763544"/>
    <w:rsid w:val="00763562"/>
    <w:rsid w:val="0076356B"/>
    <w:rsid w:val="00763605"/>
    <w:rsid w:val="00763973"/>
    <w:rsid w:val="00763C3E"/>
    <w:rsid w:val="00763D30"/>
    <w:rsid w:val="007649DF"/>
    <w:rsid w:val="00764F4C"/>
    <w:rsid w:val="007652E7"/>
    <w:rsid w:val="007653AD"/>
    <w:rsid w:val="00765432"/>
    <w:rsid w:val="007654AE"/>
    <w:rsid w:val="00765660"/>
    <w:rsid w:val="007656C1"/>
    <w:rsid w:val="00765BE9"/>
    <w:rsid w:val="00765D3A"/>
    <w:rsid w:val="00765E60"/>
    <w:rsid w:val="00765EF1"/>
    <w:rsid w:val="007660F4"/>
    <w:rsid w:val="0076611B"/>
    <w:rsid w:val="0076622C"/>
    <w:rsid w:val="0076659F"/>
    <w:rsid w:val="00766744"/>
    <w:rsid w:val="007667B0"/>
    <w:rsid w:val="00766A47"/>
    <w:rsid w:val="00766D81"/>
    <w:rsid w:val="00767322"/>
    <w:rsid w:val="007673E7"/>
    <w:rsid w:val="00767E2E"/>
    <w:rsid w:val="00767EC7"/>
    <w:rsid w:val="00767EE4"/>
    <w:rsid w:val="00767FAD"/>
    <w:rsid w:val="00770502"/>
    <w:rsid w:val="007706BE"/>
    <w:rsid w:val="007707BE"/>
    <w:rsid w:val="007709BC"/>
    <w:rsid w:val="00770AAD"/>
    <w:rsid w:val="00770ABF"/>
    <w:rsid w:val="00770B34"/>
    <w:rsid w:val="00770D63"/>
    <w:rsid w:val="0077107E"/>
    <w:rsid w:val="007718EC"/>
    <w:rsid w:val="00771913"/>
    <w:rsid w:val="00771943"/>
    <w:rsid w:val="00771B3E"/>
    <w:rsid w:val="00771BCF"/>
    <w:rsid w:val="00771C18"/>
    <w:rsid w:val="00771E31"/>
    <w:rsid w:val="00772204"/>
    <w:rsid w:val="00772A4A"/>
    <w:rsid w:val="00772B72"/>
    <w:rsid w:val="00772FE4"/>
    <w:rsid w:val="0077312F"/>
    <w:rsid w:val="0077317D"/>
    <w:rsid w:val="00773363"/>
    <w:rsid w:val="0077338C"/>
    <w:rsid w:val="00773665"/>
    <w:rsid w:val="007737AA"/>
    <w:rsid w:val="00773ABC"/>
    <w:rsid w:val="00773AC8"/>
    <w:rsid w:val="00773C15"/>
    <w:rsid w:val="00774169"/>
    <w:rsid w:val="0077454A"/>
    <w:rsid w:val="0077471F"/>
    <w:rsid w:val="00774858"/>
    <w:rsid w:val="00774963"/>
    <w:rsid w:val="00774C73"/>
    <w:rsid w:val="00774CF6"/>
    <w:rsid w:val="00774FB4"/>
    <w:rsid w:val="0077505C"/>
    <w:rsid w:val="007750FA"/>
    <w:rsid w:val="00775218"/>
    <w:rsid w:val="0077547B"/>
    <w:rsid w:val="007759DF"/>
    <w:rsid w:val="00775C50"/>
    <w:rsid w:val="00775DF7"/>
    <w:rsid w:val="007760D3"/>
    <w:rsid w:val="00776905"/>
    <w:rsid w:val="00776A16"/>
    <w:rsid w:val="00776B5A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2907"/>
    <w:rsid w:val="007830B9"/>
    <w:rsid w:val="0078311B"/>
    <w:rsid w:val="00783137"/>
    <w:rsid w:val="007838C3"/>
    <w:rsid w:val="00783937"/>
    <w:rsid w:val="00783A85"/>
    <w:rsid w:val="00783B65"/>
    <w:rsid w:val="00783D2C"/>
    <w:rsid w:val="00783DB0"/>
    <w:rsid w:val="00783E73"/>
    <w:rsid w:val="007842EF"/>
    <w:rsid w:val="00784468"/>
    <w:rsid w:val="00784770"/>
    <w:rsid w:val="0078489A"/>
    <w:rsid w:val="00784C19"/>
    <w:rsid w:val="00784CC6"/>
    <w:rsid w:val="007859A9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58"/>
    <w:rsid w:val="007874CA"/>
    <w:rsid w:val="0078776E"/>
    <w:rsid w:val="007879DB"/>
    <w:rsid w:val="00787A7D"/>
    <w:rsid w:val="00787CE6"/>
    <w:rsid w:val="00787FA7"/>
    <w:rsid w:val="00790036"/>
    <w:rsid w:val="007901AA"/>
    <w:rsid w:val="007907D4"/>
    <w:rsid w:val="00790B0F"/>
    <w:rsid w:val="00790B62"/>
    <w:rsid w:val="00790C29"/>
    <w:rsid w:val="00790ED5"/>
    <w:rsid w:val="00790F4C"/>
    <w:rsid w:val="00790FD1"/>
    <w:rsid w:val="0079102A"/>
    <w:rsid w:val="007910A9"/>
    <w:rsid w:val="007913F6"/>
    <w:rsid w:val="0079148D"/>
    <w:rsid w:val="00791640"/>
    <w:rsid w:val="00791EBE"/>
    <w:rsid w:val="00791ED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3FED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0E"/>
    <w:rsid w:val="00795FE0"/>
    <w:rsid w:val="0079600A"/>
    <w:rsid w:val="00796042"/>
    <w:rsid w:val="00796044"/>
    <w:rsid w:val="0079613A"/>
    <w:rsid w:val="007961FA"/>
    <w:rsid w:val="00796291"/>
    <w:rsid w:val="00796645"/>
    <w:rsid w:val="00796700"/>
    <w:rsid w:val="00796A55"/>
    <w:rsid w:val="00796B09"/>
    <w:rsid w:val="00796B37"/>
    <w:rsid w:val="007970E5"/>
    <w:rsid w:val="0079766B"/>
    <w:rsid w:val="00797753"/>
    <w:rsid w:val="007979D7"/>
    <w:rsid w:val="00797F42"/>
    <w:rsid w:val="007A0492"/>
    <w:rsid w:val="007A050B"/>
    <w:rsid w:val="007A05FB"/>
    <w:rsid w:val="007A096E"/>
    <w:rsid w:val="007A09C0"/>
    <w:rsid w:val="007A0E25"/>
    <w:rsid w:val="007A0E7C"/>
    <w:rsid w:val="007A0EA5"/>
    <w:rsid w:val="007A0EE3"/>
    <w:rsid w:val="007A115D"/>
    <w:rsid w:val="007A132F"/>
    <w:rsid w:val="007A16EB"/>
    <w:rsid w:val="007A1830"/>
    <w:rsid w:val="007A18FF"/>
    <w:rsid w:val="007A1927"/>
    <w:rsid w:val="007A194F"/>
    <w:rsid w:val="007A198C"/>
    <w:rsid w:val="007A1A87"/>
    <w:rsid w:val="007A1AD6"/>
    <w:rsid w:val="007A1C7D"/>
    <w:rsid w:val="007A1C9C"/>
    <w:rsid w:val="007A1DA7"/>
    <w:rsid w:val="007A1F2B"/>
    <w:rsid w:val="007A20DB"/>
    <w:rsid w:val="007A237B"/>
    <w:rsid w:val="007A2431"/>
    <w:rsid w:val="007A272F"/>
    <w:rsid w:val="007A2888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9C5"/>
    <w:rsid w:val="007A3AC1"/>
    <w:rsid w:val="007A3BC6"/>
    <w:rsid w:val="007A3C73"/>
    <w:rsid w:val="007A3FC4"/>
    <w:rsid w:val="007A4050"/>
    <w:rsid w:val="007A40A8"/>
    <w:rsid w:val="007A41E8"/>
    <w:rsid w:val="007A41FC"/>
    <w:rsid w:val="007A4389"/>
    <w:rsid w:val="007A4609"/>
    <w:rsid w:val="007A494E"/>
    <w:rsid w:val="007A4CEB"/>
    <w:rsid w:val="007A4D5A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A2"/>
    <w:rsid w:val="007A5EC3"/>
    <w:rsid w:val="007A61ED"/>
    <w:rsid w:val="007A62E6"/>
    <w:rsid w:val="007A640A"/>
    <w:rsid w:val="007A6749"/>
    <w:rsid w:val="007A67F0"/>
    <w:rsid w:val="007A6923"/>
    <w:rsid w:val="007A6A33"/>
    <w:rsid w:val="007A6C2B"/>
    <w:rsid w:val="007A6C2D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0"/>
    <w:rsid w:val="007B1A11"/>
    <w:rsid w:val="007B1C72"/>
    <w:rsid w:val="007B1D62"/>
    <w:rsid w:val="007B1E34"/>
    <w:rsid w:val="007B1EA9"/>
    <w:rsid w:val="007B20DA"/>
    <w:rsid w:val="007B2211"/>
    <w:rsid w:val="007B22B8"/>
    <w:rsid w:val="007B22D8"/>
    <w:rsid w:val="007B2A23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E1B"/>
    <w:rsid w:val="007B3FBB"/>
    <w:rsid w:val="007B45DD"/>
    <w:rsid w:val="007B46D8"/>
    <w:rsid w:val="007B47A1"/>
    <w:rsid w:val="007B47EC"/>
    <w:rsid w:val="007B49B6"/>
    <w:rsid w:val="007B4B58"/>
    <w:rsid w:val="007B4CE3"/>
    <w:rsid w:val="007B4E14"/>
    <w:rsid w:val="007B4E4B"/>
    <w:rsid w:val="007B5448"/>
    <w:rsid w:val="007B5BC1"/>
    <w:rsid w:val="007B6232"/>
    <w:rsid w:val="007B62C9"/>
    <w:rsid w:val="007B68AE"/>
    <w:rsid w:val="007B6A79"/>
    <w:rsid w:val="007B6C22"/>
    <w:rsid w:val="007B73D0"/>
    <w:rsid w:val="007B748E"/>
    <w:rsid w:val="007B751E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0F81"/>
    <w:rsid w:val="007C10A0"/>
    <w:rsid w:val="007C12DE"/>
    <w:rsid w:val="007C146F"/>
    <w:rsid w:val="007C1798"/>
    <w:rsid w:val="007C19AC"/>
    <w:rsid w:val="007C1D30"/>
    <w:rsid w:val="007C2A99"/>
    <w:rsid w:val="007C2B32"/>
    <w:rsid w:val="007C2BB0"/>
    <w:rsid w:val="007C319E"/>
    <w:rsid w:val="007C31E9"/>
    <w:rsid w:val="007C33BC"/>
    <w:rsid w:val="007C398C"/>
    <w:rsid w:val="007C3A6F"/>
    <w:rsid w:val="007C3E20"/>
    <w:rsid w:val="007C3E7D"/>
    <w:rsid w:val="007C4222"/>
    <w:rsid w:val="007C4504"/>
    <w:rsid w:val="007C456F"/>
    <w:rsid w:val="007C463C"/>
    <w:rsid w:val="007C46A0"/>
    <w:rsid w:val="007C46F2"/>
    <w:rsid w:val="007C49EA"/>
    <w:rsid w:val="007C50B2"/>
    <w:rsid w:val="007C5242"/>
    <w:rsid w:val="007C5264"/>
    <w:rsid w:val="007C5345"/>
    <w:rsid w:val="007C558E"/>
    <w:rsid w:val="007C55CC"/>
    <w:rsid w:val="007C56BB"/>
    <w:rsid w:val="007C5A1E"/>
    <w:rsid w:val="007C5A76"/>
    <w:rsid w:val="007C5B25"/>
    <w:rsid w:val="007C5CEF"/>
    <w:rsid w:val="007C5DD1"/>
    <w:rsid w:val="007C5F1C"/>
    <w:rsid w:val="007C5F8A"/>
    <w:rsid w:val="007C61F9"/>
    <w:rsid w:val="007C6393"/>
    <w:rsid w:val="007C63E5"/>
    <w:rsid w:val="007C64A9"/>
    <w:rsid w:val="007C65F2"/>
    <w:rsid w:val="007C6647"/>
    <w:rsid w:val="007C6678"/>
    <w:rsid w:val="007C695F"/>
    <w:rsid w:val="007C6A38"/>
    <w:rsid w:val="007C6AA1"/>
    <w:rsid w:val="007C6C70"/>
    <w:rsid w:val="007C769A"/>
    <w:rsid w:val="007C78B0"/>
    <w:rsid w:val="007C7D7D"/>
    <w:rsid w:val="007C7FD1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1EA4"/>
    <w:rsid w:val="007D23FA"/>
    <w:rsid w:val="007D25B9"/>
    <w:rsid w:val="007D25E6"/>
    <w:rsid w:val="007D26F2"/>
    <w:rsid w:val="007D2788"/>
    <w:rsid w:val="007D28A2"/>
    <w:rsid w:val="007D2DE5"/>
    <w:rsid w:val="007D2EF0"/>
    <w:rsid w:val="007D301D"/>
    <w:rsid w:val="007D31DA"/>
    <w:rsid w:val="007D344D"/>
    <w:rsid w:val="007D3729"/>
    <w:rsid w:val="007D3935"/>
    <w:rsid w:val="007D3EAB"/>
    <w:rsid w:val="007D4183"/>
    <w:rsid w:val="007D42C5"/>
    <w:rsid w:val="007D42E9"/>
    <w:rsid w:val="007D43C0"/>
    <w:rsid w:val="007D4654"/>
    <w:rsid w:val="007D48F1"/>
    <w:rsid w:val="007D4C6C"/>
    <w:rsid w:val="007D4D88"/>
    <w:rsid w:val="007D4D90"/>
    <w:rsid w:val="007D4F29"/>
    <w:rsid w:val="007D4FD1"/>
    <w:rsid w:val="007D5380"/>
    <w:rsid w:val="007D5424"/>
    <w:rsid w:val="007D549E"/>
    <w:rsid w:val="007D555D"/>
    <w:rsid w:val="007D5AC0"/>
    <w:rsid w:val="007D5CBF"/>
    <w:rsid w:val="007D6743"/>
    <w:rsid w:val="007D7049"/>
    <w:rsid w:val="007D70F9"/>
    <w:rsid w:val="007D7224"/>
    <w:rsid w:val="007D7260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4B"/>
    <w:rsid w:val="007E1DCA"/>
    <w:rsid w:val="007E1DE5"/>
    <w:rsid w:val="007E1EB5"/>
    <w:rsid w:val="007E2345"/>
    <w:rsid w:val="007E2EBD"/>
    <w:rsid w:val="007E2EEE"/>
    <w:rsid w:val="007E3195"/>
    <w:rsid w:val="007E3257"/>
    <w:rsid w:val="007E3305"/>
    <w:rsid w:val="007E359B"/>
    <w:rsid w:val="007E3668"/>
    <w:rsid w:val="007E38E0"/>
    <w:rsid w:val="007E3B8E"/>
    <w:rsid w:val="007E3C3D"/>
    <w:rsid w:val="007E405E"/>
    <w:rsid w:val="007E419E"/>
    <w:rsid w:val="007E435B"/>
    <w:rsid w:val="007E4505"/>
    <w:rsid w:val="007E4591"/>
    <w:rsid w:val="007E45E7"/>
    <w:rsid w:val="007E4ACB"/>
    <w:rsid w:val="007E4C26"/>
    <w:rsid w:val="007E50B0"/>
    <w:rsid w:val="007E5737"/>
    <w:rsid w:val="007E59C9"/>
    <w:rsid w:val="007E5A02"/>
    <w:rsid w:val="007E5B1B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E7E8F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22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3BF1"/>
    <w:rsid w:val="007F4057"/>
    <w:rsid w:val="007F432C"/>
    <w:rsid w:val="007F447C"/>
    <w:rsid w:val="007F481C"/>
    <w:rsid w:val="007F4BEE"/>
    <w:rsid w:val="007F4D37"/>
    <w:rsid w:val="007F4F34"/>
    <w:rsid w:val="007F5357"/>
    <w:rsid w:val="007F56C1"/>
    <w:rsid w:val="007F5EA0"/>
    <w:rsid w:val="007F64A6"/>
    <w:rsid w:val="007F6539"/>
    <w:rsid w:val="007F6A16"/>
    <w:rsid w:val="007F6AFA"/>
    <w:rsid w:val="007F6B8D"/>
    <w:rsid w:val="007F6BEA"/>
    <w:rsid w:val="007F6DBF"/>
    <w:rsid w:val="007F6EE0"/>
    <w:rsid w:val="007F74DC"/>
    <w:rsid w:val="007F7551"/>
    <w:rsid w:val="007F76A7"/>
    <w:rsid w:val="007F79EF"/>
    <w:rsid w:val="007F7AB4"/>
    <w:rsid w:val="007F7BFB"/>
    <w:rsid w:val="007F7FDC"/>
    <w:rsid w:val="007F7FF5"/>
    <w:rsid w:val="00800243"/>
    <w:rsid w:val="00800555"/>
    <w:rsid w:val="008007E1"/>
    <w:rsid w:val="008007F9"/>
    <w:rsid w:val="00800B81"/>
    <w:rsid w:val="00800BD5"/>
    <w:rsid w:val="00800C58"/>
    <w:rsid w:val="00800CDA"/>
    <w:rsid w:val="00800DDC"/>
    <w:rsid w:val="008011DE"/>
    <w:rsid w:val="0080156E"/>
    <w:rsid w:val="00801642"/>
    <w:rsid w:val="008016FC"/>
    <w:rsid w:val="008019C9"/>
    <w:rsid w:val="00801BB5"/>
    <w:rsid w:val="00801BD8"/>
    <w:rsid w:val="0080211E"/>
    <w:rsid w:val="00802A51"/>
    <w:rsid w:val="00802AD5"/>
    <w:rsid w:val="00802B9F"/>
    <w:rsid w:val="00803099"/>
    <w:rsid w:val="008030C7"/>
    <w:rsid w:val="008030D6"/>
    <w:rsid w:val="0080397C"/>
    <w:rsid w:val="00803A02"/>
    <w:rsid w:val="00803C07"/>
    <w:rsid w:val="00803C3F"/>
    <w:rsid w:val="00803F91"/>
    <w:rsid w:val="008041C5"/>
    <w:rsid w:val="008041CA"/>
    <w:rsid w:val="00804298"/>
    <w:rsid w:val="00804590"/>
    <w:rsid w:val="008045DF"/>
    <w:rsid w:val="00804986"/>
    <w:rsid w:val="008049CB"/>
    <w:rsid w:val="00804BF3"/>
    <w:rsid w:val="00804E97"/>
    <w:rsid w:val="00804F64"/>
    <w:rsid w:val="008050E5"/>
    <w:rsid w:val="0080511F"/>
    <w:rsid w:val="008051FA"/>
    <w:rsid w:val="00805531"/>
    <w:rsid w:val="00805538"/>
    <w:rsid w:val="00805541"/>
    <w:rsid w:val="008058A2"/>
    <w:rsid w:val="00805AEE"/>
    <w:rsid w:val="00805B3F"/>
    <w:rsid w:val="00805BBC"/>
    <w:rsid w:val="00805FB1"/>
    <w:rsid w:val="00805FF9"/>
    <w:rsid w:val="00806282"/>
    <w:rsid w:val="008062D0"/>
    <w:rsid w:val="00806673"/>
    <w:rsid w:val="0080677C"/>
    <w:rsid w:val="00806934"/>
    <w:rsid w:val="008069BC"/>
    <w:rsid w:val="00806A27"/>
    <w:rsid w:val="0080743F"/>
    <w:rsid w:val="00807643"/>
    <w:rsid w:val="008076F1"/>
    <w:rsid w:val="008077C1"/>
    <w:rsid w:val="008079C0"/>
    <w:rsid w:val="00807B56"/>
    <w:rsid w:val="00807B7C"/>
    <w:rsid w:val="00807C71"/>
    <w:rsid w:val="00810177"/>
    <w:rsid w:val="00810378"/>
    <w:rsid w:val="00810439"/>
    <w:rsid w:val="008105FF"/>
    <w:rsid w:val="008107DD"/>
    <w:rsid w:val="00810AC0"/>
    <w:rsid w:val="00810D5B"/>
    <w:rsid w:val="00810D74"/>
    <w:rsid w:val="0081114D"/>
    <w:rsid w:val="0081122B"/>
    <w:rsid w:val="00811361"/>
    <w:rsid w:val="0081140D"/>
    <w:rsid w:val="00811491"/>
    <w:rsid w:val="00811B65"/>
    <w:rsid w:val="00811E5C"/>
    <w:rsid w:val="008120A3"/>
    <w:rsid w:val="00812252"/>
    <w:rsid w:val="0081228D"/>
    <w:rsid w:val="008123A3"/>
    <w:rsid w:val="008123A7"/>
    <w:rsid w:val="00812A46"/>
    <w:rsid w:val="00812B3A"/>
    <w:rsid w:val="008131D6"/>
    <w:rsid w:val="008134AC"/>
    <w:rsid w:val="00813846"/>
    <w:rsid w:val="00813E3B"/>
    <w:rsid w:val="008141DB"/>
    <w:rsid w:val="008142DC"/>
    <w:rsid w:val="00814352"/>
    <w:rsid w:val="008149DD"/>
    <w:rsid w:val="00814A33"/>
    <w:rsid w:val="00814AE1"/>
    <w:rsid w:val="00814E2F"/>
    <w:rsid w:val="00814ECE"/>
    <w:rsid w:val="00814F35"/>
    <w:rsid w:val="00815555"/>
    <w:rsid w:val="00815785"/>
    <w:rsid w:val="008159B1"/>
    <w:rsid w:val="0081612B"/>
    <w:rsid w:val="00816538"/>
    <w:rsid w:val="00816704"/>
    <w:rsid w:val="008167D7"/>
    <w:rsid w:val="00816971"/>
    <w:rsid w:val="00816A5B"/>
    <w:rsid w:val="00816B16"/>
    <w:rsid w:val="00816BEA"/>
    <w:rsid w:val="00816C32"/>
    <w:rsid w:val="00816F7F"/>
    <w:rsid w:val="0081715F"/>
    <w:rsid w:val="00817174"/>
    <w:rsid w:val="008172C9"/>
    <w:rsid w:val="0081736A"/>
    <w:rsid w:val="00817E1A"/>
    <w:rsid w:val="00817FCC"/>
    <w:rsid w:val="008203A2"/>
    <w:rsid w:val="008204F4"/>
    <w:rsid w:val="008206F8"/>
    <w:rsid w:val="00820D26"/>
    <w:rsid w:val="00820E38"/>
    <w:rsid w:val="008212B6"/>
    <w:rsid w:val="00821349"/>
    <w:rsid w:val="008213D3"/>
    <w:rsid w:val="00821468"/>
    <w:rsid w:val="00821723"/>
    <w:rsid w:val="00821831"/>
    <w:rsid w:val="0082187E"/>
    <w:rsid w:val="008218E5"/>
    <w:rsid w:val="008218EB"/>
    <w:rsid w:val="008224CF"/>
    <w:rsid w:val="00822571"/>
    <w:rsid w:val="00822859"/>
    <w:rsid w:val="00822F31"/>
    <w:rsid w:val="00822F5C"/>
    <w:rsid w:val="00823308"/>
    <w:rsid w:val="00823321"/>
    <w:rsid w:val="008233EC"/>
    <w:rsid w:val="008234D3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4E8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27E39"/>
    <w:rsid w:val="008300B2"/>
    <w:rsid w:val="0083015B"/>
    <w:rsid w:val="008301D1"/>
    <w:rsid w:val="008303AD"/>
    <w:rsid w:val="008307D1"/>
    <w:rsid w:val="00830829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97A"/>
    <w:rsid w:val="00831C44"/>
    <w:rsid w:val="008321CB"/>
    <w:rsid w:val="008322D1"/>
    <w:rsid w:val="008322FF"/>
    <w:rsid w:val="008324A1"/>
    <w:rsid w:val="00832608"/>
    <w:rsid w:val="00832961"/>
    <w:rsid w:val="00832D0F"/>
    <w:rsid w:val="00832D65"/>
    <w:rsid w:val="00832E9E"/>
    <w:rsid w:val="00832EC8"/>
    <w:rsid w:val="008332F2"/>
    <w:rsid w:val="00834092"/>
    <w:rsid w:val="0083415A"/>
    <w:rsid w:val="00834381"/>
    <w:rsid w:val="00834600"/>
    <w:rsid w:val="008348DA"/>
    <w:rsid w:val="00834A42"/>
    <w:rsid w:val="00834B0A"/>
    <w:rsid w:val="00834BBA"/>
    <w:rsid w:val="00834DD1"/>
    <w:rsid w:val="00835128"/>
    <w:rsid w:val="00835134"/>
    <w:rsid w:val="00835331"/>
    <w:rsid w:val="00835474"/>
    <w:rsid w:val="0083586F"/>
    <w:rsid w:val="0083649A"/>
    <w:rsid w:val="0083659A"/>
    <w:rsid w:val="00836946"/>
    <w:rsid w:val="00836FA8"/>
    <w:rsid w:val="0083754B"/>
    <w:rsid w:val="00837977"/>
    <w:rsid w:val="0084032C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589"/>
    <w:rsid w:val="00842673"/>
    <w:rsid w:val="00842D25"/>
    <w:rsid w:val="00842D31"/>
    <w:rsid w:val="008436FC"/>
    <w:rsid w:val="00843D8D"/>
    <w:rsid w:val="00843FF9"/>
    <w:rsid w:val="00844020"/>
    <w:rsid w:val="00844070"/>
    <w:rsid w:val="00844458"/>
    <w:rsid w:val="00844621"/>
    <w:rsid w:val="00844657"/>
    <w:rsid w:val="008446ED"/>
    <w:rsid w:val="00844C09"/>
    <w:rsid w:val="00844C85"/>
    <w:rsid w:val="00844DB5"/>
    <w:rsid w:val="00845261"/>
    <w:rsid w:val="0084528B"/>
    <w:rsid w:val="0084530D"/>
    <w:rsid w:val="00845455"/>
    <w:rsid w:val="008457D3"/>
    <w:rsid w:val="008458A1"/>
    <w:rsid w:val="008458FC"/>
    <w:rsid w:val="00845B4D"/>
    <w:rsid w:val="00845C1E"/>
    <w:rsid w:val="00845E8B"/>
    <w:rsid w:val="00846372"/>
    <w:rsid w:val="00846818"/>
    <w:rsid w:val="00846946"/>
    <w:rsid w:val="00846FA7"/>
    <w:rsid w:val="008470B1"/>
    <w:rsid w:val="0084714B"/>
    <w:rsid w:val="00847712"/>
    <w:rsid w:val="00847A26"/>
    <w:rsid w:val="00847C15"/>
    <w:rsid w:val="00847E98"/>
    <w:rsid w:val="0085000B"/>
    <w:rsid w:val="00850132"/>
    <w:rsid w:val="008501D5"/>
    <w:rsid w:val="008502B5"/>
    <w:rsid w:val="0085072A"/>
    <w:rsid w:val="00850AC4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31C"/>
    <w:rsid w:val="00852434"/>
    <w:rsid w:val="00852556"/>
    <w:rsid w:val="00852744"/>
    <w:rsid w:val="008528FB"/>
    <w:rsid w:val="00852D50"/>
    <w:rsid w:val="00852E78"/>
    <w:rsid w:val="00853003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8A3"/>
    <w:rsid w:val="00854B52"/>
    <w:rsid w:val="00854C1D"/>
    <w:rsid w:val="00854C3B"/>
    <w:rsid w:val="008556FF"/>
    <w:rsid w:val="008558E2"/>
    <w:rsid w:val="00855A1E"/>
    <w:rsid w:val="00855C57"/>
    <w:rsid w:val="00855DC8"/>
    <w:rsid w:val="00856167"/>
    <w:rsid w:val="0085619B"/>
    <w:rsid w:val="008567B7"/>
    <w:rsid w:val="008569DC"/>
    <w:rsid w:val="00856AE0"/>
    <w:rsid w:val="00856CEC"/>
    <w:rsid w:val="00856E9B"/>
    <w:rsid w:val="00857533"/>
    <w:rsid w:val="00857760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6F8"/>
    <w:rsid w:val="00861710"/>
    <w:rsid w:val="008617CC"/>
    <w:rsid w:val="00861947"/>
    <w:rsid w:val="008619A7"/>
    <w:rsid w:val="00861CB7"/>
    <w:rsid w:val="00861DEF"/>
    <w:rsid w:val="00861E48"/>
    <w:rsid w:val="00862041"/>
    <w:rsid w:val="008622D1"/>
    <w:rsid w:val="0086297C"/>
    <w:rsid w:val="00862BA9"/>
    <w:rsid w:val="00863510"/>
    <w:rsid w:val="0086360E"/>
    <w:rsid w:val="00863652"/>
    <w:rsid w:val="00863C3A"/>
    <w:rsid w:val="00863C58"/>
    <w:rsid w:val="0086433C"/>
    <w:rsid w:val="00864654"/>
    <w:rsid w:val="00864733"/>
    <w:rsid w:val="008649AF"/>
    <w:rsid w:val="00864BFB"/>
    <w:rsid w:val="00864F4A"/>
    <w:rsid w:val="00865337"/>
    <w:rsid w:val="00865390"/>
    <w:rsid w:val="00865698"/>
    <w:rsid w:val="00865A31"/>
    <w:rsid w:val="00865B1A"/>
    <w:rsid w:val="00865B51"/>
    <w:rsid w:val="00865BD5"/>
    <w:rsid w:val="00865BE0"/>
    <w:rsid w:val="00865C7D"/>
    <w:rsid w:val="00865D98"/>
    <w:rsid w:val="008662B0"/>
    <w:rsid w:val="00866761"/>
    <w:rsid w:val="00866D67"/>
    <w:rsid w:val="00866E05"/>
    <w:rsid w:val="00866E29"/>
    <w:rsid w:val="00866E9C"/>
    <w:rsid w:val="00867584"/>
    <w:rsid w:val="00867783"/>
    <w:rsid w:val="00867BD2"/>
    <w:rsid w:val="008700FD"/>
    <w:rsid w:val="00870175"/>
    <w:rsid w:val="0087100F"/>
    <w:rsid w:val="0087118F"/>
    <w:rsid w:val="00871280"/>
    <w:rsid w:val="008715D0"/>
    <w:rsid w:val="008717CD"/>
    <w:rsid w:val="00871AE6"/>
    <w:rsid w:val="00872365"/>
    <w:rsid w:val="00872458"/>
    <w:rsid w:val="00872633"/>
    <w:rsid w:val="00872C49"/>
    <w:rsid w:val="00872F6E"/>
    <w:rsid w:val="008733CE"/>
    <w:rsid w:val="00873784"/>
    <w:rsid w:val="00873A8F"/>
    <w:rsid w:val="00873C29"/>
    <w:rsid w:val="00873EAF"/>
    <w:rsid w:val="008741C9"/>
    <w:rsid w:val="00874202"/>
    <w:rsid w:val="00874229"/>
    <w:rsid w:val="00874292"/>
    <w:rsid w:val="008745ED"/>
    <w:rsid w:val="00874A70"/>
    <w:rsid w:val="00874FF0"/>
    <w:rsid w:val="0087520C"/>
    <w:rsid w:val="0087551E"/>
    <w:rsid w:val="00875682"/>
    <w:rsid w:val="008756ED"/>
    <w:rsid w:val="008757E4"/>
    <w:rsid w:val="00875A54"/>
    <w:rsid w:val="00875D8F"/>
    <w:rsid w:val="00875DB3"/>
    <w:rsid w:val="00876205"/>
    <w:rsid w:val="0087652C"/>
    <w:rsid w:val="00876A99"/>
    <w:rsid w:val="00876D22"/>
    <w:rsid w:val="00876EAC"/>
    <w:rsid w:val="00876FDB"/>
    <w:rsid w:val="00877043"/>
    <w:rsid w:val="00877099"/>
    <w:rsid w:val="008771F0"/>
    <w:rsid w:val="008772DE"/>
    <w:rsid w:val="0087741C"/>
    <w:rsid w:val="008774E4"/>
    <w:rsid w:val="008775C3"/>
    <w:rsid w:val="008777C3"/>
    <w:rsid w:val="00877BE8"/>
    <w:rsid w:val="00877C1C"/>
    <w:rsid w:val="00877EF7"/>
    <w:rsid w:val="008802E2"/>
    <w:rsid w:val="0088053F"/>
    <w:rsid w:val="00880C2F"/>
    <w:rsid w:val="00880D6F"/>
    <w:rsid w:val="00880DB2"/>
    <w:rsid w:val="00880F0B"/>
    <w:rsid w:val="0088115E"/>
    <w:rsid w:val="0088136B"/>
    <w:rsid w:val="008813EC"/>
    <w:rsid w:val="008814F8"/>
    <w:rsid w:val="0088164E"/>
    <w:rsid w:val="008816CD"/>
    <w:rsid w:val="00881A5E"/>
    <w:rsid w:val="00881A60"/>
    <w:rsid w:val="00881A9A"/>
    <w:rsid w:val="00881C6A"/>
    <w:rsid w:val="0088241F"/>
    <w:rsid w:val="0088266C"/>
    <w:rsid w:val="008826A2"/>
    <w:rsid w:val="00882852"/>
    <w:rsid w:val="00882B42"/>
    <w:rsid w:val="00882D06"/>
    <w:rsid w:val="00883350"/>
    <w:rsid w:val="0088342D"/>
    <w:rsid w:val="00883972"/>
    <w:rsid w:val="00883A98"/>
    <w:rsid w:val="00883C3D"/>
    <w:rsid w:val="0088449C"/>
    <w:rsid w:val="00884661"/>
    <w:rsid w:val="0088482D"/>
    <w:rsid w:val="0088519F"/>
    <w:rsid w:val="00885243"/>
    <w:rsid w:val="0088560C"/>
    <w:rsid w:val="00885C62"/>
    <w:rsid w:val="0088620C"/>
    <w:rsid w:val="0088695D"/>
    <w:rsid w:val="00886CD5"/>
    <w:rsid w:val="00886DE3"/>
    <w:rsid w:val="008875F4"/>
    <w:rsid w:val="00887670"/>
    <w:rsid w:val="0088783B"/>
    <w:rsid w:val="00887990"/>
    <w:rsid w:val="00887A8C"/>
    <w:rsid w:val="00887BE9"/>
    <w:rsid w:val="00887F72"/>
    <w:rsid w:val="00890570"/>
    <w:rsid w:val="00890A09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2FD8"/>
    <w:rsid w:val="008930BF"/>
    <w:rsid w:val="008930F8"/>
    <w:rsid w:val="00893210"/>
    <w:rsid w:val="0089325D"/>
    <w:rsid w:val="0089325E"/>
    <w:rsid w:val="008937E2"/>
    <w:rsid w:val="00893AA0"/>
    <w:rsid w:val="00893B3F"/>
    <w:rsid w:val="00893BC7"/>
    <w:rsid w:val="00893CB6"/>
    <w:rsid w:val="00893CF5"/>
    <w:rsid w:val="00893EFE"/>
    <w:rsid w:val="00893FF4"/>
    <w:rsid w:val="00894066"/>
    <w:rsid w:val="008945FE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1C"/>
    <w:rsid w:val="00896657"/>
    <w:rsid w:val="00896671"/>
    <w:rsid w:val="0089698E"/>
    <w:rsid w:val="00896A4C"/>
    <w:rsid w:val="00896A79"/>
    <w:rsid w:val="00896B84"/>
    <w:rsid w:val="00896D05"/>
    <w:rsid w:val="0089731D"/>
    <w:rsid w:val="008973B0"/>
    <w:rsid w:val="0089763F"/>
    <w:rsid w:val="00897CCA"/>
    <w:rsid w:val="00897EAC"/>
    <w:rsid w:val="00897FBA"/>
    <w:rsid w:val="008A04B8"/>
    <w:rsid w:val="008A0978"/>
    <w:rsid w:val="008A09BB"/>
    <w:rsid w:val="008A0BE0"/>
    <w:rsid w:val="008A0C18"/>
    <w:rsid w:val="008A0C84"/>
    <w:rsid w:val="008A0D6F"/>
    <w:rsid w:val="008A0DBB"/>
    <w:rsid w:val="008A0E66"/>
    <w:rsid w:val="008A1218"/>
    <w:rsid w:val="008A134F"/>
    <w:rsid w:val="008A1408"/>
    <w:rsid w:val="008A1557"/>
    <w:rsid w:val="008A15E5"/>
    <w:rsid w:val="008A1829"/>
    <w:rsid w:val="008A19B9"/>
    <w:rsid w:val="008A20A0"/>
    <w:rsid w:val="008A20B4"/>
    <w:rsid w:val="008A210C"/>
    <w:rsid w:val="008A2111"/>
    <w:rsid w:val="008A251B"/>
    <w:rsid w:val="008A27F4"/>
    <w:rsid w:val="008A2BCE"/>
    <w:rsid w:val="008A2FD3"/>
    <w:rsid w:val="008A3437"/>
    <w:rsid w:val="008A35E1"/>
    <w:rsid w:val="008A3699"/>
    <w:rsid w:val="008A3805"/>
    <w:rsid w:val="008A3D8E"/>
    <w:rsid w:val="008A4166"/>
    <w:rsid w:val="008A46EC"/>
    <w:rsid w:val="008A4911"/>
    <w:rsid w:val="008A5050"/>
    <w:rsid w:val="008A51A4"/>
    <w:rsid w:val="008A5837"/>
    <w:rsid w:val="008A58E4"/>
    <w:rsid w:val="008A5A8C"/>
    <w:rsid w:val="008A5C91"/>
    <w:rsid w:val="008A5F28"/>
    <w:rsid w:val="008A61A2"/>
    <w:rsid w:val="008A62B0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B1"/>
    <w:rsid w:val="008B01F2"/>
    <w:rsid w:val="008B037C"/>
    <w:rsid w:val="008B0857"/>
    <w:rsid w:val="008B08B5"/>
    <w:rsid w:val="008B08BF"/>
    <w:rsid w:val="008B0962"/>
    <w:rsid w:val="008B0AA9"/>
    <w:rsid w:val="008B0BF5"/>
    <w:rsid w:val="008B0F64"/>
    <w:rsid w:val="008B0F7B"/>
    <w:rsid w:val="008B1036"/>
    <w:rsid w:val="008B1229"/>
    <w:rsid w:val="008B1326"/>
    <w:rsid w:val="008B1BB5"/>
    <w:rsid w:val="008B1C3C"/>
    <w:rsid w:val="008B1F89"/>
    <w:rsid w:val="008B24A5"/>
    <w:rsid w:val="008B2CB2"/>
    <w:rsid w:val="008B2D1F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3EF0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5B4"/>
    <w:rsid w:val="008B6784"/>
    <w:rsid w:val="008B742F"/>
    <w:rsid w:val="008B76C4"/>
    <w:rsid w:val="008B7EED"/>
    <w:rsid w:val="008C00F0"/>
    <w:rsid w:val="008C07BE"/>
    <w:rsid w:val="008C0BF4"/>
    <w:rsid w:val="008C1026"/>
    <w:rsid w:val="008C1116"/>
    <w:rsid w:val="008C11E3"/>
    <w:rsid w:val="008C1455"/>
    <w:rsid w:val="008C1592"/>
    <w:rsid w:val="008C1715"/>
    <w:rsid w:val="008C1DE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6E"/>
    <w:rsid w:val="008C4B98"/>
    <w:rsid w:val="008C4DCF"/>
    <w:rsid w:val="008C4E1D"/>
    <w:rsid w:val="008C508D"/>
    <w:rsid w:val="008C5251"/>
    <w:rsid w:val="008C57E6"/>
    <w:rsid w:val="008C5DA7"/>
    <w:rsid w:val="008C5E17"/>
    <w:rsid w:val="008C5EA3"/>
    <w:rsid w:val="008C6129"/>
    <w:rsid w:val="008C6266"/>
    <w:rsid w:val="008C6434"/>
    <w:rsid w:val="008C6561"/>
    <w:rsid w:val="008C6CB5"/>
    <w:rsid w:val="008C6CD3"/>
    <w:rsid w:val="008C6D07"/>
    <w:rsid w:val="008C714D"/>
    <w:rsid w:val="008C73D2"/>
    <w:rsid w:val="008C7A24"/>
    <w:rsid w:val="008C7C20"/>
    <w:rsid w:val="008D06D9"/>
    <w:rsid w:val="008D074F"/>
    <w:rsid w:val="008D0849"/>
    <w:rsid w:val="008D0B57"/>
    <w:rsid w:val="008D0C99"/>
    <w:rsid w:val="008D0F08"/>
    <w:rsid w:val="008D0F2E"/>
    <w:rsid w:val="008D147E"/>
    <w:rsid w:val="008D1A3F"/>
    <w:rsid w:val="008D1D4E"/>
    <w:rsid w:val="008D20E9"/>
    <w:rsid w:val="008D2160"/>
    <w:rsid w:val="008D2416"/>
    <w:rsid w:val="008D2B51"/>
    <w:rsid w:val="008D2D58"/>
    <w:rsid w:val="008D2F7F"/>
    <w:rsid w:val="008D34B5"/>
    <w:rsid w:val="008D34BD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1D"/>
    <w:rsid w:val="008D49C5"/>
    <w:rsid w:val="008D4A38"/>
    <w:rsid w:val="008D4A3F"/>
    <w:rsid w:val="008D4C7F"/>
    <w:rsid w:val="008D4D48"/>
    <w:rsid w:val="008D4DD8"/>
    <w:rsid w:val="008D50FB"/>
    <w:rsid w:val="008D51DD"/>
    <w:rsid w:val="008D52F8"/>
    <w:rsid w:val="008D5446"/>
    <w:rsid w:val="008D5820"/>
    <w:rsid w:val="008D5832"/>
    <w:rsid w:val="008D58B6"/>
    <w:rsid w:val="008D59CB"/>
    <w:rsid w:val="008D5E6F"/>
    <w:rsid w:val="008D5EA8"/>
    <w:rsid w:val="008D5FCE"/>
    <w:rsid w:val="008D618C"/>
    <w:rsid w:val="008D65EC"/>
    <w:rsid w:val="008D6992"/>
    <w:rsid w:val="008D6C4A"/>
    <w:rsid w:val="008D6EBE"/>
    <w:rsid w:val="008D7098"/>
    <w:rsid w:val="008D73F4"/>
    <w:rsid w:val="008D7558"/>
    <w:rsid w:val="008D7646"/>
    <w:rsid w:val="008D76CF"/>
    <w:rsid w:val="008D782A"/>
    <w:rsid w:val="008D7BBC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E"/>
    <w:rsid w:val="008E14CF"/>
    <w:rsid w:val="008E1629"/>
    <w:rsid w:val="008E16CE"/>
    <w:rsid w:val="008E191B"/>
    <w:rsid w:val="008E1ACA"/>
    <w:rsid w:val="008E1B5A"/>
    <w:rsid w:val="008E1BF8"/>
    <w:rsid w:val="008E1FD2"/>
    <w:rsid w:val="008E22F7"/>
    <w:rsid w:val="008E240F"/>
    <w:rsid w:val="008E243C"/>
    <w:rsid w:val="008E2531"/>
    <w:rsid w:val="008E2596"/>
    <w:rsid w:val="008E2826"/>
    <w:rsid w:val="008E28A0"/>
    <w:rsid w:val="008E2B2C"/>
    <w:rsid w:val="008E2D99"/>
    <w:rsid w:val="008E2EEF"/>
    <w:rsid w:val="008E2EFD"/>
    <w:rsid w:val="008E3129"/>
    <w:rsid w:val="008E3477"/>
    <w:rsid w:val="008E369B"/>
    <w:rsid w:val="008E3898"/>
    <w:rsid w:val="008E3B79"/>
    <w:rsid w:val="008E4122"/>
    <w:rsid w:val="008E42CB"/>
    <w:rsid w:val="008E46EF"/>
    <w:rsid w:val="008E4821"/>
    <w:rsid w:val="008E498A"/>
    <w:rsid w:val="008E4CA9"/>
    <w:rsid w:val="008E4CC0"/>
    <w:rsid w:val="008E4EB4"/>
    <w:rsid w:val="008E583B"/>
    <w:rsid w:val="008E5964"/>
    <w:rsid w:val="008E6050"/>
    <w:rsid w:val="008E65BC"/>
    <w:rsid w:val="008E666B"/>
    <w:rsid w:val="008E6708"/>
    <w:rsid w:val="008E6BFC"/>
    <w:rsid w:val="008E6FBD"/>
    <w:rsid w:val="008E7473"/>
    <w:rsid w:val="008E76F6"/>
    <w:rsid w:val="008E77BB"/>
    <w:rsid w:val="008E7885"/>
    <w:rsid w:val="008E791D"/>
    <w:rsid w:val="008E7C09"/>
    <w:rsid w:val="008E7E05"/>
    <w:rsid w:val="008E7E0E"/>
    <w:rsid w:val="008F009A"/>
    <w:rsid w:val="008F070F"/>
    <w:rsid w:val="008F0872"/>
    <w:rsid w:val="008F0A34"/>
    <w:rsid w:val="008F0C02"/>
    <w:rsid w:val="008F0C47"/>
    <w:rsid w:val="008F1297"/>
    <w:rsid w:val="008F12AE"/>
    <w:rsid w:val="008F16F4"/>
    <w:rsid w:val="008F1838"/>
    <w:rsid w:val="008F1BAC"/>
    <w:rsid w:val="008F1DB8"/>
    <w:rsid w:val="008F221B"/>
    <w:rsid w:val="008F22DD"/>
    <w:rsid w:val="008F2424"/>
    <w:rsid w:val="008F2A45"/>
    <w:rsid w:val="008F2A49"/>
    <w:rsid w:val="008F343C"/>
    <w:rsid w:val="008F3670"/>
    <w:rsid w:val="008F3976"/>
    <w:rsid w:val="008F3E23"/>
    <w:rsid w:val="008F4375"/>
    <w:rsid w:val="008F437D"/>
    <w:rsid w:val="008F4EBD"/>
    <w:rsid w:val="008F4F55"/>
    <w:rsid w:val="008F55A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911"/>
    <w:rsid w:val="008F6A35"/>
    <w:rsid w:val="008F6B38"/>
    <w:rsid w:val="008F6BC4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00C"/>
    <w:rsid w:val="0090164A"/>
    <w:rsid w:val="009017B2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48B"/>
    <w:rsid w:val="00902C19"/>
    <w:rsid w:val="00902C75"/>
    <w:rsid w:val="00902CEF"/>
    <w:rsid w:val="00902F88"/>
    <w:rsid w:val="0090315D"/>
    <w:rsid w:val="00903301"/>
    <w:rsid w:val="00903376"/>
    <w:rsid w:val="009035CE"/>
    <w:rsid w:val="0090376B"/>
    <w:rsid w:val="009039A5"/>
    <w:rsid w:val="00903AFA"/>
    <w:rsid w:val="00903C08"/>
    <w:rsid w:val="00903D89"/>
    <w:rsid w:val="00904818"/>
    <w:rsid w:val="00904B88"/>
    <w:rsid w:val="00904C77"/>
    <w:rsid w:val="00905062"/>
    <w:rsid w:val="00905224"/>
    <w:rsid w:val="0090533F"/>
    <w:rsid w:val="00905499"/>
    <w:rsid w:val="00905776"/>
    <w:rsid w:val="00905889"/>
    <w:rsid w:val="00905C12"/>
    <w:rsid w:val="00905C69"/>
    <w:rsid w:val="00905D70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EF1"/>
    <w:rsid w:val="00911025"/>
    <w:rsid w:val="0091119A"/>
    <w:rsid w:val="00911307"/>
    <w:rsid w:val="00911517"/>
    <w:rsid w:val="009115FF"/>
    <w:rsid w:val="0091163E"/>
    <w:rsid w:val="00911B70"/>
    <w:rsid w:val="00911BFC"/>
    <w:rsid w:val="00911DB4"/>
    <w:rsid w:val="00911E0D"/>
    <w:rsid w:val="009120F1"/>
    <w:rsid w:val="009124A7"/>
    <w:rsid w:val="00912554"/>
    <w:rsid w:val="00912657"/>
    <w:rsid w:val="00912965"/>
    <w:rsid w:val="00912A2E"/>
    <w:rsid w:val="00912AC8"/>
    <w:rsid w:val="00912D2B"/>
    <w:rsid w:val="00913027"/>
    <w:rsid w:val="00913833"/>
    <w:rsid w:val="00913A33"/>
    <w:rsid w:val="00913F84"/>
    <w:rsid w:val="009141DE"/>
    <w:rsid w:val="0091451E"/>
    <w:rsid w:val="00914871"/>
    <w:rsid w:val="009149FA"/>
    <w:rsid w:val="00914A31"/>
    <w:rsid w:val="00914E30"/>
    <w:rsid w:val="00914E8E"/>
    <w:rsid w:val="009152D8"/>
    <w:rsid w:val="009152FA"/>
    <w:rsid w:val="0091555E"/>
    <w:rsid w:val="00915818"/>
    <w:rsid w:val="0091587F"/>
    <w:rsid w:val="00915991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6EBF"/>
    <w:rsid w:val="00916F20"/>
    <w:rsid w:val="00917182"/>
    <w:rsid w:val="009173E0"/>
    <w:rsid w:val="0091747F"/>
    <w:rsid w:val="009175FA"/>
    <w:rsid w:val="009176F4"/>
    <w:rsid w:val="00917708"/>
    <w:rsid w:val="00917913"/>
    <w:rsid w:val="00917BD1"/>
    <w:rsid w:val="00917EB5"/>
    <w:rsid w:val="00920636"/>
    <w:rsid w:val="0092066A"/>
    <w:rsid w:val="00920A60"/>
    <w:rsid w:val="00920A6A"/>
    <w:rsid w:val="00920E71"/>
    <w:rsid w:val="00920ECE"/>
    <w:rsid w:val="00920F0B"/>
    <w:rsid w:val="00920FAF"/>
    <w:rsid w:val="0092190C"/>
    <w:rsid w:val="00921A1D"/>
    <w:rsid w:val="00921AF5"/>
    <w:rsid w:val="00921E62"/>
    <w:rsid w:val="00921F78"/>
    <w:rsid w:val="009224E2"/>
    <w:rsid w:val="009227A2"/>
    <w:rsid w:val="009227A5"/>
    <w:rsid w:val="00922BB3"/>
    <w:rsid w:val="00922C98"/>
    <w:rsid w:val="00922EFE"/>
    <w:rsid w:val="009235D6"/>
    <w:rsid w:val="00923857"/>
    <w:rsid w:val="009240FD"/>
    <w:rsid w:val="009241C2"/>
    <w:rsid w:val="0092426E"/>
    <w:rsid w:val="009246A0"/>
    <w:rsid w:val="009246B5"/>
    <w:rsid w:val="009247A8"/>
    <w:rsid w:val="00924A8B"/>
    <w:rsid w:val="009250C9"/>
    <w:rsid w:val="009253F3"/>
    <w:rsid w:val="009254AA"/>
    <w:rsid w:val="00925887"/>
    <w:rsid w:val="0092589E"/>
    <w:rsid w:val="00925CC7"/>
    <w:rsid w:val="00925FA5"/>
    <w:rsid w:val="00926115"/>
    <w:rsid w:val="0092626E"/>
    <w:rsid w:val="009262E2"/>
    <w:rsid w:val="009263FE"/>
    <w:rsid w:val="00926596"/>
    <w:rsid w:val="00926A78"/>
    <w:rsid w:val="00926BDD"/>
    <w:rsid w:val="00926C4C"/>
    <w:rsid w:val="00926E24"/>
    <w:rsid w:val="00926E8F"/>
    <w:rsid w:val="009272C6"/>
    <w:rsid w:val="00927306"/>
    <w:rsid w:val="00927A4F"/>
    <w:rsid w:val="00927C10"/>
    <w:rsid w:val="00927DC6"/>
    <w:rsid w:val="00930479"/>
    <w:rsid w:val="009304E2"/>
    <w:rsid w:val="009304E5"/>
    <w:rsid w:val="009307AB"/>
    <w:rsid w:val="0093089B"/>
    <w:rsid w:val="009308F3"/>
    <w:rsid w:val="009309C8"/>
    <w:rsid w:val="00930D03"/>
    <w:rsid w:val="00931074"/>
    <w:rsid w:val="00931455"/>
    <w:rsid w:val="00931563"/>
    <w:rsid w:val="0093161A"/>
    <w:rsid w:val="00931C76"/>
    <w:rsid w:val="00931D08"/>
    <w:rsid w:val="00931F60"/>
    <w:rsid w:val="0093201C"/>
    <w:rsid w:val="009321EE"/>
    <w:rsid w:val="009325E1"/>
    <w:rsid w:val="009326E2"/>
    <w:rsid w:val="009328C3"/>
    <w:rsid w:val="00932958"/>
    <w:rsid w:val="00932B8D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283"/>
    <w:rsid w:val="00935373"/>
    <w:rsid w:val="009353FA"/>
    <w:rsid w:val="0093563A"/>
    <w:rsid w:val="009356FF"/>
    <w:rsid w:val="00935768"/>
    <w:rsid w:val="00935D29"/>
    <w:rsid w:val="00935F51"/>
    <w:rsid w:val="00935FE1"/>
    <w:rsid w:val="00936333"/>
    <w:rsid w:val="00936551"/>
    <w:rsid w:val="00936559"/>
    <w:rsid w:val="0093670A"/>
    <w:rsid w:val="009367D8"/>
    <w:rsid w:val="00937042"/>
    <w:rsid w:val="009372D8"/>
    <w:rsid w:val="00937570"/>
    <w:rsid w:val="00937669"/>
    <w:rsid w:val="009378A7"/>
    <w:rsid w:val="00937A44"/>
    <w:rsid w:val="00937B52"/>
    <w:rsid w:val="00937BF8"/>
    <w:rsid w:val="00937C86"/>
    <w:rsid w:val="00940098"/>
    <w:rsid w:val="00940180"/>
    <w:rsid w:val="0094094B"/>
    <w:rsid w:val="00940E0C"/>
    <w:rsid w:val="00940E16"/>
    <w:rsid w:val="00940E91"/>
    <w:rsid w:val="00940FEA"/>
    <w:rsid w:val="0094121C"/>
    <w:rsid w:val="009412E1"/>
    <w:rsid w:val="009413D8"/>
    <w:rsid w:val="009414F5"/>
    <w:rsid w:val="009415FD"/>
    <w:rsid w:val="00941681"/>
    <w:rsid w:val="009416C1"/>
    <w:rsid w:val="00941D97"/>
    <w:rsid w:val="0094211D"/>
    <w:rsid w:val="0094229C"/>
    <w:rsid w:val="00942369"/>
    <w:rsid w:val="00942507"/>
    <w:rsid w:val="009426E1"/>
    <w:rsid w:val="009427D4"/>
    <w:rsid w:val="00942855"/>
    <w:rsid w:val="0094298F"/>
    <w:rsid w:val="00942A53"/>
    <w:rsid w:val="00942B53"/>
    <w:rsid w:val="00942C0A"/>
    <w:rsid w:val="00942E7D"/>
    <w:rsid w:val="0094396E"/>
    <w:rsid w:val="00943E85"/>
    <w:rsid w:val="009441CB"/>
    <w:rsid w:val="00944333"/>
    <w:rsid w:val="009448D9"/>
    <w:rsid w:val="00944ACB"/>
    <w:rsid w:val="00944D00"/>
    <w:rsid w:val="00945035"/>
    <w:rsid w:val="00945DD2"/>
    <w:rsid w:val="00946102"/>
    <w:rsid w:val="009462AB"/>
    <w:rsid w:val="00946747"/>
    <w:rsid w:val="00946965"/>
    <w:rsid w:val="00946AF4"/>
    <w:rsid w:val="00946CD9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C4A"/>
    <w:rsid w:val="00951FF2"/>
    <w:rsid w:val="00952404"/>
    <w:rsid w:val="00952709"/>
    <w:rsid w:val="00952793"/>
    <w:rsid w:val="00952898"/>
    <w:rsid w:val="00953116"/>
    <w:rsid w:val="0095315F"/>
    <w:rsid w:val="00953AC8"/>
    <w:rsid w:val="00953B8C"/>
    <w:rsid w:val="00953D16"/>
    <w:rsid w:val="00953E7A"/>
    <w:rsid w:val="00953E8C"/>
    <w:rsid w:val="00954179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B80"/>
    <w:rsid w:val="00955E60"/>
    <w:rsid w:val="0095608E"/>
    <w:rsid w:val="00956311"/>
    <w:rsid w:val="00956452"/>
    <w:rsid w:val="00956776"/>
    <w:rsid w:val="009569B7"/>
    <w:rsid w:val="00956BAD"/>
    <w:rsid w:val="009571A5"/>
    <w:rsid w:val="0095746E"/>
    <w:rsid w:val="0095763B"/>
    <w:rsid w:val="00957891"/>
    <w:rsid w:val="009579C7"/>
    <w:rsid w:val="00957B21"/>
    <w:rsid w:val="00957B50"/>
    <w:rsid w:val="00957C7A"/>
    <w:rsid w:val="00960135"/>
    <w:rsid w:val="00960149"/>
    <w:rsid w:val="00960384"/>
    <w:rsid w:val="009606C3"/>
    <w:rsid w:val="0096092C"/>
    <w:rsid w:val="009610DC"/>
    <w:rsid w:val="00961131"/>
    <w:rsid w:val="00961232"/>
    <w:rsid w:val="009616C5"/>
    <w:rsid w:val="009616F4"/>
    <w:rsid w:val="0096185E"/>
    <w:rsid w:val="009618B3"/>
    <w:rsid w:val="00961AF4"/>
    <w:rsid w:val="00961AFD"/>
    <w:rsid w:val="00961BB8"/>
    <w:rsid w:val="00961DEB"/>
    <w:rsid w:val="00962291"/>
    <w:rsid w:val="00962449"/>
    <w:rsid w:val="00962702"/>
    <w:rsid w:val="00962B6F"/>
    <w:rsid w:val="00962B8D"/>
    <w:rsid w:val="00962DA3"/>
    <w:rsid w:val="009633E4"/>
    <w:rsid w:val="0096381F"/>
    <w:rsid w:val="00963BAC"/>
    <w:rsid w:val="00963CAC"/>
    <w:rsid w:val="00964108"/>
    <w:rsid w:val="0096433C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5F6C"/>
    <w:rsid w:val="00966339"/>
    <w:rsid w:val="009669F2"/>
    <w:rsid w:val="00966A0C"/>
    <w:rsid w:val="00966C98"/>
    <w:rsid w:val="00966D62"/>
    <w:rsid w:val="00966E4F"/>
    <w:rsid w:val="0096725F"/>
    <w:rsid w:val="0096754E"/>
    <w:rsid w:val="0096776A"/>
    <w:rsid w:val="0096794C"/>
    <w:rsid w:val="00967E9B"/>
    <w:rsid w:val="00970098"/>
    <w:rsid w:val="009700AC"/>
    <w:rsid w:val="0097018B"/>
    <w:rsid w:val="00970486"/>
    <w:rsid w:val="009705CC"/>
    <w:rsid w:val="0097069A"/>
    <w:rsid w:val="00970811"/>
    <w:rsid w:val="00970A93"/>
    <w:rsid w:val="00970AAE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7F8"/>
    <w:rsid w:val="00971916"/>
    <w:rsid w:val="00971B63"/>
    <w:rsid w:val="00971E2C"/>
    <w:rsid w:val="00971F38"/>
    <w:rsid w:val="009721EF"/>
    <w:rsid w:val="0097260E"/>
    <w:rsid w:val="009726A3"/>
    <w:rsid w:val="009730D9"/>
    <w:rsid w:val="00973462"/>
    <w:rsid w:val="0097356E"/>
    <w:rsid w:val="0097359B"/>
    <w:rsid w:val="00973683"/>
    <w:rsid w:val="009736B1"/>
    <w:rsid w:val="00973874"/>
    <w:rsid w:val="00973979"/>
    <w:rsid w:val="00973DF6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7C2"/>
    <w:rsid w:val="00975825"/>
    <w:rsid w:val="00975A2F"/>
    <w:rsid w:val="00975E51"/>
    <w:rsid w:val="009761BA"/>
    <w:rsid w:val="009769ED"/>
    <w:rsid w:val="0097703C"/>
    <w:rsid w:val="00977056"/>
    <w:rsid w:val="0097707A"/>
    <w:rsid w:val="0097745B"/>
    <w:rsid w:val="009776A7"/>
    <w:rsid w:val="009776D4"/>
    <w:rsid w:val="00977867"/>
    <w:rsid w:val="00977DC4"/>
    <w:rsid w:val="00977F2F"/>
    <w:rsid w:val="0098047D"/>
    <w:rsid w:val="0098082F"/>
    <w:rsid w:val="009808A9"/>
    <w:rsid w:val="00980B0B"/>
    <w:rsid w:val="00980B1F"/>
    <w:rsid w:val="00980B48"/>
    <w:rsid w:val="00981BD9"/>
    <w:rsid w:val="00982103"/>
    <w:rsid w:val="0098227D"/>
    <w:rsid w:val="009823F7"/>
    <w:rsid w:val="0098261D"/>
    <w:rsid w:val="0098268B"/>
    <w:rsid w:val="00982875"/>
    <w:rsid w:val="00982B98"/>
    <w:rsid w:val="00982C5E"/>
    <w:rsid w:val="009831D4"/>
    <w:rsid w:val="00983232"/>
    <w:rsid w:val="00983481"/>
    <w:rsid w:val="00983498"/>
    <w:rsid w:val="0098354C"/>
    <w:rsid w:val="00983B79"/>
    <w:rsid w:val="00983DCD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4B3"/>
    <w:rsid w:val="009866F5"/>
    <w:rsid w:val="00986883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098"/>
    <w:rsid w:val="00990AE6"/>
    <w:rsid w:val="00990CCE"/>
    <w:rsid w:val="00990D16"/>
    <w:rsid w:val="009913F4"/>
    <w:rsid w:val="00991559"/>
    <w:rsid w:val="00991BA2"/>
    <w:rsid w:val="00991E19"/>
    <w:rsid w:val="00991F85"/>
    <w:rsid w:val="00991FE5"/>
    <w:rsid w:val="0099254A"/>
    <w:rsid w:val="0099286B"/>
    <w:rsid w:val="00992B2D"/>
    <w:rsid w:val="00992DA5"/>
    <w:rsid w:val="00992EDB"/>
    <w:rsid w:val="00992F60"/>
    <w:rsid w:val="00993106"/>
    <w:rsid w:val="009932F4"/>
    <w:rsid w:val="0099362E"/>
    <w:rsid w:val="0099376D"/>
    <w:rsid w:val="00993BC5"/>
    <w:rsid w:val="00993BF9"/>
    <w:rsid w:val="00993C1B"/>
    <w:rsid w:val="00993E1A"/>
    <w:rsid w:val="009941C6"/>
    <w:rsid w:val="0099436D"/>
    <w:rsid w:val="0099449D"/>
    <w:rsid w:val="00994714"/>
    <w:rsid w:val="00994719"/>
    <w:rsid w:val="00994B2C"/>
    <w:rsid w:val="00994E60"/>
    <w:rsid w:val="0099532F"/>
    <w:rsid w:val="00995601"/>
    <w:rsid w:val="00995CD6"/>
    <w:rsid w:val="0099610A"/>
    <w:rsid w:val="0099655E"/>
    <w:rsid w:val="009969A2"/>
    <w:rsid w:val="00996A18"/>
    <w:rsid w:val="00996BAA"/>
    <w:rsid w:val="00996E33"/>
    <w:rsid w:val="009970A3"/>
    <w:rsid w:val="0099711B"/>
    <w:rsid w:val="0099714E"/>
    <w:rsid w:val="0099770F"/>
    <w:rsid w:val="009977BD"/>
    <w:rsid w:val="00997A9A"/>
    <w:rsid w:val="00997FF5"/>
    <w:rsid w:val="009A0213"/>
    <w:rsid w:val="009A02C1"/>
    <w:rsid w:val="009A0526"/>
    <w:rsid w:val="009A0969"/>
    <w:rsid w:val="009A0982"/>
    <w:rsid w:val="009A0CB3"/>
    <w:rsid w:val="009A0D01"/>
    <w:rsid w:val="009A0D32"/>
    <w:rsid w:val="009A0DB4"/>
    <w:rsid w:val="009A0E93"/>
    <w:rsid w:val="009A10BF"/>
    <w:rsid w:val="009A10D4"/>
    <w:rsid w:val="009A1403"/>
    <w:rsid w:val="009A145B"/>
    <w:rsid w:val="009A1729"/>
    <w:rsid w:val="009A17F5"/>
    <w:rsid w:val="009A1D0A"/>
    <w:rsid w:val="009A1FD1"/>
    <w:rsid w:val="009A2219"/>
    <w:rsid w:val="009A2514"/>
    <w:rsid w:val="009A254C"/>
    <w:rsid w:val="009A2603"/>
    <w:rsid w:val="009A28A5"/>
    <w:rsid w:val="009A290C"/>
    <w:rsid w:val="009A2954"/>
    <w:rsid w:val="009A29B2"/>
    <w:rsid w:val="009A32C8"/>
    <w:rsid w:val="009A33B9"/>
    <w:rsid w:val="009A3484"/>
    <w:rsid w:val="009A3719"/>
    <w:rsid w:val="009A3789"/>
    <w:rsid w:val="009A3A91"/>
    <w:rsid w:val="009A3B03"/>
    <w:rsid w:val="009A4630"/>
    <w:rsid w:val="009A475D"/>
    <w:rsid w:val="009A478D"/>
    <w:rsid w:val="009A49A2"/>
    <w:rsid w:val="009A4E11"/>
    <w:rsid w:val="009A4F49"/>
    <w:rsid w:val="009A4FF8"/>
    <w:rsid w:val="009A5254"/>
    <w:rsid w:val="009A542E"/>
    <w:rsid w:val="009A54CD"/>
    <w:rsid w:val="009A5CAB"/>
    <w:rsid w:val="009A5FEA"/>
    <w:rsid w:val="009A60C9"/>
    <w:rsid w:val="009A6251"/>
    <w:rsid w:val="009A6411"/>
    <w:rsid w:val="009A6716"/>
    <w:rsid w:val="009A68F8"/>
    <w:rsid w:val="009A69AF"/>
    <w:rsid w:val="009A6A4E"/>
    <w:rsid w:val="009A6C6F"/>
    <w:rsid w:val="009A6C7B"/>
    <w:rsid w:val="009A6F05"/>
    <w:rsid w:val="009A7408"/>
    <w:rsid w:val="009A7B2E"/>
    <w:rsid w:val="009A7E11"/>
    <w:rsid w:val="009A7F41"/>
    <w:rsid w:val="009B0127"/>
    <w:rsid w:val="009B01B5"/>
    <w:rsid w:val="009B0345"/>
    <w:rsid w:val="009B03C3"/>
    <w:rsid w:val="009B0734"/>
    <w:rsid w:val="009B08D0"/>
    <w:rsid w:val="009B0A77"/>
    <w:rsid w:val="009B0B89"/>
    <w:rsid w:val="009B0D31"/>
    <w:rsid w:val="009B12D7"/>
    <w:rsid w:val="009B1417"/>
    <w:rsid w:val="009B1536"/>
    <w:rsid w:val="009B17DA"/>
    <w:rsid w:val="009B1CAE"/>
    <w:rsid w:val="009B1D2F"/>
    <w:rsid w:val="009B1D72"/>
    <w:rsid w:val="009B234A"/>
    <w:rsid w:val="009B2411"/>
    <w:rsid w:val="009B2964"/>
    <w:rsid w:val="009B2BB1"/>
    <w:rsid w:val="009B2C55"/>
    <w:rsid w:val="009B2FF9"/>
    <w:rsid w:val="009B3272"/>
    <w:rsid w:val="009B3608"/>
    <w:rsid w:val="009B37C5"/>
    <w:rsid w:val="009B3DC2"/>
    <w:rsid w:val="009B3EAE"/>
    <w:rsid w:val="009B4350"/>
    <w:rsid w:val="009B456F"/>
    <w:rsid w:val="009B47FA"/>
    <w:rsid w:val="009B48B0"/>
    <w:rsid w:val="009B5621"/>
    <w:rsid w:val="009B57C3"/>
    <w:rsid w:val="009B5BD3"/>
    <w:rsid w:val="009B5D55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6E50"/>
    <w:rsid w:val="009B79B0"/>
    <w:rsid w:val="009B7A8D"/>
    <w:rsid w:val="009B7E90"/>
    <w:rsid w:val="009C0386"/>
    <w:rsid w:val="009C0399"/>
    <w:rsid w:val="009C0AE9"/>
    <w:rsid w:val="009C0D62"/>
    <w:rsid w:val="009C104B"/>
    <w:rsid w:val="009C12D7"/>
    <w:rsid w:val="009C1467"/>
    <w:rsid w:val="009C1CBC"/>
    <w:rsid w:val="009C1CDE"/>
    <w:rsid w:val="009C1D77"/>
    <w:rsid w:val="009C1FFA"/>
    <w:rsid w:val="009C209C"/>
    <w:rsid w:val="009C20A1"/>
    <w:rsid w:val="009C20F2"/>
    <w:rsid w:val="009C231C"/>
    <w:rsid w:val="009C234F"/>
    <w:rsid w:val="009C23B5"/>
    <w:rsid w:val="009C2CD8"/>
    <w:rsid w:val="009C2DD5"/>
    <w:rsid w:val="009C3120"/>
    <w:rsid w:val="009C4095"/>
    <w:rsid w:val="009C49FF"/>
    <w:rsid w:val="009C4BF1"/>
    <w:rsid w:val="009C4C08"/>
    <w:rsid w:val="009C4D5A"/>
    <w:rsid w:val="009C4EA0"/>
    <w:rsid w:val="009C4F90"/>
    <w:rsid w:val="009C59B5"/>
    <w:rsid w:val="009C5AA7"/>
    <w:rsid w:val="009C5BBD"/>
    <w:rsid w:val="009C5D86"/>
    <w:rsid w:val="009C5DEB"/>
    <w:rsid w:val="009C5F8F"/>
    <w:rsid w:val="009C600D"/>
    <w:rsid w:val="009C6341"/>
    <w:rsid w:val="009C66C5"/>
    <w:rsid w:val="009C6ACE"/>
    <w:rsid w:val="009C6B0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3C5"/>
    <w:rsid w:val="009D05A7"/>
    <w:rsid w:val="009D05ED"/>
    <w:rsid w:val="009D0728"/>
    <w:rsid w:val="009D080C"/>
    <w:rsid w:val="009D08AD"/>
    <w:rsid w:val="009D0955"/>
    <w:rsid w:val="009D0A44"/>
    <w:rsid w:val="009D0B26"/>
    <w:rsid w:val="009D0FBB"/>
    <w:rsid w:val="009D106A"/>
    <w:rsid w:val="009D1320"/>
    <w:rsid w:val="009D15B0"/>
    <w:rsid w:val="009D1DF6"/>
    <w:rsid w:val="009D2416"/>
    <w:rsid w:val="009D26D8"/>
    <w:rsid w:val="009D2ED9"/>
    <w:rsid w:val="009D2F50"/>
    <w:rsid w:val="009D3113"/>
    <w:rsid w:val="009D320F"/>
    <w:rsid w:val="009D32B7"/>
    <w:rsid w:val="009D377E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5FD"/>
    <w:rsid w:val="009D5771"/>
    <w:rsid w:val="009D5983"/>
    <w:rsid w:val="009D5A72"/>
    <w:rsid w:val="009D5EDE"/>
    <w:rsid w:val="009D6342"/>
    <w:rsid w:val="009D675D"/>
    <w:rsid w:val="009D6875"/>
    <w:rsid w:val="009D6B21"/>
    <w:rsid w:val="009D6EBD"/>
    <w:rsid w:val="009D6ED4"/>
    <w:rsid w:val="009D6FE6"/>
    <w:rsid w:val="009D70F4"/>
    <w:rsid w:val="009D7442"/>
    <w:rsid w:val="009D76DA"/>
    <w:rsid w:val="009D76F6"/>
    <w:rsid w:val="009D773D"/>
    <w:rsid w:val="009D7AE2"/>
    <w:rsid w:val="009D7E34"/>
    <w:rsid w:val="009E0298"/>
    <w:rsid w:val="009E029A"/>
    <w:rsid w:val="009E02BA"/>
    <w:rsid w:val="009E04D9"/>
    <w:rsid w:val="009E0783"/>
    <w:rsid w:val="009E0B6B"/>
    <w:rsid w:val="009E11CF"/>
    <w:rsid w:val="009E1273"/>
    <w:rsid w:val="009E13D5"/>
    <w:rsid w:val="009E149C"/>
    <w:rsid w:val="009E152B"/>
    <w:rsid w:val="009E155A"/>
    <w:rsid w:val="009E1A12"/>
    <w:rsid w:val="009E2376"/>
    <w:rsid w:val="009E2737"/>
    <w:rsid w:val="009E288B"/>
    <w:rsid w:val="009E297F"/>
    <w:rsid w:val="009E2B03"/>
    <w:rsid w:val="009E2CCF"/>
    <w:rsid w:val="009E31D8"/>
    <w:rsid w:val="009E32B1"/>
    <w:rsid w:val="009E3BD1"/>
    <w:rsid w:val="009E3BE4"/>
    <w:rsid w:val="009E4062"/>
    <w:rsid w:val="009E452E"/>
    <w:rsid w:val="009E4543"/>
    <w:rsid w:val="009E47A4"/>
    <w:rsid w:val="009E4AC0"/>
    <w:rsid w:val="009E4C64"/>
    <w:rsid w:val="009E4F8B"/>
    <w:rsid w:val="009E5020"/>
    <w:rsid w:val="009E52FE"/>
    <w:rsid w:val="009E54AA"/>
    <w:rsid w:val="009E587F"/>
    <w:rsid w:val="009E60D1"/>
    <w:rsid w:val="009E6422"/>
    <w:rsid w:val="009E6804"/>
    <w:rsid w:val="009E6A1D"/>
    <w:rsid w:val="009E6C3F"/>
    <w:rsid w:val="009E6DC7"/>
    <w:rsid w:val="009E6EAC"/>
    <w:rsid w:val="009E72D4"/>
    <w:rsid w:val="009E7454"/>
    <w:rsid w:val="009E74D6"/>
    <w:rsid w:val="009E7B2A"/>
    <w:rsid w:val="009E7DF4"/>
    <w:rsid w:val="009E7FD6"/>
    <w:rsid w:val="009F0036"/>
    <w:rsid w:val="009F01F0"/>
    <w:rsid w:val="009F0502"/>
    <w:rsid w:val="009F059B"/>
    <w:rsid w:val="009F0772"/>
    <w:rsid w:val="009F0F54"/>
    <w:rsid w:val="009F13A0"/>
    <w:rsid w:val="009F1482"/>
    <w:rsid w:val="009F1875"/>
    <w:rsid w:val="009F1AD9"/>
    <w:rsid w:val="009F1B40"/>
    <w:rsid w:val="009F1D8C"/>
    <w:rsid w:val="009F2117"/>
    <w:rsid w:val="009F235C"/>
    <w:rsid w:val="009F254B"/>
    <w:rsid w:val="009F25F2"/>
    <w:rsid w:val="009F2AB5"/>
    <w:rsid w:val="009F316C"/>
    <w:rsid w:val="009F32E2"/>
    <w:rsid w:val="009F3644"/>
    <w:rsid w:val="009F3666"/>
    <w:rsid w:val="009F388E"/>
    <w:rsid w:val="009F3AAE"/>
    <w:rsid w:val="009F3E81"/>
    <w:rsid w:val="009F3F58"/>
    <w:rsid w:val="009F4380"/>
    <w:rsid w:val="009F46C8"/>
    <w:rsid w:val="009F47DA"/>
    <w:rsid w:val="009F48D1"/>
    <w:rsid w:val="009F48E4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8EA"/>
    <w:rsid w:val="009F598C"/>
    <w:rsid w:val="009F59C6"/>
    <w:rsid w:val="009F5C0A"/>
    <w:rsid w:val="009F5DD1"/>
    <w:rsid w:val="009F6234"/>
    <w:rsid w:val="009F6A82"/>
    <w:rsid w:val="009F6B87"/>
    <w:rsid w:val="009F6DA4"/>
    <w:rsid w:val="009F6E66"/>
    <w:rsid w:val="009F7257"/>
    <w:rsid w:val="009F74AD"/>
    <w:rsid w:val="009F750F"/>
    <w:rsid w:val="009F751F"/>
    <w:rsid w:val="009F7611"/>
    <w:rsid w:val="009F7ABD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BE7"/>
    <w:rsid w:val="00A01C51"/>
    <w:rsid w:val="00A01C96"/>
    <w:rsid w:val="00A01D09"/>
    <w:rsid w:val="00A023E9"/>
    <w:rsid w:val="00A02483"/>
    <w:rsid w:val="00A024CD"/>
    <w:rsid w:val="00A02580"/>
    <w:rsid w:val="00A0297B"/>
    <w:rsid w:val="00A03139"/>
    <w:rsid w:val="00A03274"/>
    <w:rsid w:val="00A0348F"/>
    <w:rsid w:val="00A035EB"/>
    <w:rsid w:val="00A03641"/>
    <w:rsid w:val="00A03974"/>
    <w:rsid w:val="00A03B9F"/>
    <w:rsid w:val="00A03F85"/>
    <w:rsid w:val="00A0447B"/>
    <w:rsid w:val="00A04542"/>
    <w:rsid w:val="00A049C9"/>
    <w:rsid w:val="00A04D26"/>
    <w:rsid w:val="00A04F00"/>
    <w:rsid w:val="00A059A8"/>
    <w:rsid w:val="00A059DD"/>
    <w:rsid w:val="00A05F51"/>
    <w:rsid w:val="00A061AD"/>
    <w:rsid w:val="00A06288"/>
    <w:rsid w:val="00A069B1"/>
    <w:rsid w:val="00A06DC7"/>
    <w:rsid w:val="00A07535"/>
    <w:rsid w:val="00A07C22"/>
    <w:rsid w:val="00A07D37"/>
    <w:rsid w:val="00A07EE2"/>
    <w:rsid w:val="00A07F76"/>
    <w:rsid w:val="00A10485"/>
    <w:rsid w:val="00A10764"/>
    <w:rsid w:val="00A10F70"/>
    <w:rsid w:val="00A11030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1B"/>
    <w:rsid w:val="00A12B77"/>
    <w:rsid w:val="00A12BFC"/>
    <w:rsid w:val="00A12DD6"/>
    <w:rsid w:val="00A13429"/>
    <w:rsid w:val="00A13440"/>
    <w:rsid w:val="00A13658"/>
    <w:rsid w:val="00A13890"/>
    <w:rsid w:val="00A1393E"/>
    <w:rsid w:val="00A13C3A"/>
    <w:rsid w:val="00A13CEE"/>
    <w:rsid w:val="00A13E3B"/>
    <w:rsid w:val="00A140AC"/>
    <w:rsid w:val="00A14411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6DC1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3B3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B06"/>
    <w:rsid w:val="00A23C2C"/>
    <w:rsid w:val="00A23D44"/>
    <w:rsid w:val="00A23E14"/>
    <w:rsid w:val="00A243F7"/>
    <w:rsid w:val="00A24694"/>
    <w:rsid w:val="00A246E0"/>
    <w:rsid w:val="00A25162"/>
    <w:rsid w:val="00A25278"/>
    <w:rsid w:val="00A25AF8"/>
    <w:rsid w:val="00A25CE1"/>
    <w:rsid w:val="00A25EEF"/>
    <w:rsid w:val="00A2623E"/>
    <w:rsid w:val="00A26670"/>
    <w:rsid w:val="00A26888"/>
    <w:rsid w:val="00A26B0F"/>
    <w:rsid w:val="00A26D6B"/>
    <w:rsid w:val="00A26E61"/>
    <w:rsid w:val="00A270DD"/>
    <w:rsid w:val="00A272D4"/>
    <w:rsid w:val="00A2769D"/>
    <w:rsid w:val="00A277E7"/>
    <w:rsid w:val="00A27E47"/>
    <w:rsid w:val="00A300AE"/>
    <w:rsid w:val="00A30446"/>
    <w:rsid w:val="00A304C4"/>
    <w:rsid w:val="00A305CB"/>
    <w:rsid w:val="00A305ED"/>
    <w:rsid w:val="00A30C84"/>
    <w:rsid w:val="00A30D25"/>
    <w:rsid w:val="00A30E4A"/>
    <w:rsid w:val="00A312E7"/>
    <w:rsid w:val="00A31323"/>
    <w:rsid w:val="00A3146B"/>
    <w:rsid w:val="00A31567"/>
    <w:rsid w:val="00A31722"/>
    <w:rsid w:val="00A319E1"/>
    <w:rsid w:val="00A31DC4"/>
    <w:rsid w:val="00A31ECD"/>
    <w:rsid w:val="00A320A4"/>
    <w:rsid w:val="00A32267"/>
    <w:rsid w:val="00A324DA"/>
    <w:rsid w:val="00A32805"/>
    <w:rsid w:val="00A328CB"/>
    <w:rsid w:val="00A32A91"/>
    <w:rsid w:val="00A32AB4"/>
    <w:rsid w:val="00A33140"/>
    <w:rsid w:val="00A3333A"/>
    <w:rsid w:val="00A3343B"/>
    <w:rsid w:val="00A334B3"/>
    <w:rsid w:val="00A336CF"/>
    <w:rsid w:val="00A3380F"/>
    <w:rsid w:val="00A338B1"/>
    <w:rsid w:val="00A339E1"/>
    <w:rsid w:val="00A33ABF"/>
    <w:rsid w:val="00A33B2B"/>
    <w:rsid w:val="00A33EDF"/>
    <w:rsid w:val="00A33F65"/>
    <w:rsid w:val="00A34665"/>
    <w:rsid w:val="00A347A1"/>
    <w:rsid w:val="00A34856"/>
    <w:rsid w:val="00A34AC0"/>
    <w:rsid w:val="00A34AD3"/>
    <w:rsid w:val="00A34CC6"/>
    <w:rsid w:val="00A34FA8"/>
    <w:rsid w:val="00A3520D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D1"/>
    <w:rsid w:val="00A368E6"/>
    <w:rsid w:val="00A36A11"/>
    <w:rsid w:val="00A36B78"/>
    <w:rsid w:val="00A373EC"/>
    <w:rsid w:val="00A3780F"/>
    <w:rsid w:val="00A37983"/>
    <w:rsid w:val="00A400C6"/>
    <w:rsid w:val="00A40279"/>
    <w:rsid w:val="00A4049D"/>
    <w:rsid w:val="00A409A9"/>
    <w:rsid w:val="00A409D2"/>
    <w:rsid w:val="00A40A1D"/>
    <w:rsid w:val="00A40EE2"/>
    <w:rsid w:val="00A410D7"/>
    <w:rsid w:val="00A4145C"/>
    <w:rsid w:val="00A4146F"/>
    <w:rsid w:val="00A4157B"/>
    <w:rsid w:val="00A41663"/>
    <w:rsid w:val="00A4195C"/>
    <w:rsid w:val="00A41A2E"/>
    <w:rsid w:val="00A41B93"/>
    <w:rsid w:val="00A41BE9"/>
    <w:rsid w:val="00A41C53"/>
    <w:rsid w:val="00A41FF3"/>
    <w:rsid w:val="00A4232D"/>
    <w:rsid w:val="00A4246D"/>
    <w:rsid w:val="00A429D8"/>
    <w:rsid w:val="00A42A83"/>
    <w:rsid w:val="00A42AA4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3E9"/>
    <w:rsid w:val="00A445F0"/>
    <w:rsid w:val="00A44B87"/>
    <w:rsid w:val="00A44DE9"/>
    <w:rsid w:val="00A44E4F"/>
    <w:rsid w:val="00A45234"/>
    <w:rsid w:val="00A452AD"/>
    <w:rsid w:val="00A452FA"/>
    <w:rsid w:val="00A45347"/>
    <w:rsid w:val="00A45741"/>
    <w:rsid w:val="00A45D7B"/>
    <w:rsid w:val="00A45FE7"/>
    <w:rsid w:val="00A46180"/>
    <w:rsid w:val="00A461E6"/>
    <w:rsid w:val="00A46495"/>
    <w:rsid w:val="00A4652C"/>
    <w:rsid w:val="00A46789"/>
    <w:rsid w:val="00A46BA1"/>
    <w:rsid w:val="00A46C94"/>
    <w:rsid w:val="00A46D82"/>
    <w:rsid w:val="00A47173"/>
    <w:rsid w:val="00A4768F"/>
    <w:rsid w:val="00A47753"/>
    <w:rsid w:val="00A4798C"/>
    <w:rsid w:val="00A47A24"/>
    <w:rsid w:val="00A47BEB"/>
    <w:rsid w:val="00A47E9A"/>
    <w:rsid w:val="00A47FEE"/>
    <w:rsid w:val="00A5025D"/>
    <w:rsid w:val="00A50292"/>
    <w:rsid w:val="00A5030B"/>
    <w:rsid w:val="00A509A5"/>
    <w:rsid w:val="00A509AF"/>
    <w:rsid w:val="00A50FE3"/>
    <w:rsid w:val="00A514AF"/>
    <w:rsid w:val="00A516A0"/>
    <w:rsid w:val="00A516F1"/>
    <w:rsid w:val="00A518D1"/>
    <w:rsid w:val="00A523B3"/>
    <w:rsid w:val="00A524A3"/>
    <w:rsid w:val="00A52D33"/>
    <w:rsid w:val="00A52EEA"/>
    <w:rsid w:val="00A53372"/>
    <w:rsid w:val="00A536A7"/>
    <w:rsid w:val="00A536B9"/>
    <w:rsid w:val="00A53D57"/>
    <w:rsid w:val="00A53D88"/>
    <w:rsid w:val="00A53DCE"/>
    <w:rsid w:val="00A53E26"/>
    <w:rsid w:val="00A54179"/>
    <w:rsid w:val="00A54287"/>
    <w:rsid w:val="00A542A3"/>
    <w:rsid w:val="00A546F9"/>
    <w:rsid w:val="00A54739"/>
    <w:rsid w:val="00A54AAE"/>
    <w:rsid w:val="00A54BCE"/>
    <w:rsid w:val="00A54CE8"/>
    <w:rsid w:val="00A54CEF"/>
    <w:rsid w:val="00A555AB"/>
    <w:rsid w:val="00A55938"/>
    <w:rsid w:val="00A55BCE"/>
    <w:rsid w:val="00A55E18"/>
    <w:rsid w:val="00A56056"/>
    <w:rsid w:val="00A56200"/>
    <w:rsid w:val="00A56275"/>
    <w:rsid w:val="00A56455"/>
    <w:rsid w:val="00A564E0"/>
    <w:rsid w:val="00A566C6"/>
    <w:rsid w:val="00A56C6B"/>
    <w:rsid w:val="00A570E5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B1B"/>
    <w:rsid w:val="00A60D7A"/>
    <w:rsid w:val="00A60F61"/>
    <w:rsid w:val="00A61235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07"/>
    <w:rsid w:val="00A62FD8"/>
    <w:rsid w:val="00A63098"/>
    <w:rsid w:val="00A63381"/>
    <w:rsid w:val="00A6361A"/>
    <w:rsid w:val="00A63746"/>
    <w:rsid w:val="00A639B9"/>
    <w:rsid w:val="00A639DD"/>
    <w:rsid w:val="00A63C7B"/>
    <w:rsid w:val="00A63D03"/>
    <w:rsid w:val="00A64078"/>
    <w:rsid w:val="00A645B7"/>
    <w:rsid w:val="00A6494B"/>
    <w:rsid w:val="00A64B81"/>
    <w:rsid w:val="00A64E94"/>
    <w:rsid w:val="00A65609"/>
    <w:rsid w:val="00A65BC5"/>
    <w:rsid w:val="00A65D2A"/>
    <w:rsid w:val="00A65D64"/>
    <w:rsid w:val="00A662E7"/>
    <w:rsid w:val="00A665AA"/>
    <w:rsid w:val="00A665D0"/>
    <w:rsid w:val="00A6661F"/>
    <w:rsid w:val="00A66C3F"/>
    <w:rsid w:val="00A66F7D"/>
    <w:rsid w:val="00A67047"/>
    <w:rsid w:val="00A67061"/>
    <w:rsid w:val="00A6723B"/>
    <w:rsid w:val="00A67A8E"/>
    <w:rsid w:val="00A67B79"/>
    <w:rsid w:val="00A67BAD"/>
    <w:rsid w:val="00A67D32"/>
    <w:rsid w:val="00A7005E"/>
    <w:rsid w:val="00A703AD"/>
    <w:rsid w:val="00A707E9"/>
    <w:rsid w:val="00A70FC6"/>
    <w:rsid w:val="00A7178B"/>
    <w:rsid w:val="00A71989"/>
    <w:rsid w:val="00A71C47"/>
    <w:rsid w:val="00A71CD3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ED1"/>
    <w:rsid w:val="00A73FB4"/>
    <w:rsid w:val="00A740F8"/>
    <w:rsid w:val="00A74107"/>
    <w:rsid w:val="00A74609"/>
    <w:rsid w:val="00A74B26"/>
    <w:rsid w:val="00A74C2C"/>
    <w:rsid w:val="00A74CE3"/>
    <w:rsid w:val="00A75123"/>
    <w:rsid w:val="00A752D3"/>
    <w:rsid w:val="00A7598C"/>
    <w:rsid w:val="00A75B51"/>
    <w:rsid w:val="00A75E15"/>
    <w:rsid w:val="00A75EFA"/>
    <w:rsid w:val="00A75FAB"/>
    <w:rsid w:val="00A7671D"/>
    <w:rsid w:val="00A76734"/>
    <w:rsid w:val="00A76739"/>
    <w:rsid w:val="00A76C57"/>
    <w:rsid w:val="00A76E54"/>
    <w:rsid w:val="00A76EDE"/>
    <w:rsid w:val="00A76F49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890"/>
    <w:rsid w:val="00A81D11"/>
    <w:rsid w:val="00A82025"/>
    <w:rsid w:val="00A8220F"/>
    <w:rsid w:val="00A82239"/>
    <w:rsid w:val="00A825EC"/>
    <w:rsid w:val="00A828C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4D"/>
    <w:rsid w:val="00A84388"/>
    <w:rsid w:val="00A844CE"/>
    <w:rsid w:val="00A84612"/>
    <w:rsid w:val="00A8461B"/>
    <w:rsid w:val="00A84668"/>
    <w:rsid w:val="00A846B5"/>
    <w:rsid w:val="00A84C0A"/>
    <w:rsid w:val="00A84F51"/>
    <w:rsid w:val="00A85390"/>
    <w:rsid w:val="00A8541B"/>
    <w:rsid w:val="00A857D6"/>
    <w:rsid w:val="00A85A17"/>
    <w:rsid w:val="00A85E91"/>
    <w:rsid w:val="00A85E97"/>
    <w:rsid w:val="00A8615D"/>
    <w:rsid w:val="00A8619B"/>
    <w:rsid w:val="00A863DF"/>
    <w:rsid w:val="00A867B1"/>
    <w:rsid w:val="00A867E7"/>
    <w:rsid w:val="00A869EA"/>
    <w:rsid w:val="00A86AA2"/>
    <w:rsid w:val="00A86D79"/>
    <w:rsid w:val="00A87344"/>
    <w:rsid w:val="00A87523"/>
    <w:rsid w:val="00A87A0F"/>
    <w:rsid w:val="00A87ECA"/>
    <w:rsid w:val="00A9008F"/>
    <w:rsid w:val="00A900F9"/>
    <w:rsid w:val="00A90404"/>
    <w:rsid w:val="00A9046B"/>
    <w:rsid w:val="00A90816"/>
    <w:rsid w:val="00A909B6"/>
    <w:rsid w:val="00A90B1C"/>
    <w:rsid w:val="00A90B59"/>
    <w:rsid w:val="00A91046"/>
    <w:rsid w:val="00A91066"/>
    <w:rsid w:val="00A911E9"/>
    <w:rsid w:val="00A913A1"/>
    <w:rsid w:val="00A9164E"/>
    <w:rsid w:val="00A916E8"/>
    <w:rsid w:val="00A917E3"/>
    <w:rsid w:val="00A9196B"/>
    <w:rsid w:val="00A91D4D"/>
    <w:rsid w:val="00A91DC9"/>
    <w:rsid w:val="00A91E13"/>
    <w:rsid w:val="00A91F07"/>
    <w:rsid w:val="00A9212C"/>
    <w:rsid w:val="00A922AF"/>
    <w:rsid w:val="00A9234C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BF3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4DB"/>
    <w:rsid w:val="00A9761C"/>
    <w:rsid w:val="00A978AA"/>
    <w:rsid w:val="00A978F0"/>
    <w:rsid w:val="00A97C4C"/>
    <w:rsid w:val="00A97DB8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97D"/>
    <w:rsid w:val="00AA198F"/>
    <w:rsid w:val="00AA1D6C"/>
    <w:rsid w:val="00AA243F"/>
    <w:rsid w:val="00AA26F0"/>
    <w:rsid w:val="00AA277B"/>
    <w:rsid w:val="00AA2B74"/>
    <w:rsid w:val="00AA2DE4"/>
    <w:rsid w:val="00AA314C"/>
    <w:rsid w:val="00AA322B"/>
    <w:rsid w:val="00AA3283"/>
    <w:rsid w:val="00AA33FB"/>
    <w:rsid w:val="00AA342F"/>
    <w:rsid w:val="00AA3440"/>
    <w:rsid w:val="00AA3464"/>
    <w:rsid w:val="00AA356F"/>
    <w:rsid w:val="00AA3A7A"/>
    <w:rsid w:val="00AA3AB7"/>
    <w:rsid w:val="00AA3F1F"/>
    <w:rsid w:val="00AA3F9B"/>
    <w:rsid w:val="00AA3FE4"/>
    <w:rsid w:val="00AA4201"/>
    <w:rsid w:val="00AA423C"/>
    <w:rsid w:val="00AA45B0"/>
    <w:rsid w:val="00AA45EF"/>
    <w:rsid w:val="00AA46E8"/>
    <w:rsid w:val="00AA4993"/>
    <w:rsid w:val="00AA4B3F"/>
    <w:rsid w:val="00AA4FC8"/>
    <w:rsid w:val="00AA51BE"/>
    <w:rsid w:val="00AA54BB"/>
    <w:rsid w:val="00AA5669"/>
    <w:rsid w:val="00AA5A17"/>
    <w:rsid w:val="00AA5E57"/>
    <w:rsid w:val="00AA5ED7"/>
    <w:rsid w:val="00AA6003"/>
    <w:rsid w:val="00AA60A9"/>
    <w:rsid w:val="00AA620D"/>
    <w:rsid w:val="00AA6342"/>
    <w:rsid w:val="00AA6683"/>
    <w:rsid w:val="00AA6E41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344"/>
    <w:rsid w:val="00AB0797"/>
    <w:rsid w:val="00AB07AD"/>
    <w:rsid w:val="00AB093F"/>
    <w:rsid w:val="00AB109D"/>
    <w:rsid w:val="00AB10AA"/>
    <w:rsid w:val="00AB11CB"/>
    <w:rsid w:val="00AB11F3"/>
    <w:rsid w:val="00AB11F8"/>
    <w:rsid w:val="00AB1974"/>
    <w:rsid w:val="00AB1F7F"/>
    <w:rsid w:val="00AB2076"/>
    <w:rsid w:val="00AB210D"/>
    <w:rsid w:val="00AB2AE1"/>
    <w:rsid w:val="00AB2C21"/>
    <w:rsid w:val="00AB2C79"/>
    <w:rsid w:val="00AB32BC"/>
    <w:rsid w:val="00AB331F"/>
    <w:rsid w:val="00AB3377"/>
    <w:rsid w:val="00AB38EF"/>
    <w:rsid w:val="00AB3AF3"/>
    <w:rsid w:val="00AB3E80"/>
    <w:rsid w:val="00AB4364"/>
    <w:rsid w:val="00AB4AA9"/>
    <w:rsid w:val="00AB4BA0"/>
    <w:rsid w:val="00AB4F75"/>
    <w:rsid w:val="00AB52F7"/>
    <w:rsid w:val="00AB56D3"/>
    <w:rsid w:val="00AB5822"/>
    <w:rsid w:val="00AB5A69"/>
    <w:rsid w:val="00AB5EBB"/>
    <w:rsid w:val="00AB654F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5C5"/>
    <w:rsid w:val="00AC08A6"/>
    <w:rsid w:val="00AC0B87"/>
    <w:rsid w:val="00AC0FA4"/>
    <w:rsid w:val="00AC11CF"/>
    <w:rsid w:val="00AC11E3"/>
    <w:rsid w:val="00AC137B"/>
    <w:rsid w:val="00AC1420"/>
    <w:rsid w:val="00AC1424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DB8"/>
    <w:rsid w:val="00AC2E6B"/>
    <w:rsid w:val="00AC2F0C"/>
    <w:rsid w:val="00AC2F3C"/>
    <w:rsid w:val="00AC3045"/>
    <w:rsid w:val="00AC308B"/>
    <w:rsid w:val="00AC3451"/>
    <w:rsid w:val="00AC36DE"/>
    <w:rsid w:val="00AC372E"/>
    <w:rsid w:val="00AC3732"/>
    <w:rsid w:val="00AC399B"/>
    <w:rsid w:val="00AC3A71"/>
    <w:rsid w:val="00AC3C8C"/>
    <w:rsid w:val="00AC3D3F"/>
    <w:rsid w:val="00AC44CF"/>
    <w:rsid w:val="00AC4739"/>
    <w:rsid w:val="00AC4D4A"/>
    <w:rsid w:val="00AC4DF6"/>
    <w:rsid w:val="00AC4E43"/>
    <w:rsid w:val="00AC5273"/>
    <w:rsid w:val="00AC52E1"/>
    <w:rsid w:val="00AC53F9"/>
    <w:rsid w:val="00AC5437"/>
    <w:rsid w:val="00AC59F8"/>
    <w:rsid w:val="00AC5B2C"/>
    <w:rsid w:val="00AC61E2"/>
    <w:rsid w:val="00AC6389"/>
    <w:rsid w:val="00AC63FA"/>
    <w:rsid w:val="00AC652A"/>
    <w:rsid w:val="00AC65F2"/>
    <w:rsid w:val="00AC6607"/>
    <w:rsid w:val="00AC6738"/>
    <w:rsid w:val="00AC69E6"/>
    <w:rsid w:val="00AC6ACD"/>
    <w:rsid w:val="00AC6E9C"/>
    <w:rsid w:val="00AC74DD"/>
    <w:rsid w:val="00AC75D9"/>
    <w:rsid w:val="00AC7725"/>
    <w:rsid w:val="00AC79F0"/>
    <w:rsid w:val="00AC7EA0"/>
    <w:rsid w:val="00AC7F4B"/>
    <w:rsid w:val="00AD0142"/>
    <w:rsid w:val="00AD0163"/>
    <w:rsid w:val="00AD05A2"/>
    <w:rsid w:val="00AD076C"/>
    <w:rsid w:val="00AD0903"/>
    <w:rsid w:val="00AD0BAC"/>
    <w:rsid w:val="00AD12E1"/>
    <w:rsid w:val="00AD1330"/>
    <w:rsid w:val="00AD148C"/>
    <w:rsid w:val="00AD1663"/>
    <w:rsid w:val="00AD17F5"/>
    <w:rsid w:val="00AD1B65"/>
    <w:rsid w:val="00AD1B9C"/>
    <w:rsid w:val="00AD1E3C"/>
    <w:rsid w:val="00AD2018"/>
    <w:rsid w:val="00AD243C"/>
    <w:rsid w:val="00AD2645"/>
    <w:rsid w:val="00AD29D8"/>
    <w:rsid w:val="00AD29FC"/>
    <w:rsid w:val="00AD3584"/>
    <w:rsid w:val="00AD35E6"/>
    <w:rsid w:val="00AD3603"/>
    <w:rsid w:val="00AD3B26"/>
    <w:rsid w:val="00AD3BBE"/>
    <w:rsid w:val="00AD3C58"/>
    <w:rsid w:val="00AD4034"/>
    <w:rsid w:val="00AD44EB"/>
    <w:rsid w:val="00AD47F1"/>
    <w:rsid w:val="00AD483F"/>
    <w:rsid w:val="00AD4D2D"/>
    <w:rsid w:val="00AD4D42"/>
    <w:rsid w:val="00AD5135"/>
    <w:rsid w:val="00AD56B3"/>
    <w:rsid w:val="00AD57B0"/>
    <w:rsid w:val="00AD5D79"/>
    <w:rsid w:val="00AD5E5B"/>
    <w:rsid w:val="00AD6345"/>
    <w:rsid w:val="00AD66CC"/>
    <w:rsid w:val="00AD66F4"/>
    <w:rsid w:val="00AD6728"/>
    <w:rsid w:val="00AD67B1"/>
    <w:rsid w:val="00AD6868"/>
    <w:rsid w:val="00AD6889"/>
    <w:rsid w:val="00AD68FB"/>
    <w:rsid w:val="00AD69F7"/>
    <w:rsid w:val="00AD6C8E"/>
    <w:rsid w:val="00AD745A"/>
    <w:rsid w:val="00AD75A6"/>
    <w:rsid w:val="00AD75D2"/>
    <w:rsid w:val="00AD7AC1"/>
    <w:rsid w:val="00AD7BE3"/>
    <w:rsid w:val="00AD7C75"/>
    <w:rsid w:val="00AE01A0"/>
    <w:rsid w:val="00AE0247"/>
    <w:rsid w:val="00AE059C"/>
    <w:rsid w:val="00AE05DC"/>
    <w:rsid w:val="00AE08C6"/>
    <w:rsid w:val="00AE08F2"/>
    <w:rsid w:val="00AE0E48"/>
    <w:rsid w:val="00AE10E3"/>
    <w:rsid w:val="00AE1352"/>
    <w:rsid w:val="00AE137E"/>
    <w:rsid w:val="00AE18F6"/>
    <w:rsid w:val="00AE204A"/>
    <w:rsid w:val="00AE2174"/>
    <w:rsid w:val="00AE228D"/>
    <w:rsid w:val="00AE267C"/>
    <w:rsid w:val="00AE2764"/>
    <w:rsid w:val="00AE28E1"/>
    <w:rsid w:val="00AE2929"/>
    <w:rsid w:val="00AE2CE7"/>
    <w:rsid w:val="00AE2CE9"/>
    <w:rsid w:val="00AE3199"/>
    <w:rsid w:val="00AE31EF"/>
    <w:rsid w:val="00AE38B9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0A9"/>
    <w:rsid w:val="00AE557C"/>
    <w:rsid w:val="00AE5654"/>
    <w:rsid w:val="00AE5680"/>
    <w:rsid w:val="00AE5687"/>
    <w:rsid w:val="00AE57B9"/>
    <w:rsid w:val="00AE599C"/>
    <w:rsid w:val="00AE5A30"/>
    <w:rsid w:val="00AE5AB3"/>
    <w:rsid w:val="00AE5DCC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80B"/>
    <w:rsid w:val="00AF0A31"/>
    <w:rsid w:val="00AF0B20"/>
    <w:rsid w:val="00AF0ECD"/>
    <w:rsid w:val="00AF1035"/>
    <w:rsid w:val="00AF1104"/>
    <w:rsid w:val="00AF1241"/>
    <w:rsid w:val="00AF12CA"/>
    <w:rsid w:val="00AF165E"/>
    <w:rsid w:val="00AF167D"/>
    <w:rsid w:val="00AF1824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73"/>
    <w:rsid w:val="00AF2ED1"/>
    <w:rsid w:val="00AF33B1"/>
    <w:rsid w:val="00AF34FA"/>
    <w:rsid w:val="00AF35A7"/>
    <w:rsid w:val="00AF37E8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77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866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675"/>
    <w:rsid w:val="00B018C4"/>
    <w:rsid w:val="00B01B60"/>
    <w:rsid w:val="00B01CF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00"/>
    <w:rsid w:val="00B03921"/>
    <w:rsid w:val="00B03A8C"/>
    <w:rsid w:val="00B03BB5"/>
    <w:rsid w:val="00B03DF5"/>
    <w:rsid w:val="00B03E32"/>
    <w:rsid w:val="00B03EBB"/>
    <w:rsid w:val="00B041D6"/>
    <w:rsid w:val="00B04209"/>
    <w:rsid w:val="00B044B3"/>
    <w:rsid w:val="00B04C8F"/>
    <w:rsid w:val="00B04D27"/>
    <w:rsid w:val="00B04D37"/>
    <w:rsid w:val="00B04EAF"/>
    <w:rsid w:val="00B054C8"/>
    <w:rsid w:val="00B057CB"/>
    <w:rsid w:val="00B05895"/>
    <w:rsid w:val="00B059F1"/>
    <w:rsid w:val="00B05D94"/>
    <w:rsid w:val="00B05EF7"/>
    <w:rsid w:val="00B06615"/>
    <w:rsid w:val="00B06968"/>
    <w:rsid w:val="00B06991"/>
    <w:rsid w:val="00B06B02"/>
    <w:rsid w:val="00B06C37"/>
    <w:rsid w:val="00B06E64"/>
    <w:rsid w:val="00B06E98"/>
    <w:rsid w:val="00B07038"/>
    <w:rsid w:val="00B074D6"/>
    <w:rsid w:val="00B075AF"/>
    <w:rsid w:val="00B0788B"/>
    <w:rsid w:val="00B07B88"/>
    <w:rsid w:val="00B07CE8"/>
    <w:rsid w:val="00B07D62"/>
    <w:rsid w:val="00B10175"/>
    <w:rsid w:val="00B1051A"/>
    <w:rsid w:val="00B10747"/>
    <w:rsid w:val="00B10779"/>
    <w:rsid w:val="00B1086E"/>
    <w:rsid w:val="00B108C4"/>
    <w:rsid w:val="00B109C2"/>
    <w:rsid w:val="00B10D08"/>
    <w:rsid w:val="00B10D3E"/>
    <w:rsid w:val="00B113AE"/>
    <w:rsid w:val="00B11588"/>
    <w:rsid w:val="00B116EF"/>
    <w:rsid w:val="00B117EA"/>
    <w:rsid w:val="00B118BC"/>
    <w:rsid w:val="00B119B1"/>
    <w:rsid w:val="00B11AFF"/>
    <w:rsid w:val="00B12142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4F4D"/>
    <w:rsid w:val="00B15192"/>
    <w:rsid w:val="00B152A6"/>
    <w:rsid w:val="00B1536B"/>
    <w:rsid w:val="00B1545A"/>
    <w:rsid w:val="00B15642"/>
    <w:rsid w:val="00B15764"/>
    <w:rsid w:val="00B157AC"/>
    <w:rsid w:val="00B158AD"/>
    <w:rsid w:val="00B1590E"/>
    <w:rsid w:val="00B15988"/>
    <w:rsid w:val="00B159D5"/>
    <w:rsid w:val="00B15B3F"/>
    <w:rsid w:val="00B15C33"/>
    <w:rsid w:val="00B15F92"/>
    <w:rsid w:val="00B16138"/>
    <w:rsid w:val="00B163EA"/>
    <w:rsid w:val="00B16488"/>
    <w:rsid w:val="00B169FE"/>
    <w:rsid w:val="00B16DC7"/>
    <w:rsid w:val="00B1740D"/>
    <w:rsid w:val="00B17F09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2C"/>
    <w:rsid w:val="00B21D30"/>
    <w:rsid w:val="00B21FE5"/>
    <w:rsid w:val="00B22140"/>
    <w:rsid w:val="00B22197"/>
    <w:rsid w:val="00B224E4"/>
    <w:rsid w:val="00B226E1"/>
    <w:rsid w:val="00B22774"/>
    <w:rsid w:val="00B22B50"/>
    <w:rsid w:val="00B22E18"/>
    <w:rsid w:val="00B23326"/>
    <w:rsid w:val="00B23351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6625"/>
    <w:rsid w:val="00B2696C"/>
    <w:rsid w:val="00B2770D"/>
    <w:rsid w:val="00B279FD"/>
    <w:rsid w:val="00B27A04"/>
    <w:rsid w:val="00B27F98"/>
    <w:rsid w:val="00B3003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101"/>
    <w:rsid w:val="00B3121D"/>
    <w:rsid w:val="00B31403"/>
    <w:rsid w:val="00B31818"/>
    <w:rsid w:val="00B31926"/>
    <w:rsid w:val="00B31C64"/>
    <w:rsid w:val="00B31DCA"/>
    <w:rsid w:val="00B320B4"/>
    <w:rsid w:val="00B325D0"/>
    <w:rsid w:val="00B326FC"/>
    <w:rsid w:val="00B32A67"/>
    <w:rsid w:val="00B32AFA"/>
    <w:rsid w:val="00B32C87"/>
    <w:rsid w:val="00B32D7C"/>
    <w:rsid w:val="00B33669"/>
    <w:rsid w:val="00B338CB"/>
    <w:rsid w:val="00B33B9D"/>
    <w:rsid w:val="00B33CA7"/>
    <w:rsid w:val="00B33D97"/>
    <w:rsid w:val="00B33DFC"/>
    <w:rsid w:val="00B3413A"/>
    <w:rsid w:val="00B34201"/>
    <w:rsid w:val="00B34452"/>
    <w:rsid w:val="00B345E1"/>
    <w:rsid w:val="00B347CB"/>
    <w:rsid w:val="00B34815"/>
    <w:rsid w:val="00B34A4F"/>
    <w:rsid w:val="00B34B42"/>
    <w:rsid w:val="00B34B63"/>
    <w:rsid w:val="00B34BF3"/>
    <w:rsid w:val="00B3508C"/>
    <w:rsid w:val="00B350EB"/>
    <w:rsid w:val="00B3538A"/>
    <w:rsid w:val="00B35608"/>
    <w:rsid w:val="00B356F0"/>
    <w:rsid w:val="00B35732"/>
    <w:rsid w:val="00B35806"/>
    <w:rsid w:val="00B35EFB"/>
    <w:rsid w:val="00B365EA"/>
    <w:rsid w:val="00B3661B"/>
    <w:rsid w:val="00B3694C"/>
    <w:rsid w:val="00B36C6C"/>
    <w:rsid w:val="00B36E8D"/>
    <w:rsid w:val="00B37301"/>
    <w:rsid w:val="00B37427"/>
    <w:rsid w:val="00B37875"/>
    <w:rsid w:val="00B3794A"/>
    <w:rsid w:val="00B37B73"/>
    <w:rsid w:val="00B37EFD"/>
    <w:rsid w:val="00B40146"/>
    <w:rsid w:val="00B401C7"/>
    <w:rsid w:val="00B40270"/>
    <w:rsid w:val="00B40338"/>
    <w:rsid w:val="00B405BF"/>
    <w:rsid w:val="00B40659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2A08"/>
    <w:rsid w:val="00B432DC"/>
    <w:rsid w:val="00B43365"/>
    <w:rsid w:val="00B433D3"/>
    <w:rsid w:val="00B43414"/>
    <w:rsid w:val="00B43485"/>
    <w:rsid w:val="00B43BA1"/>
    <w:rsid w:val="00B43BAE"/>
    <w:rsid w:val="00B43C2D"/>
    <w:rsid w:val="00B43D47"/>
    <w:rsid w:val="00B43F48"/>
    <w:rsid w:val="00B441F8"/>
    <w:rsid w:val="00B442A2"/>
    <w:rsid w:val="00B44409"/>
    <w:rsid w:val="00B449F0"/>
    <w:rsid w:val="00B44CC0"/>
    <w:rsid w:val="00B44CC6"/>
    <w:rsid w:val="00B44ED2"/>
    <w:rsid w:val="00B44FC7"/>
    <w:rsid w:val="00B45130"/>
    <w:rsid w:val="00B452BC"/>
    <w:rsid w:val="00B45359"/>
    <w:rsid w:val="00B45436"/>
    <w:rsid w:val="00B4556D"/>
    <w:rsid w:val="00B4577A"/>
    <w:rsid w:val="00B4599A"/>
    <w:rsid w:val="00B459E4"/>
    <w:rsid w:val="00B45E23"/>
    <w:rsid w:val="00B4603F"/>
    <w:rsid w:val="00B4623F"/>
    <w:rsid w:val="00B46362"/>
    <w:rsid w:val="00B463BC"/>
    <w:rsid w:val="00B46786"/>
    <w:rsid w:val="00B46C13"/>
    <w:rsid w:val="00B46CBD"/>
    <w:rsid w:val="00B46ED3"/>
    <w:rsid w:val="00B472A9"/>
    <w:rsid w:val="00B47998"/>
    <w:rsid w:val="00B47F1B"/>
    <w:rsid w:val="00B50101"/>
    <w:rsid w:val="00B50CD8"/>
    <w:rsid w:val="00B50D0B"/>
    <w:rsid w:val="00B50E2E"/>
    <w:rsid w:val="00B50E70"/>
    <w:rsid w:val="00B5144E"/>
    <w:rsid w:val="00B51524"/>
    <w:rsid w:val="00B5163B"/>
    <w:rsid w:val="00B51841"/>
    <w:rsid w:val="00B51A90"/>
    <w:rsid w:val="00B5214A"/>
    <w:rsid w:val="00B52266"/>
    <w:rsid w:val="00B52679"/>
    <w:rsid w:val="00B52953"/>
    <w:rsid w:val="00B52955"/>
    <w:rsid w:val="00B52BC9"/>
    <w:rsid w:val="00B5351F"/>
    <w:rsid w:val="00B53754"/>
    <w:rsid w:val="00B53BF8"/>
    <w:rsid w:val="00B53C0C"/>
    <w:rsid w:val="00B53CD4"/>
    <w:rsid w:val="00B53FBD"/>
    <w:rsid w:val="00B53FF5"/>
    <w:rsid w:val="00B5427C"/>
    <w:rsid w:val="00B547A3"/>
    <w:rsid w:val="00B548DB"/>
    <w:rsid w:val="00B54973"/>
    <w:rsid w:val="00B54A11"/>
    <w:rsid w:val="00B54D0A"/>
    <w:rsid w:val="00B54DBA"/>
    <w:rsid w:val="00B54F35"/>
    <w:rsid w:val="00B555E0"/>
    <w:rsid w:val="00B55884"/>
    <w:rsid w:val="00B55B6E"/>
    <w:rsid w:val="00B55D7C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5EB"/>
    <w:rsid w:val="00B5779C"/>
    <w:rsid w:val="00B578BD"/>
    <w:rsid w:val="00B57A2F"/>
    <w:rsid w:val="00B57A4B"/>
    <w:rsid w:val="00B57F38"/>
    <w:rsid w:val="00B60070"/>
    <w:rsid w:val="00B6065B"/>
    <w:rsid w:val="00B60BDB"/>
    <w:rsid w:val="00B615E9"/>
    <w:rsid w:val="00B61B65"/>
    <w:rsid w:val="00B61D38"/>
    <w:rsid w:val="00B61E09"/>
    <w:rsid w:val="00B6224C"/>
    <w:rsid w:val="00B623AB"/>
    <w:rsid w:val="00B625DF"/>
    <w:rsid w:val="00B6269F"/>
    <w:rsid w:val="00B627BF"/>
    <w:rsid w:val="00B62FCB"/>
    <w:rsid w:val="00B630E2"/>
    <w:rsid w:val="00B63678"/>
    <w:rsid w:val="00B63712"/>
    <w:rsid w:val="00B63FC9"/>
    <w:rsid w:val="00B63FE6"/>
    <w:rsid w:val="00B64507"/>
    <w:rsid w:val="00B64735"/>
    <w:rsid w:val="00B64778"/>
    <w:rsid w:val="00B64A45"/>
    <w:rsid w:val="00B64BF3"/>
    <w:rsid w:val="00B64CE5"/>
    <w:rsid w:val="00B64F35"/>
    <w:rsid w:val="00B64F51"/>
    <w:rsid w:val="00B651DB"/>
    <w:rsid w:val="00B6547D"/>
    <w:rsid w:val="00B65746"/>
    <w:rsid w:val="00B659C4"/>
    <w:rsid w:val="00B65B84"/>
    <w:rsid w:val="00B65E29"/>
    <w:rsid w:val="00B660F2"/>
    <w:rsid w:val="00B661C2"/>
    <w:rsid w:val="00B6650C"/>
    <w:rsid w:val="00B66727"/>
    <w:rsid w:val="00B668E7"/>
    <w:rsid w:val="00B66B12"/>
    <w:rsid w:val="00B66FFA"/>
    <w:rsid w:val="00B6716F"/>
    <w:rsid w:val="00B67397"/>
    <w:rsid w:val="00B6749D"/>
    <w:rsid w:val="00B701CE"/>
    <w:rsid w:val="00B7021C"/>
    <w:rsid w:val="00B70291"/>
    <w:rsid w:val="00B70E3F"/>
    <w:rsid w:val="00B7155D"/>
    <w:rsid w:val="00B7176B"/>
    <w:rsid w:val="00B7178A"/>
    <w:rsid w:val="00B71854"/>
    <w:rsid w:val="00B71AD6"/>
    <w:rsid w:val="00B71E1C"/>
    <w:rsid w:val="00B71E2D"/>
    <w:rsid w:val="00B72031"/>
    <w:rsid w:val="00B72461"/>
    <w:rsid w:val="00B7257B"/>
    <w:rsid w:val="00B7265B"/>
    <w:rsid w:val="00B72889"/>
    <w:rsid w:val="00B72C01"/>
    <w:rsid w:val="00B7324C"/>
    <w:rsid w:val="00B73281"/>
    <w:rsid w:val="00B734FF"/>
    <w:rsid w:val="00B73636"/>
    <w:rsid w:val="00B73680"/>
    <w:rsid w:val="00B73689"/>
    <w:rsid w:val="00B739B0"/>
    <w:rsid w:val="00B73AD4"/>
    <w:rsid w:val="00B73DC1"/>
    <w:rsid w:val="00B73F6B"/>
    <w:rsid w:val="00B73FE1"/>
    <w:rsid w:val="00B7480F"/>
    <w:rsid w:val="00B74AC0"/>
    <w:rsid w:val="00B74B34"/>
    <w:rsid w:val="00B74DEB"/>
    <w:rsid w:val="00B74E2A"/>
    <w:rsid w:val="00B750BB"/>
    <w:rsid w:val="00B75445"/>
    <w:rsid w:val="00B755A7"/>
    <w:rsid w:val="00B7565E"/>
    <w:rsid w:val="00B758AB"/>
    <w:rsid w:val="00B75C56"/>
    <w:rsid w:val="00B75CEB"/>
    <w:rsid w:val="00B75F09"/>
    <w:rsid w:val="00B76335"/>
    <w:rsid w:val="00B7669A"/>
    <w:rsid w:val="00B76771"/>
    <w:rsid w:val="00B767F0"/>
    <w:rsid w:val="00B768A2"/>
    <w:rsid w:val="00B76B7F"/>
    <w:rsid w:val="00B76F84"/>
    <w:rsid w:val="00B770A6"/>
    <w:rsid w:val="00B77232"/>
    <w:rsid w:val="00B77306"/>
    <w:rsid w:val="00B775E3"/>
    <w:rsid w:val="00B77C20"/>
    <w:rsid w:val="00B77C4F"/>
    <w:rsid w:val="00B8015C"/>
    <w:rsid w:val="00B808CA"/>
    <w:rsid w:val="00B808CB"/>
    <w:rsid w:val="00B809CE"/>
    <w:rsid w:val="00B80C3C"/>
    <w:rsid w:val="00B80EA8"/>
    <w:rsid w:val="00B81351"/>
    <w:rsid w:val="00B8142B"/>
    <w:rsid w:val="00B81916"/>
    <w:rsid w:val="00B8195C"/>
    <w:rsid w:val="00B81A74"/>
    <w:rsid w:val="00B81C1E"/>
    <w:rsid w:val="00B81E33"/>
    <w:rsid w:val="00B820AD"/>
    <w:rsid w:val="00B82306"/>
    <w:rsid w:val="00B824DC"/>
    <w:rsid w:val="00B8255E"/>
    <w:rsid w:val="00B82777"/>
    <w:rsid w:val="00B8291A"/>
    <w:rsid w:val="00B82986"/>
    <w:rsid w:val="00B82A79"/>
    <w:rsid w:val="00B82B4A"/>
    <w:rsid w:val="00B82CCC"/>
    <w:rsid w:val="00B82DB8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3F71"/>
    <w:rsid w:val="00B8414A"/>
    <w:rsid w:val="00B841DE"/>
    <w:rsid w:val="00B843AA"/>
    <w:rsid w:val="00B84413"/>
    <w:rsid w:val="00B845D9"/>
    <w:rsid w:val="00B84988"/>
    <w:rsid w:val="00B84D0C"/>
    <w:rsid w:val="00B8502D"/>
    <w:rsid w:val="00B850C4"/>
    <w:rsid w:val="00B851D2"/>
    <w:rsid w:val="00B854BB"/>
    <w:rsid w:val="00B85521"/>
    <w:rsid w:val="00B855C6"/>
    <w:rsid w:val="00B85605"/>
    <w:rsid w:val="00B856A7"/>
    <w:rsid w:val="00B85801"/>
    <w:rsid w:val="00B858A4"/>
    <w:rsid w:val="00B85976"/>
    <w:rsid w:val="00B85DBB"/>
    <w:rsid w:val="00B85F15"/>
    <w:rsid w:val="00B86170"/>
    <w:rsid w:val="00B863D9"/>
    <w:rsid w:val="00B864A2"/>
    <w:rsid w:val="00B8670A"/>
    <w:rsid w:val="00B867AE"/>
    <w:rsid w:val="00B86B74"/>
    <w:rsid w:val="00B86D6C"/>
    <w:rsid w:val="00B86EA3"/>
    <w:rsid w:val="00B86EF0"/>
    <w:rsid w:val="00B87049"/>
    <w:rsid w:val="00B8771C"/>
    <w:rsid w:val="00B878C9"/>
    <w:rsid w:val="00B87A37"/>
    <w:rsid w:val="00B87D2A"/>
    <w:rsid w:val="00B904AD"/>
    <w:rsid w:val="00B90603"/>
    <w:rsid w:val="00B906A0"/>
    <w:rsid w:val="00B90717"/>
    <w:rsid w:val="00B90790"/>
    <w:rsid w:val="00B90B77"/>
    <w:rsid w:val="00B90CAD"/>
    <w:rsid w:val="00B90CBD"/>
    <w:rsid w:val="00B90DAE"/>
    <w:rsid w:val="00B90DD3"/>
    <w:rsid w:val="00B913A2"/>
    <w:rsid w:val="00B91573"/>
    <w:rsid w:val="00B91800"/>
    <w:rsid w:val="00B91992"/>
    <w:rsid w:val="00B91B39"/>
    <w:rsid w:val="00B91BC8"/>
    <w:rsid w:val="00B91DB2"/>
    <w:rsid w:val="00B9203A"/>
    <w:rsid w:val="00B9211E"/>
    <w:rsid w:val="00B92163"/>
    <w:rsid w:val="00B927E2"/>
    <w:rsid w:val="00B92938"/>
    <w:rsid w:val="00B92BDA"/>
    <w:rsid w:val="00B92E4C"/>
    <w:rsid w:val="00B92FF2"/>
    <w:rsid w:val="00B93068"/>
    <w:rsid w:val="00B93321"/>
    <w:rsid w:val="00B934C3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264"/>
    <w:rsid w:val="00B953DF"/>
    <w:rsid w:val="00B95A22"/>
    <w:rsid w:val="00B95A33"/>
    <w:rsid w:val="00B95C37"/>
    <w:rsid w:val="00B95DC0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6E2"/>
    <w:rsid w:val="00B978E0"/>
    <w:rsid w:val="00B97B43"/>
    <w:rsid w:val="00BA01B6"/>
    <w:rsid w:val="00BA02A9"/>
    <w:rsid w:val="00BA032B"/>
    <w:rsid w:val="00BA0A56"/>
    <w:rsid w:val="00BA0C50"/>
    <w:rsid w:val="00BA0F35"/>
    <w:rsid w:val="00BA0FCB"/>
    <w:rsid w:val="00BA132D"/>
    <w:rsid w:val="00BA1331"/>
    <w:rsid w:val="00BA1495"/>
    <w:rsid w:val="00BA1A14"/>
    <w:rsid w:val="00BA201B"/>
    <w:rsid w:val="00BA232D"/>
    <w:rsid w:val="00BA2612"/>
    <w:rsid w:val="00BA2688"/>
    <w:rsid w:val="00BA27D7"/>
    <w:rsid w:val="00BA287F"/>
    <w:rsid w:val="00BA2B1D"/>
    <w:rsid w:val="00BA2E6C"/>
    <w:rsid w:val="00BA32C2"/>
    <w:rsid w:val="00BA3327"/>
    <w:rsid w:val="00BA33D7"/>
    <w:rsid w:val="00BA33F2"/>
    <w:rsid w:val="00BA35BC"/>
    <w:rsid w:val="00BA38B9"/>
    <w:rsid w:val="00BA3D0D"/>
    <w:rsid w:val="00BA4043"/>
    <w:rsid w:val="00BA40BE"/>
    <w:rsid w:val="00BA4155"/>
    <w:rsid w:val="00BA4179"/>
    <w:rsid w:val="00BA49CD"/>
    <w:rsid w:val="00BA4D5B"/>
    <w:rsid w:val="00BA50FA"/>
    <w:rsid w:val="00BA5117"/>
    <w:rsid w:val="00BA527C"/>
    <w:rsid w:val="00BA581C"/>
    <w:rsid w:val="00BA5D26"/>
    <w:rsid w:val="00BA6043"/>
    <w:rsid w:val="00BA63C3"/>
    <w:rsid w:val="00BA667D"/>
    <w:rsid w:val="00BA67BE"/>
    <w:rsid w:val="00BA68C6"/>
    <w:rsid w:val="00BA6BE7"/>
    <w:rsid w:val="00BA6EA2"/>
    <w:rsid w:val="00BA6EEF"/>
    <w:rsid w:val="00BA73EA"/>
    <w:rsid w:val="00BA7472"/>
    <w:rsid w:val="00BA75B9"/>
    <w:rsid w:val="00BA7637"/>
    <w:rsid w:val="00BA76F0"/>
    <w:rsid w:val="00BA785A"/>
    <w:rsid w:val="00BA7957"/>
    <w:rsid w:val="00BA7CC1"/>
    <w:rsid w:val="00BB028E"/>
    <w:rsid w:val="00BB0905"/>
    <w:rsid w:val="00BB0BD4"/>
    <w:rsid w:val="00BB12AD"/>
    <w:rsid w:val="00BB190D"/>
    <w:rsid w:val="00BB1A7B"/>
    <w:rsid w:val="00BB1AEA"/>
    <w:rsid w:val="00BB1C2C"/>
    <w:rsid w:val="00BB1D5A"/>
    <w:rsid w:val="00BB1F65"/>
    <w:rsid w:val="00BB2074"/>
    <w:rsid w:val="00BB2502"/>
    <w:rsid w:val="00BB2864"/>
    <w:rsid w:val="00BB30A1"/>
    <w:rsid w:val="00BB3130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49D3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5E6B"/>
    <w:rsid w:val="00BB6052"/>
    <w:rsid w:val="00BB6169"/>
    <w:rsid w:val="00BB6190"/>
    <w:rsid w:val="00BB65F2"/>
    <w:rsid w:val="00BB70C7"/>
    <w:rsid w:val="00BB7334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5C"/>
    <w:rsid w:val="00BC0E78"/>
    <w:rsid w:val="00BC0EB1"/>
    <w:rsid w:val="00BC1068"/>
    <w:rsid w:val="00BC117C"/>
    <w:rsid w:val="00BC11E8"/>
    <w:rsid w:val="00BC1202"/>
    <w:rsid w:val="00BC1527"/>
    <w:rsid w:val="00BC16F4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23"/>
    <w:rsid w:val="00BC25CD"/>
    <w:rsid w:val="00BC2609"/>
    <w:rsid w:val="00BC29BF"/>
    <w:rsid w:val="00BC2C84"/>
    <w:rsid w:val="00BC2D02"/>
    <w:rsid w:val="00BC2EC5"/>
    <w:rsid w:val="00BC31FC"/>
    <w:rsid w:val="00BC32FD"/>
    <w:rsid w:val="00BC3337"/>
    <w:rsid w:val="00BC33B8"/>
    <w:rsid w:val="00BC34C5"/>
    <w:rsid w:val="00BC355E"/>
    <w:rsid w:val="00BC35E9"/>
    <w:rsid w:val="00BC36E6"/>
    <w:rsid w:val="00BC36E9"/>
    <w:rsid w:val="00BC3EC6"/>
    <w:rsid w:val="00BC3FE9"/>
    <w:rsid w:val="00BC438B"/>
    <w:rsid w:val="00BC4392"/>
    <w:rsid w:val="00BC48EC"/>
    <w:rsid w:val="00BC4DAD"/>
    <w:rsid w:val="00BC4E35"/>
    <w:rsid w:val="00BC4F24"/>
    <w:rsid w:val="00BC53F5"/>
    <w:rsid w:val="00BC54D4"/>
    <w:rsid w:val="00BC562F"/>
    <w:rsid w:val="00BC5652"/>
    <w:rsid w:val="00BC5732"/>
    <w:rsid w:val="00BC58C4"/>
    <w:rsid w:val="00BC5D8E"/>
    <w:rsid w:val="00BC5FB3"/>
    <w:rsid w:val="00BC6171"/>
    <w:rsid w:val="00BC67E8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52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981"/>
    <w:rsid w:val="00BD1A5E"/>
    <w:rsid w:val="00BD2168"/>
    <w:rsid w:val="00BD2170"/>
    <w:rsid w:val="00BD2AC8"/>
    <w:rsid w:val="00BD2F2B"/>
    <w:rsid w:val="00BD359A"/>
    <w:rsid w:val="00BD3AB3"/>
    <w:rsid w:val="00BD3DF6"/>
    <w:rsid w:val="00BD3F47"/>
    <w:rsid w:val="00BD3F5A"/>
    <w:rsid w:val="00BD3F5F"/>
    <w:rsid w:val="00BD40F5"/>
    <w:rsid w:val="00BD442B"/>
    <w:rsid w:val="00BD47F7"/>
    <w:rsid w:val="00BD4A00"/>
    <w:rsid w:val="00BD4F39"/>
    <w:rsid w:val="00BD5071"/>
    <w:rsid w:val="00BD517F"/>
    <w:rsid w:val="00BD539F"/>
    <w:rsid w:val="00BD53E5"/>
    <w:rsid w:val="00BD55A0"/>
    <w:rsid w:val="00BD5834"/>
    <w:rsid w:val="00BD5A85"/>
    <w:rsid w:val="00BD5B5D"/>
    <w:rsid w:val="00BD5E46"/>
    <w:rsid w:val="00BD5F2B"/>
    <w:rsid w:val="00BD613F"/>
    <w:rsid w:val="00BD615E"/>
    <w:rsid w:val="00BD642D"/>
    <w:rsid w:val="00BD65C4"/>
    <w:rsid w:val="00BD6941"/>
    <w:rsid w:val="00BD6A76"/>
    <w:rsid w:val="00BD72B7"/>
    <w:rsid w:val="00BD7311"/>
    <w:rsid w:val="00BD73F4"/>
    <w:rsid w:val="00BD73F8"/>
    <w:rsid w:val="00BD7500"/>
    <w:rsid w:val="00BD7958"/>
    <w:rsid w:val="00BD79F7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1B1A"/>
    <w:rsid w:val="00BE23F7"/>
    <w:rsid w:val="00BE2B55"/>
    <w:rsid w:val="00BE2DD0"/>
    <w:rsid w:val="00BE2E58"/>
    <w:rsid w:val="00BE2E74"/>
    <w:rsid w:val="00BE2F63"/>
    <w:rsid w:val="00BE313A"/>
    <w:rsid w:val="00BE31F3"/>
    <w:rsid w:val="00BE3310"/>
    <w:rsid w:val="00BE33AF"/>
    <w:rsid w:val="00BE33FD"/>
    <w:rsid w:val="00BE3756"/>
    <w:rsid w:val="00BE3A0A"/>
    <w:rsid w:val="00BE3D77"/>
    <w:rsid w:val="00BE404D"/>
    <w:rsid w:val="00BE45B6"/>
    <w:rsid w:val="00BE491D"/>
    <w:rsid w:val="00BE4939"/>
    <w:rsid w:val="00BE57AE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A04"/>
    <w:rsid w:val="00BE7C5B"/>
    <w:rsid w:val="00BE7CFA"/>
    <w:rsid w:val="00BF0181"/>
    <w:rsid w:val="00BF0307"/>
    <w:rsid w:val="00BF0733"/>
    <w:rsid w:val="00BF0A8A"/>
    <w:rsid w:val="00BF0B16"/>
    <w:rsid w:val="00BF0D95"/>
    <w:rsid w:val="00BF1037"/>
    <w:rsid w:val="00BF11DF"/>
    <w:rsid w:val="00BF13C2"/>
    <w:rsid w:val="00BF17A2"/>
    <w:rsid w:val="00BF1873"/>
    <w:rsid w:val="00BF1985"/>
    <w:rsid w:val="00BF1B4B"/>
    <w:rsid w:val="00BF24D1"/>
    <w:rsid w:val="00BF2602"/>
    <w:rsid w:val="00BF2AD3"/>
    <w:rsid w:val="00BF2CDA"/>
    <w:rsid w:val="00BF2F57"/>
    <w:rsid w:val="00BF32B4"/>
    <w:rsid w:val="00BF32BC"/>
    <w:rsid w:val="00BF3413"/>
    <w:rsid w:val="00BF343F"/>
    <w:rsid w:val="00BF3817"/>
    <w:rsid w:val="00BF3933"/>
    <w:rsid w:val="00BF39EB"/>
    <w:rsid w:val="00BF41B4"/>
    <w:rsid w:val="00BF4217"/>
    <w:rsid w:val="00BF4240"/>
    <w:rsid w:val="00BF443C"/>
    <w:rsid w:val="00BF44C6"/>
    <w:rsid w:val="00BF450D"/>
    <w:rsid w:val="00BF46E2"/>
    <w:rsid w:val="00BF4718"/>
    <w:rsid w:val="00BF4820"/>
    <w:rsid w:val="00BF4A7A"/>
    <w:rsid w:val="00BF4B14"/>
    <w:rsid w:val="00BF4B7A"/>
    <w:rsid w:val="00BF4B88"/>
    <w:rsid w:val="00BF4E4D"/>
    <w:rsid w:val="00BF4EC0"/>
    <w:rsid w:val="00BF55EA"/>
    <w:rsid w:val="00BF5885"/>
    <w:rsid w:val="00BF59D1"/>
    <w:rsid w:val="00BF5D44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576"/>
    <w:rsid w:val="00C0084B"/>
    <w:rsid w:val="00C0092F"/>
    <w:rsid w:val="00C0094E"/>
    <w:rsid w:val="00C00956"/>
    <w:rsid w:val="00C00C44"/>
    <w:rsid w:val="00C00F44"/>
    <w:rsid w:val="00C00FE7"/>
    <w:rsid w:val="00C01397"/>
    <w:rsid w:val="00C0152C"/>
    <w:rsid w:val="00C01AF1"/>
    <w:rsid w:val="00C01B9B"/>
    <w:rsid w:val="00C01F39"/>
    <w:rsid w:val="00C01F4F"/>
    <w:rsid w:val="00C021BD"/>
    <w:rsid w:val="00C022CE"/>
    <w:rsid w:val="00C024A5"/>
    <w:rsid w:val="00C02701"/>
    <w:rsid w:val="00C02936"/>
    <w:rsid w:val="00C02BC0"/>
    <w:rsid w:val="00C02D85"/>
    <w:rsid w:val="00C02DA6"/>
    <w:rsid w:val="00C03E83"/>
    <w:rsid w:val="00C03EC8"/>
    <w:rsid w:val="00C040FF"/>
    <w:rsid w:val="00C0451A"/>
    <w:rsid w:val="00C047E5"/>
    <w:rsid w:val="00C0591D"/>
    <w:rsid w:val="00C05A94"/>
    <w:rsid w:val="00C05D70"/>
    <w:rsid w:val="00C06631"/>
    <w:rsid w:val="00C06BA3"/>
    <w:rsid w:val="00C06BD8"/>
    <w:rsid w:val="00C06EB9"/>
    <w:rsid w:val="00C07209"/>
    <w:rsid w:val="00C072B0"/>
    <w:rsid w:val="00C073AD"/>
    <w:rsid w:val="00C073F2"/>
    <w:rsid w:val="00C0740D"/>
    <w:rsid w:val="00C0753A"/>
    <w:rsid w:val="00C0793B"/>
    <w:rsid w:val="00C07A40"/>
    <w:rsid w:val="00C07B64"/>
    <w:rsid w:val="00C07CB9"/>
    <w:rsid w:val="00C07D2B"/>
    <w:rsid w:val="00C101D5"/>
    <w:rsid w:val="00C1022F"/>
    <w:rsid w:val="00C107FE"/>
    <w:rsid w:val="00C10876"/>
    <w:rsid w:val="00C10990"/>
    <w:rsid w:val="00C10CE8"/>
    <w:rsid w:val="00C112E5"/>
    <w:rsid w:val="00C11454"/>
    <w:rsid w:val="00C11739"/>
    <w:rsid w:val="00C1196F"/>
    <w:rsid w:val="00C11B8C"/>
    <w:rsid w:val="00C11F08"/>
    <w:rsid w:val="00C11F73"/>
    <w:rsid w:val="00C126AC"/>
    <w:rsid w:val="00C1291F"/>
    <w:rsid w:val="00C12A3C"/>
    <w:rsid w:val="00C13075"/>
    <w:rsid w:val="00C13331"/>
    <w:rsid w:val="00C1354D"/>
    <w:rsid w:val="00C13682"/>
    <w:rsid w:val="00C13878"/>
    <w:rsid w:val="00C13AB6"/>
    <w:rsid w:val="00C13BAF"/>
    <w:rsid w:val="00C13BF3"/>
    <w:rsid w:val="00C13BF7"/>
    <w:rsid w:val="00C141F5"/>
    <w:rsid w:val="00C1420A"/>
    <w:rsid w:val="00C143AF"/>
    <w:rsid w:val="00C14A7B"/>
    <w:rsid w:val="00C14B3E"/>
    <w:rsid w:val="00C15611"/>
    <w:rsid w:val="00C156F6"/>
    <w:rsid w:val="00C15B06"/>
    <w:rsid w:val="00C16022"/>
    <w:rsid w:val="00C16320"/>
    <w:rsid w:val="00C163AB"/>
    <w:rsid w:val="00C16660"/>
    <w:rsid w:val="00C168A1"/>
    <w:rsid w:val="00C1694F"/>
    <w:rsid w:val="00C16973"/>
    <w:rsid w:val="00C16D92"/>
    <w:rsid w:val="00C17553"/>
    <w:rsid w:val="00C17A8A"/>
    <w:rsid w:val="00C200EA"/>
    <w:rsid w:val="00C2015D"/>
    <w:rsid w:val="00C201C9"/>
    <w:rsid w:val="00C20286"/>
    <w:rsid w:val="00C20363"/>
    <w:rsid w:val="00C20630"/>
    <w:rsid w:val="00C20A31"/>
    <w:rsid w:val="00C20BCF"/>
    <w:rsid w:val="00C20DF4"/>
    <w:rsid w:val="00C21072"/>
    <w:rsid w:val="00C21165"/>
    <w:rsid w:val="00C21400"/>
    <w:rsid w:val="00C21541"/>
    <w:rsid w:val="00C21717"/>
    <w:rsid w:val="00C21875"/>
    <w:rsid w:val="00C2190E"/>
    <w:rsid w:val="00C21ABF"/>
    <w:rsid w:val="00C21E61"/>
    <w:rsid w:val="00C21E63"/>
    <w:rsid w:val="00C21EAD"/>
    <w:rsid w:val="00C220D1"/>
    <w:rsid w:val="00C221EA"/>
    <w:rsid w:val="00C223BD"/>
    <w:rsid w:val="00C223C2"/>
    <w:rsid w:val="00C226DC"/>
    <w:rsid w:val="00C22DCF"/>
    <w:rsid w:val="00C22E0C"/>
    <w:rsid w:val="00C230DD"/>
    <w:rsid w:val="00C2315E"/>
    <w:rsid w:val="00C232FA"/>
    <w:rsid w:val="00C23363"/>
    <w:rsid w:val="00C23926"/>
    <w:rsid w:val="00C23A10"/>
    <w:rsid w:val="00C23C15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2A4"/>
    <w:rsid w:val="00C2533E"/>
    <w:rsid w:val="00C25378"/>
    <w:rsid w:val="00C253FE"/>
    <w:rsid w:val="00C256E7"/>
    <w:rsid w:val="00C257DE"/>
    <w:rsid w:val="00C25ABF"/>
    <w:rsid w:val="00C25AF9"/>
    <w:rsid w:val="00C25E0F"/>
    <w:rsid w:val="00C26117"/>
    <w:rsid w:val="00C2642D"/>
    <w:rsid w:val="00C26604"/>
    <w:rsid w:val="00C267F7"/>
    <w:rsid w:val="00C26B70"/>
    <w:rsid w:val="00C27444"/>
    <w:rsid w:val="00C27763"/>
    <w:rsid w:val="00C27783"/>
    <w:rsid w:val="00C277DB"/>
    <w:rsid w:val="00C2780E"/>
    <w:rsid w:val="00C27F53"/>
    <w:rsid w:val="00C30368"/>
    <w:rsid w:val="00C3039C"/>
    <w:rsid w:val="00C304BF"/>
    <w:rsid w:val="00C3059B"/>
    <w:rsid w:val="00C30686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1"/>
    <w:rsid w:val="00C3226B"/>
    <w:rsid w:val="00C3282D"/>
    <w:rsid w:val="00C32A35"/>
    <w:rsid w:val="00C32F95"/>
    <w:rsid w:val="00C3346F"/>
    <w:rsid w:val="00C337B0"/>
    <w:rsid w:val="00C338F8"/>
    <w:rsid w:val="00C33A6A"/>
    <w:rsid w:val="00C33BDD"/>
    <w:rsid w:val="00C34296"/>
    <w:rsid w:val="00C344D6"/>
    <w:rsid w:val="00C34619"/>
    <w:rsid w:val="00C34CBF"/>
    <w:rsid w:val="00C350F4"/>
    <w:rsid w:val="00C35194"/>
    <w:rsid w:val="00C35704"/>
    <w:rsid w:val="00C35DEE"/>
    <w:rsid w:val="00C3605D"/>
    <w:rsid w:val="00C362ED"/>
    <w:rsid w:val="00C36753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205"/>
    <w:rsid w:val="00C4151F"/>
    <w:rsid w:val="00C416CD"/>
    <w:rsid w:val="00C417F6"/>
    <w:rsid w:val="00C4194B"/>
    <w:rsid w:val="00C41CCA"/>
    <w:rsid w:val="00C41FA6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9EE"/>
    <w:rsid w:val="00C43ACF"/>
    <w:rsid w:val="00C43AF0"/>
    <w:rsid w:val="00C43C15"/>
    <w:rsid w:val="00C43C34"/>
    <w:rsid w:val="00C43D85"/>
    <w:rsid w:val="00C4410E"/>
    <w:rsid w:val="00C441A9"/>
    <w:rsid w:val="00C44AF3"/>
    <w:rsid w:val="00C44B3E"/>
    <w:rsid w:val="00C44E41"/>
    <w:rsid w:val="00C44ED4"/>
    <w:rsid w:val="00C44F3F"/>
    <w:rsid w:val="00C452E7"/>
    <w:rsid w:val="00C45622"/>
    <w:rsid w:val="00C456EF"/>
    <w:rsid w:val="00C45751"/>
    <w:rsid w:val="00C4576E"/>
    <w:rsid w:val="00C4577E"/>
    <w:rsid w:val="00C45A1A"/>
    <w:rsid w:val="00C45CE3"/>
    <w:rsid w:val="00C45DA1"/>
    <w:rsid w:val="00C46134"/>
    <w:rsid w:val="00C461B0"/>
    <w:rsid w:val="00C46636"/>
    <w:rsid w:val="00C46668"/>
    <w:rsid w:val="00C466CD"/>
    <w:rsid w:val="00C467A9"/>
    <w:rsid w:val="00C467F5"/>
    <w:rsid w:val="00C469F3"/>
    <w:rsid w:val="00C46EA4"/>
    <w:rsid w:val="00C47226"/>
    <w:rsid w:val="00C47649"/>
    <w:rsid w:val="00C47704"/>
    <w:rsid w:val="00C5025C"/>
    <w:rsid w:val="00C50705"/>
    <w:rsid w:val="00C509CA"/>
    <w:rsid w:val="00C50DBA"/>
    <w:rsid w:val="00C50E86"/>
    <w:rsid w:val="00C5120A"/>
    <w:rsid w:val="00C513D3"/>
    <w:rsid w:val="00C51419"/>
    <w:rsid w:val="00C51608"/>
    <w:rsid w:val="00C5164F"/>
    <w:rsid w:val="00C5181E"/>
    <w:rsid w:val="00C51904"/>
    <w:rsid w:val="00C51FC8"/>
    <w:rsid w:val="00C520E1"/>
    <w:rsid w:val="00C521FC"/>
    <w:rsid w:val="00C5250B"/>
    <w:rsid w:val="00C52536"/>
    <w:rsid w:val="00C5286F"/>
    <w:rsid w:val="00C52878"/>
    <w:rsid w:val="00C52930"/>
    <w:rsid w:val="00C52A8D"/>
    <w:rsid w:val="00C52B2F"/>
    <w:rsid w:val="00C52E84"/>
    <w:rsid w:val="00C52F7C"/>
    <w:rsid w:val="00C53714"/>
    <w:rsid w:val="00C53986"/>
    <w:rsid w:val="00C53AC3"/>
    <w:rsid w:val="00C53B20"/>
    <w:rsid w:val="00C53C33"/>
    <w:rsid w:val="00C53F96"/>
    <w:rsid w:val="00C5401A"/>
    <w:rsid w:val="00C54406"/>
    <w:rsid w:val="00C5458D"/>
    <w:rsid w:val="00C5480C"/>
    <w:rsid w:val="00C5487D"/>
    <w:rsid w:val="00C54DC5"/>
    <w:rsid w:val="00C54E37"/>
    <w:rsid w:val="00C54E67"/>
    <w:rsid w:val="00C55058"/>
    <w:rsid w:val="00C551B5"/>
    <w:rsid w:val="00C552C0"/>
    <w:rsid w:val="00C554CF"/>
    <w:rsid w:val="00C561BB"/>
    <w:rsid w:val="00C56298"/>
    <w:rsid w:val="00C56783"/>
    <w:rsid w:val="00C56925"/>
    <w:rsid w:val="00C56A5A"/>
    <w:rsid w:val="00C56C9E"/>
    <w:rsid w:val="00C57485"/>
    <w:rsid w:val="00C57649"/>
    <w:rsid w:val="00C6025D"/>
    <w:rsid w:val="00C60455"/>
    <w:rsid w:val="00C60A6F"/>
    <w:rsid w:val="00C61139"/>
    <w:rsid w:val="00C6130D"/>
    <w:rsid w:val="00C6142A"/>
    <w:rsid w:val="00C6159F"/>
    <w:rsid w:val="00C615E1"/>
    <w:rsid w:val="00C61791"/>
    <w:rsid w:val="00C62076"/>
    <w:rsid w:val="00C6248B"/>
    <w:rsid w:val="00C62842"/>
    <w:rsid w:val="00C628BD"/>
    <w:rsid w:val="00C62AB1"/>
    <w:rsid w:val="00C62C31"/>
    <w:rsid w:val="00C62C4B"/>
    <w:rsid w:val="00C62C5F"/>
    <w:rsid w:val="00C62E61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4B28"/>
    <w:rsid w:val="00C651F3"/>
    <w:rsid w:val="00C65242"/>
    <w:rsid w:val="00C65326"/>
    <w:rsid w:val="00C65743"/>
    <w:rsid w:val="00C65BAA"/>
    <w:rsid w:val="00C65FEB"/>
    <w:rsid w:val="00C6602D"/>
    <w:rsid w:val="00C66882"/>
    <w:rsid w:val="00C6699B"/>
    <w:rsid w:val="00C66EF4"/>
    <w:rsid w:val="00C66F04"/>
    <w:rsid w:val="00C6717A"/>
    <w:rsid w:val="00C672C4"/>
    <w:rsid w:val="00C67876"/>
    <w:rsid w:val="00C67A44"/>
    <w:rsid w:val="00C7038F"/>
    <w:rsid w:val="00C70395"/>
    <w:rsid w:val="00C70500"/>
    <w:rsid w:val="00C70639"/>
    <w:rsid w:val="00C70A59"/>
    <w:rsid w:val="00C70DCE"/>
    <w:rsid w:val="00C70EFE"/>
    <w:rsid w:val="00C710A7"/>
    <w:rsid w:val="00C710BF"/>
    <w:rsid w:val="00C71214"/>
    <w:rsid w:val="00C715DD"/>
    <w:rsid w:val="00C71712"/>
    <w:rsid w:val="00C71868"/>
    <w:rsid w:val="00C71967"/>
    <w:rsid w:val="00C71D6D"/>
    <w:rsid w:val="00C71F4A"/>
    <w:rsid w:val="00C720B9"/>
    <w:rsid w:val="00C722BA"/>
    <w:rsid w:val="00C7246F"/>
    <w:rsid w:val="00C72B8D"/>
    <w:rsid w:val="00C72DF4"/>
    <w:rsid w:val="00C72EC1"/>
    <w:rsid w:val="00C72FD4"/>
    <w:rsid w:val="00C73191"/>
    <w:rsid w:val="00C73A66"/>
    <w:rsid w:val="00C73D41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651"/>
    <w:rsid w:val="00C7582E"/>
    <w:rsid w:val="00C75AF5"/>
    <w:rsid w:val="00C76132"/>
    <w:rsid w:val="00C7615E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057"/>
    <w:rsid w:val="00C7710A"/>
    <w:rsid w:val="00C774ED"/>
    <w:rsid w:val="00C77780"/>
    <w:rsid w:val="00C80604"/>
    <w:rsid w:val="00C80694"/>
    <w:rsid w:val="00C806C6"/>
    <w:rsid w:val="00C807BE"/>
    <w:rsid w:val="00C80B37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18C"/>
    <w:rsid w:val="00C831D7"/>
    <w:rsid w:val="00C83566"/>
    <w:rsid w:val="00C838A7"/>
    <w:rsid w:val="00C842FB"/>
    <w:rsid w:val="00C8438D"/>
    <w:rsid w:val="00C845C7"/>
    <w:rsid w:val="00C84A83"/>
    <w:rsid w:val="00C84CA4"/>
    <w:rsid w:val="00C84EEA"/>
    <w:rsid w:val="00C8508E"/>
    <w:rsid w:val="00C851B6"/>
    <w:rsid w:val="00C851BB"/>
    <w:rsid w:val="00C851CB"/>
    <w:rsid w:val="00C8520B"/>
    <w:rsid w:val="00C85376"/>
    <w:rsid w:val="00C855F2"/>
    <w:rsid w:val="00C85894"/>
    <w:rsid w:val="00C85CE6"/>
    <w:rsid w:val="00C85E8E"/>
    <w:rsid w:val="00C85EF9"/>
    <w:rsid w:val="00C8613C"/>
    <w:rsid w:val="00C86145"/>
    <w:rsid w:val="00C865C3"/>
    <w:rsid w:val="00C865C6"/>
    <w:rsid w:val="00C86692"/>
    <w:rsid w:val="00C866C0"/>
    <w:rsid w:val="00C866E8"/>
    <w:rsid w:val="00C867A9"/>
    <w:rsid w:val="00C86862"/>
    <w:rsid w:val="00C868A2"/>
    <w:rsid w:val="00C86E09"/>
    <w:rsid w:val="00C8720D"/>
    <w:rsid w:val="00C87AD6"/>
    <w:rsid w:val="00C87F2F"/>
    <w:rsid w:val="00C90068"/>
    <w:rsid w:val="00C90082"/>
    <w:rsid w:val="00C900C8"/>
    <w:rsid w:val="00C9011C"/>
    <w:rsid w:val="00C90396"/>
    <w:rsid w:val="00C907E5"/>
    <w:rsid w:val="00C908B6"/>
    <w:rsid w:val="00C90A0C"/>
    <w:rsid w:val="00C90A7E"/>
    <w:rsid w:val="00C90B57"/>
    <w:rsid w:val="00C90D6B"/>
    <w:rsid w:val="00C91145"/>
    <w:rsid w:val="00C913FE"/>
    <w:rsid w:val="00C914D0"/>
    <w:rsid w:val="00C91A86"/>
    <w:rsid w:val="00C91AFF"/>
    <w:rsid w:val="00C91DF9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AA3"/>
    <w:rsid w:val="00C93D49"/>
    <w:rsid w:val="00C940B8"/>
    <w:rsid w:val="00C941EF"/>
    <w:rsid w:val="00C9450F"/>
    <w:rsid w:val="00C9460E"/>
    <w:rsid w:val="00C9464F"/>
    <w:rsid w:val="00C949AF"/>
    <w:rsid w:val="00C94B4C"/>
    <w:rsid w:val="00C9522F"/>
    <w:rsid w:val="00C95348"/>
    <w:rsid w:val="00C9537E"/>
    <w:rsid w:val="00C95420"/>
    <w:rsid w:val="00C95721"/>
    <w:rsid w:val="00C9598F"/>
    <w:rsid w:val="00C95B57"/>
    <w:rsid w:val="00C95BBB"/>
    <w:rsid w:val="00C95BC5"/>
    <w:rsid w:val="00C96375"/>
    <w:rsid w:val="00C96806"/>
    <w:rsid w:val="00C96967"/>
    <w:rsid w:val="00C96A8A"/>
    <w:rsid w:val="00C96E5D"/>
    <w:rsid w:val="00C9725D"/>
    <w:rsid w:val="00C976C1"/>
    <w:rsid w:val="00C97BD0"/>
    <w:rsid w:val="00C97C74"/>
    <w:rsid w:val="00C97DFD"/>
    <w:rsid w:val="00CA0082"/>
    <w:rsid w:val="00CA014D"/>
    <w:rsid w:val="00CA027B"/>
    <w:rsid w:val="00CA0936"/>
    <w:rsid w:val="00CA0CD6"/>
    <w:rsid w:val="00CA1169"/>
    <w:rsid w:val="00CA1782"/>
    <w:rsid w:val="00CA1E21"/>
    <w:rsid w:val="00CA1FD5"/>
    <w:rsid w:val="00CA2189"/>
    <w:rsid w:val="00CA2211"/>
    <w:rsid w:val="00CA3393"/>
    <w:rsid w:val="00CA33D1"/>
    <w:rsid w:val="00CA340D"/>
    <w:rsid w:val="00CA37F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B1D"/>
    <w:rsid w:val="00CA4CD3"/>
    <w:rsid w:val="00CA4DFD"/>
    <w:rsid w:val="00CA4E22"/>
    <w:rsid w:val="00CA5015"/>
    <w:rsid w:val="00CA54EB"/>
    <w:rsid w:val="00CA5978"/>
    <w:rsid w:val="00CA62C9"/>
    <w:rsid w:val="00CA6E32"/>
    <w:rsid w:val="00CA7756"/>
    <w:rsid w:val="00CA7800"/>
    <w:rsid w:val="00CA7B1E"/>
    <w:rsid w:val="00CA7B81"/>
    <w:rsid w:val="00CB03FA"/>
    <w:rsid w:val="00CB07A2"/>
    <w:rsid w:val="00CB0885"/>
    <w:rsid w:val="00CB108A"/>
    <w:rsid w:val="00CB16B3"/>
    <w:rsid w:val="00CB16E7"/>
    <w:rsid w:val="00CB18D1"/>
    <w:rsid w:val="00CB19A3"/>
    <w:rsid w:val="00CB1A0C"/>
    <w:rsid w:val="00CB1A8E"/>
    <w:rsid w:val="00CB1E40"/>
    <w:rsid w:val="00CB1E55"/>
    <w:rsid w:val="00CB1F44"/>
    <w:rsid w:val="00CB20DB"/>
    <w:rsid w:val="00CB21BE"/>
    <w:rsid w:val="00CB21DE"/>
    <w:rsid w:val="00CB24C0"/>
    <w:rsid w:val="00CB2731"/>
    <w:rsid w:val="00CB2879"/>
    <w:rsid w:val="00CB29A6"/>
    <w:rsid w:val="00CB2A60"/>
    <w:rsid w:val="00CB2ADE"/>
    <w:rsid w:val="00CB2B9F"/>
    <w:rsid w:val="00CB34B8"/>
    <w:rsid w:val="00CB3545"/>
    <w:rsid w:val="00CB3609"/>
    <w:rsid w:val="00CB39B8"/>
    <w:rsid w:val="00CB39D2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63F"/>
    <w:rsid w:val="00CB5894"/>
    <w:rsid w:val="00CB5A12"/>
    <w:rsid w:val="00CB5F08"/>
    <w:rsid w:val="00CB5F6F"/>
    <w:rsid w:val="00CB61CC"/>
    <w:rsid w:val="00CB6204"/>
    <w:rsid w:val="00CB641C"/>
    <w:rsid w:val="00CB641F"/>
    <w:rsid w:val="00CB66E2"/>
    <w:rsid w:val="00CB66FA"/>
    <w:rsid w:val="00CB69CA"/>
    <w:rsid w:val="00CB6DE0"/>
    <w:rsid w:val="00CB7348"/>
    <w:rsid w:val="00CB7702"/>
    <w:rsid w:val="00CB77CC"/>
    <w:rsid w:val="00CB783D"/>
    <w:rsid w:val="00CB7BB3"/>
    <w:rsid w:val="00CB7D0C"/>
    <w:rsid w:val="00CB7DC8"/>
    <w:rsid w:val="00CB7FED"/>
    <w:rsid w:val="00CC0158"/>
    <w:rsid w:val="00CC01FA"/>
    <w:rsid w:val="00CC0431"/>
    <w:rsid w:val="00CC062F"/>
    <w:rsid w:val="00CC0918"/>
    <w:rsid w:val="00CC0DBB"/>
    <w:rsid w:val="00CC0EB8"/>
    <w:rsid w:val="00CC1124"/>
    <w:rsid w:val="00CC139E"/>
    <w:rsid w:val="00CC1458"/>
    <w:rsid w:val="00CC1461"/>
    <w:rsid w:val="00CC1482"/>
    <w:rsid w:val="00CC158A"/>
    <w:rsid w:val="00CC158C"/>
    <w:rsid w:val="00CC1F76"/>
    <w:rsid w:val="00CC1F9F"/>
    <w:rsid w:val="00CC204A"/>
    <w:rsid w:val="00CC223D"/>
    <w:rsid w:val="00CC2536"/>
    <w:rsid w:val="00CC2D84"/>
    <w:rsid w:val="00CC3355"/>
    <w:rsid w:val="00CC36B2"/>
    <w:rsid w:val="00CC39BF"/>
    <w:rsid w:val="00CC3D68"/>
    <w:rsid w:val="00CC3E9E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7B4"/>
    <w:rsid w:val="00CC7BF5"/>
    <w:rsid w:val="00CC7C5D"/>
    <w:rsid w:val="00CC7D49"/>
    <w:rsid w:val="00CC7DD1"/>
    <w:rsid w:val="00CC7DDF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D4D"/>
    <w:rsid w:val="00CD0E1F"/>
    <w:rsid w:val="00CD0EFA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0D0"/>
    <w:rsid w:val="00CD3189"/>
    <w:rsid w:val="00CD323B"/>
    <w:rsid w:val="00CD338B"/>
    <w:rsid w:val="00CD3391"/>
    <w:rsid w:val="00CD348E"/>
    <w:rsid w:val="00CD3847"/>
    <w:rsid w:val="00CD3B9A"/>
    <w:rsid w:val="00CD4058"/>
    <w:rsid w:val="00CD4506"/>
    <w:rsid w:val="00CD467C"/>
    <w:rsid w:val="00CD496B"/>
    <w:rsid w:val="00CD49A1"/>
    <w:rsid w:val="00CD4C5F"/>
    <w:rsid w:val="00CD4EA1"/>
    <w:rsid w:val="00CD4FE7"/>
    <w:rsid w:val="00CD5235"/>
    <w:rsid w:val="00CD54FC"/>
    <w:rsid w:val="00CD56CE"/>
    <w:rsid w:val="00CD5835"/>
    <w:rsid w:val="00CD5A16"/>
    <w:rsid w:val="00CD5B05"/>
    <w:rsid w:val="00CD6308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C97"/>
    <w:rsid w:val="00CD7EBD"/>
    <w:rsid w:val="00CD7F8E"/>
    <w:rsid w:val="00CE019D"/>
    <w:rsid w:val="00CE02BC"/>
    <w:rsid w:val="00CE0418"/>
    <w:rsid w:val="00CE0431"/>
    <w:rsid w:val="00CE054D"/>
    <w:rsid w:val="00CE0681"/>
    <w:rsid w:val="00CE06B5"/>
    <w:rsid w:val="00CE0720"/>
    <w:rsid w:val="00CE0A48"/>
    <w:rsid w:val="00CE0CA6"/>
    <w:rsid w:val="00CE0CB3"/>
    <w:rsid w:val="00CE0FEC"/>
    <w:rsid w:val="00CE1303"/>
    <w:rsid w:val="00CE1999"/>
    <w:rsid w:val="00CE1A74"/>
    <w:rsid w:val="00CE1CF2"/>
    <w:rsid w:val="00CE1D09"/>
    <w:rsid w:val="00CE1D5E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745"/>
    <w:rsid w:val="00CE3961"/>
    <w:rsid w:val="00CE3A6F"/>
    <w:rsid w:val="00CE3AA1"/>
    <w:rsid w:val="00CE3E53"/>
    <w:rsid w:val="00CE3F3E"/>
    <w:rsid w:val="00CE4134"/>
    <w:rsid w:val="00CE4502"/>
    <w:rsid w:val="00CE466B"/>
    <w:rsid w:val="00CE486E"/>
    <w:rsid w:val="00CE4CB6"/>
    <w:rsid w:val="00CE4E5C"/>
    <w:rsid w:val="00CE5074"/>
    <w:rsid w:val="00CE5153"/>
    <w:rsid w:val="00CE5AB2"/>
    <w:rsid w:val="00CE5DB4"/>
    <w:rsid w:val="00CE5E0A"/>
    <w:rsid w:val="00CE6017"/>
    <w:rsid w:val="00CE6271"/>
    <w:rsid w:val="00CE6674"/>
    <w:rsid w:val="00CE69E0"/>
    <w:rsid w:val="00CE6CA8"/>
    <w:rsid w:val="00CE6CB4"/>
    <w:rsid w:val="00CE6D98"/>
    <w:rsid w:val="00CE6E9B"/>
    <w:rsid w:val="00CE7743"/>
    <w:rsid w:val="00CE7935"/>
    <w:rsid w:val="00CE79D8"/>
    <w:rsid w:val="00CE7B48"/>
    <w:rsid w:val="00CE7B50"/>
    <w:rsid w:val="00CF00A3"/>
    <w:rsid w:val="00CF00F3"/>
    <w:rsid w:val="00CF012C"/>
    <w:rsid w:val="00CF0626"/>
    <w:rsid w:val="00CF0729"/>
    <w:rsid w:val="00CF07C8"/>
    <w:rsid w:val="00CF0B1C"/>
    <w:rsid w:val="00CF0DE0"/>
    <w:rsid w:val="00CF161A"/>
    <w:rsid w:val="00CF18FB"/>
    <w:rsid w:val="00CF1C85"/>
    <w:rsid w:val="00CF1D85"/>
    <w:rsid w:val="00CF1FFA"/>
    <w:rsid w:val="00CF21A9"/>
    <w:rsid w:val="00CF230D"/>
    <w:rsid w:val="00CF2954"/>
    <w:rsid w:val="00CF2990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3F"/>
    <w:rsid w:val="00CF378A"/>
    <w:rsid w:val="00CF3853"/>
    <w:rsid w:val="00CF3AAA"/>
    <w:rsid w:val="00CF3D94"/>
    <w:rsid w:val="00CF3E6B"/>
    <w:rsid w:val="00CF3ECD"/>
    <w:rsid w:val="00CF3F50"/>
    <w:rsid w:val="00CF421C"/>
    <w:rsid w:val="00CF42E4"/>
    <w:rsid w:val="00CF43C6"/>
    <w:rsid w:val="00CF459A"/>
    <w:rsid w:val="00CF4714"/>
    <w:rsid w:val="00CF47E2"/>
    <w:rsid w:val="00CF4CC2"/>
    <w:rsid w:val="00CF509F"/>
    <w:rsid w:val="00CF584A"/>
    <w:rsid w:val="00CF5986"/>
    <w:rsid w:val="00CF62B9"/>
    <w:rsid w:val="00CF64B5"/>
    <w:rsid w:val="00CF686F"/>
    <w:rsid w:val="00CF6F66"/>
    <w:rsid w:val="00CF6FFB"/>
    <w:rsid w:val="00CF71AE"/>
    <w:rsid w:val="00CF71CF"/>
    <w:rsid w:val="00CF7349"/>
    <w:rsid w:val="00CF751F"/>
    <w:rsid w:val="00CF767D"/>
    <w:rsid w:val="00CF7682"/>
    <w:rsid w:val="00CF7AC8"/>
    <w:rsid w:val="00CF7D6C"/>
    <w:rsid w:val="00CF7DAC"/>
    <w:rsid w:val="00CF7E09"/>
    <w:rsid w:val="00D0017C"/>
    <w:rsid w:val="00D00403"/>
    <w:rsid w:val="00D00497"/>
    <w:rsid w:val="00D00730"/>
    <w:rsid w:val="00D007B3"/>
    <w:rsid w:val="00D008C8"/>
    <w:rsid w:val="00D00AAF"/>
    <w:rsid w:val="00D00B11"/>
    <w:rsid w:val="00D00DDF"/>
    <w:rsid w:val="00D00E82"/>
    <w:rsid w:val="00D00EA3"/>
    <w:rsid w:val="00D01160"/>
    <w:rsid w:val="00D013A1"/>
    <w:rsid w:val="00D015A7"/>
    <w:rsid w:val="00D015D6"/>
    <w:rsid w:val="00D015FC"/>
    <w:rsid w:val="00D01823"/>
    <w:rsid w:val="00D01862"/>
    <w:rsid w:val="00D01994"/>
    <w:rsid w:val="00D01AF9"/>
    <w:rsid w:val="00D01B96"/>
    <w:rsid w:val="00D01BF0"/>
    <w:rsid w:val="00D0260F"/>
    <w:rsid w:val="00D02744"/>
    <w:rsid w:val="00D027CC"/>
    <w:rsid w:val="00D02824"/>
    <w:rsid w:val="00D0298C"/>
    <w:rsid w:val="00D02BAF"/>
    <w:rsid w:val="00D031B8"/>
    <w:rsid w:val="00D033A1"/>
    <w:rsid w:val="00D035FB"/>
    <w:rsid w:val="00D0367A"/>
    <w:rsid w:val="00D03F24"/>
    <w:rsid w:val="00D03F2D"/>
    <w:rsid w:val="00D04292"/>
    <w:rsid w:val="00D04487"/>
    <w:rsid w:val="00D04928"/>
    <w:rsid w:val="00D04B9B"/>
    <w:rsid w:val="00D04CD4"/>
    <w:rsid w:val="00D0500F"/>
    <w:rsid w:val="00D050DA"/>
    <w:rsid w:val="00D051D6"/>
    <w:rsid w:val="00D05507"/>
    <w:rsid w:val="00D0572F"/>
    <w:rsid w:val="00D057DC"/>
    <w:rsid w:val="00D05CEF"/>
    <w:rsid w:val="00D05D87"/>
    <w:rsid w:val="00D067E7"/>
    <w:rsid w:val="00D06D32"/>
    <w:rsid w:val="00D071B7"/>
    <w:rsid w:val="00D07295"/>
    <w:rsid w:val="00D077AA"/>
    <w:rsid w:val="00D0794D"/>
    <w:rsid w:val="00D07C43"/>
    <w:rsid w:val="00D07D00"/>
    <w:rsid w:val="00D1001C"/>
    <w:rsid w:val="00D10142"/>
    <w:rsid w:val="00D105C2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95F"/>
    <w:rsid w:val="00D12A2C"/>
    <w:rsid w:val="00D12AD0"/>
    <w:rsid w:val="00D12D84"/>
    <w:rsid w:val="00D12E16"/>
    <w:rsid w:val="00D12FBD"/>
    <w:rsid w:val="00D13086"/>
    <w:rsid w:val="00D13167"/>
    <w:rsid w:val="00D1319F"/>
    <w:rsid w:val="00D13286"/>
    <w:rsid w:val="00D1331D"/>
    <w:rsid w:val="00D133F0"/>
    <w:rsid w:val="00D1348D"/>
    <w:rsid w:val="00D1369D"/>
    <w:rsid w:val="00D13725"/>
    <w:rsid w:val="00D13927"/>
    <w:rsid w:val="00D13AD7"/>
    <w:rsid w:val="00D13B32"/>
    <w:rsid w:val="00D14076"/>
    <w:rsid w:val="00D141B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5A6B"/>
    <w:rsid w:val="00D16108"/>
    <w:rsid w:val="00D166F1"/>
    <w:rsid w:val="00D1671C"/>
    <w:rsid w:val="00D1687B"/>
    <w:rsid w:val="00D16A29"/>
    <w:rsid w:val="00D16B05"/>
    <w:rsid w:val="00D16DD5"/>
    <w:rsid w:val="00D17295"/>
    <w:rsid w:val="00D17373"/>
    <w:rsid w:val="00D1756D"/>
    <w:rsid w:val="00D1788A"/>
    <w:rsid w:val="00D17E5B"/>
    <w:rsid w:val="00D20075"/>
    <w:rsid w:val="00D201B0"/>
    <w:rsid w:val="00D20280"/>
    <w:rsid w:val="00D202B9"/>
    <w:rsid w:val="00D20393"/>
    <w:rsid w:val="00D2080A"/>
    <w:rsid w:val="00D20F48"/>
    <w:rsid w:val="00D214D6"/>
    <w:rsid w:val="00D21715"/>
    <w:rsid w:val="00D2187D"/>
    <w:rsid w:val="00D21EDB"/>
    <w:rsid w:val="00D220B6"/>
    <w:rsid w:val="00D222A1"/>
    <w:rsid w:val="00D223E2"/>
    <w:rsid w:val="00D22A76"/>
    <w:rsid w:val="00D22CE8"/>
    <w:rsid w:val="00D22D1B"/>
    <w:rsid w:val="00D23002"/>
    <w:rsid w:val="00D233ED"/>
    <w:rsid w:val="00D234E4"/>
    <w:rsid w:val="00D236BE"/>
    <w:rsid w:val="00D2374C"/>
    <w:rsid w:val="00D23A54"/>
    <w:rsid w:val="00D23CC2"/>
    <w:rsid w:val="00D23F6A"/>
    <w:rsid w:val="00D24073"/>
    <w:rsid w:val="00D24661"/>
    <w:rsid w:val="00D24956"/>
    <w:rsid w:val="00D24EE1"/>
    <w:rsid w:val="00D2506D"/>
    <w:rsid w:val="00D250AA"/>
    <w:rsid w:val="00D2517C"/>
    <w:rsid w:val="00D251A6"/>
    <w:rsid w:val="00D252ED"/>
    <w:rsid w:val="00D2538C"/>
    <w:rsid w:val="00D257C8"/>
    <w:rsid w:val="00D25971"/>
    <w:rsid w:val="00D25BDB"/>
    <w:rsid w:val="00D25BDD"/>
    <w:rsid w:val="00D25CCC"/>
    <w:rsid w:val="00D25F34"/>
    <w:rsid w:val="00D25F8C"/>
    <w:rsid w:val="00D26210"/>
    <w:rsid w:val="00D2644F"/>
    <w:rsid w:val="00D2650F"/>
    <w:rsid w:val="00D2669D"/>
    <w:rsid w:val="00D2695F"/>
    <w:rsid w:val="00D26CD9"/>
    <w:rsid w:val="00D26EBC"/>
    <w:rsid w:val="00D272F5"/>
    <w:rsid w:val="00D27315"/>
    <w:rsid w:val="00D27407"/>
    <w:rsid w:val="00D2793D"/>
    <w:rsid w:val="00D27A2B"/>
    <w:rsid w:val="00D27D51"/>
    <w:rsid w:val="00D27E12"/>
    <w:rsid w:val="00D306A1"/>
    <w:rsid w:val="00D3074F"/>
    <w:rsid w:val="00D308B3"/>
    <w:rsid w:val="00D30F12"/>
    <w:rsid w:val="00D30FE0"/>
    <w:rsid w:val="00D31071"/>
    <w:rsid w:val="00D3133E"/>
    <w:rsid w:val="00D31701"/>
    <w:rsid w:val="00D3181F"/>
    <w:rsid w:val="00D32435"/>
    <w:rsid w:val="00D32632"/>
    <w:rsid w:val="00D3294A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101"/>
    <w:rsid w:val="00D34424"/>
    <w:rsid w:val="00D34570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6CE4"/>
    <w:rsid w:val="00D37164"/>
    <w:rsid w:val="00D37353"/>
    <w:rsid w:val="00D37375"/>
    <w:rsid w:val="00D376A3"/>
    <w:rsid w:val="00D37AF6"/>
    <w:rsid w:val="00D4007A"/>
    <w:rsid w:val="00D401A7"/>
    <w:rsid w:val="00D403A1"/>
    <w:rsid w:val="00D405DE"/>
    <w:rsid w:val="00D40CB3"/>
    <w:rsid w:val="00D4102B"/>
    <w:rsid w:val="00D41145"/>
    <w:rsid w:val="00D415CA"/>
    <w:rsid w:val="00D416A2"/>
    <w:rsid w:val="00D419CB"/>
    <w:rsid w:val="00D41DF3"/>
    <w:rsid w:val="00D41F4E"/>
    <w:rsid w:val="00D42083"/>
    <w:rsid w:val="00D42233"/>
    <w:rsid w:val="00D42A73"/>
    <w:rsid w:val="00D42AC4"/>
    <w:rsid w:val="00D42C76"/>
    <w:rsid w:val="00D42D84"/>
    <w:rsid w:val="00D42E95"/>
    <w:rsid w:val="00D43222"/>
    <w:rsid w:val="00D43501"/>
    <w:rsid w:val="00D436AF"/>
    <w:rsid w:val="00D43796"/>
    <w:rsid w:val="00D439AD"/>
    <w:rsid w:val="00D43C07"/>
    <w:rsid w:val="00D43DDA"/>
    <w:rsid w:val="00D43E01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DD5"/>
    <w:rsid w:val="00D45F8D"/>
    <w:rsid w:val="00D46103"/>
    <w:rsid w:val="00D46432"/>
    <w:rsid w:val="00D4663E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15B"/>
    <w:rsid w:val="00D512F7"/>
    <w:rsid w:val="00D5130C"/>
    <w:rsid w:val="00D51428"/>
    <w:rsid w:val="00D51767"/>
    <w:rsid w:val="00D517D5"/>
    <w:rsid w:val="00D51BC0"/>
    <w:rsid w:val="00D51D5A"/>
    <w:rsid w:val="00D51D9F"/>
    <w:rsid w:val="00D51F0E"/>
    <w:rsid w:val="00D520C5"/>
    <w:rsid w:val="00D52361"/>
    <w:rsid w:val="00D5318E"/>
    <w:rsid w:val="00D531C3"/>
    <w:rsid w:val="00D5381A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929"/>
    <w:rsid w:val="00D54B4B"/>
    <w:rsid w:val="00D54F41"/>
    <w:rsid w:val="00D556A6"/>
    <w:rsid w:val="00D557B9"/>
    <w:rsid w:val="00D55BFD"/>
    <w:rsid w:val="00D55D1B"/>
    <w:rsid w:val="00D55DBA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0AC0"/>
    <w:rsid w:val="00D60FD0"/>
    <w:rsid w:val="00D61257"/>
    <w:rsid w:val="00D612DC"/>
    <w:rsid w:val="00D61548"/>
    <w:rsid w:val="00D615DC"/>
    <w:rsid w:val="00D618AE"/>
    <w:rsid w:val="00D619F0"/>
    <w:rsid w:val="00D61AF8"/>
    <w:rsid w:val="00D61E9B"/>
    <w:rsid w:val="00D62174"/>
    <w:rsid w:val="00D624BC"/>
    <w:rsid w:val="00D626D4"/>
    <w:rsid w:val="00D627AC"/>
    <w:rsid w:val="00D627CF"/>
    <w:rsid w:val="00D62BB3"/>
    <w:rsid w:val="00D62E11"/>
    <w:rsid w:val="00D62F52"/>
    <w:rsid w:val="00D632EA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694"/>
    <w:rsid w:val="00D64750"/>
    <w:rsid w:val="00D647E8"/>
    <w:rsid w:val="00D64959"/>
    <w:rsid w:val="00D64981"/>
    <w:rsid w:val="00D64A5C"/>
    <w:rsid w:val="00D64D09"/>
    <w:rsid w:val="00D64D62"/>
    <w:rsid w:val="00D64FAA"/>
    <w:rsid w:val="00D65347"/>
    <w:rsid w:val="00D65520"/>
    <w:rsid w:val="00D6559A"/>
    <w:rsid w:val="00D6567C"/>
    <w:rsid w:val="00D6603D"/>
    <w:rsid w:val="00D66E65"/>
    <w:rsid w:val="00D66EE8"/>
    <w:rsid w:val="00D6712D"/>
    <w:rsid w:val="00D674B3"/>
    <w:rsid w:val="00D67651"/>
    <w:rsid w:val="00D67697"/>
    <w:rsid w:val="00D6797C"/>
    <w:rsid w:val="00D67F4D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5B4"/>
    <w:rsid w:val="00D726E9"/>
    <w:rsid w:val="00D7271E"/>
    <w:rsid w:val="00D72955"/>
    <w:rsid w:val="00D72B0A"/>
    <w:rsid w:val="00D72B18"/>
    <w:rsid w:val="00D72B57"/>
    <w:rsid w:val="00D73054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6E0"/>
    <w:rsid w:val="00D74878"/>
    <w:rsid w:val="00D74921"/>
    <w:rsid w:val="00D749EB"/>
    <w:rsid w:val="00D74BB3"/>
    <w:rsid w:val="00D74E8D"/>
    <w:rsid w:val="00D74F38"/>
    <w:rsid w:val="00D75182"/>
    <w:rsid w:val="00D751C2"/>
    <w:rsid w:val="00D7545F"/>
    <w:rsid w:val="00D755DB"/>
    <w:rsid w:val="00D75682"/>
    <w:rsid w:val="00D75823"/>
    <w:rsid w:val="00D759BF"/>
    <w:rsid w:val="00D75BD1"/>
    <w:rsid w:val="00D75BF7"/>
    <w:rsid w:val="00D76079"/>
    <w:rsid w:val="00D760E0"/>
    <w:rsid w:val="00D762CA"/>
    <w:rsid w:val="00D76430"/>
    <w:rsid w:val="00D7649B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A34"/>
    <w:rsid w:val="00D77B1F"/>
    <w:rsid w:val="00D77E24"/>
    <w:rsid w:val="00D77FA4"/>
    <w:rsid w:val="00D80076"/>
    <w:rsid w:val="00D8023D"/>
    <w:rsid w:val="00D80593"/>
    <w:rsid w:val="00D805A0"/>
    <w:rsid w:val="00D807F7"/>
    <w:rsid w:val="00D808BD"/>
    <w:rsid w:val="00D8095D"/>
    <w:rsid w:val="00D80E1F"/>
    <w:rsid w:val="00D81428"/>
    <w:rsid w:val="00D8149C"/>
    <w:rsid w:val="00D814A9"/>
    <w:rsid w:val="00D817DE"/>
    <w:rsid w:val="00D819EF"/>
    <w:rsid w:val="00D81C88"/>
    <w:rsid w:val="00D81D84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09"/>
    <w:rsid w:val="00D83579"/>
    <w:rsid w:val="00D8372A"/>
    <w:rsid w:val="00D83DD8"/>
    <w:rsid w:val="00D83E05"/>
    <w:rsid w:val="00D8410C"/>
    <w:rsid w:val="00D843FB"/>
    <w:rsid w:val="00D8476E"/>
    <w:rsid w:val="00D848D0"/>
    <w:rsid w:val="00D84A58"/>
    <w:rsid w:val="00D84C67"/>
    <w:rsid w:val="00D84E3B"/>
    <w:rsid w:val="00D8507D"/>
    <w:rsid w:val="00D85442"/>
    <w:rsid w:val="00D85AFB"/>
    <w:rsid w:val="00D85B76"/>
    <w:rsid w:val="00D85E52"/>
    <w:rsid w:val="00D85F47"/>
    <w:rsid w:val="00D8624C"/>
    <w:rsid w:val="00D8629F"/>
    <w:rsid w:val="00D86587"/>
    <w:rsid w:val="00D865CE"/>
    <w:rsid w:val="00D86A9D"/>
    <w:rsid w:val="00D86A9E"/>
    <w:rsid w:val="00D8709A"/>
    <w:rsid w:val="00D8709B"/>
    <w:rsid w:val="00D87243"/>
    <w:rsid w:val="00D87503"/>
    <w:rsid w:val="00D87C07"/>
    <w:rsid w:val="00D90190"/>
    <w:rsid w:val="00D901DB"/>
    <w:rsid w:val="00D9087D"/>
    <w:rsid w:val="00D908E6"/>
    <w:rsid w:val="00D90FAE"/>
    <w:rsid w:val="00D910F2"/>
    <w:rsid w:val="00D917A1"/>
    <w:rsid w:val="00D9180A"/>
    <w:rsid w:val="00D91EEE"/>
    <w:rsid w:val="00D92615"/>
    <w:rsid w:val="00D9295C"/>
    <w:rsid w:val="00D929CB"/>
    <w:rsid w:val="00D92D7A"/>
    <w:rsid w:val="00D92D87"/>
    <w:rsid w:val="00D92DE2"/>
    <w:rsid w:val="00D92FFE"/>
    <w:rsid w:val="00D93005"/>
    <w:rsid w:val="00D93381"/>
    <w:rsid w:val="00D93505"/>
    <w:rsid w:val="00D93C1C"/>
    <w:rsid w:val="00D9422E"/>
    <w:rsid w:val="00D942DB"/>
    <w:rsid w:val="00D9437E"/>
    <w:rsid w:val="00D9482A"/>
    <w:rsid w:val="00D94878"/>
    <w:rsid w:val="00D94D10"/>
    <w:rsid w:val="00D94FB8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6FE5"/>
    <w:rsid w:val="00D971AF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0B53"/>
    <w:rsid w:val="00DA10D4"/>
    <w:rsid w:val="00DA10F1"/>
    <w:rsid w:val="00DA1276"/>
    <w:rsid w:val="00DA1485"/>
    <w:rsid w:val="00DA16B9"/>
    <w:rsid w:val="00DA16F5"/>
    <w:rsid w:val="00DA18BD"/>
    <w:rsid w:val="00DA193A"/>
    <w:rsid w:val="00DA1965"/>
    <w:rsid w:val="00DA1983"/>
    <w:rsid w:val="00DA1C31"/>
    <w:rsid w:val="00DA1DBE"/>
    <w:rsid w:val="00DA204C"/>
    <w:rsid w:val="00DA2123"/>
    <w:rsid w:val="00DA24A7"/>
    <w:rsid w:val="00DA2514"/>
    <w:rsid w:val="00DA2764"/>
    <w:rsid w:val="00DA2CD4"/>
    <w:rsid w:val="00DA3287"/>
    <w:rsid w:val="00DA340F"/>
    <w:rsid w:val="00DA364C"/>
    <w:rsid w:val="00DA387D"/>
    <w:rsid w:val="00DA3D74"/>
    <w:rsid w:val="00DA3F62"/>
    <w:rsid w:val="00DA411A"/>
    <w:rsid w:val="00DA419C"/>
    <w:rsid w:val="00DA45EF"/>
    <w:rsid w:val="00DA475E"/>
    <w:rsid w:val="00DA4DFE"/>
    <w:rsid w:val="00DA5187"/>
    <w:rsid w:val="00DA543A"/>
    <w:rsid w:val="00DA55ED"/>
    <w:rsid w:val="00DA5972"/>
    <w:rsid w:val="00DA5D0A"/>
    <w:rsid w:val="00DA5E1D"/>
    <w:rsid w:val="00DA62EF"/>
    <w:rsid w:val="00DA6477"/>
    <w:rsid w:val="00DA6F4A"/>
    <w:rsid w:val="00DA720E"/>
    <w:rsid w:val="00DA7873"/>
    <w:rsid w:val="00DA7AA9"/>
    <w:rsid w:val="00DA7D98"/>
    <w:rsid w:val="00DA7EAC"/>
    <w:rsid w:val="00DA7FC7"/>
    <w:rsid w:val="00DB02B9"/>
    <w:rsid w:val="00DB06F7"/>
    <w:rsid w:val="00DB0A3F"/>
    <w:rsid w:val="00DB0A9E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1DF"/>
    <w:rsid w:val="00DB23AE"/>
    <w:rsid w:val="00DB2421"/>
    <w:rsid w:val="00DB244B"/>
    <w:rsid w:val="00DB2667"/>
    <w:rsid w:val="00DB29A7"/>
    <w:rsid w:val="00DB29C4"/>
    <w:rsid w:val="00DB2AA4"/>
    <w:rsid w:val="00DB3299"/>
    <w:rsid w:val="00DB38DC"/>
    <w:rsid w:val="00DB3B5F"/>
    <w:rsid w:val="00DB3E44"/>
    <w:rsid w:val="00DB3EFD"/>
    <w:rsid w:val="00DB40B9"/>
    <w:rsid w:val="00DB42D0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38C"/>
    <w:rsid w:val="00DB75FC"/>
    <w:rsid w:val="00DB78A8"/>
    <w:rsid w:val="00DB7E6A"/>
    <w:rsid w:val="00DC04F3"/>
    <w:rsid w:val="00DC07FB"/>
    <w:rsid w:val="00DC0C20"/>
    <w:rsid w:val="00DC0C69"/>
    <w:rsid w:val="00DC0DD9"/>
    <w:rsid w:val="00DC0F0C"/>
    <w:rsid w:val="00DC14BD"/>
    <w:rsid w:val="00DC19EA"/>
    <w:rsid w:val="00DC1A96"/>
    <w:rsid w:val="00DC1F87"/>
    <w:rsid w:val="00DC2009"/>
    <w:rsid w:val="00DC20ED"/>
    <w:rsid w:val="00DC245D"/>
    <w:rsid w:val="00DC2748"/>
    <w:rsid w:val="00DC28EA"/>
    <w:rsid w:val="00DC2C47"/>
    <w:rsid w:val="00DC3160"/>
    <w:rsid w:val="00DC3197"/>
    <w:rsid w:val="00DC343F"/>
    <w:rsid w:val="00DC3450"/>
    <w:rsid w:val="00DC3645"/>
    <w:rsid w:val="00DC370E"/>
    <w:rsid w:val="00DC3874"/>
    <w:rsid w:val="00DC3987"/>
    <w:rsid w:val="00DC3C69"/>
    <w:rsid w:val="00DC3E33"/>
    <w:rsid w:val="00DC3E41"/>
    <w:rsid w:val="00DC4202"/>
    <w:rsid w:val="00DC45F4"/>
    <w:rsid w:val="00DC49D0"/>
    <w:rsid w:val="00DC4D12"/>
    <w:rsid w:val="00DC4E08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9ED"/>
    <w:rsid w:val="00DC7B26"/>
    <w:rsid w:val="00DC7BC7"/>
    <w:rsid w:val="00DC7D2E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0F3D"/>
    <w:rsid w:val="00DD0FCF"/>
    <w:rsid w:val="00DD122B"/>
    <w:rsid w:val="00DD15B5"/>
    <w:rsid w:val="00DD1824"/>
    <w:rsid w:val="00DD190F"/>
    <w:rsid w:val="00DD1962"/>
    <w:rsid w:val="00DD1A44"/>
    <w:rsid w:val="00DD1E72"/>
    <w:rsid w:val="00DD2588"/>
    <w:rsid w:val="00DD265D"/>
    <w:rsid w:val="00DD266C"/>
    <w:rsid w:val="00DD29C3"/>
    <w:rsid w:val="00DD2D72"/>
    <w:rsid w:val="00DD2DB3"/>
    <w:rsid w:val="00DD2F10"/>
    <w:rsid w:val="00DD3255"/>
    <w:rsid w:val="00DD3543"/>
    <w:rsid w:val="00DD3747"/>
    <w:rsid w:val="00DD3877"/>
    <w:rsid w:val="00DD38E3"/>
    <w:rsid w:val="00DD3988"/>
    <w:rsid w:val="00DD3C2D"/>
    <w:rsid w:val="00DD3CB0"/>
    <w:rsid w:val="00DD3FAF"/>
    <w:rsid w:val="00DD4084"/>
    <w:rsid w:val="00DD4110"/>
    <w:rsid w:val="00DD4303"/>
    <w:rsid w:val="00DD43C2"/>
    <w:rsid w:val="00DD4A58"/>
    <w:rsid w:val="00DD4AEB"/>
    <w:rsid w:val="00DD4BDE"/>
    <w:rsid w:val="00DD4C6C"/>
    <w:rsid w:val="00DD50FD"/>
    <w:rsid w:val="00DD512B"/>
    <w:rsid w:val="00DD52BA"/>
    <w:rsid w:val="00DD54E8"/>
    <w:rsid w:val="00DD58F4"/>
    <w:rsid w:val="00DD594B"/>
    <w:rsid w:val="00DD5A1B"/>
    <w:rsid w:val="00DD5BF3"/>
    <w:rsid w:val="00DD5EAC"/>
    <w:rsid w:val="00DD6435"/>
    <w:rsid w:val="00DD64F5"/>
    <w:rsid w:val="00DD676E"/>
    <w:rsid w:val="00DD6861"/>
    <w:rsid w:val="00DD6AA5"/>
    <w:rsid w:val="00DD6C71"/>
    <w:rsid w:val="00DD6D2B"/>
    <w:rsid w:val="00DD7202"/>
    <w:rsid w:val="00DD76D6"/>
    <w:rsid w:val="00DD78F4"/>
    <w:rsid w:val="00DD7BC6"/>
    <w:rsid w:val="00DD7C8D"/>
    <w:rsid w:val="00DE0086"/>
    <w:rsid w:val="00DE00B7"/>
    <w:rsid w:val="00DE01BD"/>
    <w:rsid w:val="00DE02F5"/>
    <w:rsid w:val="00DE04E8"/>
    <w:rsid w:val="00DE04FC"/>
    <w:rsid w:val="00DE05AF"/>
    <w:rsid w:val="00DE05B9"/>
    <w:rsid w:val="00DE06D0"/>
    <w:rsid w:val="00DE0AF2"/>
    <w:rsid w:val="00DE0D47"/>
    <w:rsid w:val="00DE0D54"/>
    <w:rsid w:val="00DE0D7B"/>
    <w:rsid w:val="00DE10E8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1A3"/>
    <w:rsid w:val="00DE339D"/>
    <w:rsid w:val="00DE345C"/>
    <w:rsid w:val="00DE357B"/>
    <w:rsid w:val="00DE3856"/>
    <w:rsid w:val="00DE3E2A"/>
    <w:rsid w:val="00DE3EC2"/>
    <w:rsid w:val="00DE3F26"/>
    <w:rsid w:val="00DE4081"/>
    <w:rsid w:val="00DE40B5"/>
    <w:rsid w:val="00DE4162"/>
    <w:rsid w:val="00DE41CE"/>
    <w:rsid w:val="00DE47BC"/>
    <w:rsid w:val="00DE49BE"/>
    <w:rsid w:val="00DE4D50"/>
    <w:rsid w:val="00DE4F3C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25B"/>
    <w:rsid w:val="00DF03C2"/>
    <w:rsid w:val="00DF0695"/>
    <w:rsid w:val="00DF06D0"/>
    <w:rsid w:val="00DF0BEB"/>
    <w:rsid w:val="00DF0FA0"/>
    <w:rsid w:val="00DF1252"/>
    <w:rsid w:val="00DF1455"/>
    <w:rsid w:val="00DF1730"/>
    <w:rsid w:val="00DF1902"/>
    <w:rsid w:val="00DF19B1"/>
    <w:rsid w:val="00DF1A5D"/>
    <w:rsid w:val="00DF1AF6"/>
    <w:rsid w:val="00DF1E2E"/>
    <w:rsid w:val="00DF1F78"/>
    <w:rsid w:val="00DF20C6"/>
    <w:rsid w:val="00DF20D4"/>
    <w:rsid w:val="00DF2522"/>
    <w:rsid w:val="00DF2690"/>
    <w:rsid w:val="00DF2773"/>
    <w:rsid w:val="00DF27A6"/>
    <w:rsid w:val="00DF295A"/>
    <w:rsid w:val="00DF29A1"/>
    <w:rsid w:val="00DF348C"/>
    <w:rsid w:val="00DF34A1"/>
    <w:rsid w:val="00DF3634"/>
    <w:rsid w:val="00DF37FF"/>
    <w:rsid w:val="00DF3842"/>
    <w:rsid w:val="00DF392C"/>
    <w:rsid w:val="00DF3A07"/>
    <w:rsid w:val="00DF3C4C"/>
    <w:rsid w:val="00DF3CCA"/>
    <w:rsid w:val="00DF3DD8"/>
    <w:rsid w:val="00DF3EAA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FA"/>
    <w:rsid w:val="00DF693E"/>
    <w:rsid w:val="00DF6A36"/>
    <w:rsid w:val="00DF6D7C"/>
    <w:rsid w:val="00DF75F5"/>
    <w:rsid w:val="00DF76A3"/>
    <w:rsid w:val="00DF7924"/>
    <w:rsid w:val="00E00037"/>
    <w:rsid w:val="00E00071"/>
    <w:rsid w:val="00E00168"/>
    <w:rsid w:val="00E00906"/>
    <w:rsid w:val="00E00B0A"/>
    <w:rsid w:val="00E00D07"/>
    <w:rsid w:val="00E00E2E"/>
    <w:rsid w:val="00E015A7"/>
    <w:rsid w:val="00E015EF"/>
    <w:rsid w:val="00E020EF"/>
    <w:rsid w:val="00E024F0"/>
    <w:rsid w:val="00E026DB"/>
    <w:rsid w:val="00E02817"/>
    <w:rsid w:val="00E02A47"/>
    <w:rsid w:val="00E0305A"/>
    <w:rsid w:val="00E03179"/>
    <w:rsid w:val="00E03275"/>
    <w:rsid w:val="00E037B2"/>
    <w:rsid w:val="00E03981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488"/>
    <w:rsid w:val="00E074A4"/>
    <w:rsid w:val="00E0759C"/>
    <w:rsid w:val="00E077A0"/>
    <w:rsid w:val="00E077F2"/>
    <w:rsid w:val="00E077F5"/>
    <w:rsid w:val="00E07862"/>
    <w:rsid w:val="00E079C8"/>
    <w:rsid w:val="00E079E7"/>
    <w:rsid w:val="00E07B00"/>
    <w:rsid w:val="00E07B99"/>
    <w:rsid w:val="00E10102"/>
    <w:rsid w:val="00E102B8"/>
    <w:rsid w:val="00E10367"/>
    <w:rsid w:val="00E10522"/>
    <w:rsid w:val="00E10580"/>
    <w:rsid w:val="00E1095B"/>
    <w:rsid w:val="00E10AEF"/>
    <w:rsid w:val="00E10DB4"/>
    <w:rsid w:val="00E10E6E"/>
    <w:rsid w:val="00E111D5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230"/>
    <w:rsid w:val="00E14270"/>
    <w:rsid w:val="00E147E9"/>
    <w:rsid w:val="00E14A4E"/>
    <w:rsid w:val="00E14A9F"/>
    <w:rsid w:val="00E14AFE"/>
    <w:rsid w:val="00E14BC4"/>
    <w:rsid w:val="00E1518A"/>
    <w:rsid w:val="00E15430"/>
    <w:rsid w:val="00E15544"/>
    <w:rsid w:val="00E158C6"/>
    <w:rsid w:val="00E15A23"/>
    <w:rsid w:val="00E15AFC"/>
    <w:rsid w:val="00E1602A"/>
    <w:rsid w:val="00E1676D"/>
    <w:rsid w:val="00E167A4"/>
    <w:rsid w:val="00E16812"/>
    <w:rsid w:val="00E16AA1"/>
    <w:rsid w:val="00E16EFF"/>
    <w:rsid w:val="00E17595"/>
    <w:rsid w:val="00E17D97"/>
    <w:rsid w:val="00E17E32"/>
    <w:rsid w:val="00E17EB8"/>
    <w:rsid w:val="00E20174"/>
    <w:rsid w:val="00E2019D"/>
    <w:rsid w:val="00E20315"/>
    <w:rsid w:val="00E20650"/>
    <w:rsid w:val="00E2065F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01"/>
    <w:rsid w:val="00E22A52"/>
    <w:rsid w:val="00E22DF9"/>
    <w:rsid w:val="00E2313C"/>
    <w:rsid w:val="00E231A6"/>
    <w:rsid w:val="00E23667"/>
    <w:rsid w:val="00E23A62"/>
    <w:rsid w:val="00E23F7E"/>
    <w:rsid w:val="00E24551"/>
    <w:rsid w:val="00E24CE5"/>
    <w:rsid w:val="00E24D97"/>
    <w:rsid w:val="00E252CD"/>
    <w:rsid w:val="00E25355"/>
    <w:rsid w:val="00E253C6"/>
    <w:rsid w:val="00E25848"/>
    <w:rsid w:val="00E25864"/>
    <w:rsid w:val="00E258DF"/>
    <w:rsid w:val="00E25AF6"/>
    <w:rsid w:val="00E25B6D"/>
    <w:rsid w:val="00E2611D"/>
    <w:rsid w:val="00E262DF"/>
    <w:rsid w:val="00E2637B"/>
    <w:rsid w:val="00E2648B"/>
    <w:rsid w:val="00E265D5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3B7"/>
    <w:rsid w:val="00E33587"/>
    <w:rsid w:val="00E338DE"/>
    <w:rsid w:val="00E33AD5"/>
    <w:rsid w:val="00E33D6A"/>
    <w:rsid w:val="00E34343"/>
    <w:rsid w:val="00E345EB"/>
    <w:rsid w:val="00E347FD"/>
    <w:rsid w:val="00E349B4"/>
    <w:rsid w:val="00E34ADC"/>
    <w:rsid w:val="00E34FC9"/>
    <w:rsid w:val="00E350DC"/>
    <w:rsid w:val="00E35364"/>
    <w:rsid w:val="00E354C3"/>
    <w:rsid w:val="00E35ACF"/>
    <w:rsid w:val="00E35C89"/>
    <w:rsid w:val="00E35EA2"/>
    <w:rsid w:val="00E361B1"/>
    <w:rsid w:val="00E36348"/>
    <w:rsid w:val="00E363B7"/>
    <w:rsid w:val="00E36860"/>
    <w:rsid w:val="00E36B1A"/>
    <w:rsid w:val="00E36C4F"/>
    <w:rsid w:val="00E3720A"/>
    <w:rsid w:val="00E3743C"/>
    <w:rsid w:val="00E374AD"/>
    <w:rsid w:val="00E3783F"/>
    <w:rsid w:val="00E37D17"/>
    <w:rsid w:val="00E37D71"/>
    <w:rsid w:val="00E40099"/>
    <w:rsid w:val="00E40648"/>
    <w:rsid w:val="00E40B74"/>
    <w:rsid w:val="00E40CAA"/>
    <w:rsid w:val="00E40D30"/>
    <w:rsid w:val="00E40EB2"/>
    <w:rsid w:val="00E4113C"/>
    <w:rsid w:val="00E412CD"/>
    <w:rsid w:val="00E4138A"/>
    <w:rsid w:val="00E413CA"/>
    <w:rsid w:val="00E41C20"/>
    <w:rsid w:val="00E41C6F"/>
    <w:rsid w:val="00E421B6"/>
    <w:rsid w:val="00E424DB"/>
    <w:rsid w:val="00E42638"/>
    <w:rsid w:val="00E4291E"/>
    <w:rsid w:val="00E42B4F"/>
    <w:rsid w:val="00E42DFE"/>
    <w:rsid w:val="00E42F6D"/>
    <w:rsid w:val="00E433FC"/>
    <w:rsid w:val="00E43676"/>
    <w:rsid w:val="00E43726"/>
    <w:rsid w:val="00E43847"/>
    <w:rsid w:val="00E439A7"/>
    <w:rsid w:val="00E43A1A"/>
    <w:rsid w:val="00E43ABB"/>
    <w:rsid w:val="00E43ADF"/>
    <w:rsid w:val="00E43AE5"/>
    <w:rsid w:val="00E43BB0"/>
    <w:rsid w:val="00E43BB5"/>
    <w:rsid w:val="00E43EC6"/>
    <w:rsid w:val="00E43FAF"/>
    <w:rsid w:val="00E44244"/>
    <w:rsid w:val="00E4437E"/>
    <w:rsid w:val="00E446B1"/>
    <w:rsid w:val="00E44A10"/>
    <w:rsid w:val="00E44C13"/>
    <w:rsid w:val="00E44C95"/>
    <w:rsid w:val="00E44E78"/>
    <w:rsid w:val="00E44F4C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B07"/>
    <w:rsid w:val="00E46B66"/>
    <w:rsid w:val="00E46D5D"/>
    <w:rsid w:val="00E46D77"/>
    <w:rsid w:val="00E46E0A"/>
    <w:rsid w:val="00E46F28"/>
    <w:rsid w:val="00E4724B"/>
    <w:rsid w:val="00E472CE"/>
    <w:rsid w:val="00E47319"/>
    <w:rsid w:val="00E473AD"/>
    <w:rsid w:val="00E47910"/>
    <w:rsid w:val="00E479DC"/>
    <w:rsid w:val="00E47A4A"/>
    <w:rsid w:val="00E47BEF"/>
    <w:rsid w:val="00E47C70"/>
    <w:rsid w:val="00E47D0F"/>
    <w:rsid w:val="00E47DFE"/>
    <w:rsid w:val="00E47E0A"/>
    <w:rsid w:val="00E50015"/>
    <w:rsid w:val="00E501EC"/>
    <w:rsid w:val="00E5072C"/>
    <w:rsid w:val="00E50749"/>
    <w:rsid w:val="00E50946"/>
    <w:rsid w:val="00E50B14"/>
    <w:rsid w:val="00E50BD9"/>
    <w:rsid w:val="00E50CF0"/>
    <w:rsid w:val="00E50DE2"/>
    <w:rsid w:val="00E50FEE"/>
    <w:rsid w:val="00E512D1"/>
    <w:rsid w:val="00E51817"/>
    <w:rsid w:val="00E51922"/>
    <w:rsid w:val="00E51A43"/>
    <w:rsid w:val="00E51D1C"/>
    <w:rsid w:val="00E51EB3"/>
    <w:rsid w:val="00E51FC1"/>
    <w:rsid w:val="00E52244"/>
    <w:rsid w:val="00E52605"/>
    <w:rsid w:val="00E52B84"/>
    <w:rsid w:val="00E52EFA"/>
    <w:rsid w:val="00E52F54"/>
    <w:rsid w:val="00E53134"/>
    <w:rsid w:val="00E5314F"/>
    <w:rsid w:val="00E53187"/>
    <w:rsid w:val="00E53288"/>
    <w:rsid w:val="00E532AD"/>
    <w:rsid w:val="00E5333C"/>
    <w:rsid w:val="00E53589"/>
    <w:rsid w:val="00E53804"/>
    <w:rsid w:val="00E546BF"/>
    <w:rsid w:val="00E54743"/>
    <w:rsid w:val="00E548C5"/>
    <w:rsid w:val="00E54D01"/>
    <w:rsid w:val="00E554BE"/>
    <w:rsid w:val="00E559BF"/>
    <w:rsid w:val="00E55A71"/>
    <w:rsid w:val="00E55AE0"/>
    <w:rsid w:val="00E55D11"/>
    <w:rsid w:val="00E55EC7"/>
    <w:rsid w:val="00E55F0C"/>
    <w:rsid w:val="00E55F29"/>
    <w:rsid w:val="00E56054"/>
    <w:rsid w:val="00E56094"/>
    <w:rsid w:val="00E56556"/>
    <w:rsid w:val="00E566EC"/>
    <w:rsid w:val="00E56A22"/>
    <w:rsid w:val="00E56B0B"/>
    <w:rsid w:val="00E56B2E"/>
    <w:rsid w:val="00E56C95"/>
    <w:rsid w:val="00E56FFB"/>
    <w:rsid w:val="00E57109"/>
    <w:rsid w:val="00E57F76"/>
    <w:rsid w:val="00E602D0"/>
    <w:rsid w:val="00E603A1"/>
    <w:rsid w:val="00E6091D"/>
    <w:rsid w:val="00E60C62"/>
    <w:rsid w:val="00E60DCA"/>
    <w:rsid w:val="00E60E09"/>
    <w:rsid w:val="00E60E3F"/>
    <w:rsid w:val="00E60E7F"/>
    <w:rsid w:val="00E60EF5"/>
    <w:rsid w:val="00E612B1"/>
    <w:rsid w:val="00E6148B"/>
    <w:rsid w:val="00E615BC"/>
    <w:rsid w:val="00E61A8C"/>
    <w:rsid w:val="00E61C57"/>
    <w:rsid w:val="00E61D08"/>
    <w:rsid w:val="00E61FA5"/>
    <w:rsid w:val="00E62339"/>
    <w:rsid w:val="00E62405"/>
    <w:rsid w:val="00E62C9E"/>
    <w:rsid w:val="00E62F3C"/>
    <w:rsid w:val="00E62F62"/>
    <w:rsid w:val="00E63014"/>
    <w:rsid w:val="00E6309D"/>
    <w:rsid w:val="00E63220"/>
    <w:rsid w:val="00E633AB"/>
    <w:rsid w:val="00E63871"/>
    <w:rsid w:val="00E63917"/>
    <w:rsid w:val="00E63DF6"/>
    <w:rsid w:val="00E6421A"/>
    <w:rsid w:val="00E644E2"/>
    <w:rsid w:val="00E64753"/>
    <w:rsid w:val="00E648A5"/>
    <w:rsid w:val="00E648E9"/>
    <w:rsid w:val="00E64A04"/>
    <w:rsid w:val="00E64AEB"/>
    <w:rsid w:val="00E64C63"/>
    <w:rsid w:val="00E64F75"/>
    <w:rsid w:val="00E6548C"/>
    <w:rsid w:val="00E65754"/>
    <w:rsid w:val="00E65B9B"/>
    <w:rsid w:val="00E65D79"/>
    <w:rsid w:val="00E66139"/>
    <w:rsid w:val="00E66644"/>
    <w:rsid w:val="00E666DA"/>
    <w:rsid w:val="00E66776"/>
    <w:rsid w:val="00E66809"/>
    <w:rsid w:val="00E6687F"/>
    <w:rsid w:val="00E66F4D"/>
    <w:rsid w:val="00E67884"/>
    <w:rsid w:val="00E67CBB"/>
    <w:rsid w:val="00E67EB2"/>
    <w:rsid w:val="00E7055B"/>
    <w:rsid w:val="00E70618"/>
    <w:rsid w:val="00E70CB3"/>
    <w:rsid w:val="00E70DF8"/>
    <w:rsid w:val="00E70E33"/>
    <w:rsid w:val="00E70FEA"/>
    <w:rsid w:val="00E7111D"/>
    <w:rsid w:val="00E71124"/>
    <w:rsid w:val="00E711AB"/>
    <w:rsid w:val="00E711FE"/>
    <w:rsid w:val="00E7128E"/>
    <w:rsid w:val="00E713C2"/>
    <w:rsid w:val="00E71452"/>
    <w:rsid w:val="00E71747"/>
    <w:rsid w:val="00E7174E"/>
    <w:rsid w:val="00E7176D"/>
    <w:rsid w:val="00E7196C"/>
    <w:rsid w:val="00E72170"/>
    <w:rsid w:val="00E721AA"/>
    <w:rsid w:val="00E726E8"/>
    <w:rsid w:val="00E72728"/>
    <w:rsid w:val="00E72CAD"/>
    <w:rsid w:val="00E72D36"/>
    <w:rsid w:val="00E72DE4"/>
    <w:rsid w:val="00E73256"/>
    <w:rsid w:val="00E7344D"/>
    <w:rsid w:val="00E73D95"/>
    <w:rsid w:val="00E73FA0"/>
    <w:rsid w:val="00E73FA9"/>
    <w:rsid w:val="00E7431A"/>
    <w:rsid w:val="00E74335"/>
    <w:rsid w:val="00E743E4"/>
    <w:rsid w:val="00E74737"/>
    <w:rsid w:val="00E74C30"/>
    <w:rsid w:val="00E74F9B"/>
    <w:rsid w:val="00E7513A"/>
    <w:rsid w:val="00E759C2"/>
    <w:rsid w:val="00E75B53"/>
    <w:rsid w:val="00E75E0D"/>
    <w:rsid w:val="00E760BB"/>
    <w:rsid w:val="00E7626C"/>
    <w:rsid w:val="00E7627F"/>
    <w:rsid w:val="00E7642D"/>
    <w:rsid w:val="00E76584"/>
    <w:rsid w:val="00E76B3E"/>
    <w:rsid w:val="00E76DE9"/>
    <w:rsid w:val="00E76FF7"/>
    <w:rsid w:val="00E7709A"/>
    <w:rsid w:val="00E770C3"/>
    <w:rsid w:val="00E7724B"/>
    <w:rsid w:val="00E77370"/>
    <w:rsid w:val="00E77892"/>
    <w:rsid w:val="00E77BD8"/>
    <w:rsid w:val="00E80279"/>
    <w:rsid w:val="00E80554"/>
    <w:rsid w:val="00E80592"/>
    <w:rsid w:val="00E81096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1F5"/>
    <w:rsid w:val="00E82512"/>
    <w:rsid w:val="00E828D6"/>
    <w:rsid w:val="00E82AD8"/>
    <w:rsid w:val="00E82B6E"/>
    <w:rsid w:val="00E82BC5"/>
    <w:rsid w:val="00E82F04"/>
    <w:rsid w:val="00E82F57"/>
    <w:rsid w:val="00E83443"/>
    <w:rsid w:val="00E83568"/>
    <w:rsid w:val="00E835A2"/>
    <w:rsid w:val="00E83677"/>
    <w:rsid w:val="00E836A9"/>
    <w:rsid w:val="00E839FD"/>
    <w:rsid w:val="00E83B2C"/>
    <w:rsid w:val="00E83C32"/>
    <w:rsid w:val="00E83CF2"/>
    <w:rsid w:val="00E83EC4"/>
    <w:rsid w:val="00E83EE2"/>
    <w:rsid w:val="00E84139"/>
    <w:rsid w:val="00E8446C"/>
    <w:rsid w:val="00E846C7"/>
    <w:rsid w:val="00E8490D"/>
    <w:rsid w:val="00E8494D"/>
    <w:rsid w:val="00E84BAA"/>
    <w:rsid w:val="00E84CCA"/>
    <w:rsid w:val="00E85520"/>
    <w:rsid w:val="00E85BCD"/>
    <w:rsid w:val="00E85C91"/>
    <w:rsid w:val="00E85CDA"/>
    <w:rsid w:val="00E85D95"/>
    <w:rsid w:val="00E85FEB"/>
    <w:rsid w:val="00E86095"/>
    <w:rsid w:val="00E86199"/>
    <w:rsid w:val="00E8665E"/>
    <w:rsid w:val="00E86745"/>
    <w:rsid w:val="00E86A44"/>
    <w:rsid w:val="00E86DDB"/>
    <w:rsid w:val="00E86E65"/>
    <w:rsid w:val="00E8739E"/>
    <w:rsid w:val="00E87404"/>
    <w:rsid w:val="00E8772A"/>
    <w:rsid w:val="00E878F1"/>
    <w:rsid w:val="00E87A25"/>
    <w:rsid w:val="00E87B05"/>
    <w:rsid w:val="00E87B72"/>
    <w:rsid w:val="00E87BAE"/>
    <w:rsid w:val="00E87DF4"/>
    <w:rsid w:val="00E90101"/>
    <w:rsid w:val="00E90327"/>
    <w:rsid w:val="00E904CC"/>
    <w:rsid w:val="00E907AA"/>
    <w:rsid w:val="00E909A7"/>
    <w:rsid w:val="00E90B2A"/>
    <w:rsid w:val="00E90C18"/>
    <w:rsid w:val="00E90FBA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AEE"/>
    <w:rsid w:val="00E92BCE"/>
    <w:rsid w:val="00E92C8D"/>
    <w:rsid w:val="00E92E0A"/>
    <w:rsid w:val="00E92E15"/>
    <w:rsid w:val="00E92FB7"/>
    <w:rsid w:val="00E93447"/>
    <w:rsid w:val="00E9379F"/>
    <w:rsid w:val="00E938AF"/>
    <w:rsid w:val="00E93F36"/>
    <w:rsid w:val="00E940EB"/>
    <w:rsid w:val="00E94518"/>
    <w:rsid w:val="00E94693"/>
    <w:rsid w:val="00E94921"/>
    <w:rsid w:val="00E94D0A"/>
    <w:rsid w:val="00E94D1B"/>
    <w:rsid w:val="00E94D25"/>
    <w:rsid w:val="00E94ED4"/>
    <w:rsid w:val="00E9510E"/>
    <w:rsid w:val="00E953CA"/>
    <w:rsid w:val="00E9559E"/>
    <w:rsid w:val="00E95708"/>
    <w:rsid w:val="00E95927"/>
    <w:rsid w:val="00E96008"/>
    <w:rsid w:val="00E96384"/>
    <w:rsid w:val="00E965ED"/>
    <w:rsid w:val="00E96C3B"/>
    <w:rsid w:val="00E96E19"/>
    <w:rsid w:val="00E9710C"/>
    <w:rsid w:val="00E97376"/>
    <w:rsid w:val="00E973A6"/>
    <w:rsid w:val="00E975CE"/>
    <w:rsid w:val="00E975E9"/>
    <w:rsid w:val="00E978AF"/>
    <w:rsid w:val="00E9799F"/>
    <w:rsid w:val="00E97B31"/>
    <w:rsid w:val="00E97CD4"/>
    <w:rsid w:val="00E97FDC"/>
    <w:rsid w:val="00EA0171"/>
    <w:rsid w:val="00EA0246"/>
    <w:rsid w:val="00EA0297"/>
    <w:rsid w:val="00EA0358"/>
    <w:rsid w:val="00EA0903"/>
    <w:rsid w:val="00EA090A"/>
    <w:rsid w:val="00EA091A"/>
    <w:rsid w:val="00EA0942"/>
    <w:rsid w:val="00EA09CF"/>
    <w:rsid w:val="00EA0AA6"/>
    <w:rsid w:val="00EA1215"/>
    <w:rsid w:val="00EA1331"/>
    <w:rsid w:val="00EA14AB"/>
    <w:rsid w:val="00EA15CF"/>
    <w:rsid w:val="00EA16AA"/>
    <w:rsid w:val="00EA1B50"/>
    <w:rsid w:val="00EA1BB6"/>
    <w:rsid w:val="00EA1BD6"/>
    <w:rsid w:val="00EA1BF1"/>
    <w:rsid w:val="00EA2667"/>
    <w:rsid w:val="00EA28D6"/>
    <w:rsid w:val="00EA2AA5"/>
    <w:rsid w:val="00EA2F45"/>
    <w:rsid w:val="00EA30C7"/>
    <w:rsid w:val="00EA334B"/>
    <w:rsid w:val="00EA3469"/>
    <w:rsid w:val="00EA38A6"/>
    <w:rsid w:val="00EA3B2A"/>
    <w:rsid w:val="00EA3E07"/>
    <w:rsid w:val="00EA3F0E"/>
    <w:rsid w:val="00EA3F51"/>
    <w:rsid w:val="00EA4256"/>
    <w:rsid w:val="00EA43C5"/>
    <w:rsid w:val="00EA44CC"/>
    <w:rsid w:val="00EA47E6"/>
    <w:rsid w:val="00EA4850"/>
    <w:rsid w:val="00EA49AB"/>
    <w:rsid w:val="00EA4A76"/>
    <w:rsid w:val="00EA4B6F"/>
    <w:rsid w:val="00EA52BE"/>
    <w:rsid w:val="00EA54CD"/>
    <w:rsid w:val="00EA5AB5"/>
    <w:rsid w:val="00EA61F3"/>
    <w:rsid w:val="00EA635C"/>
    <w:rsid w:val="00EA68D8"/>
    <w:rsid w:val="00EA697A"/>
    <w:rsid w:val="00EA6CDA"/>
    <w:rsid w:val="00EA7165"/>
    <w:rsid w:val="00EA74A2"/>
    <w:rsid w:val="00EA77DE"/>
    <w:rsid w:val="00EA7DF8"/>
    <w:rsid w:val="00EA7F91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057"/>
    <w:rsid w:val="00EB3582"/>
    <w:rsid w:val="00EB3689"/>
    <w:rsid w:val="00EB3C57"/>
    <w:rsid w:val="00EB3C84"/>
    <w:rsid w:val="00EB3D73"/>
    <w:rsid w:val="00EB3E86"/>
    <w:rsid w:val="00EB4209"/>
    <w:rsid w:val="00EB42BC"/>
    <w:rsid w:val="00EB44F0"/>
    <w:rsid w:val="00EB4681"/>
    <w:rsid w:val="00EB47B1"/>
    <w:rsid w:val="00EB489E"/>
    <w:rsid w:val="00EB49C0"/>
    <w:rsid w:val="00EB4CC5"/>
    <w:rsid w:val="00EB551F"/>
    <w:rsid w:val="00EB5610"/>
    <w:rsid w:val="00EB58FB"/>
    <w:rsid w:val="00EB5D3A"/>
    <w:rsid w:val="00EB5FB8"/>
    <w:rsid w:val="00EB6072"/>
    <w:rsid w:val="00EB616C"/>
    <w:rsid w:val="00EB64F7"/>
    <w:rsid w:val="00EB6D8E"/>
    <w:rsid w:val="00EB6E3C"/>
    <w:rsid w:val="00EB711B"/>
    <w:rsid w:val="00EB71E8"/>
    <w:rsid w:val="00EB7232"/>
    <w:rsid w:val="00EB751D"/>
    <w:rsid w:val="00EB75BD"/>
    <w:rsid w:val="00EB7791"/>
    <w:rsid w:val="00EB78EB"/>
    <w:rsid w:val="00EB7BB5"/>
    <w:rsid w:val="00EB7F69"/>
    <w:rsid w:val="00EC0227"/>
    <w:rsid w:val="00EC0288"/>
    <w:rsid w:val="00EC0678"/>
    <w:rsid w:val="00EC093C"/>
    <w:rsid w:val="00EC0A91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32D"/>
    <w:rsid w:val="00EC4C2E"/>
    <w:rsid w:val="00EC4D70"/>
    <w:rsid w:val="00EC4E8E"/>
    <w:rsid w:val="00EC5163"/>
    <w:rsid w:val="00EC5A7E"/>
    <w:rsid w:val="00EC5D9D"/>
    <w:rsid w:val="00EC623C"/>
    <w:rsid w:val="00EC644F"/>
    <w:rsid w:val="00EC664D"/>
    <w:rsid w:val="00EC667B"/>
    <w:rsid w:val="00EC6AF3"/>
    <w:rsid w:val="00EC74E6"/>
    <w:rsid w:val="00EC7527"/>
    <w:rsid w:val="00EC78CF"/>
    <w:rsid w:val="00EC7A52"/>
    <w:rsid w:val="00EC7A9F"/>
    <w:rsid w:val="00EC7E56"/>
    <w:rsid w:val="00EC7EF3"/>
    <w:rsid w:val="00EC7F11"/>
    <w:rsid w:val="00EC7F6B"/>
    <w:rsid w:val="00ED0657"/>
    <w:rsid w:val="00ED07CC"/>
    <w:rsid w:val="00ED0888"/>
    <w:rsid w:val="00ED0949"/>
    <w:rsid w:val="00ED0B92"/>
    <w:rsid w:val="00ED0E23"/>
    <w:rsid w:val="00ED10C2"/>
    <w:rsid w:val="00ED12AD"/>
    <w:rsid w:val="00ED140A"/>
    <w:rsid w:val="00ED14A1"/>
    <w:rsid w:val="00ED1768"/>
    <w:rsid w:val="00ED1B47"/>
    <w:rsid w:val="00ED1BF7"/>
    <w:rsid w:val="00ED2138"/>
    <w:rsid w:val="00ED2160"/>
    <w:rsid w:val="00ED235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AC0"/>
    <w:rsid w:val="00ED5E83"/>
    <w:rsid w:val="00ED5ECD"/>
    <w:rsid w:val="00ED6103"/>
    <w:rsid w:val="00ED6420"/>
    <w:rsid w:val="00ED6903"/>
    <w:rsid w:val="00ED6BA9"/>
    <w:rsid w:val="00ED6C83"/>
    <w:rsid w:val="00ED6D36"/>
    <w:rsid w:val="00ED6D72"/>
    <w:rsid w:val="00ED6DDE"/>
    <w:rsid w:val="00ED6EE5"/>
    <w:rsid w:val="00ED746F"/>
    <w:rsid w:val="00ED74B6"/>
    <w:rsid w:val="00ED773B"/>
    <w:rsid w:val="00ED7BA7"/>
    <w:rsid w:val="00ED7BBB"/>
    <w:rsid w:val="00ED7CF3"/>
    <w:rsid w:val="00ED7E77"/>
    <w:rsid w:val="00ED7E7C"/>
    <w:rsid w:val="00ED7F38"/>
    <w:rsid w:val="00EE0219"/>
    <w:rsid w:val="00EE03F7"/>
    <w:rsid w:val="00EE04CB"/>
    <w:rsid w:val="00EE04E9"/>
    <w:rsid w:val="00EE0AEA"/>
    <w:rsid w:val="00EE0B68"/>
    <w:rsid w:val="00EE0C25"/>
    <w:rsid w:val="00EE0CC6"/>
    <w:rsid w:val="00EE0D95"/>
    <w:rsid w:val="00EE0DC1"/>
    <w:rsid w:val="00EE0EFD"/>
    <w:rsid w:val="00EE1318"/>
    <w:rsid w:val="00EE1466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55F"/>
    <w:rsid w:val="00EE2814"/>
    <w:rsid w:val="00EE2A1E"/>
    <w:rsid w:val="00EE3124"/>
    <w:rsid w:val="00EE36D0"/>
    <w:rsid w:val="00EE3939"/>
    <w:rsid w:val="00EE3BC0"/>
    <w:rsid w:val="00EE3D08"/>
    <w:rsid w:val="00EE3D6E"/>
    <w:rsid w:val="00EE3F4A"/>
    <w:rsid w:val="00EE4120"/>
    <w:rsid w:val="00EE41AF"/>
    <w:rsid w:val="00EE4358"/>
    <w:rsid w:val="00EE4B9E"/>
    <w:rsid w:val="00EE4C63"/>
    <w:rsid w:val="00EE4E3A"/>
    <w:rsid w:val="00EE549C"/>
    <w:rsid w:val="00EE57B1"/>
    <w:rsid w:val="00EE5D6A"/>
    <w:rsid w:val="00EE5DA1"/>
    <w:rsid w:val="00EE5E77"/>
    <w:rsid w:val="00EE6433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01F"/>
    <w:rsid w:val="00EF151A"/>
    <w:rsid w:val="00EF1727"/>
    <w:rsid w:val="00EF17B1"/>
    <w:rsid w:val="00EF1835"/>
    <w:rsid w:val="00EF1B45"/>
    <w:rsid w:val="00EF1E8D"/>
    <w:rsid w:val="00EF1F21"/>
    <w:rsid w:val="00EF2408"/>
    <w:rsid w:val="00EF24DB"/>
    <w:rsid w:val="00EF2709"/>
    <w:rsid w:val="00EF2827"/>
    <w:rsid w:val="00EF285E"/>
    <w:rsid w:val="00EF2868"/>
    <w:rsid w:val="00EF2931"/>
    <w:rsid w:val="00EF2A38"/>
    <w:rsid w:val="00EF2F80"/>
    <w:rsid w:val="00EF3099"/>
    <w:rsid w:val="00EF316E"/>
    <w:rsid w:val="00EF33A3"/>
    <w:rsid w:val="00EF3465"/>
    <w:rsid w:val="00EF407E"/>
    <w:rsid w:val="00EF4286"/>
    <w:rsid w:val="00EF4310"/>
    <w:rsid w:val="00EF432F"/>
    <w:rsid w:val="00EF4548"/>
    <w:rsid w:val="00EF46F6"/>
    <w:rsid w:val="00EF4E11"/>
    <w:rsid w:val="00EF548D"/>
    <w:rsid w:val="00EF55F7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241"/>
    <w:rsid w:val="00EF73F1"/>
    <w:rsid w:val="00EF7453"/>
    <w:rsid w:val="00EF75BB"/>
    <w:rsid w:val="00EF7949"/>
    <w:rsid w:val="00EF7CB7"/>
    <w:rsid w:val="00EF7CFA"/>
    <w:rsid w:val="00EF7F1E"/>
    <w:rsid w:val="00F004CF"/>
    <w:rsid w:val="00F00644"/>
    <w:rsid w:val="00F006B2"/>
    <w:rsid w:val="00F00841"/>
    <w:rsid w:val="00F00B3A"/>
    <w:rsid w:val="00F00B66"/>
    <w:rsid w:val="00F00B7C"/>
    <w:rsid w:val="00F00BC2"/>
    <w:rsid w:val="00F00E08"/>
    <w:rsid w:val="00F00EFE"/>
    <w:rsid w:val="00F00F08"/>
    <w:rsid w:val="00F00FB4"/>
    <w:rsid w:val="00F011C7"/>
    <w:rsid w:val="00F0130F"/>
    <w:rsid w:val="00F0131A"/>
    <w:rsid w:val="00F01337"/>
    <w:rsid w:val="00F014D6"/>
    <w:rsid w:val="00F01855"/>
    <w:rsid w:val="00F01982"/>
    <w:rsid w:val="00F01BC1"/>
    <w:rsid w:val="00F01E26"/>
    <w:rsid w:val="00F01ED8"/>
    <w:rsid w:val="00F021B0"/>
    <w:rsid w:val="00F023B6"/>
    <w:rsid w:val="00F02446"/>
    <w:rsid w:val="00F02505"/>
    <w:rsid w:val="00F027C2"/>
    <w:rsid w:val="00F02A95"/>
    <w:rsid w:val="00F02B9E"/>
    <w:rsid w:val="00F02CAB"/>
    <w:rsid w:val="00F03149"/>
    <w:rsid w:val="00F03221"/>
    <w:rsid w:val="00F0331C"/>
    <w:rsid w:val="00F0338E"/>
    <w:rsid w:val="00F033C6"/>
    <w:rsid w:val="00F03BEE"/>
    <w:rsid w:val="00F03C1C"/>
    <w:rsid w:val="00F04044"/>
    <w:rsid w:val="00F044AF"/>
    <w:rsid w:val="00F04730"/>
    <w:rsid w:val="00F04D81"/>
    <w:rsid w:val="00F05357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A2C"/>
    <w:rsid w:val="00F06B02"/>
    <w:rsid w:val="00F06B27"/>
    <w:rsid w:val="00F06DE2"/>
    <w:rsid w:val="00F073B6"/>
    <w:rsid w:val="00F07784"/>
    <w:rsid w:val="00F077D9"/>
    <w:rsid w:val="00F07CD2"/>
    <w:rsid w:val="00F07E83"/>
    <w:rsid w:val="00F07EE2"/>
    <w:rsid w:val="00F07EEE"/>
    <w:rsid w:val="00F07F6A"/>
    <w:rsid w:val="00F07FCB"/>
    <w:rsid w:val="00F10283"/>
    <w:rsid w:val="00F10331"/>
    <w:rsid w:val="00F10407"/>
    <w:rsid w:val="00F106F7"/>
    <w:rsid w:val="00F10A83"/>
    <w:rsid w:val="00F10B4B"/>
    <w:rsid w:val="00F10F9C"/>
    <w:rsid w:val="00F110AB"/>
    <w:rsid w:val="00F115EE"/>
    <w:rsid w:val="00F11755"/>
    <w:rsid w:val="00F11956"/>
    <w:rsid w:val="00F11AD0"/>
    <w:rsid w:val="00F11D71"/>
    <w:rsid w:val="00F11DDE"/>
    <w:rsid w:val="00F11E65"/>
    <w:rsid w:val="00F1211D"/>
    <w:rsid w:val="00F1248B"/>
    <w:rsid w:val="00F1259A"/>
    <w:rsid w:val="00F13095"/>
    <w:rsid w:val="00F13136"/>
    <w:rsid w:val="00F13420"/>
    <w:rsid w:val="00F1372E"/>
    <w:rsid w:val="00F13773"/>
    <w:rsid w:val="00F137AF"/>
    <w:rsid w:val="00F139D2"/>
    <w:rsid w:val="00F13A80"/>
    <w:rsid w:val="00F13C16"/>
    <w:rsid w:val="00F13C66"/>
    <w:rsid w:val="00F13C80"/>
    <w:rsid w:val="00F14151"/>
    <w:rsid w:val="00F1415A"/>
    <w:rsid w:val="00F142FF"/>
    <w:rsid w:val="00F1432C"/>
    <w:rsid w:val="00F144F7"/>
    <w:rsid w:val="00F14500"/>
    <w:rsid w:val="00F1475E"/>
    <w:rsid w:val="00F14928"/>
    <w:rsid w:val="00F14A43"/>
    <w:rsid w:val="00F14AFC"/>
    <w:rsid w:val="00F14C02"/>
    <w:rsid w:val="00F14D0C"/>
    <w:rsid w:val="00F14EB8"/>
    <w:rsid w:val="00F150FA"/>
    <w:rsid w:val="00F15387"/>
    <w:rsid w:val="00F155CF"/>
    <w:rsid w:val="00F15773"/>
    <w:rsid w:val="00F157BC"/>
    <w:rsid w:val="00F15C57"/>
    <w:rsid w:val="00F15D02"/>
    <w:rsid w:val="00F16156"/>
    <w:rsid w:val="00F165F1"/>
    <w:rsid w:val="00F16778"/>
    <w:rsid w:val="00F16B0F"/>
    <w:rsid w:val="00F170CB"/>
    <w:rsid w:val="00F173EE"/>
    <w:rsid w:val="00F1762E"/>
    <w:rsid w:val="00F177D9"/>
    <w:rsid w:val="00F179B5"/>
    <w:rsid w:val="00F17A34"/>
    <w:rsid w:val="00F17CF9"/>
    <w:rsid w:val="00F17D58"/>
    <w:rsid w:val="00F17D9B"/>
    <w:rsid w:val="00F20294"/>
    <w:rsid w:val="00F20308"/>
    <w:rsid w:val="00F20913"/>
    <w:rsid w:val="00F20990"/>
    <w:rsid w:val="00F20B3C"/>
    <w:rsid w:val="00F20DC9"/>
    <w:rsid w:val="00F21357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7CF"/>
    <w:rsid w:val="00F2285E"/>
    <w:rsid w:val="00F22DAD"/>
    <w:rsid w:val="00F2309C"/>
    <w:rsid w:val="00F2351F"/>
    <w:rsid w:val="00F23610"/>
    <w:rsid w:val="00F2372B"/>
    <w:rsid w:val="00F2384A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0F4"/>
    <w:rsid w:val="00F25416"/>
    <w:rsid w:val="00F2588E"/>
    <w:rsid w:val="00F25C3C"/>
    <w:rsid w:val="00F25EDA"/>
    <w:rsid w:val="00F264F0"/>
    <w:rsid w:val="00F265BA"/>
    <w:rsid w:val="00F26DCC"/>
    <w:rsid w:val="00F26EC0"/>
    <w:rsid w:val="00F26FC3"/>
    <w:rsid w:val="00F27285"/>
    <w:rsid w:val="00F274EB"/>
    <w:rsid w:val="00F275A1"/>
    <w:rsid w:val="00F27623"/>
    <w:rsid w:val="00F277D7"/>
    <w:rsid w:val="00F27CC4"/>
    <w:rsid w:val="00F27D41"/>
    <w:rsid w:val="00F27D92"/>
    <w:rsid w:val="00F27F10"/>
    <w:rsid w:val="00F3071A"/>
    <w:rsid w:val="00F30B11"/>
    <w:rsid w:val="00F30E90"/>
    <w:rsid w:val="00F3112A"/>
    <w:rsid w:val="00F31710"/>
    <w:rsid w:val="00F31938"/>
    <w:rsid w:val="00F31BA8"/>
    <w:rsid w:val="00F31D40"/>
    <w:rsid w:val="00F31EFD"/>
    <w:rsid w:val="00F31F86"/>
    <w:rsid w:val="00F3217C"/>
    <w:rsid w:val="00F327F5"/>
    <w:rsid w:val="00F32874"/>
    <w:rsid w:val="00F32A57"/>
    <w:rsid w:val="00F32AB5"/>
    <w:rsid w:val="00F32BFE"/>
    <w:rsid w:val="00F32E6F"/>
    <w:rsid w:val="00F32FC4"/>
    <w:rsid w:val="00F33147"/>
    <w:rsid w:val="00F331D2"/>
    <w:rsid w:val="00F33355"/>
    <w:rsid w:val="00F33386"/>
    <w:rsid w:val="00F3343B"/>
    <w:rsid w:val="00F334D0"/>
    <w:rsid w:val="00F335E2"/>
    <w:rsid w:val="00F33775"/>
    <w:rsid w:val="00F33A72"/>
    <w:rsid w:val="00F33E95"/>
    <w:rsid w:val="00F34045"/>
    <w:rsid w:val="00F342DF"/>
    <w:rsid w:val="00F34523"/>
    <w:rsid w:val="00F3481F"/>
    <w:rsid w:val="00F34909"/>
    <w:rsid w:val="00F34EB7"/>
    <w:rsid w:val="00F35292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C30"/>
    <w:rsid w:val="00F36DAB"/>
    <w:rsid w:val="00F3704B"/>
    <w:rsid w:val="00F37418"/>
    <w:rsid w:val="00F3745E"/>
    <w:rsid w:val="00F3757C"/>
    <w:rsid w:val="00F37A11"/>
    <w:rsid w:val="00F4021E"/>
    <w:rsid w:val="00F40254"/>
    <w:rsid w:val="00F402C6"/>
    <w:rsid w:val="00F403B4"/>
    <w:rsid w:val="00F406E8"/>
    <w:rsid w:val="00F40953"/>
    <w:rsid w:val="00F40955"/>
    <w:rsid w:val="00F40E5E"/>
    <w:rsid w:val="00F40FE1"/>
    <w:rsid w:val="00F41473"/>
    <w:rsid w:val="00F415E6"/>
    <w:rsid w:val="00F41734"/>
    <w:rsid w:val="00F41855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3D4"/>
    <w:rsid w:val="00F445FD"/>
    <w:rsid w:val="00F44754"/>
    <w:rsid w:val="00F44A76"/>
    <w:rsid w:val="00F44A79"/>
    <w:rsid w:val="00F44BC9"/>
    <w:rsid w:val="00F44D3A"/>
    <w:rsid w:val="00F44DA7"/>
    <w:rsid w:val="00F44EEA"/>
    <w:rsid w:val="00F45131"/>
    <w:rsid w:val="00F4542E"/>
    <w:rsid w:val="00F45520"/>
    <w:rsid w:val="00F45773"/>
    <w:rsid w:val="00F459DE"/>
    <w:rsid w:val="00F45AC2"/>
    <w:rsid w:val="00F45FBA"/>
    <w:rsid w:val="00F4610C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C25"/>
    <w:rsid w:val="00F50CD2"/>
    <w:rsid w:val="00F50E99"/>
    <w:rsid w:val="00F50F85"/>
    <w:rsid w:val="00F51072"/>
    <w:rsid w:val="00F510F1"/>
    <w:rsid w:val="00F51238"/>
    <w:rsid w:val="00F51597"/>
    <w:rsid w:val="00F51883"/>
    <w:rsid w:val="00F519C1"/>
    <w:rsid w:val="00F51B42"/>
    <w:rsid w:val="00F51E5A"/>
    <w:rsid w:val="00F52311"/>
    <w:rsid w:val="00F52317"/>
    <w:rsid w:val="00F525E3"/>
    <w:rsid w:val="00F52680"/>
    <w:rsid w:val="00F52758"/>
    <w:rsid w:val="00F52F18"/>
    <w:rsid w:val="00F53233"/>
    <w:rsid w:val="00F53973"/>
    <w:rsid w:val="00F53C5E"/>
    <w:rsid w:val="00F5445A"/>
    <w:rsid w:val="00F54C51"/>
    <w:rsid w:val="00F5544E"/>
    <w:rsid w:val="00F5599E"/>
    <w:rsid w:val="00F55BBE"/>
    <w:rsid w:val="00F55D53"/>
    <w:rsid w:val="00F56428"/>
    <w:rsid w:val="00F56646"/>
    <w:rsid w:val="00F56647"/>
    <w:rsid w:val="00F569A5"/>
    <w:rsid w:val="00F56A09"/>
    <w:rsid w:val="00F56BE5"/>
    <w:rsid w:val="00F56F5B"/>
    <w:rsid w:val="00F56FFF"/>
    <w:rsid w:val="00F570FC"/>
    <w:rsid w:val="00F574C4"/>
    <w:rsid w:val="00F57516"/>
    <w:rsid w:val="00F5791B"/>
    <w:rsid w:val="00F57A3B"/>
    <w:rsid w:val="00F57A4A"/>
    <w:rsid w:val="00F57E37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8EE"/>
    <w:rsid w:val="00F61989"/>
    <w:rsid w:val="00F62109"/>
    <w:rsid w:val="00F62337"/>
    <w:rsid w:val="00F62395"/>
    <w:rsid w:val="00F62896"/>
    <w:rsid w:val="00F62B93"/>
    <w:rsid w:val="00F62CBB"/>
    <w:rsid w:val="00F62F4A"/>
    <w:rsid w:val="00F63244"/>
    <w:rsid w:val="00F632C0"/>
    <w:rsid w:val="00F63601"/>
    <w:rsid w:val="00F6375F"/>
    <w:rsid w:val="00F63850"/>
    <w:rsid w:val="00F63F74"/>
    <w:rsid w:val="00F63FFD"/>
    <w:rsid w:val="00F6425A"/>
    <w:rsid w:val="00F64462"/>
    <w:rsid w:val="00F646ED"/>
    <w:rsid w:val="00F64750"/>
    <w:rsid w:val="00F648A0"/>
    <w:rsid w:val="00F64FE4"/>
    <w:rsid w:val="00F650BF"/>
    <w:rsid w:val="00F651C6"/>
    <w:rsid w:val="00F652B2"/>
    <w:rsid w:val="00F652E5"/>
    <w:rsid w:val="00F65443"/>
    <w:rsid w:val="00F65891"/>
    <w:rsid w:val="00F65946"/>
    <w:rsid w:val="00F65A39"/>
    <w:rsid w:val="00F65C06"/>
    <w:rsid w:val="00F65E51"/>
    <w:rsid w:val="00F65F27"/>
    <w:rsid w:val="00F65F86"/>
    <w:rsid w:val="00F6604C"/>
    <w:rsid w:val="00F6642B"/>
    <w:rsid w:val="00F66586"/>
    <w:rsid w:val="00F667CD"/>
    <w:rsid w:val="00F667EF"/>
    <w:rsid w:val="00F6686B"/>
    <w:rsid w:val="00F6693B"/>
    <w:rsid w:val="00F66B01"/>
    <w:rsid w:val="00F66DCA"/>
    <w:rsid w:val="00F66ECD"/>
    <w:rsid w:val="00F66EDD"/>
    <w:rsid w:val="00F66F45"/>
    <w:rsid w:val="00F66F8D"/>
    <w:rsid w:val="00F6700F"/>
    <w:rsid w:val="00F673C6"/>
    <w:rsid w:val="00F6742E"/>
    <w:rsid w:val="00F679AF"/>
    <w:rsid w:val="00F67A3E"/>
    <w:rsid w:val="00F67E28"/>
    <w:rsid w:val="00F7010E"/>
    <w:rsid w:val="00F703AD"/>
    <w:rsid w:val="00F70826"/>
    <w:rsid w:val="00F70843"/>
    <w:rsid w:val="00F70871"/>
    <w:rsid w:val="00F70C0F"/>
    <w:rsid w:val="00F70FD8"/>
    <w:rsid w:val="00F715B0"/>
    <w:rsid w:val="00F7190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37AE"/>
    <w:rsid w:val="00F73811"/>
    <w:rsid w:val="00F739C7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6CBD"/>
    <w:rsid w:val="00F76D94"/>
    <w:rsid w:val="00F774F2"/>
    <w:rsid w:val="00F774F4"/>
    <w:rsid w:val="00F7758E"/>
    <w:rsid w:val="00F7764A"/>
    <w:rsid w:val="00F77952"/>
    <w:rsid w:val="00F77B80"/>
    <w:rsid w:val="00F77C37"/>
    <w:rsid w:val="00F77C63"/>
    <w:rsid w:val="00F77DC6"/>
    <w:rsid w:val="00F80061"/>
    <w:rsid w:val="00F8013D"/>
    <w:rsid w:val="00F802AB"/>
    <w:rsid w:val="00F80578"/>
    <w:rsid w:val="00F80AA3"/>
    <w:rsid w:val="00F80FA5"/>
    <w:rsid w:val="00F8120E"/>
    <w:rsid w:val="00F8145B"/>
    <w:rsid w:val="00F81665"/>
    <w:rsid w:val="00F8181F"/>
    <w:rsid w:val="00F81A3A"/>
    <w:rsid w:val="00F81C39"/>
    <w:rsid w:val="00F81CFD"/>
    <w:rsid w:val="00F81E29"/>
    <w:rsid w:val="00F81F49"/>
    <w:rsid w:val="00F8200A"/>
    <w:rsid w:val="00F82994"/>
    <w:rsid w:val="00F82A80"/>
    <w:rsid w:val="00F82C7B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27"/>
    <w:rsid w:val="00F8711E"/>
    <w:rsid w:val="00F8715B"/>
    <w:rsid w:val="00F877D3"/>
    <w:rsid w:val="00F878CE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0D42"/>
    <w:rsid w:val="00F91139"/>
    <w:rsid w:val="00F91630"/>
    <w:rsid w:val="00F9165B"/>
    <w:rsid w:val="00F91665"/>
    <w:rsid w:val="00F9175B"/>
    <w:rsid w:val="00F918D0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32"/>
    <w:rsid w:val="00F93093"/>
    <w:rsid w:val="00F932C3"/>
    <w:rsid w:val="00F9393B"/>
    <w:rsid w:val="00F93DD2"/>
    <w:rsid w:val="00F94454"/>
    <w:rsid w:val="00F94496"/>
    <w:rsid w:val="00F94735"/>
    <w:rsid w:val="00F948D3"/>
    <w:rsid w:val="00F94C51"/>
    <w:rsid w:val="00F94CF1"/>
    <w:rsid w:val="00F94DBA"/>
    <w:rsid w:val="00F95201"/>
    <w:rsid w:val="00F9570A"/>
    <w:rsid w:val="00F95723"/>
    <w:rsid w:val="00F958D3"/>
    <w:rsid w:val="00F95AF5"/>
    <w:rsid w:val="00F95C97"/>
    <w:rsid w:val="00F95CC5"/>
    <w:rsid w:val="00F95D36"/>
    <w:rsid w:val="00F95E81"/>
    <w:rsid w:val="00F9608E"/>
    <w:rsid w:val="00F96286"/>
    <w:rsid w:val="00F96655"/>
    <w:rsid w:val="00F9670D"/>
    <w:rsid w:val="00F96C83"/>
    <w:rsid w:val="00F97145"/>
    <w:rsid w:val="00F97515"/>
    <w:rsid w:val="00F976F0"/>
    <w:rsid w:val="00F977B0"/>
    <w:rsid w:val="00F978F1"/>
    <w:rsid w:val="00F97B7F"/>
    <w:rsid w:val="00F97BD0"/>
    <w:rsid w:val="00F97C19"/>
    <w:rsid w:val="00F97DA4"/>
    <w:rsid w:val="00FA0321"/>
    <w:rsid w:val="00FA03F5"/>
    <w:rsid w:val="00FA07C1"/>
    <w:rsid w:val="00FA0F68"/>
    <w:rsid w:val="00FA1258"/>
    <w:rsid w:val="00FA1953"/>
    <w:rsid w:val="00FA19ED"/>
    <w:rsid w:val="00FA1A49"/>
    <w:rsid w:val="00FA1B94"/>
    <w:rsid w:val="00FA1BA8"/>
    <w:rsid w:val="00FA23B0"/>
    <w:rsid w:val="00FA274B"/>
    <w:rsid w:val="00FA2F1E"/>
    <w:rsid w:val="00FA2FAF"/>
    <w:rsid w:val="00FA432B"/>
    <w:rsid w:val="00FA4700"/>
    <w:rsid w:val="00FA48D7"/>
    <w:rsid w:val="00FA4A27"/>
    <w:rsid w:val="00FA4C35"/>
    <w:rsid w:val="00FA4D3E"/>
    <w:rsid w:val="00FA4ED7"/>
    <w:rsid w:val="00FA5587"/>
    <w:rsid w:val="00FA577B"/>
    <w:rsid w:val="00FA5AD6"/>
    <w:rsid w:val="00FA5D38"/>
    <w:rsid w:val="00FA5F25"/>
    <w:rsid w:val="00FA6090"/>
    <w:rsid w:val="00FA65F0"/>
    <w:rsid w:val="00FA6B32"/>
    <w:rsid w:val="00FA6FC4"/>
    <w:rsid w:val="00FA70BE"/>
    <w:rsid w:val="00FA70F5"/>
    <w:rsid w:val="00FA7584"/>
    <w:rsid w:val="00FA778D"/>
    <w:rsid w:val="00FA7954"/>
    <w:rsid w:val="00FA7963"/>
    <w:rsid w:val="00FA7D7B"/>
    <w:rsid w:val="00FA7D8F"/>
    <w:rsid w:val="00FB01E6"/>
    <w:rsid w:val="00FB0238"/>
    <w:rsid w:val="00FB02CA"/>
    <w:rsid w:val="00FB03A3"/>
    <w:rsid w:val="00FB0719"/>
    <w:rsid w:val="00FB0BC6"/>
    <w:rsid w:val="00FB0E1A"/>
    <w:rsid w:val="00FB0EC5"/>
    <w:rsid w:val="00FB104D"/>
    <w:rsid w:val="00FB1114"/>
    <w:rsid w:val="00FB1131"/>
    <w:rsid w:val="00FB13E6"/>
    <w:rsid w:val="00FB1416"/>
    <w:rsid w:val="00FB1865"/>
    <w:rsid w:val="00FB1875"/>
    <w:rsid w:val="00FB2302"/>
    <w:rsid w:val="00FB24F5"/>
    <w:rsid w:val="00FB2B3E"/>
    <w:rsid w:val="00FB2C5F"/>
    <w:rsid w:val="00FB2CE3"/>
    <w:rsid w:val="00FB2DA3"/>
    <w:rsid w:val="00FB2E49"/>
    <w:rsid w:val="00FB2F04"/>
    <w:rsid w:val="00FB3915"/>
    <w:rsid w:val="00FB398B"/>
    <w:rsid w:val="00FB3C8B"/>
    <w:rsid w:val="00FB4065"/>
    <w:rsid w:val="00FB4310"/>
    <w:rsid w:val="00FB482F"/>
    <w:rsid w:val="00FB4AAC"/>
    <w:rsid w:val="00FB4C1D"/>
    <w:rsid w:val="00FB4DDE"/>
    <w:rsid w:val="00FB510F"/>
    <w:rsid w:val="00FB52B0"/>
    <w:rsid w:val="00FB54B2"/>
    <w:rsid w:val="00FB54C3"/>
    <w:rsid w:val="00FB5C4F"/>
    <w:rsid w:val="00FB5D42"/>
    <w:rsid w:val="00FB5D4C"/>
    <w:rsid w:val="00FB5F05"/>
    <w:rsid w:val="00FB5FCE"/>
    <w:rsid w:val="00FB60F0"/>
    <w:rsid w:val="00FB61FC"/>
    <w:rsid w:val="00FB6377"/>
    <w:rsid w:val="00FB6427"/>
    <w:rsid w:val="00FB67EA"/>
    <w:rsid w:val="00FB6803"/>
    <w:rsid w:val="00FB6840"/>
    <w:rsid w:val="00FB6906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1B2"/>
    <w:rsid w:val="00FC02AA"/>
    <w:rsid w:val="00FC0900"/>
    <w:rsid w:val="00FC0941"/>
    <w:rsid w:val="00FC0CC3"/>
    <w:rsid w:val="00FC0EDD"/>
    <w:rsid w:val="00FC0F0A"/>
    <w:rsid w:val="00FC1018"/>
    <w:rsid w:val="00FC135A"/>
    <w:rsid w:val="00FC1424"/>
    <w:rsid w:val="00FC179C"/>
    <w:rsid w:val="00FC1A5B"/>
    <w:rsid w:val="00FC1A70"/>
    <w:rsid w:val="00FC1A98"/>
    <w:rsid w:val="00FC1B10"/>
    <w:rsid w:val="00FC1E30"/>
    <w:rsid w:val="00FC1F4A"/>
    <w:rsid w:val="00FC23E5"/>
    <w:rsid w:val="00FC24E2"/>
    <w:rsid w:val="00FC2558"/>
    <w:rsid w:val="00FC25A7"/>
    <w:rsid w:val="00FC26D1"/>
    <w:rsid w:val="00FC2801"/>
    <w:rsid w:val="00FC2847"/>
    <w:rsid w:val="00FC2D6B"/>
    <w:rsid w:val="00FC3251"/>
    <w:rsid w:val="00FC3493"/>
    <w:rsid w:val="00FC397B"/>
    <w:rsid w:val="00FC3D35"/>
    <w:rsid w:val="00FC3ED3"/>
    <w:rsid w:val="00FC3F27"/>
    <w:rsid w:val="00FC4337"/>
    <w:rsid w:val="00FC4750"/>
    <w:rsid w:val="00FC4B29"/>
    <w:rsid w:val="00FC4C0A"/>
    <w:rsid w:val="00FC4E36"/>
    <w:rsid w:val="00FC4ED8"/>
    <w:rsid w:val="00FC510C"/>
    <w:rsid w:val="00FC5351"/>
    <w:rsid w:val="00FC54FE"/>
    <w:rsid w:val="00FC578A"/>
    <w:rsid w:val="00FC59D1"/>
    <w:rsid w:val="00FC59EB"/>
    <w:rsid w:val="00FC5A33"/>
    <w:rsid w:val="00FC5B83"/>
    <w:rsid w:val="00FC6045"/>
    <w:rsid w:val="00FC648A"/>
    <w:rsid w:val="00FC69C1"/>
    <w:rsid w:val="00FC7100"/>
    <w:rsid w:val="00FC739E"/>
    <w:rsid w:val="00FC75A3"/>
    <w:rsid w:val="00FC7635"/>
    <w:rsid w:val="00FC78E9"/>
    <w:rsid w:val="00FC79EC"/>
    <w:rsid w:val="00FC7BCC"/>
    <w:rsid w:val="00FC7E42"/>
    <w:rsid w:val="00FD00F7"/>
    <w:rsid w:val="00FD0108"/>
    <w:rsid w:val="00FD01F6"/>
    <w:rsid w:val="00FD093F"/>
    <w:rsid w:val="00FD0A27"/>
    <w:rsid w:val="00FD0A85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290"/>
    <w:rsid w:val="00FD25CF"/>
    <w:rsid w:val="00FD33A5"/>
    <w:rsid w:val="00FD34A0"/>
    <w:rsid w:val="00FD3C63"/>
    <w:rsid w:val="00FD3F3D"/>
    <w:rsid w:val="00FD3F62"/>
    <w:rsid w:val="00FD4223"/>
    <w:rsid w:val="00FD4507"/>
    <w:rsid w:val="00FD4525"/>
    <w:rsid w:val="00FD4591"/>
    <w:rsid w:val="00FD4B1D"/>
    <w:rsid w:val="00FD4DB5"/>
    <w:rsid w:val="00FD4E04"/>
    <w:rsid w:val="00FD5117"/>
    <w:rsid w:val="00FD54B8"/>
    <w:rsid w:val="00FD5A23"/>
    <w:rsid w:val="00FD5C20"/>
    <w:rsid w:val="00FD5D82"/>
    <w:rsid w:val="00FD5EAB"/>
    <w:rsid w:val="00FD5F32"/>
    <w:rsid w:val="00FD6172"/>
    <w:rsid w:val="00FD61FD"/>
    <w:rsid w:val="00FD621A"/>
    <w:rsid w:val="00FD6462"/>
    <w:rsid w:val="00FD6541"/>
    <w:rsid w:val="00FD65CA"/>
    <w:rsid w:val="00FD6991"/>
    <w:rsid w:val="00FD6A99"/>
    <w:rsid w:val="00FD6FA0"/>
    <w:rsid w:val="00FD6FCE"/>
    <w:rsid w:val="00FD7015"/>
    <w:rsid w:val="00FD72CC"/>
    <w:rsid w:val="00FD77DC"/>
    <w:rsid w:val="00FD7A17"/>
    <w:rsid w:val="00FD7AD2"/>
    <w:rsid w:val="00FD7B53"/>
    <w:rsid w:val="00FD7C88"/>
    <w:rsid w:val="00FD7DC5"/>
    <w:rsid w:val="00FE0158"/>
    <w:rsid w:val="00FE05EB"/>
    <w:rsid w:val="00FE0748"/>
    <w:rsid w:val="00FE151C"/>
    <w:rsid w:val="00FE15C0"/>
    <w:rsid w:val="00FE194F"/>
    <w:rsid w:val="00FE1B6D"/>
    <w:rsid w:val="00FE1BBD"/>
    <w:rsid w:val="00FE1C0B"/>
    <w:rsid w:val="00FE1CF5"/>
    <w:rsid w:val="00FE1D7A"/>
    <w:rsid w:val="00FE1F98"/>
    <w:rsid w:val="00FE1FF9"/>
    <w:rsid w:val="00FE22C6"/>
    <w:rsid w:val="00FE2418"/>
    <w:rsid w:val="00FE269F"/>
    <w:rsid w:val="00FE2768"/>
    <w:rsid w:val="00FE29DB"/>
    <w:rsid w:val="00FE3222"/>
    <w:rsid w:val="00FE345E"/>
    <w:rsid w:val="00FE34F9"/>
    <w:rsid w:val="00FE3AFA"/>
    <w:rsid w:val="00FE3B57"/>
    <w:rsid w:val="00FE3BDE"/>
    <w:rsid w:val="00FE3C38"/>
    <w:rsid w:val="00FE3CBE"/>
    <w:rsid w:val="00FE41B0"/>
    <w:rsid w:val="00FE4251"/>
    <w:rsid w:val="00FE4338"/>
    <w:rsid w:val="00FE45B0"/>
    <w:rsid w:val="00FE46E9"/>
    <w:rsid w:val="00FE494D"/>
    <w:rsid w:val="00FE4AB6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159"/>
    <w:rsid w:val="00FE62F9"/>
    <w:rsid w:val="00FE6506"/>
    <w:rsid w:val="00FE67E8"/>
    <w:rsid w:val="00FE6A05"/>
    <w:rsid w:val="00FE6C7F"/>
    <w:rsid w:val="00FE70E7"/>
    <w:rsid w:val="00FE70EC"/>
    <w:rsid w:val="00FE71A1"/>
    <w:rsid w:val="00FE7DE1"/>
    <w:rsid w:val="00FE7E54"/>
    <w:rsid w:val="00FF0342"/>
    <w:rsid w:val="00FF0842"/>
    <w:rsid w:val="00FF1239"/>
    <w:rsid w:val="00FF143F"/>
    <w:rsid w:val="00FF15C2"/>
    <w:rsid w:val="00FF160E"/>
    <w:rsid w:val="00FF1829"/>
    <w:rsid w:val="00FF18C7"/>
    <w:rsid w:val="00FF1A44"/>
    <w:rsid w:val="00FF1EDF"/>
    <w:rsid w:val="00FF22FC"/>
    <w:rsid w:val="00FF2795"/>
    <w:rsid w:val="00FF2E04"/>
    <w:rsid w:val="00FF2FDE"/>
    <w:rsid w:val="00FF3424"/>
    <w:rsid w:val="00FF3476"/>
    <w:rsid w:val="00FF35DD"/>
    <w:rsid w:val="00FF370E"/>
    <w:rsid w:val="00FF3BA1"/>
    <w:rsid w:val="00FF3DF3"/>
    <w:rsid w:val="00FF3E8D"/>
    <w:rsid w:val="00FF400F"/>
    <w:rsid w:val="00FF4027"/>
    <w:rsid w:val="00FF405E"/>
    <w:rsid w:val="00FF41FA"/>
    <w:rsid w:val="00FF4391"/>
    <w:rsid w:val="00FF47A9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5F76"/>
    <w:rsid w:val="00FF6190"/>
    <w:rsid w:val="00FF61A7"/>
    <w:rsid w:val="00FF61FA"/>
    <w:rsid w:val="00FF61FC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0C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20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810C-8E6D-47A0-A398-95037090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310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user0712</cp:lastModifiedBy>
  <cp:revision>109</cp:revision>
  <cp:lastPrinted>2021-11-21T23:59:00Z</cp:lastPrinted>
  <dcterms:created xsi:type="dcterms:W3CDTF">2021-05-25T06:29:00Z</dcterms:created>
  <dcterms:modified xsi:type="dcterms:W3CDTF">2022-01-10T23:24:00Z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