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85"/>
        <w:gridCol w:w="3544"/>
        <w:gridCol w:w="3224"/>
      </w:tblGrid>
      <w:tr w:rsidR="00BA499A" w:rsidRPr="00BA499A">
        <w:tc>
          <w:tcPr>
            <w:tcW w:w="3085" w:type="dxa"/>
          </w:tcPr>
          <w:p w:rsidR="00BA499A" w:rsidRPr="00BA499A" w:rsidRDefault="009C4A2C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9C4A2C">
              <w:rPr>
                <w:sz w:val="26"/>
              </w:rPr>
              <w:t xml:space="preserve">     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9C4A2C">
              <w:rPr>
                <w:sz w:val="28"/>
                <w:szCs w:val="28"/>
              </w:rPr>
              <w:t>58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BD13AE">
        <w:tc>
          <w:tcPr>
            <w:tcW w:w="9853" w:type="dxa"/>
          </w:tcPr>
          <w:p w:rsidR="009C4A2C" w:rsidRDefault="009C4A2C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Перечня имущества муниципального</w:t>
            </w:r>
          </w:p>
          <w:p w:rsidR="009C4A2C" w:rsidRDefault="009C4A2C" w:rsidP="009C4A2C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бюджетного дошкольного образовательного учреждения</w:t>
            </w:r>
          </w:p>
          <w:p w:rsidR="009C4A2C" w:rsidRDefault="009C4A2C" w:rsidP="009C4A2C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«Детский сад «</w:t>
            </w:r>
            <w:proofErr w:type="spellStart"/>
            <w:r>
              <w:rPr>
                <w:b/>
                <w:bCs/>
                <w:sz w:val="28"/>
                <w:szCs w:val="28"/>
              </w:rPr>
              <w:t>Дюймовочка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/>
                <w:bCs/>
                <w:sz w:val="28"/>
                <w:szCs w:val="28"/>
              </w:rPr>
              <w:t>общеразвивающего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вида</w:t>
            </w:r>
          </w:p>
          <w:p w:rsidR="009C4A2C" w:rsidRDefault="009C4A2C" w:rsidP="009C4A2C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proofErr w:type="gramStart"/>
            <w:r>
              <w:rPr>
                <w:b/>
                <w:bCs/>
                <w:sz w:val="28"/>
                <w:szCs w:val="28"/>
              </w:rPr>
              <w:t>.Е</w:t>
            </w:r>
            <w:proofErr w:type="gramEnd"/>
            <w:r>
              <w:rPr>
                <w:b/>
                <w:bCs/>
                <w:sz w:val="28"/>
                <w:szCs w:val="28"/>
              </w:rPr>
              <w:t>катериновка Партизанского муниципального района,</w:t>
            </w:r>
          </w:p>
          <w:p w:rsidR="009C4A2C" w:rsidRDefault="009C4A2C" w:rsidP="009C4A2C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находящегося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в собственности Партизанского</w:t>
            </w:r>
          </w:p>
          <w:p w:rsidR="009C4A2C" w:rsidRDefault="009C4A2C" w:rsidP="009C4A2C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и относящегося к категории</w:t>
            </w:r>
          </w:p>
          <w:p w:rsidR="00BD13AE" w:rsidRPr="00BD13AE" w:rsidRDefault="009C4A2C" w:rsidP="009C4A2C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особо ценного движимого имущества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BD13AE">
        <w:tc>
          <w:tcPr>
            <w:tcW w:w="9854" w:type="dxa"/>
          </w:tcPr>
          <w:p w:rsidR="00BD13AE" w:rsidRPr="00BD13AE" w:rsidRDefault="009C4A2C" w:rsidP="009C4A2C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частью 12 статьи 9.2 Федерального закона от 12 января            1996 года № 7-ФЗ «О некоммерческих организациях», постановлением Правительства Российской Федерации от 26 июля 2010 года № 538 «О порядке отнесения имущества автономного и бюджетного учреждения к категории особо ценного движимого имущества», Порядком отнесения имущества автономного или бюджетного учреждения Партизанского муниципального района к категории особо ценного движимого имущества, утвержденным постановлением</w:t>
            </w:r>
            <w:proofErr w:type="gramEnd"/>
            <w:r>
              <w:rPr>
                <w:sz w:val="28"/>
                <w:szCs w:val="28"/>
              </w:rPr>
              <w:t xml:space="preserve"> администрации Партизанского муниципального района              от 18 марта 2011 года № 91, руководствуясь статьями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BD13AE">
        <w:tc>
          <w:tcPr>
            <w:tcW w:w="9854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>
        <w:tc>
          <w:tcPr>
            <w:tcW w:w="9854" w:type="dxa"/>
          </w:tcPr>
          <w:p w:rsidR="009C4A2C" w:rsidRDefault="009C4A2C" w:rsidP="009C4A2C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Перечень имущества муниципального бюджетного дошкольного образовательного учреждения «Детский сад «</w:t>
            </w:r>
            <w:proofErr w:type="spellStart"/>
            <w:r>
              <w:rPr>
                <w:sz w:val="28"/>
                <w:szCs w:val="28"/>
              </w:rPr>
              <w:t>Дюймовочка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общеразвивающего</w:t>
            </w:r>
            <w:proofErr w:type="spellEnd"/>
            <w:r>
              <w:rPr>
                <w:sz w:val="28"/>
                <w:szCs w:val="28"/>
              </w:rPr>
              <w:t xml:space="preserve"> вида 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катериновка Партизанского муниципального района, находящегося в собственности Партизанского муниципального района и относящегося к категории особо ценного движимого имущества (прилагается).</w:t>
            </w:r>
          </w:p>
          <w:p w:rsidR="009C4A2C" w:rsidRDefault="009C4A2C" w:rsidP="009C4A2C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C4A2C" w:rsidRPr="009C4A2C" w:rsidRDefault="009C4A2C" w:rsidP="009C4A2C">
            <w:pPr>
              <w:suppressLineNumbers/>
              <w:spacing w:line="312" w:lineRule="auto"/>
              <w:ind w:firstLine="709"/>
              <w:jc w:val="center"/>
            </w:pPr>
            <w:r>
              <w:t>2</w:t>
            </w:r>
          </w:p>
          <w:p w:rsidR="009C4A2C" w:rsidRDefault="009C4A2C" w:rsidP="009C4A2C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Закрепить на праве оперативного управления за муниципальным бюджетным дошкольным образовательным учреждением «Детский сад «</w:t>
            </w:r>
            <w:proofErr w:type="spellStart"/>
            <w:r>
              <w:rPr>
                <w:sz w:val="28"/>
                <w:szCs w:val="28"/>
              </w:rPr>
              <w:t>Дюймовочка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общеразвивающего</w:t>
            </w:r>
            <w:proofErr w:type="spellEnd"/>
            <w:r>
              <w:rPr>
                <w:sz w:val="28"/>
                <w:szCs w:val="28"/>
              </w:rPr>
              <w:t xml:space="preserve"> вида 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катериновка Партизанского муниципального района движимое имущество, относящееся к категории особо ценного движимого имущества в соответствии с Перечнем, утвержденным пунктом 1 настоящего постановления.</w:t>
            </w:r>
          </w:p>
          <w:p w:rsidR="009C4A2C" w:rsidRDefault="009C4A2C" w:rsidP="009C4A2C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73D05">
              <w:rPr>
                <w:sz w:val="28"/>
                <w:szCs w:val="28"/>
              </w:rPr>
              <w:t>Управлению по распоряжению муниципальной собственностью администрации Партизанского муниципального района (</w:t>
            </w:r>
            <w:proofErr w:type="spellStart"/>
            <w:r w:rsidRPr="00273D05">
              <w:rPr>
                <w:sz w:val="28"/>
                <w:szCs w:val="28"/>
              </w:rPr>
              <w:t>Вальчун</w:t>
            </w:r>
            <w:proofErr w:type="spellEnd"/>
            <w:r w:rsidRPr="00273D0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  <w:r w:rsidRPr="00273D05">
              <w:rPr>
                <w:sz w:val="28"/>
                <w:szCs w:val="28"/>
              </w:rPr>
              <w:t xml:space="preserve"> </w:t>
            </w:r>
          </w:p>
          <w:p w:rsidR="009C4A2C" w:rsidRDefault="00C36EE8" w:rsidP="009C4A2C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Оформить договор </w:t>
            </w:r>
            <w:r w:rsidR="009C4A2C">
              <w:rPr>
                <w:sz w:val="28"/>
                <w:szCs w:val="28"/>
              </w:rPr>
              <w:t>о закреплении на праве оперативного управления за муниципальным бюджетным дошкольным образовательным учреждением «Детский сад «</w:t>
            </w:r>
            <w:proofErr w:type="spellStart"/>
            <w:r w:rsidR="009C4A2C">
              <w:rPr>
                <w:sz w:val="28"/>
                <w:szCs w:val="28"/>
              </w:rPr>
              <w:t>Дюймовочка</w:t>
            </w:r>
            <w:proofErr w:type="spellEnd"/>
            <w:r w:rsidR="009C4A2C">
              <w:rPr>
                <w:sz w:val="28"/>
                <w:szCs w:val="28"/>
              </w:rPr>
              <w:t xml:space="preserve">» </w:t>
            </w:r>
            <w:proofErr w:type="spellStart"/>
            <w:r w:rsidR="009C4A2C">
              <w:rPr>
                <w:sz w:val="28"/>
                <w:szCs w:val="28"/>
              </w:rPr>
              <w:t>общеразвивающего</w:t>
            </w:r>
            <w:proofErr w:type="spellEnd"/>
            <w:r w:rsidR="009C4A2C">
              <w:rPr>
                <w:sz w:val="28"/>
                <w:szCs w:val="28"/>
              </w:rPr>
              <w:t xml:space="preserve"> вида с</w:t>
            </w:r>
            <w:proofErr w:type="gramStart"/>
            <w:r w:rsidR="009C4A2C">
              <w:rPr>
                <w:sz w:val="28"/>
                <w:szCs w:val="28"/>
              </w:rPr>
              <w:t>.Е</w:t>
            </w:r>
            <w:proofErr w:type="gramEnd"/>
            <w:r w:rsidR="009C4A2C">
              <w:rPr>
                <w:sz w:val="28"/>
                <w:szCs w:val="28"/>
              </w:rPr>
              <w:t>катериновка Партизанского муниципального района движимого имущества, относящегося             к категории особо ценного движимого имущества в соответствии с Перечнем, утвержденным пунктом 1 настоящего постановления.</w:t>
            </w:r>
          </w:p>
          <w:p w:rsidR="009C4A2C" w:rsidRDefault="009C4A2C" w:rsidP="009C4A2C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Внести изменения в Р</w:t>
            </w:r>
            <w:r w:rsidRPr="00273D05">
              <w:rPr>
                <w:sz w:val="28"/>
                <w:szCs w:val="28"/>
              </w:rPr>
              <w:t>еестр муниципальной собственности Партизанского муниципального района</w:t>
            </w:r>
            <w:r>
              <w:rPr>
                <w:sz w:val="28"/>
                <w:szCs w:val="28"/>
              </w:rPr>
              <w:t xml:space="preserve"> в отношении движимого имущества, относящегося к категории особо ценного движимого имущества в соответствии с Перечнем, утвержденным пунктом 1 настоящего постановления.</w:t>
            </w:r>
          </w:p>
          <w:p w:rsidR="009C4A2C" w:rsidRDefault="009C4A2C" w:rsidP="009C4A2C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F61468">
              <w:rPr>
                <w:sz w:val="28"/>
                <w:szCs w:val="28"/>
              </w:rPr>
              <w:t xml:space="preserve">Общему отделу </w:t>
            </w:r>
            <w:r>
              <w:rPr>
                <w:sz w:val="28"/>
                <w:szCs w:val="28"/>
              </w:rPr>
              <w:t xml:space="preserve">администрации Партизанского муниципального района </w:t>
            </w:r>
            <w:r w:rsidRPr="00F61468">
              <w:rPr>
                <w:sz w:val="28"/>
                <w:szCs w:val="28"/>
              </w:rPr>
              <w:t xml:space="preserve">(Гусева) </w:t>
            </w:r>
            <w:r w:rsidR="00C36EE8">
              <w:rPr>
                <w:sz w:val="28"/>
                <w:szCs w:val="28"/>
              </w:rPr>
              <w:t>направить</w:t>
            </w:r>
            <w:r w:rsidRPr="00F61468">
              <w:rPr>
                <w:sz w:val="28"/>
                <w:szCs w:val="28"/>
              </w:rPr>
              <w:t xml:space="preserve"> настоящее постановление</w:t>
            </w:r>
            <w:r w:rsidR="00C36EE8">
              <w:rPr>
                <w:sz w:val="28"/>
                <w:szCs w:val="28"/>
              </w:rPr>
              <w:t xml:space="preserve"> для размещения</w:t>
            </w:r>
            <w:r w:rsidRPr="00F61468">
              <w:rPr>
                <w:sz w:val="28"/>
                <w:szCs w:val="28"/>
              </w:rPr>
              <w:t xml:space="preserve"> на официальном </w:t>
            </w:r>
            <w:r w:rsidRPr="00C36EE8">
              <w:rPr>
                <w:spacing w:val="-4"/>
                <w:sz w:val="28"/>
                <w:szCs w:val="28"/>
              </w:rPr>
              <w:t>сайте администрации Партизанского муниципального района в информационно</w:t>
            </w:r>
            <w:r>
              <w:rPr>
                <w:sz w:val="28"/>
                <w:szCs w:val="28"/>
              </w:rPr>
              <w:t>-телекоммуникационной</w:t>
            </w:r>
            <w:r w:rsidRPr="00F61468">
              <w:rPr>
                <w:sz w:val="28"/>
                <w:szCs w:val="28"/>
              </w:rPr>
              <w:t xml:space="preserve"> сети </w:t>
            </w:r>
            <w:r>
              <w:rPr>
                <w:sz w:val="28"/>
                <w:szCs w:val="28"/>
              </w:rPr>
              <w:t>«</w:t>
            </w:r>
            <w:r w:rsidRPr="00F61468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 в тематической рубрике «Муниципальное имущество».</w:t>
            </w:r>
          </w:p>
          <w:p w:rsidR="00BD13AE" w:rsidRPr="00BD13AE" w:rsidRDefault="009C4A2C" w:rsidP="009C4A2C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возложить </w:t>
            </w:r>
            <w:r w:rsidR="00C36EE8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на первого заместителя главы администрации Партизанского муниципального района </w:t>
            </w:r>
            <w:proofErr w:type="spellStart"/>
            <w:r>
              <w:rPr>
                <w:sz w:val="28"/>
                <w:szCs w:val="28"/>
              </w:rPr>
              <w:t>Головчанского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p w:rsidR="004D19A8" w:rsidRDefault="004D19A8">
      <w:pPr>
        <w:rPr>
          <w:sz w:val="28"/>
          <w:szCs w:val="28"/>
        </w:rPr>
      </w:pPr>
    </w:p>
    <w:p w:rsidR="004D19A8" w:rsidRDefault="004D19A8">
      <w:pPr>
        <w:rPr>
          <w:sz w:val="28"/>
          <w:szCs w:val="28"/>
        </w:rPr>
      </w:pPr>
    </w:p>
    <w:p w:rsidR="004D19A8" w:rsidRDefault="004D19A8">
      <w:pPr>
        <w:rPr>
          <w:sz w:val="28"/>
          <w:szCs w:val="28"/>
        </w:rPr>
      </w:pPr>
    </w:p>
    <w:p w:rsidR="004D19A8" w:rsidRDefault="004D19A8">
      <w:pPr>
        <w:rPr>
          <w:sz w:val="28"/>
          <w:szCs w:val="28"/>
        </w:rPr>
      </w:pPr>
    </w:p>
    <w:p w:rsidR="004D19A8" w:rsidRDefault="004D19A8">
      <w:pPr>
        <w:rPr>
          <w:sz w:val="28"/>
          <w:szCs w:val="28"/>
        </w:rPr>
      </w:pPr>
    </w:p>
    <w:p w:rsidR="004D19A8" w:rsidRDefault="004D19A8">
      <w:pPr>
        <w:rPr>
          <w:sz w:val="28"/>
          <w:szCs w:val="28"/>
        </w:rPr>
      </w:pPr>
    </w:p>
    <w:p w:rsidR="004D19A8" w:rsidRDefault="004D19A8">
      <w:pPr>
        <w:rPr>
          <w:sz w:val="28"/>
          <w:szCs w:val="28"/>
        </w:rPr>
      </w:pPr>
    </w:p>
    <w:p w:rsidR="004D19A8" w:rsidRDefault="004D19A8" w:rsidP="00C36EE8">
      <w:pPr>
        <w:spacing w:line="360" w:lineRule="auto"/>
        <w:ind w:left="4536"/>
        <w:jc w:val="center"/>
        <w:rPr>
          <w:sz w:val="28"/>
          <w:szCs w:val="28"/>
        </w:rPr>
      </w:pPr>
      <w:r w:rsidRPr="00D31BA4">
        <w:rPr>
          <w:sz w:val="28"/>
          <w:szCs w:val="28"/>
        </w:rPr>
        <w:t>УТВЕРЖДЕН</w:t>
      </w:r>
    </w:p>
    <w:p w:rsidR="004D19A8" w:rsidRDefault="004D19A8" w:rsidP="00C36EE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D19A8" w:rsidRDefault="004D19A8" w:rsidP="00C36EE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4D19A8" w:rsidRPr="00D31BA4" w:rsidRDefault="004D19A8" w:rsidP="00C36EE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28.01.2013 № 58</w:t>
      </w:r>
    </w:p>
    <w:p w:rsidR="004D19A8" w:rsidRDefault="004D19A8" w:rsidP="004D19A8"/>
    <w:p w:rsidR="004D19A8" w:rsidRDefault="004D19A8" w:rsidP="004D19A8"/>
    <w:p w:rsidR="004D19A8" w:rsidRDefault="004D19A8" w:rsidP="004D19A8"/>
    <w:p w:rsidR="00B7049E" w:rsidRDefault="00B7049E" w:rsidP="004D19A8">
      <w:pPr>
        <w:spacing w:line="360" w:lineRule="auto"/>
        <w:jc w:val="center"/>
        <w:rPr>
          <w:b/>
          <w:bCs/>
          <w:sz w:val="28"/>
          <w:szCs w:val="28"/>
        </w:rPr>
      </w:pPr>
    </w:p>
    <w:p w:rsidR="004D19A8" w:rsidRDefault="004D19A8" w:rsidP="004D19A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4D19A8" w:rsidRDefault="004D19A8" w:rsidP="004D19A8">
      <w:pPr>
        <w:jc w:val="center"/>
        <w:rPr>
          <w:bCs/>
          <w:sz w:val="28"/>
          <w:szCs w:val="28"/>
        </w:rPr>
      </w:pPr>
      <w:r w:rsidRPr="004D19A8">
        <w:rPr>
          <w:bCs/>
          <w:sz w:val="28"/>
          <w:szCs w:val="28"/>
        </w:rPr>
        <w:t>имущества муниципального бюджетного дошкольного образовательного учреждения «Детский сад «</w:t>
      </w:r>
      <w:proofErr w:type="spellStart"/>
      <w:r w:rsidRPr="004D19A8">
        <w:rPr>
          <w:bCs/>
          <w:sz w:val="28"/>
          <w:szCs w:val="28"/>
        </w:rPr>
        <w:t>Дюймовочка</w:t>
      </w:r>
      <w:proofErr w:type="spellEnd"/>
      <w:r w:rsidRPr="004D19A8">
        <w:rPr>
          <w:bCs/>
          <w:sz w:val="28"/>
          <w:szCs w:val="28"/>
        </w:rPr>
        <w:t xml:space="preserve">» </w:t>
      </w:r>
      <w:proofErr w:type="spellStart"/>
      <w:r w:rsidRPr="004D19A8">
        <w:rPr>
          <w:bCs/>
          <w:sz w:val="28"/>
          <w:szCs w:val="28"/>
        </w:rPr>
        <w:t>общеразвивающего</w:t>
      </w:r>
      <w:proofErr w:type="spellEnd"/>
      <w:r w:rsidRPr="004D19A8">
        <w:rPr>
          <w:bCs/>
          <w:sz w:val="28"/>
          <w:szCs w:val="28"/>
        </w:rPr>
        <w:t xml:space="preserve"> вида с</w:t>
      </w:r>
      <w:proofErr w:type="gramStart"/>
      <w:r w:rsidRPr="004D19A8">
        <w:rPr>
          <w:bCs/>
          <w:sz w:val="28"/>
          <w:szCs w:val="28"/>
        </w:rPr>
        <w:t>.Е</w:t>
      </w:r>
      <w:proofErr w:type="gramEnd"/>
      <w:r w:rsidRPr="004D19A8">
        <w:rPr>
          <w:bCs/>
          <w:sz w:val="28"/>
          <w:szCs w:val="28"/>
        </w:rPr>
        <w:t>катериновка Партизанского муни</w:t>
      </w:r>
      <w:r>
        <w:rPr>
          <w:bCs/>
          <w:sz w:val="28"/>
          <w:szCs w:val="28"/>
        </w:rPr>
        <w:t>ципального района, находящегося</w:t>
      </w:r>
    </w:p>
    <w:p w:rsidR="004D19A8" w:rsidRDefault="004D19A8" w:rsidP="004D19A8">
      <w:pPr>
        <w:jc w:val="center"/>
        <w:rPr>
          <w:bCs/>
          <w:sz w:val="28"/>
          <w:szCs w:val="28"/>
        </w:rPr>
      </w:pPr>
      <w:r w:rsidRPr="004D19A8">
        <w:rPr>
          <w:bCs/>
          <w:sz w:val="28"/>
          <w:szCs w:val="28"/>
        </w:rPr>
        <w:t>в  собственности Партизанского муниципального</w:t>
      </w:r>
      <w:r>
        <w:rPr>
          <w:bCs/>
          <w:sz w:val="28"/>
          <w:szCs w:val="28"/>
        </w:rPr>
        <w:t xml:space="preserve"> района и относящегося</w:t>
      </w:r>
    </w:p>
    <w:p w:rsidR="004D19A8" w:rsidRPr="004D19A8" w:rsidRDefault="004D19A8" w:rsidP="004D19A8">
      <w:pPr>
        <w:jc w:val="center"/>
        <w:rPr>
          <w:sz w:val="22"/>
          <w:szCs w:val="22"/>
        </w:rPr>
      </w:pPr>
      <w:r w:rsidRPr="004D19A8">
        <w:rPr>
          <w:bCs/>
          <w:sz w:val="28"/>
          <w:szCs w:val="28"/>
        </w:rPr>
        <w:t>к категории особо ценного движимого имущества</w:t>
      </w:r>
    </w:p>
    <w:p w:rsidR="004D19A8" w:rsidRDefault="004D19A8" w:rsidP="004D19A8">
      <w:pPr>
        <w:jc w:val="center"/>
        <w:rPr>
          <w:sz w:val="22"/>
          <w:szCs w:val="22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4094"/>
        <w:gridCol w:w="1559"/>
        <w:gridCol w:w="993"/>
        <w:gridCol w:w="1417"/>
        <w:gridCol w:w="1418"/>
      </w:tblGrid>
      <w:tr w:rsidR="004D19A8" w:rsidTr="00247B0A">
        <w:trPr>
          <w:trHeight w:val="59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C36EE8" w:rsidRDefault="004D19A8" w:rsidP="00721F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36EE8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36EE8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36EE8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C36EE8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C36EE8" w:rsidRDefault="004D19A8" w:rsidP="00C36E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36EE8">
              <w:rPr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C36EE8" w:rsidRDefault="004D19A8" w:rsidP="00721F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36EE8">
              <w:rPr>
                <w:bCs/>
                <w:color w:val="000000"/>
                <w:sz w:val="22"/>
                <w:szCs w:val="22"/>
              </w:rPr>
              <w:t>Инвентарный номер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C36EE8" w:rsidRDefault="004D19A8" w:rsidP="00721F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36EE8">
              <w:rPr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C36EE8" w:rsidRDefault="004D19A8" w:rsidP="00721F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36EE8">
              <w:rPr>
                <w:bCs/>
                <w:color w:val="000000"/>
                <w:sz w:val="22"/>
                <w:szCs w:val="22"/>
              </w:rPr>
              <w:t>Стоимость,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0A" w:rsidRDefault="00247B0A" w:rsidP="00721F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Год</w:t>
            </w:r>
          </w:p>
          <w:p w:rsidR="004D19A8" w:rsidRPr="00C36EE8" w:rsidRDefault="00247B0A" w:rsidP="00247B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ввода </w:t>
            </w:r>
            <w:r w:rsidR="004D19A8" w:rsidRPr="00C36EE8">
              <w:rPr>
                <w:bCs/>
                <w:color w:val="000000"/>
                <w:sz w:val="22"/>
                <w:szCs w:val="22"/>
              </w:rPr>
              <w:t>в экспл</w:t>
            </w:r>
            <w:r w:rsidR="00C36EE8" w:rsidRPr="00C36EE8">
              <w:rPr>
                <w:bCs/>
                <w:color w:val="000000"/>
                <w:sz w:val="22"/>
                <w:szCs w:val="22"/>
              </w:rPr>
              <w:t>уатацию</w:t>
            </w:r>
          </w:p>
        </w:tc>
      </w:tr>
      <w:tr w:rsidR="00247B0A" w:rsidTr="00247B0A">
        <w:trPr>
          <w:trHeight w:val="21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0A" w:rsidRPr="00C36EE8" w:rsidRDefault="00247B0A" w:rsidP="00721F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0A" w:rsidRPr="00C36EE8" w:rsidRDefault="00247B0A" w:rsidP="00C36E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0A" w:rsidRPr="00C36EE8" w:rsidRDefault="00247B0A" w:rsidP="00721F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0A" w:rsidRPr="00C36EE8" w:rsidRDefault="00247B0A" w:rsidP="00721F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0A" w:rsidRPr="00C36EE8" w:rsidRDefault="00247B0A" w:rsidP="00721F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0A" w:rsidRPr="00C36EE8" w:rsidRDefault="00247B0A" w:rsidP="00721F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D19A8" w:rsidTr="00247B0A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19A8">
              <w:rPr>
                <w:color w:val="000000"/>
              </w:rPr>
              <w:t xml:space="preserve">Компьютер в комплекте </w:t>
            </w:r>
            <w:r w:rsidR="00C36EE8">
              <w:rPr>
                <w:color w:val="000000"/>
              </w:rPr>
              <w:t>«</w:t>
            </w:r>
            <w:proofErr w:type="spellStart"/>
            <w:r w:rsidRPr="004D19A8">
              <w:rPr>
                <w:color w:val="000000"/>
              </w:rPr>
              <w:t>Samsung</w:t>
            </w:r>
            <w:proofErr w:type="spellEnd"/>
            <w:r w:rsidR="00C36EE8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22000129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2007</w:t>
            </w:r>
          </w:p>
        </w:tc>
      </w:tr>
      <w:tr w:rsidR="004D19A8" w:rsidTr="00247B0A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19A8">
              <w:rPr>
                <w:color w:val="000000"/>
              </w:rPr>
              <w:t xml:space="preserve">Компьютерный комплект </w:t>
            </w:r>
            <w:r w:rsidR="00C36EE8">
              <w:rPr>
                <w:color w:val="000000"/>
              </w:rPr>
              <w:t>«</w:t>
            </w:r>
            <w:proofErr w:type="spellStart"/>
            <w:r w:rsidRPr="004D19A8">
              <w:rPr>
                <w:color w:val="000000"/>
              </w:rPr>
              <w:t>Samsung</w:t>
            </w:r>
            <w:proofErr w:type="spellEnd"/>
            <w:r w:rsidR="00C36EE8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22000237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2010</w:t>
            </w:r>
          </w:p>
        </w:tc>
      </w:tr>
      <w:tr w:rsidR="004D19A8" w:rsidTr="00247B0A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19A8">
              <w:rPr>
                <w:color w:val="000000"/>
              </w:rPr>
              <w:t xml:space="preserve">Компьютер в комплекте </w:t>
            </w:r>
            <w:r w:rsidR="00C36EE8">
              <w:rPr>
                <w:color w:val="000000"/>
              </w:rPr>
              <w:t>«</w:t>
            </w:r>
            <w:r w:rsidRPr="004D19A8">
              <w:rPr>
                <w:color w:val="000000"/>
              </w:rPr>
              <w:t>LG</w:t>
            </w:r>
            <w:r w:rsidR="00C36EE8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22000250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7 000,00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2011</w:t>
            </w:r>
          </w:p>
        </w:tc>
      </w:tr>
      <w:tr w:rsidR="004D19A8" w:rsidTr="00247B0A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19A8">
              <w:rPr>
                <w:color w:val="000000"/>
              </w:rPr>
              <w:t xml:space="preserve">Принтер </w:t>
            </w:r>
            <w:r w:rsidR="00C36EE8">
              <w:rPr>
                <w:color w:val="000000"/>
              </w:rPr>
              <w:t>«</w:t>
            </w:r>
            <w:proofErr w:type="spellStart"/>
            <w:r w:rsidRPr="004D19A8">
              <w:rPr>
                <w:color w:val="000000"/>
              </w:rPr>
              <w:t>Canon</w:t>
            </w:r>
            <w:proofErr w:type="spellEnd"/>
            <w:r w:rsidR="00C36EE8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22000261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4 743,00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2012</w:t>
            </w:r>
          </w:p>
        </w:tc>
      </w:tr>
      <w:tr w:rsidR="004D19A8" w:rsidTr="00247B0A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247B0A" w:rsidP="00721F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Многофункциональное устройство офисное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22000236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5 400,00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2010</w:t>
            </w:r>
          </w:p>
        </w:tc>
      </w:tr>
      <w:tr w:rsidR="004D19A8" w:rsidTr="00247B0A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19A8">
              <w:rPr>
                <w:color w:val="000000"/>
              </w:rPr>
              <w:t xml:space="preserve">Телевизор </w:t>
            </w:r>
            <w:r w:rsidR="00247B0A">
              <w:rPr>
                <w:color w:val="000000"/>
              </w:rPr>
              <w:t>«</w:t>
            </w:r>
            <w:proofErr w:type="spellStart"/>
            <w:r w:rsidRPr="004D19A8">
              <w:rPr>
                <w:color w:val="000000"/>
              </w:rPr>
              <w:t>Evgo</w:t>
            </w:r>
            <w:proofErr w:type="spellEnd"/>
            <w:r w:rsidR="00247B0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22000235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2010</w:t>
            </w:r>
          </w:p>
        </w:tc>
      </w:tr>
      <w:tr w:rsidR="004D19A8" w:rsidTr="00247B0A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19A8">
              <w:rPr>
                <w:color w:val="000000"/>
              </w:rPr>
              <w:t xml:space="preserve">DVD </w:t>
            </w:r>
            <w:r w:rsidR="00247B0A">
              <w:rPr>
                <w:color w:val="000000"/>
              </w:rPr>
              <w:t>«</w:t>
            </w:r>
            <w:proofErr w:type="spellStart"/>
            <w:r w:rsidRPr="004D19A8">
              <w:rPr>
                <w:color w:val="000000"/>
              </w:rPr>
              <w:t>Rolsen</w:t>
            </w:r>
            <w:proofErr w:type="spellEnd"/>
            <w:r w:rsidR="00247B0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22000094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3 745,00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2005</w:t>
            </w:r>
          </w:p>
        </w:tc>
      </w:tr>
      <w:tr w:rsidR="004D19A8" w:rsidTr="00247B0A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19A8">
              <w:rPr>
                <w:color w:val="000000"/>
              </w:rPr>
              <w:t xml:space="preserve">Музыкальный центр </w:t>
            </w:r>
            <w:r w:rsidR="00247B0A">
              <w:rPr>
                <w:color w:val="000000"/>
              </w:rPr>
              <w:t>«</w:t>
            </w:r>
            <w:r w:rsidRPr="004D19A8">
              <w:rPr>
                <w:color w:val="000000"/>
              </w:rPr>
              <w:t>LG</w:t>
            </w:r>
            <w:r w:rsidR="00247B0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22000005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5 611,20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2004</w:t>
            </w:r>
          </w:p>
        </w:tc>
      </w:tr>
      <w:tr w:rsidR="004D19A8" w:rsidTr="00247B0A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19A8">
              <w:rPr>
                <w:color w:val="000000"/>
              </w:rPr>
              <w:t xml:space="preserve">Музыкальный центр </w:t>
            </w:r>
            <w:r w:rsidR="00247B0A">
              <w:rPr>
                <w:color w:val="000000"/>
              </w:rPr>
              <w:t>«</w:t>
            </w:r>
            <w:proofErr w:type="spellStart"/>
            <w:r w:rsidRPr="004D19A8">
              <w:rPr>
                <w:color w:val="000000"/>
              </w:rPr>
              <w:t>Samsung</w:t>
            </w:r>
            <w:proofErr w:type="spellEnd"/>
            <w:r w:rsidR="00247B0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22000262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5 073,00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2012</w:t>
            </w:r>
          </w:p>
        </w:tc>
      </w:tr>
      <w:tr w:rsidR="004D19A8" w:rsidTr="00247B0A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19A8">
              <w:rPr>
                <w:color w:val="000000"/>
              </w:rPr>
              <w:t>Пианино "Красный Октябрь"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22000240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8 000,00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2010</w:t>
            </w:r>
          </w:p>
        </w:tc>
      </w:tr>
      <w:tr w:rsidR="004D19A8" w:rsidTr="00247B0A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D19A8">
              <w:rPr>
                <w:color w:val="000000"/>
              </w:rPr>
              <w:t>Электроводонагреватель</w:t>
            </w:r>
            <w:proofErr w:type="spellEnd"/>
            <w:r w:rsidRPr="004D19A8">
              <w:rPr>
                <w:color w:val="000000"/>
              </w:rPr>
              <w:t xml:space="preserve"> ВМ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22000113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5 391,36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2006</w:t>
            </w:r>
          </w:p>
        </w:tc>
      </w:tr>
      <w:tr w:rsidR="004D19A8" w:rsidTr="00247B0A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D19A8">
              <w:rPr>
                <w:color w:val="000000"/>
              </w:rPr>
              <w:t>Электроводонагреватель</w:t>
            </w:r>
            <w:proofErr w:type="spellEnd"/>
            <w:r w:rsidRPr="004D19A8">
              <w:rPr>
                <w:color w:val="000000"/>
              </w:rPr>
              <w:t xml:space="preserve"> ВМ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22000116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6 786,72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2006</w:t>
            </w:r>
          </w:p>
        </w:tc>
      </w:tr>
      <w:tr w:rsidR="004D19A8" w:rsidTr="00247B0A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D19A8">
              <w:rPr>
                <w:color w:val="000000"/>
              </w:rPr>
              <w:t>Электроводонагреватель</w:t>
            </w:r>
            <w:proofErr w:type="spellEnd"/>
            <w:r w:rsidRPr="004D19A8">
              <w:rPr>
                <w:color w:val="000000"/>
              </w:rPr>
              <w:t xml:space="preserve"> </w:t>
            </w:r>
            <w:r w:rsidR="00247B0A">
              <w:rPr>
                <w:color w:val="000000"/>
              </w:rPr>
              <w:t>«</w:t>
            </w:r>
            <w:proofErr w:type="spellStart"/>
            <w:r w:rsidRPr="004D19A8">
              <w:rPr>
                <w:color w:val="000000"/>
              </w:rPr>
              <w:t>Термекс</w:t>
            </w:r>
            <w:proofErr w:type="spellEnd"/>
            <w:r w:rsidR="00247B0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22000215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3 495,00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2008</w:t>
            </w:r>
          </w:p>
        </w:tc>
      </w:tr>
      <w:tr w:rsidR="004D19A8" w:rsidTr="00247B0A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D19A8">
              <w:rPr>
                <w:color w:val="000000"/>
              </w:rPr>
              <w:t>Электроводонагреватель</w:t>
            </w:r>
            <w:proofErr w:type="spellEnd"/>
            <w:r w:rsidRPr="004D19A8">
              <w:rPr>
                <w:color w:val="000000"/>
              </w:rPr>
              <w:t xml:space="preserve"> ABS PRO ECO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22000244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6 800,00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2011</w:t>
            </w:r>
          </w:p>
        </w:tc>
      </w:tr>
      <w:tr w:rsidR="004D19A8" w:rsidTr="00247B0A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D19A8">
              <w:rPr>
                <w:color w:val="000000"/>
              </w:rPr>
              <w:t>Электроводонагреватель</w:t>
            </w:r>
            <w:proofErr w:type="spellEnd"/>
            <w:r w:rsidRPr="004D19A8">
              <w:rPr>
                <w:color w:val="000000"/>
              </w:rPr>
              <w:t xml:space="preserve"> </w:t>
            </w:r>
            <w:r w:rsidR="00247B0A">
              <w:rPr>
                <w:color w:val="000000"/>
              </w:rPr>
              <w:t>«</w:t>
            </w:r>
            <w:r w:rsidRPr="004D19A8">
              <w:rPr>
                <w:color w:val="000000"/>
              </w:rPr>
              <w:t>Реал</w:t>
            </w:r>
            <w:r w:rsidR="00247B0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22000249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4 850,00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2011</w:t>
            </w:r>
          </w:p>
        </w:tc>
      </w:tr>
      <w:tr w:rsidR="004D19A8" w:rsidTr="00247B0A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D19A8">
              <w:rPr>
                <w:color w:val="000000"/>
              </w:rPr>
              <w:t>Электроводонагреватель</w:t>
            </w:r>
            <w:proofErr w:type="spellEnd"/>
            <w:r w:rsidRPr="004D19A8">
              <w:rPr>
                <w:color w:val="000000"/>
              </w:rPr>
              <w:t xml:space="preserve"> </w:t>
            </w:r>
            <w:r w:rsidR="00247B0A">
              <w:rPr>
                <w:color w:val="000000"/>
              </w:rPr>
              <w:t>«</w:t>
            </w:r>
            <w:proofErr w:type="spellStart"/>
            <w:r w:rsidRPr="004D19A8">
              <w:rPr>
                <w:color w:val="000000"/>
              </w:rPr>
              <w:t>Polaris</w:t>
            </w:r>
            <w:proofErr w:type="spellEnd"/>
            <w:r w:rsidR="00247B0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22000255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2012</w:t>
            </w:r>
          </w:p>
        </w:tc>
      </w:tr>
      <w:tr w:rsidR="004D19A8" w:rsidTr="00247B0A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D19A8">
              <w:rPr>
                <w:color w:val="000000"/>
              </w:rPr>
              <w:t>Электроводонагреватель</w:t>
            </w:r>
            <w:proofErr w:type="spellEnd"/>
            <w:r w:rsidRPr="004D19A8">
              <w:rPr>
                <w:color w:val="000000"/>
              </w:rPr>
              <w:t xml:space="preserve"> </w:t>
            </w:r>
            <w:r w:rsidR="00247B0A">
              <w:rPr>
                <w:color w:val="000000"/>
              </w:rPr>
              <w:t>«</w:t>
            </w:r>
            <w:proofErr w:type="spellStart"/>
            <w:r w:rsidRPr="004D19A8">
              <w:rPr>
                <w:color w:val="000000"/>
              </w:rPr>
              <w:t>Polaris</w:t>
            </w:r>
            <w:proofErr w:type="spellEnd"/>
            <w:r w:rsidR="00247B0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22000256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2012</w:t>
            </w:r>
          </w:p>
        </w:tc>
      </w:tr>
      <w:tr w:rsidR="004D19A8" w:rsidTr="00247B0A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18</w:t>
            </w:r>
            <w:r>
              <w:rPr>
                <w:color w:val="000000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D19A8">
              <w:rPr>
                <w:color w:val="000000"/>
              </w:rPr>
              <w:t>Электроводонагреватель</w:t>
            </w:r>
            <w:proofErr w:type="spellEnd"/>
            <w:r w:rsidRPr="004D19A8">
              <w:rPr>
                <w:color w:val="000000"/>
              </w:rPr>
              <w:t xml:space="preserve"> </w:t>
            </w:r>
            <w:r w:rsidR="00247B0A">
              <w:rPr>
                <w:color w:val="000000"/>
              </w:rPr>
              <w:t>«</w:t>
            </w:r>
            <w:proofErr w:type="spellStart"/>
            <w:r w:rsidRPr="004D19A8">
              <w:rPr>
                <w:color w:val="000000"/>
              </w:rPr>
              <w:t>Polaris</w:t>
            </w:r>
            <w:proofErr w:type="spellEnd"/>
            <w:r w:rsidR="00247B0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22000257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2012</w:t>
            </w:r>
          </w:p>
        </w:tc>
      </w:tr>
      <w:tr w:rsidR="004D19A8" w:rsidTr="00247B0A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19</w:t>
            </w:r>
            <w:r>
              <w:rPr>
                <w:color w:val="000000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D19A8">
              <w:rPr>
                <w:color w:val="000000"/>
              </w:rPr>
              <w:t>Электроводонагреватель</w:t>
            </w:r>
            <w:proofErr w:type="spellEnd"/>
            <w:r w:rsidRPr="004D19A8">
              <w:rPr>
                <w:color w:val="000000"/>
              </w:rPr>
              <w:t xml:space="preserve"> </w:t>
            </w:r>
            <w:r w:rsidR="00247B0A">
              <w:rPr>
                <w:color w:val="000000"/>
              </w:rPr>
              <w:t>«</w:t>
            </w:r>
            <w:proofErr w:type="spellStart"/>
            <w:r w:rsidRPr="004D19A8">
              <w:rPr>
                <w:color w:val="000000"/>
              </w:rPr>
              <w:t>Polaris</w:t>
            </w:r>
            <w:proofErr w:type="spellEnd"/>
            <w:r w:rsidR="00247B0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22000258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5 300,00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2012</w:t>
            </w:r>
          </w:p>
        </w:tc>
      </w:tr>
      <w:tr w:rsidR="004D19A8" w:rsidTr="00247B0A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20</w:t>
            </w:r>
            <w:r>
              <w:rPr>
                <w:color w:val="000000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D19A8">
              <w:rPr>
                <w:color w:val="000000"/>
              </w:rPr>
              <w:t>Электроводонагреватель</w:t>
            </w:r>
            <w:proofErr w:type="spellEnd"/>
            <w:r w:rsidRPr="004D19A8">
              <w:rPr>
                <w:color w:val="000000"/>
              </w:rPr>
              <w:t xml:space="preserve"> </w:t>
            </w:r>
            <w:r w:rsidR="00247B0A">
              <w:rPr>
                <w:color w:val="000000"/>
              </w:rPr>
              <w:t>«</w:t>
            </w:r>
            <w:proofErr w:type="spellStart"/>
            <w:r w:rsidRPr="004D19A8">
              <w:rPr>
                <w:color w:val="000000"/>
              </w:rPr>
              <w:t>Polaris</w:t>
            </w:r>
            <w:proofErr w:type="spellEnd"/>
            <w:r w:rsidR="00247B0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22000259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5 300,00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2012</w:t>
            </w:r>
          </w:p>
        </w:tc>
      </w:tr>
      <w:tr w:rsidR="004D19A8" w:rsidTr="00247B0A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21</w:t>
            </w:r>
            <w:r>
              <w:rPr>
                <w:color w:val="000000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D19A8">
              <w:rPr>
                <w:color w:val="000000"/>
              </w:rPr>
              <w:t>Электроводонагреватель</w:t>
            </w:r>
            <w:proofErr w:type="spellEnd"/>
            <w:r w:rsidRPr="004D19A8">
              <w:rPr>
                <w:color w:val="000000"/>
              </w:rPr>
              <w:t xml:space="preserve"> </w:t>
            </w:r>
            <w:r w:rsidR="00247B0A">
              <w:rPr>
                <w:color w:val="000000"/>
              </w:rPr>
              <w:t>«</w:t>
            </w:r>
            <w:proofErr w:type="spellStart"/>
            <w:r w:rsidRPr="004D19A8">
              <w:rPr>
                <w:color w:val="000000"/>
              </w:rPr>
              <w:t>Polaris</w:t>
            </w:r>
            <w:proofErr w:type="spellEnd"/>
            <w:r w:rsidR="00247B0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22000260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5 300,00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2012</w:t>
            </w:r>
          </w:p>
        </w:tc>
      </w:tr>
      <w:tr w:rsidR="004D19A8" w:rsidTr="00247B0A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22</w:t>
            </w:r>
            <w:r>
              <w:rPr>
                <w:color w:val="000000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D19A8">
              <w:rPr>
                <w:color w:val="000000"/>
              </w:rPr>
              <w:t>Электроводонагреватель</w:t>
            </w:r>
            <w:proofErr w:type="spellEnd"/>
            <w:r w:rsidRPr="004D19A8">
              <w:rPr>
                <w:color w:val="000000"/>
              </w:rPr>
              <w:t xml:space="preserve"> 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22000266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8 812,00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2012</w:t>
            </w:r>
          </w:p>
        </w:tc>
      </w:tr>
      <w:tr w:rsidR="004D19A8" w:rsidTr="00247B0A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23</w:t>
            </w:r>
            <w:r>
              <w:rPr>
                <w:color w:val="000000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D19A8">
              <w:rPr>
                <w:color w:val="000000"/>
              </w:rPr>
              <w:t>Электроводонагреватель</w:t>
            </w:r>
            <w:proofErr w:type="spellEnd"/>
            <w:r w:rsidRPr="004D19A8">
              <w:rPr>
                <w:color w:val="000000"/>
              </w:rPr>
              <w:t xml:space="preserve"> </w:t>
            </w:r>
            <w:r w:rsidR="00247B0A">
              <w:rPr>
                <w:color w:val="000000"/>
              </w:rPr>
              <w:t>«</w:t>
            </w:r>
            <w:proofErr w:type="spellStart"/>
            <w:r w:rsidRPr="004D19A8">
              <w:rPr>
                <w:color w:val="000000"/>
              </w:rPr>
              <w:t>Арис</w:t>
            </w:r>
            <w:proofErr w:type="spellEnd"/>
            <w:r w:rsidR="00247B0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22000267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6 800,00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2012</w:t>
            </w:r>
          </w:p>
        </w:tc>
      </w:tr>
      <w:tr w:rsidR="004D19A8" w:rsidTr="00247B0A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24</w:t>
            </w:r>
            <w:r>
              <w:rPr>
                <w:color w:val="000000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19A8">
              <w:rPr>
                <w:color w:val="000000"/>
              </w:rPr>
              <w:t>Плита электрическая 6-конфорочная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22000268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66 600,00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2012</w:t>
            </w:r>
          </w:p>
        </w:tc>
      </w:tr>
      <w:tr w:rsidR="004D19A8" w:rsidTr="00247B0A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25</w:t>
            </w:r>
            <w:r>
              <w:rPr>
                <w:color w:val="000000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19A8">
              <w:rPr>
                <w:color w:val="000000"/>
              </w:rPr>
              <w:t>Плита электрическая 6-конфорочная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22000127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41 790,00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2007</w:t>
            </w:r>
          </w:p>
        </w:tc>
      </w:tr>
      <w:tr w:rsidR="004D19A8" w:rsidTr="00247B0A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26</w:t>
            </w:r>
            <w:r>
              <w:rPr>
                <w:color w:val="000000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19A8">
              <w:rPr>
                <w:color w:val="000000"/>
              </w:rPr>
              <w:t xml:space="preserve">Морозильный прилавок </w:t>
            </w:r>
            <w:r w:rsidR="00247B0A">
              <w:rPr>
                <w:color w:val="000000"/>
              </w:rPr>
              <w:t>«</w:t>
            </w:r>
            <w:proofErr w:type="spellStart"/>
            <w:r w:rsidRPr="004D19A8">
              <w:rPr>
                <w:color w:val="000000"/>
              </w:rPr>
              <w:t>Aucma</w:t>
            </w:r>
            <w:proofErr w:type="spellEnd"/>
            <w:r w:rsidR="00247B0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22000234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10 990,00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2010</w:t>
            </w:r>
          </w:p>
        </w:tc>
      </w:tr>
      <w:tr w:rsidR="004D19A8" w:rsidTr="00247B0A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27</w:t>
            </w:r>
            <w:r>
              <w:rPr>
                <w:color w:val="000000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19A8">
              <w:rPr>
                <w:color w:val="000000"/>
              </w:rPr>
              <w:t xml:space="preserve">Холодильник </w:t>
            </w:r>
            <w:r w:rsidR="00247B0A">
              <w:rPr>
                <w:color w:val="000000"/>
              </w:rPr>
              <w:t>«</w:t>
            </w:r>
            <w:r w:rsidRPr="004D19A8">
              <w:rPr>
                <w:color w:val="000000"/>
              </w:rPr>
              <w:t>Океан</w:t>
            </w:r>
            <w:r w:rsidR="00247B0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22000111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11 485,20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2006</w:t>
            </w:r>
          </w:p>
        </w:tc>
      </w:tr>
    </w:tbl>
    <w:p w:rsidR="00B7049E" w:rsidRDefault="00B7049E"/>
    <w:p w:rsidR="00B7049E" w:rsidRDefault="00B7049E" w:rsidP="00B7049E">
      <w:pPr>
        <w:jc w:val="center"/>
      </w:pPr>
      <w:r>
        <w:t>2</w:t>
      </w:r>
    </w:p>
    <w:p w:rsidR="00B7049E" w:rsidRDefault="00B7049E" w:rsidP="00B7049E">
      <w:pPr>
        <w:jc w:val="center"/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4094"/>
        <w:gridCol w:w="1559"/>
        <w:gridCol w:w="993"/>
        <w:gridCol w:w="1417"/>
        <w:gridCol w:w="1418"/>
      </w:tblGrid>
      <w:tr w:rsidR="00B7049E" w:rsidRPr="00C36EE8" w:rsidTr="00721F5A">
        <w:trPr>
          <w:trHeight w:val="21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9E" w:rsidRPr="00C36EE8" w:rsidRDefault="00B7049E" w:rsidP="00721F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9E" w:rsidRPr="00C36EE8" w:rsidRDefault="00B7049E" w:rsidP="00721F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9E" w:rsidRPr="00C36EE8" w:rsidRDefault="00B7049E" w:rsidP="00721F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9E" w:rsidRPr="00C36EE8" w:rsidRDefault="00B7049E" w:rsidP="00721F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9E" w:rsidRPr="00C36EE8" w:rsidRDefault="00B7049E" w:rsidP="00721F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9E" w:rsidRPr="00C36EE8" w:rsidRDefault="00B7049E" w:rsidP="00721F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D19A8" w:rsidTr="00247B0A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28</w:t>
            </w:r>
            <w:r>
              <w:rPr>
                <w:color w:val="000000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19A8">
              <w:rPr>
                <w:color w:val="000000"/>
              </w:rPr>
              <w:t xml:space="preserve">Морозильная камера </w:t>
            </w:r>
            <w:r w:rsidR="00247B0A">
              <w:rPr>
                <w:color w:val="000000"/>
              </w:rPr>
              <w:t>«</w:t>
            </w:r>
            <w:proofErr w:type="spellStart"/>
            <w:r w:rsidRPr="004D19A8">
              <w:rPr>
                <w:color w:val="000000"/>
              </w:rPr>
              <w:t>Elenberg</w:t>
            </w:r>
            <w:proofErr w:type="spellEnd"/>
            <w:r w:rsidR="00247B0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22000122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3 763,80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2006</w:t>
            </w:r>
          </w:p>
        </w:tc>
      </w:tr>
      <w:tr w:rsidR="004D19A8" w:rsidTr="00247B0A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29</w:t>
            </w:r>
            <w:r>
              <w:rPr>
                <w:color w:val="000000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19A8">
              <w:rPr>
                <w:color w:val="000000"/>
              </w:rPr>
              <w:t xml:space="preserve">Холодильник </w:t>
            </w:r>
            <w:r w:rsidR="00247B0A">
              <w:rPr>
                <w:color w:val="000000"/>
              </w:rPr>
              <w:t>«</w:t>
            </w:r>
            <w:proofErr w:type="spellStart"/>
            <w:r w:rsidRPr="004D19A8">
              <w:rPr>
                <w:color w:val="000000"/>
              </w:rPr>
              <w:t>Daewoo</w:t>
            </w:r>
            <w:proofErr w:type="spellEnd"/>
            <w:r w:rsidR="00247B0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35000223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14 269,80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2006</w:t>
            </w:r>
          </w:p>
        </w:tc>
      </w:tr>
      <w:tr w:rsidR="004D19A8" w:rsidTr="00247B0A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30</w:t>
            </w:r>
            <w:r w:rsidR="00B7049E">
              <w:rPr>
                <w:color w:val="000000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19A8">
              <w:rPr>
                <w:color w:val="000000"/>
              </w:rPr>
              <w:t xml:space="preserve">Стиральная машина </w:t>
            </w:r>
            <w:r w:rsidR="00247B0A">
              <w:rPr>
                <w:color w:val="000000"/>
              </w:rPr>
              <w:t>«</w:t>
            </w:r>
            <w:r w:rsidRPr="004D19A8">
              <w:rPr>
                <w:color w:val="000000"/>
              </w:rPr>
              <w:t>Океан</w:t>
            </w:r>
            <w:r w:rsidR="00247B0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22000231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5 800,00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2010</w:t>
            </w:r>
          </w:p>
        </w:tc>
      </w:tr>
      <w:tr w:rsidR="004D19A8" w:rsidTr="00247B0A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31</w:t>
            </w:r>
            <w:r w:rsidR="00B7049E">
              <w:rPr>
                <w:color w:val="000000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19A8">
              <w:rPr>
                <w:color w:val="000000"/>
              </w:rPr>
              <w:t xml:space="preserve">Стиральная машина </w:t>
            </w:r>
            <w:r w:rsidR="00247B0A">
              <w:rPr>
                <w:color w:val="000000"/>
              </w:rPr>
              <w:t>«</w:t>
            </w:r>
            <w:proofErr w:type="spellStart"/>
            <w:r w:rsidRPr="004D19A8">
              <w:rPr>
                <w:color w:val="000000"/>
              </w:rPr>
              <w:t>Galatec</w:t>
            </w:r>
            <w:proofErr w:type="spellEnd"/>
            <w:r w:rsidR="00247B0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22000254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5 599,00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2011</w:t>
            </w:r>
          </w:p>
        </w:tc>
      </w:tr>
      <w:tr w:rsidR="004D19A8" w:rsidTr="00247B0A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32</w:t>
            </w:r>
            <w:r w:rsidR="00B7049E">
              <w:rPr>
                <w:color w:val="000000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19A8">
              <w:rPr>
                <w:color w:val="000000"/>
              </w:rPr>
              <w:t xml:space="preserve">Стиральная машина </w:t>
            </w:r>
            <w:r w:rsidR="00247B0A">
              <w:rPr>
                <w:color w:val="000000"/>
              </w:rPr>
              <w:t>«</w:t>
            </w:r>
            <w:proofErr w:type="spellStart"/>
            <w:r w:rsidRPr="004D19A8">
              <w:rPr>
                <w:color w:val="000000"/>
              </w:rPr>
              <w:t>Daewoo</w:t>
            </w:r>
            <w:proofErr w:type="spellEnd"/>
            <w:r w:rsidR="00247B0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22000115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6 009,84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2006</w:t>
            </w:r>
          </w:p>
        </w:tc>
      </w:tr>
      <w:tr w:rsidR="004D19A8" w:rsidTr="00247B0A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33</w:t>
            </w:r>
            <w:r w:rsidR="00B7049E">
              <w:rPr>
                <w:color w:val="000000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721F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19A8">
              <w:rPr>
                <w:color w:val="000000"/>
              </w:rPr>
              <w:t>Кварцевая лампа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22000154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3 500,00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A8" w:rsidRPr="004D19A8" w:rsidRDefault="004D19A8" w:rsidP="00C36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19A8">
              <w:rPr>
                <w:color w:val="000000"/>
              </w:rPr>
              <w:t>2007</w:t>
            </w:r>
          </w:p>
        </w:tc>
      </w:tr>
    </w:tbl>
    <w:p w:rsidR="004D19A8" w:rsidRDefault="004D19A8" w:rsidP="004D19A8">
      <w:pPr>
        <w:jc w:val="center"/>
        <w:rPr>
          <w:sz w:val="22"/>
          <w:szCs w:val="22"/>
        </w:rPr>
      </w:pPr>
    </w:p>
    <w:p w:rsidR="00247B0A" w:rsidRDefault="00247B0A" w:rsidP="004D19A8">
      <w:pPr>
        <w:jc w:val="center"/>
        <w:rPr>
          <w:sz w:val="22"/>
          <w:szCs w:val="22"/>
        </w:rPr>
      </w:pPr>
    </w:p>
    <w:p w:rsidR="00247B0A" w:rsidRDefault="00247B0A" w:rsidP="004D19A8">
      <w:pPr>
        <w:jc w:val="center"/>
        <w:rPr>
          <w:sz w:val="22"/>
          <w:szCs w:val="22"/>
        </w:rPr>
      </w:pPr>
    </w:p>
    <w:p w:rsidR="004D19A8" w:rsidRDefault="004D19A8" w:rsidP="004D19A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:rsidR="004D19A8" w:rsidRDefault="004D19A8" w:rsidP="004D19A8">
      <w:pPr>
        <w:jc w:val="center"/>
        <w:rPr>
          <w:sz w:val="22"/>
          <w:szCs w:val="22"/>
        </w:rPr>
      </w:pPr>
    </w:p>
    <w:p w:rsidR="004D19A8" w:rsidRDefault="004D19A8" w:rsidP="004D19A8">
      <w:pPr>
        <w:jc w:val="center"/>
        <w:rPr>
          <w:sz w:val="22"/>
          <w:szCs w:val="22"/>
        </w:rPr>
      </w:pPr>
    </w:p>
    <w:p w:rsidR="004D19A8" w:rsidRDefault="004D19A8" w:rsidP="004D19A8">
      <w:pPr>
        <w:jc w:val="center"/>
        <w:rPr>
          <w:sz w:val="22"/>
          <w:szCs w:val="22"/>
        </w:rPr>
      </w:pPr>
    </w:p>
    <w:p w:rsidR="004D19A8" w:rsidRPr="00BD13AE" w:rsidRDefault="004D19A8">
      <w:pPr>
        <w:rPr>
          <w:sz w:val="28"/>
          <w:szCs w:val="28"/>
        </w:rPr>
      </w:pPr>
    </w:p>
    <w:sectPr w:rsidR="004D19A8" w:rsidRPr="00BD13AE" w:rsidSect="00A9191D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9C4A2C"/>
    <w:rsid w:val="0008329A"/>
    <w:rsid w:val="00247B0A"/>
    <w:rsid w:val="00286D26"/>
    <w:rsid w:val="002B4A3C"/>
    <w:rsid w:val="004D19A8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9C4A2C"/>
    <w:rsid w:val="00A9191D"/>
    <w:rsid w:val="00A96705"/>
    <w:rsid w:val="00B7049E"/>
    <w:rsid w:val="00BA499A"/>
    <w:rsid w:val="00BC030C"/>
    <w:rsid w:val="00BD13AE"/>
    <w:rsid w:val="00C36EE8"/>
    <w:rsid w:val="00C95742"/>
    <w:rsid w:val="00CF3965"/>
    <w:rsid w:val="00D45F7E"/>
    <w:rsid w:val="00E9333F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91D"/>
    <w:rPr>
      <w:sz w:val="24"/>
      <w:szCs w:val="24"/>
    </w:rPr>
  </w:style>
  <w:style w:type="paragraph" w:styleId="1">
    <w:name w:val="heading 1"/>
    <w:basedOn w:val="a"/>
    <w:next w:val="a"/>
    <w:qFormat/>
    <w:rsid w:val="00A9191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84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4</cp:revision>
  <cp:lastPrinted>1601-01-01T00:00:00Z</cp:lastPrinted>
  <dcterms:created xsi:type="dcterms:W3CDTF">2013-01-29T23:12:00Z</dcterms:created>
  <dcterms:modified xsi:type="dcterms:W3CDTF">2013-01-30T05:28:00Z</dcterms:modified>
</cp:coreProperties>
</file>