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8C13E0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4E02EF" w:rsidP="00031AAB">
      <w:pPr>
        <w:suppressLineNumbers/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  <w:szCs w:val="28"/>
        </w:rPr>
        <w:t>30.03.2015</w:t>
      </w:r>
      <w:r w:rsidRPr="004E02EF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                                       </w:t>
      </w:r>
      <w:r w:rsidRPr="00F16778">
        <w:rPr>
          <w:rFonts w:ascii="Times New Roman" w:hAnsi="Times New Roman"/>
          <w:sz w:val="18"/>
        </w:rPr>
        <w:t xml:space="preserve">село </w:t>
      </w:r>
      <w:proofErr w:type="spellStart"/>
      <w:proofErr w:type="gramStart"/>
      <w:r w:rsidRPr="00F16778">
        <w:rPr>
          <w:rFonts w:ascii="Times New Roman" w:hAnsi="Times New Roman"/>
          <w:sz w:val="18"/>
        </w:rPr>
        <w:t>Владимиро-Александровско</w:t>
      </w:r>
      <w:r>
        <w:rPr>
          <w:rFonts w:ascii="Times New Roman" w:hAnsi="Times New Roman"/>
          <w:sz w:val="18"/>
        </w:rPr>
        <w:t>е</w:t>
      </w:r>
      <w:proofErr w:type="spellEnd"/>
      <w:proofErr w:type="gramEnd"/>
      <w:r>
        <w:rPr>
          <w:rFonts w:ascii="Times New Roman" w:hAnsi="Times New Roman"/>
          <w:sz w:val="18"/>
        </w:rPr>
        <w:t xml:space="preserve">                                                           </w:t>
      </w:r>
      <w:r w:rsidRPr="00F1677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212</w:t>
      </w: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4E02EF" w:rsidRDefault="004E02EF" w:rsidP="004E02EF">
      <w:pPr>
        <w:ind w:left="360"/>
        <w:jc w:val="center"/>
        <w:rPr>
          <w:b/>
          <w:sz w:val="28"/>
          <w:szCs w:val="28"/>
        </w:rPr>
      </w:pPr>
    </w:p>
    <w:p w:rsidR="004E02EF" w:rsidRDefault="004E02EF" w:rsidP="004E02E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2EF">
        <w:rPr>
          <w:rFonts w:ascii="Times New Roman" w:hAnsi="Times New Roman"/>
          <w:b/>
          <w:sz w:val="28"/>
          <w:szCs w:val="28"/>
        </w:rPr>
        <w:t>О проведении на территории Партизанского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02EF">
        <w:rPr>
          <w:rFonts w:ascii="Times New Roman" w:hAnsi="Times New Roman"/>
          <w:b/>
          <w:sz w:val="28"/>
          <w:szCs w:val="28"/>
        </w:rPr>
        <w:t>муниципального района мероприятий, посвященных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02EF">
        <w:rPr>
          <w:rFonts w:ascii="Times New Roman" w:hAnsi="Times New Roman"/>
          <w:b/>
          <w:sz w:val="28"/>
          <w:szCs w:val="28"/>
        </w:rPr>
        <w:t>Всемирному дн</w:t>
      </w:r>
      <w:r>
        <w:rPr>
          <w:rFonts w:ascii="Times New Roman" w:hAnsi="Times New Roman"/>
          <w:b/>
          <w:sz w:val="28"/>
          <w:szCs w:val="28"/>
        </w:rPr>
        <w:t>ю охраны труда</w:t>
      </w:r>
    </w:p>
    <w:p w:rsidR="00031AAB" w:rsidRPr="004E02EF" w:rsidRDefault="004E02EF" w:rsidP="004E02E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E02EF">
        <w:rPr>
          <w:rFonts w:ascii="Times New Roman" w:hAnsi="Times New Roman"/>
          <w:b/>
          <w:sz w:val="28"/>
          <w:szCs w:val="28"/>
        </w:rPr>
        <w:t>в 2015 году</w:t>
      </w: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4E02EF" w:rsidRDefault="004E02EF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4E02EF" w:rsidRPr="004E02EF" w:rsidRDefault="004E02EF" w:rsidP="004E02EF">
      <w:pPr>
        <w:suppressLineNumbers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4E02EF">
        <w:rPr>
          <w:rFonts w:ascii="Times New Roman" w:hAnsi="Times New Roman"/>
          <w:sz w:val="28"/>
          <w:szCs w:val="28"/>
        </w:rPr>
        <w:t>Руководствуясь Законом Приморского края от 09 ноября 2007 года        № 153-КЗ «О наделении органов местного самоуправления отдельными государственными полномочиями по государственному управлению охраной труда», статьей 31 Устава Партизанского муниципального района, администрация Партизанского муниципального района</w:t>
      </w:r>
    </w:p>
    <w:p w:rsidR="004E02EF" w:rsidRPr="004E02EF" w:rsidRDefault="004E02EF" w:rsidP="004E02EF">
      <w:pPr>
        <w:tabs>
          <w:tab w:val="left" w:pos="9854"/>
        </w:tabs>
        <w:rPr>
          <w:rFonts w:ascii="Times New Roman" w:hAnsi="Times New Roman"/>
          <w:sz w:val="28"/>
          <w:szCs w:val="28"/>
        </w:rPr>
      </w:pPr>
    </w:p>
    <w:p w:rsidR="004E02EF" w:rsidRPr="004E02EF" w:rsidRDefault="004E02EF" w:rsidP="004E02EF">
      <w:pPr>
        <w:tabs>
          <w:tab w:val="left" w:pos="9854"/>
        </w:tabs>
        <w:rPr>
          <w:rFonts w:ascii="Times New Roman" w:hAnsi="Times New Roman"/>
          <w:sz w:val="28"/>
          <w:szCs w:val="28"/>
        </w:rPr>
      </w:pPr>
      <w:r w:rsidRPr="004E02EF">
        <w:rPr>
          <w:rFonts w:ascii="Times New Roman" w:hAnsi="Times New Roman"/>
          <w:sz w:val="28"/>
          <w:szCs w:val="28"/>
        </w:rPr>
        <w:t>ПОСТАНОВЛЯЕТ:</w:t>
      </w:r>
    </w:p>
    <w:p w:rsidR="004E02EF" w:rsidRPr="004E02EF" w:rsidRDefault="004E02EF" w:rsidP="004E02EF">
      <w:pPr>
        <w:suppressLineNumbers/>
        <w:rPr>
          <w:rFonts w:ascii="Times New Roman" w:hAnsi="Times New Roman"/>
          <w:sz w:val="26"/>
        </w:rPr>
      </w:pPr>
    </w:p>
    <w:p w:rsidR="004E02EF" w:rsidRPr="004E02EF" w:rsidRDefault="004E02EF" w:rsidP="004E02E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2EF"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мероприятий, посвященных Всемирному дню охраны труда в 2015 году. </w:t>
      </w:r>
    </w:p>
    <w:p w:rsidR="004E02EF" w:rsidRPr="004E02EF" w:rsidRDefault="004E02EF" w:rsidP="004E02E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2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E02EF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организаций всех организационно-правовых форм собственности  принять участие в мероприятиях, разработать             и организовать проведение собственных мероприятий, направленных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E02EF">
        <w:rPr>
          <w:rFonts w:ascii="Times New Roman" w:hAnsi="Times New Roman" w:cs="Times New Roman"/>
          <w:sz w:val="28"/>
          <w:szCs w:val="28"/>
        </w:rPr>
        <w:t>на создание здоровых и безопасных условий труда работников, информацию           о проведённых мероприятиях направить до 30 апреля 2015 года главному специалисту 1 разряда по государственному управлению охраной труда администрации Партизанского муниципального района (форма прилагается).</w:t>
      </w:r>
      <w:proofErr w:type="gramEnd"/>
    </w:p>
    <w:p w:rsidR="004E02EF" w:rsidRPr="004E02EF" w:rsidRDefault="004E02EF" w:rsidP="004E02EF">
      <w:pPr>
        <w:ind w:firstLine="709"/>
        <w:rPr>
          <w:rFonts w:ascii="Times New Roman" w:hAnsi="Times New Roman"/>
          <w:sz w:val="28"/>
          <w:szCs w:val="28"/>
        </w:rPr>
      </w:pPr>
    </w:p>
    <w:p w:rsidR="004E02EF" w:rsidRPr="004E02EF" w:rsidRDefault="004E02EF" w:rsidP="004E02EF">
      <w:pPr>
        <w:ind w:firstLine="709"/>
        <w:rPr>
          <w:rFonts w:ascii="Times New Roman" w:hAnsi="Times New Roman"/>
          <w:sz w:val="28"/>
          <w:szCs w:val="28"/>
        </w:rPr>
      </w:pPr>
    </w:p>
    <w:p w:rsidR="004E02EF" w:rsidRDefault="004E02EF" w:rsidP="004E02EF">
      <w:pPr>
        <w:ind w:firstLine="709"/>
        <w:rPr>
          <w:rFonts w:ascii="Times New Roman" w:hAnsi="Times New Roman"/>
          <w:sz w:val="28"/>
          <w:szCs w:val="28"/>
        </w:rPr>
      </w:pPr>
    </w:p>
    <w:p w:rsidR="004E02EF" w:rsidRDefault="004E02EF" w:rsidP="004E02E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E02EF" w:rsidRPr="004E02EF" w:rsidRDefault="004E02EF" w:rsidP="004E02EF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4E02EF" w:rsidRPr="004E02EF" w:rsidRDefault="004E02EF" w:rsidP="004E02EF">
      <w:pPr>
        <w:ind w:firstLine="709"/>
        <w:rPr>
          <w:rFonts w:ascii="Times New Roman" w:hAnsi="Times New Roman"/>
          <w:sz w:val="28"/>
          <w:szCs w:val="28"/>
        </w:rPr>
      </w:pPr>
      <w:r w:rsidRPr="004E02EF">
        <w:rPr>
          <w:rFonts w:ascii="Times New Roman" w:hAnsi="Times New Roman"/>
          <w:sz w:val="28"/>
          <w:szCs w:val="28"/>
        </w:rPr>
        <w:t xml:space="preserve">3. Общему отделу администрации Партизанского муниципального района опубликовать настоящее постановление в газете «Золотая Долина»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E02EF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Партизанского муниципального района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>в тематическ</w:t>
      </w:r>
      <w:r w:rsidR="00DE29FA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рубрик</w:t>
      </w:r>
      <w:r w:rsidR="00DE29F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2EF">
        <w:rPr>
          <w:rFonts w:ascii="Times New Roman" w:hAnsi="Times New Roman"/>
          <w:sz w:val="28"/>
          <w:szCs w:val="28"/>
        </w:rPr>
        <w:t>«Муниципальные правовые акты»</w:t>
      </w:r>
      <w:r w:rsidR="00DE29FA">
        <w:rPr>
          <w:rFonts w:ascii="Times New Roman" w:hAnsi="Times New Roman"/>
          <w:sz w:val="28"/>
          <w:szCs w:val="28"/>
        </w:rPr>
        <w:t>.</w:t>
      </w:r>
      <w:r w:rsidRPr="004E0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4E02EF" w:rsidRPr="004E02EF" w:rsidRDefault="004E02EF" w:rsidP="004E02EF">
      <w:pPr>
        <w:suppressLineNumbers/>
        <w:ind w:firstLine="709"/>
        <w:rPr>
          <w:rFonts w:ascii="Times New Roman" w:hAnsi="Times New Roman"/>
          <w:sz w:val="26"/>
        </w:rPr>
      </w:pPr>
      <w:r w:rsidRPr="004E02E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E02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E02E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                  на заместителя главы администрации Партизанского муниципального района </w:t>
      </w:r>
      <w:proofErr w:type="spellStart"/>
      <w:r w:rsidRPr="004E02EF">
        <w:rPr>
          <w:rFonts w:ascii="Times New Roman" w:hAnsi="Times New Roman"/>
          <w:sz w:val="28"/>
          <w:szCs w:val="28"/>
        </w:rPr>
        <w:t>Биктудина</w:t>
      </w:r>
      <w:proofErr w:type="spellEnd"/>
      <w:r w:rsidRPr="004E02EF">
        <w:rPr>
          <w:rFonts w:ascii="Times New Roman" w:hAnsi="Times New Roman"/>
          <w:sz w:val="28"/>
          <w:szCs w:val="28"/>
        </w:rPr>
        <w:t xml:space="preserve"> С.И.</w:t>
      </w:r>
    </w:p>
    <w:p w:rsidR="004E02EF" w:rsidRPr="004D4833" w:rsidRDefault="004E02EF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4E02EF" w:rsidRDefault="004E02E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E02EF" w:rsidRDefault="004E02E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E02EF" w:rsidRDefault="004E02E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E02EF" w:rsidRDefault="004E02E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E02EF" w:rsidRDefault="004E02E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E02EF" w:rsidRDefault="004E02E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E02EF" w:rsidRDefault="004E02E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E02EF" w:rsidRDefault="004E02E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E02EF" w:rsidRDefault="004E02E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E02EF" w:rsidRDefault="004E02E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E02EF" w:rsidRDefault="004E02E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E02EF" w:rsidRDefault="004E02E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E02EF" w:rsidRDefault="004E02E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E02EF" w:rsidRDefault="004E02E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E02EF" w:rsidRDefault="004E02E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E02EF" w:rsidRDefault="004E02E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E02EF" w:rsidRDefault="004E02E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E02EF" w:rsidRDefault="004E02E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E02EF" w:rsidRDefault="004E02E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E02EF" w:rsidRDefault="004E02E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E02EF" w:rsidRDefault="004E02E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E02EF" w:rsidRDefault="004E02E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E02EF" w:rsidRDefault="004E02E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E02EF" w:rsidRDefault="004E02E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E02EF" w:rsidRDefault="004E02E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E02EF" w:rsidRDefault="004E02E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E02EF" w:rsidRDefault="004E02E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E02EF" w:rsidRDefault="004E02E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E02EF" w:rsidRDefault="004E02E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0098" w:rsidRDefault="00040098" w:rsidP="004E02EF">
      <w:pPr>
        <w:pStyle w:val="ConsPlusNormal"/>
        <w:widowControl/>
        <w:spacing w:line="360" w:lineRule="auto"/>
        <w:ind w:left="459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02EF" w:rsidRPr="008B62FF" w:rsidRDefault="004E02EF" w:rsidP="004E02EF">
      <w:pPr>
        <w:pStyle w:val="ConsPlusNormal"/>
        <w:widowControl/>
        <w:spacing w:line="360" w:lineRule="auto"/>
        <w:ind w:left="459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62FF">
        <w:rPr>
          <w:rFonts w:ascii="Times New Roman" w:hAnsi="Times New Roman" w:cs="Times New Roman"/>
          <w:sz w:val="28"/>
          <w:szCs w:val="28"/>
        </w:rPr>
        <w:t>УТВЕРЖДЕН</w:t>
      </w:r>
    </w:p>
    <w:p w:rsidR="004E02EF" w:rsidRDefault="004E02EF" w:rsidP="004E02EF">
      <w:pPr>
        <w:pStyle w:val="ConsPlusNormal"/>
        <w:widowControl/>
        <w:ind w:left="459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E02EF" w:rsidRDefault="004E02EF" w:rsidP="004E02EF">
      <w:pPr>
        <w:pStyle w:val="ConsPlusNormal"/>
        <w:widowControl/>
        <w:ind w:left="459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62FF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4E02EF" w:rsidRDefault="004E02EF" w:rsidP="004E02EF">
      <w:pPr>
        <w:pStyle w:val="ConsPlusNormal"/>
        <w:widowControl/>
        <w:ind w:left="459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30.03.2015 № 212 </w:t>
      </w:r>
    </w:p>
    <w:p w:rsidR="004E02EF" w:rsidRDefault="004E02EF" w:rsidP="004E02EF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D144D" w:rsidRDefault="009D144D" w:rsidP="004E02E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2EF" w:rsidRPr="006B4CB0" w:rsidRDefault="004E02EF" w:rsidP="004E02E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B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E02EF" w:rsidRDefault="004E02EF" w:rsidP="004E02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5F8E">
        <w:rPr>
          <w:rFonts w:ascii="Times New Roman" w:hAnsi="Times New Roman" w:cs="Times New Roman"/>
          <w:sz w:val="28"/>
          <w:szCs w:val="28"/>
        </w:rPr>
        <w:t>меро</w:t>
      </w:r>
      <w:r>
        <w:rPr>
          <w:rFonts w:ascii="Times New Roman" w:hAnsi="Times New Roman" w:cs="Times New Roman"/>
          <w:sz w:val="28"/>
          <w:szCs w:val="28"/>
        </w:rPr>
        <w:t>приятий, посвященных Всемирному дню охраны труда</w:t>
      </w:r>
    </w:p>
    <w:p w:rsidR="004E02EF" w:rsidRDefault="004E02EF" w:rsidP="004E02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</w:t>
      </w:r>
    </w:p>
    <w:p w:rsidR="004E02EF" w:rsidRDefault="004E02EF" w:rsidP="004E02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13E0" w:rsidRDefault="008C13E0" w:rsidP="004E02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583"/>
        <w:gridCol w:w="1513"/>
        <w:gridCol w:w="3118"/>
      </w:tblGrid>
      <w:tr w:rsidR="004E02EF" w:rsidRPr="00897C84" w:rsidTr="009D144D">
        <w:trPr>
          <w:trHeight w:val="626"/>
        </w:trPr>
        <w:tc>
          <w:tcPr>
            <w:tcW w:w="567" w:type="dxa"/>
            <w:vAlign w:val="center"/>
          </w:tcPr>
          <w:p w:rsidR="004E02EF" w:rsidRPr="00897C84" w:rsidRDefault="004E02EF" w:rsidP="00D44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7C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7C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7C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83" w:type="dxa"/>
            <w:vAlign w:val="center"/>
          </w:tcPr>
          <w:p w:rsidR="004E02EF" w:rsidRPr="00897C84" w:rsidRDefault="004E02EF" w:rsidP="00D44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897C84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1513" w:type="dxa"/>
            <w:vAlign w:val="center"/>
          </w:tcPr>
          <w:p w:rsidR="004E02EF" w:rsidRPr="00897C84" w:rsidRDefault="004E02EF" w:rsidP="00D44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8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897C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</w:t>
            </w:r>
            <w:r w:rsidRPr="00897C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vAlign w:val="center"/>
          </w:tcPr>
          <w:p w:rsidR="004E02EF" w:rsidRPr="00897C84" w:rsidRDefault="004E02EF" w:rsidP="00D44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8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897C84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</w:tr>
      <w:tr w:rsidR="004E02EF" w:rsidRPr="00897C84" w:rsidTr="009D144D">
        <w:tc>
          <w:tcPr>
            <w:tcW w:w="567" w:type="dxa"/>
          </w:tcPr>
          <w:p w:rsidR="004E02EF" w:rsidRPr="00A41915" w:rsidRDefault="004E02EF" w:rsidP="00D44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:rsidR="004E02EF" w:rsidRPr="00A41915" w:rsidRDefault="004E02EF" w:rsidP="00D44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4E02EF" w:rsidRPr="00A41915" w:rsidRDefault="004E02EF" w:rsidP="00D44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E02EF" w:rsidRPr="00A41915" w:rsidRDefault="004E02EF" w:rsidP="00D44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02EF" w:rsidRPr="0076248F" w:rsidTr="008C13E0">
        <w:trPr>
          <w:trHeight w:val="2305"/>
        </w:trPr>
        <w:tc>
          <w:tcPr>
            <w:tcW w:w="567" w:type="dxa"/>
            <w:vAlign w:val="center"/>
          </w:tcPr>
          <w:p w:rsidR="004E02EF" w:rsidRPr="0076248F" w:rsidRDefault="004E02EF" w:rsidP="00D44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83" w:type="dxa"/>
          </w:tcPr>
          <w:p w:rsidR="004E02EF" w:rsidRPr="0076248F" w:rsidRDefault="004E02EF" w:rsidP="00D441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48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серии материалов                                 о состоянии условий и охраны труда                           в организациях Партизанского района для публикации в газете «Золотая Долина» </w:t>
            </w:r>
            <w:r w:rsidR="009D144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6248F">
              <w:rPr>
                <w:rFonts w:ascii="Times New Roman" w:hAnsi="Times New Roman" w:cs="Times New Roman"/>
                <w:sz w:val="24"/>
                <w:szCs w:val="24"/>
              </w:rPr>
              <w:t>и размещения на официальном сайте администрации Партизанского муниципального района в сети Интернет в разделе «Охрана труда»</w:t>
            </w:r>
          </w:p>
        </w:tc>
        <w:tc>
          <w:tcPr>
            <w:tcW w:w="1513" w:type="dxa"/>
            <w:vAlign w:val="center"/>
          </w:tcPr>
          <w:p w:rsidR="004E02EF" w:rsidRPr="0076248F" w:rsidRDefault="004E02EF" w:rsidP="00D44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8F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3118" w:type="dxa"/>
          </w:tcPr>
          <w:p w:rsidR="004E02EF" w:rsidRPr="0076248F" w:rsidRDefault="004E02EF" w:rsidP="00D44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8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4E02EF" w:rsidRPr="0076248F" w:rsidRDefault="004E02EF" w:rsidP="009D14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8F">
              <w:rPr>
                <w:rFonts w:ascii="Times New Roman" w:hAnsi="Times New Roman" w:cs="Times New Roman"/>
                <w:sz w:val="24"/>
                <w:szCs w:val="24"/>
              </w:rPr>
              <w:t>1 разряда по государственному управлению охраной труда администрации Партизанского муниципального района</w:t>
            </w:r>
          </w:p>
        </w:tc>
      </w:tr>
      <w:tr w:rsidR="004E02EF" w:rsidRPr="0076248F" w:rsidTr="008C13E0">
        <w:trPr>
          <w:trHeight w:val="2098"/>
        </w:trPr>
        <w:tc>
          <w:tcPr>
            <w:tcW w:w="567" w:type="dxa"/>
            <w:vAlign w:val="center"/>
          </w:tcPr>
          <w:p w:rsidR="004E02EF" w:rsidRPr="0076248F" w:rsidRDefault="004E02EF" w:rsidP="00D44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83" w:type="dxa"/>
          </w:tcPr>
          <w:p w:rsidR="004E02EF" w:rsidRPr="0076248F" w:rsidRDefault="004E02EF" w:rsidP="00D441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«телефона доверия» (21-6-67) для работников предприятий всех форм собственности по вопросам применения законодательства об охране труда</w:t>
            </w:r>
          </w:p>
        </w:tc>
        <w:tc>
          <w:tcPr>
            <w:tcW w:w="1513" w:type="dxa"/>
            <w:vAlign w:val="center"/>
          </w:tcPr>
          <w:p w:rsidR="004E02EF" w:rsidRPr="0076248F" w:rsidRDefault="004E02EF" w:rsidP="00D44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8F">
              <w:rPr>
                <w:rFonts w:ascii="Times New Roman" w:hAnsi="Times New Roman" w:cs="Times New Roman"/>
                <w:sz w:val="24"/>
                <w:szCs w:val="24"/>
              </w:rPr>
              <w:t>В течение апреля</w:t>
            </w:r>
          </w:p>
        </w:tc>
        <w:tc>
          <w:tcPr>
            <w:tcW w:w="3118" w:type="dxa"/>
          </w:tcPr>
          <w:p w:rsidR="004E02EF" w:rsidRPr="0076248F" w:rsidRDefault="004E02EF" w:rsidP="00D44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8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4E02EF" w:rsidRPr="0076248F" w:rsidRDefault="004E02EF" w:rsidP="009D14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8F">
              <w:rPr>
                <w:rFonts w:ascii="Times New Roman" w:hAnsi="Times New Roman" w:cs="Times New Roman"/>
                <w:sz w:val="24"/>
                <w:szCs w:val="24"/>
              </w:rPr>
              <w:t>1 разряда по государственному управлению охраной труда администрации Партизанского муниципального района</w:t>
            </w:r>
          </w:p>
        </w:tc>
      </w:tr>
      <w:tr w:rsidR="004E02EF" w:rsidRPr="0076248F" w:rsidTr="008C13E0">
        <w:trPr>
          <w:trHeight w:val="2128"/>
        </w:trPr>
        <w:tc>
          <w:tcPr>
            <w:tcW w:w="567" w:type="dxa"/>
            <w:vAlign w:val="center"/>
          </w:tcPr>
          <w:p w:rsidR="004E02EF" w:rsidRPr="0076248F" w:rsidRDefault="004E02EF" w:rsidP="00D44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83" w:type="dxa"/>
          </w:tcPr>
          <w:p w:rsidR="004E02EF" w:rsidRPr="0076248F" w:rsidRDefault="004E02EF" w:rsidP="00D441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проведения анкетирования    работников с целью выявления их мнения и проведения </w:t>
            </w:r>
            <w:r w:rsidR="009D1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анализа условий </w:t>
            </w:r>
            <w:r w:rsidRPr="0076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охраны труда в организациях</w:t>
            </w:r>
          </w:p>
        </w:tc>
        <w:tc>
          <w:tcPr>
            <w:tcW w:w="1513" w:type="dxa"/>
            <w:vAlign w:val="center"/>
          </w:tcPr>
          <w:p w:rsidR="004E02EF" w:rsidRPr="0076248F" w:rsidRDefault="004E02EF" w:rsidP="00D44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06-10</w:t>
            </w:r>
            <w:r w:rsidRPr="0076248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118" w:type="dxa"/>
          </w:tcPr>
          <w:p w:rsidR="004E02EF" w:rsidRPr="0076248F" w:rsidRDefault="004E02EF" w:rsidP="00D44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8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4E02EF" w:rsidRPr="0076248F" w:rsidRDefault="004E02EF" w:rsidP="009D14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8F">
              <w:rPr>
                <w:rFonts w:ascii="Times New Roman" w:hAnsi="Times New Roman" w:cs="Times New Roman"/>
                <w:sz w:val="24"/>
                <w:szCs w:val="24"/>
              </w:rPr>
              <w:t>1 разряда по государственному управлению охраной труда администрации Партизанского муниципального района</w:t>
            </w:r>
          </w:p>
        </w:tc>
      </w:tr>
      <w:tr w:rsidR="004E02EF" w:rsidRPr="0076248F" w:rsidTr="008C13E0">
        <w:trPr>
          <w:trHeight w:val="2258"/>
        </w:trPr>
        <w:tc>
          <w:tcPr>
            <w:tcW w:w="567" w:type="dxa"/>
            <w:vAlign w:val="center"/>
          </w:tcPr>
          <w:p w:rsidR="004E02EF" w:rsidRPr="0076248F" w:rsidRDefault="004E02EF" w:rsidP="00D44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8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583" w:type="dxa"/>
          </w:tcPr>
          <w:p w:rsidR="004E02EF" w:rsidRPr="0076248F" w:rsidRDefault="004E02EF" w:rsidP="00D441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проведения в муниципальных общеобразовательных учреждениях среди работников и учащихся мероприятий (лекций, открытых уроков, конкурсов, классных часов) по безопасности жизнедеятельности </w:t>
            </w:r>
          </w:p>
        </w:tc>
        <w:tc>
          <w:tcPr>
            <w:tcW w:w="1513" w:type="dxa"/>
            <w:vAlign w:val="center"/>
          </w:tcPr>
          <w:p w:rsidR="004E02EF" w:rsidRPr="0076248F" w:rsidRDefault="004E02EF" w:rsidP="00D44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8F">
              <w:rPr>
                <w:rFonts w:ascii="Times New Roman" w:hAnsi="Times New Roman" w:cs="Times New Roman"/>
                <w:sz w:val="24"/>
                <w:szCs w:val="24"/>
              </w:rPr>
              <w:t>В течение апреля</w:t>
            </w:r>
          </w:p>
        </w:tc>
        <w:tc>
          <w:tcPr>
            <w:tcW w:w="3118" w:type="dxa"/>
          </w:tcPr>
          <w:p w:rsidR="004E02EF" w:rsidRPr="0076248F" w:rsidRDefault="004E02EF" w:rsidP="00D44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«Управление образования» Партизанского муниципального района</w:t>
            </w:r>
          </w:p>
        </w:tc>
      </w:tr>
    </w:tbl>
    <w:p w:rsidR="008C13E0" w:rsidRDefault="008C13E0"/>
    <w:p w:rsidR="008C13E0" w:rsidRDefault="008C13E0"/>
    <w:p w:rsidR="008C13E0" w:rsidRDefault="008C13E0"/>
    <w:p w:rsidR="008C13E0" w:rsidRDefault="008C13E0"/>
    <w:p w:rsidR="008C13E0" w:rsidRDefault="008C13E0" w:rsidP="008C13E0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8C13E0" w:rsidRDefault="008C13E0" w:rsidP="008C13E0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583"/>
        <w:gridCol w:w="1513"/>
        <w:gridCol w:w="3118"/>
      </w:tblGrid>
      <w:tr w:rsidR="008C13E0" w:rsidRPr="00A41915" w:rsidTr="008C13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E0" w:rsidRPr="00A41915" w:rsidRDefault="008C13E0" w:rsidP="00D44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E0" w:rsidRPr="00A41915" w:rsidRDefault="008C13E0" w:rsidP="008C1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E0" w:rsidRPr="00A41915" w:rsidRDefault="008C13E0" w:rsidP="00D44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E0" w:rsidRPr="00A41915" w:rsidRDefault="008C13E0" w:rsidP="00D44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02EF" w:rsidRPr="0076248F" w:rsidTr="008C13E0">
        <w:trPr>
          <w:trHeight w:val="4537"/>
        </w:trPr>
        <w:tc>
          <w:tcPr>
            <w:tcW w:w="567" w:type="dxa"/>
            <w:vAlign w:val="center"/>
          </w:tcPr>
          <w:p w:rsidR="004E02EF" w:rsidRPr="0076248F" w:rsidRDefault="004E02EF" w:rsidP="00D44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83" w:type="dxa"/>
          </w:tcPr>
          <w:p w:rsidR="004E02EF" w:rsidRPr="0076248F" w:rsidRDefault="004E02EF" w:rsidP="00D441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48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обучения и проверки знаний по охране труда отдельной категории застрахованных  (членов комиссий по охране труда, уполномоченных лиц)</w:t>
            </w:r>
          </w:p>
        </w:tc>
        <w:tc>
          <w:tcPr>
            <w:tcW w:w="1513" w:type="dxa"/>
            <w:vAlign w:val="center"/>
          </w:tcPr>
          <w:p w:rsidR="004E02EF" w:rsidRPr="0076248F" w:rsidRDefault="004E02EF" w:rsidP="00D44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8F">
              <w:rPr>
                <w:rFonts w:ascii="Times New Roman" w:hAnsi="Times New Roman" w:cs="Times New Roman"/>
                <w:sz w:val="24"/>
                <w:szCs w:val="24"/>
              </w:rPr>
              <w:t>07-09 апреля</w:t>
            </w:r>
          </w:p>
        </w:tc>
        <w:tc>
          <w:tcPr>
            <w:tcW w:w="3118" w:type="dxa"/>
          </w:tcPr>
          <w:p w:rsidR="004E02EF" w:rsidRPr="0076248F" w:rsidRDefault="004E02EF" w:rsidP="00D44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8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4E02EF" w:rsidRPr="0076248F" w:rsidRDefault="004E02EF" w:rsidP="00D44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8F">
              <w:rPr>
                <w:rFonts w:ascii="Times New Roman" w:hAnsi="Times New Roman" w:cs="Times New Roman"/>
                <w:sz w:val="24"/>
                <w:szCs w:val="24"/>
              </w:rPr>
              <w:t>1 разряда по государственному управлению охраной труда  администрации Партизанского муниципального района,</w:t>
            </w:r>
          </w:p>
          <w:p w:rsidR="004E02EF" w:rsidRPr="0076248F" w:rsidRDefault="004E02EF" w:rsidP="008C1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8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8C13E0">
              <w:rPr>
                <w:rFonts w:ascii="Times New Roman" w:hAnsi="Times New Roman" w:cs="Times New Roman"/>
                <w:sz w:val="24"/>
                <w:szCs w:val="24"/>
              </w:rPr>
              <w:t>негосударственного образовательного учреждения дополнительного профессионального образования</w:t>
            </w:r>
            <w:r w:rsidRPr="007624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6248F">
              <w:rPr>
                <w:rFonts w:ascii="Times New Roman" w:hAnsi="Times New Roman" w:cs="Times New Roman"/>
                <w:sz w:val="24"/>
                <w:szCs w:val="24"/>
              </w:rPr>
              <w:t>Находкинский</w:t>
            </w:r>
            <w:proofErr w:type="spellEnd"/>
            <w:r w:rsidRPr="0076248F">
              <w:rPr>
                <w:rFonts w:ascii="Times New Roman" w:hAnsi="Times New Roman" w:cs="Times New Roman"/>
                <w:sz w:val="24"/>
                <w:szCs w:val="24"/>
              </w:rPr>
              <w:t xml:space="preserve"> центр охраны труда»</w:t>
            </w:r>
          </w:p>
        </w:tc>
      </w:tr>
      <w:tr w:rsidR="004E02EF" w:rsidRPr="0076248F" w:rsidTr="008C13E0">
        <w:trPr>
          <w:trHeight w:val="2122"/>
        </w:trPr>
        <w:tc>
          <w:tcPr>
            <w:tcW w:w="567" w:type="dxa"/>
            <w:vAlign w:val="center"/>
          </w:tcPr>
          <w:p w:rsidR="004E02EF" w:rsidRPr="0076248F" w:rsidRDefault="004E02EF" w:rsidP="00D44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3" w:type="dxa"/>
          </w:tcPr>
          <w:p w:rsidR="004E02EF" w:rsidRPr="0076248F" w:rsidRDefault="004E02EF" w:rsidP="00D441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4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условий и состояния охраны труда на рабочих местах организаций совместно с органами государственного надзора и контроля </w:t>
            </w:r>
            <w:r w:rsidR="008C13E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6248F">
              <w:rPr>
                <w:rFonts w:ascii="Times New Roman" w:hAnsi="Times New Roman" w:cs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1513" w:type="dxa"/>
            <w:vAlign w:val="center"/>
          </w:tcPr>
          <w:p w:rsidR="004E02EF" w:rsidRPr="0076248F" w:rsidRDefault="004E02EF" w:rsidP="00D44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8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апреля </w:t>
            </w:r>
          </w:p>
          <w:p w:rsidR="004E02EF" w:rsidRPr="0076248F" w:rsidRDefault="004E02EF" w:rsidP="00D44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02EF" w:rsidRPr="0076248F" w:rsidRDefault="004E02EF" w:rsidP="00D44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8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4E02EF" w:rsidRPr="0076248F" w:rsidRDefault="004E02EF" w:rsidP="00D44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8F">
              <w:rPr>
                <w:rFonts w:ascii="Times New Roman" w:hAnsi="Times New Roman" w:cs="Times New Roman"/>
                <w:sz w:val="24"/>
                <w:szCs w:val="24"/>
              </w:rPr>
              <w:t>1 разряда по государственному управлению охраной труда  администрации Партизанского муниципального района</w:t>
            </w:r>
          </w:p>
        </w:tc>
      </w:tr>
      <w:tr w:rsidR="004E02EF" w:rsidRPr="0076248F" w:rsidTr="008C13E0">
        <w:trPr>
          <w:trHeight w:val="1543"/>
        </w:trPr>
        <w:tc>
          <w:tcPr>
            <w:tcW w:w="567" w:type="dxa"/>
            <w:vAlign w:val="center"/>
          </w:tcPr>
          <w:p w:rsidR="004E02EF" w:rsidRPr="0076248F" w:rsidRDefault="004E02EF" w:rsidP="00D44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24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83" w:type="dxa"/>
          </w:tcPr>
          <w:p w:rsidR="004E02EF" w:rsidRPr="0076248F" w:rsidRDefault="004E02EF" w:rsidP="00D441CA">
            <w:pPr>
              <w:pStyle w:val="a5"/>
              <w:spacing w:before="0" w:beforeAutospacing="0" w:after="0" w:afterAutospacing="0"/>
              <w:jc w:val="both"/>
            </w:pPr>
            <w:r w:rsidRPr="0076248F">
              <w:t>Организация проведения выставки специализированной литературы по охране труда</w:t>
            </w:r>
          </w:p>
        </w:tc>
        <w:tc>
          <w:tcPr>
            <w:tcW w:w="1513" w:type="dxa"/>
            <w:vAlign w:val="center"/>
          </w:tcPr>
          <w:p w:rsidR="004E02EF" w:rsidRPr="0076248F" w:rsidRDefault="004E02EF" w:rsidP="00D44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2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6248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118" w:type="dxa"/>
          </w:tcPr>
          <w:p w:rsidR="004E02EF" w:rsidRPr="0076248F" w:rsidRDefault="004E02EF" w:rsidP="008C1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8F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C13E0">
              <w:rPr>
                <w:rFonts w:ascii="Times New Roman" w:hAnsi="Times New Roman" w:cs="Times New Roman"/>
                <w:sz w:val="24"/>
                <w:szCs w:val="24"/>
              </w:rPr>
              <w:t xml:space="preserve"> казенное</w:t>
            </w:r>
            <w:r w:rsidRPr="0076248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«Районная </w:t>
            </w:r>
            <w:proofErr w:type="spellStart"/>
            <w:r w:rsidRPr="0076248F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76248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 Партизанского муниципального района </w:t>
            </w:r>
          </w:p>
        </w:tc>
      </w:tr>
      <w:tr w:rsidR="004E02EF" w:rsidRPr="0076248F" w:rsidTr="008C13E0">
        <w:trPr>
          <w:trHeight w:val="4372"/>
        </w:trPr>
        <w:tc>
          <w:tcPr>
            <w:tcW w:w="567" w:type="dxa"/>
            <w:vAlign w:val="center"/>
          </w:tcPr>
          <w:p w:rsidR="004E02EF" w:rsidRPr="0076248F" w:rsidRDefault="004E02EF" w:rsidP="00D44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2EF" w:rsidRPr="0076248F" w:rsidRDefault="004E02EF" w:rsidP="00D44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2EF" w:rsidRPr="0076248F" w:rsidRDefault="004E02EF" w:rsidP="00D44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2EF" w:rsidRPr="0076248F" w:rsidRDefault="004E02EF" w:rsidP="00D44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24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02EF" w:rsidRPr="0076248F" w:rsidRDefault="004E02EF" w:rsidP="00D44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2EF" w:rsidRPr="0076248F" w:rsidRDefault="004E02EF" w:rsidP="00D44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2EF" w:rsidRPr="0076248F" w:rsidRDefault="004E02EF" w:rsidP="00D441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E02EF" w:rsidRPr="0076248F" w:rsidRDefault="004E02EF" w:rsidP="00D441CA">
            <w:pPr>
              <w:pStyle w:val="a5"/>
              <w:spacing w:before="0" w:beforeAutospacing="0" w:after="0" w:afterAutospacing="0" w:line="216" w:lineRule="auto"/>
              <w:jc w:val="both"/>
            </w:pPr>
            <w:r w:rsidRPr="0076248F">
              <w:t>В организациях района:</w:t>
            </w:r>
          </w:p>
          <w:p w:rsidR="004E02EF" w:rsidRPr="0076248F" w:rsidRDefault="004E02EF" w:rsidP="00D441CA">
            <w:pPr>
              <w:pStyle w:val="a5"/>
              <w:spacing w:before="0" w:beforeAutospacing="0" w:after="0" w:afterAutospacing="0" w:line="216" w:lineRule="auto"/>
              <w:jc w:val="both"/>
            </w:pPr>
            <w:r w:rsidRPr="0076248F">
              <w:t xml:space="preserve"> - проведение Дня охраны труда                в подразделениях с последующей оценкой и анализом состояния условий и охраны труда на рабочих местах;</w:t>
            </w:r>
          </w:p>
          <w:p w:rsidR="004E02EF" w:rsidRPr="0076248F" w:rsidRDefault="004E02EF" w:rsidP="00D441CA">
            <w:pPr>
              <w:pStyle w:val="ConsPlusNormal"/>
              <w:widowControl/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48F">
              <w:rPr>
                <w:rFonts w:ascii="Times New Roman" w:hAnsi="Times New Roman" w:cs="Times New Roman"/>
                <w:sz w:val="24"/>
                <w:szCs w:val="24"/>
              </w:rPr>
              <w:t>-  разработка и утверждение планов работы по улучшению условий и охраны труда на 2015 год;</w:t>
            </w:r>
          </w:p>
          <w:p w:rsidR="004E02EF" w:rsidRPr="0076248F" w:rsidRDefault="004E02EF" w:rsidP="00D441C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76248F">
              <w:t>- создание и оборудование кабинетов               и уголков охраны труда</w:t>
            </w:r>
            <w:r w:rsidRPr="0076248F">
              <w:rPr>
                <w:color w:val="000000"/>
              </w:rPr>
              <w:t>;</w:t>
            </w:r>
          </w:p>
          <w:p w:rsidR="004E02EF" w:rsidRPr="0076248F" w:rsidRDefault="004E02EF" w:rsidP="00D441CA">
            <w:pPr>
              <w:pStyle w:val="a5"/>
              <w:spacing w:before="0" w:beforeAutospacing="0" w:after="0" w:afterAutospacing="0"/>
              <w:jc w:val="both"/>
            </w:pPr>
            <w:r w:rsidRPr="0076248F">
              <w:rPr>
                <w:color w:val="000000"/>
              </w:rPr>
              <w:t>- п</w:t>
            </w:r>
            <w:r w:rsidRPr="0076248F">
              <w:t>риобретение и установка оборудования, улучшающего условия труда работников, модернизация имеющегося оборудования;</w:t>
            </w:r>
          </w:p>
          <w:p w:rsidR="004E02EF" w:rsidRPr="0076248F" w:rsidRDefault="004E02EF" w:rsidP="00D441CA">
            <w:pPr>
              <w:pStyle w:val="a5"/>
              <w:spacing w:before="0" w:beforeAutospacing="0" w:after="0" w:afterAutospacing="0"/>
              <w:jc w:val="both"/>
            </w:pPr>
            <w:r w:rsidRPr="0076248F">
              <w:t>-</w:t>
            </w:r>
            <w:r w:rsidRPr="0076248F">
              <w:rPr>
                <w:color w:val="000000"/>
              </w:rPr>
              <w:t xml:space="preserve"> о</w:t>
            </w:r>
            <w:r w:rsidRPr="0076248F">
              <w:t>рганизация благоустройства прилегающих территорий</w:t>
            </w:r>
          </w:p>
        </w:tc>
        <w:tc>
          <w:tcPr>
            <w:tcW w:w="1513" w:type="dxa"/>
            <w:vAlign w:val="center"/>
          </w:tcPr>
          <w:p w:rsidR="004E02EF" w:rsidRPr="0076248F" w:rsidRDefault="004E02EF" w:rsidP="00D44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8F">
              <w:rPr>
                <w:rFonts w:ascii="Times New Roman" w:hAnsi="Times New Roman" w:cs="Times New Roman"/>
                <w:sz w:val="24"/>
                <w:szCs w:val="24"/>
              </w:rPr>
              <w:t>В течение апреля</w:t>
            </w:r>
          </w:p>
        </w:tc>
        <w:tc>
          <w:tcPr>
            <w:tcW w:w="3118" w:type="dxa"/>
          </w:tcPr>
          <w:p w:rsidR="004E02EF" w:rsidRPr="0076248F" w:rsidRDefault="004E02EF" w:rsidP="00D44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8F">
              <w:rPr>
                <w:rFonts w:ascii="Times New Roman" w:hAnsi="Times New Roman" w:cs="Times New Roman"/>
                <w:sz w:val="24"/>
                <w:szCs w:val="24"/>
              </w:rPr>
              <w:t>Работодатели                                  и профсоюзные организации  Партизанского муниципального района</w:t>
            </w:r>
          </w:p>
        </w:tc>
      </w:tr>
    </w:tbl>
    <w:p w:rsidR="008C13E0" w:rsidRDefault="008C13E0"/>
    <w:p w:rsidR="008C13E0" w:rsidRDefault="008C13E0"/>
    <w:p w:rsidR="008C13E0" w:rsidRDefault="008C13E0"/>
    <w:p w:rsidR="008C13E0" w:rsidRDefault="008C13E0"/>
    <w:p w:rsidR="008C13E0" w:rsidRDefault="008C13E0"/>
    <w:p w:rsidR="008C13E0" w:rsidRDefault="008C13E0" w:rsidP="008C13E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583"/>
        <w:gridCol w:w="1513"/>
        <w:gridCol w:w="3118"/>
      </w:tblGrid>
      <w:tr w:rsidR="008C13E0" w:rsidRPr="00A41915" w:rsidTr="008C13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E0" w:rsidRPr="00A41915" w:rsidRDefault="008C13E0" w:rsidP="00D44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E0" w:rsidRPr="00A41915" w:rsidRDefault="008C13E0" w:rsidP="008C13E0">
            <w:pPr>
              <w:pStyle w:val="a5"/>
              <w:jc w:val="center"/>
            </w:pPr>
            <w:r w:rsidRPr="00A41915">
              <w:t>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E0" w:rsidRPr="00A41915" w:rsidRDefault="008C13E0" w:rsidP="00D44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E0" w:rsidRPr="00A41915" w:rsidRDefault="008C13E0" w:rsidP="00D44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02EF" w:rsidRPr="00897C84" w:rsidTr="009D144D">
        <w:tc>
          <w:tcPr>
            <w:tcW w:w="567" w:type="dxa"/>
            <w:vAlign w:val="center"/>
          </w:tcPr>
          <w:p w:rsidR="004E02EF" w:rsidRPr="0076248F" w:rsidRDefault="004E02EF" w:rsidP="00D44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3" w:type="dxa"/>
          </w:tcPr>
          <w:p w:rsidR="004E02EF" w:rsidRPr="0076248F" w:rsidRDefault="004E02EF" w:rsidP="00D441CA">
            <w:pPr>
              <w:pStyle w:val="a5"/>
              <w:spacing w:before="0" w:beforeAutospacing="0" w:after="0" w:afterAutospacing="0"/>
              <w:jc w:val="both"/>
            </w:pPr>
            <w:r w:rsidRPr="0076248F">
              <w:t xml:space="preserve">Формирование сводной информации               </w:t>
            </w:r>
            <w:r w:rsidRPr="0076248F">
              <w:rPr>
                <w:spacing w:val="-4"/>
              </w:rPr>
              <w:t>о проведении мероприятий, посвященных</w:t>
            </w:r>
            <w:r w:rsidRPr="0076248F">
              <w:t xml:space="preserve"> Всемирному дню охраны труда,                          с предоставлением в Департамент труда </w:t>
            </w:r>
            <w:r w:rsidR="008C13E0">
              <w:t xml:space="preserve"> </w:t>
            </w:r>
            <w:r w:rsidRPr="0076248F">
              <w:t>и социального развития Приморского края</w:t>
            </w:r>
          </w:p>
        </w:tc>
        <w:tc>
          <w:tcPr>
            <w:tcW w:w="1513" w:type="dxa"/>
            <w:vAlign w:val="center"/>
          </w:tcPr>
          <w:p w:rsidR="004E02EF" w:rsidRPr="0076248F" w:rsidRDefault="004E02EF" w:rsidP="00D44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8F">
              <w:rPr>
                <w:rFonts w:ascii="Times New Roman" w:hAnsi="Times New Roman" w:cs="Times New Roman"/>
                <w:sz w:val="24"/>
                <w:szCs w:val="24"/>
              </w:rPr>
              <w:t xml:space="preserve">До 30 апреля </w:t>
            </w:r>
          </w:p>
        </w:tc>
        <w:tc>
          <w:tcPr>
            <w:tcW w:w="3118" w:type="dxa"/>
          </w:tcPr>
          <w:p w:rsidR="004E02EF" w:rsidRPr="0076248F" w:rsidRDefault="004E02EF" w:rsidP="00D44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8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4E02EF" w:rsidRDefault="004E02EF" w:rsidP="00D44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8F">
              <w:rPr>
                <w:rFonts w:ascii="Times New Roman" w:hAnsi="Times New Roman" w:cs="Times New Roman"/>
                <w:sz w:val="24"/>
                <w:szCs w:val="24"/>
              </w:rPr>
              <w:t>1 разряда по государственному управлению охраной труда  администрации Партизанского муниципального района</w:t>
            </w:r>
          </w:p>
        </w:tc>
      </w:tr>
    </w:tbl>
    <w:p w:rsidR="004E02EF" w:rsidRDefault="004E02EF" w:rsidP="004E02EF"/>
    <w:p w:rsidR="004E02EF" w:rsidRDefault="004E02EF" w:rsidP="004E02EF">
      <w:pPr>
        <w:rPr>
          <w:b/>
        </w:rPr>
      </w:pPr>
    </w:p>
    <w:p w:rsidR="004E02EF" w:rsidRDefault="004E02EF" w:rsidP="004E02EF">
      <w:pPr>
        <w:rPr>
          <w:b/>
        </w:rPr>
      </w:pPr>
    </w:p>
    <w:p w:rsidR="004E02EF" w:rsidRDefault="004E02EF" w:rsidP="004E02EF">
      <w:pPr>
        <w:jc w:val="center"/>
        <w:rPr>
          <w:b/>
        </w:rPr>
      </w:pPr>
      <w:r>
        <w:rPr>
          <w:b/>
        </w:rPr>
        <w:t>________________</w:t>
      </w:r>
      <w:r w:rsidR="008C13E0">
        <w:rPr>
          <w:b/>
        </w:rPr>
        <w:t>___</w:t>
      </w:r>
    </w:p>
    <w:p w:rsidR="004E02EF" w:rsidRPr="0076248F" w:rsidRDefault="004E02EF" w:rsidP="004E02EF">
      <w:pPr>
        <w:jc w:val="center"/>
        <w:rPr>
          <w:b/>
        </w:rPr>
      </w:pPr>
    </w:p>
    <w:p w:rsidR="004E02EF" w:rsidRDefault="004E02EF" w:rsidP="004E02EF">
      <w:pPr>
        <w:pStyle w:val="ConsPlusNormal"/>
        <w:widowControl/>
        <w:spacing w:line="360" w:lineRule="auto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02EF" w:rsidRDefault="004E02EF" w:rsidP="004E02EF">
      <w:pPr>
        <w:pStyle w:val="ConsPlusNormal"/>
        <w:widowControl/>
        <w:spacing w:line="360" w:lineRule="auto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02EF" w:rsidRDefault="004E02EF" w:rsidP="004E02EF">
      <w:pPr>
        <w:pStyle w:val="ConsPlusNormal"/>
        <w:widowControl/>
        <w:spacing w:line="360" w:lineRule="auto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02EF" w:rsidRDefault="004E02EF" w:rsidP="004E02EF">
      <w:pPr>
        <w:pStyle w:val="ConsPlusNormal"/>
        <w:widowControl/>
        <w:spacing w:line="360" w:lineRule="auto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02EF" w:rsidRDefault="004E02EF" w:rsidP="004E02EF">
      <w:pPr>
        <w:pStyle w:val="ConsPlusNormal"/>
        <w:widowControl/>
        <w:spacing w:line="360" w:lineRule="auto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02EF" w:rsidRDefault="004E02EF" w:rsidP="004E02EF">
      <w:pPr>
        <w:pStyle w:val="ConsPlusNormal"/>
        <w:widowControl/>
        <w:spacing w:line="360" w:lineRule="auto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02EF" w:rsidRDefault="004E02EF" w:rsidP="004E02EF">
      <w:pPr>
        <w:pStyle w:val="ConsPlusNormal"/>
        <w:widowControl/>
        <w:spacing w:line="360" w:lineRule="auto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13E0" w:rsidRDefault="008C13E0" w:rsidP="004E02EF">
      <w:pPr>
        <w:pStyle w:val="ConsPlusNormal"/>
        <w:widowControl/>
        <w:spacing w:line="360" w:lineRule="auto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13E0" w:rsidRDefault="008C13E0" w:rsidP="004E02EF">
      <w:pPr>
        <w:pStyle w:val="ConsPlusNormal"/>
        <w:widowControl/>
        <w:spacing w:line="360" w:lineRule="auto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13E0" w:rsidRDefault="008C13E0" w:rsidP="004E02EF">
      <w:pPr>
        <w:pStyle w:val="ConsPlusNormal"/>
        <w:widowControl/>
        <w:spacing w:line="360" w:lineRule="auto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13E0" w:rsidRDefault="008C13E0" w:rsidP="004E02EF">
      <w:pPr>
        <w:pStyle w:val="ConsPlusNormal"/>
        <w:widowControl/>
        <w:spacing w:line="360" w:lineRule="auto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13E0" w:rsidRDefault="008C13E0" w:rsidP="004E02EF">
      <w:pPr>
        <w:pStyle w:val="ConsPlusNormal"/>
        <w:widowControl/>
        <w:spacing w:line="360" w:lineRule="auto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13E0" w:rsidRDefault="008C13E0" w:rsidP="004E02EF">
      <w:pPr>
        <w:pStyle w:val="ConsPlusNormal"/>
        <w:widowControl/>
        <w:spacing w:line="360" w:lineRule="auto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13E0" w:rsidRDefault="008C13E0" w:rsidP="004E02EF">
      <w:pPr>
        <w:pStyle w:val="ConsPlusNormal"/>
        <w:widowControl/>
        <w:spacing w:line="360" w:lineRule="auto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13E0" w:rsidRDefault="008C13E0" w:rsidP="004E02EF">
      <w:pPr>
        <w:pStyle w:val="ConsPlusNormal"/>
        <w:widowControl/>
        <w:spacing w:line="360" w:lineRule="auto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13E0" w:rsidRDefault="008C13E0" w:rsidP="004E02EF">
      <w:pPr>
        <w:pStyle w:val="ConsPlusNormal"/>
        <w:widowControl/>
        <w:spacing w:line="360" w:lineRule="auto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13E0" w:rsidRDefault="008C13E0" w:rsidP="004E02EF">
      <w:pPr>
        <w:pStyle w:val="ConsPlusNormal"/>
        <w:widowControl/>
        <w:spacing w:line="360" w:lineRule="auto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13E0" w:rsidRDefault="008C13E0" w:rsidP="004E02EF">
      <w:pPr>
        <w:pStyle w:val="ConsPlusNormal"/>
        <w:widowControl/>
        <w:spacing w:line="360" w:lineRule="auto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13E0" w:rsidRDefault="008C13E0" w:rsidP="004E02EF">
      <w:pPr>
        <w:pStyle w:val="ConsPlusNormal"/>
        <w:widowControl/>
        <w:spacing w:line="360" w:lineRule="auto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13E0" w:rsidRDefault="008C13E0" w:rsidP="004E02EF">
      <w:pPr>
        <w:pStyle w:val="ConsPlusNormal"/>
        <w:widowControl/>
        <w:spacing w:line="360" w:lineRule="auto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13E0" w:rsidRDefault="008C13E0" w:rsidP="004E02EF">
      <w:pPr>
        <w:pStyle w:val="ConsPlusNormal"/>
        <w:widowControl/>
        <w:spacing w:line="360" w:lineRule="auto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13E0" w:rsidRDefault="008C13E0" w:rsidP="004E02EF">
      <w:pPr>
        <w:pStyle w:val="ConsPlusNormal"/>
        <w:widowControl/>
        <w:spacing w:line="360" w:lineRule="auto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13E0" w:rsidRDefault="008C13E0" w:rsidP="0023179C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02EF" w:rsidRPr="008B62FF" w:rsidRDefault="004E02EF" w:rsidP="0023179C">
      <w:pPr>
        <w:pStyle w:val="ConsPlusNormal"/>
        <w:widowControl/>
        <w:spacing w:line="360" w:lineRule="auto"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62FF">
        <w:rPr>
          <w:rFonts w:ascii="Times New Roman" w:hAnsi="Times New Roman" w:cs="Times New Roman"/>
          <w:sz w:val="28"/>
          <w:szCs w:val="28"/>
        </w:rPr>
        <w:t>Приложение</w:t>
      </w:r>
    </w:p>
    <w:p w:rsidR="004E02EF" w:rsidRDefault="004E02EF" w:rsidP="0023179C">
      <w:pPr>
        <w:pStyle w:val="ConsPlusNormal"/>
        <w:widowControl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E02EF" w:rsidRDefault="004E02EF" w:rsidP="0023179C">
      <w:pPr>
        <w:pStyle w:val="ConsPlusNormal"/>
        <w:widowControl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62FF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4E02EF" w:rsidRPr="00FB72A5" w:rsidRDefault="0023179C" w:rsidP="0023179C">
      <w:pPr>
        <w:pStyle w:val="ConsPlusNormal"/>
        <w:widowControl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30.03</w:t>
      </w:r>
      <w:r w:rsidR="004E02EF">
        <w:rPr>
          <w:rFonts w:ascii="Times New Roman" w:hAnsi="Times New Roman" w:cs="Times New Roman"/>
          <w:sz w:val="28"/>
          <w:szCs w:val="28"/>
        </w:rPr>
        <w:t xml:space="preserve">.2015 № </w:t>
      </w:r>
      <w:r>
        <w:rPr>
          <w:rFonts w:ascii="Times New Roman" w:hAnsi="Times New Roman" w:cs="Times New Roman"/>
          <w:sz w:val="28"/>
          <w:szCs w:val="28"/>
        </w:rPr>
        <w:t>212</w:t>
      </w:r>
    </w:p>
    <w:p w:rsidR="004E02EF" w:rsidRDefault="004E02EF" w:rsidP="004E02EF">
      <w:pPr>
        <w:pStyle w:val="HTM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E02EF" w:rsidRDefault="004E02EF" w:rsidP="004E02EF">
      <w:pPr>
        <w:pStyle w:val="HTML"/>
        <w:spacing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ФОРМА</w:t>
      </w:r>
    </w:p>
    <w:p w:rsidR="004E02EF" w:rsidRDefault="004E02EF" w:rsidP="004E02EF">
      <w:pPr>
        <w:pStyle w:val="HTML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02EF" w:rsidRPr="00FB35C7" w:rsidRDefault="004E02EF" w:rsidP="004E02EF">
      <w:pPr>
        <w:pStyle w:val="HTML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35C7">
        <w:rPr>
          <w:rFonts w:ascii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4E02EF" w:rsidRDefault="004E02EF" w:rsidP="004E02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мероприятиях, посвященных Всемирному дню</w:t>
      </w:r>
      <w:r w:rsidR="00231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охраны труда в 2015 году</w:t>
      </w:r>
    </w:p>
    <w:p w:rsidR="004E02EF" w:rsidRPr="00487A83" w:rsidRDefault="004E02EF" w:rsidP="004E02EF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</w:p>
    <w:p w:rsidR="004E02EF" w:rsidRPr="00487A83" w:rsidRDefault="0023179C" w:rsidP="0023179C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4E02EF" w:rsidRPr="00487A83">
        <w:rPr>
          <w:rFonts w:ascii="Times New Roman" w:hAnsi="Times New Roman" w:cs="Times New Roman"/>
          <w:color w:val="000000"/>
          <w:sz w:val="26"/>
          <w:szCs w:val="26"/>
        </w:rPr>
        <w:t>в __________________________________________</w:t>
      </w:r>
      <w:r w:rsidR="004E02EF">
        <w:rPr>
          <w:rFonts w:ascii="Times New Roman" w:hAnsi="Times New Roman" w:cs="Times New Roman"/>
          <w:color w:val="000000"/>
          <w:sz w:val="26"/>
          <w:szCs w:val="26"/>
        </w:rPr>
        <w:t>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p w:rsidR="004E02EF" w:rsidRDefault="004E02EF" w:rsidP="004E02EF">
      <w:pPr>
        <w:pStyle w:val="HTML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FB35C7">
        <w:rPr>
          <w:rFonts w:ascii="Times New Roman" w:hAnsi="Times New Roman" w:cs="Times New Roman"/>
          <w:color w:val="000000"/>
          <w:sz w:val="22"/>
          <w:szCs w:val="22"/>
        </w:rPr>
        <w:t>(наименование организации)</w:t>
      </w:r>
    </w:p>
    <w:p w:rsidR="004E02EF" w:rsidRPr="00FB35C7" w:rsidRDefault="004E02EF" w:rsidP="004E02EF">
      <w:pPr>
        <w:pStyle w:val="HTML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4E02EF" w:rsidRPr="00FB35C7" w:rsidRDefault="004E02EF" w:rsidP="004E02EF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58"/>
        <w:gridCol w:w="6471"/>
        <w:gridCol w:w="2410"/>
      </w:tblGrid>
      <w:tr w:rsidR="004E02EF" w:rsidRPr="007C6538" w:rsidTr="0023179C">
        <w:tc>
          <w:tcPr>
            <w:tcW w:w="758" w:type="dxa"/>
            <w:vAlign w:val="center"/>
          </w:tcPr>
          <w:p w:rsidR="004E02EF" w:rsidRPr="00FB35C7" w:rsidRDefault="004E02EF" w:rsidP="00D441C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B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B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1" w:type="dxa"/>
            <w:vAlign w:val="center"/>
          </w:tcPr>
          <w:p w:rsidR="004E02EF" w:rsidRPr="00FB35C7" w:rsidRDefault="004E02EF" w:rsidP="00D441C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4E02EF" w:rsidRPr="00FB35C7" w:rsidRDefault="004E02EF" w:rsidP="00D441C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Количественный показатель</w:t>
            </w:r>
          </w:p>
        </w:tc>
      </w:tr>
      <w:tr w:rsidR="004E02EF" w:rsidRPr="007C6538" w:rsidTr="0023179C">
        <w:trPr>
          <w:trHeight w:val="814"/>
        </w:trPr>
        <w:tc>
          <w:tcPr>
            <w:tcW w:w="758" w:type="dxa"/>
            <w:vAlign w:val="center"/>
          </w:tcPr>
          <w:p w:rsidR="004E02EF" w:rsidRPr="00FB35C7" w:rsidRDefault="004E02EF" w:rsidP="00D441C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71" w:type="dxa"/>
          </w:tcPr>
          <w:p w:rsidR="004E02EF" w:rsidRPr="00FB35C7" w:rsidRDefault="004E02EF" w:rsidP="00D441C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мероприятий, проведенных в рамках месячника охраны труда, всего</w:t>
            </w:r>
          </w:p>
          <w:p w:rsidR="004E02EF" w:rsidRPr="00FB35C7" w:rsidRDefault="004E02EF" w:rsidP="00D441C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</w:tcPr>
          <w:p w:rsidR="004E02EF" w:rsidRPr="00FB35C7" w:rsidRDefault="004E02EF" w:rsidP="00D441CA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2EF" w:rsidRPr="007C6538" w:rsidTr="0023179C">
        <w:trPr>
          <w:trHeight w:val="300"/>
        </w:trPr>
        <w:tc>
          <w:tcPr>
            <w:tcW w:w="758" w:type="dxa"/>
            <w:vAlign w:val="center"/>
          </w:tcPr>
          <w:p w:rsidR="004E02EF" w:rsidRPr="00FB35C7" w:rsidRDefault="004E02EF" w:rsidP="00D441C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71" w:type="dxa"/>
          </w:tcPr>
          <w:p w:rsidR="004E02EF" w:rsidRPr="00FB35C7" w:rsidRDefault="0023179C" w:rsidP="00D441CA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Дни по охране труда</w:t>
            </w:r>
          </w:p>
        </w:tc>
        <w:tc>
          <w:tcPr>
            <w:tcW w:w="2410" w:type="dxa"/>
          </w:tcPr>
          <w:p w:rsidR="004E02EF" w:rsidRPr="00FB35C7" w:rsidRDefault="004E02EF" w:rsidP="00D441CA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2EF" w:rsidRPr="007C6538" w:rsidTr="0023179C">
        <w:trPr>
          <w:trHeight w:val="329"/>
        </w:trPr>
        <w:tc>
          <w:tcPr>
            <w:tcW w:w="758" w:type="dxa"/>
            <w:vAlign w:val="center"/>
          </w:tcPr>
          <w:p w:rsidR="004E02EF" w:rsidRPr="00FB35C7" w:rsidRDefault="004E02EF" w:rsidP="00D441C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71" w:type="dxa"/>
          </w:tcPr>
          <w:p w:rsidR="004E02EF" w:rsidRPr="00FB35C7" w:rsidRDefault="0023179C" w:rsidP="00D441CA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общие собрания</w:t>
            </w:r>
          </w:p>
        </w:tc>
        <w:tc>
          <w:tcPr>
            <w:tcW w:w="2410" w:type="dxa"/>
          </w:tcPr>
          <w:p w:rsidR="004E02EF" w:rsidRPr="00FB35C7" w:rsidRDefault="004E02EF" w:rsidP="00D441CA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2EF" w:rsidRPr="007C6538" w:rsidTr="0023179C">
        <w:trPr>
          <w:trHeight w:val="360"/>
        </w:trPr>
        <w:tc>
          <w:tcPr>
            <w:tcW w:w="758" w:type="dxa"/>
            <w:vAlign w:val="center"/>
          </w:tcPr>
          <w:p w:rsidR="004E02EF" w:rsidRPr="00FB35C7" w:rsidRDefault="004E02EF" w:rsidP="00D441C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71" w:type="dxa"/>
          </w:tcPr>
          <w:p w:rsidR="004E02EF" w:rsidRPr="00FB35C7" w:rsidRDefault="0023179C" w:rsidP="00D441CA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круглые столы</w:t>
            </w:r>
          </w:p>
        </w:tc>
        <w:tc>
          <w:tcPr>
            <w:tcW w:w="2410" w:type="dxa"/>
          </w:tcPr>
          <w:p w:rsidR="004E02EF" w:rsidRPr="00FB35C7" w:rsidRDefault="004E02EF" w:rsidP="00D441CA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2EF" w:rsidRPr="007C6538" w:rsidTr="0023179C">
        <w:trPr>
          <w:trHeight w:val="121"/>
        </w:trPr>
        <w:tc>
          <w:tcPr>
            <w:tcW w:w="758" w:type="dxa"/>
            <w:vAlign w:val="center"/>
          </w:tcPr>
          <w:p w:rsidR="004E02EF" w:rsidRPr="00FB35C7" w:rsidRDefault="004E02EF" w:rsidP="00D441C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71" w:type="dxa"/>
          </w:tcPr>
          <w:p w:rsidR="004E02EF" w:rsidRPr="00FB35C7" w:rsidRDefault="004E02EF" w:rsidP="00D441C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D58">
              <w:rPr>
                <w:rStyle w:val="apple-style-span"/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работников, прошедших обучение по охране</w:t>
            </w:r>
            <w:r w:rsidRPr="00FB35C7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труда и проверк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у</w:t>
            </w:r>
            <w:r w:rsidRPr="00FB35C7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знаний требований охраны труда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4E02EF" w:rsidRPr="00FB35C7" w:rsidRDefault="004E02EF" w:rsidP="00D441CA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2EF" w:rsidRPr="007C6538" w:rsidTr="0023179C">
        <w:trPr>
          <w:trHeight w:val="121"/>
        </w:trPr>
        <w:tc>
          <w:tcPr>
            <w:tcW w:w="758" w:type="dxa"/>
            <w:vAlign w:val="center"/>
          </w:tcPr>
          <w:p w:rsidR="004E02EF" w:rsidRDefault="004E02EF" w:rsidP="00D441C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71" w:type="dxa"/>
          </w:tcPr>
          <w:p w:rsidR="004E02EF" w:rsidRPr="0051187E" w:rsidRDefault="004E02EF" w:rsidP="00D441C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мероприятий по охране труда,  предусмотренных в </w:t>
            </w:r>
            <w:r w:rsidRPr="0051187E">
              <w:rPr>
                <w:rFonts w:ascii="Times New Roman" w:hAnsi="Times New Roman" w:cs="Times New Roman"/>
                <w:sz w:val="24"/>
                <w:szCs w:val="24"/>
              </w:rPr>
              <w:t xml:space="preserve">планах работы по улучшению условий </w:t>
            </w:r>
            <w:r w:rsidR="0023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87E">
              <w:rPr>
                <w:rFonts w:ascii="Times New Roman" w:hAnsi="Times New Roman" w:cs="Times New Roman"/>
                <w:sz w:val="24"/>
                <w:szCs w:val="24"/>
              </w:rPr>
              <w:t>и охраны труда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18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4E02EF" w:rsidRPr="00FB35C7" w:rsidRDefault="004E02EF" w:rsidP="00D441CA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2EF" w:rsidRPr="007C6538" w:rsidTr="0023179C">
        <w:trPr>
          <w:trHeight w:val="121"/>
        </w:trPr>
        <w:tc>
          <w:tcPr>
            <w:tcW w:w="758" w:type="dxa"/>
            <w:vAlign w:val="center"/>
          </w:tcPr>
          <w:p w:rsidR="004E02EF" w:rsidRDefault="004E02EF" w:rsidP="00D441C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471" w:type="dxa"/>
          </w:tcPr>
          <w:p w:rsidR="004E02EF" w:rsidRPr="0001016B" w:rsidRDefault="004E02EF" w:rsidP="00D441C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Pr="0001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1016B">
              <w:rPr>
                <w:rFonts w:ascii="Times New Roman" w:hAnsi="Times New Roman" w:cs="Times New Roman"/>
                <w:sz w:val="24"/>
                <w:szCs w:val="24"/>
              </w:rPr>
              <w:t>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01016B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ленного</w:t>
            </w:r>
            <w:r w:rsidRPr="0001016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улучшающего условия труда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4E02EF" w:rsidRPr="00FB35C7" w:rsidRDefault="004E02EF" w:rsidP="00D441CA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2EF" w:rsidRPr="007C6538" w:rsidTr="0023179C">
        <w:trPr>
          <w:trHeight w:val="345"/>
        </w:trPr>
        <w:tc>
          <w:tcPr>
            <w:tcW w:w="758" w:type="dxa"/>
            <w:vAlign w:val="center"/>
          </w:tcPr>
          <w:p w:rsidR="004E02EF" w:rsidRPr="00FB35C7" w:rsidRDefault="004E02EF" w:rsidP="00D441C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471" w:type="dxa"/>
          </w:tcPr>
          <w:p w:rsidR="004E02EF" w:rsidRPr="00FB35C7" w:rsidRDefault="004E02EF" w:rsidP="00D441C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человек, охваченных проведением мероприятий </w:t>
            </w:r>
          </w:p>
        </w:tc>
        <w:tc>
          <w:tcPr>
            <w:tcW w:w="2410" w:type="dxa"/>
          </w:tcPr>
          <w:p w:rsidR="004E02EF" w:rsidRPr="00FB35C7" w:rsidRDefault="004E02EF" w:rsidP="00D441CA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02EF" w:rsidRDefault="004E02EF" w:rsidP="004E02EF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</w:p>
    <w:p w:rsidR="004E02EF" w:rsidRPr="00FA6AD2" w:rsidRDefault="004E02EF" w:rsidP="004E02EF">
      <w:pPr>
        <w:pStyle w:val="HTML"/>
        <w:rPr>
          <w:rFonts w:ascii="Times New Roman" w:hAnsi="Times New Roman" w:cs="Times New Roman"/>
          <w:color w:val="000000"/>
        </w:rPr>
      </w:pPr>
      <w:r w:rsidRPr="00FA6AD2">
        <w:rPr>
          <w:rFonts w:ascii="Times New Roman" w:hAnsi="Times New Roman" w:cs="Times New Roman"/>
          <w:color w:val="000000"/>
        </w:rPr>
        <w:t xml:space="preserve">* - указать наименование приобретенного оборудования </w:t>
      </w:r>
    </w:p>
    <w:p w:rsidR="004E02EF" w:rsidRDefault="004E02EF" w:rsidP="004E02EF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4E02EF" w:rsidRPr="00FB35C7" w:rsidRDefault="004E02EF" w:rsidP="004E02EF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Какие дополнительно мероприятия </w:t>
      </w:r>
      <w:r w:rsidRPr="00FB35C7">
        <w:rPr>
          <w:rFonts w:ascii="Times New Roman" w:hAnsi="Times New Roman" w:cs="Times New Roman"/>
          <w:color w:val="000000"/>
          <w:sz w:val="28"/>
          <w:szCs w:val="28"/>
        </w:rPr>
        <w:t xml:space="preserve">проводились в организациях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FB35C7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5C7">
        <w:rPr>
          <w:rFonts w:ascii="Times New Roman" w:hAnsi="Times New Roman" w:cs="Times New Roman"/>
          <w:color w:val="000000"/>
          <w:sz w:val="28"/>
          <w:szCs w:val="28"/>
        </w:rPr>
        <w:t>рамках месячника охраны труда:</w:t>
      </w:r>
    </w:p>
    <w:p w:rsidR="004E02EF" w:rsidRPr="00487A83" w:rsidRDefault="004E02EF" w:rsidP="004E02EF">
      <w:pPr>
        <w:pStyle w:val="HTML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7A83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Pr="00487A83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</w:t>
      </w:r>
    </w:p>
    <w:p w:rsidR="0023179C" w:rsidRDefault="0023179C" w:rsidP="004E02EF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3179C" w:rsidRDefault="0023179C" w:rsidP="004E02EF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E02EF" w:rsidRPr="0023179C" w:rsidRDefault="004E02EF" w:rsidP="004E02EF">
      <w:pPr>
        <w:rPr>
          <w:rFonts w:ascii="Times New Roman" w:hAnsi="Times New Roman"/>
          <w:sz w:val="26"/>
          <w:szCs w:val="26"/>
        </w:rPr>
      </w:pPr>
      <w:r w:rsidRPr="0023179C">
        <w:rPr>
          <w:rFonts w:ascii="Times New Roman" w:hAnsi="Times New Roman"/>
          <w:sz w:val="28"/>
          <w:szCs w:val="28"/>
        </w:rPr>
        <w:t>Руководитель организации</w:t>
      </w:r>
      <w:r w:rsidRPr="0023179C">
        <w:rPr>
          <w:rFonts w:ascii="Times New Roman" w:hAnsi="Times New Roman"/>
          <w:sz w:val="26"/>
          <w:szCs w:val="26"/>
        </w:rPr>
        <w:t xml:space="preserve">  _______________________                                                                                      </w:t>
      </w:r>
    </w:p>
    <w:p w:rsidR="004E02EF" w:rsidRPr="0023179C" w:rsidRDefault="004E02EF" w:rsidP="004E02EF">
      <w:pPr>
        <w:rPr>
          <w:rFonts w:ascii="Times New Roman" w:hAnsi="Times New Roman"/>
          <w:sz w:val="18"/>
          <w:szCs w:val="18"/>
        </w:rPr>
      </w:pPr>
      <w:r w:rsidRPr="0023179C"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 w:rsidRPr="0023179C">
        <w:rPr>
          <w:rFonts w:ascii="Times New Roman" w:hAnsi="Times New Roman"/>
          <w:sz w:val="18"/>
          <w:szCs w:val="18"/>
        </w:rPr>
        <w:t>(подпись, дата)</w:t>
      </w:r>
    </w:p>
    <w:p w:rsidR="004E02EF" w:rsidRPr="00031AAB" w:rsidRDefault="004E02E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4E02EF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098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79C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2EF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3E0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44D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29F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0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"/>
    <w:rsid w:val="004E02E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E02EF"/>
  </w:style>
  <w:style w:type="paragraph" w:styleId="HTML">
    <w:name w:val="HTML Preformatted"/>
    <w:basedOn w:val="a"/>
    <w:link w:val="HTML0"/>
    <w:rsid w:val="004E0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02EF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70</TotalTime>
  <Pages>1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6</cp:revision>
  <cp:lastPrinted>2015-03-31T03:54:00Z</cp:lastPrinted>
  <dcterms:created xsi:type="dcterms:W3CDTF">2015-03-31T02:44:00Z</dcterms:created>
  <dcterms:modified xsi:type="dcterms:W3CDTF">2015-03-31T04:03:00Z</dcterms:modified>
</cp:coreProperties>
</file>