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95F" w:rsidRDefault="00BE69BE">
      <w:pPr>
        <w:suppressLineNumbers/>
        <w:jc w:val="center"/>
      </w:pPr>
      <w:r>
        <w:rPr>
          <w:noProof/>
        </w:rPr>
        <w:drawing>
          <wp:inline distT="0" distB="0" distL="0" distR="0">
            <wp:extent cx="733425" cy="895350"/>
            <wp:effectExtent l="19050" t="0" r="9525" b="0"/>
            <wp:docPr id="1" name="Рисунок 3" descr="герб_чб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_чб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3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95F" w:rsidRDefault="00C9095F">
      <w:pPr>
        <w:suppressLineNumbers/>
        <w:jc w:val="center"/>
      </w:pPr>
    </w:p>
    <w:p w:rsidR="00C9095F" w:rsidRDefault="00C9095F">
      <w:pPr>
        <w:suppressLineNumbers/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C9095F" w:rsidRDefault="00C9095F">
      <w:pPr>
        <w:suppressLineNumbers/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C9095F" w:rsidRDefault="00C9095F">
      <w:pPr>
        <w:suppressLineNumbers/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C9095F" w:rsidRDefault="00C9095F">
      <w:pPr>
        <w:suppressLineNumbers/>
        <w:jc w:val="center"/>
        <w:rPr>
          <w:b/>
          <w:sz w:val="16"/>
        </w:rPr>
      </w:pPr>
    </w:p>
    <w:p w:rsidR="00C9095F" w:rsidRDefault="00C9095F">
      <w:pPr>
        <w:suppressLineNumbers/>
        <w:jc w:val="center"/>
        <w:rPr>
          <w:b/>
          <w:sz w:val="16"/>
        </w:rPr>
      </w:pPr>
    </w:p>
    <w:p w:rsidR="00C9095F" w:rsidRDefault="00C9095F">
      <w:pPr>
        <w:pStyle w:val="1"/>
        <w:suppressLineNumbers/>
        <w:spacing w:line="240" w:lineRule="auto"/>
        <w:rPr>
          <w:sz w:val="24"/>
        </w:rPr>
      </w:pPr>
      <w:r>
        <w:rPr>
          <w:sz w:val="24"/>
        </w:rPr>
        <w:t>РАСПОРЯЖЕНИЕ</w:t>
      </w:r>
    </w:p>
    <w:p w:rsidR="00C9095F" w:rsidRDefault="00C9095F">
      <w:pPr>
        <w:suppressLineNumbers/>
        <w:rPr>
          <w:sz w:val="16"/>
        </w:rPr>
      </w:pPr>
    </w:p>
    <w:p w:rsidR="00C9095F" w:rsidRDefault="00C9095F">
      <w:pPr>
        <w:suppressLineNumbers/>
        <w:rPr>
          <w:sz w:val="16"/>
        </w:rPr>
      </w:pPr>
    </w:p>
    <w:p w:rsidR="000071EA" w:rsidRDefault="000071EA">
      <w:pPr>
        <w:suppressLineNumbers/>
        <w:rPr>
          <w:sz w:val="18"/>
        </w:rPr>
      </w:pPr>
    </w:p>
    <w:tbl>
      <w:tblPr>
        <w:tblW w:w="0" w:type="auto"/>
        <w:tblLook w:val="04A0"/>
      </w:tblPr>
      <w:tblGrid>
        <w:gridCol w:w="3200"/>
        <w:gridCol w:w="3262"/>
        <w:gridCol w:w="3108"/>
      </w:tblGrid>
      <w:tr w:rsidR="000071EA" w:rsidRPr="000071EA" w:rsidTr="000071EA">
        <w:tc>
          <w:tcPr>
            <w:tcW w:w="3284" w:type="dxa"/>
          </w:tcPr>
          <w:p w:rsidR="000071EA" w:rsidRPr="000071EA" w:rsidRDefault="00BE69BE" w:rsidP="000071EA">
            <w:pPr>
              <w:suppressLineNumber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30.12.2015</w:t>
            </w:r>
          </w:p>
        </w:tc>
        <w:tc>
          <w:tcPr>
            <w:tcW w:w="3345" w:type="dxa"/>
          </w:tcPr>
          <w:p w:rsidR="000071EA" w:rsidRPr="000071EA" w:rsidRDefault="000071EA" w:rsidP="000071EA">
            <w:pPr>
              <w:suppressLineNumbers/>
              <w:jc w:val="center"/>
              <w:rPr>
                <w:sz w:val="18"/>
              </w:rPr>
            </w:pPr>
            <w:r w:rsidRPr="000071EA">
              <w:rPr>
                <w:sz w:val="18"/>
              </w:rPr>
              <w:t xml:space="preserve">село </w:t>
            </w:r>
            <w:proofErr w:type="gramStart"/>
            <w:r w:rsidRPr="000071EA">
              <w:rPr>
                <w:sz w:val="18"/>
              </w:rPr>
              <w:t>Владимиро-Александровское</w:t>
            </w:r>
            <w:proofErr w:type="gramEnd"/>
          </w:p>
        </w:tc>
        <w:tc>
          <w:tcPr>
            <w:tcW w:w="3224" w:type="dxa"/>
          </w:tcPr>
          <w:p w:rsidR="000071EA" w:rsidRPr="000071EA" w:rsidRDefault="000071EA" w:rsidP="000071EA">
            <w:pPr>
              <w:suppressLineNumbers/>
              <w:jc w:val="center"/>
              <w:rPr>
                <w:sz w:val="28"/>
                <w:szCs w:val="28"/>
              </w:rPr>
            </w:pPr>
            <w:r w:rsidRPr="000071EA">
              <w:rPr>
                <w:sz w:val="28"/>
                <w:szCs w:val="28"/>
              </w:rPr>
              <w:t xml:space="preserve">   </w:t>
            </w:r>
            <w:r w:rsidR="006E2275">
              <w:rPr>
                <w:sz w:val="28"/>
                <w:szCs w:val="28"/>
              </w:rPr>
              <w:t xml:space="preserve">                </w:t>
            </w:r>
            <w:r w:rsidR="000A00B7">
              <w:rPr>
                <w:sz w:val="28"/>
                <w:szCs w:val="28"/>
              </w:rPr>
              <w:t xml:space="preserve">   </w:t>
            </w:r>
            <w:r w:rsidR="00BE69BE">
              <w:rPr>
                <w:sz w:val="28"/>
                <w:szCs w:val="28"/>
              </w:rPr>
              <w:t xml:space="preserve">   </w:t>
            </w:r>
            <w:r w:rsidRPr="000071EA">
              <w:rPr>
                <w:sz w:val="28"/>
                <w:szCs w:val="28"/>
              </w:rPr>
              <w:t xml:space="preserve">№ </w:t>
            </w:r>
            <w:r w:rsidR="00BE69BE">
              <w:rPr>
                <w:sz w:val="28"/>
                <w:szCs w:val="28"/>
              </w:rPr>
              <w:t>392-р</w:t>
            </w:r>
          </w:p>
        </w:tc>
      </w:tr>
    </w:tbl>
    <w:p w:rsidR="000071EA" w:rsidRDefault="000071EA">
      <w:pPr>
        <w:suppressLineNumbers/>
        <w:rPr>
          <w:sz w:val="18"/>
        </w:rPr>
      </w:pPr>
    </w:p>
    <w:p w:rsidR="00C9095F" w:rsidRDefault="00C9095F">
      <w:pPr>
        <w:suppressLineNumbers/>
        <w:rPr>
          <w:sz w:val="26"/>
        </w:rPr>
      </w:pPr>
      <w:r>
        <w:rPr>
          <w:sz w:val="18"/>
        </w:rPr>
        <w:tab/>
      </w:r>
      <w:r>
        <w:rPr>
          <w:sz w:val="18"/>
        </w:rPr>
        <w:tab/>
        <w:t xml:space="preserve">                           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6"/>
        </w:rPr>
        <w:t xml:space="preserve"> </w:t>
      </w:r>
    </w:p>
    <w:p w:rsidR="00C9095F" w:rsidRDefault="00C9095F">
      <w:pPr>
        <w:suppressLineNumbers/>
        <w:rPr>
          <w:sz w:val="26"/>
        </w:rPr>
      </w:pPr>
    </w:p>
    <w:p w:rsidR="00C9095F" w:rsidRDefault="00C9095F">
      <w:pPr>
        <w:suppressLineNumbers/>
        <w:rPr>
          <w:sz w:val="26"/>
        </w:rPr>
      </w:pPr>
    </w:p>
    <w:p w:rsidR="00BE69BE" w:rsidRDefault="00BE69BE" w:rsidP="00BE69BE">
      <w:pPr>
        <w:jc w:val="center"/>
        <w:rPr>
          <w:b/>
          <w:sz w:val="28"/>
          <w:szCs w:val="28"/>
        </w:rPr>
      </w:pPr>
      <w:r w:rsidRPr="00237B0B">
        <w:rPr>
          <w:b/>
          <w:sz w:val="28"/>
          <w:szCs w:val="28"/>
        </w:rPr>
        <w:t>Об утверждении календарного плана официальных физкультурно-оздоровительных и спортивных мероприятий отдела по спорту</w:t>
      </w:r>
    </w:p>
    <w:p w:rsidR="00BE69BE" w:rsidRDefault="00BE69BE" w:rsidP="00BE69BE">
      <w:pPr>
        <w:jc w:val="center"/>
        <w:rPr>
          <w:b/>
          <w:sz w:val="28"/>
          <w:szCs w:val="28"/>
        </w:rPr>
      </w:pPr>
      <w:r w:rsidRPr="00237B0B">
        <w:rPr>
          <w:b/>
          <w:sz w:val="28"/>
          <w:szCs w:val="28"/>
        </w:rPr>
        <w:t>и молодежной политике на 2016 год</w:t>
      </w:r>
    </w:p>
    <w:p w:rsidR="00BE69BE" w:rsidRDefault="00BE69BE" w:rsidP="00BE69BE">
      <w:pPr>
        <w:jc w:val="center"/>
        <w:rPr>
          <w:b/>
          <w:sz w:val="28"/>
          <w:szCs w:val="28"/>
        </w:rPr>
      </w:pPr>
    </w:p>
    <w:p w:rsidR="00BE69BE" w:rsidRDefault="00BE69BE" w:rsidP="00BE69BE">
      <w:pPr>
        <w:pStyle w:val="a6"/>
        <w:spacing w:after="0" w:line="312" w:lineRule="auto"/>
        <w:ind w:left="0" w:firstLine="284"/>
        <w:jc w:val="both"/>
        <w:rPr>
          <w:b/>
          <w:sz w:val="28"/>
          <w:szCs w:val="28"/>
          <w:lang w:val="ru-RU"/>
        </w:rPr>
      </w:pPr>
    </w:p>
    <w:p w:rsidR="00BE69BE" w:rsidRDefault="00BE69BE" w:rsidP="00BE69BE">
      <w:pPr>
        <w:pStyle w:val="a6"/>
        <w:spacing w:after="0" w:line="312" w:lineRule="auto"/>
        <w:ind w:left="0" w:firstLine="284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В соответствии с федеральными законами от 06.10.2003 № 131-ФЗ                                          «Об общих принципах организации местного самоуправления в Российской Федерации», от 04.12.2007 № 399-ФЗ «О физической культуре и спорте                    в Российской Федерации», руководствуясь статьями 28, 31 Устава Партизанского муниципального района, положением об отделе по спорту               и молодежной политике, утвержденным 30.12.2015 № 912, в рамках </w:t>
      </w:r>
      <w:proofErr w:type="gramStart"/>
      <w:r>
        <w:rPr>
          <w:sz w:val="28"/>
          <w:szCs w:val="28"/>
          <w:lang w:val="ru-RU"/>
        </w:rPr>
        <w:t>реализации муниципальной программы «Развитие физической культуры                   и спорта в Партизанском муниципальном районе» на 2013-2017 годы, утвержденной постановлением администрации Партизанского муниципального района от 12.04.2013 № 334 (в редакциях от 24.06.2013                   №  557, от 16.09.2013 № 878, от 11.12.2013 № 1194, от 30.12.2013 № 1289,             от 28.12.2015 № 899), а также с целью проведения официальных физкультурно-оздоровительных и спортивных мероприятий в Партизанском муниципальном районе:</w:t>
      </w:r>
      <w:proofErr w:type="gramEnd"/>
    </w:p>
    <w:p w:rsidR="00BE69BE" w:rsidRDefault="00BE69BE" w:rsidP="00BE69BE">
      <w:pPr>
        <w:pStyle w:val="a6"/>
        <w:spacing w:after="0" w:line="312" w:lineRule="auto"/>
        <w:ind w:left="0"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B8216C">
        <w:rPr>
          <w:sz w:val="28"/>
          <w:szCs w:val="28"/>
          <w:lang w:val="ru-RU"/>
        </w:rPr>
        <w:t xml:space="preserve">1. Утвердить прилагаемый Календарный план официальных физкультурно-оздоровительных и спортивных мероприятий отдела по спорту и молодежной политике на 2016 год </w:t>
      </w:r>
      <w:r>
        <w:rPr>
          <w:sz w:val="28"/>
          <w:szCs w:val="28"/>
          <w:lang w:val="ru-RU"/>
        </w:rPr>
        <w:t>(далее - мероприятий)</w:t>
      </w:r>
      <w:r w:rsidRPr="00B8216C">
        <w:rPr>
          <w:sz w:val="28"/>
          <w:szCs w:val="28"/>
          <w:lang w:val="ru-RU"/>
        </w:rPr>
        <w:t>.</w:t>
      </w:r>
    </w:p>
    <w:p w:rsidR="00BE69BE" w:rsidRDefault="00BE69BE" w:rsidP="00BE69BE">
      <w:pPr>
        <w:pStyle w:val="a6"/>
        <w:spacing w:after="0" w:line="312" w:lineRule="auto"/>
        <w:ind w:left="0"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BE69BE">
        <w:rPr>
          <w:sz w:val="28"/>
          <w:szCs w:val="28"/>
          <w:lang w:val="ru-RU"/>
        </w:rPr>
        <w:t>2. Отделу по спорту и молодежной политике администрации Партизанского муниципального района (Бондаренко):</w:t>
      </w:r>
    </w:p>
    <w:p w:rsidR="00BE69BE" w:rsidRDefault="00BE69BE" w:rsidP="00BE69BE">
      <w:pPr>
        <w:pStyle w:val="a6"/>
        <w:spacing w:after="0" w:line="312" w:lineRule="auto"/>
        <w:ind w:left="0" w:firstLine="284"/>
        <w:jc w:val="both"/>
        <w:rPr>
          <w:sz w:val="28"/>
          <w:szCs w:val="28"/>
          <w:lang w:val="ru-RU"/>
        </w:rPr>
      </w:pPr>
    </w:p>
    <w:p w:rsidR="00BE69BE" w:rsidRDefault="00BE69BE" w:rsidP="00BE69BE">
      <w:pPr>
        <w:pStyle w:val="a6"/>
        <w:spacing w:after="0" w:line="312" w:lineRule="auto"/>
        <w:ind w:left="0" w:firstLine="284"/>
        <w:jc w:val="both"/>
        <w:rPr>
          <w:sz w:val="28"/>
          <w:szCs w:val="28"/>
          <w:lang w:val="ru-RU"/>
        </w:rPr>
      </w:pPr>
    </w:p>
    <w:p w:rsidR="00BE69BE" w:rsidRPr="00BE69BE" w:rsidRDefault="00BE69BE" w:rsidP="00BE69BE">
      <w:pPr>
        <w:pStyle w:val="a6"/>
        <w:spacing w:after="0" w:line="312" w:lineRule="auto"/>
        <w:ind w:left="0" w:firstLine="284"/>
        <w:jc w:val="center"/>
        <w:rPr>
          <w:lang w:val="ru-RU"/>
        </w:rPr>
      </w:pPr>
      <w:r>
        <w:rPr>
          <w:lang w:val="ru-RU"/>
        </w:rPr>
        <w:t>2</w:t>
      </w:r>
    </w:p>
    <w:p w:rsidR="00BE69BE" w:rsidRDefault="00BE69BE" w:rsidP="00BE69BE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Обеспечить организацию и проведение мероприятий районного              и межмуниципального уровней и участие сборных команд и отдельных спортсменов в мероприятиях краевого и межмуниципального уровней.</w:t>
      </w:r>
    </w:p>
    <w:p w:rsidR="00BE69BE" w:rsidRDefault="00BE69BE" w:rsidP="00BE69BE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Вносить обоснованные корректировки в план мероприятий                     на 2016 год, связанные с изменениями мест и сроков проведения мероприятий. </w:t>
      </w:r>
    </w:p>
    <w:p w:rsidR="00BE69BE" w:rsidRDefault="00BE69BE" w:rsidP="00BE69BE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Отделу бухгалтерского учета и отчетности администрации Партизанского муниципального района (Гайворонская) производить расходы на мероприятия в пределах сметы расходов отдела по спорту и молодежной политике по разделу «Физическая культура и спорт», утвержденной решением Думы Партизанского муниципального района от 18.12.2015                  № 229-МПА «О бюджете Партизанского муниципального района                             на 2016 год». </w:t>
      </w:r>
    </w:p>
    <w:p w:rsidR="00BE69BE" w:rsidRDefault="00BE69BE" w:rsidP="00BE69BE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Общему отделу администрации Партизанского муниципального района (Кожухарова)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распоряжение на официальном </w:t>
      </w:r>
      <w:r w:rsidRPr="00BE69BE">
        <w:rPr>
          <w:spacing w:val="-6"/>
          <w:sz w:val="28"/>
          <w:szCs w:val="28"/>
        </w:rPr>
        <w:t>сайте администрации Партизанского муниципального района в информационно</w:t>
      </w:r>
      <w:r>
        <w:rPr>
          <w:sz w:val="28"/>
          <w:szCs w:val="28"/>
        </w:rPr>
        <w:t>-коммуникационной сети «Интернет» в тематических рубриках «Муниципальные правовые акты» и «Конкурсы, фестивали, соревнования».</w:t>
      </w:r>
    </w:p>
    <w:p w:rsidR="00BE69BE" w:rsidRDefault="00BE69BE" w:rsidP="00BE69BE">
      <w:pPr>
        <w:pStyle w:val="a6"/>
        <w:spacing w:after="0" w:line="312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распоряжения возложить                 на первого заместителя главы администрации Партизанского муниципального района </w:t>
      </w:r>
      <w:proofErr w:type="spellStart"/>
      <w:r>
        <w:rPr>
          <w:sz w:val="28"/>
          <w:szCs w:val="28"/>
          <w:lang w:val="ru-RU"/>
        </w:rPr>
        <w:t>Головчанского</w:t>
      </w:r>
      <w:proofErr w:type="spellEnd"/>
      <w:r w:rsidRPr="00BE69B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В.Г.</w:t>
      </w:r>
    </w:p>
    <w:p w:rsidR="00BE69BE" w:rsidRPr="00237B0B" w:rsidRDefault="00BE69BE" w:rsidP="00BE69BE">
      <w:pPr>
        <w:jc w:val="center"/>
        <w:rPr>
          <w:b/>
          <w:sz w:val="28"/>
          <w:szCs w:val="28"/>
        </w:rPr>
      </w:pPr>
    </w:p>
    <w:p w:rsidR="00C9095F" w:rsidRPr="000071EA" w:rsidRDefault="00C9095F">
      <w:pPr>
        <w:suppressLineNumbers/>
        <w:jc w:val="center"/>
        <w:rPr>
          <w:sz w:val="28"/>
          <w:szCs w:val="28"/>
        </w:rPr>
      </w:pPr>
    </w:p>
    <w:p w:rsidR="00C9095F" w:rsidRPr="000071EA" w:rsidRDefault="00C9095F">
      <w:pPr>
        <w:suppressLineNumbers/>
        <w:jc w:val="center"/>
        <w:rPr>
          <w:sz w:val="28"/>
          <w:szCs w:val="28"/>
        </w:rPr>
      </w:pPr>
    </w:p>
    <w:p w:rsidR="00C9095F" w:rsidRPr="000071EA" w:rsidRDefault="00C9095F">
      <w:pPr>
        <w:suppressLineNumbers/>
        <w:jc w:val="both"/>
        <w:rPr>
          <w:sz w:val="28"/>
          <w:szCs w:val="28"/>
        </w:rPr>
      </w:pPr>
      <w:r w:rsidRPr="000071EA">
        <w:rPr>
          <w:sz w:val="28"/>
          <w:szCs w:val="28"/>
        </w:rPr>
        <w:t xml:space="preserve">Глава </w:t>
      </w:r>
      <w:proofErr w:type="gramStart"/>
      <w:r w:rsidRPr="000071EA">
        <w:rPr>
          <w:sz w:val="28"/>
          <w:szCs w:val="28"/>
        </w:rPr>
        <w:t>Партизанского</w:t>
      </w:r>
      <w:proofErr w:type="gramEnd"/>
    </w:p>
    <w:p w:rsidR="00D6434D" w:rsidRDefault="00C9095F">
      <w:pPr>
        <w:suppressLineNumbers/>
        <w:jc w:val="both"/>
        <w:rPr>
          <w:sz w:val="28"/>
          <w:szCs w:val="28"/>
        </w:rPr>
      </w:pPr>
      <w:r w:rsidRPr="000071EA">
        <w:rPr>
          <w:sz w:val="28"/>
          <w:szCs w:val="28"/>
        </w:rPr>
        <w:t>муниципаль</w:t>
      </w:r>
      <w:r w:rsidR="006E2275">
        <w:rPr>
          <w:sz w:val="28"/>
          <w:szCs w:val="28"/>
        </w:rPr>
        <w:t>ного района</w:t>
      </w:r>
      <w:r w:rsidR="006E2275">
        <w:rPr>
          <w:sz w:val="28"/>
          <w:szCs w:val="28"/>
        </w:rPr>
        <w:tab/>
      </w:r>
      <w:r w:rsidR="006E2275">
        <w:rPr>
          <w:sz w:val="28"/>
          <w:szCs w:val="28"/>
        </w:rPr>
        <w:tab/>
      </w:r>
      <w:r w:rsidR="006E2275">
        <w:rPr>
          <w:sz w:val="28"/>
          <w:szCs w:val="28"/>
        </w:rPr>
        <w:tab/>
      </w:r>
      <w:r w:rsidR="006E2275">
        <w:rPr>
          <w:sz w:val="28"/>
          <w:szCs w:val="28"/>
        </w:rPr>
        <w:tab/>
      </w:r>
      <w:r w:rsidR="006E2275">
        <w:rPr>
          <w:sz w:val="28"/>
          <w:szCs w:val="28"/>
        </w:rPr>
        <w:tab/>
      </w:r>
      <w:r w:rsidR="006E2275">
        <w:rPr>
          <w:sz w:val="28"/>
          <w:szCs w:val="28"/>
        </w:rPr>
        <w:tab/>
        <w:t xml:space="preserve">       </w:t>
      </w:r>
      <w:r w:rsidRPr="000071EA">
        <w:rPr>
          <w:sz w:val="28"/>
          <w:szCs w:val="28"/>
        </w:rPr>
        <w:t>К.К.Щербаков</w:t>
      </w:r>
    </w:p>
    <w:p w:rsidR="00D6434D" w:rsidRDefault="00D6434D">
      <w:pPr>
        <w:suppressLineNumbers/>
        <w:jc w:val="both"/>
        <w:rPr>
          <w:sz w:val="28"/>
          <w:szCs w:val="28"/>
        </w:rPr>
      </w:pPr>
    </w:p>
    <w:p w:rsidR="00D6434D" w:rsidRDefault="00D6434D">
      <w:pPr>
        <w:suppressLineNumbers/>
        <w:jc w:val="both"/>
        <w:rPr>
          <w:sz w:val="28"/>
          <w:szCs w:val="28"/>
        </w:rPr>
      </w:pPr>
    </w:p>
    <w:p w:rsidR="00D6434D" w:rsidRDefault="00D6434D">
      <w:pPr>
        <w:suppressLineNumbers/>
        <w:jc w:val="both"/>
        <w:rPr>
          <w:sz w:val="28"/>
          <w:szCs w:val="28"/>
        </w:rPr>
      </w:pPr>
    </w:p>
    <w:p w:rsidR="00D6434D" w:rsidRDefault="00D6434D">
      <w:pPr>
        <w:suppressLineNumbers/>
        <w:jc w:val="both"/>
        <w:rPr>
          <w:sz w:val="28"/>
          <w:szCs w:val="28"/>
        </w:rPr>
      </w:pPr>
    </w:p>
    <w:p w:rsidR="00D6434D" w:rsidRDefault="00D6434D">
      <w:pPr>
        <w:suppressLineNumbers/>
        <w:jc w:val="both"/>
        <w:rPr>
          <w:sz w:val="28"/>
          <w:szCs w:val="28"/>
        </w:rPr>
      </w:pPr>
    </w:p>
    <w:p w:rsidR="00D6434D" w:rsidRDefault="00D6434D">
      <w:pPr>
        <w:suppressLineNumbers/>
        <w:jc w:val="both"/>
        <w:rPr>
          <w:sz w:val="28"/>
          <w:szCs w:val="28"/>
        </w:rPr>
      </w:pPr>
    </w:p>
    <w:p w:rsidR="00D6434D" w:rsidRDefault="00D6434D">
      <w:pPr>
        <w:suppressLineNumbers/>
        <w:jc w:val="both"/>
        <w:rPr>
          <w:sz w:val="28"/>
          <w:szCs w:val="28"/>
        </w:rPr>
      </w:pPr>
    </w:p>
    <w:p w:rsidR="00D6434D" w:rsidRDefault="00D6434D">
      <w:pPr>
        <w:suppressLineNumbers/>
        <w:jc w:val="both"/>
        <w:rPr>
          <w:sz w:val="28"/>
          <w:szCs w:val="28"/>
        </w:rPr>
      </w:pPr>
    </w:p>
    <w:p w:rsidR="00D6434D" w:rsidRDefault="00D6434D">
      <w:pPr>
        <w:suppressLineNumbers/>
        <w:jc w:val="both"/>
        <w:rPr>
          <w:sz w:val="28"/>
          <w:szCs w:val="28"/>
        </w:rPr>
      </w:pPr>
    </w:p>
    <w:p w:rsidR="00D6434D" w:rsidRDefault="00D6434D">
      <w:pPr>
        <w:suppressLineNumbers/>
        <w:jc w:val="both"/>
        <w:rPr>
          <w:sz w:val="28"/>
          <w:szCs w:val="28"/>
        </w:rPr>
      </w:pPr>
    </w:p>
    <w:p w:rsidR="00D6434D" w:rsidRDefault="00D6434D">
      <w:pPr>
        <w:suppressLineNumbers/>
        <w:jc w:val="both"/>
        <w:rPr>
          <w:sz w:val="28"/>
          <w:szCs w:val="28"/>
        </w:rPr>
      </w:pPr>
    </w:p>
    <w:p w:rsidR="00D6434D" w:rsidRDefault="00D6434D">
      <w:pPr>
        <w:suppressLineNumbers/>
        <w:jc w:val="both"/>
        <w:rPr>
          <w:sz w:val="28"/>
          <w:szCs w:val="28"/>
        </w:rPr>
      </w:pPr>
    </w:p>
    <w:p w:rsidR="00D6434D" w:rsidRDefault="00D6434D">
      <w:pPr>
        <w:suppressLineNumbers/>
        <w:jc w:val="both"/>
        <w:rPr>
          <w:sz w:val="28"/>
          <w:szCs w:val="28"/>
        </w:rPr>
      </w:pPr>
    </w:p>
    <w:p w:rsidR="00D6434D" w:rsidRDefault="00D6434D">
      <w:pPr>
        <w:suppressLineNumbers/>
        <w:jc w:val="both"/>
        <w:rPr>
          <w:sz w:val="28"/>
          <w:szCs w:val="28"/>
        </w:rPr>
        <w:sectPr w:rsidR="00D6434D" w:rsidSect="00654BBC">
          <w:pgSz w:w="11906" w:h="16838"/>
          <w:pgMar w:top="284" w:right="851" w:bottom="1134" w:left="1701" w:header="709" w:footer="709" w:gutter="0"/>
          <w:cols w:space="708"/>
          <w:docGrid w:linePitch="360"/>
        </w:sectPr>
      </w:pPr>
    </w:p>
    <w:p w:rsidR="00D6434D" w:rsidRPr="00A703B9" w:rsidRDefault="00D6434D" w:rsidP="00D6434D">
      <w:pPr>
        <w:spacing w:line="360" w:lineRule="auto"/>
        <w:ind w:left="10319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D6434D" w:rsidRPr="00A703B9" w:rsidRDefault="00D6434D" w:rsidP="00D6434D">
      <w:pPr>
        <w:ind w:left="10319"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Pr="00A703B9">
        <w:rPr>
          <w:sz w:val="28"/>
          <w:szCs w:val="28"/>
        </w:rPr>
        <w:t>аспоряжением</w:t>
      </w:r>
      <w:r>
        <w:rPr>
          <w:sz w:val="28"/>
          <w:szCs w:val="28"/>
        </w:rPr>
        <w:t xml:space="preserve"> </w:t>
      </w:r>
      <w:r w:rsidRPr="00A703B9">
        <w:rPr>
          <w:sz w:val="28"/>
          <w:szCs w:val="28"/>
        </w:rPr>
        <w:t>администрации Партизанского</w:t>
      </w:r>
      <w:r>
        <w:rPr>
          <w:sz w:val="28"/>
          <w:szCs w:val="28"/>
        </w:rPr>
        <w:t xml:space="preserve"> </w:t>
      </w:r>
      <w:r w:rsidRPr="00A703B9">
        <w:rPr>
          <w:sz w:val="28"/>
          <w:szCs w:val="28"/>
        </w:rPr>
        <w:t>муниципального района</w:t>
      </w:r>
    </w:p>
    <w:p w:rsidR="00D6434D" w:rsidRPr="00A703B9" w:rsidRDefault="00D6434D" w:rsidP="00D6434D">
      <w:pPr>
        <w:ind w:left="10319"/>
        <w:jc w:val="center"/>
        <w:rPr>
          <w:sz w:val="28"/>
          <w:szCs w:val="28"/>
        </w:rPr>
      </w:pPr>
      <w:r>
        <w:rPr>
          <w:sz w:val="28"/>
          <w:szCs w:val="28"/>
        </w:rPr>
        <w:t>от 30.12.2015 № 392-р</w:t>
      </w:r>
    </w:p>
    <w:p w:rsidR="00D6434D" w:rsidRPr="00A703B9" w:rsidRDefault="00D6434D" w:rsidP="00D6434D">
      <w:pPr>
        <w:jc w:val="right"/>
        <w:rPr>
          <w:sz w:val="28"/>
          <w:szCs w:val="28"/>
        </w:rPr>
      </w:pPr>
    </w:p>
    <w:p w:rsidR="00D6434D" w:rsidRPr="00A703B9" w:rsidRDefault="00D6434D" w:rsidP="00D6434D">
      <w:pPr>
        <w:jc w:val="right"/>
        <w:rPr>
          <w:sz w:val="28"/>
          <w:szCs w:val="28"/>
        </w:rPr>
      </w:pPr>
    </w:p>
    <w:p w:rsidR="00D6434D" w:rsidRPr="00A703B9" w:rsidRDefault="00D6434D" w:rsidP="00D6434D">
      <w:pPr>
        <w:jc w:val="center"/>
        <w:rPr>
          <w:sz w:val="28"/>
          <w:szCs w:val="28"/>
        </w:rPr>
      </w:pPr>
    </w:p>
    <w:p w:rsidR="00D6434D" w:rsidRPr="00D6434D" w:rsidRDefault="00D6434D" w:rsidP="00D6434D">
      <w:pPr>
        <w:spacing w:line="360" w:lineRule="auto"/>
        <w:jc w:val="center"/>
        <w:rPr>
          <w:b/>
          <w:sz w:val="28"/>
          <w:szCs w:val="28"/>
        </w:rPr>
      </w:pPr>
      <w:r w:rsidRPr="00D6434D">
        <w:rPr>
          <w:b/>
          <w:sz w:val="28"/>
          <w:szCs w:val="28"/>
        </w:rPr>
        <w:t>КАЛЕНДАРНЫЙ ПЛАН</w:t>
      </w:r>
    </w:p>
    <w:p w:rsidR="00D6434D" w:rsidRDefault="00D6434D" w:rsidP="00D6434D">
      <w:pPr>
        <w:jc w:val="center"/>
        <w:rPr>
          <w:sz w:val="28"/>
          <w:szCs w:val="28"/>
        </w:rPr>
      </w:pPr>
      <w:r>
        <w:rPr>
          <w:sz w:val="28"/>
          <w:szCs w:val="28"/>
        </w:rPr>
        <w:t>официальных физкультурно-оздоровительных и спортивных мероприятий</w:t>
      </w:r>
    </w:p>
    <w:p w:rsidR="00D6434D" w:rsidRPr="00A703B9" w:rsidRDefault="00D6434D" w:rsidP="00D643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отдела по спорту и молодежной политике на 2016 год </w:t>
      </w:r>
    </w:p>
    <w:p w:rsidR="00D6434D" w:rsidRPr="00A703B9" w:rsidRDefault="00D6434D" w:rsidP="00D6434D">
      <w:pPr>
        <w:jc w:val="center"/>
        <w:rPr>
          <w:sz w:val="28"/>
          <w:szCs w:val="28"/>
        </w:rPr>
      </w:pPr>
    </w:p>
    <w:p w:rsidR="00D6434D" w:rsidRPr="00A703B9" w:rsidRDefault="00D6434D" w:rsidP="00D6434D">
      <w:pPr>
        <w:jc w:val="center"/>
        <w:rPr>
          <w:sz w:val="28"/>
          <w:szCs w:val="28"/>
        </w:rPr>
      </w:pPr>
    </w:p>
    <w:p w:rsidR="00D6434D" w:rsidRPr="00D6434D" w:rsidRDefault="00D6434D" w:rsidP="00D6434D">
      <w:pPr>
        <w:jc w:val="center"/>
        <w:rPr>
          <w:b/>
          <w:sz w:val="28"/>
          <w:szCs w:val="28"/>
        </w:rPr>
      </w:pPr>
      <w:r w:rsidRPr="00D6434D">
        <w:rPr>
          <w:b/>
          <w:sz w:val="28"/>
          <w:szCs w:val="28"/>
        </w:rPr>
        <w:t xml:space="preserve">Раздел </w:t>
      </w:r>
      <w:r w:rsidRPr="00D6434D">
        <w:rPr>
          <w:b/>
          <w:sz w:val="28"/>
          <w:szCs w:val="28"/>
          <w:lang w:val="en-US"/>
        </w:rPr>
        <w:t>I</w:t>
      </w:r>
    </w:p>
    <w:p w:rsidR="00D6434D" w:rsidRDefault="00D6434D" w:rsidP="00D6434D">
      <w:pPr>
        <w:jc w:val="center"/>
        <w:rPr>
          <w:b/>
          <w:sz w:val="28"/>
          <w:szCs w:val="28"/>
        </w:rPr>
      </w:pPr>
      <w:r w:rsidRPr="00D6434D">
        <w:rPr>
          <w:b/>
          <w:sz w:val="28"/>
          <w:szCs w:val="28"/>
        </w:rPr>
        <w:t>Проведение районных мероприятий</w:t>
      </w:r>
    </w:p>
    <w:p w:rsidR="00D6434D" w:rsidRDefault="00D6434D" w:rsidP="00D6434D">
      <w:pPr>
        <w:rPr>
          <w:b/>
          <w:sz w:val="28"/>
          <w:szCs w:val="28"/>
        </w:rPr>
      </w:pPr>
    </w:p>
    <w:tbl>
      <w:tblPr>
        <w:tblStyle w:val="a3"/>
        <w:tblW w:w="15843" w:type="dxa"/>
        <w:tblLayout w:type="fixed"/>
        <w:tblLook w:val="04A0"/>
      </w:tblPr>
      <w:tblGrid>
        <w:gridCol w:w="708"/>
        <w:gridCol w:w="5070"/>
        <w:gridCol w:w="2268"/>
        <w:gridCol w:w="1985"/>
        <w:gridCol w:w="5812"/>
      </w:tblGrid>
      <w:tr w:rsidR="00D6434D" w:rsidRPr="00A703B9" w:rsidTr="00D6434D">
        <w:tc>
          <w:tcPr>
            <w:tcW w:w="708" w:type="dxa"/>
          </w:tcPr>
          <w:p w:rsidR="00D6434D" w:rsidRPr="00A703B9" w:rsidRDefault="00D6434D" w:rsidP="00FC56DF">
            <w:pPr>
              <w:jc w:val="center"/>
            </w:pPr>
            <w:r w:rsidRPr="00A703B9">
              <w:t xml:space="preserve">№ </w:t>
            </w:r>
            <w:proofErr w:type="spellStart"/>
            <w:proofErr w:type="gramStart"/>
            <w:r w:rsidRPr="00A703B9">
              <w:t>п</w:t>
            </w:r>
            <w:proofErr w:type="spellEnd"/>
            <w:proofErr w:type="gramEnd"/>
            <w:r w:rsidRPr="00A703B9">
              <w:t>/</w:t>
            </w:r>
            <w:proofErr w:type="spellStart"/>
            <w:r w:rsidRPr="00A703B9">
              <w:t>п</w:t>
            </w:r>
            <w:proofErr w:type="spellEnd"/>
          </w:p>
        </w:tc>
        <w:tc>
          <w:tcPr>
            <w:tcW w:w="5070" w:type="dxa"/>
          </w:tcPr>
          <w:p w:rsidR="00D6434D" w:rsidRPr="00A703B9" w:rsidRDefault="00D6434D" w:rsidP="00FC56DF">
            <w:pPr>
              <w:jc w:val="center"/>
            </w:pPr>
            <w:r w:rsidRPr="00A703B9">
              <w:t>Наименование мероприятия</w:t>
            </w:r>
          </w:p>
        </w:tc>
        <w:tc>
          <w:tcPr>
            <w:tcW w:w="2268" w:type="dxa"/>
          </w:tcPr>
          <w:p w:rsidR="00D6434D" w:rsidRPr="00A703B9" w:rsidRDefault="00D6434D" w:rsidP="00FC56DF">
            <w:pPr>
              <w:jc w:val="center"/>
            </w:pPr>
            <w:r w:rsidRPr="00A703B9">
              <w:t>Участники</w:t>
            </w:r>
          </w:p>
          <w:p w:rsidR="00D6434D" w:rsidRPr="00A703B9" w:rsidRDefault="00D6434D" w:rsidP="00FC56DF">
            <w:pPr>
              <w:jc w:val="center"/>
            </w:pPr>
          </w:p>
        </w:tc>
        <w:tc>
          <w:tcPr>
            <w:tcW w:w="1985" w:type="dxa"/>
          </w:tcPr>
          <w:p w:rsidR="00D6434D" w:rsidRPr="00A703B9" w:rsidRDefault="00D6434D" w:rsidP="00FC56DF">
            <w:pPr>
              <w:jc w:val="center"/>
            </w:pPr>
            <w:r w:rsidRPr="00A703B9">
              <w:t>Сроки проведения</w:t>
            </w:r>
          </w:p>
        </w:tc>
        <w:tc>
          <w:tcPr>
            <w:tcW w:w="5812" w:type="dxa"/>
          </w:tcPr>
          <w:p w:rsidR="00D6434D" w:rsidRPr="00A703B9" w:rsidRDefault="00D6434D" w:rsidP="00FC56DF">
            <w:pPr>
              <w:jc w:val="center"/>
            </w:pPr>
            <w:r w:rsidRPr="00A703B9">
              <w:t>Место проведения</w:t>
            </w:r>
          </w:p>
        </w:tc>
      </w:tr>
      <w:tr w:rsidR="00D6434D" w:rsidRPr="00A703B9" w:rsidTr="00D6434D">
        <w:tc>
          <w:tcPr>
            <w:tcW w:w="708" w:type="dxa"/>
          </w:tcPr>
          <w:p w:rsidR="00D6434D" w:rsidRPr="00A703B9" w:rsidRDefault="00D6434D" w:rsidP="00FC56DF">
            <w:pPr>
              <w:jc w:val="center"/>
            </w:pPr>
            <w:r>
              <w:t>1</w:t>
            </w:r>
          </w:p>
        </w:tc>
        <w:tc>
          <w:tcPr>
            <w:tcW w:w="5070" w:type="dxa"/>
          </w:tcPr>
          <w:p w:rsidR="00D6434D" w:rsidRPr="00A703B9" w:rsidRDefault="00D6434D" w:rsidP="00FC56DF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D6434D" w:rsidRPr="00A703B9" w:rsidRDefault="00D6434D" w:rsidP="00FC56DF">
            <w:pPr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D6434D" w:rsidRPr="00A703B9" w:rsidRDefault="00D6434D" w:rsidP="00FC56DF">
            <w:pPr>
              <w:jc w:val="center"/>
            </w:pPr>
            <w:r>
              <w:t>4</w:t>
            </w:r>
          </w:p>
        </w:tc>
        <w:tc>
          <w:tcPr>
            <w:tcW w:w="5812" w:type="dxa"/>
          </w:tcPr>
          <w:p w:rsidR="00D6434D" w:rsidRPr="00A703B9" w:rsidRDefault="00D6434D" w:rsidP="00FC56DF">
            <w:pPr>
              <w:jc w:val="center"/>
            </w:pPr>
            <w:r>
              <w:t>5</w:t>
            </w:r>
          </w:p>
        </w:tc>
      </w:tr>
      <w:tr w:rsidR="00D6434D" w:rsidRPr="00A703B9" w:rsidTr="00D6434D">
        <w:tc>
          <w:tcPr>
            <w:tcW w:w="708" w:type="dxa"/>
          </w:tcPr>
          <w:p w:rsidR="00D6434D" w:rsidRPr="00A703B9" w:rsidRDefault="00D6434D" w:rsidP="00D6434D">
            <w:pPr>
              <w:jc w:val="center"/>
            </w:pPr>
            <w:r w:rsidRPr="00A703B9">
              <w:t>1.</w:t>
            </w:r>
          </w:p>
        </w:tc>
        <w:tc>
          <w:tcPr>
            <w:tcW w:w="5070" w:type="dxa"/>
          </w:tcPr>
          <w:p w:rsidR="00D6434D" w:rsidRPr="00A703B9" w:rsidRDefault="00D6434D" w:rsidP="00FC56DF">
            <w:r w:rsidRPr="00A703B9">
              <w:t>Новогодний шахматный турнир</w:t>
            </w:r>
          </w:p>
        </w:tc>
        <w:tc>
          <w:tcPr>
            <w:tcW w:w="2268" w:type="dxa"/>
          </w:tcPr>
          <w:p w:rsidR="00D6434D" w:rsidRPr="00A703B9" w:rsidRDefault="00D6434D" w:rsidP="00D6434D">
            <w:pPr>
              <w:jc w:val="center"/>
            </w:pPr>
            <w:r w:rsidRPr="00A703B9">
              <w:t>Мужчины</w:t>
            </w:r>
          </w:p>
        </w:tc>
        <w:tc>
          <w:tcPr>
            <w:tcW w:w="1985" w:type="dxa"/>
          </w:tcPr>
          <w:p w:rsidR="00D6434D" w:rsidRPr="00A703B9" w:rsidRDefault="00D6434D" w:rsidP="00D6434D">
            <w:pPr>
              <w:jc w:val="center"/>
            </w:pPr>
            <w:r w:rsidRPr="00A703B9">
              <w:t>04 января</w:t>
            </w:r>
          </w:p>
          <w:p w:rsidR="00D6434D" w:rsidRPr="00A703B9" w:rsidRDefault="00D6434D" w:rsidP="00D6434D">
            <w:pPr>
              <w:jc w:val="center"/>
            </w:pPr>
          </w:p>
        </w:tc>
        <w:tc>
          <w:tcPr>
            <w:tcW w:w="5812" w:type="dxa"/>
          </w:tcPr>
          <w:p w:rsidR="00D6434D" w:rsidRPr="00A703B9" w:rsidRDefault="00D6434D" w:rsidP="00D6434D">
            <w:pPr>
              <w:jc w:val="center"/>
            </w:pPr>
            <w:r w:rsidRPr="00A703B9">
              <w:t>Шахматный клуб районного центр</w:t>
            </w:r>
            <w:r w:rsidR="00A045E3">
              <w:t xml:space="preserve">а детского творчества (далее - </w:t>
            </w:r>
            <w:r w:rsidRPr="00A703B9">
              <w:t>РЦДТ)</w:t>
            </w:r>
          </w:p>
        </w:tc>
      </w:tr>
      <w:tr w:rsidR="00D6434D" w:rsidRPr="00A703B9" w:rsidTr="00D6434D">
        <w:tc>
          <w:tcPr>
            <w:tcW w:w="708" w:type="dxa"/>
          </w:tcPr>
          <w:p w:rsidR="00D6434D" w:rsidRPr="00A703B9" w:rsidRDefault="00D6434D" w:rsidP="00D6434D">
            <w:pPr>
              <w:jc w:val="center"/>
            </w:pPr>
            <w:r w:rsidRPr="00A703B9">
              <w:t>2.</w:t>
            </w:r>
          </w:p>
        </w:tc>
        <w:tc>
          <w:tcPr>
            <w:tcW w:w="5070" w:type="dxa"/>
          </w:tcPr>
          <w:p w:rsidR="00D6434D" w:rsidRPr="00A703B9" w:rsidRDefault="00D6434D" w:rsidP="00FC56DF">
            <w:r w:rsidRPr="00A703B9">
              <w:t>Соревнования по волейболу среди команд органов местного самоуправления</w:t>
            </w:r>
          </w:p>
        </w:tc>
        <w:tc>
          <w:tcPr>
            <w:tcW w:w="2268" w:type="dxa"/>
          </w:tcPr>
          <w:p w:rsidR="00D6434D" w:rsidRPr="00A703B9" w:rsidRDefault="00D6434D" w:rsidP="00D6434D">
            <w:pPr>
              <w:jc w:val="center"/>
            </w:pPr>
            <w:r w:rsidRPr="00A703B9">
              <w:t>Мужчины Женщины</w:t>
            </w:r>
          </w:p>
        </w:tc>
        <w:tc>
          <w:tcPr>
            <w:tcW w:w="1985" w:type="dxa"/>
          </w:tcPr>
          <w:p w:rsidR="00D6434D" w:rsidRPr="00A703B9" w:rsidRDefault="00D6434D" w:rsidP="00D6434D">
            <w:pPr>
              <w:jc w:val="center"/>
            </w:pPr>
            <w:r w:rsidRPr="00A703B9">
              <w:t>08 января</w:t>
            </w:r>
          </w:p>
          <w:p w:rsidR="00D6434D" w:rsidRPr="00A703B9" w:rsidRDefault="00D6434D" w:rsidP="00D6434D">
            <w:pPr>
              <w:jc w:val="center"/>
            </w:pPr>
          </w:p>
        </w:tc>
        <w:tc>
          <w:tcPr>
            <w:tcW w:w="5812" w:type="dxa"/>
          </w:tcPr>
          <w:p w:rsidR="00D6434D" w:rsidRDefault="00D6434D" w:rsidP="00D6434D">
            <w:pPr>
              <w:jc w:val="center"/>
            </w:pPr>
            <w:r w:rsidRPr="00A703B9">
              <w:t>Спортивный зал муниципального казенного образовательного учреждения дополнительного образования «Детский оздоровительно- образовательный центр «Юность</w:t>
            </w:r>
            <w:r>
              <w:t>»</w:t>
            </w:r>
          </w:p>
          <w:p w:rsidR="00D6434D" w:rsidRPr="00A703B9" w:rsidRDefault="00D6434D" w:rsidP="00D6434D">
            <w:pPr>
              <w:jc w:val="center"/>
            </w:pPr>
            <w:r w:rsidRPr="00A703B9">
              <w:t>(далее - МКОУ ДО ДООЦ)</w:t>
            </w:r>
          </w:p>
        </w:tc>
      </w:tr>
      <w:tr w:rsidR="00D6434D" w:rsidRPr="00A703B9" w:rsidTr="00D6434D">
        <w:tc>
          <w:tcPr>
            <w:tcW w:w="708" w:type="dxa"/>
          </w:tcPr>
          <w:p w:rsidR="00D6434D" w:rsidRPr="00A703B9" w:rsidRDefault="00D6434D" w:rsidP="00D6434D">
            <w:pPr>
              <w:jc w:val="center"/>
            </w:pPr>
            <w:r w:rsidRPr="00A703B9">
              <w:t>3.</w:t>
            </w:r>
          </w:p>
        </w:tc>
        <w:tc>
          <w:tcPr>
            <w:tcW w:w="5070" w:type="dxa"/>
          </w:tcPr>
          <w:p w:rsidR="00D6434D" w:rsidRPr="00A703B9" w:rsidRDefault="00D6434D" w:rsidP="00FC56DF">
            <w:r w:rsidRPr="00A703B9">
              <w:t>Чемпионат района по волейболу</w:t>
            </w:r>
          </w:p>
          <w:p w:rsidR="00D6434D" w:rsidRPr="00A703B9" w:rsidRDefault="00D6434D" w:rsidP="00FC56DF"/>
        </w:tc>
        <w:tc>
          <w:tcPr>
            <w:tcW w:w="2268" w:type="dxa"/>
          </w:tcPr>
          <w:p w:rsidR="00D6434D" w:rsidRPr="00A703B9" w:rsidRDefault="00D6434D" w:rsidP="00D6434D">
            <w:pPr>
              <w:jc w:val="center"/>
            </w:pPr>
            <w:r w:rsidRPr="00A703B9">
              <w:t>Мужчины</w:t>
            </w:r>
          </w:p>
        </w:tc>
        <w:tc>
          <w:tcPr>
            <w:tcW w:w="1985" w:type="dxa"/>
          </w:tcPr>
          <w:p w:rsidR="00D6434D" w:rsidRPr="00A703B9" w:rsidRDefault="00D6434D" w:rsidP="00D6434D">
            <w:pPr>
              <w:jc w:val="center"/>
            </w:pPr>
            <w:r w:rsidRPr="00A703B9">
              <w:t>07,</w:t>
            </w:r>
            <w:r>
              <w:t xml:space="preserve"> </w:t>
            </w:r>
            <w:r w:rsidRPr="00A703B9">
              <w:t>14,</w:t>
            </w:r>
            <w:r>
              <w:t xml:space="preserve"> </w:t>
            </w:r>
            <w:r w:rsidRPr="00A703B9">
              <w:t>21,</w:t>
            </w:r>
          </w:p>
          <w:p w:rsidR="00D6434D" w:rsidRPr="00A703B9" w:rsidRDefault="00D6434D" w:rsidP="00D6434D">
            <w:pPr>
              <w:jc w:val="center"/>
            </w:pPr>
            <w:r w:rsidRPr="00A703B9">
              <w:t>27,</w:t>
            </w:r>
            <w:r>
              <w:t xml:space="preserve"> </w:t>
            </w:r>
            <w:r w:rsidRPr="00A703B9">
              <w:t>28 февраля</w:t>
            </w:r>
          </w:p>
        </w:tc>
        <w:tc>
          <w:tcPr>
            <w:tcW w:w="5812" w:type="dxa"/>
          </w:tcPr>
          <w:p w:rsidR="00D6434D" w:rsidRPr="00A703B9" w:rsidRDefault="00D6434D" w:rsidP="00D6434D">
            <w:pPr>
              <w:jc w:val="center"/>
            </w:pPr>
            <w:r w:rsidRPr="00A703B9">
              <w:t xml:space="preserve">Спортивный зал муниципального казенного общеобразовательного учреждения средняя общеобразовательная школа (далее - МКОУ СОШ) </w:t>
            </w:r>
            <w:proofErr w:type="spellStart"/>
            <w:r w:rsidRPr="00A703B9">
              <w:t>с</w:t>
            </w:r>
            <w:proofErr w:type="gramStart"/>
            <w:r w:rsidRPr="00A703B9">
              <w:t>.В</w:t>
            </w:r>
            <w:proofErr w:type="gramEnd"/>
            <w:r w:rsidRPr="00A703B9">
              <w:t>ладимиро-Александровское</w:t>
            </w:r>
            <w:proofErr w:type="spellEnd"/>
          </w:p>
        </w:tc>
      </w:tr>
      <w:tr w:rsidR="00D6434D" w:rsidRPr="00A703B9" w:rsidTr="00D6434D">
        <w:tc>
          <w:tcPr>
            <w:tcW w:w="708" w:type="dxa"/>
          </w:tcPr>
          <w:p w:rsidR="00D6434D" w:rsidRPr="00A703B9" w:rsidRDefault="00D6434D" w:rsidP="00D6434D">
            <w:pPr>
              <w:jc w:val="center"/>
            </w:pPr>
            <w:r w:rsidRPr="00A703B9">
              <w:t>4.</w:t>
            </w:r>
          </w:p>
        </w:tc>
        <w:tc>
          <w:tcPr>
            <w:tcW w:w="5070" w:type="dxa"/>
          </w:tcPr>
          <w:p w:rsidR="00D6434D" w:rsidRPr="00A703B9" w:rsidRDefault="00D6434D" w:rsidP="00D6434D">
            <w:pPr>
              <w:jc w:val="both"/>
            </w:pPr>
            <w:r w:rsidRPr="00A703B9">
              <w:t>Открытый лично-командный шахматный турнир, посвященный памяти В.В. Кушнерика</w:t>
            </w:r>
          </w:p>
        </w:tc>
        <w:tc>
          <w:tcPr>
            <w:tcW w:w="2268" w:type="dxa"/>
          </w:tcPr>
          <w:p w:rsidR="00D6434D" w:rsidRPr="00A703B9" w:rsidRDefault="00D6434D" w:rsidP="00D6434D">
            <w:pPr>
              <w:jc w:val="center"/>
            </w:pPr>
            <w:r w:rsidRPr="00A703B9">
              <w:t>Мужчины Женщины</w:t>
            </w:r>
          </w:p>
        </w:tc>
        <w:tc>
          <w:tcPr>
            <w:tcW w:w="1985" w:type="dxa"/>
          </w:tcPr>
          <w:p w:rsidR="00D6434D" w:rsidRPr="00A703B9" w:rsidRDefault="00D6434D" w:rsidP="00D6434D">
            <w:pPr>
              <w:jc w:val="center"/>
            </w:pPr>
            <w:r w:rsidRPr="00A703B9">
              <w:t>19 марта</w:t>
            </w:r>
          </w:p>
          <w:p w:rsidR="00D6434D" w:rsidRPr="00A703B9" w:rsidRDefault="00D6434D" w:rsidP="00D6434D">
            <w:pPr>
              <w:jc w:val="center"/>
            </w:pPr>
          </w:p>
        </w:tc>
        <w:tc>
          <w:tcPr>
            <w:tcW w:w="5812" w:type="dxa"/>
          </w:tcPr>
          <w:p w:rsidR="00D6434D" w:rsidRPr="00A703B9" w:rsidRDefault="00D6434D" w:rsidP="00D6434D">
            <w:pPr>
              <w:jc w:val="center"/>
            </w:pPr>
            <w:r w:rsidRPr="00A703B9">
              <w:t>Шахматный клуб РЦДТ</w:t>
            </w:r>
          </w:p>
        </w:tc>
      </w:tr>
    </w:tbl>
    <w:p w:rsidR="00FC56DF" w:rsidRDefault="00FC56DF" w:rsidP="00FC56DF">
      <w:pPr>
        <w:jc w:val="center"/>
      </w:pPr>
      <w:r>
        <w:t>2</w:t>
      </w:r>
    </w:p>
    <w:tbl>
      <w:tblPr>
        <w:tblStyle w:val="a3"/>
        <w:tblW w:w="15843" w:type="dxa"/>
        <w:tblLayout w:type="fixed"/>
        <w:tblLook w:val="04A0"/>
      </w:tblPr>
      <w:tblGrid>
        <w:gridCol w:w="708"/>
        <w:gridCol w:w="5070"/>
        <w:gridCol w:w="2268"/>
        <w:gridCol w:w="1985"/>
        <w:gridCol w:w="5812"/>
      </w:tblGrid>
      <w:tr w:rsidR="00FC56DF" w:rsidRPr="00A703B9" w:rsidTr="00FC56DF">
        <w:tc>
          <w:tcPr>
            <w:tcW w:w="708" w:type="dxa"/>
          </w:tcPr>
          <w:p w:rsidR="00FC56DF" w:rsidRPr="00A703B9" w:rsidRDefault="00FC56DF" w:rsidP="008A49BA">
            <w:pPr>
              <w:spacing w:line="223" w:lineRule="auto"/>
              <w:jc w:val="center"/>
            </w:pPr>
            <w:r>
              <w:t>1</w:t>
            </w:r>
          </w:p>
        </w:tc>
        <w:tc>
          <w:tcPr>
            <w:tcW w:w="5070" w:type="dxa"/>
          </w:tcPr>
          <w:p w:rsidR="00FC56DF" w:rsidRPr="00A703B9" w:rsidRDefault="00FC56DF" w:rsidP="008A49BA">
            <w:pPr>
              <w:spacing w:line="223" w:lineRule="auto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FC56DF" w:rsidRPr="00A703B9" w:rsidRDefault="00FC56DF" w:rsidP="008A49BA">
            <w:pPr>
              <w:spacing w:line="223" w:lineRule="auto"/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FC56DF" w:rsidRPr="00A703B9" w:rsidRDefault="00FC56DF" w:rsidP="008A49BA">
            <w:pPr>
              <w:spacing w:line="223" w:lineRule="auto"/>
              <w:jc w:val="center"/>
            </w:pPr>
            <w:r>
              <w:t>4</w:t>
            </w:r>
          </w:p>
        </w:tc>
        <w:tc>
          <w:tcPr>
            <w:tcW w:w="5812" w:type="dxa"/>
          </w:tcPr>
          <w:p w:rsidR="00FC56DF" w:rsidRPr="00A703B9" w:rsidRDefault="00FC56DF" w:rsidP="008A49BA">
            <w:pPr>
              <w:spacing w:line="223" w:lineRule="auto"/>
              <w:jc w:val="center"/>
            </w:pPr>
            <w:r>
              <w:t>5</w:t>
            </w:r>
          </w:p>
        </w:tc>
      </w:tr>
      <w:tr w:rsidR="00D6434D" w:rsidRPr="00A703B9" w:rsidTr="00D6434D">
        <w:tc>
          <w:tcPr>
            <w:tcW w:w="708" w:type="dxa"/>
          </w:tcPr>
          <w:p w:rsidR="00D6434D" w:rsidRPr="00A703B9" w:rsidRDefault="00D6434D" w:rsidP="008A49BA">
            <w:pPr>
              <w:spacing w:line="223" w:lineRule="auto"/>
              <w:jc w:val="center"/>
            </w:pPr>
            <w:r w:rsidRPr="00A703B9">
              <w:t>5.</w:t>
            </w:r>
          </w:p>
        </w:tc>
        <w:tc>
          <w:tcPr>
            <w:tcW w:w="5070" w:type="dxa"/>
          </w:tcPr>
          <w:p w:rsidR="00D6434D" w:rsidRPr="00A703B9" w:rsidRDefault="00D6434D" w:rsidP="008A49BA">
            <w:pPr>
              <w:spacing w:line="223" w:lineRule="auto"/>
              <w:jc w:val="both"/>
            </w:pPr>
            <w:r w:rsidRPr="00A703B9">
              <w:t xml:space="preserve">Соревнования по волейболу среди мужских команд, проводимые в зачет </w:t>
            </w:r>
            <w:r w:rsidRPr="00A703B9">
              <w:rPr>
                <w:lang w:val="en-US"/>
              </w:rPr>
              <w:t>XVII</w:t>
            </w:r>
            <w:r w:rsidRPr="00A703B9">
              <w:t xml:space="preserve"> спартакиады среди населения Партизанского муниципального района, посвященной </w:t>
            </w:r>
            <w:r w:rsidR="00A045E3">
              <w:t xml:space="preserve">                </w:t>
            </w:r>
            <w:r w:rsidRPr="00A703B9">
              <w:t>90-летию образования Партизанского района</w:t>
            </w:r>
          </w:p>
        </w:tc>
        <w:tc>
          <w:tcPr>
            <w:tcW w:w="2268" w:type="dxa"/>
          </w:tcPr>
          <w:p w:rsidR="00D6434D" w:rsidRPr="00A703B9" w:rsidRDefault="00D6434D" w:rsidP="008A49BA">
            <w:pPr>
              <w:spacing w:line="223" w:lineRule="auto"/>
              <w:jc w:val="center"/>
            </w:pPr>
            <w:r w:rsidRPr="00A703B9">
              <w:t>Мужчины</w:t>
            </w:r>
          </w:p>
        </w:tc>
        <w:tc>
          <w:tcPr>
            <w:tcW w:w="1985" w:type="dxa"/>
          </w:tcPr>
          <w:p w:rsidR="00D6434D" w:rsidRPr="00A703B9" w:rsidRDefault="00D6434D" w:rsidP="008A49BA">
            <w:pPr>
              <w:spacing w:line="223" w:lineRule="auto"/>
              <w:jc w:val="center"/>
            </w:pPr>
            <w:r w:rsidRPr="00A703B9">
              <w:t>02</w:t>
            </w:r>
            <w:r w:rsidR="00015CF3">
              <w:t>, 03</w:t>
            </w:r>
            <w:r w:rsidRPr="00A703B9">
              <w:t xml:space="preserve"> апреля</w:t>
            </w:r>
          </w:p>
          <w:p w:rsidR="00D6434D" w:rsidRPr="00A703B9" w:rsidRDefault="00D6434D" w:rsidP="008A49BA">
            <w:pPr>
              <w:spacing w:line="223" w:lineRule="auto"/>
              <w:jc w:val="center"/>
            </w:pPr>
          </w:p>
        </w:tc>
        <w:tc>
          <w:tcPr>
            <w:tcW w:w="5812" w:type="dxa"/>
          </w:tcPr>
          <w:p w:rsidR="00015CF3" w:rsidRDefault="00015CF3" w:rsidP="008A49BA">
            <w:pPr>
              <w:spacing w:line="223" w:lineRule="auto"/>
              <w:jc w:val="center"/>
            </w:pPr>
            <w:r>
              <w:t>Спортивный зал МКОУ СОШ</w:t>
            </w:r>
          </w:p>
          <w:p w:rsidR="00D6434D" w:rsidRPr="00A703B9" w:rsidRDefault="00D6434D" w:rsidP="008A49BA">
            <w:pPr>
              <w:spacing w:line="223" w:lineRule="auto"/>
              <w:jc w:val="center"/>
            </w:pPr>
            <w:proofErr w:type="spellStart"/>
            <w:r w:rsidRPr="00A703B9">
              <w:t>с</w:t>
            </w:r>
            <w:proofErr w:type="gramStart"/>
            <w:r w:rsidRPr="00A703B9">
              <w:t>.В</w:t>
            </w:r>
            <w:proofErr w:type="gramEnd"/>
            <w:r w:rsidRPr="00A703B9">
              <w:t>ладимиро-Александровское</w:t>
            </w:r>
            <w:proofErr w:type="spellEnd"/>
          </w:p>
        </w:tc>
      </w:tr>
      <w:tr w:rsidR="00D6434D" w:rsidRPr="00A703B9" w:rsidTr="00D6434D">
        <w:tc>
          <w:tcPr>
            <w:tcW w:w="708" w:type="dxa"/>
          </w:tcPr>
          <w:p w:rsidR="00D6434D" w:rsidRPr="00A703B9" w:rsidRDefault="00D6434D" w:rsidP="008A49BA">
            <w:pPr>
              <w:spacing w:line="223" w:lineRule="auto"/>
              <w:jc w:val="center"/>
            </w:pPr>
            <w:r w:rsidRPr="00A703B9">
              <w:t>6.</w:t>
            </w:r>
          </w:p>
        </w:tc>
        <w:tc>
          <w:tcPr>
            <w:tcW w:w="5070" w:type="dxa"/>
          </w:tcPr>
          <w:p w:rsidR="00D6434D" w:rsidRPr="00A703B9" w:rsidRDefault="00D6434D" w:rsidP="008A49BA">
            <w:pPr>
              <w:spacing w:line="223" w:lineRule="auto"/>
              <w:jc w:val="both"/>
            </w:pPr>
            <w:r w:rsidRPr="00A703B9">
              <w:t xml:space="preserve">Соревнования по баскетболу, проводимые в зачет </w:t>
            </w:r>
            <w:r w:rsidRPr="00A703B9">
              <w:rPr>
                <w:lang w:val="en-US"/>
              </w:rPr>
              <w:t>XVII</w:t>
            </w:r>
            <w:r w:rsidRPr="00A703B9">
              <w:t xml:space="preserve"> спартакиады среди населения Партизанского муниципального района, посвященной 90-летию образования Партизанского района</w:t>
            </w:r>
          </w:p>
        </w:tc>
        <w:tc>
          <w:tcPr>
            <w:tcW w:w="2268" w:type="dxa"/>
          </w:tcPr>
          <w:p w:rsidR="00D6434D" w:rsidRPr="00A703B9" w:rsidRDefault="00D6434D" w:rsidP="008A49BA">
            <w:pPr>
              <w:spacing w:line="223" w:lineRule="auto"/>
              <w:jc w:val="center"/>
            </w:pPr>
            <w:r w:rsidRPr="00A703B9">
              <w:t>Мужчины Женщины</w:t>
            </w:r>
          </w:p>
        </w:tc>
        <w:tc>
          <w:tcPr>
            <w:tcW w:w="1985" w:type="dxa"/>
          </w:tcPr>
          <w:p w:rsidR="00D6434D" w:rsidRPr="00A703B9" w:rsidRDefault="00D6434D" w:rsidP="008A49BA">
            <w:pPr>
              <w:spacing w:line="223" w:lineRule="auto"/>
              <w:jc w:val="center"/>
            </w:pPr>
            <w:r w:rsidRPr="00A703B9">
              <w:t>09 апреля</w:t>
            </w:r>
          </w:p>
          <w:p w:rsidR="00D6434D" w:rsidRPr="00A703B9" w:rsidRDefault="00D6434D" w:rsidP="008A49BA">
            <w:pPr>
              <w:spacing w:line="223" w:lineRule="auto"/>
              <w:jc w:val="center"/>
            </w:pPr>
          </w:p>
        </w:tc>
        <w:tc>
          <w:tcPr>
            <w:tcW w:w="5812" w:type="dxa"/>
          </w:tcPr>
          <w:p w:rsidR="00015CF3" w:rsidRDefault="00015CF3" w:rsidP="008A49BA">
            <w:pPr>
              <w:spacing w:line="223" w:lineRule="auto"/>
              <w:jc w:val="center"/>
            </w:pPr>
            <w:r>
              <w:t>Спортивный зал МКОУ СОШ</w:t>
            </w:r>
          </w:p>
          <w:p w:rsidR="00D6434D" w:rsidRPr="00A703B9" w:rsidRDefault="005E3AAB" w:rsidP="008A49BA">
            <w:pPr>
              <w:spacing w:line="223" w:lineRule="auto"/>
              <w:jc w:val="center"/>
            </w:pPr>
            <w:proofErr w:type="spellStart"/>
            <w:r>
              <w:t>с</w:t>
            </w:r>
            <w:proofErr w:type="gramStart"/>
            <w:r>
              <w:t>.</w:t>
            </w:r>
            <w:r w:rsidR="00D6434D" w:rsidRPr="00A703B9">
              <w:t>В</w:t>
            </w:r>
            <w:proofErr w:type="gramEnd"/>
            <w:r w:rsidR="00D6434D" w:rsidRPr="00A703B9">
              <w:t>ладимиро-Александровское</w:t>
            </w:r>
            <w:proofErr w:type="spellEnd"/>
          </w:p>
        </w:tc>
      </w:tr>
      <w:tr w:rsidR="00D6434D" w:rsidRPr="00A703B9" w:rsidTr="00D6434D">
        <w:tc>
          <w:tcPr>
            <w:tcW w:w="708" w:type="dxa"/>
          </w:tcPr>
          <w:p w:rsidR="00D6434D" w:rsidRPr="00A703B9" w:rsidRDefault="00D6434D" w:rsidP="008A49BA">
            <w:pPr>
              <w:spacing w:line="223" w:lineRule="auto"/>
              <w:jc w:val="center"/>
            </w:pPr>
            <w:r w:rsidRPr="00A703B9">
              <w:t>7.</w:t>
            </w:r>
          </w:p>
        </w:tc>
        <w:tc>
          <w:tcPr>
            <w:tcW w:w="5070" w:type="dxa"/>
          </w:tcPr>
          <w:p w:rsidR="00D6434D" w:rsidRPr="00A703B9" w:rsidRDefault="00D6434D" w:rsidP="008A49BA">
            <w:pPr>
              <w:spacing w:line="223" w:lineRule="auto"/>
              <w:jc w:val="both"/>
            </w:pPr>
            <w:r w:rsidRPr="00A703B9">
              <w:t>Весенняя спартакиада среди команд органов местного самоуправления и муниципальных учреждений, посвященная Дню местного самоуправления</w:t>
            </w:r>
          </w:p>
        </w:tc>
        <w:tc>
          <w:tcPr>
            <w:tcW w:w="2268" w:type="dxa"/>
          </w:tcPr>
          <w:p w:rsidR="00D6434D" w:rsidRPr="00A703B9" w:rsidRDefault="00D6434D" w:rsidP="008A49BA">
            <w:pPr>
              <w:spacing w:line="223" w:lineRule="auto"/>
              <w:jc w:val="center"/>
            </w:pPr>
            <w:r w:rsidRPr="00A703B9">
              <w:t>Мужчины</w:t>
            </w:r>
          </w:p>
          <w:p w:rsidR="00D6434D" w:rsidRPr="00A703B9" w:rsidRDefault="00D6434D" w:rsidP="008A49BA">
            <w:pPr>
              <w:spacing w:line="223" w:lineRule="auto"/>
              <w:jc w:val="center"/>
            </w:pPr>
            <w:r w:rsidRPr="00A703B9">
              <w:t>Женщины</w:t>
            </w:r>
          </w:p>
        </w:tc>
        <w:tc>
          <w:tcPr>
            <w:tcW w:w="1985" w:type="dxa"/>
          </w:tcPr>
          <w:p w:rsidR="00D6434D" w:rsidRPr="00A703B9" w:rsidRDefault="00926274" w:rsidP="008A49BA">
            <w:pPr>
              <w:spacing w:line="223" w:lineRule="auto"/>
              <w:jc w:val="center"/>
            </w:pPr>
            <w:r>
              <w:t>15</w:t>
            </w:r>
            <w:r w:rsidR="00D6434D" w:rsidRPr="00A703B9">
              <w:t xml:space="preserve"> апреля</w:t>
            </w:r>
          </w:p>
          <w:p w:rsidR="00D6434D" w:rsidRPr="00A703B9" w:rsidRDefault="00D6434D" w:rsidP="008A49BA">
            <w:pPr>
              <w:spacing w:line="223" w:lineRule="auto"/>
              <w:jc w:val="center"/>
            </w:pPr>
          </w:p>
        </w:tc>
        <w:tc>
          <w:tcPr>
            <w:tcW w:w="5812" w:type="dxa"/>
          </w:tcPr>
          <w:p w:rsidR="00D6434D" w:rsidRPr="00A703B9" w:rsidRDefault="00D6434D" w:rsidP="008A49BA">
            <w:pPr>
              <w:spacing w:line="223" w:lineRule="auto"/>
              <w:jc w:val="center"/>
            </w:pPr>
            <w:r w:rsidRPr="00A703B9">
              <w:t xml:space="preserve">Спортивный зал </w:t>
            </w:r>
            <w:r w:rsidR="00926274" w:rsidRPr="00A703B9">
              <w:t>МКОУ ДО ДООЦ</w:t>
            </w:r>
            <w:r w:rsidR="00926274">
              <w:t xml:space="preserve"> «Юность»</w:t>
            </w:r>
            <w:r w:rsidRPr="00A703B9">
              <w:t xml:space="preserve">; </w:t>
            </w:r>
            <w:r w:rsidR="00926274">
              <w:t>шахматный клуб</w:t>
            </w:r>
            <w:r w:rsidRPr="00A703B9">
              <w:t xml:space="preserve"> РЦДТ</w:t>
            </w:r>
          </w:p>
        </w:tc>
      </w:tr>
      <w:tr w:rsidR="008A49BA" w:rsidRPr="00A703B9" w:rsidTr="00D6434D">
        <w:tc>
          <w:tcPr>
            <w:tcW w:w="708" w:type="dxa"/>
          </w:tcPr>
          <w:p w:rsidR="008A49BA" w:rsidRPr="00A703B9" w:rsidRDefault="008A49BA" w:rsidP="008A49BA">
            <w:pPr>
              <w:spacing w:line="223" w:lineRule="auto"/>
              <w:jc w:val="center"/>
            </w:pPr>
            <w:r w:rsidRPr="00A703B9">
              <w:t>8.</w:t>
            </w:r>
          </w:p>
        </w:tc>
        <w:tc>
          <w:tcPr>
            <w:tcW w:w="5070" w:type="dxa"/>
          </w:tcPr>
          <w:p w:rsidR="008A49BA" w:rsidRPr="00A703B9" w:rsidRDefault="008A49BA" w:rsidP="008A49BA">
            <w:pPr>
              <w:spacing w:line="223" w:lineRule="auto"/>
              <w:jc w:val="both"/>
            </w:pPr>
            <w:r w:rsidRPr="00A703B9">
              <w:t xml:space="preserve">Соревнования по бадминтону, проводимые </w:t>
            </w:r>
            <w:r>
              <w:t xml:space="preserve">                           </w:t>
            </w:r>
            <w:r w:rsidRPr="00A703B9">
              <w:t xml:space="preserve">в зачет </w:t>
            </w:r>
            <w:r w:rsidRPr="00A703B9">
              <w:rPr>
                <w:lang w:val="en-US"/>
              </w:rPr>
              <w:t>XVII</w:t>
            </w:r>
            <w:r w:rsidRPr="00A703B9">
              <w:t xml:space="preserve"> спартакиады среди населения Партизанского муниципального района, посвященной 90-летию образования Партизанского района</w:t>
            </w:r>
          </w:p>
        </w:tc>
        <w:tc>
          <w:tcPr>
            <w:tcW w:w="2268" w:type="dxa"/>
          </w:tcPr>
          <w:p w:rsidR="008A49BA" w:rsidRPr="00A703B9" w:rsidRDefault="008A49BA" w:rsidP="008A49BA">
            <w:pPr>
              <w:spacing w:line="223" w:lineRule="auto"/>
              <w:jc w:val="center"/>
            </w:pPr>
            <w:r w:rsidRPr="00A703B9">
              <w:t>Мужчины Женщины</w:t>
            </w:r>
          </w:p>
        </w:tc>
        <w:tc>
          <w:tcPr>
            <w:tcW w:w="1985" w:type="dxa"/>
          </w:tcPr>
          <w:p w:rsidR="008A49BA" w:rsidRDefault="008A49BA" w:rsidP="008A49BA">
            <w:pPr>
              <w:spacing w:line="223" w:lineRule="auto"/>
              <w:jc w:val="center"/>
            </w:pPr>
            <w:r>
              <w:t>16 апреля</w:t>
            </w:r>
          </w:p>
        </w:tc>
        <w:tc>
          <w:tcPr>
            <w:tcW w:w="5812" w:type="dxa"/>
          </w:tcPr>
          <w:p w:rsidR="008A49BA" w:rsidRDefault="008A49BA" w:rsidP="008A49BA">
            <w:pPr>
              <w:spacing w:line="223" w:lineRule="auto"/>
              <w:jc w:val="center"/>
            </w:pPr>
            <w:r w:rsidRPr="00A703B9">
              <w:t xml:space="preserve">Спортивный зал МКОУ </w:t>
            </w:r>
            <w:r>
              <w:t>СОШ</w:t>
            </w:r>
          </w:p>
          <w:p w:rsidR="008A49BA" w:rsidRPr="00A703B9" w:rsidRDefault="008A49BA" w:rsidP="008A49BA">
            <w:pPr>
              <w:spacing w:line="223" w:lineRule="auto"/>
              <w:jc w:val="center"/>
            </w:pP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ладимиро-Александровское</w:t>
            </w:r>
            <w:proofErr w:type="spellEnd"/>
          </w:p>
          <w:p w:rsidR="008A49BA" w:rsidRPr="00A703B9" w:rsidRDefault="008A49BA" w:rsidP="008A49BA">
            <w:pPr>
              <w:spacing w:line="223" w:lineRule="auto"/>
              <w:jc w:val="center"/>
            </w:pPr>
          </w:p>
        </w:tc>
      </w:tr>
      <w:tr w:rsidR="00D6434D" w:rsidRPr="00A703B9" w:rsidTr="00D6434D">
        <w:tc>
          <w:tcPr>
            <w:tcW w:w="708" w:type="dxa"/>
          </w:tcPr>
          <w:p w:rsidR="00D6434D" w:rsidRPr="00A703B9" w:rsidRDefault="008A49BA" w:rsidP="008A49BA">
            <w:pPr>
              <w:spacing w:line="223" w:lineRule="auto"/>
              <w:jc w:val="center"/>
            </w:pPr>
            <w:r>
              <w:t>9.</w:t>
            </w:r>
          </w:p>
        </w:tc>
        <w:tc>
          <w:tcPr>
            <w:tcW w:w="5070" w:type="dxa"/>
          </w:tcPr>
          <w:p w:rsidR="00D6434D" w:rsidRPr="00A703B9" w:rsidRDefault="00D6434D" w:rsidP="008A49BA">
            <w:pPr>
              <w:spacing w:line="223" w:lineRule="auto"/>
              <w:jc w:val="both"/>
            </w:pPr>
            <w:r w:rsidRPr="00A703B9">
              <w:t>Соревнования по русским шашкам</w:t>
            </w:r>
            <w:r w:rsidR="008A49BA">
              <w:t xml:space="preserve"> и пулевой </w:t>
            </w:r>
            <w:r w:rsidR="008A49BA" w:rsidRPr="008A49BA">
              <w:rPr>
                <w:spacing w:val="-4"/>
              </w:rPr>
              <w:t xml:space="preserve">стрельбе, проводимые </w:t>
            </w:r>
            <w:r w:rsidRPr="008A49BA">
              <w:rPr>
                <w:spacing w:val="-4"/>
              </w:rPr>
              <w:t xml:space="preserve">в зачет </w:t>
            </w:r>
            <w:r w:rsidRPr="008A49BA">
              <w:rPr>
                <w:spacing w:val="-4"/>
                <w:lang w:val="en-US"/>
              </w:rPr>
              <w:t>XVII</w:t>
            </w:r>
            <w:r w:rsidRPr="008A49BA">
              <w:rPr>
                <w:spacing w:val="-4"/>
              </w:rPr>
              <w:t xml:space="preserve"> спартакиады</w:t>
            </w:r>
            <w:r w:rsidRPr="00A703B9">
              <w:t xml:space="preserve"> </w:t>
            </w:r>
            <w:r w:rsidRPr="008A49BA">
              <w:rPr>
                <w:spacing w:val="-6"/>
              </w:rPr>
              <w:t>среди населения Партизанского муниципального</w:t>
            </w:r>
            <w:r w:rsidRPr="00A703B9">
              <w:t xml:space="preserve"> района, посвященной 90-летию образования Партизанского района</w:t>
            </w:r>
          </w:p>
        </w:tc>
        <w:tc>
          <w:tcPr>
            <w:tcW w:w="2268" w:type="dxa"/>
          </w:tcPr>
          <w:p w:rsidR="00D6434D" w:rsidRPr="00A703B9" w:rsidRDefault="00D6434D" w:rsidP="008A49BA">
            <w:pPr>
              <w:spacing w:line="223" w:lineRule="auto"/>
              <w:jc w:val="center"/>
            </w:pPr>
            <w:r w:rsidRPr="00A703B9">
              <w:t>Мужчины Женщины</w:t>
            </w:r>
          </w:p>
        </w:tc>
        <w:tc>
          <w:tcPr>
            <w:tcW w:w="1985" w:type="dxa"/>
          </w:tcPr>
          <w:p w:rsidR="00D6434D" w:rsidRPr="00A703B9" w:rsidRDefault="00D6434D" w:rsidP="008A49BA">
            <w:pPr>
              <w:spacing w:line="223" w:lineRule="auto"/>
              <w:jc w:val="center"/>
            </w:pPr>
            <w:r w:rsidRPr="00A703B9">
              <w:t>23 апреля</w:t>
            </w:r>
          </w:p>
          <w:p w:rsidR="00D6434D" w:rsidRPr="00A703B9" w:rsidRDefault="00D6434D" w:rsidP="008A49BA">
            <w:pPr>
              <w:spacing w:line="223" w:lineRule="auto"/>
              <w:jc w:val="center"/>
            </w:pPr>
          </w:p>
        </w:tc>
        <w:tc>
          <w:tcPr>
            <w:tcW w:w="5812" w:type="dxa"/>
          </w:tcPr>
          <w:p w:rsidR="00D6434D" w:rsidRPr="00A703B9" w:rsidRDefault="00D6434D" w:rsidP="008A49BA">
            <w:pPr>
              <w:spacing w:line="223" w:lineRule="auto"/>
              <w:jc w:val="center"/>
            </w:pPr>
            <w:r w:rsidRPr="00A703B9">
              <w:t>Шахматный и стрелковый клубы РЦДТ</w:t>
            </w:r>
          </w:p>
        </w:tc>
      </w:tr>
      <w:tr w:rsidR="00D6434D" w:rsidRPr="00A703B9" w:rsidTr="00D6434D">
        <w:tc>
          <w:tcPr>
            <w:tcW w:w="708" w:type="dxa"/>
          </w:tcPr>
          <w:p w:rsidR="00D6434D" w:rsidRPr="00A703B9" w:rsidRDefault="008A49BA" w:rsidP="008A49BA">
            <w:pPr>
              <w:spacing w:line="223" w:lineRule="auto"/>
              <w:jc w:val="center"/>
            </w:pPr>
            <w:r>
              <w:t>10</w:t>
            </w:r>
            <w:r w:rsidR="00D6434D" w:rsidRPr="00A703B9">
              <w:t>.</w:t>
            </w:r>
          </w:p>
        </w:tc>
        <w:tc>
          <w:tcPr>
            <w:tcW w:w="5070" w:type="dxa"/>
          </w:tcPr>
          <w:p w:rsidR="00D6434D" w:rsidRPr="00A703B9" w:rsidRDefault="00D6434D" w:rsidP="008A49BA">
            <w:pPr>
              <w:spacing w:line="223" w:lineRule="auto"/>
              <w:jc w:val="both"/>
            </w:pPr>
            <w:r w:rsidRPr="00A703B9">
              <w:t xml:space="preserve">Соревнования по шахматам и </w:t>
            </w:r>
            <w:proofErr w:type="spellStart"/>
            <w:r w:rsidRPr="00A703B9">
              <w:t>дартсу</w:t>
            </w:r>
            <w:proofErr w:type="spellEnd"/>
            <w:r w:rsidRPr="00A703B9">
              <w:t xml:space="preserve"> среди мужских команд, проводимые в зачет </w:t>
            </w:r>
            <w:r w:rsidR="00015CF3">
              <w:t xml:space="preserve">                      </w:t>
            </w:r>
            <w:r w:rsidRPr="00A703B9">
              <w:rPr>
                <w:lang w:val="en-US"/>
              </w:rPr>
              <w:t>XVII</w:t>
            </w:r>
            <w:r w:rsidRPr="00A703B9">
              <w:t xml:space="preserve"> спартакиады среди населения Партизанского муниципального района, посвященной 90-летию образования Партизанского района</w:t>
            </w:r>
          </w:p>
        </w:tc>
        <w:tc>
          <w:tcPr>
            <w:tcW w:w="2268" w:type="dxa"/>
          </w:tcPr>
          <w:p w:rsidR="00D6434D" w:rsidRPr="00A703B9" w:rsidRDefault="00D6434D" w:rsidP="008A49BA">
            <w:pPr>
              <w:spacing w:line="223" w:lineRule="auto"/>
              <w:jc w:val="center"/>
            </w:pPr>
            <w:r w:rsidRPr="00A703B9">
              <w:t>Мужчины</w:t>
            </w:r>
          </w:p>
          <w:p w:rsidR="00D6434D" w:rsidRPr="00A703B9" w:rsidRDefault="00D6434D" w:rsidP="008A49BA">
            <w:pPr>
              <w:spacing w:line="223" w:lineRule="auto"/>
              <w:jc w:val="center"/>
            </w:pPr>
          </w:p>
        </w:tc>
        <w:tc>
          <w:tcPr>
            <w:tcW w:w="1985" w:type="dxa"/>
          </w:tcPr>
          <w:p w:rsidR="00D6434D" w:rsidRPr="00A703B9" w:rsidRDefault="00D6434D" w:rsidP="008A49BA">
            <w:pPr>
              <w:spacing w:line="223" w:lineRule="auto"/>
              <w:jc w:val="center"/>
            </w:pPr>
            <w:r w:rsidRPr="00A703B9">
              <w:t>30 апреля</w:t>
            </w:r>
          </w:p>
        </w:tc>
        <w:tc>
          <w:tcPr>
            <w:tcW w:w="5812" w:type="dxa"/>
          </w:tcPr>
          <w:p w:rsidR="00D6434D" w:rsidRPr="00A703B9" w:rsidRDefault="00D6434D" w:rsidP="008A49BA">
            <w:pPr>
              <w:spacing w:line="223" w:lineRule="auto"/>
              <w:jc w:val="center"/>
            </w:pPr>
            <w:r w:rsidRPr="00A703B9">
              <w:t>Шахматный и стрелковый клубы РЦДТ</w:t>
            </w:r>
          </w:p>
        </w:tc>
      </w:tr>
      <w:tr w:rsidR="00D6434D" w:rsidRPr="00A703B9" w:rsidTr="00D6434D">
        <w:tc>
          <w:tcPr>
            <w:tcW w:w="708" w:type="dxa"/>
          </w:tcPr>
          <w:p w:rsidR="00D6434D" w:rsidRPr="00A703B9" w:rsidRDefault="008A49BA" w:rsidP="008A49BA">
            <w:pPr>
              <w:spacing w:line="223" w:lineRule="auto"/>
              <w:jc w:val="center"/>
            </w:pPr>
            <w:r>
              <w:t>11</w:t>
            </w:r>
            <w:r w:rsidR="00D6434D" w:rsidRPr="00A703B9">
              <w:t>.</w:t>
            </w:r>
          </w:p>
        </w:tc>
        <w:tc>
          <w:tcPr>
            <w:tcW w:w="5070" w:type="dxa"/>
          </w:tcPr>
          <w:p w:rsidR="00D6434D" w:rsidRPr="00A703B9" w:rsidRDefault="00D6434D" w:rsidP="008A49BA">
            <w:pPr>
              <w:spacing w:line="223" w:lineRule="auto"/>
              <w:jc w:val="both"/>
            </w:pPr>
            <w:r w:rsidRPr="00A703B9">
              <w:t xml:space="preserve">Соревнования по мини-футболу, посвященные Дню Победы и проводимые в зачет </w:t>
            </w:r>
            <w:r w:rsidRPr="00A703B9">
              <w:rPr>
                <w:lang w:val="en-US"/>
              </w:rPr>
              <w:t>XVII</w:t>
            </w:r>
            <w:r w:rsidRPr="00A703B9">
              <w:t xml:space="preserve"> спартакиады среди населения Партизанского муниципального района, посвященной </w:t>
            </w:r>
            <w:r w:rsidR="00015CF3">
              <w:t xml:space="preserve">                      </w:t>
            </w:r>
            <w:r w:rsidRPr="00A703B9">
              <w:t xml:space="preserve">90-летию образования Партизанского района  </w:t>
            </w:r>
          </w:p>
        </w:tc>
        <w:tc>
          <w:tcPr>
            <w:tcW w:w="2268" w:type="dxa"/>
          </w:tcPr>
          <w:p w:rsidR="00D6434D" w:rsidRPr="00A703B9" w:rsidRDefault="00D6434D" w:rsidP="008A49BA">
            <w:pPr>
              <w:spacing w:line="223" w:lineRule="auto"/>
              <w:jc w:val="center"/>
            </w:pPr>
            <w:r w:rsidRPr="00A703B9">
              <w:t>Мужчины</w:t>
            </w:r>
          </w:p>
          <w:p w:rsidR="00D6434D" w:rsidRPr="00A703B9" w:rsidRDefault="00D6434D" w:rsidP="008A49BA">
            <w:pPr>
              <w:spacing w:line="223" w:lineRule="auto"/>
              <w:jc w:val="center"/>
            </w:pPr>
            <w:r w:rsidRPr="00A703B9">
              <w:t>Женщины</w:t>
            </w:r>
          </w:p>
          <w:p w:rsidR="00D6434D" w:rsidRPr="00A703B9" w:rsidRDefault="00D6434D" w:rsidP="008A49BA">
            <w:pPr>
              <w:spacing w:line="223" w:lineRule="auto"/>
              <w:jc w:val="center"/>
            </w:pPr>
          </w:p>
        </w:tc>
        <w:tc>
          <w:tcPr>
            <w:tcW w:w="1985" w:type="dxa"/>
          </w:tcPr>
          <w:p w:rsidR="00D6434D" w:rsidRPr="00A703B9" w:rsidRDefault="00D6434D" w:rsidP="008A49BA">
            <w:pPr>
              <w:spacing w:line="223" w:lineRule="auto"/>
              <w:jc w:val="center"/>
            </w:pPr>
            <w:r w:rsidRPr="00A703B9">
              <w:t>07 мая</w:t>
            </w:r>
          </w:p>
        </w:tc>
        <w:tc>
          <w:tcPr>
            <w:tcW w:w="5812" w:type="dxa"/>
          </w:tcPr>
          <w:p w:rsidR="00D6434D" w:rsidRPr="00A703B9" w:rsidRDefault="00D6434D" w:rsidP="008A49BA">
            <w:pPr>
              <w:spacing w:line="223" w:lineRule="auto"/>
              <w:jc w:val="center"/>
            </w:pPr>
            <w:r w:rsidRPr="00A703B9">
              <w:t>Спортивная арена МКОУ ДО ДООЦ «Юность</w:t>
            </w:r>
            <w:r w:rsidR="00FC56DF">
              <w:t xml:space="preserve">» </w:t>
            </w:r>
            <w:proofErr w:type="spellStart"/>
            <w:r w:rsidR="00FC56DF">
              <w:t>с</w:t>
            </w:r>
            <w:proofErr w:type="gramStart"/>
            <w:r w:rsidR="00FC56DF">
              <w:t>.</w:t>
            </w:r>
            <w:r w:rsidRPr="00A703B9">
              <w:t>В</w:t>
            </w:r>
            <w:proofErr w:type="gramEnd"/>
            <w:r w:rsidRPr="00A703B9">
              <w:t>ладимиро-Александровское</w:t>
            </w:r>
            <w:proofErr w:type="spellEnd"/>
            <w:r w:rsidRPr="00A703B9">
              <w:t>;</w:t>
            </w:r>
          </w:p>
          <w:p w:rsidR="00D6434D" w:rsidRPr="00A703B9" w:rsidRDefault="00D6434D" w:rsidP="008A49BA">
            <w:pPr>
              <w:spacing w:line="223" w:lineRule="auto"/>
              <w:jc w:val="center"/>
            </w:pPr>
          </w:p>
        </w:tc>
      </w:tr>
    </w:tbl>
    <w:p w:rsidR="00FC56DF" w:rsidRDefault="00FC56DF" w:rsidP="00FC56DF">
      <w:pPr>
        <w:jc w:val="center"/>
      </w:pPr>
      <w:r>
        <w:t>3</w:t>
      </w:r>
    </w:p>
    <w:tbl>
      <w:tblPr>
        <w:tblStyle w:val="a3"/>
        <w:tblW w:w="15843" w:type="dxa"/>
        <w:tblLayout w:type="fixed"/>
        <w:tblLook w:val="04A0"/>
      </w:tblPr>
      <w:tblGrid>
        <w:gridCol w:w="708"/>
        <w:gridCol w:w="5070"/>
        <w:gridCol w:w="2268"/>
        <w:gridCol w:w="1985"/>
        <w:gridCol w:w="5812"/>
      </w:tblGrid>
      <w:tr w:rsidR="00FC56DF" w:rsidRPr="00A703B9" w:rsidTr="00FC56DF">
        <w:tc>
          <w:tcPr>
            <w:tcW w:w="708" w:type="dxa"/>
          </w:tcPr>
          <w:p w:rsidR="00FC56DF" w:rsidRPr="00A703B9" w:rsidRDefault="00FC56DF" w:rsidP="00FC56DF">
            <w:pPr>
              <w:jc w:val="center"/>
            </w:pPr>
            <w:r>
              <w:t>1</w:t>
            </w:r>
          </w:p>
        </w:tc>
        <w:tc>
          <w:tcPr>
            <w:tcW w:w="5070" w:type="dxa"/>
          </w:tcPr>
          <w:p w:rsidR="00FC56DF" w:rsidRPr="00A703B9" w:rsidRDefault="00FC56DF" w:rsidP="00FC56DF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FC56DF" w:rsidRPr="00A703B9" w:rsidRDefault="00FC56DF" w:rsidP="00FC56DF">
            <w:pPr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FC56DF" w:rsidRPr="00A703B9" w:rsidRDefault="00FC56DF" w:rsidP="00FC56DF">
            <w:pPr>
              <w:jc w:val="center"/>
            </w:pPr>
            <w:r>
              <w:t>4</w:t>
            </w:r>
          </w:p>
        </w:tc>
        <w:tc>
          <w:tcPr>
            <w:tcW w:w="5812" w:type="dxa"/>
          </w:tcPr>
          <w:p w:rsidR="00FC56DF" w:rsidRPr="00A703B9" w:rsidRDefault="00FC56DF" w:rsidP="00FC56DF">
            <w:pPr>
              <w:jc w:val="center"/>
            </w:pPr>
            <w:r>
              <w:t>5</w:t>
            </w:r>
          </w:p>
        </w:tc>
      </w:tr>
      <w:tr w:rsidR="00D6434D" w:rsidRPr="00A703B9" w:rsidTr="00D6434D">
        <w:tc>
          <w:tcPr>
            <w:tcW w:w="708" w:type="dxa"/>
          </w:tcPr>
          <w:p w:rsidR="00D6434D" w:rsidRPr="00A703B9" w:rsidRDefault="00D6434D" w:rsidP="008A49BA">
            <w:pPr>
              <w:jc w:val="center"/>
            </w:pPr>
            <w:r w:rsidRPr="00A703B9">
              <w:t>1</w:t>
            </w:r>
            <w:r w:rsidR="008A49BA">
              <w:t>2</w:t>
            </w:r>
            <w:r w:rsidRPr="00A703B9">
              <w:t>.</w:t>
            </w:r>
          </w:p>
        </w:tc>
        <w:tc>
          <w:tcPr>
            <w:tcW w:w="5070" w:type="dxa"/>
          </w:tcPr>
          <w:p w:rsidR="00D6434D" w:rsidRPr="00A703B9" w:rsidRDefault="00D6434D" w:rsidP="00015CF3">
            <w:pPr>
              <w:jc w:val="both"/>
            </w:pPr>
            <w:r w:rsidRPr="00A703B9">
              <w:t xml:space="preserve">Авто-мотопробег по селам района </w:t>
            </w:r>
            <w:r w:rsidR="00015CF3">
              <w:t xml:space="preserve">                              </w:t>
            </w:r>
            <w:r w:rsidRPr="00A703B9">
              <w:t xml:space="preserve">с проведением митингов и церемонией ритуального возложения венков и корзин </w:t>
            </w:r>
            <w:r w:rsidR="00FC56DF">
              <w:t xml:space="preserve">                    </w:t>
            </w:r>
            <w:r w:rsidRPr="00A703B9">
              <w:t xml:space="preserve">с цветами к памятникам воинской славы </w:t>
            </w:r>
          </w:p>
        </w:tc>
        <w:tc>
          <w:tcPr>
            <w:tcW w:w="2268" w:type="dxa"/>
          </w:tcPr>
          <w:p w:rsidR="00D6434D" w:rsidRPr="00A703B9" w:rsidRDefault="00D6434D" w:rsidP="00015CF3">
            <w:pPr>
              <w:jc w:val="center"/>
            </w:pPr>
            <w:r w:rsidRPr="00A703B9">
              <w:t>Мужчины Женщины</w:t>
            </w:r>
          </w:p>
          <w:p w:rsidR="00D6434D" w:rsidRPr="00A703B9" w:rsidRDefault="00D6434D" w:rsidP="00015CF3">
            <w:pPr>
              <w:jc w:val="center"/>
            </w:pPr>
            <w:r w:rsidRPr="00A703B9">
              <w:t>Юноши</w:t>
            </w:r>
          </w:p>
          <w:p w:rsidR="00D6434D" w:rsidRPr="00A703B9" w:rsidRDefault="00D6434D" w:rsidP="00015CF3">
            <w:pPr>
              <w:jc w:val="center"/>
            </w:pPr>
            <w:r w:rsidRPr="00A703B9">
              <w:t>Девушки</w:t>
            </w:r>
          </w:p>
        </w:tc>
        <w:tc>
          <w:tcPr>
            <w:tcW w:w="1985" w:type="dxa"/>
          </w:tcPr>
          <w:p w:rsidR="00D6434D" w:rsidRPr="00A703B9" w:rsidRDefault="00D6434D" w:rsidP="00015CF3">
            <w:pPr>
              <w:jc w:val="center"/>
            </w:pPr>
            <w:r w:rsidRPr="00A703B9">
              <w:t>09 мая</w:t>
            </w:r>
          </w:p>
        </w:tc>
        <w:tc>
          <w:tcPr>
            <w:tcW w:w="5812" w:type="dxa"/>
          </w:tcPr>
          <w:p w:rsidR="00D6434D" w:rsidRPr="00A703B9" w:rsidRDefault="00D6434D" w:rsidP="00015CF3">
            <w:pPr>
              <w:jc w:val="center"/>
            </w:pPr>
            <w:r w:rsidRPr="00A703B9">
              <w:t>Маршрут по: селам:</w:t>
            </w:r>
          </w:p>
          <w:p w:rsidR="00D6434D" w:rsidRPr="00A703B9" w:rsidRDefault="00D6434D" w:rsidP="00FC56DF">
            <w:pPr>
              <w:jc w:val="center"/>
            </w:pPr>
            <w:r w:rsidRPr="00A703B9">
              <w:t xml:space="preserve">- </w:t>
            </w:r>
            <w:proofErr w:type="spellStart"/>
            <w:proofErr w:type="gramStart"/>
            <w:r w:rsidRPr="00A703B9">
              <w:t>Владимиро-Александровское</w:t>
            </w:r>
            <w:proofErr w:type="spellEnd"/>
            <w:proofErr w:type="gramEnd"/>
            <w:r w:rsidRPr="00A703B9">
              <w:t xml:space="preserve"> </w:t>
            </w:r>
            <w:r w:rsidR="00FC56DF">
              <w:t>-</w:t>
            </w:r>
            <w:r w:rsidRPr="00A703B9">
              <w:t xml:space="preserve"> Новицкое </w:t>
            </w:r>
            <w:r w:rsidR="00FC56DF">
              <w:t>-</w:t>
            </w:r>
            <w:r w:rsidRPr="00A703B9">
              <w:t xml:space="preserve"> </w:t>
            </w:r>
            <w:proofErr w:type="spellStart"/>
            <w:r w:rsidRPr="00A703B9">
              <w:t>Перетино</w:t>
            </w:r>
            <w:proofErr w:type="spellEnd"/>
            <w:r w:rsidRPr="00A703B9">
              <w:t xml:space="preserve"> </w:t>
            </w:r>
            <w:r w:rsidR="00FC56DF">
              <w:t>-</w:t>
            </w:r>
            <w:r w:rsidRPr="00A703B9">
              <w:t xml:space="preserve"> Золотая Долина </w:t>
            </w:r>
            <w:r w:rsidR="00FC56DF">
              <w:t>-</w:t>
            </w:r>
            <w:r w:rsidRPr="00A703B9">
              <w:t xml:space="preserve"> Екатериновка - </w:t>
            </w:r>
            <w:proofErr w:type="spellStart"/>
            <w:r w:rsidRPr="00A703B9">
              <w:t>Владимиро-Александровское</w:t>
            </w:r>
            <w:proofErr w:type="spellEnd"/>
          </w:p>
        </w:tc>
      </w:tr>
      <w:tr w:rsidR="00D6434D" w:rsidRPr="00A703B9" w:rsidTr="00D6434D">
        <w:tc>
          <w:tcPr>
            <w:tcW w:w="708" w:type="dxa"/>
          </w:tcPr>
          <w:p w:rsidR="00D6434D" w:rsidRPr="00A703B9" w:rsidRDefault="008A49BA" w:rsidP="00FC56DF">
            <w:pPr>
              <w:jc w:val="center"/>
            </w:pPr>
            <w:r>
              <w:t>13</w:t>
            </w:r>
            <w:r w:rsidR="00D6434D" w:rsidRPr="00A703B9">
              <w:t>.</w:t>
            </w:r>
          </w:p>
        </w:tc>
        <w:tc>
          <w:tcPr>
            <w:tcW w:w="5070" w:type="dxa"/>
          </w:tcPr>
          <w:p w:rsidR="00D6434D" w:rsidRPr="00A703B9" w:rsidRDefault="00D6434D" w:rsidP="00FC56DF">
            <w:pPr>
              <w:jc w:val="both"/>
            </w:pPr>
            <w:r w:rsidRPr="00A703B9">
              <w:t>Летний чемпионат района по мини-футболу</w:t>
            </w:r>
          </w:p>
          <w:p w:rsidR="00D6434D" w:rsidRPr="00A703B9" w:rsidRDefault="00D6434D" w:rsidP="00FC56DF">
            <w:pPr>
              <w:jc w:val="both"/>
            </w:pPr>
            <w:r w:rsidRPr="00A703B9">
              <w:t>(2-х круговая система) согласно отдельному расписанию игр</w:t>
            </w:r>
          </w:p>
        </w:tc>
        <w:tc>
          <w:tcPr>
            <w:tcW w:w="2268" w:type="dxa"/>
          </w:tcPr>
          <w:p w:rsidR="00D6434D" w:rsidRPr="00A703B9" w:rsidRDefault="00D6434D" w:rsidP="00FC56DF">
            <w:pPr>
              <w:jc w:val="center"/>
            </w:pPr>
            <w:r w:rsidRPr="00A703B9">
              <w:t>Мужчины</w:t>
            </w:r>
          </w:p>
          <w:p w:rsidR="00D6434D" w:rsidRPr="00A703B9" w:rsidRDefault="00D6434D" w:rsidP="00FC56DF">
            <w:pPr>
              <w:jc w:val="center"/>
            </w:pPr>
          </w:p>
        </w:tc>
        <w:tc>
          <w:tcPr>
            <w:tcW w:w="1985" w:type="dxa"/>
          </w:tcPr>
          <w:p w:rsidR="00FC56DF" w:rsidRDefault="00FC56DF" w:rsidP="00FC56DF">
            <w:pPr>
              <w:jc w:val="center"/>
            </w:pPr>
            <w:r>
              <w:t>С 14 мая</w:t>
            </w:r>
          </w:p>
          <w:p w:rsidR="00D6434D" w:rsidRPr="00A703B9" w:rsidRDefault="00D6434D" w:rsidP="000B6F22">
            <w:pPr>
              <w:jc w:val="center"/>
            </w:pPr>
            <w:r w:rsidRPr="00A703B9">
              <w:t>по 05 июня (согласно отдельному расписанию игр)</w:t>
            </w:r>
          </w:p>
        </w:tc>
        <w:tc>
          <w:tcPr>
            <w:tcW w:w="5812" w:type="dxa"/>
          </w:tcPr>
          <w:p w:rsidR="00D6434D" w:rsidRPr="00A703B9" w:rsidRDefault="00D6434D" w:rsidP="00FC56DF">
            <w:pPr>
              <w:jc w:val="center"/>
            </w:pPr>
            <w:r w:rsidRPr="00A703B9">
              <w:t>Спортивная арена МКОУ ДО ДООЦ «Юность</w:t>
            </w:r>
            <w:r w:rsidR="00FC56DF">
              <w:t xml:space="preserve">» </w:t>
            </w:r>
            <w:proofErr w:type="spellStart"/>
            <w:r w:rsidR="00FC56DF">
              <w:t>с</w:t>
            </w:r>
            <w:proofErr w:type="gramStart"/>
            <w:r w:rsidR="00FC56DF">
              <w:t>.</w:t>
            </w:r>
            <w:r w:rsidRPr="00A703B9">
              <w:t>В</w:t>
            </w:r>
            <w:proofErr w:type="gramEnd"/>
            <w:r w:rsidRPr="00A703B9">
              <w:t>ладимиро-Александровское</w:t>
            </w:r>
            <w:proofErr w:type="spellEnd"/>
          </w:p>
        </w:tc>
      </w:tr>
      <w:tr w:rsidR="00D6434D" w:rsidRPr="00A703B9" w:rsidTr="00D6434D">
        <w:tc>
          <w:tcPr>
            <w:tcW w:w="708" w:type="dxa"/>
          </w:tcPr>
          <w:p w:rsidR="00D6434D" w:rsidRPr="00A703B9" w:rsidRDefault="008A49BA" w:rsidP="00FC56DF">
            <w:pPr>
              <w:jc w:val="center"/>
            </w:pPr>
            <w:r>
              <w:t>14</w:t>
            </w:r>
            <w:r w:rsidR="00D6434D" w:rsidRPr="00A703B9">
              <w:t>.</w:t>
            </w:r>
          </w:p>
        </w:tc>
        <w:tc>
          <w:tcPr>
            <w:tcW w:w="5070" w:type="dxa"/>
          </w:tcPr>
          <w:p w:rsidR="00D6434D" w:rsidRPr="00A703B9" w:rsidRDefault="00D6434D" w:rsidP="00FC56DF">
            <w:pPr>
              <w:jc w:val="both"/>
            </w:pPr>
            <w:r w:rsidRPr="00A703B9">
              <w:t xml:space="preserve">Соревнования по подтягиванию на перекладине, </w:t>
            </w:r>
            <w:proofErr w:type="spellStart"/>
            <w:r w:rsidRPr="00A703B9">
              <w:t>дартсу</w:t>
            </w:r>
            <w:proofErr w:type="spellEnd"/>
            <w:r w:rsidRPr="00A703B9">
              <w:t>, русским шашкам, шахматам, пулевой стрельбе и мини-футболу, посвященные Дню России</w:t>
            </w:r>
          </w:p>
        </w:tc>
        <w:tc>
          <w:tcPr>
            <w:tcW w:w="2268" w:type="dxa"/>
          </w:tcPr>
          <w:p w:rsidR="00D6434D" w:rsidRPr="00A703B9" w:rsidRDefault="00D6434D" w:rsidP="00FC56DF">
            <w:pPr>
              <w:jc w:val="center"/>
            </w:pPr>
            <w:r w:rsidRPr="00A703B9">
              <w:t>Мужчины</w:t>
            </w:r>
          </w:p>
          <w:p w:rsidR="00D6434D" w:rsidRPr="00A703B9" w:rsidRDefault="00D6434D" w:rsidP="00FC56DF">
            <w:pPr>
              <w:jc w:val="center"/>
            </w:pPr>
            <w:r w:rsidRPr="00A703B9">
              <w:t>Женщины</w:t>
            </w:r>
          </w:p>
        </w:tc>
        <w:tc>
          <w:tcPr>
            <w:tcW w:w="1985" w:type="dxa"/>
          </w:tcPr>
          <w:p w:rsidR="00D6434D" w:rsidRPr="00A703B9" w:rsidRDefault="00D6434D" w:rsidP="00FC56DF">
            <w:pPr>
              <w:jc w:val="center"/>
            </w:pPr>
            <w:r w:rsidRPr="00A703B9">
              <w:t>11, 12 июня</w:t>
            </w:r>
          </w:p>
        </w:tc>
        <w:tc>
          <w:tcPr>
            <w:tcW w:w="5812" w:type="dxa"/>
          </w:tcPr>
          <w:p w:rsidR="00D6434D" w:rsidRPr="00A703B9" w:rsidRDefault="00D6434D" w:rsidP="00FC56DF">
            <w:pPr>
              <w:jc w:val="center"/>
            </w:pPr>
            <w:r w:rsidRPr="00A703B9">
              <w:t xml:space="preserve">Административная площадь с. </w:t>
            </w:r>
            <w:proofErr w:type="spellStart"/>
            <w:proofErr w:type="gramStart"/>
            <w:r w:rsidRPr="00A703B9">
              <w:t>Владимиро-Александровское</w:t>
            </w:r>
            <w:proofErr w:type="spellEnd"/>
            <w:proofErr w:type="gramEnd"/>
            <w:r w:rsidRPr="00A703B9">
              <w:t>;</w:t>
            </w:r>
          </w:p>
          <w:p w:rsidR="00D6434D" w:rsidRPr="00A703B9" w:rsidRDefault="00D6434D" w:rsidP="00FC56DF">
            <w:pPr>
              <w:jc w:val="center"/>
            </w:pPr>
            <w:r w:rsidRPr="00A703B9">
              <w:t>Спортивная арена МКОУ ДО ДООЦ «Юность»; Шахматный и стрелковый клубы РЦДТ</w:t>
            </w:r>
          </w:p>
        </w:tc>
      </w:tr>
      <w:tr w:rsidR="00D6434D" w:rsidRPr="00A703B9" w:rsidTr="00D6434D">
        <w:tc>
          <w:tcPr>
            <w:tcW w:w="708" w:type="dxa"/>
          </w:tcPr>
          <w:p w:rsidR="00D6434D" w:rsidRPr="00A703B9" w:rsidRDefault="008A49BA" w:rsidP="00FC56DF">
            <w:pPr>
              <w:jc w:val="center"/>
            </w:pPr>
            <w:r>
              <w:t>15</w:t>
            </w:r>
            <w:r w:rsidR="00D6434D" w:rsidRPr="00A703B9">
              <w:t>.</w:t>
            </w:r>
          </w:p>
        </w:tc>
        <w:tc>
          <w:tcPr>
            <w:tcW w:w="5070" w:type="dxa"/>
          </w:tcPr>
          <w:p w:rsidR="00D6434D" w:rsidRPr="00A703B9" w:rsidRDefault="00D6434D" w:rsidP="00FC56DF">
            <w:pPr>
              <w:jc w:val="both"/>
            </w:pPr>
            <w:r w:rsidRPr="00A703B9">
              <w:t>Спортивно-оздоровительный фестиваль для детей с ограниченными возможностями здоровья, под девизом: «Возьмемся за руки друзья»</w:t>
            </w:r>
          </w:p>
        </w:tc>
        <w:tc>
          <w:tcPr>
            <w:tcW w:w="2268" w:type="dxa"/>
          </w:tcPr>
          <w:p w:rsidR="00D6434D" w:rsidRPr="00A703B9" w:rsidRDefault="00D6434D" w:rsidP="00FC56DF">
            <w:pPr>
              <w:jc w:val="center"/>
            </w:pPr>
            <w:r w:rsidRPr="00A703B9">
              <w:t>Дети от 6 до 14 лет;</w:t>
            </w:r>
          </w:p>
          <w:p w:rsidR="00D6434D" w:rsidRPr="00A703B9" w:rsidRDefault="00D6434D" w:rsidP="00FC56DF">
            <w:pPr>
              <w:jc w:val="center"/>
            </w:pPr>
            <w:r w:rsidRPr="00A703B9">
              <w:t>Юноши и девушки от 15 лет и старше</w:t>
            </w:r>
          </w:p>
        </w:tc>
        <w:tc>
          <w:tcPr>
            <w:tcW w:w="1985" w:type="dxa"/>
          </w:tcPr>
          <w:p w:rsidR="00D6434D" w:rsidRPr="00A703B9" w:rsidRDefault="00D6434D" w:rsidP="00FC56DF">
            <w:pPr>
              <w:jc w:val="center"/>
            </w:pPr>
            <w:r w:rsidRPr="00A703B9">
              <w:t>14 июля</w:t>
            </w:r>
          </w:p>
        </w:tc>
        <w:tc>
          <w:tcPr>
            <w:tcW w:w="5812" w:type="dxa"/>
          </w:tcPr>
          <w:p w:rsidR="00D6434D" w:rsidRPr="00A703B9" w:rsidRDefault="00D6434D" w:rsidP="00FC56DF">
            <w:pPr>
              <w:jc w:val="center"/>
            </w:pPr>
            <w:r w:rsidRPr="00A703B9">
              <w:t xml:space="preserve">Бухта Лашкевича, оздоровительный лагерь </w:t>
            </w:r>
            <w:proofErr w:type="spellStart"/>
            <w:r w:rsidRPr="00A703B9">
              <w:t>Екатериновского</w:t>
            </w:r>
            <w:proofErr w:type="spellEnd"/>
            <w:r w:rsidRPr="00A703B9">
              <w:t xml:space="preserve"> детского дома интернат  (далее</w:t>
            </w:r>
            <w:r w:rsidR="00FC56DF">
              <w:t xml:space="preserve"> -</w:t>
            </w:r>
            <w:r w:rsidRPr="00A703B9">
              <w:t xml:space="preserve"> ЕДДИ)  «Солнечный берег»</w:t>
            </w:r>
          </w:p>
        </w:tc>
      </w:tr>
      <w:tr w:rsidR="00D6434D" w:rsidRPr="00A703B9" w:rsidTr="00D6434D">
        <w:tc>
          <w:tcPr>
            <w:tcW w:w="708" w:type="dxa"/>
          </w:tcPr>
          <w:p w:rsidR="00D6434D" w:rsidRPr="00A703B9" w:rsidRDefault="008A49BA" w:rsidP="00FC56DF">
            <w:pPr>
              <w:jc w:val="center"/>
            </w:pPr>
            <w:r>
              <w:t>16</w:t>
            </w:r>
            <w:r w:rsidR="00D6434D" w:rsidRPr="00A703B9">
              <w:t>.</w:t>
            </w:r>
          </w:p>
        </w:tc>
        <w:tc>
          <w:tcPr>
            <w:tcW w:w="5070" w:type="dxa"/>
          </w:tcPr>
          <w:p w:rsidR="00D6434D" w:rsidRPr="00A703B9" w:rsidRDefault="00D6434D" w:rsidP="00FC56DF">
            <w:pPr>
              <w:jc w:val="both"/>
            </w:pPr>
            <w:r w:rsidRPr="00A703B9">
              <w:t xml:space="preserve">Спортивно-оздоровительный фестиваль для лиц с ограниченными возможностями здоровья «Инваспорт-2016» </w:t>
            </w:r>
          </w:p>
        </w:tc>
        <w:tc>
          <w:tcPr>
            <w:tcW w:w="2268" w:type="dxa"/>
          </w:tcPr>
          <w:p w:rsidR="00D6434D" w:rsidRPr="00A703B9" w:rsidRDefault="00D6434D" w:rsidP="00FC56DF">
            <w:pPr>
              <w:jc w:val="center"/>
            </w:pPr>
            <w:r w:rsidRPr="00A703B9">
              <w:t>Мужчины Женщины</w:t>
            </w:r>
          </w:p>
          <w:p w:rsidR="00D6434D" w:rsidRPr="00A703B9" w:rsidRDefault="00D6434D" w:rsidP="00FC56DF">
            <w:pPr>
              <w:jc w:val="center"/>
            </w:pPr>
            <w:r w:rsidRPr="00A703B9">
              <w:t>от 18 лет и старше</w:t>
            </w:r>
          </w:p>
        </w:tc>
        <w:tc>
          <w:tcPr>
            <w:tcW w:w="1985" w:type="dxa"/>
          </w:tcPr>
          <w:p w:rsidR="00D6434D" w:rsidRPr="00A703B9" w:rsidRDefault="00D6434D" w:rsidP="00FC56DF">
            <w:pPr>
              <w:jc w:val="center"/>
            </w:pPr>
            <w:r w:rsidRPr="00A703B9">
              <w:t>16,</w:t>
            </w:r>
            <w:r w:rsidR="000B6F22">
              <w:t xml:space="preserve"> </w:t>
            </w:r>
            <w:r w:rsidRPr="00A703B9">
              <w:t>17 июля</w:t>
            </w:r>
          </w:p>
        </w:tc>
        <w:tc>
          <w:tcPr>
            <w:tcW w:w="5812" w:type="dxa"/>
          </w:tcPr>
          <w:p w:rsidR="00D6434D" w:rsidRPr="00A703B9" w:rsidRDefault="00D6434D" w:rsidP="00FC56DF">
            <w:pPr>
              <w:jc w:val="center"/>
            </w:pPr>
            <w:r w:rsidRPr="00A703B9">
              <w:t>Бухта Лашкевича, оздоровительный лагерь ЕДДИ «Солнечный берег»</w:t>
            </w:r>
          </w:p>
        </w:tc>
      </w:tr>
      <w:tr w:rsidR="00D6434D" w:rsidRPr="00A703B9" w:rsidTr="00D6434D">
        <w:tc>
          <w:tcPr>
            <w:tcW w:w="708" w:type="dxa"/>
          </w:tcPr>
          <w:p w:rsidR="00D6434D" w:rsidRPr="00A703B9" w:rsidRDefault="008A49BA" w:rsidP="00FC56DF">
            <w:pPr>
              <w:jc w:val="center"/>
            </w:pPr>
            <w:r>
              <w:t>17</w:t>
            </w:r>
            <w:r w:rsidR="00D6434D" w:rsidRPr="00A703B9">
              <w:t>.</w:t>
            </w:r>
          </w:p>
        </w:tc>
        <w:tc>
          <w:tcPr>
            <w:tcW w:w="5070" w:type="dxa"/>
          </w:tcPr>
          <w:p w:rsidR="00D6434D" w:rsidRPr="00A703B9" w:rsidRDefault="00D6434D" w:rsidP="00FC56DF">
            <w:pPr>
              <w:jc w:val="both"/>
            </w:pPr>
            <w:r w:rsidRPr="00A703B9">
              <w:t xml:space="preserve">Летняя спартакиада среди команд органов местного самоуправления и муниципальных учреждений </w:t>
            </w:r>
          </w:p>
        </w:tc>
        <w:tc>
          <w:tcPr>
            <w:tcW w:w="2268" w:type="dxa"/>
          </w:tcPr>
          <w:p w:rsidR="00D6434D" w:rsidRPr="00A703B9" w:rsidRDefault="00D6434D" w:rsidP="00FC56DF">
            <w:pPr>
              <w:jc w:val="center"/>
            </w:pPr>
            <w:r w:rsidRPr="00A703B9">
              <w:t>Мужчины Женщины</w:t>
            </w:r>
          </w:p>
          <w:p w:rsidR="00D6434D" w:rsidRPr="00A703B9" w:rsidRDefault="00D6434D" w:rsidP="00FC56DF">
            <w:pPr>
              <w:jc w:val="center"/>
            </w:pPr>
          </w:p>
        </w:tc>
        <w:tc>
          <w:tcPr>
            <w:tcW w:w="1985" w:type="dxa"/>
          </w:tcPr>
          <w:p w:rsidR="00D6434D" w:rsidRPr="00A703B9" w:rsidRDefault="00D6434D" w:rsidP="00FC56DF">
            <w:pPr>
              <w:jc w:val="center"/>
            </w:pPr>
            <w:r w:rsidRPr="00A703B9">
              <w:t xml:space="preserve">22, 23, 24 июля (резервные дни </w:t>
            </w:r>
            <w:r w:rsidR="00FC56DF">
              <w:t>-</w:t>
            </w:r>
            <w:r w:rsidRPr="00A703B9">
              <w:t xml:space="preserve"> 29, 30, 31 июля)</w:t>
            </w:r>
          </w:p>
        </w:tc>
        <w:tc>
          <w:tcPr>
            <w:tcW w:w="5812" w:type="dxa"/>
          </w:tcPr>
          <w:p w:rsidR="00D6434D" w:rsidRPr="00A703B9" w:rsidRDefault="00D6434D" w:rsidP="00FC56DF">
            <w:pPr>
              <w:jc w:val="center"/>
            </w:pPr>
            <w:r w:rsidRPr="00A703B9">
              <w:t>Бухта Лашкевича, оздоровительный лагерь ЕДДИ «Солнечный берег»</w:t>
            </w:r>
          </w:p>
        </w:tc>
      </w:tr>
      <w:tr w:rsidR="00D6434D" w:rsidRPr="00A703B9" w:rsidTr="00D6434D">
        <w:tc>
          <w:tcPr>
            <w:tcW w:w="708" w:type="dxa"/>
          </w:tcPr>
          <w:p w:rsidR="00D6434D" w:rsidRPr="00A703B9" w:rsidRDefault="008A49BA" w:rsidP="00FC56DF">
            <w:pPr>
              <w:jc w:val="center"/>
            </w:pPr>
            <w:r>
              <w:t>18</w:t>
            </w:r>
            <w:r w:rsidR="00D6434D" w:rsidRPr="00A703B9">
              <w:t>.</w:t>
            </w:r>
          </w:p>
        </w:tc>
        <w:tc>
          <w:tcPr>
            <w:tcW w:w="5070" w:type="dxa"/>
          </w:tcPr>
          <w:p w:rsidR="00D6434D" w:rsidRPr="00A703B9" w:rsidRDefault="00D6434D" w:rsidP="00FC56DF">
            <w:pPr>
              <w:jc w:val="both"/>
            </w:pPr>
            <w:r w:rsidRPr="00A703B9">
              <w:t>Районные соревнования, посвященные Дню физкультурника России:</w:t>
            </w:r>
          </w:p>
          <w:p w:rsidR="00D6434D" w:rsidRPr="00A703B9" w:rsidRDefault="00D6434D" w:rsidP="00FC56DF">
            <w:pPr>
              <w:jc w:val="both"/>
            </w:pPr>
            <w:r w:rsidRPr="00A703B9">
              <w:t>- по мини-футболу;</w:t>
            </w:r>
          </w:p>
          <w:p w:rsidR="00D6434D" w:rsidRPr="00A703B9" w:rsidRDefault="00D6434D" w:rsidP="00FC56DF">
            <w:pPr>
              <w:jc w:val="both"/>
            </w:pPr>
            <w:r w:rsidRPr="00A703B9">
              <w:t xml:space="preserve">- </w:t>
            </w:r>
            <w:proofErr w:type="spellStart"/>
            <w:r w:rsidRPr="00A703B9">
              <w:t>дартсу</w:t>
            </w:r>
            <w:proofErr w:type="spellEnd"/>
            <w:r w:rsidRPr="00A703B9">
              <w:t>;</w:t>
            </w:r>
          </w:p>
          <w:p w:rsidR="00D6434D" w:rsidRPr="00A703B9" w:rsidRDefault="00D6434D" w:rsidP="00FC56DF">
            <w:pPr>
              <w:jc w:val="both"/>
            </w:pPr>
            <w:r w:rsidRPr="00A703B9">
              <w:t>- шахматам;</w:t>
            </w:r>
          </w:p>
          <w:p w:rsidR="00D6434D" w:rsidRPr="00A703B9" w:rsidRDefault="00D6434D" w:rsidP="00FC56DF">
            <w:pPr>
              <w:jc w:val="both"/>
            </w:pPr>
            <w:r w:rsidRPr="00A703B9">
              <w:t>- русским шашкам;</w:t>
            </w:r>
          </w:p>
          <w:p w:rsidR="00D6434D" w:rsidRPr="00A703B9" w:rsidRDefault="00D6434D" w:rsidP="00FC56DF">
            <w:pPr>
              <w:jc w:val="both"/>
            </w:pPr>
            <w:r w:rsidRPr="00A703B9">
              <w:t>- пулевой стрельбе</w:t>
            </w:r>
          </w:p>
          <w:p w:rsidR="00D6434D" w:rsidRPr="00A703B9" w:rsidRDefault="00D6434D" w:rsidP="00FC56DF">
            <w:pPr>
              <w:jc w:val="both"/>
            </w:pPr>
          </w:p>
        </w:tc>
        <w:tc>
          <w:tcPr>
            <w:tcW w:w="2268" w:type="dxa"/>
          </w:tcPr>
          <w:p w:rsidR="00D6434D" w:rsidRPr="00A703B9" w:rsidRDefault="00D6434D" w:rsidP="00FC56DF">
            <w:pPr>
              <w:jc w:val="center"/>
            </w:pPr>
            <w:r w:rsidRPr="00A703B9">
              <w:t>Мужчины Женщины</w:t>
            </w:r>
          </w:p>
          <w:p w:rsidR="00D6434D" w:rsidRPr="00A703B9" w:rsidRDefault="00D6434D" w:rsidP="00FC56DF">
            <w:pPr>
              <w:jc w:val="center"/>
            </w:pPr>
            <w:r w:rsidRPr="00A703B9">
              <w:t>Юноши</w:t>
            </w:r>
          </w:p>
          <w:p w:rsidR="00D6434D" w:rsidRPr="00A703B9" w:rsidRDefault="00D6434D" w:rsidP="00FC56DF">
            <w:pPr>
              <w:jc w:val="center"/>
            </w:pPr>
            <w:r w:rsidRPr="00A703B9">
              <w:t>Девушки</w:t>
            </w:r>
          </w:p>
          <w:p w:rsidR="00D6434D" w:rsidRPr="00A703B9" w:rsidRDefault="00D6434D" w:rsidP="00FC56DF">
            <w:pPr>
              <w:jc w:val="center"/>
            </w:pPr>
          </w:p>
        </w:tc>
        <w:tc>
          <w:tcPr>
            <w:tcW w:w="1985" w:type="dxa"/>
          </w:tcPr>
          <w:p w:rsidR="00D6434D" w:rsidRPr="00A703B9" w:rsidRDefault="00D6434D" w:rsidP="00FC56DF">
            <w:pPr>
              <w:jc w:val="center"/>
            </w:pPr>
            <w:r w:rsidRPr="00A703B9">
              <w:t>06, 07 августа</w:t>
            </w:r>
          </w:p>
        </w:tc>
        <w:tc>
          <w:tcPr>
            <w:tcW w:w="5812" w:type="dxa"/>
          </w:tcPr>
          <w:p w:rsidR="00D6434D" w:rsidRPr="00A703B9" w:rsidRDefault="00D6434D" w:rsidP="00FC56DF">
            <w:pPr>
              <w:jc w:val="center"/>
            </w:pPr>
            <w:r w:rsidRPr="00A703B9">
              <w:t>Спортивная арена МКОУ ДО ДООЦ «Юность</w:t>
            </w:r>
            <w:r w:rsidR="00FC56DF">
              <w:t xml:space="preserve">» </w:t>
            </w:r>
            <w:proofErr w:type="spellStart"/>
            <w:r w:rsidR="00FC56DF">
              <w:t>с</w:t>
            </w:r>
            <w:proofErr w:type="gramStart"/>
            <w:r w:rsidR="00FC56DF">
              <w:t>.</w:t>
            </w:r>
            <w:r w:rsidRPr="00A703B9">
              <w:t>В</w:t>
            </w:r>
            <w:proofErr w:type="gramEnd"/>
            <w:r w:rsidRPr="00A703B9">
              <w:t>ладимиро-Александровское</w:t>
            </w:r>
            <w:proofErr w:type="spellEnd"/>
            <w:r w:rsidRPr="00A703B9">
              <w:t>;</w:t>
            </w:r>
          </w:p>
          <w:p w:rsidR="00D6434D" w:rsidRPr="00A703B9" w:rsidRDefault="00D6434D" w:rsidP="00FC56DF">
            <w:pPr>
              <w:jc w:val="center"/>
            </w:pPr>
            <w:r w:rsidRPr="00A703B9">
              <w:t>Шахматный и стрелковый клубы РЦДТ</w:t>
            </w:r>
          </w:p>
        </w:tc>
      </w:tr>
    </w:tbl>
    <w:p w:rsidR="00425742" w:rsidRDefault="00425742" w:rsidP="00FC56DF">
      <w:pPr>
        <w:jc w:val="center"/>
      </w:pPr>
    </w:p>
    <w:p w:rsidR="00425742" w:rsidRDefault="00425742" w:rsidP="00FC56DF">
      <w:pPr>
        <w:jc w:val="center"/>
      </w:pPr>
    </w:p>
    <w:p w:rsidR="00FC56DF" w:rsidRDefault="00FC56DF" w:rsidP="00FC56DF">
      <w:pPr>
        <w:jc w:val="center"/>
      </w:pPr>
      <w:r>
        <w:t>4</w:t>
      </w:r>
    </w:p>
    <w:tbl>
      <w:tblPr>
        <w:tblStyle w:val="a3"/>
        <w:tblW w:w="15843" w:type="dxa"/>
        <w:tblLayout w:type="fixed"/>
        <w:tblLook w:val="04A0"/>
      </w:tblPr>
      <w:tblGrid>
        <w:gridCol w:w="708"/>
        <w:gridCol w:w="5070"/>
        <w:gridCol w:w="2268"/>
        <w:gridCol w:w="1985"/>
        <w:gridCol w:w="5812"/>
      </w:tblGrid>
      <w:tr w:rsidR="00FC56DF" w:rsidRPr="00A703B9" w:rsidTr="00FC56DF">
        <w:tc>
          <w:tcPr>
            <w:tcW w:w="708" w:type="dxa"/>
          </w:tcPr>
          <w:p w:rsidR="00FC56DF" w:rsidRPr="00A703B9" w:rsidRDefault="00FC56DF" w:rsidP="00FC56DF">
            <w:pPr>
              <w:jc w:val="center"/>
            </w:pPr>
            <w:r>
              <w:t>1</w:t>
            </w:r>
          </w:p>
        </w:tc>
        <w:tc>
          <w:tcPr>
            <w:tcW w:w="5070" w:type="dxa"/>
          </w:tcPr>
          <w:p w:rsidR="00FC56DF" w:rsidRPr="00A703B9" w:rsidRDefault="00FC56DF" w:rsidP="00FC56DF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FC56DF" w:rsidRPr="00A703B9" w:rsidRDefault="00FC56DF" w:rsidP="00FC56DF">
            <w:pPr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FC56DF" w:rsidRPr="00A703B9" w:rsidRDefault="00FC56DF" w:rsidP="00FC56DF">
            <w:pPr>
              <w:jc w:val="center"/>
            </w:pPr>
            <w:r>
              <w:t>4</w:t>
            </w:r>
          </w:p>
        </w:tc>
        <w:tc>
          <w:tcPr>
            <w:tcW w:w="5812" w:type="dxa"/>
          </w:tcPr>
          <w:p w:rsidR="00FC56DF" w:rsidRPr="00A703B9" w:rsidRDefault="00FC56DF" w:rsidP="00FC56DF">
            <w:pPr>
              <w:jc w:val="center"/>
            </w:pPr>
            <w:r>
              <w:t>5</w:t>
            </w:r>
          </w:p>
        </w:tc>
      </w:tr>
      <w:tr w:rsidR="00D6434D" w:rsidRPr="00A703B9" w:rsidTr="00D6434D">
        <w:tc>
          <w:tcPr>
            <w:tcW w:w="708" w:type="dxa"/>
          </w:tcPr>
          <w:p w:rsidR="00D6434D" w:rsidRPr="00A703B9" w:rsidRDefault="008A49BA" w:rsidP="00FC56DF">
            <w:pPr>
              <w:jc w:val="center"/>
            </w:pPr>
            <w:r>
              <w:t>19</w:t>
            </w:r>
            <w:r w:rsidR="00D6434D" w:rsidRPr="00A703B9">
              <w:t>.</w:t>
            </w:r>
          </w:p>
        </w:tc>
        <w:tc>
          <w:tcPr>
            <w:tcW w:w="5070" w:type="dxa"/>
          </w:tcPr>
          <w:p w:rsidR="00D6434D" w:rsidRPr="00A703B9" w:rsidRDefault="00D6434D" w:rsidP="00FC56DF">
            <w:pPr>
              <w:spacing w:line="216" w:lineRule="auto"/>
              <w:jc w:val="both"/>
            </w:pPr>
            <w:r w:rsidRPr="00A703B9">
              <w:t xml:space="preserve">Организация спортивно-оздоровительных мероприятий и походов с привлечением детей и подростков, проживающих в семьях, находящихся в трудной жизненной ситуации </w:t>
            </w:r>
          </w:p>
        </w:tc>
        <w:tc>
          <w:tcPr>
            <w:tcW w:w="2268" w:type="dxa"/>
          </w:tcPr>
          <w:p w:rsidR="00D6434D" w:rsidRPr="00A703B9" w:rsidRDefault="00D6434D" w:rsidP="00FC56DF">
            <w:pPr>
              <w:jc w:val="center"/>
            </w:pPr>
            <w:r w:rsidRPr="00A703B9">
              <w:t>Дети и подростки (вместе с родителями)</w:t>
            </w:r>
          </w:p>
          <w:p w:rsidR="00D6434D" w:rsidRPr="00A703B9" w:rsidRDefault="00D6434D" w:rsidP="00FC56DF">
            <w:pPr>
              <w:jc w:val="center"/>
            </w:pPr>
          </w:p>
        </w:tc>
        <w:tc>
          <w:tcPr>
            <w:tcW w:w="1985" w:type="dxa"/>
          </w:tcPr>
          <w:p w:rsidR="00D6434D" w:rsidRPr="00A703B9" w:rsidRDefault="00D6434D" w:rsidP="00FC56DF">
            <w:pPr>
              <w:jc w:val="center"/>
            </w:pPr>
            <w:r w:rsidRPr="00A703B9">
              <w:t>Август</w:t>
            </w:r>
          </w:p>
          <w:p w:rsidR="00D6434D" w:rsidRPr="00A703B9" w:rsidRDefault="00D6434D" w:rsidP="00FC56DF">
            <w:pPr>
              <w:jc w:val="center"/>
            </w:pPr>
            <w:r w:rsidRPr="00A703B9">
              <w:t>(по отдельному плану)</w:t>
            </w:r>
          </w:p>
        </w:tc>
        <w:tc>
          <w:tcPr>
            <w:tcW w:w="5812" w:type="dxa"/>
          </w:tcPr>
          <w:p w:rsidR="00FC56DF" w:rsidRDefault="00D6434D" w:rsidP="00FC56DF">
            <w:pPr>
              <w:jc w:val="center"/>
            </w:pPr>
            <w:r w:rsidRPr="00A703B9">
              <w:t xml:space="preserve">Бухты </w:t>
            </w:r>
            <w:proofErr w:type="gramStart"/>
            <w:r w:rsidRPr="00A703B9">
              <w:t>Козьмино</w:t>
            </w:r>
            <w:proofErr w:type="gramEnd"/>
            <w:r w:rsidRPr="00A703B9">
              <w:t xml:space="preserve">, Лашкевича, </w:t>
            </w:r>
            <w:proofErr w:type="spellStart"/>
            <w:r w:rsidRPr="00A703B9">
              <w:t>Палеодеревня</w:t>
            </w:r>
            <w:proofErr w:type="spellEnd"/>
            <w:r w:rsidRPr="00A703B9">
              <w:t xml:space="preserve"> </w:t>
            </w:r>
          </w:p>
          <w:p w:rsidR="00D6434D" w:rsidRPr="00A703B9" w:rsidRDefault="00D6434D" w:rsidP="00FC56DF">
            <w:pPr>
              <w:jc w:val="center"/>
            </w:pPr>
            <w:r w:rsidRPr="00A703B9">
              <w:t>(</w:t>
            </w:r>
            <w:r w:rsidR="00FC56DF">
              <w:t>по</w:t>
            </w:r>
            <w:r w:rsidRPr="00A703B9">
              <w:t>с</w:t>
            </w:r>
            <w:proofErr w:type="gramStart"/>
            <w:r w:rsidRPr="00A703B9">
              <w:t>.Б</w:t>
            </w:r>
            <w:proofErr w:type="gramEnd"/>
            <w:r w:rsidRPr="00A703B9">
              <w:t>оец Кузнецов)</w:t>
            </w:r>
          </w:p>
        </w:tc>
      </w:tr>
      <w:tr w:rsidR="00D6434D" w:rsidRPr="00A703B9" w:rsidTr="00D6434D">
        <w:tc>
          <w:tcPr>
            <w:tcW w:w="708" w:type="dxa"/>
          </w:tcPr>
          <w:p w:rsidR="00D6434D" w:rsidRPr="00A703B9" w:rsidRDefault="008A49BA" w:rsidP="00FC56DF">
            <w:pPr>
              <w:jc w:val="center"/>
            </w:pPr>
            <w:r>
              <w:t>20</w:t>
            </w:r>
            <w:r w:rsidR="00D6434D" w:rsidRPr="00A703B9">
              <w:t>.</w:t>
            </w:r>
          </w:p>
        </w:tc>
        <w:tc>
          <w:tcPr>
            <w:tcW w:w="5070" w:type="dxa"/>
          </w:tcPr>
          <w:p w:rsidR="00D6434D" w:rsidRPr="00A703B9" w:rsidRDefault="00D6434D" w:rsidP="00FC56DF">
            <w:pPr>
              <w:spacing w:line="216" w:lineRule="auto"/>
              <w:jc w:val="both"/>
            </w:pPr>
            <w:r w:rsidRPr="00A703B9">
              <w:rPr>
                <w:lang w:val="en-US"/>
              </w:rPr>
              <w:t>XII</w:t>
            </w:r>
            <w:r w:rsidRPr="00A703B9">
              <w:t xml:space="preserve"> Открытый районный туристический слет </w:t>
            </w:r>
            <w:r w:rsidR="00FC56DF">
              <w:t>-</w:t>
            </w:r>
            <w:r w:rsidRPr="00A703B9">
              <w:t xml:space="preserve"> </w:t>
            </w:r>
            <w:r w:rsidRPr="00FC56DF">
              <w:rPr>
                <w:spacing w:val="-6"/>
              </w:rPr>
              <w:t xml:space="preserve">фестиваль, посвященный памяти О.И. </w:t>
            </w:r>
            <w:proofErr w:type="spellStart"/>
            <w:r w:rsidRPr="00FC56DF">
              <w:rPr>
                <w:spacing w:val="-6"/>
              </w:rPr>
              <w:t>Заривняк</w:t>
            </w:r>
            <w:proofErr w:type="spellEnd"/>
            <w:r w:rsidRPr="00FC56DF">
              <w:rPr>
                <w:spacing w:val="-6"/>
              </w:rPr>
              <w:t>,</w:t>
            </w:r>
            <w:r w:rsidRPr="00A703B9">
              <w:t xml:space="preserve">  с участием туристических команд Партизанского района и иногородних команд Приморского края и Дальневосточного Федерального округа, </w:t>
            </w:r>
          </w:p>
        </w:tc>
        <w:tc>
          <w:tcPr>
            <w:tcW w:w="2268" w:type="dxa"/>
          </w:tcPr>
          <w:p w:rsidR="00D6434D" w:rsidRPr="00A703B9" w:rsidRDefault="00D6434D" w:rsidP="00FC56DF">
            <w:pPr>
              <w:jc w:val="center"/>
            </w:pPr>
            <w:r w:rsidRPr="00A703B9">
              <w:t>Мужчины Женщины</w:t>
            </w:r>
          </w:p>
          <w:p w:rsidR="00D6434D" w:rsidRPr="00A703B9" w:rsidRDefault="00D6434D" w:rsidP="00FC56DF">
            <w:pPr>
              <w:jc w:val="center"/>
            </w:pPr>
            <w:r w:rsidRPr="00A703B9">
              <w:t>Юноши</w:t>
            </w:r>
          </w:p>
          <w:p w:rsidR="00D6434D" w:rsidRPr="00A703B9" w:rsidRDefault="00D6434D" w:rsidP="00FC56DF">
            <w:pPr>
              <w:jc w:val="center"/>
            </w:pPr>
            <w:r w:rsidRPr="00A703B9">
              <w:t>Девушки</w:t>
            </w:r>
          </w:p>
          <w:p w:rsidR="00D6434D" w:rsidRPr="00A703B9" w:rsidRDefault="00D6434D" w:rsidP="00FC56DF">
            <w:pPr>
              <w:jc w:val="center"/>
            </w:pPr>
          </w:p>
        </w:tc>
        <w:tc>
          <w:tcPr>
            <w:tcW w:w="1985" w:type="dxa"/>
          </w:tcPr>
          <w:p w:rsidR="00D6434D" w:rsidRPr="00A703B9" w:rsidRDefault="00D6434D" w:rsidP="00FC56DF">
            <w:pPr>
              <w:jc w:val="center"/>
            </w:pPr>
            <w:r w:rsidRPr="00A703B9">
              <w:t>1</w:t>
            </w:r>
            <w:r w:rsidR="00FC56DF">
              <w:t>2,13,14 августа (резервные дни -</w:t>
            </w:r>
            <w:r w:rsidRPr="00A703B9">
              <w:t xml:space="preserve"> 19, 20, 21 августа)</w:t>
            </w:r>
          </w:p>
        </w:tc>
        <w:tc>
          <w:tcPr>
            <w:tcW w:w="5812" w:type="dxa"/>
          </w:tcPr>
          <w:p w:rsidR="00FC56DF" w:rsidRDefault="00FC56DF" w:rsidP="00FC56DF">
            <w:pPr>
              <w:jc w:val="center"/>
            </w:pPr>
            <w:r>
              <w:t>пос</w:t>
            </w:r>
            <w:proofErr w:type="gramStart"/>
            <w:r>
              <w:t>.</w:t>
            </w:r>
            <w:r w:rsidR="00D6434D" w:rsidRPr="00A703B9">
              <w:t>Н</w:t>
            </w:r>
            <w:proofErr w:type="gramEnd"/>
            <w:r w:rsidR="00D6434D" w:rsidRPr="00A703B9">
              <w:t xml:space="preserve">иколаевка, горнолесной массив, </w:t>
            </w:r>
          </w:p>
          <w:p w:rsidR="00D6434D" w:rsidRPr="00A703B9" w:rsidRDefault="00D6434D" w:rsidP="00FC56DF">
            <w:pPr>
              <w:jc w:val="center"/>
            </w:pPr>
            <w:r w:rsidRPr="00A703B9">
              <w:t>2-я скала «Черных скал»</w:t>
            </w:r>
          </w:p>
        </w:tc>
      </w:tr>
      <w:tr w:rsidR="00D6434D" w:rsidRPr="00A703B9" w:rsidTr="00D6434D">
        <w:tc>
          <w:tcPr>
            <w:tcW w:w="708" w:type="dxa"/>
          </w:tcPr>
          <w:p w:rsidR="00D6434D" w:rsidRPr="00A703B9" w:rsidRDefault="008A49BA" w:rsidP="00FC56DF">
            <w:pPr>
              <w:jc w:val="center"/>
            </w:pPr>
            <w:r>
              <w:t>21</w:t>
            </w:r>
            <w:r w:rsidR="00D6434D" w:rsidRPr="00A703B9">
              <w:t>.</w:t>
            </w:r>
          </w:p>
        </w:tc>
        <w:tc>
          <w:tcPr>
            <w:tcW w:w="5070" w:type="dxa"/>
          </w:tcPr>
          <w:p w:rsidR="00D6434D" w:rsidRPr="00A703B9" w:rsidRDefault="00D6434D" w:rsidP="00FC56DF">
            <w:pPr>
              <w:spacing w:line="216" w:lineRule="auto"/>
              <w:jc w:val="both"/>
            </w:pPr>
            <w:r w:rsidRPr="00A703B9">
              <w:t>Осенний чемпионат района по мини-футболу (2-х круговая система),</w:t>
            </w:r>
            <w:r w:rsidR="00FC56DF">
              <w:t xml:space="preserve"> </w:t>
            </w:r>
            <w:r w:rsidRPr="00A703B9">
              <w:t>согласно отдельному расписанию игр</w:t>
            </w:r>
          </w:p>
        </w:tc>
        <w:tc>
          <w:tcPr>
            <w:tcW w:w="2268" w:type="dxa"/>
          </w:tcPr>
          <w:p w:rsidR="00D6434D" w:rsidRPr="00A703B9" w:rsidRDefault="00D6434D" w:rsidP="00FC56DF">
            <w:pPr>
              <w:jc w:val="center"/>
            </w:pPr>
            <w:r w:rsidRPr="00A703B9">
              <w:t>Мужчины</w:t>
            </w:r>
          </w:p>
        </w:tc>
        <w:tc>
          <w:tcPr>
            <w:tcW w:w="1985" w:type="dxa"/>
          </w:tcPr>
          <w:p w:rsidR="00D6434D" w:rsidRPr="00A703B9" w:rsidRDefault="00D6434D" w:rsidP="00FC56DF">
            <w:pPr>
              <w:jc w:val="center"/>
            </w:pPr>
            <w:r w:rsidRPr="00A703B9">
              <w:t>03, 10, 17, 24 сентября</w:t>
            </w:r>
          </w:p>
        </w:tc>
        <w:tc>
          <w:tcPr>
            <w:tcW w:w="5812" w:type="dxa"/>
          </w:tcPr>
          <w:p w:rsidR="00D6434D" w:rsidRPr="00A703B9" w:rsidRDefault="00D6434D" w:rsidP="00FC56DF">
            <w:pPr>
              <w:jc w:val="center"/>
            </w:pPr>
            <w:r w:rsidRPr="00A703B9">
              <w:t>Спортивная арена МКОУ ДО ДООЦ «Юность</w:t>
            </w:r>
            <w:r w:rsidR="00FC56DF">
              <w:t xml:space="preserve">» </w:t>
            </w:r>
            <w:proofErr w:type="spellStart"/>
            <w:r w:rsidR="00FC56DF">
              <w:t>с</w:t>
            </w:r>
            <w:proofErr w:type="gramStart"/>
            <w:r w:rsidR="00FC56DF">
              <w:t>.</w:t>
            </w:r>
            <w:r w:rsidRPr="00A703B9">
              <w:t>В</w:t>
            </w:r>
            <w:proofErr w:type="gramEnd"/>
            <w:r w:rsidRPr="00A703B9">
              <w:t>ладимиро-Александровское</w:t>
            </w:r>
            <w:proofErr w:type="spellEnd"/>
          </w:p>
        </w:tc>
      </w:tr>
      <w:tr w:rsidR="00D6434D" w:rsidRPr="00A703B9" w:rsidTr="00D6434D">
        <w:tc>
          <w:tcPr>
            <w:tcW w:w="708" w:type="dxa"/>
          </w:tcPr>
          <w:p w:rsidR="00D6434D" w:rsidRPr="00A703B9" w:rsidRDefault="008A49BA" w:rsidP="00FC56DF">
            <w:pPr>
              <w:jc w:val="center"/>
            </w:pPr>
            <w:r>
              <w:t>22</w:t>
            </w:r>
            <w:r w:rsidR="00D6434D" w:rsidRPr="00A703B9">
              <w:t>.</w:t>
            </w:r>
          </w:p>
        </w:tc>
        <w:tc>
          <w:tcPr>
            <w:tcW w:w="5070" w:type="dxa"/>
          </w:tcPr>
          <w:p w:rsidR="00D6434D" w:rsidRPr="00A703B9" w:rsidRDefault="00D6434D" w:rsidP="00FC56DF">
            <w:pPr>
              <w:spacing w:line="216" w:lineRule="auto"/>
              <w:jc w:val="both"/>
            </w:pPr>
            <w:r w:rsidRPr="00A703B9">
              <w:t>Турнир по мини-футболу «Кубок осени»</w:t>
            </w:r>
          </w:p>
        </w:tc>
        <w:tc>
          <w:tcPr>
            <w:tcW w:w="2268" w:type="dxa"/>
          </w:tcPr>
          <w:p w:rsidR="00D6434D" w:rsidRPr="00A703B9" w:rsidRDefault="00D6434D" w:rsidP="00FC56DF">
            <w:pPr>
              <w:jc w:val="center"/>
            </w:pPr>
            <w:r w:rsidRPr="00A703B9">
              <w:t>Мужчины</w:t>
            </w:r>
          </w:p>
        </w:tc>
        <w:tc>
          <w:tcPr>
            <w:tcW w:w="1985" w:type="dxa"/>
          </w:tcPr>
          <w:p w:rsidR="00D6434D" w:rsidRPr="00A703B9" w:rsidRDefault="00D6434D" w:rsidP="00FC56DF">
            <w:pPr>
              <w:jc w:val="center"/>
            </w:pPr>
            <w:r w:rsidRPr="00A703B9">
              <w:t>01, 08 октября</w:t>
            </w:r>
          </w:p>
        </w:tc>
        <w:tc>
          <w:tcPr>
            <w:tcW w:w="5812" w:type="dxa"/>
          </w:tcPr>
          <w:p w:rsidR="00D6434D" w:rsidRPr="00A703B9" w:rsidRDefault="00D6434D" w:rsidP="00FC56DF">
            <w:pPr>
              <w:jc w:val="center"/>
            </w:pPr>
            <w:r w:rsidRPr="00A703B9">
              <w:t>Спортивная арена МКОУ ДО ДООЦ «Юность</w:t>
            </w:r>
            <w:r w:rsidR="00FC56DF">
              <w:t xml:space="preserve">» </w:t>
            </w:r>
            <w:proofErr w:type="spellStart"/>
            <w:r w:rsidR="00FC56DF">
              <w:t>с</w:t>
            </w:r>
            <w:proofErr w:type="gramStart"/>
            <w:r w:rsidR="00FC56DF">
              <w:t>.</w:t>
            </w:r>
            <w:r w:rsidRPr="00A703B9">
              <w:t>В</w:t>
            </w:r>
            <w:proofErr w:type="gramEnd"/>
            <w:r w:rsidRPr="00A703B9">
              <w:t>ладимиро-Александровское</w:t>
            </w:r>
            <w:proofErr w:type="spellEnd"/>
          </w:p>
        </w:tc>
      </w:tr>
      <w:tr w:rsidR="00D6434D" w:rsidRPr="00A703B9" w:rsidTr="00D6434D">
        <w:tc>
          <w:tcPr>
            <w:tcW w:w="708" w:type="dxa"/>
          </w:tcPr>
          <w:p w:rsidR="00D6434D" w:rsidRPr="00A703B9" w:rsidRDefault="008A49BA" w:rsidP="00FC56DF">
            <w:pPr>
              <w:jc w:val="center"/>
            </w:pPr>
            <w:r>
              <w:t>23</w:t>
            </w:r>
            <w:r w:rsidR="00D6434D" w:rsidRPr="00A703B9">
              <w:t>.</w:t>
            </w:r>
          </w:p>
        </w:tc>
        <w:tc>
          <w:tcPr>
            <w:tcW w:w="5070" w:type="dxa"/>
          </w:tcPr>
          <w:p w:rsidR="00D6434D" w:rsidRPr="00A703B9" w:rsidRDefault="00D6434D" w:rsidP="00FC56DF">
            <w:pPr>
              <w:spacing w:line="216" w:lineRule="auto"/>
              <w:jc w:val="both"/>
            </w:pPr>
            <w:r w:rsidRPr="00A703B9">
              <w:t xml:space="preserve">Соревнования по боевым стрельбам из автомата Калашникова и пистолета Макарова, проводимые в зачет </w:t>
            </w:r>
            <w:r w:rsidRPr="00A703B9">
              <w:rPr>
                <w:lang w:val="en-US"/>
              </w:rPr>
              <w:t>IX</w:t>
            </w:r>
            <w:r w:rsidRPr="00A703B9">
              <w:t xml:space="preserve"> спартакиады среди команд силовых структур, на призы главы Партизанского муниципального района, посвященной Дню образования Приморского края </w:t>
            </w:r>
          </w:p>
        </w:tc>
        <w:tc>
          <w:tcPr>
            <w:tcW w:w="2268" w:type="dxa"/>
          </w:tcPr>
          <w:p w:rsidR="00D6434D" w:rsidRPr="00A703B9" w:rsidRDefault="00D6434D" w:rsidP="00FC56DF">
            <w:pPr>
              <w:jc w:val="center"/>
            </w:pPr>
            <w:r w:rsidRPr="00A703B9">
              <w:t>Мужчины Женщины</w:t>
            </w:r>
          </w:p>
        </w:tc>
        <w:tc>
          <w:tcPr>
            <w:tcW w:w="1985" w:type="dxa"/>
          </w:tcPr>
          <w:p w:rsidR="00D6434D" w:rsidRPr="00A703B9" w:rsidRDefault="00D6434D" w:rsidP="00FC56DF">
            <w:pPr>
              <w:jc w:val="center"/>
            </w:pPr>
            <w:r w:rsidRPr="00A703B9">
              <w:t>15 октября</w:t>
            </w:r>
          </w:p>
        </w:tc>
        <w:tc>
          <w:tcPr>
            <w:tcW w:w="5812" w:type="dxa"/>
          </w:tcPr>
          <w:p w:rsidR="00D6434D" w:rsidRPr="00A703B9" w:rsidRDefault="00D6434D" w:rsidP="00FC56DF">
            <w:pPr>
              <w:jc w:val="center"/>
            </w:pPr>
            <w:r w:rsidRPr="00A703B9">
              <w:t>Стрельбище войсковой части 83266,</w:t>
            </w:r>
          </w:p>
          <w:p w:rsidR="00D6434D" w:rsidRPr="00A703B9" w:rsidRDefault="00FC56DF" w:rsidP="00FC56DF">
            <w:pPr>
              <w:jc w:val="center"/>
            </w:pPr>
            <w:r>
              <w:t>с</w:t>
            </w:r>
            <w:proofErr w:type="gramStart"/>
            <w:r>
              <w:t>.</w:t>
            </w:r>
            <w:r w:rsidR="00D6434D" w:rsidRPr="00A703B9">
              <w:t>З</w:t>
            </w:r>
            <w:proofErr w:type="gramEnd"/>
            <w:r w:rsidR="00D6434D" w:rsidRPr="00A703B9">
              <w:t>олотая Долина</w:t>
            </w:r>
          </w:p>
        </w:tc>
      </w:tr>
      <w:tr w:rsidR="00D6434D" w:rsidRPr="00A703B9" w:rsidTr="00D6434D">
        <w:tc>
          <w:tcPr>
            <w:tcW w:w="708" w:type="dxa"/>
          </w:tcPr>
          <w:p w:rsidR="00D6434D" w:rsidRPr="00A703B9" w:rsidRDefault="008A49BA" w:rsidP="00FC56DF">
            <w:pPr>
              <w:jc w:val="center"/>
            </w:pPr>
            <w:r>
              <w:t>24</w:t>
            </w:r>
            <w:r w:rsidR="00D6434D" w:rsidRPr="00A703B9">
              <w:t>.</w:t>
            </w:r>
          </w:p>
        </w:tc>
        <w:tc>
          <w:tcPr>
            <w:tcW w:w="5070" w:type="dxa"/>
          </w:tcPr>
          <w:p w:rsidR="00D6434D" w:rsidRPr="00A703B9" w:rsidRDefault="00D6434D" w:rsidP="00FC56DF">
            <w:pPr>
              <w:spacing w:line="216" w:lineRule="auto"/>
              <w:jc w:val="both"/>
            </w:pPr>
            <w:r w:rsidRPr="00A703B9">
              <w:t xml:space="preserve">Соревнования по гиревому спорту, легкоатлетическим и силовым многоборьям, </w:t>
            </w:r>
            <w:r w:rsidR="00FC56DF">
              <w:t xml:space="preserve">                     </w:t>
            </w:r>
            <w:r w:rsidRPr="00A703B9">
              <w:t xml:space="preserve">в соответствии с нормативами  военной спортивной квалификации (ВСК), проводимые в зачет </w:t>
            </w:r>
            <w:r w:rsidRPr="00A703B9">
              <w:rPr>
                <w:lang w:val="en-US"/>
              </w:rPr>
              <w:t>IX</w:t>
            </w:r>
            <w:r w:rsidRPr="00A703B9">
              <w:t xml:space="preserve"> спартакиады среди команд силовых структур, на призы главы Партизанского муниципального района, посвященной Дню образования  Приморского края</w:t>
            </w:r>
          </w:p>
          <w:p w:rsidR="00D6434D" w:rsidRPr="00A703B9" w:rsidRDefault="00D6434D" w:rsidP="00FC56DF">
            <w:pPr>
              <w:spacing w:line="216" w:lineRule="auto"/>
              <w:jc w:val="both"/>
            </w:pPr>
            <w:r w:rsidRPr="00A703B9">
              <w:t xml:space="preserve"> В программе соревнований:</w:t>
            </w:r>
          </w:p>
          <w:p w:rsidR="00D6434D" w:rsidRPr="00A703B9" w:rsidRDefault="00D6434D" w:rsidP="00FC56DF">
            <w:pPr>
              <w:spacing w:line="216" w:lineRule="auto"/>
              <w:jc w:val="both"/>
            </w:pPr>
            <w:r w:rsidRPr="00A703B9">
              <w:t>- гиревой спорт;</w:t>
            </w:r>
          </w:p>
          <w:p w:rsidR="00D6434D" w:rsidRPr="00A703B9" w:rsidRDefault="00D6434D" w:rsidP="00FC56DF">
            <w:pPr>
              <w:spacing w:line="216" w:lineRule="auto"/>
              <w:jc w:val="both"/>
            </w:pPr>
            <w:r w:rsidRPr="00A703B9">
              <w:t>- метание гранаты 600  грамм;</w:t>
            </w:r>
          </w:p>
          <w:p w:rsidR="00D6434D" w:rsidRPr="00A703B9" w:rsidRDefault="00D6434D" w:rsidP="00FC56DF">
            <w:pPr>
              <w:spacing w:line="216" w:lineRule="auto"/>
              <w:jc w:val="both"/>
            </w:pPr>
            <w:r w:rsidRPr="00A703B9">
              <w:t>- бег 60, 100 и 1000 м;</w:t>
            </w:r>
          </w:p>
          <w:p w:rsidR="00D6434D" w:rsidRPr="00A703B9" w:rsidRDefault="00D6434D" w:rsidP="00FC56DF">
            <w:pPr>
              <w:spacing w:line="216" w:lineRule="auto"/>
              <w:jc w:val="both"/>
            </w:pPr>
            <w:r w:rsidRPr="00A703B9">
              <w:t>- подтягивание на перекладине;</w:t>
            </w:r>
          </w:p>
          <w:p w:rsidR="00D6434D" w:rsidRPr="00A703B9" w:rsidRDefault="00D6434D" w:rsidP="00FC56DF">
            <w:pPr>
              <w:spacing w:line="216" w:lineRule="auto"/>
              <w:jc w:val="both"/>
            </w:pPr>
            <w:r w:rsidRPr="00A703B9">
              <w:t xml:space="preserve">- сгибание и разгибанию рук в упоре лежа </w:t>
            </w:r>
          </w:p>
        </w:tc>
        <w:tc>
          <w:tcPr>
            <w:tcW w:w="2268" w:type="dxa"/>
          </w:tcPr>
          <w:p w:rsidR="00D6434D" w:rsidRPr="00A703B9" w:rsidRDefault="00D6434D" w:rsidP="00FC56DF">
            <w:pPr>
              <w:jc w:val="center"/>
            </w:pPr>
            <w:r w:rsidRPr="00A703B9">
              <w:t>Мужчины</w:t>
            </w:r>
          </w:p>
          <w:p w:rsidR="00D6434D" w:rsidRPr="00A703B9" w:rsidRDefault="00D6434D" w:rsidP="00FC56DF">
            <w:pPr>
              <w:jc w:val="center"/>
            </w:pPr>
            <w:r w:rsidRPr="00A703B9">
              <w:t>Женщины</w:t>
            </w:r>
          </w:p>
        </w:tc>
        <w:tc>
          <w:tcPr>
            <w:tcW w:w="1985" w:type="dxa"/>
          </w:tcPr>
          <w:p w:rsidR="00D6434D" w:rsidRPr="00A703B9" w:rsidRDefault="00D6434D" w:rsidP="00FC56DF">
            <w:pPr>
              <w:jc w:val="center"/>
            </w:pPr>
            <w:r w:rsidRPr="00A703B9">
              <w:t>22 октября</w:t>
            </w:r>
          </w:p>
        </w:tc>
        <w:tc>
          <w:tcPr>
            <w:tcW w:w="5812" w:type="dxa"/>
          </w:tcPr>
          <w:p w:rsidR="00D6434D" w:rsidRPr="00A703B9" w:rsidRDefault="00D6434D" w:rsidP="00FC56DF">
            <w:pPr>
              <w:jc w:val="center"/>
            </w:pPr>
            <w:r w:rsidRPr="00A703B9">
              <w:t>Спортивный городок войсковой части 62250,</w:t>
            </w:r>
          </w:p>
          <w:p w:rsidR="00D6434D" w:rsidRPr="00A703B9" w:rsidRDefault="00D6434D" w:rsidP="00FC56DF">
            <w:pPr>
              <w:jc w:val="center"/>
            </w:pPr>
            <w:r w:rsidRPr="00A703B9">
              <w:t>пос</w:t>
            </w:r>
            <w:proofErr w:type="gramStart"/>
            <w:r w:rsidR="00FC56DF">
              <w:t>.</w:t>
            </w:r>
            <w:r w:rsidRPr="00A703B9">
              <w:t>Н</w:t>
            </w:r>
            <w:proofErr w:type="gramEnd"/>
            <w:r w:rsidRPr="00A703B9">
              <w:t>иколаевка</w:t>
            </w:r>
          </w:p>
          <w:p w:rsidR="00D6434D" w:rsidRPr="00A703B9" w:rsidRDefault="00D6434D" w:rsidP="00FC56DF">
            <w:pPr>
              <w:jc w:val="center"/>
            </w:pPr>
          </w:p>
          <w:p w:rsidR="00D6434D" w:rsidRPr="00A703B9" w:rsidRDefault="00D6434D" w:rsidP="00FC56DF">
            <w:pPr>
              <w:jc w:val="center"/>
            </w:pPr>
          </w:p>
        </w:tc>
      </w:tr>
    </w:tbl>
    <w:p w:rsidR="00FC56DF" w:rsidRDefault="00FC56DF" w:rsidP="00FC56DF">
      <w:pPr>
        <w:jc w:val="center"/>
      </w:pPr>
      <w:r>
        <w:t>5</w:t>
      </w:r>
    </w:p>
    <w:tbl>
      <w:tblPr>
        <w:tblStyle w:val="a3"/>
        <w:tblW w:w="15843" w:type="dxa"/>
        <w:tblLayout w:type="fixed"/>
        <w:tblLook w:val="04A0"/>
      </w:tblPr>
      <w:tblGrid>
        <w:gridCol w:w="708"/>
        <w:gridCol w:w="5070"/>
        <w:gridCol w:w="2268"/>
        <w:gridCol w:w="1985"/>
        <w:gridCol w:w="5812"/>
      </w:tblGrid>
      <w:tr w:rsidR="00FC56DF" w:rsidRPr="00A703B9" w:rsidTr="00FC56DF">
        <w:tc>
          <w:tcPr>
            <w:tcW w:w="708" w:type="dxa"/>
          </w:tcPr>
          <w:p w:rsidR="00FC56DF" w:rsidRPr="00A703B9" w:rsidRDefault="00FC56DF" w:rsidP="00FC56DF">
            <w:pPr>
              <w:jc w:val="center"/>
            </w:pPr>
            <w:r>
              <w:t>1</w:t>
            </w:r>
          </w:p>
        </w:tc>
        <w:tc>
          <w:tcPr>
            <w:tcW w:w="5070" w:type="dxa"/>
          </w:tcPr>
          <w:p w:rsidR="00FC56DF" w:rsidRPr="00A703B9" w:rsidRDefault="00FC56DF" w:rsidP="00FC56DF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FC56DF" w:rsidRPr="00A703B9" w:rsidRDefault="00FC56DF" w:rsidP="00FC56DF">
            <w:pPr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FC56DF" w:rsidRPr="00A703B9" w:rsidRDefault="00FC56DF" w:rsidP="00FC56DF">
            <w:pPr>
              <w:jc w:val="center"/>
            </w:pPr>
            <w:r>
              <w:t>4</w:t>
            </w:r>
          </w:p>
        </w:tc>
        <w:tc>
          <w:tcPr>
            <w:tcW w:w="5812" w:type="dxa"/>
          </w:tcPr>
          <w:p w:rsidR="00FC56DF" w:rsidRPr="00A703B9" w:rsidRDefault="00FC56DF" w:rsidP="00FC56DF">
            <w:pPr>
              <w:jc w:val="center"/>
            </w:pPr>
            <w:r>
              <w:t>5</w:t>
            </w:r>
          </w:p>
        </w:tc>
      </w:tr>
      <w:tr w:rsidR="00D6434D" w:rsidRPr="00A703B9" w:rsidTr="00D6434D">
        <w:tc>
          <w:tcPr>
            <w:tcW w:w="708" w:type="dxa"/>
          </w:tcPr>
          <w:p w:rsidR="00D6434D" w:rsidRPr="00A703B9" w:rsidRDefault="00D6434D" w:rsidP="008A49BA">
            <w:pPr>
              <w:jc w:val="center"/>
            </w:pPr>
            <w:r w:rsidRPr="00A703B9">
              <w:t>2</w:t>
            </w:r>
            <w:r w:rsidR="008A49BA">
              <w:t>5</w:t>
            </w:r>
            <w:r w:rsidRPr="00A703B9">
              <w:t>.</w:t>
            </w:r>
          </w:p>
        </w:tc>
        <w:tc>
          <w:tcPr>
            <w:tcW w:w="5070" w:type="dxa"/>
          </w:tcPr>
          <w:p w:rsidR="00D6434D" w:rsidRPr="00A703B9" w:rsidRDefault="00D6434D" w:rsidP="00FC56DF">
            <w:pPr>
              <w:jc w:val="both"/>
            </w:pPr>
            <w:r w:rsidRPr="00A703B9">
              <w:t xml:space="preserve">Третий межмуниципальный шахматный турнир с участием шахматистов высоких разрядов из Партизанского, </w:t>
            </w:r>
            <w:proofErr w:type="spellStart"/>
            <w:r w:rsidRPr="00A703B9">
              <w:t>Лазовского</w:t>
            </w:r>
            <w:proofErr w:type="spellEnd"/>
            <w:r w:rsidRPr="00A703B9">
              <w:t xml:space="preserve"> и </w:t>
            </w:r>
            <w:proofErr w:type="spellStart"/>
            <w:r w:rsidRPr="00A703B9">
              <w:t>Шкотовского</w:t>
            </w:r>
            <w:proofErr w:type="spellEnd"/>
            <w:r w:rsidRPr="00A703B9">
              <w:t xml:space="preserve"> районов, поселка Врангель, городов Находка и </w:t>
            </w:r>
            <w:proofErr w:type="spellStart"/>
            <w:r w:rsidRPr="00A703B9">
              <w:t>Партизанск</w:t>
            </w:r>
            <w:proofErr w:type="spellEnd"/>
          </w:p>
        </w:tc>
        <w:tc>
          <w:tcPr>
            <w:tcW w:w="2268" w:type="dxa"/>
          </w:tcPr>
          <w:p w:rsidR="00D6434D" w:rsidRPr="00A703B9" w:rsidRDefault="00D6434D" w:rsidP="00FC56DF">
            <w:pPr>
              <w:jc w:val="center"/>
            </w:pPr>
            <w:r w:rsidRPr="00A703B9">
              <w:t>Мужчины</w:t>
            </w:r>
          </w:p>
          <w:p w:rsidR="00D6434D" w:rsidRPr="00A703B9" w:rsidRDefault="00D6434D" w:rsidP="00FC56DF">
            <w:pPr>
              <w:jc w:val="center"/>
            </w:pPr>
            <w:r w:rsidRPr="00A703B9">
              <w:t>Женщины</w:t>
            </w:r>
          </w:p>
        </w:tc>
        <w:tc>
          <w:tcPr>
            <w:tcW w:w="1985" w:type="dxa"/>
          </w:tcPr>
          <w:p w:rsidR="00D6434D" w:rsidRPr="00A703B9" w:rsidRDefault="00D6434D" w:rsidP="00FC56DF">
            <w:pPr>
              <w:jc w:val="center"/>
            </w:pPr>
            <w:r w:rsidRPr="00A703B9">
              <w:t>26</w:t>
            </w:r>
          </w:p>
          <w:p w:rsidR="00D6434D" w:rsidRPr="00A703B9" w:rsidRDefault="00D6434D" w:rsidP="00FC56DF">
            <w:pPr>
              <w:jc w:val="center"/>
            </w:pPr>
            <w:r w:rsidRPr="00A703B9">
              <w:t>ноября</w:t>
            </w:r>
          </w:p>
        </w:tc>
        <w:tc>
          <w:tcPr>
            <w:tcW w:w="5812" w:type="dxa"/>
          </w:tcPr>
          <w:p w:rsidR="00D6434D" w:rsidRPr="00A703B9" w:rsidRDefault="00D6434D" w:rsidP="00FC56DF">
            <w:pPr>
              <w:jc w:val="center"/>
            </w:pPr>
            <w:r w:rsidRPr="00A703B9">
              <w:t>Фойе Центра культуры и детского творчества</w:t>
            </w:r>
          </w:p>
        </w:tc>
      </w:tr>
      <w:tr w:rsidR="00D6434D" w:rsidRPr="00A703B9" w:rsidTr="00D6434D">
        <w:tc>
          <w:tcPr>
            <w:tcW w:w="708" w:type="dxa"/>
          </w:tcPr>
          <w:p w:rsidR="00D6434D" w:rsidRPr="00A703B9" w:rsidRDefault="008A49BA" w:rsidP="00FC56DF">
            <w:pPr>
              <w:jc w:val="center"/>
            </w:pPr>
            <w:r>
              <w:t>26</w:t>
            </w:r>
            <w:r w:rsidR="00D6434D" w:rsidRPr="00A703B9">
              <w:t>.</w:t>
            </w:r>
          </w:p>
        </w:tc>
        <w:tc>
          <w:tcPr>
            <w:tcW w:w="5070" w:type="dxa"/>
          </w:tcPr>
          <w:p w:rsidR="00D6434D" w:rsidRPr="00A703B9" w:rsidRDefault="00D6434D" w:rsidP="00FC56DF">
            <w:pPr>
              <w:jc w:val="both"/>
            </w:pPr>
            <w:r w:rsidRPr="00A703B9">
              <w:rPr>
                <w:lang w:val="en-US"/>
              </w:rPr>
              <w:t>VIII</w:t>
            </w:r>
            <w:r w:rsidRPr="00A703B9">
              <w:t xml:space="preserve"> районный фестиваль среди лиц с ограниченными возможностями здоровья, посвященный Всероссийской декаде инвалидов.</w:t>
            </w:r>
          </w:p>
          <w:p w:rsidR="00D6434D" w:rsidRPr="00A703B9" w:rsidRDefault="00D6434D" w:rsidP="00FC56DF">
            <w:pPr>
              <w:jc w:val="both"/>
            </w:pPr>
            <w:r w:rsidRPr="00A703B9">
              <w:t>В программе:</w:t>
            </w:r>
          </w:p>
          <w:p w:rsidR="00D6434D" w:rsidRPr="00A703B9" w:rsidRDefault="00D6434D" w:rsidP="00FC56DF">
            <w:pPr>
              <w:jc w:val="both"/>
            </w:pPr>
            <w:r w:rsidRPr="00A703B9">
              <w:t>- комплексные соревнования по различным спортивным и спортивно-развлекательным видам спорта;</w:t>
            </w:r>
          </w:p>
          <w:p w:rsidR="00D6434D" w:rsidRPr="00A703B9" w:rsidRDefault="00D6434D" w:rsidP="00FC56DF">
            <w:pPr>
              <w:jc w:val="both"/>
            </w:pPr>
            <w:r w:rsidRPr="00A703B9">
              <w:t xml:space="preserve"> </w:t>
            </w:r>
          </w:p>
        </w:tc>
        <w:tc>
          <w:tcPr>
            <w:tcW w:w="2268" w:type="dxa"/>
          </w:tcPr>
          <w:p w:rsidR="00D6434D" w:rsidRPr="00A703B9" w:rsidRDefault="00D6434D" w:rsidP="00FC56DF">
            <w:pPr>
              <w:jc w:val="center"/>
            </w:pPr>
            <w:r w:rsidRPr="00A703B9">
              <w:t>Участники фестиваля (мужчины, женщины)</w:t>
            </w:r>
          </w:p>
        </w:tc>
        <w:tc>
          <w:tcPr>
            <w:tcW w:w="1985" w:type="dxa"/>
          </w:tcPr>
          <w:p w:rsidR="00D6434D" w:rsidRPr="00A703B9" w:rsidRDefault="00D6434D" w:rsidP="00FC56DF">
            <w:pPr>
              <w:jc w:val="center"/>
            </w:pPr>
            <w:r w:rsidRPr="00A703B9">
              <w:t>03 декабря</w:t>
            </w:r>
          </w:p>
        </w:tc>
        <w:tc>
          <w:tcPr>
            <w:tcW w:w="5812" w:type="dxa"/>
          </w:tcPr>
          <w:p w:rsidR="00D6434D" w:rsidRPr="00A703B9" w:rsidRDefault="00D6434D" w:rsidP="00FC56DF">
            <w:pPr>
              <w:jc w:val="center"/>
            </w:pPr>
            <w:r w:rsidRPr="00A703B9">
              <w:t>Спортивный зал МОУ ДОД ДООЦ «Юность»;</w:t>
            </w:r>
          </w:p>
          <w:p w:rsidR="00D6434D" w:rsidRPr="00A703B9" w:rsidRDefault="00D6434D" w:rsidP="00FC56DF">
            <w:pPr>
              <w:jc w:val="center"/>
            </w:pPr>
            <w:r w:rsidRPr="00A703B9">
              <w:t>Шахматный и стрелковый клубы РЦДТ;</w:t>
            </w:r>
          </w:p>
          <w:p w:rsidR="00D6434D" w:rsidRPr="00A703B9" w:rsidRDefault="00D6434D" w:rsidP="00FC56DF">
            <w:pPr>
              <w:jc w:val="center"/>
            </w:pPr>
            <w:r w:rsidRPr="00A703B9">
              <w:t>Фойе Центра культуры и детского творчества</w:t>
            </w:r>
          </w:p>
          <w:p w:rsidR="00D6434D" w:rsidRPr="00A703B9" w:rsidRDefault="00D6434D" w:rsidP="00FC56DF">
            <w:pPr>
              <w:jc w:val="center"/>
            </w:pPr>
          </w:p>
        </w:tc>
      </w:tr>
      <w:tr w:rsidR="00D6434D" w:rsidRPr="00A703B9" w:rsidTr="00D6434D">
        <w:tc>
          <w:tcPr>
            <w:tcW w:w="708" w:type="dxa"/>
          </w:tcPr>
          <w:p w:rsidR="00D6434D" w:rsidRPr="00A703B9" w:rsidRDefault="008A49BA" w:rsidP="00FC56DF">
            <w:pPr>
              <w:jc w:val="center"/>
            </w:pPr>
            <w:r>
              <w:t>27</w:t>
            </w:r>
            <w:r w:rsidR="00D6434D" w:rsidRPr="00A703B9">
              <w:t>.</w:t>
            </w:r>
          </w:p>
        </w:tc>
        <w:tc>
          <w:tcPr>
            <w:tcW w:w="5070" w:type="dxa"/>
          </w:tcPr>
          <w:p w:rsidR="00D6434D" w:rsidRPr="00A703B9" w:rsidRDefault="00D6434D" w:rsidP="00FC56DF">
            <w:pPr>
              <w:jc w:val="both"/>
            </w:pPr>
            <w:r w:rsidRPr="00A703B9">
              <w:t>Турнир по волейболу среди мужских команд, посвященный Дню Конституции Российской Федерации</w:t>
            </w:r>
          </w:p>
        </w:tc>
        <w:tc>
          <w:tcPr>
            <w:tcW w:w="2268" w:type="dxa"/>
          </w:tcPr>
          <w:p w:rsidR="00D6434D" w:rsidRPr="00A703B9" w:rsidRDefault="00D6434D" w:rsidP="00FC56DF">
            <w:pPr>
              <w:jc w:val="center"/>
            </w:pPr>
            <w:r w:rsidRPr="00A703B9">
              <w:t>Мужчины</w:t>
            </w:r>
          </w:p>
        </w:tc>
        <w:tc>
          <w:tcPr>
            <w:tcW w:w="1985" w:type="dxa"/>
          </w:tcPr>
          <w:p w:rsidR="00D6434D" w:rsidRPr="00A703B9" w:rsidRDefault="00D6434D" w:rsidP="00FC56DF">
            <w:pPr>
              <w:jc w:val="center"/>
            </w:pPr>
            <w:r w:rsidRPr="00A703B9">
              <w:t>10 декабря</w:t>
            </w:r>
          </w:p>
        </w:tc>
        <w:tc>
          <w:tcPr>
            <w:tcW w:w="5812" w:type="dxa"/>
          </w:tcPr>
          <w:p w:rsidR="00D6434D" w:rsidRPr="00A703B9" w:rsidRDefault="00D6434D" w:rsidP="00FC56DF">
            <w:pPr>
              <w:jc w:val="center"/>
            </w:pPr>
            <w:r w:rsidRPr="00A703B9">
              <w:t xml:space="preserve">Спортивный зал МКОУ СОШ </w:t>
            </w:r>
            <w:proofErr w:type="spellStart"/>
            <w:r w:rsidRPr="00A703B9">
              <w:t>с</w:t>
            </w:r>
            <w:proofErr w:type="gramStart"/>
            <w:r w:rsidRPr="00A703B9">
              <w:t>.В</w:t>
            </w:r>
            <w:proofErr w:type="gramEnd"/>
            <w:r w:rsidRPr="00A703B9">
              <w:t>ладимиро-Александровское</w:t>
            </w:r>
            <w:proofErr w:type="spellEnd"/>
          </w:p>
        </w:tc>
      </w:tr>
      <w:tr w:rsidR="00D6434D" w:rsidRPr="00A703B9" w:rsidTr="00D6434D">
        <w:tc>
          <w:tcPr>
            <w:tcW w:w="708" w:type="dxa"/>
          </w:tcPr>
          <w:p w:rsidR="00D6434D" w:rsidRPr="00A703B9" w:rsidRDefault="008A49BA" w:rsidP="00FC56DF">
            <w:pPr>
              <w:jc w:val="center"/>
            </w:pPr>
            <w:r>
              <w:t>28</w:t>
            </w:r>
            <w:r w:rsidR="00D6434D" w:rsidRPr="00A703B9">
              <w:t>.</w:t>
            </w:r>
          </w:p>
        </w:tc>
        <w:tc>
          <w:tcPr>
            <w:tcW w:w="5070" w:type="dxa"/>
          </w:tcPr>
          <w:p w:rsidR="00D6434D" w:rsidRPr="00A703B9" w:rsidRDefault="00D6434D" w:rsidP="00FC56DF">
            <w:pPr>
              <w:jc w:val="both"/>
            </w:pPr>
            <w:r w:rsidRPr="00A703B9">
              <w:t xml:space="preserve">Предновогодние турниры по русским шашкам, шахматам, пулевой стрельбе и </w:t>
            </w:r>
            <w:proofErr w:type="spellStart"/>
            <w:r w:rsidRPr="00A703B9">
              <w:t>дартсу</w:t>
            </w:r>
            <w:proofErr w:type="spellEnd"/>
          </w:p>
        </w:tc>
        <w:tc>
          <w:tcPr>
            <w:tcW w:w="2268" w:type="dxa"/>
          </w:tcPr>
          <w:p w:rsidR="00D6434D" w:rsidRPr="00A703B9" w:rsidRDefault="00D6434D" w:rsidP="00FC56DF">
            <w:pPr>
              <w:jc w:val="center"/>
            </w:pPr>
            <w:r w:rsidRPr="00A703B9">
              <w:t>Мужчины</w:t>
            </w:r>
          </w:p>
          <w:p w:rsidR="00D6434D" w:rsidRPr="00A703B9" w:rsidRDefault="00D6434D" w:rsidP="00FC56DF">
            <w:pPr>
              <w:jc w:val="center"/>
            </w:pPr>
            <w:r w:rsidRPr="00A703B9">
              <w:t>Женщины</w:t>
            </w:r>
          </w:p>
          <w:p w:rsidR="00D6434D" w:rsidRPr="00A703B9" w:rsidRDefault="00D6434D" w:rsidP="00FC56DF">
            <w:pPr>
              <w:jc w:val="center"/>
            </w:pPr>
            <w:r w:rsidRPr="00A703B9">
              <w:t>Юноши</w:t>
            </w:r>
          </w:p>
          <w:p w:rsidR="00D6434D" w:rsidRPr="00A703B9" w:rsidRDefault="00D6434D" w:rsidP="00FC56DF">
            <w:pPr>
              <w:jc w:val="center"/>
            </w:pPr>
            <w:r w:rsidRPr="00A703B9">
              <w:t>Девушки</w:t>
            </w:r>
          </w:p>
        </w:tc>
        <w:tc>
          <w:tcPr>
            <w:tcW w:w="1985" w:type="dxa"/>
          </w:tcPr>
          <w:p w:rsidR="00D6434D" w:rsidRPr="00A703B9" w:rsidRDefault="00D6434D" w:rsidP="00FC56DF">
            <w:pPr>
              <w:jc w:val="center"/>
            </w:pPr>
            <w:r w:rsidRPr="00A703B9">
              <w:t>17 декабря</w:t>
            </w:r>
          </w:p>
        </w:tc>
        <w:tc>
          <w:tcPr>
            <w:tcW w:w="5812" w:type="dxa"/>
          </w:tcPr>
          <w:p w:rsidR="00D6434D" w:rsidRPr="00A703B9" w:rsidRDefault="00D6434D" w:rsidP="00FC56DF">
            <w:pPr>
              <w:jc w:val="center"/>
            </w:pPr>
            <w:r w:rsidRPr="00A703B9">
              <w:t>Шахматный и стрелковый клубы РЦДТ</w:t>
            </w:r>
          </w:p>
        </w:tc>
      </w:tr>
      <w:tr w:rsidR="00D6434D" w:rsidRPr="00A703B9" w:rsidTr="00D6434D">
        <w:tc>
          <w:tcPr>
            <w:tcW w:w="708" w:type="dxa"/>
          </w:tcPr>
          <w:p w:rsidR="00D6434D" w:rsidRPr="00A703B9" w:rsidRDefault="00D6434D" w:rsidP="008A49BA">
            <w:pPr>
              <w:jc w:val="center"/>
            </w:pPr>
            <w:r w:rsidRPr="00A703B9">
              <w:t>2</w:t>
            </w:r>
            <w:r w:rsidR="008A49BA">
              <w:t>9</w:t>
            </w:r>
            <w:r w:rsidRPr="00A703B9">
              <w:t>.</w:t>
            </w:r>
          </w:p>
        </w:tc>
        <w:tc>
          <w:tcPr>
            <w:tcW w:w="5070" w:type="dxa"/>
          </w:tcPr>
          <w:p w:rsidR="00D6434D" w:rsidRPr="00A703B9" w:rsidRDefault="00D6434D" w:rsidP="00FC56DF">
            <w:pPr>
              <w:jc w:val="both"/>
            </w:pPr>
            <w:r w:rsidRPr="00A703B9">
              <w:t>Проведение</w:t>
            </w:r>
            <w:r w:rsidR="00926274">
              <w:t xml:space="preserve"> открытых</w:t>
            </w:r>
            <w:r w:rsidRPr="00A703B9">
              <w:t xml:space="preserve"> межмуниципальных соревнований по различным видам спорта</w:t>
            </w:r>
          </w:p>
        </w:tc>
        <w:tc>
          <w:tcPr>
            <w:tcW w:w="2268" w:type="dxa"/>
          </w:tcPr>
          <w:p w:rsidR="00D6434D" w:rsidRPr="00A703B9" w:rsidRDefault="00D6434D" w:rsidP="00FC56DF">
            <w:pPr>
              <w:jc w:val="center"/>
            </w:pPr>
            <w:r w:rsidRPr="00A703B9">
              <w:t>Мужчины</w:t>
            </w:r>
          </w:p>
          <w:p w:rsidR="00D6434D" w:rsidRPr="00A703B9" w:rsidRDefault="00D6434D" w:rsidP="00FC56DF">
            <w:pPr>
              <w:jc w:val="center"/>
            </w:pPr>
            <w:r w:rsidRPr="00A703B9">
              <w:t>Женщины</w:t>
            </w:r>
          </w:p>
          <w:p w:rsidR="00D6434D" w:rsidRPr="00A703B9" w:rsidRDefault="00D6434D" w:rsidP="00FC56DF">
            <w:pPr>
              <w:jc w:val="center"/>
            </w:pPr>
            <w:r w:rsidRPr="00A703B9">
              <w:t>Юноши</w:t>
            </w:r>
          </w:p>
          <w:p w:rsidR="00D6434D" w:rsidRPr="00A703B9" w:rsidRDefault="00D6434D" w:rsidP="00FC56DF">
            <w:pPr>
              <w:jc w:val="center"/>
            </w:pPr>
            <w:r w:rsidRPr="00A703B9">
              <w:t>Девушки</w:t>
            </w:r>
          </w:p>
        </w:tc>
        <w:tc>
          <w:tcPr>
            <w:tcW w:w="1985" w:type="dxa"/>
          </w:tcPr>
          <w:p w:rsidR="00D6434D" w:rsidRPr="00A703B9" w:rsidRDefault="00D6434D" w:rsidP="00FC56DF">
            <w:pPr>
              <w:jc w:val="center"/>
            </w:pPr>
            <w:r w:rsidRPr="00A703B9">
              <w:t>Весь период, согласно отдельному  плану</w:t>
            </w:r>
          </w:p>
        </w:tc>
        <w:tc>
          <w:tcPr>
            <w:tcW w:w="5812" w:type="dxa"/>
          </w:tcPr>
          <w:p w:rsidR="00D6434D" w:rsidRPr="00A703B9" w:rsidRDefault="00D6434D" w:rsidP="00FC56DF">
            <w:pPr>
              <w:jc w:val="center"/>
            </w:pPr>
            <w:r w:rsidRPr="00A703B9">
              <w:t xml:space="preserve">Спортивные объекты </w:t>
            </w:r>
            <w:proofErr w:type="spellStart"/>
            <w:r w:rsidRPr="00A703B9">
              <w:t>с</w:t>
            </w:r>
            <w:proofErr w:type="gramStart"/>
            <w:r w:rsidRPr="00A703B9">
              <w:t>.В</w:t>
            </w:r>
            <w:proofErr w:type="gramEnd"/>
            <w:r w:rsidRPr="00A703B9">
              <w:t>ладимиро-Александровское</w:t>
            </w:r>
            <w:proofErr w:type="spellEnd"/>
          </w:p>
        </w:tc>
      </w:tr>
      <w:tr w:rsidR="00D6434D" w:rsidRPr="00A703B9" w:rsidTr="00D6434D">
        <w:tc>
          <w:tcPr>
            <w:tcW w:w="708" w:type="dxa"/>
          </w:tcPr>
          <w:p w:rsidR="00D6434D" w:rsidRPr="00A703B9" w:rsidRDefault="008A49BA" w:rsidP="00FC56DF">
            <w:pPr>
              <w:jc w:val="center"/>
            </w:pPr>
            <w:r>
              <w:t>30</w:t>
            </w:r>
            <w:r w:rsidR="00D6434D" w:rsidRPr="00A703B9">
              <w:t>.</w:t>
            </w:r>
          </w:p>
        </w:tc>
        <w:tc>
          <w:tcPr>
            <w:tcW w:w="5070" w:type="dxa"/>
          </w:tcPr>
          <w:p w:rsidR="00D6434D" w:rsidRPr="00A703B9" w:rsidRDefault="00D6434D" w:rsidP="00FC56DF">
            <w:pPr>
              <w:jc w:val="both"/>
            </w:pPr>
            <w:r w:rsidRPr="00A703B9">
              <w:t>Матчевые дружеские встречи по различны</w:t>
            </w:r>
            <w:r w:rsidR="00FC56DF">
              <w:t>м видам спорта: сборные района - сборные ФКУ ИК</w:t>
            </w:r>
            <w:r w:rsidRPr="00A703B9">
              <w:t xml:space="preserve">-27 и 22 </w:t>
            </w:r>
          </w:p>
        </w:tc>
        <w:tc>
          <w:tcPr>
            <w:tcW w:w="2268" w:type="dxa"/>
          </w:tcPr>
          <w:p w:rsidR="00D6434D" w:rsidRPr="00A703B9" w:rsidRDefault="00D6434D" w:rsidP="00FC56DF">
            <w:pPr>
              <w:jc w:val="center"/>
            </w:pPr>
            <w:r w:rsidRPr="00A703B9">
              <w:t>Мужчины</w:t>
            </w:r>
          </w:p>
          <w:p w:rsidR="00D6434D" w:rsidRPr="00A703B9" w:rsidRDefault="00D6434D" w:rsidP="00FC56DF">
            <w:pPr>
              <w:jc w:val="center"/>
            </w:pPr>
            <w:r w:rsidRPr="00A703B9">
              <w:t>Женщины</w:t>
            </w:r>
          </w:p>
          <w:p w:rsidR="00D6434D" w:rsidRPr="00A703B9" w:rsidRDefault="00D6434D" w:rsidP="00FC56DF">
            <w:pPr>
              <w:jc w:val="center"/>
            </w:pPr>
          </w:p>
        </w:tc>
        <w:tc>
          <w:tcPr>
            <w:tcW w:w="1985" w:type="dxa"/>
          </w:tcPr>
          <w:p w:rsidR="00D6434D" w:rsidRPr="00A703B9" w:rsidRDefault="00D6434D" w:rsidP="00FC56DF">
            <w:pPr>
              <w:jc w:val="center"/>
            </w:pPr>
            <w:r w:rsidRPr="00A703B9">
              <w:t xml:space="preserve">Весь период, согласно </w:t>
            </w:r>
            <w:proofErr w:type="gramStart"/>
            <w:r w:rsidRPr="00A703B9">
              <w:t>отдельному</w:t>
            </w:r>
            <w:proofErr w:type="gramEnd"/>
          </w:p>
          <w:p w:rsidR="00D6434D" w:rsidRPr="00A703B9" w:rsidRDefault="00D6434D" w:rsidP="00FC56DF">
            <w:pPr>
              <w:jc w:val="center"/>
            </w:pPr>
            <w:r w:rsidRPr="00A703B9">
              <w:t>плану</w:t>
            </w:r>
          </w:p>
        </w:tc>
        <w:tc>
          <w:tcPr>
            <w:tcW w:w="5812" w:type="dxa"/>
          </w:tcPr>
          <w:p w:rsidR="00D6434D" w:rsidRPr="00A703B9" w:rsidRDefault="00D6434D" w:rsidP="00FC56DF">
            <w:pPr>
              <w:jc w:val="center"/>
            </w:pPr>
            <w:r w:rsidRPr="00A703B9">
              <w:t>Спортивные объекты по совместному согласованию</w:t>
            </w:r>
          </w:p>
        </w:tc>
      </w:tr>
    </w:tbl>
    <w:p w:rsidR="00D6434D" w:rsidRPr="00D6434D" w:rsidRDefault="00D6434D" w:rsidP="00D6434D">
      <w:pPr>
        <w:rPr>
          <w:b/>
          <w:sz w:val="28"/>
          <w:szCs w:val="28"/>
        </w:rPr>
      </w:pPr>
    </w:p>
    <w:p w:rsidR="00D6434D" w:rsidRDefault="00D6434D">
      <w:pPr>
        <w:suppressLineNumbers/>
        <w:jc w:val="both"/>
        <w:rPr>
          <w:sz w:val="28"/>
          <w:szCs w:val="28"/>
        </w:rPr>
      </w:pPr>
    </w:p>
    <w:p w:rsidR="00FC56DF" w:rsidRDefault="00FC56DF">
      <w:pPr>
        <w:suppressLineNumbers/>
        <w:jc w:val="both"/>
        <w:rPr>
          <w:sz w:val="28"/>
          <w:szCs w:val="28"/>
        </w:rPr>
      </w:pPr>
    </w:p>
    <w:p w:rsidR="0046309E" w:rsidRPr="0046309E" w:rsidRDefault="0046309E" w:rsidP="00FC56DF">
      <w:pPr>
        <w:jc w:val="center"/>
      </w:pPr>
      <w:r>
        <w:t>6</w:t>
      </w:r>
    </w:p>
    <w:p w:rsidR="00FC56DF" w:rsidRPr="0046309E" w:rsidRDefault="00FC56DF" w:rsidP="00FC56DF">
      <w:pPr>
        <w:jc w:val="center"/>
        <w:rPr>
          <w:b/>
          <w:sz w:val="28"/>
          <w:szCs w:val="28"/>
        </w:rPr>
      </w:pPr>
      <w:r w:rsidRPr="0046309E">
        <w:rPr>
          <w:b/>
          <w:sz w:val="28"/>
          <w:szCs w:val="28"/>
        </w:rPr>
        <w:t xml:space="preserve">Раздел </w:t>
      </w:r>
      <w:r w:rsidRPr="0046309E">
        <w:rPr>
          <w:b/>
          <w:sz w:val="28"/>
          <w:szCs w:val="28"/>
          <w:lang w:val="en-US"/>
        </w:rPr>
        <w:t>II</w:t>
      </w:r>
    </w:p>
    <w:p w:rsidR="00FC56DF" w:rsidRPr="0046309E" w:rsidRDefault="00FC56DF" w:rsidP="00FC56DF">
      <w:pPr>
        <w:jc w:val="center"/>
        <w:rPr>
          <w:b/>
          <w:sz w:val="28"/>
          <w:szCs w:val="28"/>
        </w:rPr>
      </w:pPr>
      <w:r w:rsidRPr="0046309E">
        <w:rPr>
          <w:b/>
          <w:sz w:val="28"/>
          <w:szCs w:val="28"/>
        </w:rPr>
        <w:t>Участие в краевых мероприятиях</w:t>
      </w:r>
    </w:p>
    <w:p w:rsidR="0046309E" w:rsidRPr="00FC56DF" w:rsidRDefault="0046309E" w:rsidP="00FC56DF">
      <w:pPr>
        <w:jc w:val="center"/>
        <w:rPr>
          <w:b/>
        </w:rPr>
      </w:pPr>
    </w:p>
    <w:tbl>
      <w:tblPr>
        <w:tblStyle w:val="a3"/>
        <w:tblW w:w="16019" w:type="dxa"/>
        <w:tblInd w:w="-176" w:type="dxa"/>
        <w:tblLayout w:type="fixed"/>
        <w:tblLook w:val="04A0"/>
      </w:tblPr>
      <w:tblGrid>
        <w:gridCol w:w="710"/>
        <w:gridCol w:w="6520"/>
        <w:gridCol w:w="2268"/>
        <w:gridCol w:w="2835"/>
        <w:gridCol w:w="3686"/>
      </w:tblGrid>
      <w:tr w:rsidR="00FC56DF" w:rsidRPr="00A703B9" w:rsidTr="0046309E">
        <w:tc>
          <w:tcPr>
            <w:tcW w:w="710" w:type="dxa"/>
          </w:tcPr>
          <w:p w:rsidR="00FC56DF" w:rsidRPr="00A703B9" w:rsidRDefault="00FC56DF" w:rsidP="00FC56DF">
            <w:pPr>
              <w:jc w:val="center"/>
            </w:pPr>
            <w:r w:rsidRPr="00A703B9">
              <w:t xml:space="preserve">№ </w:t>
            </w:r>
            <w:proofErr w:type="spellStart"/>
            <w:proofErr w:type="gramStart"/>
            <w:r w:rsidRPr="00A703B9">
              <w:t>п</w:t>
            </w:r>
            <w:proofErr w:type="spellEnd"/>
            <w:proofErr w:type="gramEnd"/>
            <w:r w:rsidRPr="00A703B9">
              <w:t>/</w:t>
            </w:r>
            <w:proofErr w:type="spellStart"/>
            <w:r w:rsidRPr="00A703B9">
              <w:t>п</w:t>
            </w:r>
            <w:proofErr w:type="spellEnd"/>
          </w:p>
        </w:tc>
        <w:tc>
          <w:tcPr>
            <w:tcW w:w="6520" w:type="dxa"/>
          </w:tcPr>
          <w:p w:rsidR="00FC56DF" w:rsidRPr="00A703B9" w:rsidRDefault="00FC56DF" w:rsidP="00FC56DF">
            <w:pPr>
              <w:jc w:val="center"/>
            </w:pPr>
            <w:r w:rsidRPr="00A703B9">
              <w:t>Наименование мероприятия</w:t>
            </w:r>
          </w:p>
        </w:tc>
        <w:tc>
          <w:tcPr>
            <w:tcW w:w="2268" w:type="dxa"/>
          </w:tcPr>
          <w:p w:rsidR="00FC56DF" w:rsidRPr="00A703B9" w:rsidRDefault="00FC56DF" w:rsidP="00FC56DF">
            <w:pPr>
              <w:jc w:val="center"/>
            </w:pPr>
            <w:r w:rsidRPr="00A703B9">
              <w:t>Участники</w:t>
            </w:r>
          </w:p>
        </w:tc>
        <w:tc>
          <w:tcPr>
            <w:tcW w:w="2835" w:type="dxa"/>
          </w:tcPr>
          <w:p w:rsidR="00FC56DF" w:rsidRPr="00A703B9" w:rsidRDefault="00FC56DF" w:rsidP="00FC56DF">
            <w:pPr>
              <w:jc w:val="center"/>
            </w:pPr>
            <w:r w:rsidRPr="00A703B9">
              <w:t>Сроки проведения</w:t>
            </w:r>
          </w:p>
        </w:tc>
        <w:tc>
          <w:tcPr>
            <w:tcW w:w="3686" w:type="dxa"/>
          </w:tcPr>
          <w:p w:rsidR="00FC56DF" w:rsidRPr="00A703B9" w:rsidRDefault="00FC56DF" w:rsidP="00FC56DF">
            <w:pPr>
              <w:jc w:val="center"/>
            </w:pPr>
            <w:r w:rsidRPr="00A703B9">
              <w:t>Место проведения</w:t>
            </w:r>
          </w:p>
        </w:tc>
      </w:tr>
      <w:tr w:rsidR="0046309E" w:rsidRPr="00A703B9" w:rsidTr="0046309E">
        <w:tc>
          <w:tcPr>
            <w:tcW w:w="710" w:type="dxa"/>
          </w:tcPr>
          <w:p w:rsidR="0046309E" w:rsidRPr="00A703B9" w:rsidRDefault="0046309E" w:rsidP="00FC56DF">
            <w:pPr>
              <w:jc w:val="center"/>
            </w:pPr>
            <w:r>
              <w:t>1</w:t>
            </w:r>
          </w:p>
        </w:tc>
        <w:tc>
          <w:tcPr>
            <w:tcW w:w="6520" w:type="dxa"/>
          </w:tcPr>
          <w:p w:rsidR="0046309E" w:rsidRPr="00A703B9" w:rsidRDefault="0046309E" w:rsidP="00FC56DF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46309E" w:rsidRPr="00A703B9" w:rsidRDefault="0046309E" w:rsidP="00FC56DF">
            <w:pPr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46309E" w:rsidRPr="00A703B9" w:rsidRDefault="0046309E" w:rsidP="00FC56DF">
            <w:pPr>
              <w:jc w:val="center"/>
            </w:pPr>
            <w:r>
              <w:t>4</w:t>
            </w:r>
          </w:p>
        </w:tc>
        <w:tc>
          <w:tcPr>
            <w:tcW w:w="3686" w:type="dxa"/>
          </w:tcPr>
          <w:p w:rsidR="0046309E" w:rsidRPr="00A703B9" w:rsidRDefault="0046309E" w:rsidP="00FC56DF">
            <w:pPr>
              <w:jc w:val="center"/>
            </w:pPr>
            <w:r>
              <w:t>5</w:t>
            </w:r>
          </w:p>
        </w:tc>
      </w:tr>
      <w:tr w:rsidR="00FC56DF" w:rsidRPr="00A703B9" w:rsidTr="0046309E">
        <w:tc>
          <w:tcPr>
            <w:tcW w:w="710" w:type="dxa"/>
          </w:tcPr>
          <w:p w:rsidR="00FC56DF" w:rsidRPr="00A703B9" w:rsidRDefault="00FC56DF" w:rsidP="0046309E">
            <w:pPr>
              <w:jc w:val="center"/>
            </w:pPr>
            <w:r w:rsidRPr="00A703B9">
              <w:t>1.</w:t>
            </w:r>
          </w:p>
        </w:tc>
        <w:tc>
          <w:tcPr>
            <w:tcW w:w="6520" w:type="dxa"/>
          </w:tcPr>
          <w:p w:rsidR="00FC56DF" w:rsidRPr="00A703B9" w:rsidRDefault="00FC56DF" w:rsidP="0046309E">
            <w:pPr>
              <w:jc w:val="both"/>
            </w:pPr>
            <w:r w:rsidRPr="00A703B9">
              <w:t xml:space="preserve">Лично-командный чемпионат Приморского края по </w:t>
            </w:r>
            <w:proofErr w:type="spellStart"/>
            <w:r w:rsidRPr="00A703B9">
              <w:t>дартсу</w:t>
            </w:r>
            <w:proofErr w:type="spellEnd"/>
          </w:p>
        </w:tc>
        <w:tc>
          <w:tcPr>
            <w:tcW w:w="2268" w:type="dxa"/>
          </w:tcPr>
          <w:p w:rsidR="00FC56DF" w:rsidRPr="00A703B9" w:rsidRDefault="00FC56DF" w:rsidP="0046309E">
            <w:pPr>
              <w:jc w:val="center"/>
            </w:pPr>
            <w:r w:rsidRPr="00A703B9">
              <w:t>Мужчины</w:t>
            </w:r>
          </w:p>
          <w:p w:rsidR="00FC56DF" w:rsidRPr="00A703B9" w:rsidRDefault="00FC56DF" w:rsidP="0046309E">
            <w:pPr>
              <w:jc w:val="center"/>
            </w:pPr>
            <w:r w:rsidRPr="00A703B9">
              <w:t>Женщины</w:t>
            </w:r>
          </w:p>
        </w:tc>
        <w:tc>
          <w:tcPr>
            <w:tcW w:w="2835" w:type="dxa"/>
          </w:tcPr>
          <w:p w:rsidR="00FC56DF" w:rsidRPr="00A703B9" w:rsidRDefault="00FC56DF" w:rsidP="0046309E">
            <w:pPr>
              <w:jc w:val="center"/>
            </w:pPr>
            <w:r w:rsidRPr="00A703B9">
              <w:t>29-31 января</w:t>
            </w:r>
          </w:p>
        </w:tc>
        <w:tc>
          <w:tcPr>
            <w:tcW w:w="3686" w:type="dxa"/>
          </w:tcPr>
          <w:p w:rsidR="00FC56DF" w:rsidRPr="00A703B9" w:rsidRDefault="00A045E3" w:rsidP="0046309E">
            <w:pPr>
              <w:jc w:val="center"/>
            </w:pPr>
            <w:r>
              <w:t>г</w:t>
            </w:r>
            <w:proofErr w:type="gramStart"/>
            <w:r>
              <w:t>.</w:t>
            </w:r>
            <w:r w:rsidR="00FC56DF" w:rsidRPr="00A703B9">
              <w:t>У</w:t>
            </w:r>
            <w:proofErr w:type="gramEnd"/>
            <w:r w:rsidR="00FC56DF" w:rsidRPr="00A703B9">
              <w:t>ссурийск</w:t>
            </w:r>
          </w:p>
        </w:tc>
      </w:tr>
      <w:tr w:rsidR="00FC56DF" w:rsidRPr="00A703B9" w:rsidTr="0046309E">
        <w:tc>
          <w:tcPr>
            <w:tcW w:w="710" w:type="dxa"/>
          </w:tcPr>
          <w:p w:rsidR="00FC56DF" w:rsidRPr="00A703B9" w:rsidRDefault="00FC56DF" w:rsidP="0046309E">
            <w:pPr>
              <w:jc w:val="center"/>
            </w:pPr>
            <w:r w:rsidRPr="00A703B9">
              <w:t>2.</w:t>
            </w:r>
          </w:p>
        </w:tc>
        <w:tc>
          <w:tcPr>
            <w:tcW w:w="6520" w:type="dxa"/>
          </w:tcPr>
          <w:p w:rsidR="00FC56DF" w:rsidRPr="00A703B9" w:rsidRDefault="00FC56DF" w:rsidP="0046309E">
            <w:pPr>
              <w:jc w:val="both"/>
            </w:pPr>
            <w:r w:rsidRPr="00A703B9">
              <w:t>Краевой зимний фестиваль</w:t>
            </w:r>
            <w:r w:rsidR="0046309E">
              <w:t xml:space="preserve"> </w:t>
            </w:r>
            <w:r w:rsidRPr="00A703B9">
              <w:t>«Вперед ВФСК ГТО»</w:t>
            </w:r>
          </w:p>
        </w:tc>
        <w:tc>
          <w:tcPr>
            <w:tcW w:w="2268" w:type="dxa"/>
          </w:tcPr>
          <w:p w:rsidR="00FC56DF" w:rsidRPr="00A703B9" w:rsidRDefault="00FC56DF" w:rsidP="0046309E">
            <w:pPr>
              <w:jc w:val="center"/>
            </w:pPr>
            <w:r w:rsidRPr="00A703B9">
              <w:t>Юноши</w:t>
            </w:r>
          </w:p>
          <w:p w:rsidR="00FC56DF" w:rsidRPr="00A703B9" w:rsidRDefault="00FC56DF" w:rsidP="0046309E">
            <w:pPr>
              <w:jc w:val="center"/>
            </w:pPr>
            <w:r w:rsidRPr="00A703B9">
              <w:t>Девушки</w:t>
            </w:r>
          </w:p>
        </w:tc>
        <w:tc>
          <w:tcPr>
            <w:tcW w:w="2835" w:type="dxa"/>
          </w:tcPr>
          <w:p w:rsidR="00FC56DF" w:rsidRPr="00A703B9" w:rsidRDefault="00FC56DF" w:rsidP="0046309E">
            <w:pPr>
              <w:jc w:val="center"/>
            </w:pPr>
            <w:r w:rsidRPr="00A703B9">
              <w:t>24-26 февраля</w:t>
            </w:r>
          </w:p>
        </w:tc>
        <w:tc>
          <w:tcPr>
            <w:tcW w:w="3686" w:type="dxa"/>
          </w:tcPr>
          <w:p w:rsidR="00FC56DF" w:rsidRPr="00A703B9" w:rsidRDefault="00A045E3" w:rsidP="0046309E">
            <w:pPr>
              <w:jc w:val="center"/>
            </w:pPr>
            <w:r>
              <w:t>г</w:t>
            </w:r>
            <w:proofErr w:type="gramStart"/>
            <w:r>
              <w:t>.</w:t>
            </w:r>
            <w:r w:rsidR="00FC56DF" w:rsidRPr="00A703B9">
              <w:t>В</w:t>
            </w:r>
            <w:proofErr w:type="gramEnd"/>
            <w:r w:rsidR="00FC56DF" w:rsidRPr="00A703B9">
              <w:t>ладивосток</w:t>
            </w:r>
          </w:p>
        </w:tc>
      </w:tr>
      <w:tr w:rsidR="00FC56DF" w:rsidRPr="00A703B9" w:rsidTr="0046309E">
        <w:tc>
          <w:tcPr>
            <w:tcW w:w="710" w:type="dxa"/>
          </w:tcPr>
          <w:p w:rsidR="00FC56DF" w:rsidRPr="00A703B9" w:rsidRDefault="00FC56DF" w:rsidP="0046309E">
            <w:pPr>
              <w:jc w:val="center"/>
            </w:pPr>
            <w:r w:rsidRPr="00A703B9">
              <w:t>3.</w:t>
            </w:r>
          </w:p>
        </w:tc>
        <w:tc>
          <w:tcPr>
            <w:tcW w:w="6520" w:type="dxa"/>
          </w:tcPr>
          <w:p w:rsidR="00FC56DF" w:rsidRPr="00A703B9" w:rsidRDefault="00FC56DF" w:rsidP="0046309E">
            <w:pPr>
              <w:jc w:val="both"/>
            </w:pPr>
            <w:r w:rsidRPr="00A703B9">
              <w:t>Открытые краевые соревнования по русским шашкам среди лиц с ограниченными возможностями здоровья</w:t>
            </w:r>
          </w:p>
        </w:tc>
        <w:tc>
          <w:tcPr>
            <w:tcW w:w="2268" w:type="dxa"/>
          </w:tcPr>
          <w:p w:rsidR="00FC56DF" w:rsidRPr="00A703B9" w:rsidRDefault="00FC56DF" w:rsidP="0046309E">
            <w:pPr>
              <w:jc w:val="center"/>
            </w:pPr>
            <w:r w:rsidRPr="00A703B9">
              <w:t>Мужчины</w:t>
            </w:r>
          </w:p>
          <w:p w:rsidR="00FC56DF" w:rsidRPr="00A703B9" w:rsidRDefault="00FC56DF" w:rsidP="0046309E">
            <w:pPr>
              <w:jc w:val="center"/>
            </w:pPr>
          </w:p>
        </w:tc>
        <w:tc>
          <w:tcPr>
            <w:tcW w:w="2835" w:type="dxa"/>
          </w:tcPr>
          <w:p w:rsidR="00FC56DF" w:rsidRPr="00A703B9" w:rsidRDefault="0046309E" w:rsidP="0046309E">
            <w:pPr>
              <w:jc w:val="center"/>
            </w:pPr>
            <w:r>
              <w:t>с</w:t>
            </w:r>
            <w:r w:rsidR="00FC56DF" w:rsidRPr="00A703B9">
              <w:t xml:space="preserve"> 26 февраля по 02 марта</w:t>
            </w:r>
          </w:p>
        </w:tc>
        <w:tc>
          <w:tcPr>
            <w:tcW w:w="3686" w:type="dxa"/>
          </w:tcPr>
          <w:p w:rsidR="00FC56DF" w:rsidRPr="00A703B9" w:rsidRDefault="00A045E3" w:rsidP="0046309E">
            <w:pPr>
              <w:jc w:val="center"/>
            </w:pPr>
            <w:r>
              <w:t>г</w:t>
            </w:r>
            <w:proofErr w:type="gramStart"/>
            <w:r>
              <w:t>.</w:t>
            </w:r>
            <w:r w:rsidR="00FC56DF" w:rsidRPr="00A703B9">
              <w:t>В</w:t>
            </w:r>
            <w:proofErr w:type="gramEnd"/>
            <w:r w:rsidR="00FC56DF" w:rsidRPr="00A703B9">
              <w:t>ладивосток</w:t>
            </w:r>
          </w:p>
        </w:tc>
      </w:tr>
      <w:tr w:rsidR="00FC56DF" w:rsidRPr="00A703B9" w:rsidTr="0046309E">
        <w:tc>
          <w:tcPr>
            <w:tcW w:w="710" w:type="dxa"/>
          </w:tcPr>
          <w:p w:rsidR="00FC56DF" w:rsidRPr="00A703B9" w:rsidRDefault="00FC56DF" w:rsidP="0046309E">
            <w:pPr>
              <w:jc w:val="center"/>
            </w:pPr>
            <w:r w:rsidRPr="00A703B9">
              <w:t>4.</w:t>
            </w:r>
          </w:p>
        </w:tc>
        <w:tc>
          <w:tcPr>
            <w:tcW w:w="6520" w:type="dxa"/>
          </w:tcPr>
          <w:p w:rsidR="00FC56DF" w:rsidRPr="00A703B9" w:rsidRDefault="00FC56DF" w:rsidP="0046309E">
            <w:pPr>
              <w:jc w:val="both"/>
            </w:pPr>
            <w:r w:rsidRPr="00A703B9">
              <w:t xml:space="preserve">Чемпионат Приморского края по </w:t>
            </w:r>
            <w:proofErr w:type="gramStart"/>
            <w:r w:rsidRPr="00A703B9">
              <w:t>гиревому</w:t>
            </w:r>
            <w:proofErr w:type="gramEnd"/>
            <w:r w:rsidRPr="00A703B9">
              <w:t xml:space="preserve"> спорту</w:t>
            </w:r>
          </w:p>
        </w:tc>
        <w:tc>
          <w:tcPr>
            <w:tcW w:w="2268" w:type="dxa"/>
          </w:tcPr>
          <w:p w:rsidR="00FC56DF" w:rsidRPr="00A703B9" w:rsidRDefault="00FC56DF" w:rsidP="0046309E">
            <w:pPr>
              <w:jc w:val="center"/>
            </w:pPr>
            <w:r w:rsidRPr="00A703B9">
              <w:t>Мужчины</w:t>
            </w:r>
          </w:p>
          <w:p w:rsidR="00FC56DF" w:rsidRPr="00A703B9" w:rsidRDefault="00FC56DF" w:rsidP="0046309E">
            <w:pPr>
              <w:jc w:val="center"/>
            </w:pPr>
            <w:r w:rsidRPr="00A703B9">
              <w:t>Женщины</w:t>
            </w:r>
          </w:p>
        </w:tc>
        <w:tc>
          <w:tcPr>
            <w:tcW w:w="2835" w:type="dxa"/>
          </w:tcPr>
          <w:p w:rsidR="00FC56DF" w:rsidRPr="00A703B9" w:rsidRDefault="00FC56DF" w:rsidP="0046309E">
            <w:pPr>
              <w:jc w:val="center"/>
            </w:pPr>
            <w:r w:rsidRPr="00A703B9">
              <w:t>Март</w:t>
            </w:r>
          </w:p>
          <w:p w:rsidR="00FC56DF" w:rsidRPr="00A703B9" w:rsidRDefault="00FC56DF" w:rsidP="0046309E">
            <w:pPr>
              <w:jc w:val="center"/>
            </w:pPr>
            <w:r w:rsidRPr="00A703B9">
              <w:t>3 дня (по вызову)</w:t>
            </w:r>
          </w:p>
        </w:tc>
        <w:tc>
          <w:tcPr>
            <w:tcW w:w="3686" w:type="dxa"/>
          </w:tcPr>
          <w:p w:rsidR="00FC56DF" w:rsidRPr="00A703B9" w:rsidRDefault="00A045E3" w:rsidP="0046309E">
            <w:pPr>
              <w:jc w:val="center"/>
            </w:pPr>
            <w:r>
              <w:t>г</w:t>
            </w:r>
            <w:proofErr w:type="gramStart"/>
            <w:r>
              <w:t>.</w:t>
            </w:r>
            <w:r w:rsidR="00FC56DF" w:rsidRPr="00A703B9">
              <w:t>А</w:t>
            </w:r>
            <w:proofErr w:type="gramEnd"/>
            <w:r w:rsidR="00FC56DF" w:rsidRPr="00A703B9">
              <w:t>ртем</w:t>
            </w:r>
          </w:p>
        </w:tc>
      </w:tr>
      <w:tr w:rsidR="000B6F22" w:rsidRPr="00A703B9" w:rsidTr="0046309E">
        <w:tc>
          <w:tcPr>
            <w:tcW w:w="710" w:type="dxa"/>
          </w:tcPr>
          <w:p w:rsidR="000B6F22" w:rsidRPr="00A703B9" w:rsidRDefault="000B6F22" w:rsidP="00306B1E">
            <w:pPr>
              <w:jc w:val="center"/>
            </w:pPr>
            <w:r w:rsidRPr="00A703B9">
              <w:t>5.</w:t>
            </w:r>
          </w:p>
        </w:tc>
        <w:tc>
          <w:tcPr>
            <w:tcW w:w="6520" w:type="dxa"/>
          </w:tcPr>
          <w:p w:rsidR="000B6F22" w:rsidRPr="00A703B9" w:rsidRDefault="000B6F22" w:rsidP="0046309E">
            <w:pPr>
              <w:jc w:val="both"/>
            </w:pPr>
            <w:r w:rsidRPr="00A703B9">
              <w:t>Открытый Чемпионат Приморского края по смешанным боевым единоборствам (бои без правил</w:t>
            </w:r>
            <w:r>
              <w:t xml:space="preserve"> по всем видам боевых искусств -</w:t>
            </w:r>
            <w:r w:rsidRPr="00A703B9">
              <w:t xml:space="preserve"> ММА) </w:t>
            </w:r>
          </w:p>
        </w:tc>
        <w:tc>
          <w:tcPr>
            <w:tcW w:w="2268" w:type="dxa"/>
          </w:tcPr>
          <w:p w:rsidR="000B6F22" w:rsidRPr="00A703B9" w:rsidRDefault="000B6F22" w:rsidP="0046309E">
            <w:pPr>
              <w:jc w:val="center"/>
            </w:pPr>
            <w:r w:rsidRPr="00A703B9">
              <w:t>Мужчины</w:t>
            </w:r>
          </w:p>
          <w:p w:rsidR="000B6F22" w:rsidRPr="00A703B9" w:rsidRDefault="000B6F22" w:rsidP="0046309E">
            <w:pPr>
              <w:jc w:val="center"/>
            </w:pPr>
          </w:p>
        </w:tc>
        <w:tc>
          <w:tcPr>
            <w:tcW w:w="2835" w:type="dxa"/>
          </w:tcPr>
          <w:p w:rsidR="000B6F22" w:rsidRPr="00A703B9" w:rsidRDefault="000B6F22" w:rsidP="0046309E">
            <w:pPr>
              <w:jc w:val="center"/>
            </w:pPr>
            <w:r w:rsidRPr="00A703B9">
              <w:t>12-15 марта</w:t>
            </w:r>
          </w:p>
        </w:tc>
        <w:tc>
          <w:tcPr>
            <w:tcW w:w="3686" w:type="dxa"/>
          </w:tcPr>
          <w:p w:rsidR="000B6F22" w:rsidRPr="00A703B9" w:rsidRDefault="000B6F22" w:rsidP="0046309E">
            <w:pPr>
              <w:jc w:val="center"/>
            </w:pPr>
            <w:r>
              <w:t>г</w:t>
            </w:r>
            <w:proofErr w:type="gramStart"/>
            <w:r>
              <w:t>.</w:t>
            </w:r>
            <w:r w:rsidRPr="00A703B9">
              <w:t>В</w:t>
            </w:r>
            <w:proofErr w:type="gramEnd"/>
            <w:r w:rsidRPr="00A703B9">
              <w:t>ладивосток</w:t>
            </w:r>
          </w:p>
        </w:tc>
      </w:tr>
      <w:tr w:rsidR="000B6F22" w:rsidRPr="00A703B9" w:rsidTr="0046309E">
        <w:tc>
          <w:tcPr>
            <w:tcW w:w="710" w:type="dxa"/>
          </w:tcPr>
          <w:p w:rsidR="000B6F22" w:rsidRPr="00A703B9" w:rsidRDefault="000B6F22" w:rsidP="00306B1E">
            <w:pPr>
              <w:jc w:val="center"/>
            </w:pPr>
            <w:r w:rsidRPr="00A703B9">
              <w:t>6.</w:t>
            </w:r>
          </w:p>
        </w:tc>
        <w:tc>
          <w:tcPr>
            <w:tcW w:w="6520" w:type="dxa"/>
          </w:tcPr>
          <w:p w:rsidR="000B6F22" w:rsidRPr="00A703B9" w:rsidRDefault="000B6F22" w:rsidP="0046309E">
            <w:pPr>
              <w:jc w:val="both"/>
            </w:pPr>
            <w:r w:rsidRPr="00A703B9">
              <w:t>Командный чемпионат Приморского края по шахматам</w:t>
            </w:r>
          </w:p>
        </w:tc>
        <w:tc>
          <w:tcPr>
            <w:tcW w:w="2268" w:type="dxa"/>
          </w:tcPr>
          <w:p w:rsidR="000B6F22" w:rsidRPr="00A703B9" w:rsidRDefault="000B6F22" w:rsidP="0046309E">
            <w:pPr>
              <w:jc w:val="center"/>
            </w:pPr>
            <w:r w:rsidRPr="00A703B9">
              <w:t>Мужчины</w:t>
            </w:r>
          </w:p>
          <w:p w:rsidR="000B6F22" w:rsidRPr="00A703B9" w:rsidRDefault="000B6F22" w:rsidP="0046309E">
            <w:pPr>
              <w:jc w:val="center"/>
            </w:pPr>
            <w:r w:rsidRPr="00A703B9">
              <w:t>Женщины</w:t>
            </w:r>
          </w:p>
        </w:tc>
        <w:tc>
          <w:tcPr>
            <w:tcW w:w="2835" w:type="dxa"/>
          </w:tcPr>
          <w:p w:rsidR="000B6F22" w:rsidRPr="00A703B9" w:rsidRDefault="000B6F22" w:rsidP="0046309E">
            <w:pPr>
              <w:jc w:val="center"/>
            </w:pPr>
            <w:r w:rsidRPr="00A703B9">
              <w:t>29-31 марта</w:t>
            </w:r>
          </w:p>
        </w:tc>
        <w:tc>
          <w:tcPr>
            <w:tcW w:w="3686" w:type="dxa"/>
          </w:tcPr>
          <w:p w:rsidR="000B6F22" w:rsidRPr="00A703B9" w:rsidRDefault="000B6F22" w:rsidP="0046309E">
            <w:pPr>
              <w:jc w:val="center"/>
            </w:pPr>
            <w:r>
              <w:t>г</w:t>
            </w:r>
            <w:proofErr w:type="gramStart"/>
            <w:r>
              <w:t>.</w:t>
            </w:r>
            <w:r w:rsidRPr="00A703B9">
              <w:t>В</w:t>
            </w:r>
            <w:proofErr w:type="gramEnd"/>
            <w:r w:rsidRPr="00A703B9">
              <w:t>ладивосток</w:t>
            </w:r>
          </w:p>
        </w:tc>
      </w:tr>
      <w:tr w:rsidR="000B6F22" w:rsidRPr="00A703B9" w:rsidTr="0046309E">
        <w:tc>
          <w:tcPr>
            <w:tcW w:w="710" w:type="dxa"/>
          </w:tcPr>
          <w:p w:rsidR="000B6F22" w:rsidRPr="00A703B9" w:rsidRDefault="000B6F22" w:rsidP="00306B1E">
            <w:pPr>
              <w:jc w:val="center"/>
            </w:pPr>
            <w:r w:rsidRPr="00A703B9">
              <w:t>7.</w:t>
            </w:r>
          </w:p>
        </w:tc>
        <w:tc>
          <w:tcPr>
            <w:tcW w:w="6520" w:type="dxa"/>
          </w:tcPr>
          <w:p w:rsidR="000B6F22" w:rsidRPr="00A703B9" w:rsidRDefault="000B6F22" w:rsidP="0046309E">
            <w:pPr>
              <w:jc w:val="both"/>
            </w:pPr>
            <w:r w:rsidRPr="00A703B9">
              <w:t xml:space="preserve">Краевые финальные соревнования среди школьных команд «Чудо </w:t>
            </w:r>
            <w:r>
              <w:t>-</w:t>
            </w:r>
            <w:r w:rsidRPr="00A703B9">
              <w:t xml:space="preserve"> шашки» - этап Всероссийских соревнований</w:t>
            </w:r>
          </w:p>
        </w:tc>
        <w:tc>
          <w:tcPr>
            <w:tcW w:w="2268" w:type="dxa"/>
          </w:tcPr>
          <w:p w:rsidR="000B6F22" w:rsidRPr="00A703B9" w:rsidRDefault="000B6F22" w:rsidP="0046309E">
            <w:pPr>
              <w:jc w:val="center"/>
            </w:pPr>
            <w:r w:rsidRPr="00A703B9">
              <w:t>Мальчики</w:t>
            </w:r>
          </w:p>
          <w:p w:rsidR="000B6F22" w:rsidRPr="00A703B9" w:rsidRDefault="000B6F22" w:rsidP="0046309E">
            <w:pPr>
              <w:jc w:val="center"/>
            </w:pPr>
            <w:r w:rsidRPr="00A703B9">
              <w:t>Девочки</w:t>
            </w:r>
          </w:p>
          <w:p w:rsidR="000B6F22" w:rsidRPr="00A703B9" w:rsidRDefault="000B6F22" w:rsidP="0046309E">
            <w:pPr>
              <w:jc w:val="center"/>
            </w:pPr>
            <w:r w:rsidRPr="00A703B9">
              <w:t>2002 года рождения и моложе</w:t>
            </w:r>
          </w:p>
        </w:tc>
        <w:tc>
          <w:tcPr>
            <w:tcW w:w="2835" w:type="dxa"/>
          </w:tcPr>
          <w:p w:rsidR="000B6F22" w:rsidRPr="00A703B9" w:rsidRDefault="000B6F22" w:rsidP="0046309E">
            <w:pPr>
              <w:jc w:val="center"/>
            </w:pPr>
            <w:r w:rsidRPr="00A703B9">
              <w:t>25-31 марта</w:t>
            </w:r>
          </w:p>
        </w:tc>
        <w:tc>
          <w:tcPr>
            <w:tcW w:w="3686" w:type="dxa"/>
          </w:tcPr>
          <w:p w:rsidR="000B6F22" w:rsidRPr="00A703B9" w:rsidRDefault="000B6F22" w:rsidP="0046309E">
            <w:pPr>
              <w:jc w:val="center"/>
            </w:pPr>
            <w:r>
              <w:t>п</w:t>
            </w:r>
            <w:r w:rsidRPr="00A703B9">
              <w:t>о назначению</w:t>
            </w:r>
          </w:p>
        </w:tc>
      </w:tr>
      <w:tr w:rsidR="000B6F22" w:rsidRPr="00A703B9" w:rsidTr="0046309E">
        <w:tc>
          <w:tcPr>
            <w:tcW w:w="710" w:type="dxa"/>
          </w:tcPr>
          <w:p w:rsidR="000B6F22" w:rsidRPr="00A703B9" w:rsidRDefault="000B6F22" w:rsidP="00306B1E">
            <w:pPr>
              <w:jc w:val="center"/>
            </w:pPr>
            <w:r w:rsidRPr="00A703B9">
              <w:t>8.</w:t>
            </w:r>
          </w:p>
        </w:tc>
        <w:tc>
          <w:tcPr>
            <w:tcW w:w="6520" w:type="dxa"/>
          </w:tcPr>
          <w:p w:rsidR="000B6F22" w:rsidRPr="00A703B9" w:rsidRDefault="000B6F22" w:rsidP="0046309E">
            <w:pPr>
              <w:jc w:val="both"/>
            </w:pPr>
            <w:r w:rsidRPr="00A703B9">
              <w:t>Открытый лично-командный чемпионат и первенство Приморского края по русским шашкам</w:t>
            </w:r>
          </w:p>
        </w:tc>
        <w:tc>
          <w:tcPr>
            <w:tcW w:w="2268" w:type="dxa"/>
          </w:tcPr>
          <w:p w:rsidR="000B6F22" w:rsidRPr="00A703B9" w:rsidRDefault="000B6F22" w:rsidP="0046309E">
            <w:pPr>
              <w:jc w:val="center"/>
            </w:pPr>
            <w:r w:rsidRPr="00A703B9">
              <w:t>Мужчины</w:t>
            </w:r>
          </w:p>
          <w:p w:rsidR="000B6F22" w:rsidRPr="00A703B9" w:rsidRDefault="000B6F22" w:rsidP="0046309E">
            <w:pPr>
              <w:jc w:val="center"/>
            </w:pPr>
            <w:r w:rsidRPr="00A703B9">
              <w:t>Женщины</w:t>
            </w:r>
          </w:p>
          <w:p w:rsidR="000B6F22" w:rsidRPr="00A703B9" w:rsidRDefault="000B6F22" w:rsidP="0046309E">
            <w:pPr>
              <w:jc w:val="center"/>
            </w:pPr>
            <w:r w:rsidRPr="00A703B9">
              <w:t>Юноши</w:t>
            </w:r>
          </w:p>
          <w:p w:rsidR="000B6F22" w:rsidRPr="00A703B9" w:rsidRDefault="000B6F22" w:rsidP="0046309E">
            <w:pPr>
              <w:jc w:val="center"/>
            </w:pPr>
            <w:r w:rsidRPr="00A703B9">
              <w:t>Девушки</w:t>
            </w:r>
          </w:p>
        </w:tc>
        <w:tc>
          <w:tcPr>
            <w:tcW w:w="2835" w:type="dxa"/>
          </w:tcPr>
          <w:p w:rsidR="000B6F22" w:rsidRPr="00A703B9" w:rsidRDefault="000B6F22" w:rsidP="0046309E">
            <w:pPr>
              <w:jc w:val="center"/>
            </w:pPr>
            <w:r w:rsidRPr="00A703B9">
              <w:t>Апрель - май</w:t>
            </w:r>
          </w:p>
          <w:p w:rsidR="000B6F22" w:rsidRPr="00A703B9" w:rsidRDefault="000B6F22" w:rsidP="0046309E">
            <w:pPr>
              <w:jc w:val="center"/>
            </w:pPr>
            <w:r w:rsidRPr="00A703B9">
              <w:t>6 дней</w:t>
            </w:r>
            <w:r>
              <w:t xml:space="preserve"> </w:t>
            </w:r>
            <w:r w:rsidRPr="00A703B9">
              <w:t>(по вызову)</w:t>
            </w:r>
          </w:p>
        </w:tc>
        <w:tc>
          <w:tcPr>
            <w:tcW w:w="3686" w:type="dxa"/>
          </w:tcPr>
          <w:p w:rsidR="000B6F22" w:rsidRPr="00A703B9" w:rsidRDefault="000B6F22" w:rsidP="0046309E">
            <w:pPr>
              <w:jc w:val="center"/>
            </w:pPr>
            <w:r>
              <w:t>г</w:t>
            </w:r>
            <w:proofErr w:type="gramStart"/>
            <w:r>
              <w:t>.</w:t>
            </w:r>
            <w:r w:rsidRPr="00A703B9">
              <w:t>В</w:t>
            </w:r>
            <w:proofErr w:type="gramEnd"/>
            <w:r w:rsidRPr="00A703B9">
              <w:t>ладивосток</w:t>
            </w:r>
          </w:p>
        </w:tc>
      </w:tr>
      <w:tr w:rsidR="000B6F22" w:rsidRPr="00A703B9" w:rsidTr="0046309E">
        <w:tc>
          <w:tcPr>
            <w:tcW w:w="710" w:type="dxa"/>
          </w:tcPr>
          <w:p w:rsidR="000B6F22" w:rsidRPr="00A703B9" w:rsidRDefault="000B6F22" w:rsidP="0046309E">
            <w:pPr>
              <w:jc w:val="center"/>
            </w:pPr>
            <w:r>
              <w:t>9.</w:t>
            </w:r>
          </w:p>
        </w:tc>
        <w:tc>
          <w:tcPr>
            <w:tcW w:w="6520" w:type="dxa"/>
          </w:tcPr>
          <w:p w:rsidR="000B6F22" w:rsidRPr="00A703B9" w:rsidRDefault="000B6F22" w:rsidP="0046309E">
            <w:pPr>
              <w:jc w:val="both"/>
            </w:pPr>
            <w:r w:rsidRPr="00A703B9">
              <w:t xml:space="preserve">Чемпионат и первенство Приморского края по </w:t>
            </w:r>
            <w:proofErr w:type="spellStart"/>
            <w:r w:rsidRPr="00A703B9">
              <w:t>тхэквондо</w:t>
            </w:r>
            <w:proofErr w:type="spellEnd"/>
            <w:r w:rsidRPr="00A703B9">
              <w:t xml:space="preserve"> (ВТФ, </w:t>
            </w:r>
            <w:proofErr w:type="spellStart"/>
            <w:r w:rsidRPr="00A703B9">
              <w:t>керуги</w:t>
            </w:r>
            <w:proofErr w:type="spellEnd"/>
            <w:r w:rsidRPr="00A703B9">
              <w:t xml:space="preserve">, </w:t>
            </w:r>
            <w:proofErr w:type="spellStart"/>
            <w:r w:rsidRPr="00A703B9">
              <w:t>пхумсэ</w:t>
            </w:r>
            <w:proofErr w:type="spellEnd"/>
            <w:r w:rsidRPr="00A703B9">
              <w:t>)</w:t>
            </w:r>
          </w:p>
        </w:tc>
        <w:tc>
          <w:tcPr>
            <w:tcW w:w="2268" w:type="dxa"/>
          </w:tcPr>
          <w:p w:rsidR="000B6F22" w:rsidRPr="00A703B9" w:rsidRDefault="000B6F22" w:rsidP="0046309E">
            <w:pPr>
              <w:jc w:val="center"/>
            </w:pPr>
            <w:r w:rsidRPr="00A703B9">
              <w:t>Мужчины</w:t>
            </w:r>
          </w:p>
          <w:p w:rsidR="000B6F22" w:rsidRPr="00A703B9" w:rsidRDefault="000B6F22" w:rsidP="0046309E">
            <w:pPr>
              <w:jc w:val="center"/>
            </w:pPr>
            <w:r w:rsidRPr="00A703B9">
              <w:t>Юноши</w:t>
            </w:r>
          </w:p>
          <w:p w:rsidR="000B6F22" w:rsidRPr="00A703B9" w:rsidRDefault="000B6F22" w:rsidP="0046309E">
            <w:pPr>
              <w:jc w:val="center"/>
            </w:pPr>
            <w:r w:rsidRPr="00A703B9">
              <w:t>Девушки</w:t>
            </w:r>
          </w:p>
        </w:tc>
        <w:tc>
          <w:tcPr>
            <w:tcW w:w="2835" w:type="dxa"/>
          </w:tcPr>
          <w:p w:rsidR="000B6F22" w:rsidRPr="00A703B9" w:rsidRDefault="000B6F22" w:rsidP="0046309E">
            <w:pPr>
              <w:jc w:val="center"/>
            </w:pPr>
            <w:r w:rsidRPr="00A703B9">
              <w:t>06-09 мая</w:t>
            </w:r>
          </w:p>
        </w:tc>
        <w:tc>
          <w:tcPr>
            <w:tcW w:w="3686" w:type="dxa"/>
          </w:tcPr>
          <w:p w:rsidR="000B6F22" w:rsidRPr="00A703B9" w:rsidRDefault="000B6F22" w:rsidP="0046309E">
            <w:pPr>
              <w:jc w:val="center"/>
            </w:pPr>
            <w:r>
              <w:t>г</w:t>
            </w:r>
            <w:proofErr w:type="gramStart"/>
            <w:r>
              <w:t>.</w:t>
            </w:r>
            <w:r w:rsidRPr="00A703B9">
              <w:t>В</w:t>
            </w:r>
            <w:proofErr w:type="gramEnd"/>
            <w:r w:rsidRPr="00A703B9">
              <w:t>ладивосток</w:t>
            </w:r>
          </w:p>
        </w:tc>
      </w:tr>
    </w:tbl>
    <w:p w:rsidR="0046309E" w:rsidRDefault="0046309E"/>
    <w:p w:rsidR="0046309E" w:rsidRDefault="0046309E"/>
    <w:p w:rsidR="0046309E" w:rsidRDefault="0046309E"/>
    <w:p w:rsidR="0046309E" w:rsidRDefault="0046309E" w:rsidP="0046309E">
      <w:pPr>
        <w:jc w:val="center"/>
      </w:pPr>
      <w:r>
        <w:t>7</w:t>
      </w:r>
    </w:p>
    <w:tbl>
      <w:tblPr>
        <w:tblStyle w:val="a3"/>
        <w:tblW w:w="16019" w:type="dxa"/>
        <w:tblInd w:w="-176" w:type="dxa"/>
        <w:tblLayout w:type="fixed"/>
        <w:tblLook w:val="04A0"/>
      </w:tblPr>
      <w:tblGrid>
        <w:gridCol w:w="710"/>
        <w:gridCol w:w="6520"/>
        <w:gridCol w:w="2268"/>
        <w:gridCol w:w="2835"/>
        <w:gridCol w:w="3686"/>
      </w:tblGrid>
      <w:tr w:rsidR="0046309E" w:rsidRPr="00A703B9" w:rsidTr="008730C3">
        <w:tc>
          <w:tcPr>
            <w:tcW w:w="710" w:type="dxa"/>
          </w:tcPr>
          <w:p w:rsidR="0046309E" w:rsidRPr="00A703B9" w:rsidRDefault="0046309E" w:rsidP="008730C3">
            <w:pPr>
              <w:jc w:val="center"/>
            </w:pPr>
            <w:r>
              <w:t>1</w:t>
            </w:r>
          </w:p>
        </w:tc>
        <w:tc>
          <w:tcPr>
            <w:tcW w:w="6520" w:type="dxa"/>
          </w:tcPr>
          <w:p w:rsidR="0046309E" w:rsidRPr="00A703B9" w:rsidRDefault="0046309E" w:rsidP="008730C3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46309E" w:rsidRPr="00A703B9" w:rsidRDefault="0046309E" w:rsidP="008730C3">
            <w:pPr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46309E" w:rsidRPr="00A703B9" w:rsidRDefault="0046309E" w:rsidP="008730C3">
            <w:pPr>
              <w:jc w:val="center"/>
            </w:pPr>
            <w:r>
              <w:t>4</w:t>
            </w:r>
          </w:p>
        </w:tc>
        <w:tc>
          <w:tcPr>
            <w:tcW w:w="3686" w:type="dxa"/>
          </w:tcPr>
          <w:p w:rsidR="0046309E" w:rsidRPr="00A703B9" w:rsidRDefault="0046309E" w:rsidP="008730C3">
            <w:pPr>
              <w:jc w:val="center"/>
            </w:pPr>
            <w:r>
              <w:t>5</w:t>
            </w:r>
          </w:p>
        </w:tc>
      </w:tr>
      <w:tr w:rsidR="000B6F22" w:rsidRPr="00A703B9" w:rsidTr="0046309E">
        <w:tc>
          <w:tcPr>
            <w:tcW w:w="710" w:type="dxa"/>
          </w:tcPr>
          <w:p w:rsidR="000B6F22" w:rsidRPr="00A703B9" w:rsidRDefault="000B6F22" w:rsidP="00054B50">
            <w:pPr>
              <w:jc w:val="center"/>
            </w:pPr>
            <w:r w:rsidRPr="00A703B9">
              <w:t>10.</w:t>
            </w:r>
          </w:p>
        </w:tc>
        <w:tc>
          <w:tcPr>
            <w:tcW w:w="6520" w:type="dxa"/>
          </w:tcPr>
          <w:p w:rsidR="000B6F22" w:rsidRPr="00A703B9" w:rsidRDefault="000B6F22" w:rsidP="0046309E">
            <w:pPr>
              <w:jc w:val="both"/>
            </w:pPr>
            <w:proofErr w:type="gramStart"/>
            <w:r w:rsidRPr="00A703B9">
              <w:t xml:space="preserve">Открытый кубок Приморского края по </w:t>
            </w:r>
            <w:proofErr w:type="spellStart"/>
            <w:r w:rsidRPr="00A703B9">
              <w:t>дартсу</w:t>
            </w:r>
            <w:proofErr w:type="spellEnd"/>
            <w:r w:rsidRPr="00A703B9">
              <w:t xml:space="preserve"> «</w:t>
            </w:r>
            <w:proofErr w:type="spellStart"/>
            <w:r w:rsidRPr="00A703B9">
              <w:t>Гран-При</w:t>
            </w:r>
            <w:proofErr w:type="spellEnd"/>
            <w:r w:rsidRPr="00A703B9">
              <w:t xml:space="preserve"> </w:t>
            </w:r>
            <w:r>
              <w:t>-</w:t>
            </w:r>
            <w:r w:rsidRPr="00A703B9">
              <w:t xml:space="preserve"> 2016» и Открытый чемпионат Приморского края по </w:t>
            </w:r>
            <w:proofErr w:type="spellStart"/>
            <w:r w:rsidRPr="00A703B9">
              <w:t>дартсу</w:t>
            </w:r>
            <w:proofErr w:type="spellEnd"/>
            <w:r w:rsidRPr="00A703B9">
              <w:t xml:space="preserve"> (одиночные мужской и женские разряды, парные мужской </w:t>
            </w:r>
            <w:r>
              <w:t xml:space="preserve">          </w:t>
            </w:r>
            <w:r w:rsidRPr="00A703B9">
              <w:t>и женский разряды, парный смеша</w:t>
            </w:r>
            <w:r>
              <w:t>нный мужской и женский  разряд -</w:t>
            </w:r>
            <w:r w:rsidRPr="00A703B9">
              <w:t xml:space="preserve"> «микст»)</w:t>
            </w:r>
            <w:proofErr w:type="gramEnd"/>
          </w:p>
        </w:tc>
        <w:tc>
          <w:tcPr>
            <w:tcW w:w="2268" w:type="dxa"/>
          </w:tcPr>
          <w:p w:rsidR="000B6F22" w:rsidRPr="00A703B9" w:rsidRDefault="000B6F22" w:rsidP="0046309E">
            <w:pPr>
              <w:jc w:val="center"/>
            </w:pPr>
            <w:r w:rsidRPr="00A703B9">
              <w:t>Мужчины</w:t>
            </w:r>
          </w:p>
          <w:p w:rsidR="000B6F22" w:rsidRPr="00A703B9" w:rsidRDefault="000B6F22" w:rsidP="0046309E">
            <w:pPr>
              <w:jc w:val="center"/>
            </w:pPr>
            <w:r w:rsidRPr="00A703B9">
              <w:t>Женщины</w:t>
            </w:r>
          </w:p>
        </w:tc>
        <w:tc>
          <w:tcPr>
            <w:tcW w:w="2835" w:type="dxa"/>
          </w:tcPr>
          <w:p w:rsidR="000B6F22" w:rsidRPr="00A703B9" w:rsidRDefault="000B6F22" w:rsidP="0046309E">
            <w:pPr>
              <w:jc w:val="center"/>
            </w:pPr>
            <w:r w:rsidRPr="00A703B9">
              <w:t>20-22 мая</w:t>
            </w:r>
          </w:p>
        </w:tc>
        <w:tc>
          <w:tcPr>
            <w:tcW w:w="3686" w:type="dxa"/>
          </w:tcPr>
          <w:p w:rsidR="000B6F22" w:rsidRPr="00A703B9" w:rsidRDefault="000B6F22" w:rsidP="0046309E">
            <w:pPr>
              <w:jc w:val="center"/>
            </w:pPr>
            <w:r>
              <w:t>г</w:t>
            </w:r>
            <w:proofErr w:type="gramStart"/>
            <w:r>
              <w:t>.</w:t>
            </w:r>
            <w:r w:rsidRPr="00A703B9">
              <w:t>У</w:t>
            </w:r>
            <w:proofErr w:type="gramEnd"/>
            <w:r w:rsidRPr="00A703B9">
              <w:t>ссурийск</w:t>
            </w:r>
          </w:p>
        </w:tc>
      </w:tr>
      <w:tr w:rsidR="000B6F22" w:rsidRPr="00A703B9" w:rsidTr="0046309E">
        <w:tc>
          <w:tcPr>
            <w:tcW w:w="710" w:type="dxa"/>
          </w:tcPr>
          <w:p w:rsidR="000B6F22" w:rsidRPr="00A703B9" w:rsidRDefault="000B6F22" w:rsidP="00054B50">
            <w:pPr>
              <w:jc w:val="center"/>
            </w:pPr>
            <w:r w:rsidRPr="00A703B9">
              <w:t>11.</w:t>
            </w:r>
          </w:p>
        </w:tc>
        <w:tc>
          <w:tcPr>
            <w:tcW w:w="6520" w:type="dxa"/>
          </w:tcPr>
          <w:p w:rsidR="000B6F22" w:rsidRPr="00A703B9" w:rsidRDefault="000B6F22" w:rsidP="0046309E">
            <w:pPr>
              <w:jc w:val="both"/>
            </w:pPr>
            <w:r w:rsidRPr="00A703B9">
              <w:rPr>
                <w:lang w:val="en-US"/>
              </w:rPr>
              <w:t>III</w:t>
            </w:r>
            <w:r w:rsidRPr="00A703B9">
              <w:t xml:space="preserve"> летняя спартакиада среди команд муниципальных образований Приморского края</w:t>
            </w:r>
          </w:p>
        </w:tc>
        <w:tc>
          <w:tcPr>
            <w:tcW w:w="2268" w:type="dxa"/>
          </w:tcPr>
          <w:p w:rsidR="000B6F22" w:rsidRPr="00A703B9" w:rsidRDefault="000B6F22" w:rsidP="0046309E">
            <w:pPr>
              <w:jc w:val="center"/>
            </w:pPr>
            <w:r w:rsidRPr="00A703B9">
              <w:t>Мужчины</w:t>
            </w:r>
          </w:p>
          <w:p w:rsidR="000B6F22" w:rsidRPr="00A703B9" w:rsidRDefault="000B6F22" w:rsidP="0046309E">
            <w:pPr>
              <w:jc w:val="center"/>
            </w:pPr>
            <w:r w:rsidRPr="00A703B9">
              <w:t>Женщины</w:t>
            </w:r>
          </w:p>
        </w:tc>
        <w:tc>
          <w:tcPr>
            <w:tcW w:w="2835" w:type="dxa"/>
          </w:tcPr>
          <w:p w:rsidR="000B6F22" w:rsidRPr="00A703B9" w:rsidRDefault="000B6F22" w:rsidP="0046309E">
            <w:pPr>
              <w:jc w:val="center"/>
            </w:pPr>
            <w:r w:rsidRPr="00A703B9">
              <w:t>02-05 июня</w:t>
            </w:r>
          </w:p>
        </w:tc>
        <w:tc>
          <w:tcPr>
            <w:tcW w:w="3686" w:type="dxa"/>
          </w:tcPr>
          <w:p w:rsidR="000B6F22" w:rsidRPr="00A703B9" w:rsidRDefault="000B6F22" w:rsidP="0046309E">
            <w:pPr>
              <w:jc w:val="center"/>
            </w:pPr>
            <w:r>
              <w:t>с</w:t>
            </w:r>
            <w:proofErr w:type="gramStart"/>
            <w:r>
              <w:t>.</w:t>
            </w:r>
            <w:r w:rsidRPr="00A703B9">
              <w:t>Ч</w:t>
            </w:r>
            <w:proofErr w:type="gramEnd"/>
            <w:r w:rsidRPr="00A703B9">
              <w:t>ерниговка</w:t>
            </w:r>
          </w:p>
        </w:tc>
      </w:tr>
      <w:tr w:rsidR="000B6F22" w:rsidRPr="00A703B9" w:rsidTr="0046309E">
        <w:tc>
          <w:tcPr>
            <w:tcW w:w="710" w:type="dxa"/>
          </w:tcPr>
          <w:p w:rsidR="000B6F22" w:rsidRPr="00A703B9" w:rsidRDefault="000B6F22" w:rsidP="00054B50">
            <w:pPr>
              <w:jc w:val="center"/>
            </w:pPr>
            <w:r w:rsidRPr="00A703B9">
              <w:t>12.</w:t>
            </w:r>
          </w:p>
        </w:tc>
        <w:tc>
          <w:tcPr>
            <w:tcW w:w="6520" w:type="dxa"/>
          </w:tcPr>
          <w:p w:rsidR="000B6F22" w:rsidRPr="00A703B9" w:rsidRDefault="000B6F22" w:rsidP="0046309E">
            <w:pPr>
              <w:jc w:val="both"/>
            </w:pPr>
            <w:r w:rsidRPr="00A703B9">
              <w:t>Краевая спартакиада среди детей с ограниченными возможностями здоровья</w:t>
            </w:r>
          </w:p>
        </w:tc>
        <w:tc>
          <w:tcPr>
            <w:tcW w:w="2268" w:type="dxa"/>
          </w:tcPr>
          <w:p w:rsidR="000B6F22" w:rsidRPr="00A703B9" w:rsidRDefault="000B6F22" w:rsidP="0046309E">
            <w:pPr>
              <w:jc w:val="center"/>
            </w:pPr>
            <w:r w:rsidRPr="00A703B9">
              <w:t>Юноши</w:t>
            </w:r>
          </w:p>
          <w:p w:rsidR="000B6F22" w:rsidRPr="00A703B9" w:rsidRDefault="000B6F22" w:rsidP="0046309E">
            <w:pPr>
              <w:jc w:val="center"/>
            </w:pPr>
            <w:r w:rsidRPr="00A703B9">
              <w:t>Девушки</w:t>
            </w:r>
          </w:p>
          <w:p w:rsidR="000B6F22" w:rsidRPr="00A703B9" w:rsidRDefault="000B6F22" w:rsidP="0046309E">
            <w:pPr>
              <w:jc w:val="center"/>
            </w:pPr>
            <w:r w:rsidRPr="00A703B9">
              <w:t>до 18 лет</w:t>
            </w:r>
          </w:p>
        </w:tc>
        <w:tc>
          <w:tcPr>
            <w:tcW w:w="2835" w:type="dxa"/>
          </w:tcPr>
          <w:p w:rsidR="000B6F22" w:rsidRPr="00A703B9" w:rsidRDefault="000B6F22" w:rsidP="0046309E">
            <w:pPr>
              <w:jc w:val="center"/>
            </w:pPr>
            <w:r>
              <w:t>Июль -</w:t>
            </w:r>
            <w:r w:rsidRPr="00A703B9">
              <w:t xml:space="preserve"> август</w:t>
            </w:r>
          </w:p>
          <w:p w:rsidR="000B6F22" w:rsidRPr="00A703B9" w:rsidRDefault="000B6F22" w:rsidP="0046309E">
            <w:pPr>
              <w:jc w:val="center"/>
            </w:pPr>
            <w:r w:rsidRPr="00A703B9">
              <w:t>4 дня</w:t>
            </w:r>
            <w:r>
              <w:t xml:space="preserve"> </w:t>
            </w:r>
            <w:r w:rsidRPr="00A703B9">
              <w:t>(по вызову)</w:t>
            </w:r>
          </w:p>
        </w:tc>
        <w:tc>
          <w:tcPr>
            <w:tcW w:w="3686" w:type="dxa"/>
          </w:tcPr>
          <w:p w:rsidR="000B6F22" w:rsidRPr="00A703B9" w:rsidRDefault="000B6F22" w:rsidP="0046309E">
            <w:pPr>
              <w:jc w:val="center"/>
            </w:pPr>
            <w:r>
              <w:t>п</w:t>
            </w:r>
            <w:r w:rsidRPr="00A703B9">
              <w:t>о назначению</w:t>
            </w:r>
          </w:p>
        </w:tc>
      </w:tr>
      <w:tr w:rsidR="000B6F22" w:rsidRPr="00A703B9" w:rsidTr="0046309E">
        <w:tc>
          <w:tcPr>
            <w:tcW w:w="710" w:type="dxa"/>
          </w:tcPr>
          <w:p w:rsidR="000B6F22" w:rsidRPr="00A703B9" w:rsidRDefault="000B6F22" w:rsidP="00054B50">
            <w:pPr>
              <w:jc w:val="center"/>
            </w:pPr>
            <w:r w:rsidRPr="00A703B9">
              <w:t>13.</w:t>
            </w:r>
          </w:p>
        </w:tc>
        <w:tc>
          <w:tcPr>
            <w:tcW w:w="6520" w:type="dxa"/>
          </w:tcPr>
          <w:p w:rsidR="000B6F22" w:rsidRPr="00A703B9" w:rsidRDefault="000B6F22" w:rsidP="0046309E">
            <w:pPr>
              <w:jc w:val="both"/>
            </w:pPr>
            <w:r w:rsidRPr="00A703B9">
              <w:t>Краевая спартакиада среди спортсменов с ограниченными во</w:t>
            </w:r>
            <w:r>
              <w:t>зможностями здоровья «Инваспорт-</w:t>
            </w:r>
            <w:r w:rsidRPr="00A703B9">
              <w:t>2016»</w:t>
            </w:r>
          </w:p>
        </w:tc>
        <w:tc>
          <w:tcPr>
            <w:tcW w:w="2268" w:type="dxa"/>
          </w:tcPr>
          <w:p w:rsidR="000B6F22" w:rsidRPr="00A703B9" w:rsidRDefault="000B6F22" w:rsidP="0046309E">
            <w:pPr>
              <w:jc w:val="center"/>
            </w:pPr>
            <w:r w:rsidRPr="00A703B9">
              <w:t>Мужчины</w:t>
            </w:r>
          </w:p>
          <w:p w:rsidR="000B6F22" w:rsidRPr="00A703B9" w:rsidRDefault="000B6F22" w:rsidP="0046309E">
            <w:pPr>
              <w:jc w:val="center"/>
            </w:pPr>
            <w:r w:rsidRPr="00A703B9">
              <w:t>Женщины</w:t>
            </w:r>
          </w:p>
        </w:tc>
        <w:tc>
          <w:tcPr>
            <w:tcW w:w="2835" w:type="dxa"/>
          </w:tcPr>
          <w:p w:rsidR="000B6F22" w:rsidRPr="00A703B9" w:rsidRDefault="000B6F22" w:rsidP="0046309E">
            <w:pPr>
              <w:jc w:val="center"/>
            </w:pPr>
            <w:r w:rsidRPr="00A703B9">
              <w:t>Сентябрь</w:t>
            </w:r>
          </w:p>
          <w:p w:rsidR="000B6F22" w:rsidRPr="00A703B9" w:rsidRDefault="000B6F22" w:rsidP="0046309E">
            <w:pPr>
              <w:jc w:val="center"/>
            </w:pPr>
            <w:r w:rsidRPr="00A703B9">
              <w:t>5 дней</w:t>
            </w:r>
            <w:r>
              <w:t xml:space="preserve"> </w:t>
            </w:r>
            <w:r w:rsidRPr="00A703B9">
              <w:t>(по вызову)</w:t>
            </w:r>
          </w:p>
        </w:tc>
        <w:tc>
          <w:tcPr>
            <w:tcW w:w="3686" w:type="dxa"/>
          </w:tcPr>
          <w:p w:rsidR="000B6F22" w:rsidRPr="00A703B9" w:rsidRDefault="000B6F22" w:rsidP="0046309E">
            <w:pPr>
              <w:jc w:val="center"/>
            </w:pPr>
            <w:r>
              <w:t>г</w:t>
            </w:r>
            <w:proofErr w:type="gramStart"/>
            <w:r>
              <w:t>.</w:t>
            </w:r>
            <w:r w:rsidRPr="00A703B9">
              <w:t>А</w:t>
            </w:r>
            <w:proofErr w:type="gramEnd"/>
            <w:r w:rsidRPr="00A703B9">
              <w:t>рсеньев</w:t>
            </w:r>
          </w:p>
        </w:tc>
      </w:tr>
      <w:tr w:rsidR="000B6F22" w:rsidRPr="00A703B9" w:rsidTr="0046309E">
        <w:tc>
          <w:tcPr>
            <w:tcW w:w="710" w:type="dxa"/>
          </w:tcPr>
          <w:p w:rsidR="000B6F22" w:rsidRPr="00A703B9" w:rsidRDefault="000B6F22" w:rsidP="00054B50">
            <w:pPr>
              <w:jc w:val="center"/>
            </w:pPr>
            <w:r w:rsidRPr="00A703B9">
              <w:t>14.</w:t>
            </w:r>
          </w:p>
        </w:tc>
        <w:tc>
          <w:tcPr>
            <w:tcW w:w="6520" w:type="dxa"/>
          </w:tcPr>
          <w:p w:rsidR="000B6F22" w:rsidRPr="00A703B9" w:rsidRDefault="000B6F22" w:rsidP="0046309E">
            <w:pPr>
              <w:jc w:val="both"/>
            </w:pPr>
            <w:r w:rsidRPr="00A703B9">
              <w:t xml:space="preserve">Чемпионат Приморского края по </w:t>
            </w:r>
            <w:proofErr w:type="spellStart"/>
            <w:r w:rsidRPr="00A703B9">
              <w:t>армспорту</w:t>
            </w:r>
            <w:proofErr w:type="spellEnd"/>
          </w:p>
        </w:tc>
        <w:tc>
          <w:tcPr>
            <w:tcW w:w="2268" w:type="dxa"/>
          </w:tcPr>
          <w:p w:rsidR="000B6F22" w:rsidRPr="00A703B9" w:rsidRDefault="000B6F22" w:rsidP="0046309E">
            <w:pPr>
              <w:jc w:val="center"/>
            </w:pPr>
            <w:r w:rsidRPr="00A703B9">
              <w:t>Мужчины</w:t>
            </w:r>
          </w:p>
          <w:p w:rsidR="000B6F22" w:rsidRPr="00A703B9" w:rsidRDefault="000B6F22" w:rsidP="0046309E">
            <w:pPr>
              <w:jc w:val="center"/>
            </w:pPr>
            <w:r w:rsidRPr="00A703B9">
              <w:t>Женщины</w:t>
            </w:r>
          </w:p>
        </w:tc>
        <w:tc>
          <w:tcPr>
            <w:tcW w:w="2835" w:type="dxa"/>
          </w:tcPr>
          <w:p w:rsidR="000B6F22" w:rsidRPr="00A703B9" w:rsidRDefault="000B6F22" w:rsidP="0046309E">
            <w:pPr>
              <w:jc w:val="center"/>
            </w:pPr>
            <w:r w:rsidRPr="00A703B9">
              <w:t>25 сентября</w:t>
            </w:r>
          </w:p>
        </w:tc>
        <w:tc>
          <w:tcPr>
            <w:tcW w:w="3686" w:type="dxa"/>
          </w:tcPr>
          <w:p w:rsidR="000B6F22" w:rsidRPr="00A703B9" w:rsidRDefault="000B6F22" w:rsidP="0046309E">
            <w:pPr>
              <w:jc w:val="center"/>
            </w:pPr>
            <w:r>
              <w:t>г</w:t>
            </w:r>
            <w:proofErr w:type="gramStart"/>
            <w:r>
              <w:t>.</w:t>
            </w:r>
            <w:r w:rsidRPr="00A703B9">
              <w:t>В</w:t>
            </w:r>
            <w:proofErr w:type="gramEnd"/>
            <w:r w:rsidRPr="00A703B9">
              <w:t>ладивосток</w:t>
            </w:r>
          </w:p>
        </w:tc>
      </w:tr>
      <w:tr w:rsidR="000B6F22" w:rsidRPr="00A703B9" w:rsidTr="0046309E">
        <w:tc>
          <w:tcPr>
            <w:tcW w:w="710" w:type="dxa"/>
          </w:tcPr>
          <w:p w:rsidR="000B6F22" w:rsidRPr="00A703B9" w:rsidRDefault="000B6F22" w:rsidP="00054B50">
            <w:pPr>
              <w:jc w:val="center"/>
            </w:pPr>
            <w:r w:rsidRPr="00A703B9">
              <w:t>15.</w:t>
            </w:r>
          </w:p>
        </w:tc>
        <w:tc>
          <w:tcPr>
            <w:tcW w:w="6520" w:type="dxa"/>
          </w:tcPr>
          <w:p w:rsidR="000B6F22" w:rsidRPr="00A703B9" w:rsidRDefault="000B6F22" w:rsidP="0046309E">
            <w:pPr>
              <w:jc w:val="both"/>
            </w:pPr>
            <w:r w:rsidRPr="00A703B9">
              <w:t>Спартакиада среди команд ветеранов спорта Приморского края</w:t>
            </w:r>
          </w:p>
        </w:tc>
        <w:tc>
          <w:tcPr>
            <w:tcW w:w="2268" w:type="dxa"/>
          </w:tcPr>
          <w:p w:rsidR="000B6F22" w:rsidRPr="00A703B9" w:rsidRDefault="000B6F22" w:rsidP="0046309E">
            <w:pPr>
              <w:jc w:val="center"/>
            </w:pPr>
            <w:r w:rsidRPr="00A703B9">
              <w:t>Мужчины</w:t>
            </w:r>
          </w:p>
          <w:p w:rsidR="000B6F22" w:rsidRPr="00A703B9" w:rsidRDefault="000B6F22" w:rsidP="0046309E">
            <w:pPr>
              <w:jc w:val="center"/>
            </w:pPr>
            <w:r w:rsidRPr="00A703B9">
              <w:t>Женщины</w:t>
            </w:r>
          </w:p>
        </w:tc>
        <w:tc>
          <w:tcPr>
            <w:tcW w:w="2835" w:type="dxa"/>
          </w:tcPr>
          <w:p w:rsidR="000B6F22" w:rsidRPr="00A703B9" w:rsidRDefault="000B6F22" w:rsidP="0046309E">
            <w:pPr>
              <w:jc w:val="center"/>
            </w:pPr>
            <w:r w:rsidRPr="00A703B9">
              <w:t>01-04 октября</w:t>
            </w:r>
          </w:p>
        </w:tc>
        <w:tc>
          <w:tcPr>
            <w:tcW w:w="3686" w:type="dxa"/>
          </w:tcPr>
          <w:p w:rsidR="000B6F22" w:rsidRPr="00A703B9" w:rsidRDefault="000B6F22" w:rsidP="0046309E">
            <w:pPr>
              <w:jc w:val="center"/>
            </w:pPr>
            <w:r>
              <w:t>г</w:t>
            </w:r>
            <w:proofErr w:type="gramStart"/>
            <w:r>
              <w:t>.</w:t>
            </w:r>
            <w:r w:rsidRPr="00A703B9">
              <w:t>У</w:t>
            </w:r>
            <w:proofErr w:type="gramEnd"/>
            <w:r w:rsidRPr="00A703B9">
              <w:t>ссурийск</w:t>
            </w:r>
          </w:p>
        </w:tc>
      </w:tr>
      <w:tr w:rsidR="000B6F22" w:rsidRPr="00A703B9" w:rsidTr="0046309E">
        <w:tc>
          <w:tcPr>
            <w:tcW w:w="710" w:type="dxa"/>
          </w:tcPr>
          <w:p w:rsidR="000B6F22" w:rsidRPr="00A703B9" w:rsidRDefault="000B6F22" w:rsidP="00054B50">
            <w:pPr>
              <w:jc w:val="center"/>
            </w:pPr>
            <w:r w:rsidRPr="00A703B9">
              <w:t>16.</w:t>
            </w:r>
          </w:p>
        </w:tc>
        <w:tc>
          <w:tcPr>
            <w:tcW w:w="6520" w:type="dxa"/>
          </w:tcPr>
          <w:p w:rsidR="000B6F22" w:rsidRPr="00A703B9" w:rsidRDefault="000B6F22" w:rsidP="0046309E">
            <w:pPr>
              <w:jc w:val="both"/>
            </w:pPr>
            <w:r w:rsidRPr="00A703B9">
              <w:t>Открытый чемпионат Приморского края по панкратиону</w:t>
            </w:r>
          </w:p>
        </w:tc>
        <w:tc>
          <w:tcPr>
            <w:tcW w:w="2268" w:type="dxa"/>
          </w:tcPr>
          <w:p w:rsidR="000B6F22" w:rsidRPr="00A703B9" w:rsidRDefault="000B6F22" w:rsidP="0046309E">
            <w:pPr>
              <w:jc w:val="center"/>
            </w:pPr>
            <w:r w:rsidRPr="00A703B9">
              <w:t>Мужчины</w:t>
            </w:r>
          </w:p>
          <w:p w:rsidR="000B6F22" w:rsidRPr="00A703B9" w:rsidRDefault="000B6F22" w:rsidP="0046309E">
            <w:pPr>
              <w:jc w:val="center"/>
            </w:pPr>
          </w:p>
        </w:tc>
        <w:tc>
          <w:tcPr>
            <w:tcW w:w="2835" w:type="dxa"/>
          </w:tcPr>
          <w:p w:rsidR="000B6F22" w:rsidRDefault="000B6F22" w:rsidP="0046309E">
            <w:pPr>
              <w:jc w:val="center"/>
            </w:pPr>
            <w:r>
              <w:t>Октябрь - ноябрь,</w:t>
            </w:r>
          </w:p>
          <w:p w:rsidR="000B6F22" w:rsidRPr="00A703B9" w:rsidRDefault="000B6F22" w:rsidP="0046309E">
            <w:pPr>
              <w:jc w:val="center"/>
            </w:pPr>
            <w:r w:rsidRPr="00A703B9">
              <w:t>2 дня (по вызову)</w:t>
            </w:r>
          </w:p>
        </w:tc>
        <w:tc>
          <w:tcPr>
            <w:tcW w:w="3686" w:type="dxa"/>
          </w:tcPr>
          <w:p w:rsidR="000B6F22" w:rsidRPr="00A703B9" w:rsidRDefault="000B6F22" w:rsidP="0046309E">
            <w:pPr>
              <w:jc w:val="center"/>
            </w:pPr>
            <w:r w:rsidRPr="00A703B9">
              <w:t>Владивосток</w:t>
            </w:r>
          </w:p>
        </w:tc>
      </w:tr>
      <w:tr w:rsidR="000B6F22" w:rsidRPr="00A703B9" w:rsidTr="0046309E">
        <w:tc>
          <w:tcPr>
            <w:tcW w:w="710" w:type="dxa"/>
          </w:tcPr>
          <w:p w:rsidR="000B6F22" w:rsidRPr="00A703B9" w:rsidRDefault="000B6F22" w:rsidP="00054B50">
            <w:pPr>
              <w:jc w:val="center"/>
            </w:pPr>
            <w:r w:rsidRPr="00A703B9">
              <w:t>17.</w:t>
            </w:r>
          </w:p>
        </w:tc>
        <w:tc>
          <w:tcPr>
            <w:tcW w:w="6520" w:type="dxa"/>
          </w:tcPr>
          <w:p w:rsidR="000B6F22" w:rsidRPr="00A703B9" w:rsidRDefault="000B6F22" w:rsidP="0046309E">
            <w:pPr>
              <w:jc w:val="both"/>
            </w:pPr>
            <w:r w:rsidRPr="00A703B9">
              <w:t>Открытый чемпионат Приморского края по вольной борьбе</w:t>
            </w:r>
          </w:p>
        </w:tc>
        <w:tc>
          <w:tcPr>
            <w:tcW w:w="2268" w:type="dxa"/>
          </w:tcPr>
          <w:p w:rsidR="000B6F22" w:rsidRPr="00A703B9" w:rsidRDefault="000B6F22" w:rsidP="0046309E">
            <w:pPr>
              <w:jc w:val="center"/>
            </w:pPr>
            <w:r w:rsidRPr="00A703B9">
              <w:t>Мужчины</w:t>
            </w:r>
          </w:p>
          <w:p w:rsidR="000B6F22" w:rsidRPr="00A703B9" w:rsidRDefault="000B6F22" w:rsidP="0046309E">
            <w:pPr>
              <w:jc w:val="center"/>
            </w:pPr>
          </w:p>
        </w:tc>
        <w:tc>
          <w:tcPr>
            <w:tcW w:w="2835" w:type="dxa"/>
          </w:tcPr>
          <w:p w:rsidR="000B6F22" w:rsidRDefault="000B6F22" w:rsidP="0046309E">
            <w:pPr>
              <w:jc w:val="center"/>
            </w:pPr>
            <w:r>
              <w:t>Ноябрь,</w:t>
            </w:r>
          </w:p>
          <w:p w:rsidR="000B6F22" w:rsidRPr="00A703B9" w:rsidRDefault="000B6F22" w:rsidP="0046309E">
            <w:pPr>
              <w:jc w:val="center"/>
            </w:pPr>
            <w:r w:rsidRPr="00A703B9">
              <w:t>2 дня (по вызову)</w:t>
            </w:r>
          </w:p>
        </w:tc>
        <w:tc>
          <w:tcPr>
            <w:tcW w:w="3686" w:type="dxa"/>
          </w:tcPr>
          <w:p w:rsidR="000B6F22" w:rsidRPr="00A703B9" w:rsidRDefault="000B6F22" w:rsidP="0046309E">
            <w:pPr>
              <w:jc w:val="center"/>
            </w:pPr>
            <w:r w:rsidRPr="00A703B9">
              <w:t>Владивосток</w:t>
            </w:r>
          </w:p>
        </w:tc>
      </w:tr>
      <w:tr w:rsidR="000B6F22" w:rsidRPr="00A703B9" w:rsidTr="0046309E">
        <w:tc>
          <w:tcPr>
            <w:tcW w:w="710" w:type="dxa"/>
          </w:tcPr>
          <w:p w:rsidR="000B6F22" w:rsidRPr="00A703B9" w:rsidRDefault="000B6F22" w:rsidP="00054B50">
            <w:pPr>
              <w:jc w:val="center"/>
            </w:pPr>
            <w:r w:rsidRPr="00A703B9">
              <w:t>18.</w:t>
            </w:r>
          </w:p>
        </w:tc>
        <w:tc>
          <w:tcPr>
            <w:tcW w:w="6520" w:type="dxa"/>
          </w:tcPr>
          <w:p w:rsidR="000B6F22" w:rsidRPr="00A703B9" w:rsidRDefault="000B6F22" w:rsidP="0046309E">
            <w:pPr>
              <w:jc w:val="both"/>
            </w:pPr>
            <w:r w:rsidRPr="00A703B9">
              <w:t xml:space="preserve">Чемпионат Приморского края по самбо и боевому самбо </w:t>
            </w:r>
          </w:p>
        </w:tc>
        <w:tc>
          <w:tcPr>
            <w:tcW w:w="2268" w:type="dxa"/>
          </w:tcPr>
          <w:p w:rsidR="000B6F22" w:rsidRPr="00A703B9" w:rsidRDefault="000B6F22" w:rsidP="0046309E">
            <w:pPr>
              <w:jc w:val="center"/>
            </w:pPr>
            <w:r w:rsidRPr="00A703B9">
              <w:t>Мужчины</w:t>
            </w:r>
          </w:p>
          <w:p w:rsidR="000B6F22" w:rsidRPr="00A703B9" w:rsidRDefault="000B6F22" w:rsidP="0046309E">
            <w:pPr>
              <w:jc w:val="center"/>
            </w:pPr>
          </w:p>
        </w:tc>
        <w:tc>
          <w:tcPr>
            <w:tcW w:w="2835" w:type="dxa"/>
          </w:tcPr>
          <w:p w:rsidR="000B6F22" w:rsidRPr="00A703B9" w:rsidRDefault="000B6F22" w:rsidP="0046309E">
            <w:pPr>
              <w:jc w:val="center"/>
            </w:pPr>
            <w:r w:rsidRPr="00A703B9">
              <w:t>06-09 ноября</w:t>
            </w:r>
          </w:p>
        </w:tc>
        <w:tc>
          <w:tcPr>
            <w:tcW w:w="3686" w:type="dxa"/>
          </w:tcPr>
          <w:p w:rsidR="000B6F22" w:rsidRPr="00A703B9" w:rsidRDefault="000B6F22" w:rsidP="0046309E">
            <w:pPr>
              <w:jc w:val="center"/>
            </w:pPr>
            <w:r w:rsidRPr="00A703B9">
              <w:t>Владивосток</w:t>
            </w:r>
          </w:p>
        </w:tc>
      </w:tr>
      <w:tr w:rsidR="000B6F22" w:rsidRPr="00A703B9" w:rsidTr="0046309E">
        <w:tc>
          <w:tcPr>
            <w:tcW w:w="710" w:type="dxa"/>
          </w:tcPr>
          <w:p w:rsidR="000B6F22" w:rsidRPr="00A703B9" w:rsidRDefault="000B6F22" w:rsidP="00054B50">
            <w:pPr>
              <w:jc w:val="center"/>
            </w:pPr>
            <w:r w:rsidRPr="00A703B9">
              <w:t>19.</w:t>
            </w:r>
          </w:p>
        </w:tc>
        <w:tc>
          <w:tcPr>
            <w:tcW w:w="6520" w:type="dxa"/>
          </w:tcPr>
          <w:p w:rsidR="000B6F22" w:rsidRPr="00A703B9" w:rsidRDefault="000B6F22" w:rsidP="0046309E">
            <w:pPr>
              <w:jc w:val="both"/>
            </w:pPr>
            <w:r w:rsidRPr="00A703B9">
              <w:t xml:space="preserve">Кубок Приморского края по смешанным боевым единоборствам (бои без правил по всем видам боевых искусств </w:t>
            </w:r>
            <w:r>
              <w:t>-</w:t>
            </w:r>
            <w:r w:rsidRPr="00A703B9">
              <w:t xml:space="preserve"> ММА)</w:t>
            </w:r>
          </w:p>
        </w:tc>
        <w:tc>
          <w:tcPr>
            <w:tcW w:w="2268" w:type="dxa"/>
          </w:tcPr>
          <w:p w:rsidR="000B6F22" w:rsidRPr="00A703B9" w:rsidRDefault="000B6F22" w:rsidP="0046309E">
            <w:pPr>
              <w:jc w:val="center"/>
            </w:pPr>
            <w:r w:rsidRPr="00A703B9">
              <w:t>Мужчины</w:t>
            </w:r>
          </w:p>
          <w:p w:rsidR="000B6F22" w:rsidRPr="00A703B9" w:rsidRDefault="000B6F22" w:rsidP="0046309E">
            <w:pPr>
              <w:jc w:val="center"/>
            </w:pPr>
          </w:p>
        </w:tc>
        <w:tc>
          <w:tcPr>
            <w:tcW w:w="2835" w:type="dxa"/>
          </w:tcPr>
          <w:p w:rsidR="000B6F22" w:rsidRPr="00A703B9" w:rsidRDefault="000B6F22" w:rsidP="0046309E">
            <w:pPr>
              <w:jc w:val="center"/>
            </w:pPr>
            <w:r w:rsidRPr="00A703B9">
              <w:t>19-22 ноября</w:t>
            </w:r>
          </w:p>
        </w:tc>
        <w:tc>
          <w:tcPr>
            <w:tcW w:w="3686" w:type="dxa"/>
          </w:tcPr>
          <w:p w:rsidR="000B6F22" w:rsidRPr="00A703B9" w:rsidRDefault="000B6F22" w:rsidP="0046309E">
            <w:pPr>
              <w:jc w:val="center"/>
            </w:pPr>
            <w:r w:rsidRPr="00A703B9">
              <w:t>Владивосток</w:t>
            </w:r>
          </w:p>
        </w:tc>
      </w:tr>
      <w:tr w:rsidR="000B6F22" w:rsidRPr="00A703B9" w:rsidTr="0046309E">
        <w:tc>
          <w:tcPr>
            <w:tcW w:w="710" w:type="dxa"/>
          </w:tcPr>
          <w:p w:rsidR="000B6F22" w:rsidRPr="00A703B9" w:rsidRDefault="000B6F22" w:rsidP="00054B50">
            <w:pPr>
              <w:jc w:val="center"/>
            </w:pPr>
            <w:r w:rsidRPr="00A703B9">
              <w:t>20.</w:t>
            </w:r>
          </w:p>
        </w:tc>
        <w:tc>
          <w:tcPr>
            <w:tcW w:w="6520" w:type="dxa"/>
          </w:tcPr>
          <w:p w:rsidR="000B6F22" w:rsidRPr="00A703B9" w:rsidRDefault="000B6F22" w:rsidP="0046309E">
            <w:pPr>
              <w:jc w:val="both"/>
            </w:pPr>
            <w:r w:rsidRPr="00A703B9">
              <w:t xml:space="preserve">Кубок Приморского края по </w:t>
            </w:r>
            <w:proofErr w:type="gramStart"/>
            <w:r w:rsidRPr="00A703B9">
              <w:t>гиревому</w:t>
            </w:r>
            <w:proofErr w:type="gramEnd"/>
            <w:r w:rsidRPr="00A703B9">
              <w:t xml:space="preserve"> спорту</w:t>
            </w:r>
          </w:p>
        </w:tc>
        <w:tc>
          <w:tcPr>
            <w:tcW w:w="2268" w:type="dxa"/>
          </w:tcPr>
          <w:p w:rsidR="000B6F22" w:rsidRPr="00A703B9" w:rsidRDefault="000B6F22" w:rsidP="0046309E">
            <w:pPr>
              <w:jc w:val="center"/>
            </w:pPr>
            <w:r w:rsidRPr="00A703B9">
              <w:t>Мужчины</w:t>
            </w:r>
          </w:p>
          <w:p w:rsidR="000B6F22" w:rsidRPr="00A703B9" w:rsidRDefault="000B6F22" w:rsidP="0046309E">
            <w:pPr>
              <w:jc w:val="center"/>
            </w:pPr>
            <w:r w:rsidRPr="00A703B9">
              <w:t>Женщины</w:t>
            </w:r>
          </w:p>
        </w:tc>
        <w:tc>
          <w:tcPr>
            <w:tcW w:w="2835" w:type="dxa"/>
          </w:tcPr>
          <w:p w:rsidR="000B6F22" w:rsidRPr="00A703B9" w:rsidRDefault="000B6F22" w:rsidP="0046309E">
            <w:pPr>
              <w:jc w:val="center"/>
            </w:pPr>
            <w:r w:rsidRPr="00A703B9">
              <w:t>Ноябрь</w:t>
            </w:r>
            <w:r>
              <w:t xml:space="preserve"> </w:t>
            </w:r>
          </w:p>
          <w:p w:rsidR="000B6F22" w:rsidRPr="00A703B9" w:rsidRDefault="000B6F22" w:rsidP="0046309E">
            <w:pPr>
              <w:jc w:val="center"/>
            </w:pPr>
            <w:r w:rsidRPr="00A703B9">
              <w:t>3 дня</w:t>
            </w:r>
            <w:r>
              <w:t xml:space="preserve"> </w:t>
            </w:r>
            <w:r w:rsidRPr="00A703B9">
              <w:t>(по вызову)</w:t>
            </w:r>
          </w:p>
        </w:tc>
        <w:tc>
          <w:tcPr>
            <w:tcW w:w="3686" w:type="dxa"/>
          </w:tcPr>
          <w:p w:rsidR="000B6F22" w:rsidRPr="00A703B9" w:rsidRDefault="000B6F22" w:rsidP="0046309E">
            <w:pPr>
              <w:jc w:val="center"/>
            </w:pPr>
            <w:r w:rsidRPr="00A703B9">
              <w:t>По назначению</w:t>
            </w:r>
          </w:p>
        </w:tc>
      </w:tr>
      <w:tr w:rsidR="000B6F22" w:rsidRPr="00A703B9" w:rsidTr="0046309E">
        <w:tc>
          <w:tcPr>
            <w:tcW w:w="710" w:type="dxa"/>
          </w:tcPr>
          <w:p w:rsidR="000B6F22" w:rsidRPr="00A703B9" w:rsidRDefault="000B6F22" w:rsidP="00054B50">
            <w:pPr>
              <w:jc w:val="center"/>
            </w:pPr>
            <w:r w:rsidRPr="00A703B9">
              <w:t>21.</w:t>
            </w:r>
          </w:p>
        </w:tc>
        <w:tc>
          <w:tcPr>
            <w:tcW w:w="6520" w:type="dxa"/>
          </w:tcPr>
          <w:p w:rsidR="000B6F22" w:rsidRPr="00A703B9" w:rsidRDefault="000B6F22" w:rsidP="0046309E">
            <w:pPr>
              <w:jc w:val="both"/>
            </w:pPr>
            <w:r w:rsidRPr="00A703B9">
              <w:t>Чемпионат Приморского края по Дзюдо</w:t>
            </w:r>
          </w:p>
        </w:tc>
        <w:tc>
          <w:tcPr>
            <w:tcW w:w="2268" w:type="dxa"/>
          </w:tcPr>
          <w:p w:rsidR="000B6F22" w:rsidRPr="00A703B9" w:rsidRDefault="000B6F22" w:rsidP="0046309E">
            <w:pPr>
              <w:jc w:val="center"/>
            </w:pPr>
            <w:r w:rsidRPr="00A703B9">
              <w:t>Мужчины</w:t>
            </w:r>
          </w:p>
          <w:p w:rsidR="000B6F22" w:rsidRPr="00A703B9" w:rsidRDefault="000B6F22" w:rsidP="0046309E">
            <w:pPr>
              <w:jc w:val="center"/>
            </w:pPr>
          </w:p>
        </w:tc>
        <w:tc>
          <w:tcPr>
            <w:tcW w:w="2835" w:type="dxa"/>
          </w:tcPr>
          <w:p w:rsidR="000B6F22" w:rsidRPr="00A703B9" w:rsidRDefault="000B6F22" w:rsidP="0046309E">
            <w:pPr>
              <w:jc w:val="center"/>
            </w:pPr>
            <w:r w:rsidRPr="00A703B9">
              <w:t>27-29 ноября</w:t>
            </w:r>
          </w:p>
        </w:tc>
        <w:tc>
          <w:tcPr>
            <w:tcW w:w="3686" w:type="dxa"/>
          </w:tcPr>
          <w:p w:rsidR="000B6F22" w:rsidRPr="00A703B9" w:rsidRDefault="000B6F22" w:rsidP="0046309E">
            <w:pPr>
              <w:jc w:val="center"/>
            </w:pPr>
            <w:r w:rsidRPr="00A703B9">
              <w:t>Владивосток</w:t>
            </w:r>
          </w:p>
        </w:tc>
      </w:tr>
      <w:tr w:rsidR="000B6F22" w:rsidRPr="00A703B9" w:rsidTr="0046309E">
        <w:tc>
          <w:tcPr>
            <w:tcW w:w="710" w:type="dxa"/>
          </w:tcPr>
          <w:p w:rsidR="000B6F22" w:rsidRPr="00A703B9" w:rsidRDefault="000B6F22" w:rsidP="0046309E">
            <w:pPr>
              <w:jc w:val="center"/>
            </w:pPr>
            <w:r>
              <w:t>22.</w:t>
            </w:r>
          </w:p>
        </w:tc>
        <w:tc>
          <w:tcPr>
            <w:tcW w:w="6520" w:type="dxa"/>
          </w:tcPr>
          <w:p w:rsidR="000B6F22" w:rsidRPr="00A703B9" w:rsidRDefault="000B6F22" w:rsidP="0046309E">
            <w:pPr>
              <w:jc w:val="both"/>
            </w:pPr>
            <w:r w:rsidRPr="00A703B9">
              <w:t>Открытый чемпионат Приморского края по русским и стоклеточным шашкам (командный)</w:t>
            </w:r>
          </w:p>
        </w:tc>
        <w:tc>
          <w:tcPr>
            <w:tcW w:w="2268" w:type="dxa"/>
          </w:tcPr>
          <w:p w:rsidR="000B6F22" w:rsidRPr="00A703B9" w:rsidRDefault="000B6F22" w:rsidP="0046309E">
            <w:pPr>
              <w:jc w:val="center"/>
            </w:pPr>
            <w:r w:rsidRPr="00A703B9">
              <w:t>Мужчины</w:t>
            </w:r>
          </w:p>
          <w:p w:rsidR="000B6F22" w:rsidRPr="00A703B9" w:rsidRDefault="000B6F22" w:rsidP="0046309E">
            <w:pPr>
              <w:jc w:val="center"/>
            </w:pPr>
            <w:r w:rsidRPr="00A703B9">
              <w:t>Женщины</w:t>
            </w:r>
          </w:p>
        </w:tc>
        <w:tc>
          <w:tcPr>
            <w:tcW w:w="2835" w:type="dxa"/>
          </w:tcPr>
          <w:p w:rsidR="000B6F22" w:rsidRPr="00A703B9" w:rsidRDefault="000B6F22" w:rsidP="0046309E">
            <w:pPr>
              <w:jc w:val="center"/>
            </w:pPr>
            <w:r w:rsidRPr="00A703B9">
              <w:t xml:space="preserve">Ноябрь </w:t>
            </w:r>
            <w:r>
              <w:t>-</w:t>
            </w:r>
            <w:r w:rsidRPr="00A703B9">
              <w:t xml:space="preserve"> декабрь, 6 дней (по вызову)</w:t>
            </w:r>
          </w:p>
        </w:tc>
        <w:tc>
          <w:tcPr>
            <w:tcW w:w="3686" w:type="dxa"/>
          </w:tcPr>
          <w:p w:rsidR="000B6F22" w:rsidRPr="00A703B9" w:rsidRDefault="000B6F22" w:rsidP="0046309E">
            <w:pPr>
              <w:jc w:val="center"/>
            </w:pPr>
            <w:r w:rsidRPr="00A703B9">
              <w:t>Владивосток</w:t>
            </w:r>
          </w:p>
        </w:tc>
      </w:tr>
    </w:tbl>
    <w:p w:rsidR="0046309E" w:rsidRDefault="0046309E"/>
    <w:p w:rsidR="0046309E" w:rsidRDefault="0046309E" w:rsidP="0046309E">
      <w:pPr>
        <w:jc w:val="center"/>
      </w:pPr>
      <w:r>
        <w:t>8</w:t>
      </w:r>
    </w:p>
    <w:tbl>
      <w:tblPr>
        <w:tblStyle w:val="a3"/>
        <w:tblW w:w="16019" w:type="dxa"/>
        <w:tblInd w:w="-176" w:type="dxa"/>
        <w:tblLayout w:type="fixed"/>
        <w:tblLook w:val="04A0"/>
      </w:tblPr>
      <w:tblGrid>
        <w:gridCol w:w="710"/>
        <w:gridCol w:w="6520"/>
        <w:gridCol w:w="2268"/>
        <w:gridCol w:w="2835"/>
        <w:gridCol w:w="3686"/>
      </w:tblGrid>
      <w:tr w:rsidR="0046309E" w:rsidRPr="00A703B9" w:rsidTr="008730C3">
        <w:tc>
          <w:tcPr>
            <w:tcW w:w="710" w:type="dxa"/>
          </w:tcPr>
          <w:p w:rsidR="0046309E" w:rsidRPr="00A703B9" w:rsidRDefault="0046309E" w:rsidP="008730C3">
            <w:pPr>
              <w:jc w:val="center"/>
            </w:pPr>
            <w:r>
              <w:t>1</w:t>
            </w:r>
          </w:p>
        </w:tc>
        <w:tc>
          <w:tcPr>
            <w:tcW w:w="6520" w:type="dxa"/>
          </w:tcPr>
          <w:p w:rsidR="0046309E" w:rsidRPr="00A703B9" w:rsidRDefault="0046309E" w:rsidP="008730C3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46309E" w:rsidRPr="00A703B9" w:rsidRDefault="0046309E" w:rsidP="008730C3">
            <w:pPr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46309E" w:rsidRPr="00A703B9" w:rsidRDefault="0046309E" w:rsidP="008730C3">
            <w:pPr>
              <w:jc w:val="center"/>
            </w:pPr>
            <w:r>
              <w:t>4</w:t>
            </w:r>
          </w:p>
        </w:tc>
        <w:tc>
          <w:tcPr>
            <w:tcW w:w="3686" w:type="dxa"/>
          </w:tcPr>
          <w:p w:rsidR="0046309E" w:rsidRPr="00A703B9" w:rsidRDefault="0046309E" w:rsidP="008730C3">
            <w:pPr>
              <w:jc w:val="center"/>
            </w:pPr>
            <w:r>
              <w:t>5</w:t>
            </w:r>
          </w:p>
        </w:tc>
      </w:tr>
      <w:tr w:rsidR="000B6F22" w:rsidRPr="00A703B9" w:rsidTr="0046309E">
        <w:tc>
          <w:tcPr>
            <w:tcW w:w="710" w:type="dxa"/>
          </w:tcPr>
          <w:p w:rsidR="000B6F22" w:rsidRPr="00A703B9" w:rsidRDefault="000B6F22" w:rsidP="00604D99">
            <w:pPr>
              <w:jc w:val="center"/>
            </w:pPr>
            <w:r w:rsidRPr="00A703B9">
              <w:t>23.</w:t>
            </w:r>
          </w:p>
        </w:tc>
        <w:tc>
          <w:tcPr>
            <w:tcW w:w="6520" w:type="dxa"/>
          </w:tcPr>
          <w:p w:rsidR="000B6F22" w:rsidRPr="00A703B9" w:rsidRDefault="000B6F22" w:rsidP="0046309E">
            <w:pPr>
              <w:jc w:val="both"/>
            </w:pPr>
            <w:r w:rsidRPr="00A703B9">
              <w:t>Открытый чемпионат Приморского края по самбо и боевому самбо</w:t>
            </w:r>
          </w:p>
        </w:tc>
        <w:tc>
          <w:tcPr>
            <w:tcW w:w="2268" w:type="dxa"/>
          </w:tcPr>
          <w:p w:rsidR="000B6F22" w:rsidRPr="00A703B9" w:rsidRDefault="000B6F22" w:rsidP="0046309E">
            <w:pPr>
              <w:jc w:val="center"/>
            </w:pPr>
            <w:r w:rsidRPr="00A703B9">
              <w:t>Мужчины</w:t>
            </w:r>
          </w:p>
          <w:p w:rsidR="000B6F22" w:rsidRPr="00A703B9" w:rsidRDefault="000B6F22" w:rsidP="0046309E">
            <w:pPr>
              <w:jc w:val="center"/>
            </w:pPr>
          </w:p>
        </w:tc>
        <w:tc>
          <w:tcPr>
            <w:tcW w:w="2835" w:type="dxa"/>
          </w:tcPr>
          <w:p w:rsidR="000B6F22" w:rsidRPr="00A703B9" w:rsidRDefault="000B6F22" w:rsidP="0046309E">
            <w:pPr>
              <w:jc w:val="center"/>
            </w:pPr>
            <w:r w:rsidRPr="00A703B9">
              <w:t>01-06 декабря</w:t>
            </w:r>
          </w:p>
        </w:tc>
        <w:tc>
          <w:tcPr>
            <w:tcW w:w="3686" w:type="dxa"/>
          </w:tcPr>
          <w:p w:rsidR="000B6F22" w:rsidRPr="00A703B9" w:rsidRDefault="000B6F22" w:rsidP="0046309E">
            <w:pPr>
              <w:jc w:val="center"/>
            </w:pPr>
            <w:r w:rsidRPr="00A703B9">
              <w:t>г. Владивосток</w:t>
            </w:r>
          </w:p>
        </w:tc>
      </w:tr>
      <w:tr w:rsidR="000B6F22" w:rsidRPr="00A703B9" w:rsidTr="0046309E">
        <w:tc>
          <w:tcPr>
            <w:tcW w:w="710" w:type="dxa"/>
          </w:tcPr>
          <w:p w:rsidR="000B6F22" w:rsidRPr="00A703B9" w:rsidRDefault="000B6F22" w:rsidP="00604D99">
            <w:pPr>
              <w:jc w:val="center"/>
            </w:pPr>
            <w:r w:rsidRPr="00A703B9">
              <w:t>24.</w:t>
            </w:r>
          </w:p>
        </w:tc>
        <w:tc>
          <w:tcPr>
            <w:tcW w:w="6520" w:type="dxa"/>
          </w:tcPr>
          <w:p w:rsidR="000B6F22" w:rsidRPr="00A703B9" w:rsidRDefault="000B6F22" w:rsidP="0046309E">
            <w:pPr>
              <w:jc w:val="both"/>
            </w:pPr>
            <w:r w:rsidRPr="00A703B9">
              <w:t>Чемпионат Приморского края по настольному теннису</w:t>
            </w:r>
          </w:p>
        </w:tc>
        <w:tc>
          <w:tcPr>
            <w:tcW w:w="2268" w:type="dxa"/>
          </w:tcPr>
          <w:p w:rsidR="000B6F22" w:rsidRPr="00A703B9" w:rsidRDefault="000B6F22" w:rsidP="0046309E">
            <w:pPr>
              <w:jc w:val="center"/>
            </w:pPr>
            <w:r w:rsidRPr="00A703B9">
              <w:t>Мужчины</w:t>
            </w:r>
          </w:p>
          <w:p w:rsidR="000B6F22" w:rsidRPr="00A703B9" w:rsidRDefault="000B6F22" w:rsidP="0046309E">
            <w:pPr>
              <w:jc w:val="center"/>
            </w:pPr>
            <w:r w:rsidRPr="00A703B9">
              <w:t>Женщины</w:t>
            </w:r>
          </w:p>
          <w:p w:rsidR="000B6F22" w:rsidRPr="00A703B9" w:rsidRDefault="000B6F22" w:rsidP="0046309E">
            <w:pPr>
              <w:jc w:val="center"/>
            </w:pPr>
            <w:r w:rsidRPr="00A703B9">
              <w:t>Юниоры</w:t>
            </w:r>
          </w:p>
          <w:p w:rsidR="000B6F22" w:rsidRPr="00A703B9" w:rsidRDefault="000B6F22" w:rsidP="0046309E">
            <w:pPr>
              <w:jc w:val="center"/>
            </w:pPr>
            <w:r w:rsidRPr="00A703B9">
              <w:t>Юниорки</w:t>
            </w:r>
          </w:p>
        </w:tc>
        <w:tc>
          <w:tcPr>
            <w:tcW w:w="2835" w:type="dxa"/>
          </w:tcPr>
          <w:p w:rsidR="000B6F22" w:rsidRPr="00A703B9" w:rsidRDefault="000B6F22" w:rsidP="0046309E">
            <w:pPr>
              <w:jc w:val="center"/>
            </w:pPr>
            <w:r w:rsidRPr="00A703B9">
              <w:t>10-13 декабря</w:t>
            </w:r>
          </w:p>
        </w:tc>
        <w:tc>
          <w:tcPr>
            <w:tcW w:w="3686" w:type="dxa"/>
          </w:tcPr>
          <w:p w:rsidR="000B6F22" w:rsidRPr="00A703B9" w:rsidRDefault="000B6F22" w:rsidP="0046309E">
            <w:pPr>
              <w:jc w:val="center"/>
            </w:pPr>
            <w:r>
              <w:t>г</w:t>
            </w:r>
            <w:proofErr w:type="gramStart"/>
            <w:r>
              <w:t>.</w:t>
            </w:r>
            <w:r w:rsidRPr="00A703B9">
              <w:t>В</w:t>
            </w:r>
            <w:proofErr w:type="gramEnd"/>
            <w:r w:rsidRPr="00A703B9">
              <w:t>ладивосток</w:t>
            </w:r>
          </w:p>
        </w:tc>
      </w:tr>
      <w:tr w:rsidR="000B6F22" w:rsidRPr="00A703B9" w:rsidTr="0046309E">
        <w:tc>
          <w:tcPr>
            <w:tcW w:w="710" w:type="dxa"/>
          </w:tcPr>
          <w:p w:rsidR="000B6F22" w:rsidRPr="00A703B9" w:rsidRDefault="000B6F22" w:rsidP="0046309E">
            <w:pPr>
              <w:jc w:val="center"/>
            </w:pPr>
            <w:r>
              <w:t>25.</w:t>
            </w:r>
          </w:p>
        </w:tc>
        <w:tc>
          <w:tcPr>
            <w:tcW w:w="6520" w:type="dxa"/>
          </w:tcPr>
          <w:p w:rsidR="000B6F22" w:rsidRPr="00A703B9" w:rsidRDefault="000B6F22" w:rsidP="0046309E">
            <w:pPr>
              <w:jc w:val="both"/>
            </w:pPr>
            <w:r w:rsidRPr="00A703B9">
              <w:t>Участие в</w:t>
            </w:r>
            <w:r>
              <w:t xml:space="preserve"> открытых</w:t>
            </w:r>
            <w:r w:rsidRPr="00A703B9">
              <w:t xml:space="preserve"> межмуниципальных соревнованиях </w:t>
            </w:r>
            <w:r>
              <w:t xml:space="preserve">          </w:t>
            </w:r>
            <w:r w:rsidRPr="00A703B9">
              <w:t>по различным видам спорта</w:t>
            </w:r>
          </w:p>
        </w:tc>
        <w:tc>
          <w:tcPr>
            <w:tcW w:w="2268" w:type="dxa"/>
          </w:tcPr>
          <w:p w:rsidR="000B6F22" w:rsidRPr="00A703B9" w:rsidRDefault="000B6F22" w:rsidP="0046309E">
            <w:pPr>
              <w:jc w:val="center"/>
            </w:pPr>
            <w:r w:rsidRPr="00A703B9">
              <w:t>Мужчины</w:t>
            </w:r>
          </w:p>
          <w:p w:rsidR="000B6F22" w:rsidRPr="00A703B9" w:rsidRDefault="000B6F22" w:rsidP="0046309E">
            <w:pPr>
              <w:jc w:val="center"/>
            </w:pPr>
            <w:r w:rsidRPr="00A703B9">
              <w:t>Женщины</w:t>
            </w:r>
          </w:p>
          <w:p w:rsidR="000B6F22" w:rsidRPr="00A703B9" w:rsidRDefault="000B6F22" w:rsidP="0046309E">
            <w:pPr>
              <w:jc w:val="center"/>
            </w:pPr>
            <w:r w:rsidRPr="00A703B9">
              <w:t>Юноши</w:t>
            </w:r>
          </w:p>
          <w:p w:rsidR="000B6F22" w:rsidRPr="00A703B9" w:rsidRDefault="000B6F22" w:rsidP="0046309E">
            <w:pPr>
              <w:jc w:val="center"/>
            </w:pPr>
            <w:r w:rsidRPr="00A703B9">
              <w:t>Девушки</w:t>
            </w:r>
          </w:p>
        </w:tc>
        <w:tc>
          <w:tcPr>
            <w:tcW w:w="2835" w:type="dxa"/>
          </w:tcPr>
          <w:p w:rsidR="000B6F22" w:rsidRPr="00A703B9" w:rsidRDefault="000B6F22" w:rsidP="0046309E">
            <w:pPr>
              <w:jc w:val="center"/>
            </w:pPr>
            <w:r w:rsidRPr="00A703B9">
              <w:t>Весь период, (согласно приглашениям)</w:t>
            </w:r>
          </w:p>
        </w:tc>
        <w:tc>
          <w:tcPr>
            <w:tcW w:w="3686" w:type="dxa"/>
          </w:tcPr>
          <w:p w:rsidR="000B6F22" w:rsidRPr="00A703B9" w:rsidRDefault="000B6F22" w:rsidP="0046309E">
            <w:pPr>
              <w:jc w:val="center"/>
            </w:pPr>
            <w:r>
              <w:t>с</w:t>
            </w:r>
            <w:r w:rsidRPr="00A703B9">
              <w:t>портивные объекты проводящих территорий Приморского края</w:t>
            </w:r>
          </w:p>
        </w:tc>
      </w:tr>
    </w:tbl>
    <w:p w:rsidR="00FC56DF" w:rsidRDefault="00FC56DF" w:rsidP="00FC56DF">
      <w:pPr>
        <w:jc w:val="center"/>
      </w:pPr>
    </w:p>
    <w:p w:rsidR="0046309E" w:rsidRDefault="0046309E" w:rsidP="00FC56DF">
      <w:pPr>
        <w:jc w:val="center"/>
      </w:pPr>
    </w:p>
    <w:p w:rsidR="0046309E" w:rsidRDefault="0046309E" w:rsidP="00FC56DF">
      <w:pPr>
        <w:jc w:val="center"/>
      </w:pPr>
    </w:p>
    <w:p w:rsidR="0046309E" w:rsidRPr="00A703B9" w:rsidRDefault="0046309E" w:rsidP="00FC56DF">
      <w:pPr>
        <w:jc w:val="center"/>
      </w:pPr>
      <w:r>
        <w:t>____________________</w:t>
      </w:r>
    </w:p>
    <w:p w:rsidR="00FC56DF" w:rsidRPr="000071EA" w:rsidRDefault="00FC56DF">
      <w:pPr>
        <w:suppressLineNumbers/>
        <w:jc w:val="both"/>
        <w:rPr>
          <w:sz w:val="28"/>
          <w:szCs w:val="28"/>
        </w:rPr>
      </w:pPr>
    </w:p>
    <w:p w:rsidR="00C9095F" w:rsidRDefault="00C9095F"/>
    <w:sectPr w:rsidR="00C9095F" w:rsidSect="00D6434D">
      <w:pgSz w:w="16838" w:h="11906" w:orient="landscape"/>
      <w:pgMar w:top="1531" w:right="567" w:bottom="624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BE69BE"/>
    <w:rsid w:val="000071EA"/>
    <w:rsid w:val="00015CF3"/>
    <w:rsid w:val="000A00B7"/>
    <w:rsid w:val="000B6F22"/>
    <w:rsid w:val="00425742"/>
    <w:rsid w:val="0046309E"/>
    <w:rsid w:val="005E3AAB"/>
    <w:rsid w:val="0060380C"/>
    <w:rsid w:val="00616BBE"/>
    <w:rsid w:val="00654BBC"/>
    <w:rsid w:val="006E2275"/>
    <w:rsid w:val="00761DF8"/>
    <w:rsid w:val="008A49BA"/>
    <w:rsid w:val="00926274"/>
    <w:rsid w:val="009C0E0E"/>
    <w:rsid w:val="00A045E3"/>
    <w:rsid w:val="00A55F30"/>
    <w:rsid w:val="00BE69BE"/>
    <w:rsid w:val="00C9095F"/>
    <w:rsid w:val="00D6434D"/>
    <w:rsid w:val="00EE4CA2"/>
    <w:rsid w:val="00FC5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0E0E"/>
    <w:rPr>
      <w:sz w:val="24"/>
      <w:szCs w:val="24"/>
    </w:rPr>
  </w:style>
  <w:style w:type="paragraph" w:styleId="1">
    <w:name w:val="heading 1"/>
    <w:basedOn w:val="a"/>
    <w:next w:val="a"/>
    <w:qFormat/>
    <w:rsid w:val="009C0E0E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71E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0A00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A00B7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nhideWhenUsed/>
    <w:rsid w:val="00BE69BE"/>
    <w:pPr>
      <w:spacing w:after="120"/>
      <w:ind w:left="283"/>
    </w:pPr>
    <w:rPr>
      <w:lang w:val="en-US"/>
    </w:rPr>
  </w:style>
  <w:style w:type="character" w:customStyle="1" w:styleId="a7">
    <w:name w:val="Основной текст с отступом Знак"/>
    <w:basedOn w:val="a0"/>
    <w:link w:val="a6"/>
    <w:rsid w:val="00BE69BE"/>
    <w:rPr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6;&#1072;&#1089;&#1087;&#1086;&#1088;&#1103;&#1078;&#1077;&#1085;&#1080;&#1103;%202013-2015%20&#1075;&#1086;&#1076;&#1086;&#1074;\&#1056;&#1072;&#1089;&#1087;&#1086;&#1088;&#1103;&#1078;&#1077;&#1085;&#1080;&#1103;%202015%20&#1075;&#1086;&#1076;&#1072;\&#1064;&#1040;&#1041;&#1051;&#1054;&#1053;%20&#1088;&#1072;&#1089;&#1087;&#1086;&#1088;&#1103;&#1078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распоряжения.dot</Template>
  <TotalTime>51</TotalTime>
  <Pages>1</Pages>
  <Words>2212</Words>
  <Characters>12614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user05-053</dc:creator>
  <cp:keywords/>
  <dc:description/>
  <cp:lastModifiedBy>user05-053</cp:lastModifiedBy>
  <cp:revision>9</cp:revision>
  <cp:lastPrinted>2016-03-28T00:07:00Z</cp:lastPrinted>
  <dcterms:created xsi:type="dcterms:W3CDTF">2016-03-22T06:55:00Z</dcterms:created>
  <dcterms:modified xsi:type="dcterms:W3CDTF">2016-03-28T00:08:00Z</dcterms:modified>
</cp:coreProperties>
</file>