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tbl>
      <w:tblPr>
        <w:tblW w:w="0" w:type="auto"/>
        <w:tblLook w:val="04A0"/>
      </w:tblPr>
      <w:tblGrid>
        <w:gridCol w:w="3010"/>
        <w:gridCol w:w="3451"/>
        <w:gridCol w:w="3109"/>
      </w:tblGrid>
      <w:tr w:rsidR="00BA499A" w:rsidRPr="00BA499A">
        <w:tc>
          <w:tcPr>
            <w:tcW w:w="3085" w:type="dxa"/>
          </w:tcPr>
          <w:p w:rsidR="00BA499A" w:rsidRPr="00BA499A" w:rsidRDefault="00D6431B" w:rsidP="00BA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18.12.2013</w:t>
            </w:r>
          </w:p>
        </w:tc>
        <w:tc>
          <w:tcPr>
            <w:tcW w:w="3544" w:type="dxa"/>
          </w:tcPr>
          <w:p w:rsidR="00BA499A" w:rsidRPr="00BA499A" w:rsidRDefault="00BA499A" w:rsidP="00BA499A">
            <w:pPr>
              <w:rPr>
                <w:sz w:val="22"/>
              </w:rPr>
            </w:pPr>
            <w:r w:rsidRPr="00BA499A">
              <w:rPr>
                <w:sz w:val="18"/>
              </w:rPr>
              <w:t xml:space="preserve">         село </w:t>
            </w:r>
            <w:proofErr w:type="spellStart"/>
            <w:proofErr w:type="gramStart"/>
            <w:r w:rsidRPr="00BA499A">
              <w:rPr>
                <w:sz w:val="18"/>
              </w:rPr>
              <w:t>Владимиро-Александровское</w:t>
            </w:r>
            <w:proofErr w:type="spellEnd"/>
            <w:proofErr w:type="gramEnd"/>
          </w:p>
        </w:tc>
        <w:tc>
          <w:tcPr>
            <w:tcW w:w="3224" w:type="dxa"/>
          </w:tcPr>
          <w:p w:rsidR="00BA499A" w:rsidRPr="00EF1983" w:rsidRDefault="00BA499A" w:rsidP="00EF1983">
            <w:pPr>
              <w:rPr>
                <w:sz w:val="28"/>
                <w:szCs w:val="28"/>
              </w:rPr>
            </w:pPr>
            <w:r w:rsidRPr="00BA499A">
              <w:rPr>
                <w:sz w:val="26"/>
              </w:rPr>
              <w:t xml:space="preserve">                  </w:t>
            </w:r>
            <w:r w:rsidR="006655D8">
              <w:rPr>
                <w:sz w:val="26"/>
              </w:rPr>
              <w:t xml:space="preserve">        </w:t>
            </w:r>
            <w:r w:rsidR="00B92ABE">
              <w:rPr>
                <w:sz w:val="26"/>
              </w:rPr>
              <w:t xml:space="preserve">   </w:t>
            </w:r>
            <w:r w:rsidR="00D6431B">
              <w:rPr>
                <w:sz w:val="26"/>
              </w:rPr>
              <w:t xml:space="preserve"> </w:t>
            </w:r>
            <w:r w:rsidR="00EF1983" w:rsidRPr="00EF1983">
              <w:rPr>
                <w:sz w:val="28"/>
                <w:szCs w:val="28"/>
              </w:rPr>
              <w:t>№</w:t>
            </w:r>
            <w:r w:rsidR="00B92ABE" w:rsidRPr="00EF1983">
              <w:rPr>
                <w:sz w:val="28"/>
                <w:szCs w:val="28"/>
              </w:rPr>
              <w:t xml:space="preserve"> </w:t>
            </w:r>
            <w:r w:rsidR="00D6431B">
              <w:rPr>
                <w:sz w:val="28"/>
                <w:szCs w:val="28"/>
              </w:rPr>
              <w:t>1215</w:t>
            </w:r>
            <w:r w:rsidR="00B92ABE" w:rsidRPr="00EF1983">
              <w:rPr>
                <w:sz w:val="28"/>
                <w:szCs w:val="28"/>
              </w:rPr>
              <w:t xml:space="preserve">   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 w:rsidP="00D6431B">
      <w:pPr>
        <w:suppressLineNumbers/>
        <w:spacing w:line="360" w:lineRule="auto"/>
        <w:rPr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BD13AE" w:rsidTr="00D6431B">
        <w:tc>
          <w:tcPr>
            <w:tcW w:w="9570" w:type="dxa"/>
          </w:tcPr>
          <w:p w:rsidR="00D6431B" w:rsidRDefault="00D6431B" w:rsidP="00D6431B">
            <w:pPr>
              <w:pStyle w:val="ConsPlusTitle"/>
              <w:widowControl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D6A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муниципа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льную программу</w:t>
            </w:r>
          </w:p>
          <w:p w:rsidR="007C365F" w:rsidRDefault="00D6431B" w:rsidP="00D6431B">
            <w:pPr>
              <w:pStyle w:val="ConsPlusTitle"/>
              <w:widowControl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2D6A">
              <w:rPr>
                <w:rFonts w:ascii="Times New Roman" w:hAnsi="Times New Roman" w:cs="Times New Roman"/>
                <w:sz w:val="28"/>
                <w:szCs w:val="28"/>
              </w:rPr>
              <w:t>«Развитие системы общего и дополнительного образования Партизанского муниципального района» на 2012-2015 годы,  утвержденную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администрации </w:t>
            </w:r>
            <w:r w:rsidRPr="00C02D6A">
              <w:rPr>
                <w:rFonts w:ascii="Times New Roman" w:hAnsi="Times New Roman" w:cs="Times New Roman"/>
                <w:sz w:val="28"/>
                <w:szCs w:val="28"/>
              </w:rPr>
              <w:t>Партизанского муниципа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льного района от 29.06.2012 </w:t>
            </w:r>
            <w:r w:rsidRPr="00C02D6A">
              <w:rPr>
                <w:rFonts w:ascii="Times New Roman" w:hAnsi="Times New Roman" w:cs="Times New Roman"/>
                <w:sz w:val="28"/>
                <w:szCs w:val="28"/>
              </w:rPr>
              <w:t>№ 650</w:t>
            </w:r>
            <w:r w:rsidR="007C365F">
              <w:rPr>
                <w:rFonts w:ascii="Times New Roman" w:hAnsi="Times New Roman" w:cs="Times New Roman"/>
                <w:sz w:val="28"/>
                <w:szCs w:val="28"/>
              </w:rPr>
              <w:t xml:space="preserve"> (в редакциях</w:t>
            </w:r>
            <w:proofErr w:type="gramEnd"/>
          </w:p>
          <w:p w:rsidR="00BD13AE" w:rsidRPr="00D6431B" w:rsidRDefault="00D6431B" w:rsidP="00D6431B">
            <w:pPr>
              <w:pStyle w:val="ConsPlusTitle"/>
              <w:widowControl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19.07.2013 № 681, от 13.08.2013 № 742)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BD13AE" w:rsidTr="00B92ABE">
        <w:tc>
          <w:tcPr>
            <w:tcW w:w="9498" w:type="dxa"/>
          </w:tcPr>
          <w:p w:rsidR="00BD13AE" w:rsidRPr="00D6431B" w:rsidRDefault="00D6431B" w:rsidP="00D6431B">
            <w:pPr>
              <w:suppressLineNumbers/>
              <w:spacing w:line="312" w:lineRule="auto"/>
              <w:ind w:firstLine="709"/>
              <w:jc w:val="both"/>
              <w:rPr>
                <w:spacing w:val="-4"/>
                <w:sz w:val="28"/>
                <w:szCs w:val="28"/>
              </w:rPr>
            </w:pPr>
            <w:r w:rsidRPr="00C02D6A">
              <w:rPr>
                <w:sz w:val="28"/>
                <w:szCs w:val="28"/>
              </w:rPr>
              <w:t xml:space="preserve">Во исполнение муниципального правового акта от 14 декабря </w:t>
            </w:r>
            <w:r>
              <w:rPr>
                <w:sz w:val="28"/>
                <w:szCs w:val="28"/>
              </w:rPr>
              <w:t xml:space="preserve">                   2012 года </w:t>
            </w:r>
            <w:r w:rsidRPr="00C02D6A">
              <w:rPr>
                <w:sz w:val="28"/>
                <w:szCs w:val="28"/>
              </w:rPr>
              <w:t xml:space="preserve">№ 363-МПА «О бюджете Партизанского муниципального района на 2013 год и плановый период 2014 и 2015 годов» (с изменениями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C02D6A">
              <w:rPr>
                <w:sz w:val="28"/>
                <w:szCs w:val="28"/>
              </w:rPr>
              <w:t>в редакции решения Думы Партизанского муниципально</w:t>
            </w:r>
            <w:r>
              <w:rPr>
                <w:sz w:val="28"/>
                <w:szCs w:val="28"/>
              </w:rPr>
              <w:t>го района                            от 21.11</w:t>
            </w:r>
            <w:r w:rsidRPr="00C02D6A">
              <w:rPr>
                <w:sz w:val="28"/>
                <w:szCs w:val="28"/>
              </w:rPr>
              <w:t>.2013 №</w:t>
            </w:r>
            <w:r>
              <w:rPr>
                <w:sz w:val="28"/>
                <w:szCs w:val="28"/>
              </w:rPr>
              <w:t xml:space="preserve"> 10</w:t>
            </w:r>
            <w:r w:rsidRPr="00C02D6A">
              <w:rPr>
                <w:sz w:val="28"/>
                <w:szCs w:val="28"/>
              </w:rPr>
              <w:t xml:space="preserve">), руководствуясь статьями 28, 31 Устава Партизанского </w:t>
            </w:r>
            <w:r w:rsidRPr="00D6431B">
              <w:rPr>
                <w:spacing w:val="-6"/>
                <w:sz w:val="28"/>
                <w:szCs w:val="28"/>
              </w:rPr>
              <w:t>муниципального района, администрация Партизанского муниципального района</w:t>
            </w:r>
          </w:p>
        </w:tc>
      </w:tr>
      <w:tr w:rsidR="00BD13AE" w:rsidTr="00B92ABE">
        <w:tc>
          <w:tcPr>
            <w:tcW w:w="9498" w:type="dxa"/>
          </w:tcPr>
          <w:p w:rsidR="00BD13AE" w:rsidRDefault="00BD13AE">
            <w:pPr>
              <w:tabs>
                <w:tab w:val="left" w:pos="9854"/>
              </w:tabs>
              <w:rPr>
                <w:sz w:val="26"/>
              </w:rPr>
            </w:pPr>
          </w:p>
          <w:p w:rsidR="00BD13AE" w:rsidRPr="00D6431B" w:rsidRDefault="00BD13AE" w:rsidP="00D6431B">
            <w:pPr>
              <w:tabs>
                <w:tab w:val="left" w:pos="9854"/>
              </w:tabs>
              <w:spacing w:line="480" w:lineRule="auto"/>
              <w:rPr>
                <w:sz w:val="28"/>
                <w:szCs w:val="28"/>
              </w:rPr>
            </w:pPr>
            <w:r w:rsidRPr="00BA499A">
              <w:rPr>
                <w:sz w:val="28"/>
                <w:szCs w:val="28"/>
              </w:rPr>
              <w:t>ПОСТАНОВЛЯ</w:t>
            </w:r>
            <w:r w:rsidR="006655D8">
              <w:rPr>
                <w:sz w:val="28"/>
                <w:szCs w:val="28"/>
              </w:rPr>
              <w:t>ЕТ</w:t>
            </w:r>
            <w:r w:rsidRPr="00BA499A">
              <w:rPr>
                <w:sz w:val="28"/>
                <w:szCs w:val="28"/>
              </w:rPr>
              <w:t>:</w:t>
            </w:r>
          </w:p>
        </w:tc>
      </w:tr>
    </w:tbl>
    <w:p w:rsidR="00D6431B" w:rsidRPr="00C02D6A" w:rsidRDefault="00D6431B" w:rsidP="00D6431B">
      <w:pPr>
        <w:pStyle w:val="a5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2D6A">
        <w:rPr>
          <w:rFonts w:ascii="Times New Roman" w:hAnsi="Times New Roman"/>
          <w:sz w:val="28"/>
          <w:szCs w:val="28"/>
        </w:rPr>
        <w:t>1.</w:t>
      </w:r>
      <w:r w:rsidRPr="00C02D6A">
        <w:rPr>
          <w:rFonts w:ascii="Times New Roman" w:hAnsi="Times New Roman"/>
          <w:sz w:val="28"/>
          <w:szCs w:val="28"/>
        </w:rPr>
        <w:tab/>
        <w:t xml:space="preserve">Внести в  муниципальную программу «Развитие системы общего и дополнительного образования Партизанского муниципального района»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C02D6A">
        <w:rPr>
          <w:rFonts w:ascii="Times New Roman" w:hAnsi="Times New Roman"/>
          <w:sz w:val="28"/>
          <w:szCs w:val="28"/>
        </w:rPr>
        <w:t>на 2012-2015 годы, утвержденную постановлением администрации Партизанского муниципального района от 29 июня 2012 года № 650</w:t>
      </w:r>
      <w:r>
        <w:rPr>
          <w:rFonts w:ascii="Times New Roman" w:hAnsi="Times New Roman"/>
          <w:sz w:val="28"/>
          <w:szCs w:val="28"/>
        </w:rPr>
        <w:t xml:space="preserve">                                (в редакциях</w:t>
      </w:r>
      <w:r w:rsidR="000365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19.07.2013 № 681, от 13.08.2013 № 742),</w:t>
      </w:r>
      <w:r w:rsidRPr="00C02D6A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D6431B" w:rsidRPr="00C02D6A" w:rsidRDefault="00D6431B" w:rsidP="00D6431B">
      <w:pPr>
        <w:pStyle w:val="a5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2D6A">
        <w:rPr>
          <w:rFonts w:ascii="Times New Roman" w:hAnsi="Times New Roman"/>
          <w:sz w:val="28"/>
          <w:szCs w:val="28"/>
        </w:rPr>
        <w:t>1.1. В Паспорте Программы:</w:t>
      </w:r>
    </w:p>
    <w:p w:rsidR="00D6431B" w:rsidRPr="00C02D6A" w:rsidRDefault="00D6431B" w:rsidP="00D6431B">
      <w:pPr>
        <w:pStyle w:val="a5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2D6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2D6A">
        <w:rPr>
          <w:rFonts w:ascii="Times New Roman" w:hAnsi="Times New Roman"/>
          <w:sz w:val="28"/>
          <w:szCs w:val="28"/>
        </w:rPr>
        <w:t>абзац первый раздела «Ресурсное обеспечение Программы» изложить в новой редакции:</w:t>
      </w:r>
    </w:p>
    <w:p w:rsidR="00D6431B" w:rsidRDefault="00D6431B" w:rsidP="00D6431B">
      <w:pPr>
        <w:pStyle w:val="a5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2D6A">
        <w:rPr>
          <w:rFonts w:ascii="Times New Roman" w:hAnsi="Times New Roman"/>
          <w:sz w:val="28"/>
          <w:szCs w:val="28"/>
        </w:rPr>
        <w:t xml:space="preserve">«Для реализации мероприятий Программы планируемый объём финансирования складывается из средств бюджета Партизанского муниципального района в размере </w:t>
      </w:r>
      <w:r>
        <w:rPr>
          <w:rFonts w:ascii="Times New Roman" w:hAnsi="Times New Roman"/>
          <w:sz w:val="28"/>
          <w:szCs w:val="28"/>
        </w:rPr>
        <w:t>54254,536</w:t>
      </w:r>
      <w:r w:rsidRPr="00C02D6A">
        <w:rPr>
          <w:rFonts w:ascii="Times New Roman" w:hAnsi="Times New Roman"/>
          <w:sz w:val="28"/>
          <w:szCs w:val="28"/>
        </w:rPr>
        <w:t xml:space="preserve"> тыс. рублей. В том числе  финансирование по годам (тыс. рублей):</w:t>
      </w:r>
    </w:p>
    <w:p w:rsidR="00D6431B" w:rsidRPr="00C02D6A" w:rsidRDefault="00D6431B" w:rsidP="00D6431B">
      <w:pPr>
        <w:pStyle w:val="a5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02D6A">
        <w:rPr>
          <w:rFonts w:ascii="Times New Roman" w:hAnsi="Times New Roman"/>
          <w:sz w:val="28"/>
          <w:szCs w:val="28"/>
        </w:rPr>
        <w:t xml:space="preserve">2012 год </w:t>
      </w:r>
      <w:r>
        <w:rPr>
          <w:rFonts w:ascii="Times New Roman" w:hAnsi="Times New Roman"/>
          <w:sz w:val="28"/>
          <w:szCs w:val="28"/>
        </w:rPr>
        <w:t>-</w:t>
      </w:r>
      <w:r w:rsidRPr="00C02D6A">
        <w:rPr>
          <w:rFonts w:ascii="Times New Roman" w:hAnsi="Times New Roman"/>
          <w:sz w:val="28"/>
          <w:szCs w:val="28"/>
        </w:rPr>
        <w:t xml:space="preserve"> 26352,904;</w:t>
      </w:r>
    </w:p>
    <w:p w:rsidR="00D6431B" w:rsidRDefault="00D6431B" w:rsidP="00D6431B">
      <w:pPr>
        <w:pStyle w:val="a5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 год -</w:t>
      </w:r>
      <w:r w:rsidRPr="00C02D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9538,082</w:t>
      </w:r>
      <w:r w:rsidRPr="00C02D6A">
        <w:rPr>
          <w:rFonts w:ascii="Times New Roman" w:hAnsi="Times New Roman"/>
          <w:sz w:val="28"/>
          <w:szCs w:val="28"/>
        </w:rPr>
        <w:t>;</w:t>
      </w:r>
    </w:p>
    <w:p w:rsidR="00D6431B" w:rsidRDefault="00D6431B" w:rsidP="00D6431B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6431B" w:rsidRPr="00D6431B" w:rsidRDefault="00D6431B" w:rsidP="00D6431B">
      <w:pPr>
        <w:pStyle w:val="a5"/>
        <w:spacing w:after="0" w:line="360" w:lineRule="auto"/>
        <w:ind w:lef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p w:rsidR="00D6431B" w:rsidRPr="00C02D6A" w:rsidRDefault="00D6431B" w:rsidP="00D6431B">
      <w:pPr>
        <w:pStyle w:val="a5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 год -</w:t>
      </w:r>
      <w:r w:rsidRPr="00C02D6A">
        <w:rPr>
          <w:rFonts w:ascii="Times New Roman" w:hAnsi="Times New Roman"/>
          <w:sz w:val="28"/>
          <w:szCs w:val="28"/>
        </w:rPr>
        <w:t xml:space="preserve"> 10353,550;</w:t>
      </w:r>
    </w:p>
    <w:p w:rsidR="00D6431B" w:rsidRPr="00C02D6A" w:rsidRDefault="00D6431B" w:rsidP="00D6431B">
      <w:pPr>
        <w:pStyle w:val="a5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год -</w:t>
      </w:r>
      <w:r w:rsidRPr="00C02D6A">
        <w:rPr>
          <w:rFonts w:ascii="Times New Roman" w:hAnsi="Times New Roman"/>
          <w:sz w:val="28"/>
          <w:szCs w:val="28"/>
        </w:rPr>
        <w:t xml:space="preserve"> 8010,000»,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2D6A">
        <w:rPr>
          <w:rFonts w:ascii="Times New Roman" w:hAnsi="Times New Roman"/>
          <w:sz w:val="28"/>
          <w:szCs w:val="28"/>
        </w:rPr>
        <w:t>далее по тексту.</w:t>
      </w:r>
    </w:p>
    <w:p w:rsidR="00D6431B" w:rsidRPr="00C02D6A" w:rsidRDefault="00D6431B" w:rsidP="00D6431B">
      <w:pPr>
        <w:pStyle w:val="a5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2D6A">
        <w:rPr>
          <w:rFonts w:ascii="Times New Roman" w:hAnsi="Times New Roman"/>
          <w:sz w:val="28"/>
          <w:szCs w:val="28"/>
        </w:rPr>
        <w:t>1.2. В описательной части Программы:</w:t>
      </w:r>
    </w:p>
    <w:p w:rsidR="00D6431B" w:rsidRPr="00C02D6A" w:rsidRDefault="00D6431B" w:rsidP="00D6431B">
      <w:pPr>
        <w:pStyle w:val="a5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2D6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абзац первый </w:t>
      </w:r>
      <w:r w:rsidRPr="00C02D6A">
        <w:rPr>
          <w:rFonts w:ascii="Times New Roman" w:hAnsi="Times New Roman"/>
          <w:sz w:val="28"/>
          <w:szCs w:val="28"/>
        </w:rPr>
        <w:t>раздела 6 «Ресурсное обеспечение Программы» изложить в новой редакции:</w:t>
      </w:r>
    </w:p>
    <w:p w:rsidR="00D6431B" w:rsidRPr="00C02D6A" w:rsidRDefault="00D6431B" w:rsidP="00D6431B">
      <w:pPr>
        <w:pStyle w:val="a5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2D6A">
        <w:rPr>
          <w:rFonts w:ascii="Times New Roman" w:hAnsi="Times New Roman"/>
          <w:sz w:val="28"/>
          <w:szCs w:val="28"/>
        </w:rPr>
        <w:t>«Для реализации мероприятий Программы планируемый объём финансирования складывается из средств бюджета Партизанского муниципал</w:t>
      </w:r>
      <w:r>
        <w:rPr>
          <w:rFonts w:ascii="Times New Roman" w:hAnsi="Times New Roman"/>
          <w:sz w:val="28"/>
          <w:szCs w:val="28"/>
        </w:rPr>
        <w:t>ьного района в размере 54254,536</w:t>
      </w:r>
      <w:r w:rsidRPr="00C02D6A">
        <w:rPr>
          <w:rFonts w:ascii="Times New Roman" w:hAnsi="Times New Roman"/>
          <w:sz w:val="28"/>
          <w:szCs w:val="28"/>
        </w:rPr>
        <w:t xml:space="preserve"> тыс. рублей. В том числе  финансирование по годам (тыс. рублей):</w:t>
      </w:r>
    </w:p>
    <w:p w:rsidR="00D6431B" w:rsidRPr="00C02D6A" w:rsidRDefault="00D6431B" w:rsidP="00D6431B">
      <w:pPr>
        <w:pStyle w:val="a5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2012 год -</w:t>
      </w:r>
      <w:r w:rsidRPr="00C02D6A">
        <w:rPr>
          <w:rFonts w:ascii="Times New Roman" w:hAnsi="Times New Roman"/>
          <w:sz w:val="28"/>
          <w:szCs w:val="28"/>
        </w:rPr>
        <w:t xml:space="preserve"> 26352,904;</w:t>
      </w:r>
    </w:p>
    <w:p w:rsidR="00D6431B" w:rsidRPr="00C02D6A" w:rsidRDefault="00D6431B" w:rsidP="00D6431B">
      <w:pPr>
        <w:pStyle w:val="a5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 год -</w:t>
      </w:r>
      <w:r w:rsidRPr="00C02D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9538,082</w:t>
      </w:r>
      <w:r w:rsidRPr="00C02D6A">
        <w:rPr>
          <w:rFonts w:ascii="Times New Roman" w:hAnsi="Times New Roman"/>
          <w:sz w:val="28"/>
          <w:szCs w:val="28"/>
        </w:rPr>
        <w:t>;</w:t>
      </w:r>
    </w:p>
    <w:p w:rsidR="00D6431B" w:rsidRPr="00C02D6A" w:rsidRDefault="00D6431B" w:rsidP="00D6431B">
      <w:pPr>
        <w:pStyle w:val="a5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2D6A">
        <w:rPr>
          <w:rFonts w:ascii="Times New Roman" w:hAnsi="Times New Roman"/>
          <w:sz w:val="28"/>
          <w:szCs w:val="28"/>
        </w:rPr>
        <w:t>2014 год</w:t>
      </w:r>
      <w:r>
        <w:rPr>
          <w:rFonts w:ascii="Times New Roman" w:hAnsi="Times New Roman"/>
          <w:sz w:val="28"/>
          <w:szCs w:val="28"/>
        </w:rPr>
        <w:t xml:space="preserve"> -</w:t>
      </w:r>
      <w:r w:rsidRPr="00C02D6A">
        <w:rPr>
          <w:rFonts w:ascii="Times New Roman" w:hAnsi="Times New Roman"/>
          <w:sz w:val="28"/>
          <w:szCs w:val="28"/>
        </w:rPr>
        <w:t xml:space="preserve"> 10353,550;</w:t>
      </w:r>
    </w:p>
    <w:p w:rsidR="00D6431B" w:rsidRPr="00C02D6A" w:rsidRDefault="00D6431B" w:rsidP="00D6431B">
      <w:pPr>
        <w:pStyle w:val="a5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год -</w:t>
      </w:r>
      <w:r w:rsidRPr="00C02D6A">
        <w:rPr>
          <w:rFonts w:ascii="Times New Roman" w:hAnsi="Times New Roman"/>
          <w:sz w:val="28"/>
          <w:szCs w:val="28"/>
        </w:rPr>
        <w:t xml:space="preserve"> 8010,000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C02D6A">
        <w:rPr>
          <w:rFonts w:ascii="Times New Roman" w:hAnsi="Times New Roman"/>
          <w:sz w:val="28"/>
          <w:szCs w:val="28"/>
        </w:rPr>
        <w:t>далее по тексту.</w:t>
      </w:r>
    </w:p>
    <w:p w:rsidR="00D6431B" w:rsidRPr="00FE7A11" w:rsidRDefault="00D6431B" w:rsidP="00D6431B">
      <w:pPr>
        <w:pStyle w:val="a5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7A11">
        <w:rPr>
          <w:rFonts w:ascii="Times New Roman" w:hAnsi="Times New Roman"/>
          <w:sz w:val="28"/>
          <w:szCs w:val="28"/>
        </w:rPr>
        <w:t>1.3. В приложении № 1 к муниципальной программе:</w:t>
      </w:r>
    </w:p>
    <w:p w:rsidR="00D6431B" w:rsidRPr="00FE7A11" w:rsidRDefault="00D6431B" w:rsidP="00D6431B">
      <w:pPr>
        <w:pStyle w:val="a5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7A11">
        <w:rPr>
          <w:rFonts w:ascii="Times New Roman" w:hAnsi="Times New Roman"/>
          <w:sz w:val="28"/>
          <w:szCs w:val="28"/>
        </w:rPr>
        <w:t>1.3.1. В разделе 1 «Укрепление материально-технической базы общеобразовательных учреждений»:</w:t>
      </w:r>
    </w:p>
    <w:p w:rsidR="00D6431B" w:rsidRDefault="00D6431B" w:rsidP="00D6431B">
      <w:pPr>
        <w:pStyle w:val="a5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075F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 xml:space="preserve"> пункт 1.16 читать в новой редакции:</w:t>
      </w:r>
    </w:p>
    <w:tbl>
      <w:tblPr>
        <w:tblW w:w="5110" w:type="pct"/>
        <w:tblInd w:w="-34" w:type="dxa"/>
        <w:tblLayout w:type="fixed"/>
        <w:tblLook w:val="0000"/>
      </w:tblPr>
      <w:tblGrid>
        <w:gridCol w:w="774"/>
        <w:gridCol w:w="2352"/>
        <w:gridCol w:w="1277"/>
        <w:gridCol w:w="1277"/>
        <w:gridCol w:w="424"/>
        <w:gridCol w:w="424"/>
        <w:gridCol w:w="424"/>
        <w:gridCol w:w="424"/>
        <w:gridCol w:w="423"/>
        <w:gridCol w:w="1982"/>
      </w:tblGrid>
      <w:tr w:rsidR="00D6431B" w:rsidRPr="007B3460" w:rsidTr="00D6431B">
        <w:trPr>
          <w:cantSplit/>
          <w:trHeight w:val="1151"/>
        </w:trPr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1B" w:rsidRPr="00EB6E1C" w:rsidRDefault="00D6431B" w:rsidP="00BB3482">
            <w:pPr>
              <w:ind w:left="33"/>
              <w:jc w:val="center"/>
              <w:rPr>
                <w:bCs/>
              </w:rPr>
            </w:pPr>
            <w:r w:rsidRPr="00EB6E1C">
              <w:rPr>
                <w:bCs/>
              </w:rPr>
              <w:t>1.16.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D6431B" w:rsidRPr="00EB6E1C" w:rsidRDefault="00D6431B" w:rsidP="00BB3482">
            <w:pPr>
              <w:jc w:val="center"/>
              <w:rPr>
                <w:bCs/>
                <w:color w:val="000000"/>
              </w:rPr>
            </w:pPr>
            <w:r w:rsidRPr="00EB6E1C">
              <w:rPr>
                <w:bCs/>
                <w:color w:val="000000"/>
              </w:rPr>
              <w:t>Замена деревянных конструкций оконных</w:t>
            </w:r>
          </w:p>
          <w:p w:rsidR="00D6431B" w:rsidRPr="00EB6E1C" w:rsidRDefault="00D6431B" w:rsidP="00BB3482">
            <w:pPr>
              <w:jc w:val="center"/>
              <w:rPr>
                <w:bCs/>
                <w:color w:val="000000"/>
              </w:rPr>
            </w:pPr>
            <w:r w:rsidRPr="00EB6E1C">
              <w:rPr>
                <w:bCs/>
                <w:color w:val="000000"/>
              </w:rPr>
              <w:t xml:space="preserve">проемов </w:t>
            </w:r>
            <w:proofErr w:type="gramStart"/>
            <w:r w:rsidRPr="00EB6E1C">
              <w:rPr>
                <w:bCs/>
                <w:color w:val="000000"/>
              </w:rPr>
              <w:t>на</w:t>
            </w:r>
            <w:proofErr w:type="gramEnd"/>
          </w:p>
          <w:p w:rsidR="00D6431B" w:rsidRPr="00EB6E1C" w:rsidRDefault="00D6431B" w:rsidP="00BB3482">
            <w:pPr>
              <w:jc w:val="center"/>
              <w:rPr>
                <w:bCs/>
                <w:color w:val="000000"/>
              </w:rPr>
            </w:pPr>
            <w:r w:rsidRPr="00EB6E1C">
              <w:rPr>
                <w:bCs/>
                <w:color w:val="000000"/>
              </w:rPr>
              <w:t>пластиковые окна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6431B" w:rsidRPr="00EB6E1C" w:rsidRDefault="00D6431B" w:rsidP="00BB3482">
            <w:pPr>
              <w:ind w:left="34"/>
              <w:jc w:val="center"/>
              <w:rPr>
                <w:bCs/>
                <w:color w:val="000000"/>
              </w:rPr>
            </w:pPr>
          </w:p>
          <w:p w:rsidR="00D6431B" w:rsidRPr="00EB6E1C" w:rsidRDefault="00D6431B" w:rsidP="00BB3482">
            <w:pPr>
              <w:ind w:left="34"/>
              <w:jc w:val="center"/>
              <w:rPr>
                <w:bCs/>
                <w:color w:val="000000"/>
              </w:rPr>
            </w:pPr>
          </w:p>
          <w:p w:rsidR="00D6431B" w:rsidRPr="00EB6E1C" w:rsidRDefault="00D6431B" w:rsidP="00BB3482">
            <w:pPr>
              <w:ind w:left="34"/>
              <w:jc w:val="center"/>
              <w:rPr>
                <w:bCs/>
                <w:color w:val="000000"/>
              </w:rPr>
            </w:pPr>
            <w:r w:rsidRPr="00EB6E1C">
              <w:rPr>
                <w:bCs/>
                <w:color w:val="000000"/>
              </w:rPr>
              <w:t>2012-2015 годы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1B" w:rsidRPr="00EB6E1C" w:rsidRDefault="00D6431B" w:rsidP="00BB3482">
            <w:pPr>
              <w:ind w:left="34"/>
              <w:jc w:val="center"/>
              <w:rPr>
                <w:bCs/>
                <w:color w:val="000000"/>
              </w:rPr>
            </w:pPr>
          </w:p>
          <w:p w:rsidR="00D6431B" w:rsidRPr="00EB6E1C" w:rsidRDefault="00D6431B" w:rsidP="00BB3482">
            <w:pPr>
              <w:ind w:left="34"/>
              <w:jc w:val="center"/>
              <w:rPr>
                <w:bCs/>
                <w:color w:val="000000"/>
              </w:rPr>
            </w:pPr>
          </w:p>
          <w:p w:rsidR="00D6431B" w:rsidRPr="00EB6E1C" w:rsidRDefault="00D6431B" w:rsidP="00BB3482">
            <w:pPr>
              <w:ind w:left="34"/>
              <w:jc w:val="center"/>
              <w:rPr>
                <w:bCs/>
                <w:color w:val="000000"/>
              </w:rPr>
            </w:pPr>
          </w:p>
          <w:p w:rsidR="00D6431B" w:rsidRPr="00EB6E1C" w:rsidRDefault="00D6431B" w:rsidP="00BB3482">
            <w:pPr>
              <w:jc w:val="center"/>
              <w:rPr>
                <w:bCs/>
                <w:color w:val="000000"/>
              </w:rPr>
            </w:pPr>
          </w:p>
          <w:p w:rsidR="00D6431B" w:rsidRPr="00EB6E1C" w:rsidRDefault="00D6431B" w:rsidP="00BB3482">
            <w:pPr>
              <w:jc w:val="center"/>
              <w:rPr>
                <w:bCs/>
                <w:color w:val="000000"/>
              </w:rPr>
            </w:pPr>
          </w:p>
          <w:p w:rsidR="00D6431B" w:rsidRPr="00EB6E1C" w:rsidRDefault="00D6431B" w:rsidP="00BB3482">
            <w:pPr>
              <w:jc w:val="center"/>
              <w:rPr>
                <w:bCs/>
                <w:color w:val="000000"/>
              </w:rPr>
            </w:pPr>
          </w:p>
          <w:p w:rsidR="00D6431B" w:rsidRPr="00EB6E1C" w:rsidRDefault="00D6431B" w:rsidP="00BB3482">
            <w:pPr>
              <w:jc w:val="center"/>
              <w:rPr>
                <w:bCs/>
                <w:color w:val="000000"/>
              </w:rPr>
            </w:pPr>
          </w:p>
          <w:p w:rsidR="00D6431B" w:rsidRPr="00EB6E1C" w:rsidRDefault="00D6431B" w:rsidP="00BB3482">
            <w:pPr>
              <w:jc w:val="center"/>
              <w:rPr>
                <w:bCs/>
                <w:color w:val="000000"/>
              </w:rPr>
            </w:pPr>
          </w:p>
          <w:p w:rsidR="00D6431B" w:rsidRPr="00EB6E1C" w:rsidRDefault="00D6431B" w:rsidP="00BB3482">
            <w:pPr>
              <w:jc w:val="center"/>
              <w:rPr>
                <w:bCs/>
                <w:color w:val="000000"/>
              </w:rPr>
            </w:pPr>
          </w:p>
          <w:p w:rsidR="00D6431B" w:rsidRPr="00EB6E1C" w:rsidRDefault="00D6431B" w:rsidP="00BB3482">
            <w:pPr>
              <w:jc w:val="center"/>
              <w:rPr>
                <w:bCs/>
                <w:color w:val="000000"/>
              </w:rPr>
            </w:pPr>
          </w:p>
          <w:p w:rsidR="00D6431B" w:rsidRPr="00EB6E1C" w:rsidRDefault="00D6431B" w:rsidP="00BB3482">
            <w:pPr>
              <w:jc w:val="center"/>
              <w:rPr>
                <w:bCs/>
                <w:color w:val="000000"/>
              </w:rPr>
            </w:pPr>
          </w:p>
          <w:p w:rsidR="00D6431B" w:rsidRPr="00EB6E1C" w:rsidRDefault="00D6431B" w:rsidP="00BB3482">
            <w:pPr>
              <w:jc w:val="center"/>
              <w:rPr>
                <w:bCs/>
                <w:color w:val="000000"/>
              </w:rPr>
            </w:pPr>
          </w:p>
          <w:p w:rsidR="00D6431B" w:rsidRPr="00EB6E1C" w:rsidRDefault="00D6431B" w:rsidP="00BB3482">
            <w:pPr>
              <w:jc w:val="center"/>
              <w:rPr>
                <w:bCs/>
                <w:color w:val="000000"/>
              </w:rPr>
            </w:pPr>
          </w:p>
          <w:p w:rsidR="00D6431B" w:rsidRPr="00EB6E1C" w:rsidRDefault="00D6431B" w:rsidP="00BB3482">
            <w:pPr>
              <w:jc w:val="center"/>
              <w:rPr>
                <w:bCs/>
                <w:color w:val="000000"/>
              </w:rPr>
            </w:pPr>
          </w:p>
          <w:p w:rsidR="00D6431B" w:rsidRPr="00EB6E1C" w:rsidRDefault="00D6431B" w:rsidP="00BB3482">
            <w:pPr>
              <w:jc w:val="center"/>
              <w:rPr>
                <w:bCs/>
                <w:color w:val="000000"/>
              </w:rPr>
            </w:pPr>
          </w:p>
          <w:p w:rsidR="00D6431B" w:rsidRPr="00EB6E1C" w:rsidRDefault="00D6431B" w:rsidP="00BB3482">
            <w:pPr>
              <w:jc w:val="center"/>
              <w:rPr>
                <w:bCs/>
                <w:color w:val="000000"/>
              </w:rPr>
            </w:pPr>
            <w:r w:rsidRPr="00EB6E1C">
              <w:rPr>
                <w:bCs/>
                <w:color w:val="000000"/>
              </w:rPr>
              <w:t>Местный бюджет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extDirection w:val="btLr"/>
          </w:tcPr>
          <w:p w:rsidR="00D6431B" w:rsidRPr="00EB6E1C" w:rsidRDefault="00D6431B" w:rsidP="00BB3482">
            <w:pPr>
              <w:ind w:left="34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9503,154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D6431B" w:rsidRPr="00EB6E1C" w:rsidRDefault="00D6431B" w:rsidP="00BB3482">
            <w:pPr>
              <w:ind w:left="33" w:right="113"/>
              <w:jc w:val="center"/>
              <w:rPr>
                <w:bCs/>
                <w:color w:val="000000"/>
              </w:rPr>
            </w:pPr>
            <w:r w:rsidRPr="00EB6E1C">
              <w:rPr>
                <w:bCs/>
                <w:color w:val="000000"/>
              </w:rPr>
              <w:t>3293,543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D6431B" w:rsidRPr="001571C4" w:rsidRDefault="00D6431B" w:rsidP="00BB3482">
            <w:pPr>
              <w:ind w:left="113" w:right="113"/>
              <w:jc w:val="center"/>
              <w:rPr>
                <w:bCs/>
                <w:color w:val="000000"/>
              </w:rPr>
            </w:pPr>
            <w:r w:rsidRPr="001571C4">
              <w:rPr>
                <w:bCs/>
                <w:color w:val="000000"/>
              </w:rPr>
              <w:t>3753,061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D6431B" w:rsidRPr="00EB6E1C" w:rsidRDefault="00D6431B" w:rsidP="00BB3482">
            <w:pPr>
              <w:ind w:left="113" w:right="113"/>
              <w:jc w:val="center"/>
              <w:rPr>
                <w:bCs/>
                <w:color w:val="000000"/>
              </w:rPr>
            </w:pPr>
            <w:r w:rsidRPr="00EB6E1C">
              <w:rPr>
                <w:bCs/>
                <w:color w:val="000000"/>
              </w:rPr>
              <w:t>2456,550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extDirection w:val="btLr"/>
          </w:tcPr>
          <w:p w:rsidR="00D6431B" w:rsidRPr="00EB6E1C" w:rsidRDefault="00D6431B" w:rsidP="00BB3482">
            <w:pPr>
              <w:ind w:left="33" w:right="113"/>
              <w:jc w:val="center"/>
              <w:rPr>
                <w:bCs/>
              </w:rPr>
            </w:pPr>
            <w:r w:rsidRPr="00EB6E1C">
              <w:rPr>
                <w:bCs/>
              </w:rPr>
              <w:t>0</w:t>
            </w: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431B" w:rsidRPr="00EB6E1C" w:rsidRDefault="00D6431B" w:rsidP="00BB3482">
            <w:pPr>
              <w:ind w:left="-25"/>
              <w:jc w:val="center"/>
              <w:rPr>
                <w:bCs/>
              </w:rPr>
            </w:pPr>
          </w:p>
          <w:p w:rsidR="00D6431B" w:rsidRPr="00EB6E1C" w:rsidRDefault="00D6431B" w:rsidP="00BB3482">
            <w:pPr>
              <w:ind w:left="-25"/>
              <w:jc w:val="center"/>
              <w:rPr>
                <w:bCs/>
              </w:rPr>
            </w:pPr>
          </w:p>
          <w:p w:rsidR="00D6431B" w:rsidRPr="00EB6E1C" w:rsidRDefault="00D6431B" w:rsidP="00BB3482">
            <w:pPr>
              <w:ind w:left="-25"/>
              <w:jc w:val="center"/>
              <w:rPr>
                <w:bCs/>
              </w:rPr>
            </w:pPr>
          </w:p>
          <w:p w:rsidR="00D6431B" w:rsidRPr="00EB6E1C" w:rsidRDefault="00D6431B" w:rsidP="00BB3482">
            <w:pPr>
              <w:ind w:left="-25"/>
              <w:jc w:val="center"/>
              <w:rPr>
                <w:bCs/>
              </w:rPr>
            </w:pPr>
          </w:p>
          <w:p w:rsidR="00D6431B" w:rsidRPr="00EB6E1C" w:rsidRDefault="00D6431B" w:rsidP="00BB3482">
            <w:pPr>
              <w:ind w:left="-25"/>
              <w:jc w:val="center"/>
              <w:rPr>
                <w:bCs/>
              </w:rPr>
            </w:pPr>
          </w:p>
          <w:p w:rsidR="00D6431B" w:rsidRPr="00EB6E1C" w:rsidRDefault="00D6431B" w:rsidP="00BB3482">
            <w:pPr>
              <w:ind w:left="-25"/>
              <w:jc w:val="center"/>
              <w:rPr>
                <w:bCs/>
              </w:rPr>
            </w:pPr>
          </w:p>
          <w:p w:rsidR="00D6431B" w:rsidRPr="00EB6E1C" w:rsidRDefault="00D6431B" w:rsidP="00BB3482">
            <w:pPr>
              <w:ind w:left="-25"/>
              <w:jc w:val="center"/>
              <w:rPr>
                <w:bCs/>
              </w:rPr>
            </w:pPr>
            <w:r w:rsidRPr="00EB6E1C">
              <w:rPr>
                <w:bCs/>
              </w:rPr>
              <w:t>Улучшение условий обучения учащихся и воспитанников образовательных учреждений</w:t>
            </w:r>
          </w:p>
        </w:tc>
      </w:tr>
      <w:tr w:rsidR="00D6431B" w:rsidRPr="007B3460" w:rsidTr="00D6431B">
        <w:trPr>
          <w:cantSplit/>
          <w:trHeight w:val="983"/>
        </w:trPr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1B" w:rsidRPr="00EB6E1C" w:rsidRDefault="00D6431B" w:rsidP="00BB3482">
            <w:pPr>
              <w:ind w:left="33"/>
              <w:jc w:val="center"/>
              <w:rPr>
                <w:b/>
                <w:bCs/>
              </w:rPr>
            </w:pP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6431B" w:rsidRPr="00EB6E1C" w:rsidRDefault="00D6431B" w:rsidP="00BB3482">
            <w:pPr>
              <w:ind w:left="34"/>
              <w:jc w:val="center"/>
              <w:rPr>
                <w:bCs/>
                <w:color w:val="000000"/>
              </w:rPr>
            </w:pPr>
            <w:r w:rsidRPr="00EB6E1C">
              <w:rPr>
                <w:bCs/>
                <w:color w:val="000000"/>
              </w:rPr>
              <w:t>МКОУ СОШ</w:t>
            </w:r>
          </w:p>
          <w:p w:rsidR="00D6431B" w:rsidRPr="00EB6E1C" w:rsidRDefault="00D6431B" w:rsidP="00BB3482">
            <w:pPr>
              <w:ind w:left="34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с</w:t>
            </w:r>
            <w:proofErr w:type="gramStart"/>
            <w:r>
              <w:rPr>
                <w:bCs/>
                <w:color w:val="000000"/>
              </w:rPr>
              <w:t>.</w:t>
            </w:r>
            <w:r w:rsidRPr="00EB6E1C">
              <w:rPr>
                <w:bCs/>
                <w:color w:val="000000"/>
              </w:rPr>
              <w:t>В</w:t>
            </w:r>
            <w:proofErr w:type="gramEnd"/>
            <w:r w:rsidRPr="00EB6E1C">
              <w:rPr>
                <w:bCs/>
                <w:color w:val="000000"/>
              </w:rPr>
              <w:t>ладимиро-Александровское</w:t>
            </w:r>
            <w:proofErr w:type="spellEnd"/>
          </w:p>
        </w:tc>
        <w:tc>
          <w:tcPr>
            <w:tcW w:w="65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6431B" w:rsidRPr="00EB6E1C" w:rsidRDefault="00D6431B" w:rsidP="00BB3482">
            <w:pPr>
              <w:ind w:left="34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1B" w:rsidRPr="00EB6E1C" w:rsidRDefault="00D6431B" w:rsidP="00BB3482">
            <w:pPr>
              <w:ind w:left="3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textDirection w:val="btLr"/>
          </w:tcPr>
          <w:p w:rsidR="00D6431B" w:rsidRPr="00EB6E1C" w:rsidRDefault="00D6431B" w:rsidP="00BB3482">
            <w:pPr>
              <w:ind w:left="33" w:right="113"/>
              <w:jc w:val="center"/>
              <w:rPr>
                <w:bCs/>
                <w:color w:val="000000"/>
              </w:rPr>
            </w:pPr>
            <w:r w:rsidRPr="00EB6E1C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475</w:t>
            </w:r>
            <w:r w:rsidRPr="00EB6E1C">
              <w:rPr>
                <w:bCs/>
                <w:color w:val="000000"/>
              </w:rPr>
              <w:t>,410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</w:tcPr>
          <w:p w:rsidR="00D6431B" w:rsidRPr="00EB6E1C" w:rsidRDefault="00D6431B" w:rsidP="00BB3482">
            <w:pPr>
              <w:ind w:left="33" w:right="113"/>
              <w:jc w:val="center"/>
              <w:rPr>
                <w:bCs/>
                <w:color w:val="000000"/>
              </w:rPr>
            </w:pPr>
            <w:r w:rsidRPr="00EB6E1C">
              <w:rPr>
                <w:bCs/>
                <w:color w:val="000000"/>
              </w:rPr>
              <w:t>617,360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</w:tcPr>
          <w:p w:rsidR="00D6431B" w:rsidRPr="001571C4" w:rsidRDefault="00D6431B" w:rsidP="00BB3482">
            <w:pPr>
              <w:ind w:left="33" w:right="113"/>
              <w:jc w:val="center"/>
              <w:rPr>
                <w:bCs/>
                <w:color w:val="000000"/>
              </w:rPr>
            </w:pPr>
            <w:r w:rsidRPr="001571C4">
              <w:rPr>
                <w:bCs/>
                <w:color w:val="000000"/>
              </w:rPr>
              <w:t>280,000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D6431B" w:rsidRPr="00EB6E1C" w:rsidRDefault="00D6431B" w:rsidP="00BB3482">
            <w:pPr>
              <w:ind w:left="33" w:right="113"/>
              <w:jc w:val="center"/>
              <w:rPr>
                <w:bCs/>
                <w:color w:val="000000"/>
              </w:rPr>
            </w:pPr>
            <w:r w:rsidRPr="00EB6E1C">
              <w:rPr>
                <w:bCs/>
                <w:color w:val="000000"/>
              </w:rPr>
              <w:t>578,050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textDirection w:val="btLr"/>
          </w:tcPr>
          <w:p w:rsidR="00D6431B" w:rsidRPr="00EB6E1C" w:rsidRDefault="00D6431B" w:rsidP="00BB3482">
            <w:pPr>
              <w:ind w:left="33" w:right="113"/>
              <w:jc w:val="center"/>
              <w:rPr>
                <w:bCs/>
              </w:rPr>
            </w:pPr>
            <w:r w:rsidRPr="00EB6E1C">
              <w:rPr>
                <w:bCs/>
              </w:rPr>
              <w:t>0</w:t>
            </w:r>
          </w:p>
        </w:tc>
        <w:tc>
          <w:tcPr>
            <w:tcW w:w="101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431B" w:rsidRPr="00EB6E1C" w:rsidRDefault="00D6431B" w:rsidP="00BB3482">
            <w:pPr>
              <w:ind w:left="426"/>
              <w:rPr>
                <w:b/>
                <w:bCs/>
              </w:rPr>
            </w:pPr>
          </w:p>
        </w:tc>
      </w:tr>
      <w:tr w:rsidR="00D6431B" w:rsidRPr="007B3460" w:rsidTr="00D6431B">
        <w:trPr>
          <w:cantSplit/>
          <w:trHeight w:val="1111"/>
        </w:trPr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1B" w:rsidRPr="00EB6E1C" w:rsidRDefault="00D6431B" w:rsidP="00BB3482">
            <w:pPr>
              <w:ind w:left="33"/>
              <w:jc w:val="center"/>
              <w:rPr>
                <w:b/>
                <w:bCs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431B" w:rsidRPr="00EB6E1C" w:rsidRDefault="00D6431B" w:rsidP="00BB3482">
            <w:pPr>
              <w:ind w:left="34"/>
              <w:jc w:val="center"/>
              <w:rPr>
                <w:bCs/>
                <w:color w:val="000000"/>
              </w:rPr>
            </w:pPr>
            <w:r w:rsidRPr="00EB6E1C">
              <w:rPr>
                <w:bCs/>
                <w:color w:val="000000"/>
              </w:rPr>
              <w:t>МКОУ СОШ</w:t>
            </w:r>
          </w:p>
          <w:p w:rsidR="00D6431B" w:rsidRPr="00EB6E1C" w:rsidRDefault="00D6431B" w:rsidP="00BB3482">
            <w:pPr>
              <w:ind w:left="3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</w:t>
            </w:r>
            <w:proofErr w:type="gramStart"/>
            <w:r>
              <w:rPr>
                <w:bCs/>
                <w:color w:val="000000"/>
              </w:rPr>
              <w:t>.</w:t>
            </w:r>
            <w:r w:rsidRPr="00EB6E1C">
              <w:rPr>
                <w:bCs/>
                <w:color w:val="000000"/>
              </w:rPr>
              <w:t>С</w:t>
            </w:r>
            <w:proofErr w:type="gramEnd"/>
            <w:r w:rsidRPr="00EB6E1C">
              <w:rPr>
                <w:bCs/>
                <w:color w:val="000000"/>
              </w:rPr>
              <w:t>ергеевка</w:t>
            </w:r>
          </w:p>
        </w:tc>
        <w:tc>
          <w:tcPr>
            <w:tcW w:w="65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6431B" w:rsidRPr="00EB6E1C" w:rsidRDefault="00D6431B" w:rsidP="00BB3482">
            <w:pPr>
              <w:ind w:left="34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1B" w:rsidRPr="00EB6E1C" w:rsidRDefault="00D6431B" w:rsidP="00BB3482">
            <w:pPr>
              <w:ind w:left="3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431B" w:rsidRPr="00EB6E1C" w:rsidRDefault="00D6431B" w:rsidP="00BB3482">
            <w:pPr>
              <w:ind w:left="33" w:right="113"/>
              <w:jc w:val="center"/>
              <w:rPr>
                <w:bCs/>
                <w:color w:val="000000"/>
              </w:rPr>
            </w:pPr>
            <w:r w:rsidRPr="00EB6E1C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751,735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431B" w:rsidRPr="00EB6E1C" w:rsidRDefault="00D6431B" w:rsidP="00BB3482">
            <w:pPr>
              <w:ind w:left="33" w:right="113"/>
              <w:jc w:val="center"/>
              <w:rPr>
                <w:bCs/>
                <w:color w:val="000000"/>
              </w:rPr>
            </w:pPr>
            <w:r w:rsidRPr="00EB6E1C">
              <w:rPr>
                <w:bCs/>
                <w:color w:val="000000"/>
              </w:rPr>
              <w:t>437,224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431B" w:rsidRPr="001571C4" w:rsidRDefault="00D6431B" w:rsidP="00BB3482">
            <w:pPr>
              <w:ind w:left="33" w:right="113"/>
              <w:jc w:val="center"/>
              <w:rPr>
                <w:bCs/>
                <w:color w:val="000000"/>
              </w:rPr>
            </w:pPr>
            <w:r w:rsidRPr="001571C4">
              <w:rPr>
                <w:bCs/>
                <w:color w:val="000000"/>
              </w:rPr>
              <w:t>328,461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431B" w:rsidRPr="00EB6E1C" w:rsidRDefault="00D6431B" w:rsidP="00BB3482">
            <w:pPr>
              <w:ind w:left="33" w:right="113"/>
              <w:jc w:val="center"/>
              <w:rPr>
                <w:bCs/>
                <w:color w:val="000000"/>
              </w:rPr>
            </w:pPr>
            <w:r w:rsidRPr="00EB6E1C">
              <w:rPr>
                <w:bCs/>
                <w:color w:val="000000"/>
              </w:rPr>
              <w:t>986,050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:rsidR="00D6431B" w:rsidRPr="00EB6E1C" w:rsidRDefault="00D6431B" w:rsidP="00BB3482">
            <w:pPr>
              <w:ind w:left="33" w:right="113"/>
              <w:jc w:val="center"/>
              <w:rPr>
                <w:bCs/>
              </w:rPr>
            </w:pPr>
            <w:r w:rsidRPr="00EB6E1C">
              <w:rPr>
                <w:bCs/>
              </w:rPr>
              <w:t>0</w:t>
            </w:r>
          </w:p>
        </w:tc>
        <w:tc>
          <w:tcPr>
            <w:tcW w:w="101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431B" w:rsidRPr="00EB6E1C" w:rsidRDefault="00D6431B" w:rsidP="00BB3482">
            <w:pPr>
              <w:ind w:left="426"/>
              <w:rPr>
                <w:b/>
                <w:bCs/>
              </w:rPr>
            </w:pPr>
          </w:p>
        </w:tc>
      </w:tr>
      <w:tr w:rsidR="00D6431B" w:rsidRPr="007B3460" w:rsidTr="00D6431B">
        <w:trPr>
          <w:cantSplit/>
          <w:trHeight w:val="1165"/>
        </w:trPr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1B" w:rsidRPr="00EB6E1C" w:rsidRDefault="00D6431B" w:rsidP="00BB3482">
            <w:pPr>
              <w:ind w:left="33"/>
              <w:jc w:val="center"/>
              <w:rPr>
                <w:b/>
                <w:bCs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431B" w:rsidRPr="00EB6E1C" w:rsidRDefault="00D6431B" w:rsidP="00BB3482">
            <w:pPr>
              <w:ind w:left="34"/>
              <w:jc w:val="center"/>
              <w:rPr>
                <w:bCs/>
                <w:color w:val="000000"/>
              </w:rPr>
            </w:pPr>
            <w:r w:rsidRPr="00EB6E1C">
              <w:rPr>
                <w:bCs/>
                <w:color w:val="000000"/>
              </w:rPr>
              <w:t>МКОУ СОШ</w:t>
            </w:r>
          </w:p>
          <w:p w:rsidR="00D6431B" w:rsidRPr="00EB6E1C" w:rsidRDefault="00D6431B" w:rsidP="00BB3482">
            <w:pPr>
              <w:ind w:left="34"/>
              <w:jc w:val="center"/>
              <w:rPr>
                <w:bCs/>
                <w:color w:val="000000"/>
              </w:rPr>
            </w:pPr>
            <w:r w:rsidRPr="00EB6E1C">
              <w:rPr>
                <w:bCs/>
                <w:color w:val="000000"/>
              </w:rPr>
              <w:t>пос</w:t>
            </w:r>
            <w:proofErr w:type="gramStart"/>
            <w:r w:rsidRPr="00EB6E1C">
              <w:rPr>
                <w:bCs/>
                <w:color w:val="000000"/>
              </w:rPr>
              <w:t>.Н</w:t>
            </w:r>
            <w:proofErr w:type="gramEnd"/>
            <w:r w:rsidRPr="00EB6E1C">
              <w:rPr>
                <w:bCs/>
                <w:color w:val="000000"/>
              </w:rPr>
              <w:t>иколаевка</w:t>
            </w:r>
          </w:p>
        </w:tc>
        <w:tc>
          <w:tcPr>
            <w:tcW w:w="65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6431B" w:rsidRPr="00EB6E1C" w:rsidRDefault="00D6431B" w:rsidP="00BB3482">
            <w:pPr>
              <w:ind w:left="34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1B" w:rsidRPr="00EB6E1C" w:rsidRDefault="00D6431B" w:rsidP="00BB3482">
            <w:pPr>
              <w:ind w:left="3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431B" w:rsidRPr="00EB6E1C" w:rsidRDefault="00D6431B" w:rsidP="00BB3482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1169,054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431B" w:rsidRPr="00EB6E1C" w:rsidRDefault="00D6431B" w:rsidP="00BB3482">
            <w:pPr>
              <w:ind w:left="33" w:right="113"/>
              <w:jc w:val="center"/>
              <w:rPr>
                <w:bCs/>
                <w:color w:val="000000"/>
              </w:rPr>
            </w:pPr>
            <w:r w:rsidRPr="00EB6E1C">
              <w:rPr>
                <w:bCs/>
                <w:color w:val="000000"/>
              </w:rPr>
              <w:t>423,004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431B" w:rsidRPr="00EB6E1C" w:rsidRDefault="00D6431B" w:rsidP="00BB3482">
            <w:pPr>
              <w:ind w:left="33" w:right="113"/>
              <w:jc w:val="center"/>
              <w:rPr>
                <w:bCs/>
                <w:color w:val="000000"/>
              </w:rPr>
            </w:pPr>
            <w:r w:rsidRPr="00EB6E1C">
              <w:rPr>
                <w:bCs/>
                <w:color w:val="000000"/>
              </w:rPr>
              <w:t>300,000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431B" w:rsidRPr="00EB6E1C" w:rsidRDefault="00D6431B" w:rsidP="00BB3482">
            <w:pPr>
              <w:ind w:left="33" w:right="113"/>
              <w:jc w:val="center"/>
              <w:rPr>
                <w:bCs/>
                <w:color w:val="000000"/>
              </w:rPr>
            </w:pPr>
            <w:r w:rsidRPr="00EB6E1C">
              <w:rPr>
                <w:bCs/>
                <w:color w:val="000000"/>
              </w:rPr>
              <w:t>446,050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:rsidR="00D6431B" w:rsidRPr="00EB6E1C" w:rsidRDefault="00D6431B" w:rsidP="00BB3482">
            <w:pPr>
              <w:ind w:left="33" w:right="113"/>
              <w:jc w:val="center"/>
              <w:rPr>
                <w:bCs/>
              </w:rPr>
            </w:pPr>
            <w:r w:rsidRPr="00EB6E1C">
              <w:rPr>
                <w:bCs/>
              </w:rPr>
              <w:t>0</w:t>
            </w:r>
          </w:p>
        </w:tc>
        <w:tc>
          <w:tcPr>
            <w:tcW w:w="101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431B" w:rsidRPr="00EB6E1C" w:rsidRDefault="00D6431B" w:rsidP="00BB3482">
            <w:pPr>
              <w:ind w:left="426"/>
              <w:rPr>
                <w:b/>
                <w:bCs/>
              </w:rPr>
            </w:pPr>
          </w:p>
        </w:tc>
      </w:tr>
      <w:tr w:rsidR="00D6431B" w:rsidRPr="007B3460" w:rsidTr="00D6431B">
        <w:trPr>
          <w:cantSplit/>
          <w:trHeight w:val="985"/>
        </w:trPr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1B" w:rsidRPr="00EB6E1C" w:rsidRDefault="00D6431B" w:rsidP="00BB3482">
            <w:pPr>
              <w:ind w:left="33"/>
              <w:jc w:val="center"/>
              <w:rPr>
                <w:b/>
                <w:bCs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31B" w:rsidRPr="00EB6E1C" w:rsidRDefault="00D6431B" w:rsidP="00BB3482">
            <w:pPr>
              <w:ind w:left="34"/>
              <w:jc w:val="center"/>
              <w:rPr>
                <w:bCs/>
                <w:color w:val="000000"/>
              </w:rPr>
            </w:pPr>
            <w:r w:rsidRPr="00EB6E1C">
              <w:rPr>
                <w:bCs/>
                <w:color w:val="000000"/>
              </w:rPr>
              <w:t>МКОУ СОШ</w:t>
            </w:r>
          </w:p>
          <w:p w:rsidR="00D6431B" w:rsidRPr="00EB6E1C" w:rsidRDefault="00D6431B" w:rsidP="00BB3482">
            <w:pPr>
              <w:ind w:left="3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</w:t>
            </w:r>
            <w:proofErr w:type="gramStart"/>
            <w:r>
              <w:rPr>
                <w:bCs/>
                <w:color w:val="000000"/>
              </w:rPr>
              <w:t>.</w:t>
            </w:r>
            <w:r w:rsidRPr="00EB6E1C">
              <w:rPr>
                <w:bCs/>
                <w:color w:val="000000"/>
              </w:rPr>
              <w:t>З</w:t>
            </w:r>
            <w:proofErr w:type="gramEnd"/>
            <w:r w:rsidRPr="00EB6E1C">
              <w:rPr>
                <w:bCs/>
                <w:color w:val="000000"/>
              </w:rPr>
              <w:t>олотая Долина</w:t>
            </w:r>
          </w:p>
        </w:tc>
        <w:tc>
          <w:tcPr>
            <w:tcW w:w="65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6431B" w:rsidRPr="00EB6E1C" w:rsidRDefault="00D6431B" w:rsidP="00BB3482">
            <w:pPr>
              <w:ind w:left="34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1B" w:rsidRPr="00EB6E1C" w:rsidRDefault="00D6431B" w:rsidP="00BB3482">
            <w:pPr>
              <w:ind w:left="3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D6431B" w:rsidRPr="00EB6E1C" w:rsidRDefault="00D6431B" w:rsidP="00BB3482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648,674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D6431B" w:rsidRPr="00EB6E1C" w:rsidRDefault="00D6431B" w:rsidP="00BB3482">
            <w:pPr>
              <w:ind w:left="33" w:right="113"/>
              <w:jc w:val="center"/>
              <w:rPr>
                <w:bCs/>
                <w:color w:val="000000"/>
              </w:rPr>
            </w:pPr>
            <w:r w:rsidRPr="00EB6E1C">
              <w:rPr>
                <w:bCs/>
                <w:color w:val="000000"/>
              </w:rPr>
              <w:t>322,874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D6431B" w:rsidRPr="001571C4" w:rsidRDefault="00D6431B" w:rsidP="00BB3482">
            <w:pPr>
              <w:ind w:left="33" w:right="113"/>
              <w:jc w:val="center"/>
              <w:rPr>
                <w:bCs/>
                <w:color w:val="000000"/>
              </w:rPr>
            </w:pPr>
            <w:r w:rsidRPr="001571C4">
              <w:rPr>
                <w:bCs/>
                <w:color w:val="000000"/>
              </w:rPr>
              <w:t>325,800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D6431B" w:rsidRPr="00EB6E1C" w:rsidRDefault="00D6431B" w:rsidP="00BB3482">
            <w:pPr>
              <w:ind w:left="33" w:right="113"/>
              <w:jc w:val="center"/>
              <w:rPr>
                <w:bCs/>
                <w:color w:val="000000"/>
              </w:rPr>
            </w:pPr>
            <w:r w:rsidRPr="00EB6E1C">
              <w:rPr>
                <w:bCs/>
                <w:color w:val="000000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D6431B" w:rsidRPr="00EB6E1C" w:rsidRDefault="00D6431B" w:rsidP="00BB3482">
            <w:pPr>
              <w:ind w:left="33" w:right="113"/>
              <w:jc w:val="center"/>
              <w:rPr>
                <w:bCs/>
              </w:rPr>
            </w:pPr>
            <w:r w:rsidRPr="00EB6E1C">
              <w:rPr>
                <w:bCs/>
              </w:rPr>
              <w:t>0</w:t>
            </w:r>
          </w:p>
        </w:tc>
        <w:tc>
          <w:tcPr>
            <w:tcW w:w="101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431B" w:rsidRPr="00EB6E1C" w:rsidRDefault="00D6431B" w:rsidP="00BB3482">
            <w:pPr>
              <w:ind w:left="426"/>
              <w:rPr>
                <w:b/>
                <w:bCs/>
              </w:rPr>
            </w:pPr>
          </w:p>
        </w:tc>
      </w:tr>
      <w:tr w:rsidR="00D6431B" w:rsidRPr="007B3460" w:rsidTr="00D6431B">
        <w:trPr>
          <w:cantSplit/>
          <w:trHeight w:val="985"/>
        </w:trPr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1B" w:rsidRPr="00EB6E1C" w:rsidRDefault="00D6431B" w:rsidP="00BB3482">
            <w:pPr>
              <w:ind w:left="33"/>
              <w:jc w:val="center"/>
              <w:rPr>
                <w:b/>
                <w:bCs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31B" w:rsidRPr="00EB6E1C" w:rsidRDefault="00D6431B" w:rsidP="00BB3482">
            <w:pPr>
              <w:ind w:left="34"/>
              <w:jc w:val="center"/>
              <w:rPr>
                <w:bCs/>
                <w:color w:val="000000"/>
              </w:rPr>
            </w:pPr>
            <w:r w:rsidRPr="00EB6E1C">
              <w:rPr>
                <w:bCs/>
                <w:color w:val="000000"/>
              </w:rPr>
              <w:t>МКОУ ООШ</w:t>
            </w:r>
          </w:p>
          <w:p w:rsidR="00D6431B" w:rsidRPr="00EB6E1C" w:rsidRDefault="00D6431B" w:rsidP="00BB3482">
            <w:pPr>
              <w:ind w:left="3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</w:t>
            </w:r>
            <w:proofErr w:type="gramStart"/>
            <w:r>
              <w:rPr>
                <w:bCs/>
                <w:color w:val="000000"/>
              </w:rPr>
              <w:t>.</w:t>
            </w:r>
            <w:r w:rsidRPr="00EB6E1C">
              <w:rPr>
                <w:bCs/>
                <w:color w:val="000000"/>
              </w:rPr>
              <w:t>Н</w:t>
            </w:r>
            <w:proofErr w:type="gramEnd"/>
            <w:r w:rsidRPr="00EB6E1C">
              <w:rPr>
                <w:bCs/>
                <w:color w:val="000000"/>
              </w:rPr>
              <w:t>овая Сила</w:t>
            </w:r>
          </w:p>
        </w:tc>
        <w:tc>
          <w:tcPr>
            <w:tcW w:w="65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6431B" w:rsidRPr="00EB6E1C" w:rsidRDefault="00D6431B" w:rsidP="00BB3482">
            <w:pPr>
              <w:ind w:left="34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1B" w:rsidRPr="00EB6E1C" w:rsidRDefault="00D6431B" w:rsidP="00BB3482">
            <w:pPr>
              <w:ind w:left="3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D6431B" w:rsidRPr="00EB6E1C" w:rsidRDefault="00D6431B" w:rsidP="00BB3482">
            <w:pPr>
              <w:ind w:left="33" w:right="113"/>
              <w:jc w:val="center"/>
              <w:rPr>
                <w:bCs/>
                <w:color w:val="000000"/>
              </w:rPr>
            </w:pPr>
            <w:r w:rsidRPr="00EB6E1C">
              <w:rPr>
                <w:bCs/>
                <w:color w:val="000000"/>
              </w:rPr>
              <w:t>594,300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D6431B" w:rsidRPr="00EB6E1C" w:rsidRDefault="00D6431B" w:rsidP="00BB3482">
            <w:pPr>
              <w:ind w:left="33" w:right="113"/>
              <w:jc w:val="center"/>
              <w:rPr>
                <w:bCs/>
                <w:color w:val="000000"/>
              </w:rPr>
            </w:pPr>
            <w:r w:rsidRPr="00EB6E1C">
              <w:rPr>
                <w:bCs/>
                <w:color w:val="000000"/>
              </w:rPr>
              <w:t>193,900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D6431B" w:rsidRPr="00EB6E1C" w:rsidRDefault="00D6431B" w:rsidP="00BB3482">
            <w:pPr>
              <w:ind w:left="33" w:right="113"/>
              <w:jc w:val="center"/>
              <w:rPr>
                <w:bCs/>
                <w:color w:val="000000"/>
              </w:rPr>
            </w:pPr>
            <w:r w:rsidRPr="00EB6E1C">
              <w:rPr>
                <w:bCs/>
                <w:color w:val="000000"/>
              </w:rPr>
              <w:t>200,000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D6431B" w:rsidRPr="00EB6E1C" w:rsidRDefault="00D6431B" w:rsidP="00BB3482">
            <w:pPr>
              <w:ind w:left="33" w:right="113"/>
              <w:jc w:val="center"/>
              <w:rPr>
                <w:bCs/>
                <w:color w:val="000000"/>
              </w:rPr>
            </w:pPr>
            <w:r w:rsidRPr="00EB6E1C">
              <w:rPr>
                <w:bCs/>
                <w:color w:val="000000"/>
              </w:rPr>
              <w:t>200,400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D6431B" w:rsidRPr="00EB6E1C" w:rsidRDefault="00D6431B" w:rsidP="00BB3482">
            <w:pPr>
              <w:ind w:left="33" w:right="113"/>
              <w:jc w:val="center"/>
              <w:rPr>
                <w:bCs/>
              </w:rPr>
            </w:pPr>
            <w:r w:rsidRPr="00EB6E1C">
              <w:rPr>
                <w:bCs/>
              </w:rPr>
              <w:t>0</w:t>
            </w:r>
          </w:p>
        </w:tc>
        <w:tc>
          <w:tcPr>
            <w:tcW w:w="101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431B" w:rsidRPr="00EB6E1C" w:rsidRDefault="00D6431B" w:rsidP="00BB3482">
            <w:pPr>
              <w:ind w:left="426"/>
              <w:rPr>
                <w:b/>
                <w:bCs/>
              </w:rPr>
            </w:pPr>
          </w:p>
        </w:tc>
      </w:tr>
      <w:tr w:rsidR="00D6431B" w:rsidRPr="007B3460" w:rsidTr="00D6431B">
        <w:trPr>
          <w:cantSplit/>
          <w:trHeight w:val="985"/>
        </w:trPr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1B" w:rsidRPr="00EB6E1C" w:rsidRDefault="00D6431B" w:rsidP="00BB3482">
            <w:pPr>
              <w:ind w:left="33"/>
              <w:jc w:val="center"/>
              <w:rPr>
                <w:b/>
                <w:bCs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31B" w:rsidRPr="00EB6E1C" w:rsidRDefault="00D6431B" w:rsidP="00BB3482">
            <w:pPr>
              <w:ind w:left="34"/>
              <w:jc w:val="center"/>
              <w:rPr>
                <w:bCs/>
                <w:color w:val="000000"/>
              </w:rPr>
            </w:pPr>
            <w:r w:rsidRPr="00EB6E1C">
              <w:rPr>
                <w:bCs/>
                <w:color w:val="000000"/>
              </w:rPr>
              <w:t>МКОУ СОШ</w:t>
            </w:r>
          </w:p>
          <w:p w:rsidR="00D6431B" w:rsidRPr="00EB6E1C" w:rsidRDefault="00D6431B" w:rsidP="00BB3482">
            <w:pPr>
              <w:ind w:left="3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</w:t>
            </w:r>
            <w:proofErr w:type="gramStart"/>
            <w:r>
              <w:rPr>
                <w:bCs/>
                <w:color w:val="000000"/>
              </w:rPr>
              <w:t>.</w:t>
            </w:r>
            <w:r w:rsidRPr="00EB6E1C">
              <w:rPr>
                <w:bCs/>
                <w:color w:val="000000"/>
              </w:rPr>
              <w:t>Е</w:t>
            </w:r>
            <w:proofErr w:type="gramEnd"/>
            <w:r w:rsidRPr="00EB6E1C">
              <w:rPr>
                <w:bCs/>
                <w:color w:val="000000"/>
              </w:rPr>
              <w:t>катериновка</w:t>
            </w:r>
          </w:p>
        </w:tc>
        <w:tc>
          <w:tcPr>
            <w:tcW w:w="65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6431B" w:rsidRPr="00EB6E1C" w:rsidRDefault="00D6431B" w:rsidP="00BB3482">
            <w:pPr>
              <w:ind w:left="34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1B" w:rsidRPr="00EB6E1C" w:rsidRDefault="00D6431B" w:rsidP="00BB3482">
            <w:pPr>
              <w:ind w:left="3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D6431B" w:rsidRPr="00EB6E1C" w:rsidRDefault="00D6431B" w:rsidP="00BB3482">
            <w:pPr>
              <w:ind w:left="33" w:right="113"/>
              <w:jc w:val="center"/>
              <w:rPr>
                <w:bCs/>
                <w:color w:val="000000"/>
              </w:rPr>
            </w:pPr>
            <w:r w:rsidRPr="00EB6E1C">
              <w:rPr>
                <w:bCs/>
                <w:color w:val="000000"/>
              </w:rPr>
              <w:t>573,798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D6431B" w:rsidRPr="00EB6E1C" w:rsidRDefault="00D6431B" w:rsidP="00BB3482">
            <w:pPr>
              <w:ind w:left="33" w:right="113"/>
              <w:jc w:val="center"/>
              <w:rPr>
                <w:bCs/>
                <w:color w:val="000000"/>
              </w:rPr>
            </w:pPr>
            <w:r w:rsidRPr="00EB6E1C">
              <w:rPr>
                <w:bCs/>
                <w:color w:val="000000"/>
              </w:rPr>
              <w:t>213,798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D6431B" w:rsidRPr="00EB6E1C" w:rsidRDefault="00D6431B" w:rsidP="00BB3482">
            <w:pPr>
              <w:ind w:left="33" w:right="113"/>
              <w:jc w:val="center"/>
              <w:rPr>
                <w:bCs/>
                <w:color w:val="000000"/>
              </w:rPr>
            </w:pPr>
            <w:r w:rsidRPr="00EB6E1C">
              <w:rPr>
                <w:bCs/>
                <w:color w:val="000000"/>
              </w:rPr>
              <w:t>360,000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D6431B" w:rsidRPr="00EB6E1C" w:rsidRDefault="00D6431B" w:rsidP="00BB3482">
            <w:pPr>
              <w:ind w:left="33" w:right="113"/>
              <w:jc w:val="center"/>
              <w:rPr>
                <w:bCs/>
                <w:color w:val="000000"/>
              </w:rPr>
            </w:pPr>
            <w:r w:rsidRPr="00EB6E1C">
              <w:rPr>
                <w:bCs/>
                <w:color w:val="000000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D6431B" w:rsidRPr="00EB6E1C" w:rsidRDefault="00D6431B" w:rsidP="00BB3482">
            <w:pPr>
              <w:ind w:left="33" w:right="113"/>
              <w:jc w:val="center"/>
              <w:rPr>
                <w:bCs/>
              </w:rPr>
            </w:pPr>
            <w:r w:rsidRPr="00EB6E1C">
              <w:rPr>
                <w:bCs/>
              </w:rPr>
              <w:t>0</w:t>
            </w:r>
          </w:p>
        </w:tc>
        <w:tc>
          <w:tcPr>
            <w:tcW w:w="101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431B" w:rsidRPr="00EB6E1C" w:rsidRDefault="00D6431B" w:rsidP="00BB3482">
            <w:pPr>
              <w:ind w:left="426"/>
              <w:rPr>
                <w:b/>
                <w:bCs/>
              </w:rPr>
            </w:pPr>
          </w:p>
        </w:tc>
      </w:tr>
    </w:tbl>
    <w:p w:rsidR="00D6431B" w:rsidRDefault="00D6431B"/>
    <w:p w:rsidR="00D6431B" w:rsidRDefault="00D6431B" w:rsidP="00D6431B">
      <w:pPr>
        <w:jc w:val="center"/>
      </w:pPr>
      <w:r>
        <w:t>3</w:t>
      </w:r>
    </w:p>
    <w:p w:rsidR="00D6431B" w:rsidRDefault="00D6431B" w:rsidP="00734B06">
      <w:pPr>
        <w:spacing w:line="120" w:lineRule="auto"/>
      </w:pPr>
    </w:p>
    <w:tbl>
      <w:tblPr>
        <w:tblW w:w="5110" w:type="pct"/>
        <w:tblInd w:w="-34" w:type="dxa"/>
        <w:tblLayout w:type="fixed"/>
        <w:tblLook w:val="0000"/>
      </w:tblPr>
      <w:tblGrid>
        <w:gridCol w:w="774"/>
        <w:gridCol w:w="2352"/>
        <w:gridCol w:w="1277"/>
        <w:gridCol w:w="1277"/>
        <w:gridCol w:w="424"/>
        <w:gridCol w:w="424"/>
        <w:gridCol w:w="424"/>
        <w:gridCol w:w="424"/>
        <w:gridCol w:w="423"/>
        <w:gridCol w:w="1982"/>
      </w:tblGrid>
      <w:tr w:rsidR="00D6431B" w:rsidRPr="007B3460" w:rsidTr="00D6431B">
        <w:trPr>
          <w:cantSplit/>
          <w:trHeight w:val="1119"/>
        </w:trPr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1B" w:rsidRPr="00EB6E1C" w:rsidRDefault="00D6431B" w:rsidP="00BB3482">
            <w:pPr>
              <w:ind w:left="33"/>
              <w:jc w:val="center"/>
              <w:rPr>
                <w:b/>
                <w:bCs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</w:tcBorders>
          </w:tcPr>
          <w:p w:rsidR="00D6431B" w:rsidRPr="00EB6E1C" w:rsidRDefault="00D6431B" w:rsidP="00BB3482">
            <w:pPr>
              <w:ind w:left="34"/>
              <w:jc w:val="center"/>
              <w:rPr>
                <w:bCs/>
                <w:color w:val="000000"/>
              </w:rPr>
            </w:pPr>
            <w:r w:rsidRPr="00EB6E1C">
              <w:rPr>
                <w:bCs/>
                <w:color w:val="000000"/>
              </w:rPr>
              <w:t>МКОУ СОШ</w:t>
            </w:r>
          </w:p>
          <w:p w:rsidR="00D6431B" w:rsidRPr="00EB6E1C" w:rsidRDefault="00D6431B" w:rsidP="00BB3482">
            <w:pPr>
              <w:ind w:left="34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с</w:t>
            </w:r>
            <w:proofErr w:type="gramStart"/>
            <w:r>
              <w:rPr>
                <w:bCs/>
                <w:color w:val="000000"/>
              </w:rPr>
              <w:t>.</w:t>
            </w:r>
            <w:r w:rsidRPr="00EB6E1C">
              <w:rPr>
                <w:bCs/>
                <w:color w:val="000000"/>
              </w:rPr>
              <w:t>Н</w:t>
            </w:r>
            <w:proofErr w:type="gramEnd"/>
            <w:r w:rsidRPr="00EB6E1C">
              <w:rPr>
                <w:bCs/>
                <w:color w:val="000000"/>
              </w:rPr>
              <w:t>оволитовск</w:t>
            </w:r>
            <w:proofErr w:type="spellEnd"/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6431B" w:rsidRPr="00EB6E1C" w:rsidRDefault="00D6431B" w:rsidP="00BB3482">
            <w:pPr>
              <w:ind w:left="34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1B" w:rsidRPr="00EB6E1C" w:rsidRDefault="00D6431B" w:rsidP="00BB3482">
            <w:pPr>
              <w:ind w:left="3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D6431B" w:rsidRPr="00EB6E1C" w:rsidRDefault="00D6431B" w:rsidP="00BB3482">
            <w:pPr>
              <w:ind w:left="33" w:right="113"/>
              <w:jc w:val="center"/>
              <w:rPr>
                <w:bCs/>
                <w:color w:val="000000"/>
              </w:rPr>
            </w:pPr>
            <w:r w:rsidRPr="00EB6E1C">
              <w:rPr>
                <w:bCs/>
                <w:color w:val="000000"/>
              </w:rPr>
              <w:t>555,620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000000"/>
            </w:tcBorders>
            <w:textDirection w:val="btLr"/>
          </w:tcPr>
          <w:p w:rsidR="00D6431B" w:rsidRPr="00EB6E1C" w:rsidRDefault="00D6431B" w:rsidP="00BB3482">
            <w:pPr>
              <w:ind w:left="33" w:right="113"/>
              <w:jc w:val="center"/>
              <w:rPr>
                <w:bCs/>
                <w:color w:val="000000"/>
              </w:rPr>
            </w:pPr>
            <w:r w:rsidRPr="00EB6E1C">
              <w:rPr>
                <w:bCs/>
                <w:color w:val="000000"/>
              </w:rPr>
              <w:t>355,620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000000"/>
            </w:tcBorders>
            <w:textDirection w:val="btLr"/>
          </w:tcPr>
          <w:p w:rsidR="00D6431B" w:rsidRPr="00EB6E1C" w:rsidRDefault="00D6431B" w:rsidP="00BB3482">
            <w:pPr>
              <w:ind w:left="33" w:right="113"/>
              <w:jc w:val="center"/>
              <w:rPr>
                <w:b/>
                <w:bCs/>
                <w:color w:val="000000"/>
              </w:rPr>
            </w:pPr>
            <w:r w:rsidRPr="00EB6E1C">
              <w:rPr>
                <w:bCs/>
                <w:color w:val="000000"/>
              </w:rPr>
              <w:t>200,000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</w:tcPr>
          <w:p w:rsidR="00D6431B" w:rsidRPr="00EB6E1C" w:rsidRDefault="00D6431B" w:rsidP="00BB3482">
            <w:pPr>
              <w:ind w:left="33" w:right="113"/>
              <w:jc w:val="center"/>
              <w:rPr>
                <w:bCs/>
                <w:color w:val="000000"/>
              </w:rPr>
            </w:pPr>
            <w:r w:rsidRPr="00EB6E1C">
              <w:rPr>
                <w:bCs/>
                <w:color w:val="000000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D6431B" w:rsidRPr="00EB6E1C" w:rsidRDefault="00D6431B" w:rsidP="00BB3482">
            <w:pPr>
              <w:ind w:left="33" w:right="113"/>
              <w:jc w:val="center"/>
              <w:rPr>
                <w:bCs/>
              </w:rPr>
            </w:pPr>
            <w:r w:rsidRPr="00EB6E1C">
              <w:rPr>
                <w:bCs/>
              </w:rPr>
              <w:t>0</w:t>
            </w: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6431B" w:rsidRPr="00EB6E1C" w:rsidRDefault="00D6431B" w:rsidP="00BB3482">
            <w:pPr>
              <w:ind w:left="426"/>
              <w:rPr>
                <w:b/>
                <w:bCs/>
              </w:rPr>
            </w:pPr>
          </w:p>
        </w:tc>
      </w:tr>
      <w:tr w:rsidR="00D6431B" w:rsidRPr="007B3460" w:rsidTr="00D6431B">
        <w:trPr>
          <w:cantSplit/>
          <w:trHeight w:val="980"/>
        </w:trPr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31B" w:rsidRPr="00EB6E1C" w:rsidRDefault="00D6431B" w:rsidP="00BB3482">
            <w:pPr>
              <w:ind w:left="33"/>
              <w:jc w:val="center"/>
              <w:rPr>
                <w:b/>
                <w:bCs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31B" w:rsidRPr="00EB6E1C" w:rsidRDefault="00D6431B" w:rsidP="00BB3482">
            <w:pPr>
              <w:ind w:left="34"/>
              <w:jc w:val="center"/>
              <w:rPr>
                <w:bCs/>
                <w:color w:val="000000"/>
              </w:rPr>
            </w:pPr>
            <w:r w:rsidRPr="00EB6E1C">
              <w:rPr>
                <w:bCs/>
                <w:color w:val="000000"/>
              </w:rPr>
              <w:t>МКОУ СОШ</w:t>
            </w:r>
          </w:p>
          <w:p w:rsidR="00D6431B" w:rsidRPr="00EB6E1C" w:rsidRDefault="00D6431B" w:rsidP="00BB3482">
            <w:pPr>
              <w:ind w:left="34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с</w:t>
            </w:r>
            <w:proofErr w:type="gramStart"/>
            <w:r>
              <w:rPr>
                <w:bCs/>
                <w:color w:val="000000"/>
              </w:rPr>
              <w:t>.</w:t>
            </w:r>
            <w:r w:rsidRPr="00EB6E1C">
              <w:rPr>
                <w:bCs/>
                <w:color w:val="000000"/>
              </w:rPr>
              <w:t>Ф</w:t>
            </w:r>
            <w:proofErr w:type="gramEnd"/>
            <w:r w:rsidRPr="00EB6E1C">
              <w:rPr>
                <w:bCs/>
                <w:color w:val="000000"/>
              </w:rPr>
              <w:t>роловка</w:t>
            </w:r>
            <w:proofErr w:type="spellEnd"/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6431B" w:rsidRPr="00EB6E1C" w:rsidRDefault="00D6431B" w:rsidP="00BB3482">
            <w:pPr>
              <w:ind w:left="34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31B" w:rsidRPr="00EB6E1C" w:rsidRDefault="00D6431B" w:rsidP="00BB3482">
            <w:pPr>
              <w:ind w:left="3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D6431B" w:rsidRPr="00EB6E1C" w:rsidRDefault="00D6431B" w:rsidP="00BB3482">
            <w:pPr>
              <w:ind w:left="34" w:right="113"/>
              <w:jc w:val="center"/>
              <w:rPr>
                <w:bCs/>
                <w:color w:val="000000"/>
              </w:rPr>
            </w:pPr>
            <w:r w:rsidRPr="00EB6E1C">
              <w:rPr>
                <w:bCs/>
                <w:color w:val="000000"/>
              </w:rPr>
              <w:t>569,968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D6431B" w:rsidRPr="00EB6E1C" w:rsidRDefault="00D6431B" w:rsidP="00BB3482">
            <w:pPr>
              <w:ind w:left="33" w:right="113"/>
              <w:jc w:val="center"/>
              <w:rPr>
                <w:bCs/>
                <w:color w:val="000000"/>
              </w:rPr>
            </w:pPr>
            <w:r w:rsidRPr="00EB6E1C">
              <w:rPr>
                <w:bCs/>
                <w:color w:val="000000"/>
              </w:rPr>
              <w:t>369,968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D6431B" w:rsidRPr="00EB6E1C" w:rsidRDefault="00D6431B" w:rsidP="00BB3482">
            <w:pPr>
              <w:ind w:left="33" w:right="113"/>
              <w:jc w:val="center"/>
              <w:rPr>
                <w:bCs/>
                <w:color w:val="000000"/>
              </w:rPr>
            </w:pPr>
            <w:r w:rsidRPr="00EB6E1C">
              <w:rPr>
                <w:bCs/>
                <w:color w:val="000000"/>
              </w:rPr>
              <w:t>200,000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D6431B" w:rsidRPr="00EB6E1C" w:rsidRDefault="00D6431B" w:rsidP="00BB3482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D6431B" w:rsidRPr="00EB6E1C" w:rsidRDefault="00D6431B" w:rsidP="00BB3482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6431B" w:rsidRPr="00EB6E1C" w:rsidRDefault="00D6431B" w:rsidP="00BB3482">
            <w:pPr>
              <w:ind w:left="426"/>
              <w:rPr>
                <w:b/>
                <w:bCs/>
              </w:rPr>
            </w:pPr>
          </w:p>
        </w:tc>
      </w:tr>
      <w:tr w:rsidR="00D6431B" w:rsidRPr="007B3460" w:rsidTr="00D6431B">
        <w:trPr>
          <w:cantSplit/>
          <w:trHeight w:val="980"/>
        </w:trPr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:rsidR="00D6431B" w:rsidRPr="00EB6E1C" w:rsidRDefault="00D6431B" w:rsidP="00BB3482">
            <w:pPr>
              <w:ind w:left="33"/>
              <w:jc w:val="center"/>
              <w:rPr>
                <w:b/>
                <w:bCs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31B" w:rsidRPr="00EB6E1C" w:rsidRDefault="00D6431B" w:rsidP="00BB3482">
            <w:pPr>
              <w:ind w:left="34"/>
              <w:jc w:val="center"/>
              <w:rPr>
                <w:bCs/>
                <w:color w:val="000000"/>
              </w:rPr>
            </w:pPr>
            <w:r w:rsidRPr="00EB6E1C">
              <w:rPr>
                <w:bCs/>
                <w:color w:val="000000"/>
              </w:rPr>
              <w:t>МКОУ СОШ</w:t>
            </w:r>
          </w:p>
          <w:p w:rsidR="00D6431B" w:rsidRPr="00EB6E1C" w:rsidRDefault="00D6431B" w:rsidP="00BB3482">
            <w:pPr>
              <w:ind w:left="34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с</w:t>
            </w:r>
            <w:proofErr w:type="gramStart"/>
            <w:r>
              <w:rPr>
                <w:bCs/>
                <w:color w:val="000000"/>
              </w:rPr>
              <w:t>.</w:t>
            </w:r>
            <w:r w:rsidRPr="00EB6E1C">
              <w:rPr>
                <w:bCs/>
                <w:color w:val="000000"/>
              </w:rPr>
              <w:t>Н</w:t>
            </w:r>
            <w:proofErr w:type="gramEnd"/>
            <w:r w:rsidRPr="00EB6E1C">
              <w:rPr>
                <w:bCs/>
                <w:color w:val="000000"/>
              </w:rPr>
              <w:t>овицкое</w:t>
            </w:r>
            <w:proofErr w:type="spellEnd"/>
          </w:p>
        </w:tc>
        <w:tc>
          <w:tcPr>
            <w:tcW w:w="653" w:type="pct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6431B" w:rsidRPr="00EB6E1C" w:rsidRDefault="00D6431B" w:rsidP="00BB3482">
            <w:pPr>
              <w:ind w:left="34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6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431B" w:rsidRPr="00EB6E1C" w:rsidRDefault="00D6431B" w:rsidP="00BB3482">
            <w:pPr>
              <w:ind w:left="3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D6431B" w:rsidRPr="00EB6E1C" w:rsidRDefault="00D6431B" w:rsidP="00BB3482">
            <w:pPr>
              <w:ind w:left="33" w:right="113"/>
              <w:jc w:val="center"/>
              <w:rPr>
                <w:bCs/>
                <w:color w:val="000000"/>
              </w:rPr>
            </w:pPr>
            <w:r w:rsidRPr="00EB6E1C">
              <w:rPr>
                <w:bCs/>
                <w:color w:val="000000"/>
              </w:rPr>
              <w:t>759,795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D6431B" w:rsidRPr="00EB6E1C" w:rsidRDefault="00D6431B" w:rsidP="00BB3482">
            <w:pPr>
              <w:ind w:left="33" w:right="113"/>
              <w:jc w:val="center"/>
              <w:rPr>
                <w:bCs/>
                <w:color w:val="000000"/>
              </w:rPr>
            </w:pPr>
            <w:r w:rsidRPr="00EB6E1C">
              <w:rPr>
                <w:bCs/>
                <w:color w:val="000000"/>
              </w:rPr>
              <w:t>359,795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D6431B" w:rsidRPr="00EB6E1C" w:rsidRDefault="00D6431B" w:rsidP="00BB3482">
            <w:pPr>
              <w:ind w:left="33" w:right="113"/>
              <w:jc w:val="center"/>
              <w:rPr>
                <w:bCs/>
                <w:color w:val="000000"/>
              </w:rPr>
            </w:pPr>
            <w:r w:rsidRPr="00EB6E1C">
              <w:rPr>
                <w:bCs/>
                <w:color w:val="000000"/>
              </w:rPr>
              <w:t>400,000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D6431B" w:rsidRPr="00EB6E1C" w:rsidRDefault="00D6431B" w:rsidP="00BB3482">
            <w:pPr>
              <w:ind w:left="33" w:right="113"/>
              <w:jc w:val="center"/>
              <w:rPr>
                <w:bCs/>
              </w:rPr>
            </w:pPr>
            <w:r w:rsidRPr="00EB6E1C">
              <w:rPr>
                <w:bCs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D6431B" w:rsidRPr="00EB6E1C" w:rsidRDefault="00D6431B" w:rsidP="00BB3482">
            <w:pPr>
              <w:ind w:left="33" w:right="113"/>
              <w:jc w:val="center"/>
              <w:rPr>
                <w:bCs/>
              </w:rPr>
            </w:pPr>
            <w:r w:rsidRPr="00EB6E1C">
              <w:rPr>
                <w:bCs/>
              </w:rPr>
              <w:t>0</w:t>
            </w:r>
          </w:p>
        </w:tc>
        <w:tc>
          <w:tcPr>
            <w:tcW w:w="1014" w:type="pct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6431B" w:rsidRPr="00EB6E1C" w:rsidRDefault="00D6431B" w:rsidP="00BB3482">
            <w:pPr>
              <w:ind w:left="426"/>
              <w:rPr>
                <w:b/>
                <w:bCs/>
              </w:rPr>
            </w:pPr>
          </w:p>
        </w:tc>
      </w:tr>
      <w:tr w:rsidR="00D6431B" w:rsidRPr="007B3460" w:rsidTr="00D6431B">
        <w:trPr>
          <w:cantSplit/>
          <w:trHeight w:val="980"/>
        </w:trPr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:rsidR="00D6431B" w:rsidRPr="00EB6E1C" w:rsidRDefault="00D6431B" w:rsidP="00BB3482">
            <w:pPr>
              <w:ind w:left="33"/>
              <w:jc w:val="center"/>
              <w:rPr>
                <w:b/>
                <w:bCs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431B" w:rsidRPr="00EB6E1C" w:rsidRDefault="00D6431B" w:rsidP="00BB3482">
            <w:pPr>
              <w:ind w:left="34"/>
              <w:jc w:val="center"/>
              <w:rPr>
                <w:bCs/>
                <w:color w:val="000000"/>
              </w:rPr>
            </w:pPr>
            <w:r w:rsidRPr="00EB6E1C">
              <w:rPr>
                <w:bCs/>
                <w:color w:val="000000"/>
              </w:rPr>
              <w:t xml:space="preserve">МКОУ ООШ </w:t>
            </w:r>
          </w:p>
          <w:p w:rsidR="00D6431B" w:rsidRPr="00EB6E1C" w:rsidRDefault="00D6431B" w:rsidP="00BB3482">
            <w:pPr>
              <w:ind w:left="3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</w:t>
            </w:r>
            <w:proofErr w:type="gramStart"/>
            <w:r>
              <w:rPr>
                <w:bCs/>
                <w:color w:val="000000"/>
              </w:rPr>
              <w:t>.</w:t>
            </w:r>
            <w:r w:rsidRPr="00EB6E1C">
              <w:rPr>
                <w:bCs/>
                <w:color w:val="000000"/>
              </w:rPr>
              <w:t>Г</w:t>
            </w:r>
            <w:proofErr w:type="gramEnd"/>
            <w:r w:rsidRPr="00EB6E1C">
              <w:rPr>
                <w:bCs/>
                <w:color w:val="000000"/>
              </w:rPr>
              <w:t>олубовка</w:t>
            </w: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6431B" w:rsidRPr="00EB6E1C" w:rsidRDefault="00D6431B" w:rsidP="00BB3482">
            <w:pPr>
              <w:ind w:left="34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31B" w:rsidRPr="00EB6E1C" w:rsidRDefault="00D6431B" w:rsidP="00BB3482">
            <w:pPr>
              <w:ind w:left="3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D6431B" w:rsidRPr="00EB6E1C" w:rsidRDefault="00D6431B" w:rsidP="00BB3482">
            <w:pPr>
              <w:ind w:left="33" w:right="113"/>
              <w:jc w:val="center"/>
              <w:rPr>
                <w:bCs/>
                <w:color w:val="000000"/>
              </w:rPr>
            </w:pPr>
            <w:r w:rsidRPr="00EB6E1C">
              <w:rPr>
                <w:bCs/>
                <w:color w:val="000000"/>
              </w:rPr>
              <w:t>200,000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D6431B" w:rsidRPr="00EB6E1C" w:rsidRDefault="00D6431B" w:rsidP="00BB3482">
            <w:pPr>
              <w:ind w:left="33" w:right="113"/>
              <w:jc w:val="center"/>
              <w:rPr>
                <w:bCs/>
                <w:color w:val="000000"/>
              </w:rPr>
            </w:pPr>
            <w:r w:rsidRPr="00EB6E1C">
              <w:rPr>
                <w:bCs/>
                <w:color w:val="000000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D6431B" w:rsidRPr="00EB6E1C" w:rsidRDefault="00D6431B" w:rsidP="00BB3482">
            <w:pPr>
              <w:ind w:left="33" w:right="113"/>
              <w:jc w:val="center"/>
              <w:rPr>
                <w:bCs/>
                <w:color w:val="000000"/>
              </w:rPr>
            </w:pPr>
            <w:r w:rsidRPr="00EB6E1C">
              <w:rPr>
                <w:bCs/>
                <w:color w:val="000000"/>
              </w:rPr>
              <w:t>200,000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D6431B" w:rsidRPr="00EB6E1C" w:rsidRDefault="00D6431B" w:rsidP="00BB3482">
            <w:pPr>
              <w:ind w:left="33" w:right="113"/>
              <w:jc w:val="center"/>
              <w:rPr>
                <w:bCs/>
              </w:rPr>
            </w:pPr>
            <w:r w:rsidRPr="00EB6E1C">
              <w:rPr>
                <w:bCs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:rsidR="00D6431B" w:rsidRPr="00EB6E1C" w:rsidRDefault="00D6431B" w:rsidP="00BB3482">
            <w:pPr>
              <w:ind w:left="33" w:right="113"/>
              <w:jc w:val="center"/>
              <w:rPr>
                <w:bCs/>
              </w:rPr>
            </w:pPr>
            <w:r w:rsidRPr="00EB6E1C">
              <w:rPr>
                <w:bCs/>
              </w:rPr>
              <w:t>0</w:t>
            </w:r>
          </w:p>
        </w:tc>
        <w:tc>
          <w:tcPr>
            <w:tcW w:w="1014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431B" w:rsidRPr="00EB6E1C" w:rsidRDefault="00D6431B" w:rsidP="00BB3482">
            <w:pPr>
              <w:ind w:left="426"/>
              <w:rPr>
                <w:b/>
                <w:bCs/>
              </w:rPr>
            </w:pPr>
          </w:p>
        </w:tc>
      </w:tr>
      <w:tr w:rsidR="00D6431B" w:rsidRPr="007B3460" w:rsidTr="00D6431B">
        <w:trPr>
          <w:cantSplit/>
          <w:trHeight w:val="1020"/>
        </w:trPr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:rsidR="00D6431B" w:rsidRPr="00EB6E1C" w:rsidRDefault="00D6431B" w:rsidP="00D6431B">
            <w:pPr>
              <w:rPr>
                <w:b/>
                <w:bCs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31B" w:rsidRPr="00EB6E1C" w:rsidRDefault="00D6431B" w:rsidP="00BB3482">
            <w:pPr>
              <w:ind w:left="34"/>
              <w:jc w:val="center"/>
              <w:rPr>
                <w:bCs/>
                <w:color w:val="000000"/>
              </w:rPr>
            </w:pPr>
            <w:r w:rsidRPr="00EB6E1C">
              <w:rPr>
                <w:bCs/>
                <w:color w:val="000000"/>
              </w:rPr>
              <w:t>МКОУ ООШ</w:t>
            </w:r>
          </w:p>
          <w:p w:rsidR="00D6431B" w:rsidRPr="00EB6E1C" w:rsidRDefault="00D6431B" w:rsidP="00BB3482">
            <w:pPr>
              <w:ind w:left="3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</w:t>
            </w:r>
            <w:proofErr w:type="gramStart"/>
            <w:r>
              <w:rPr>
                <w:bCs/>
                <w:color w:val="000000"/>
              </w:rPr>
              <w:t>.</w:t>
            </w:r>
            <w:r w:rsidRPr="00EB6E1C">
              <w:rPr>
                <w:bCs/>
                <w:color w:val="000000"/>
              </w:rPr>
              <w:t>З</w:t>
            </w:r>
            <w:proofErr w:type="gramEnd"/>
            <w:r w:rsidRPr="00EB6E1C">
              <w:rPr>
                <w:bCs/>
                <w:color w:val="000000"/>
              </w:rPr>
              <w:t>олотая Долина</w:t>
            </w: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6431B" w:rsidRPr="00EB6E1C" w:rsidRDefault="00D6431B" w:rsidP="00BB3482">
            <w:pPr>
              <w:ind w:left="34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31B" w:rsidRPr="00EB6E1C" w:rsidRDefault="00D6431B" w:rsidP="00BB3482">
            <w:pPr>
              <w:ind w:left="3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D6431B" w:rsidRPr="00EB6E1C" w:rsidRDefault="00D6431B" w:rsidP="00BB3482">
            <w:pPr>
              <w:ind w:left="33" w:right="113"/>
              <w:jc w:val="center"/>
              <w:rPr>
                <w:bCs/>
                <w:color w:val="000000"/>
              </w:rPr>
            </w:pPr>
            <w:r w:rsidRPr="00EB6E1C">
              <w:rPr>
                <w:bCs/>
                <w:color w:val="000000"/>
              </w:rPr>
              <w:t>100,000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D6431B" w:rsidRPr="00EB6E1C" w:rsidRDefault="00D6431B" w:rsidP="00BB3482">
            <w:pPr>
              <w:ind w:left="33" w:right="113"/>
              <w:jc w:val="center"/>
              <w:rPr>
                <w:bCs/>
                <w:color w:val="000000"/>
              </w:rPr>
            </w:pPr>
            <w:r w:rsidRPr="00EB6E1C">
              <w:rPr>
                <w:bCs/>
                <w:color w:val="000000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D6431B" w:rsidRPr="00EB6E1C" w:rsidRDefault="00D6431B" w:rsidP="00BB3482">
            <w:pPr>
              <w:ind w:left="33" w:right="113"/>
              <w:jc w:val="center"/>
              <w:rPr>
                <w:bCs/>
                <w:color w:val="000000"/>
              </w:rPr>
            </w:pPr>
            <w:r w:rsidRPr="00EB6E1C">
              <w:rPr>
                <w:bCs/>
                <w:color w:val="000000"/>
              </w:rPr>
              <w:t>100,000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D6431B" w:rsidRPr="00EB6E1C" w:rsidRDefault="00D6431B" w:rsidP="00BB3482">
            <w:pPr>
              <w:ind w:left="33" w:right="113"/>
              <w:jc w:val="center"/>
              <w:rPr>
                <w:bCs/>
              </w:rPr>
            </w:pPr>
            <w:r w:rsidRPr="00EB6E1C">
              <w:rPr>
                <w:bCs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D6431B" w:rsidRPr="00EB6E1C" w:rsidRDefault="00D6431B" w:rsidP="00BB3482">
            <w:pPr>
              <w:ind w:left="33" w:right="113"/>
              <w:jc w:val="center"/>
              <w:rPr>
                <w:bCs/>
              </w:rPr>
            </w:pPr>
            <w:r w:rsidRPr="00EB6E1C">
              <w:rPr>
                <w:bCs/>
              </w:rPr>
              <w:t>0</w:t>
            </w:r>
          </w:p>
        </w:tc>
        <w:tc>
          <w:tcPr>
            <w:tcW w:w="1014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431B" w:rsidRPr="00EB6E1C" w:rsidRDefault="00D6431B" w:rsidP="00BB3482">
            <w:pPr>
              <w:ind w:left="426"/>
              <w:rPr>
                <w:b/>
                <w:bCs/>
              </w:rPr>
            </w:pPr>
          </w:p>
        </w:tc>
      </w:tr>
      <w:tr w:rsidR="00D6431B" w:rsidRPr="007B3460" w:rsidTr="00D6431B">
        <w:trPr>
          <w:cantSplit/>
          <w:trHeight w:val="980"/>
        </w:trPr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:rsidR="00D6431B" w:rsidRPr="00EB6E1C" w:rsidRDefault="00D6431B" w:rsidP="00BB3482">
            <w:pPr>
              <w:ind w:left="33"/>
              <w:jc w:val="center"/>
              <w:rPr>
                <w:b/>
                <w:bCs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31B" w:rsidRPr="00EB6E1C" w:rsidRDefault="00D6431B" w:rsidP="00BB3482">
            <w:pPr>
              <w:ind w:left="34"/>
              <w:jc w:val="center"/>
              <w:rPr>
                <w:bCs/>
                <w:color w:val="000000"/>
              </w:rPr>
            </w:pPr>
            <w:r w:rsidRPr="00EB6E1C">
              <w:rPr>
                <w:bCs/>
                <w:color w:val="000000"/>
              </w:rPr>
              <w:t xml:space="preserve">МКОУ ООШ </w:t>
            </w:r>
          </w:p>
          <w:p w:rsidR="00D6431B" w:rsidRPr="00EB6E1C" w:rsidRDefault="00D6431B" w:rsidP="00BB3482">
            <w:pPr>
              <w:ind w:left="34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с</w:t>
            </w:r>
            <w:proofErr w:type="gramStart"/>
            <w:r>
              <w:rPr>
                <w:bCs/>
                <w:color w:val="000000"/>
              </w:rPr>
              <w:t>.</w:t>
            </w:r>
            <w:r w:rsidRPr="00EB6E1C">
              <w:rPr>
                <w:bCs/>
                <w:color w:val="000000"/>
              </w:rPr>
              <w:t>П</w:t>
            </w:r>
            <w:proofErr w:type="gramEnd"/>
            <w:r w:rsidRPr="00EB6E1C">
              <w:rPr>
                <w:bCs/>
                <w:color w:val="000000"/>
              </w:rPr>
              <w:t>еретино</w:t>
            </w:r>
            <w:proofErr w:type="spellEnd"/>
          </w:p>
        </w:tc>
        <w:tc>
          <w:tcPr>
            <w:tcW w:w="653" w:type="pc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6431B" w:rsidRPr="00EB6E1C" w:rsidRDefault="00D6431B" w:rsidP="00BB3482">
            <w:pPr>
              <w:ind w:left="34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</w:tcPr>
          <w:p w:rsidR="00D6431B" w:rsidRPr="00EB6E1C" w:rsidRDefault="00D6431B" w:rsidP="00BB3482">
            <w:pPr>
              <w:ind w:left="3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D6431B" w:rsidRPr="00EB6E1C" w:rsidRDefault="00D6431B" w:rsidP="00BB3482">
            <w:pPr>
              <w:ind w:left="33" w:right="113"/>
              <w:jc w:val="center"/>
              <w:rPr>
                <w:bCs/>
                <w:color w:val="000000"/>
              </w:rPr>
            </w:pPr>
            <w:r w:rsidRPr="00EB6E1C">
              <w:rPr>
                <w:bCs/>
                <w:color w:val="000000"/>
              </w:rPr>
              <w:t>300,000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D6431B" w:rsidRPr="00EB6E1C" w:rsidRDefault="00D6431B" w:rsidP="00BB3482">
            <w:pPr>
              <w:ind w:left="33" w:right="113"/>
              <w:jc w:val="center"/>
              <w:rPr>
                <w:bCs/>
                <w:color w:val="000000"/>
              </w:rPr>
            </w:pPr>
            <w:r w:rsidRPr="00EB6E1C">
              <w:rPr>
                <w:bCs/>
                <w:color w:val="000000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D6431B" w:rsidRPr="00EB6E1C" w:rsidRDefault="00D6431B" w:rsidP="00BB3482">
            <w:pPr>
              <w:ind w:left="33" w:right="113"/>
              <w:jc w:val="center"/>
              <w:rPr>
                <w:bCs/>
                <w:color w:val="000000"/>
              </w:rPr>
            </w:pPr>
            <w:r w:rsidRPr="00EB6E1C">
              <w:rPr>
                <w:bCs/>
                <w:color w:val="000000"/>
              </w:rPr>
              <w:t>300,000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D6431B" w:rsidRPr="00EB6E1C" w:rsidRDefault="00D6431B" w:rsidP="00BB3482">
            <w:pPr>
              <w:ind w:left="33" w:right="113"/>
              <w:jc w:val="center"/>
              <w:rPr>
                <w:bCs/>
              </w:rPr>
            </w:pPr>
            <w:r w:rsidRPr="00EB6E1C">
              <w:rPr>
                <w:bCs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D6431B" w:rsidRPr="00EB6E1C" w:rsidRDefault="00D6431B" w:rsidP="00BB3482">
            <w:pPr>
              <w:ind w:left="33" w:right="113"/>
              <w:jc w:val="center"/>
              <w:rPr>
                <w:bCs/>
              </w:rPr>
            </w:pPr>
            <w:r w:rsidRPr="00EB6E1C">
              <w:rPr>
                <w:bCs/>
              </w:rPr>
              <w:t>0</w:t>
            </w:r>
          </w:p>
        </w:tc>
        <w:tc>
          <w:tcPr>
            <w:tcW w:w="1014" w:type="pct"/>
            <w:tcBorders>
              <w:left w:val="single" w:sz="4" w:space="0" w:color="000000"/>
              <w:right w:val="single" w:sz="4" w:space="0" w:color="auto"/>
            </w:tcBorders>
          </w:tcPr>
          <w:p w:rsidR="00D6431B" w:rsidRPr="00EB6E1C" w:rsidRDefault="00D6431B" w:rsidP="00BB3482">
            <w:pPr>
              <w:ind w:left="426"/>
              <w:rPr>
                <w:b/>
                <w:bCs/>
              </w:rPr>
            </w:pPr>
          </w:p>
        </w:tc>
      </w:tr>
      <w:tr w:rsidR="00D6431B" w:rsidRPr="007B3460" w:rsidTr="00D6431B">
        <w:trPr>
          <w:cantSplit/>
          <w:trHeight w:val="980"/>
        </w:trPr>
        <w:tc>
          <w:tcPr>
            <w:tcW w:w="39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431B" w:rsidRPr="00EB6E1C" w:rsidRDefault="00D6431B" w:rsidP="00BB3482">
            <w:pPr>
              <w:ind w:left="33"/>
              <w:jc w:val="center"/>
              <w:rPr>
                <w:b/>
                <w:bCs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31B" w:rsidRPr="00EB6E1C" w:rsidRDefault="00D6431B" w:rsidP="00BB3482">
            <w:pPr>
              <w:ind w:left="34"/>
              <w:jc w:val="center"/>
              <w:rPr>
                <w:bCs/>
                <w:color w:val="000000"/>
              </w:rPr>
            </w:pPr>
            <w:r w:rsidRPr="00EB6E1C">
              <w:rPr>
                <w:bCs/>
                <w:color w:val="000000"/>
              </w:rPr>
              <w:t>МКОУ СОШ</w:t>
            </w:r>
          </w:p>
          <w:p w:rsidR="00D6431B" w:rsidRPr="00EB6E1C" w:rsidRDefault="00D6431B" w:rsidP="00BB3482">
            <w:pPr>
              <w:ind w:left="34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с</w:t>
            </w:r>
            <w:proofErr w:type="gramStart"/>
            <w:r>
              <w:rPr>
                <w:bCs/>
                <w:color w:val="000000"/>
              </w:rPr>
              <w:t>.</w:t>
            </w:r>
            <w:r w:rsidRPr="00EB6E1C">
              <w:rPr>
                <w:bCs/>
                <w:color w:val="000000"/>
              </w:rPr>
              <w:t>М</w:t>
            </w:r>
            <w:proofErr w:type="gramEnd"/>
            <w:r w:rsidRPr="00EB6E1C">
              <w:rPr>
                <w:bCs/>
                <w:color w:val="000000"/>
              </w:rPr>
              <w:t>олчановка</w:t>
            </w:r>
            <w:proofErr w:type="spellEnd"/>
          </w:p>
        </w:tc>
        <w:tc>
          <w:tcPr>
            <w:tcW w:w="653" w:type="pct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6431B" w:rsidRPr="00EB6E1C" w:rsidRDefault="00D6431B" w:rsidP="00BB3482">
            <w:pPr>
              <w:ind w:left="34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6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431B" w:rsidRPr="00EB6E1C" w:rsidRDefault="00D6431B" w:rsidP="00BB3482">
            <w:pPr>
              <w:ind w:left="3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D6431B" w:rsidRPr="00EB6E1C" w:rsidRDefault="00D6431B" w:rsidP="00BB3482">
            <w:pPr>
              <w:ind w:left="33" w:right="113"/>
              <w:jc w:val="center"/>
              <w:rPr>
                <w:bCs/>
                <w:color w:val="000000"/>
              </w:rPr>
            </w:pPr>
            <w:r w:rsidRPr="00EB6E1C">
              <w:rPr>
                <w:bCs/>
                <w:color w:val="000000"/>
              </w:rPr>
              <w:t>446,000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D6431B" w:rsidRPr="00EB6E1C" w:rsidRDefault="00D6431B" w:rsidP="00BB3482">
            <w:pPr>
              <w:ind w:left="33" w:right="113"/>
              <w:jc w:val="center"/>
              <w:rPr>
                <w:bCs/>
                <w:color w:val="000000"/>
              </w:rPr>
            </w:pPr>
            <w:r w:rsidRPr="00EB6E1C">
              <w:rPr>
                <w:bCs/>
                <w:color w:val="000000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</w:tcPr>
          <w:p w:rsidR="00D6431B" w:rsidRPr="00EB6E1C" w:rsidRDefault="00D6431B" w:rsidP="00BB3482">
            <w:pPr>
              <w:ind w:left="33" w:right="113"/>
              <w:jc w:val="center"/>
              <w:rPr>
                <w:bCs/>
                <w:color w:val="000000"/>
              </w:rPr>
            </w:pPr>
            <w:r w:rsidRPr="00EB6E1C">
              <w:rPr>
                <w:bCs/>
                <w:color w:val="000000"/>
              </w:rPr>
              <w:t>200,000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D6431B" w:rsidRPr="00EB6E1C" w:rsidRDefault="00D6431B" w:rsidP="00BB3482">
            <w:pPr>
              <w:ind w:left="33" w:right="113"/>
              <w:jc w:val="center"/>
              <w:rPr>
                <w:bCs/>
              </w:rPr>
            </w:pPr>
            <w:r w:rsidRPr="00EB6E1C">
              <w:rPr>
                <w:bCs/>
              </w:rPr>
              <w:t>246,000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D6431B" w:rsidRPr="00EB6E1C" w:rsidRDefault="00D6431B" w:rsidP="00BB3482">
            <w:pPr>
              <w:ind w:left="33" w:right="113"/>
              <w:jc w:val="center"/>
              <w:rPr>
                <w:bCs/>
              </w:rPr>
            </w:pPr>
            <w:r w:rsidRPr="00EB6E1C">
              <w:rPr>
                <w:bCs/>
              </w:rPr>
              <w:t>0</w:t>
            </w:r>
          </w:p>
        </w:tc>
        <w:tc>
          <w:tcPr>
            <w:tcW w:w="1014" w:type="pct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6431B" w:rsidRPr="00EB6E1C" w:rsidRDefault="00D6431B" w:rsidP="00BB3482">
            <w:pPr>
              <w:ind w:left="426"/>
              <w:rPr>
                <w:b/>
                <w:bCs/>
              </w:rPr>
            </w:pPr>
          </w:p>
        </w:tc>
      </w:tr>
      <w:tr w:rsidR="00D6431B" w:rsidRPr="007B3460" w:rsidTr="00D6431B">
        <w:trPr>
          <w:cantSplit/>
          <w:trHeight w:val="980"/>
        </w:trPr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31B" w:rsidRPr="00EB6E1C" w:rsidRDefault="00D6431B" w:rsidP="00BB3482">
            <w:pPr>
              <w:ind w:left="33"/>
              <w:jc w:val="center"/>
              <w:rPr>
                <w:b/>
                <w:bCs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431B" w:rsidRPr="00EB6E1C" w:rsidRDefault="00D6431B" w:rsidP="00BB3482">
            <w:pPr>
              <w:ind w:left="34"/>
              <w:jc w:val="center"/>
              <w:rPr>
                <w:bCs/>
                <w:color w:val="000000"/>
              </w:rPr>
            </w:pPr>
            <w:r w:rsidRPr="00EB6E1C">
              <w:rPr>
                <w:bCs/>
                <w:color w:val="000000"/>
              </w:rPr>
              <w:t xml:space="preserve">МКОУ В(С)ОШ </w:t>
            </w:r>
            <w:proofErr w:type="spellStart"/>
            <w:r w:rsidRPr="00EB6E1C">
              <w:rPr>
                <w:bCs/>
                <w:color w:val="000000"/>
              </w:rPr>
              <w:t>с</w:t>
            </w:r>
            <w:proofErr w:type="gramStart"/>
            <w:r w:rsidRPr="00EB6E1C">
              <w:rPr>
                <w:bCs/>
                <w:color w:val="000000"/>
              </w:rPr>
              <w:t>.В</w:t>
            </w:r>
            <w:proofErr w:type="gramEnd"/>
            <w:r w:rsidRPr="00EB6E1C">
              <w:rPr>
                <w:bCs/>
                <w:color w:val="000000"/>
              </w:rPr>
              <w:t>ладимиро-Александровское</w:t>
            </w:r>
            <w:proofErr w:type="spellEnd"/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6431B" w:rsidRPr="00EB6E1C" w:rsidRDefault="00D6431B" w:rsidP="00BB3482">
            <w:pPr>
              <w:ind w:left="34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31B" w:rsidRPr="00EB6E1C" w:rsidRDefault="00D6431B" w:rsidP="00BB3482">
            <w:pPr>
              <w:ind w:left="3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431B" w:rsidRPr="00EB6E1C" w:rsidRDefault="00D6431B" w:rsidP="00BB3482">
            <w:pPr>
              <w:ind w:left="3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58,8</w:t>
            </w:r>
            <w:r w:rsidRPr="00EB6E1C">
              <w:rPr>
                <w:bCs/>
                <w:color w:val="000000"/>
              </w:rPr>
              <w:t>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431B" w:rsidRPr="00EB6E1C" w:rsidRDefault="00D6431B" w:rsidP="00BB3482">
            <w:pPr>
              <w:ind w:left="33" w:right="113"/>
              <w:jc w:val="center"/>
              <w:rPr>
                <w:bCs/>
                <w:color w:val="000000"/>
              </w:rPr>
            </w:pPr>
            <w:r w:rsidRPr="00EB6E1C">
              <w:rPr>
                <w:bCs/>
                <w:color w:val="000000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431B" w:rsidRPr="001571C4" w:rsidRDefault="00D6431B" w:rsidP="00BB3482">
            <w:pPr>
              <w:ind w:left="33" w:right="113"/>
              <w:jc w:val="center"/>
              <w:rPr>
                <w:bCs/>
                <w:color w:val="000000"/>
              </w:rPr>
            </w:pPr>
            <w:r w:rsidRPr="001571C4">
              <w:rPr>
                <w:bCs/>
                <w:color w:val="000000"/>
              </w:rPr>
              <w:t>58,800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431B" w:rsidRPr="00EB6E1C" w:rsidRDefault="00D6431B" w:rsidP="00BB3482">
            <w:pPr>
              <w:ind w:left="33" w:right="113"/>
              <w:jc w:val="center"/>
              <w:rPr>
                <w:bCs/>
              </w:rPr>
            </w:pPr>
            <w:r w:rsidRPr="00EB6E1C">
              <w:rPr>
                <w:bCs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:rsidR="00D6431B" w:rsidRPr="00EB6E1C" w:rsidRDefault="00D6431B" w:rsidP="00BB3482">
            <w:pPr>
              <w:ind w:left="33" w:right="113"/>
              <w:jc w:val="center"/>
              <w:rPr>
                <w:bCs/>
              </w:rPr>
            </w:pPr>
            <w:r w:rsidRPr="00EB6E1C">
              <w:rPr>
                <w:bCs/>
              </w:rPr>
              <w:t>0</w:t>
            </w:r>
          </w:p>
        </w:tc>
        <w:tc>
          <w:tcPr>
            <w:tcW w:w="1014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431B" w:rsidRPr="00EB6E1C" w:rsidRDefault="00D6431B" w:rsidP="00BB3482">
            <w:pPr>
              <w:ind w:left="426"/>
              <w:rPr>
                <w:b/>
                <w:bCs/>
              </w:rPr>
            </w:pPr>
          </w:p>
        </w:tc>
      </w:tr>
      <w:tr w:rsidR="00D6431B" w:rsidRPr="007B3460" w:rsidTr="00D6431B">
        <w:trPr>
          <w:cantSplit/>
          <w:trHeight w:val="980"/>
        </w:trPr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1B" w:rsidRPr="00EB6E1C" w:rsidRDefault="00D6431B" w:rsidP="00BB3482">
            <w:pPr>
              <w:ind w:left="33"/>
              <w:jc w:val="center"/>
              <w:rPr>
                <w:b/>
                <w:bCs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431B" w:rsidRPr="00EB6E1C" w:rsidRDefault="00D6431B" w:rsidP="00D6431B">
            <w:pPr>
              <w:ind w:left="34"/>
              <w:jc w:val="center"/>
              <w:rPr>
                <w:bCs/>
                <w:color w:val="000000"/>
              </w:rPr>
            </w:pPr>
            <w:r w:rsidRPr="00EB6E1C">
              <w:rPr>
                <w:bCs/>
                <w:color w:val="000000"/>
              </w:rPr>
              <w:t>МКОУ СОШ</w:t>
            </w:r>
          </w:p>
          <w:p w:rsidR="00D6431B" w:rsidRPr="00EB6E1C" w:rsidRDefault="00D6431B" w:rsidP="00BB3482">
            <w:pPr>
              <w:ind w:left="34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с</w:t>
            </w:r>
            <w:proofErr w:type="gramStart"/>
            <w:r>
              <w:rPr>
                <w:bCs/>
                <w:color w:val="000000"/>
              </w:rPr>
              <w:t>.</w:t>
            </w:r>
            <w:r w:rsidRPr="00EB6E1C">
              <w:rPr>
                <w:bCs/>
                <w:color w:val="000000"/>
              </w:rPr>
              <w:t>Х</w:t>
            </w:r>
            <w:proofErr w:type="gramEnd"/>
            <w:r w:rsidRPr="00EB6E1C">
              <w:rPr>
                <w:bCs/>
                <w:color w:val="000000"/>
              </w:rPr>
              <w:t>мыловка</w:t>
            </w:r>
            <w:proofErr w:type="spellEnd"/>
          </w:p>
        </w:tc>
        <w:tc>
          <w:tcPr>
            <w:tcW w:w="65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6431B" w:rsidRPr="00EB6E1C" w:rsidRDefault="00D6431B" w:rsidP="00BB3482">
            <w:pPr>
              <w:ind w:left="34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1B" w:rsidRPr="00EB6E1C" w:rsidRDefault="00D6431B" w:rsidP="00BB3482">
            <w:pPr>
              <w:ind w:left="3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431B" w:rsidRPr="00EB6E1C" w:rsidRDefault="00D6431B" w:rsidP="00BB3482">
            <w:pPr>
              <w:ind w:left="33" w:right="113"/>
              <w:jc w:val="right"/>
              <w:rPr>
                <w:bCs/>
                <w:color w:val="000000"/>
              </w:rPr>
            </w:pPr>
            <w:r w:rsidRPr="00EB6E1C">
              <w:rPr>
                <w:bCs/>
                <w:color w:val="000000"/>
              </w:rPr>
              <w:t>300,000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431B" w:rsidRPr="00EB6E1C" w:rsidRDefault="00D6431B" w:rsidP="00BB3482">
            <w:pPr>
              <w:ind w:left="33" w:right="113"/>
              <w:jc w:val="right"/>
              <w:rPr>
                <w:bCs/>
                <w:color w:val="000000"/>
              </w:rPr>
            </w:pPr>
          </w:p>
          <w:p w:rsidR="00D6431B" w:rsidRPr="00EB6E1C" w:rsidRDefault="00D6431B" w:rsidP="00BB3482">
            <w:pPr>
              <w:ind w:left="33" w:right="113"/>
              <w:jc w:val="right"/>
              <w:rPr>
                <w:bCs/>
                <w:color w:val="000000"/>
              </w:rPr>
            </w:pPr>
            <w:r w:rsidRPr="00EB6E1C">
              <w:rPr>
                <w:bCs/>
                <w:color w:val="000000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431B" w:rsidRPr="00EB6E1C" w:rsidRDefault="00D6431B" w:rsidP="00BB3482">
            <w:pPr>
              <w:ind w:left="33" w:right="113"/>
              <w:jc w:val="right"/>
              <w:rPr>
                <w:b/>
                <w:bCs/>
                <w:color w:val="000000"/>
              </w:rPr>
            </w:pPr>
            <w:r w:rsidRPr="00EB6E1C">
              <w:rPr>
                <w:bCs/>
                <w:color w:val="000000"/>
              </w:rPr>
              <w:t>300,000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431B" w:rsidRPr="00EB6E1C" w:rsidRDefault="00D6431B" w:rsidP="00BB3482">
            <w:pPr>
              <w:ind w:left="33" w:right="113"/>
              <w:jc w:val="right"/>
              <w:rPr>
                <w:bCs/>
              </w:rPr>
            </w:pPr>
            <w:r w:rsidRPr="00EB6E1C">
              <w:rPr>
                <w:bCs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:rsidR="00D6431B" w:rsidRPr="00EB6E1C" w:rsidRDefault="00D6431B" w:rsidP="00BB3482">
            <w:pPr>
              <w:ind w:left="33" w:right="113"/>
              <w:jc w:val="right"/>
              <w:rPr>
                <w:bCs/>
              </w:rPr>
            </w:pPr>
            <w:r w:rsidRPr="00EB6E1C">
              <w:rPr>
                <w:bCs/>
              </w:rPr>
              <w:t>0</w:t>
            </w:r>
          </w:p>
        </w:tc>
        <w:tc>
          <w:tcPr>
            <w:tcW w:w="101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431B" w:rsidRPr="00EB6E1C" w:rsidRDefault="00D6431B" w:rsidP="00BB3482">
            <w:pPr>
              <w:ind w:left="426"/>
              <w:rPr>
                <w:b/>
                <w:bCs/>
              </w:rPr>
            </w:pPr>
          </w:p>
        </w:tc>
      </w:tr>
    </w:tbl>
    <w:p w:rsidR="006E2F9F" w:rsidRDefault="006E2F9F" w:rsidP="006E2F9F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D6431B" w:rsidRPr="0030075F" w:rsidRDefault="00D6431B" w:rsidP="006E2F9F">
      <w:pPr>
        <w:pStyle w:val="a5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30075F">
        <w:rPr>
          <w:rFonts w:ascii="Times New Roman" w:hAnsi="Times New Roman"/>
          <w:sz w:val="28"/>
          <w:szCs w:val="28"/>
        </w:rPr>
        <w:t>дополнить р</w:t>
      </w:r>
      <w:r>
        <w:rPr>
          <w:rFonts w:ascii="Times New Roman" w:hAnsi="Times New Roman"/>
          <w:sz w:val="28"/>
          <w:szCs w:val="28"/>
        </w:rPr>
        <w:t>аздел 1 пунктами 1.41; 1.42;</w:t>
      </w:r>
      <w:r w:rsidR="006E2F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1.43 и 1.44:</w:t>
      </w:r>
    </w:p>
    <w:tbl>
      <w:tblPr>
        <w:tblpPr w:leftFromText="180" w:rightFromText="180" w:vertAnchor="text" w:horzAnchor="margin" w:tblpX="-97" w:tblpY="14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508"/>
        <w:gridCol w:w="567"/>
        <w:gridCol w:w="567"/>
        <w:gridCol w:w="469"/>
        <w:gridCol w:w="425"/>
        <w:gridCol w:w="425"/>
        <w:gridCol w:w="426"/>
        <w:gridCol w:w="567"/>
        <w:gridCol w:w="1984"/>
        <w:gridCol w:w="1134"/>
      </w:tblGrid>
      <w:tr w:rsidR="00D6431B" w:rsidRPr="00273CAB" w:rsidTr="00734B06">
        <w:trPr>
          <w:cantSplit/>
          <w:trHeight w:val="2549"/>
        </w:trPr>
        <w:tc>
          <w:tcPr>
            <w:tcW w:w="817" w:type="dxa"/>
            <w:shd w:val="clear" w:color="auto" w:fill="auto"/>
          </w:tcPr>
          <w:p w:rsidR="00D6431B" w:rsidRPr="00E9678D" w:rsidRDefault="00D6431B" w:rsidP="00D6431B">
            <w:pPr>
              <w:jc w:val="center"/>
              <w:rPr>
                <w:bCs/>
              </w:rPr>
            </w:pPr>
            <w:r w:rsidRPr="00E9678D">
              <w:t xml:space="preserve">         </w:t>
            </w:r>
            <w:r>
              <w:rPr>
                <w:bCs/>
              </w:rPr>
              <w:t>1.41.</w:t>
            </w:r>
          </w:p>
        </w:tc>
        <w:tc>
          <w:tcPr>
            <w:tcW w:w="2508" w:type="dxa"/>
            <w:shd w:val="clear" w:color="auto" w:fill="auto"/>
          </w:tcPr>
          <w:p w:rsidR="00D6431B" w:rsidRPr="00E9678D" w:rsidRDefault="00D6431B" w:rsidP="00D6431B">
            <w:pPr>
              <w:ind w:right="-78"/>
              <w:jc w:val="center"/>
              <w:rPr>
                <w:bCs/>
              </w:rPr>
            </w:pPr>
            <w:r w:rsidRPr="00E9678D">
              <w:rPr>
                <w:bCs/>
              </w:rPr>
              <w:t>Выполнение работы по установке обеззараживающег</w:t>
            </w:r>
            <w:r>
              <w:rPr>
                <w:bCs/>
              </w:rPr>
              <w:t xml:space="preserve">о устройства воды в МКОУ ООШ </w:t>
            </w:r>
            <w:proofErr w:type="spellStart"/>
            <w:r>
              <w:rPr>
                <w:bCs/>
              </w:rPr>
              <w:t>с</w:t>
            </w:r>
            <w:proofErr w:type="gramStart"/>
            <w:r>
              <w:rPr>
                <w:bCs/>
              </w:rPr>
              <w:t>.</w:t>
            </w:r>
            <w:r w:rsidRPr="00E9678D">
              <w:rPr>
                <w:bCs/>
              </w:rPr>
              <w:t>П</w:t>
            </w:r>
            <w:proofErr w:type="gramEnd"/>
            <w:r w:rsidRPr="00E9678D">
              <w:rPr>
                <w:bCs/>
              </w:rPr>
              <w:t>еретино</w:t>
            </w:r>
            <w:proofErr w:type="spellEnd"/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6431B" w:rsidRPr="00E9678D" w:rsidRDefault="00D6431B" w:rsidP="00D6431B">
            <w:pPr>
              <w:ind w:left="34" w:right="113"/>
              <w:jc w:val="center"/>
              <w:rPr>
                <w:bCs/>
              </w:rPr>
            </w:pPr>
            <w:r w:rsidRPr="00E9678D">
              <w:rPr>
                <w:bCs/>
              </w:rPr>
              <w:t>2012-2015  годы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D6431B" w:rsidRPr="00E9678D" w:rsidRDefault="00D6431B" w:rsidP="00D6431B">
            <w:pPr>
              <w:ind w:left="34" w:right="113"/>
              <w:jc w:val="center"/>
              <w:rPr>
                <w:bCs/>
              </w:rPr>
            </w:pPr>
            <w:r w:rsidRPr="00E9678D">
              <w:rPr>
                <w:bCs/>
              </w:rPr>
              <w:t>Местный бюджет</w:t>
            </w:r>
          </w:p>
        </w:tc>
        <w:tc>
          <w:tcPr>
            <w:tcW w:w="469" w:type="dxa"/>
            <w:shd w:val="clear" w:color="auto" w:fill="auto"/>
            <w:textDirection w:val="btLr"/>
          </w:tcPr>
          <w:p w:rsidR="00D6431B" w:rsidRPr="00E9678D" w:rsidRDefault="00D6431B" w:rsidP="00D6431B">
            <w:pPr>
              <w:ind w:left="33" w:right="113"/>
              <w:jc w:val="center"/>
              <w:rPr>
                <w:bCs/>
              </w:rPr>
            </w:pPr>
            <w:r w:rsidRPr="00E9678D">
              <w:rPr>
                <w:bCs/>
              </w:rPr>
              <w:t>99,930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D6431B" w:rsidRPr="00E9678D" w:rsidRDefault="00D6431B" w:rsidP="00D6431B">
            <w:pPr>
              <w:ind w:left="33" w:right="113"/>
              <w:jc w:val="center"/>
              <w:rPr>
                <w:bCs/>
              </w:rPr>
            </w:pPr>
            <w:r w:rsidRPr="00E9678D">
              <w:rPr>
                <w:bCs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D6431B" w:rsidRPr="00E9678D" w:rsidRDefault="00D6431B" w:rsidP="00D6431B">
            <w:pPr>
              <w:ind w:left="33" w:right="113"/>
              <w:jc w:val="center"/>
              <w:rPr>
                <w:bCs/>
              </w:rPr>
            </w:pPr>
            <w:r w:rsidRPr="00E9678D">
              <w:rPr>
                <w:bCs/>
              </w:rPr>
              <w:t xml:space="preserve"> 99,930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D6431B" w:rsidRPr="00E9678D" w:rsidRDefault="00D6431B" w:rsidP="00D6431B">
            <w:pPr>
              <w:ind w:left="33" w:right="113"/>
              <w:jc w:val="center"/>
              <w:rPr>
                <w:bCs/>
              </w:rPr>
            </w:pPr>
            <w:r w:rsidRPr="00E9678D"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D6431B" w:rsidRPr="00E9678D" w:rsidRDefault="00D6431B" w:rsidP="00D6431B">
            <w:pPr>
              <w:ind w:left="33" w:right="113"/>
              <w:jc w:val="center"/>
              <w:rPr>
                <w:bCs/>
              </w:rPr>
            </w:pPr>
            <w:r w:rsidRPr="00E9678D">
              <w:rPr>
                <w:bCs/>
              </w:rPr>
              <w:t>0</w:t>
            </w:r>
          </w:p>
        </w:tc>
        <w:tc>
          <w:tcPr>
            <w:tcW w:w="1984" w:type="dxa"/>
            <w:shd w:val="clear" w:color="auto" w:fill="auto"/>
            <w:textDirection w:val="btLr"/>
          </w:tcPr>
          <w:p w:rsidR="00D6431B" w:rsidRPr="00E9678D" w:rsidRDefault="00D6431B" w:rsidP="00D6431B">
            <w:pPr>
              <w:ind w:left="113" w:right="113"/>
              <w:jc w:val="center"/>
              <w:rPr>
                <w:bCs/>
              </w:rPr>
            </w:pPr>
            <w:r w:rsidRPr="00E9678D">
              <w:rPr>
                <w:bCs/>
              </w:rPr>
              <w:t>Улучшение  условий  содержания   воспитанников дошкольной группы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D6431B" w:rsidRPr="00E9678D" w:rsidRDefault="00D6431B" w:rsidP="00D6431B">
            <w:pPr>
              <w:ind w:left="113" w:right="113"/>
              <w:jc w:val="center"/>
              <w:rPr>
                <w:bCs/>
              </w:rPr>
            </w:pPr>
            <w:r w:rsidRPr="00E9678D">
              <w:rPr>
                <w:bCs/>
              </w:rPr>
              <w:t>Общеобразовательное учреждение</w:t>
            </w:r>
          </w:p>
        </w:tc>
      </w:tr>
      <w:tr w:rsidR="00D6431B" w:rsidRPr="00273CAB" w:rsidTr="00734B06">
        <w:trPr>
          <w:cantSplit/>
          <w:trHeight w:val="2401"/>
        </w:trPr>
        <w:tc>
          <w:tcPr>
            <w:tcW w:w="817" w:type="dxa"/>
            <w:shd w:val="clear" w:color="auto" w:fill="auto"/>
          </w:tcPr>
          <w:p w:rsidR="00D6431B" w:rsidRDefault="00D6431B" w:rsidP="00D6431B">
            <w:pPr>
              <w:jc w:val="center"/>
            </w:pPr>
            <w:r>
              <w:t>1.42.</w:t>
            </w:r>
          </w:p>
          <w:p w:rsidR="00D6431B" w:rsidRPr="00E9678D" w:rsidRDefault="00D6431B" w:rsidP="00D6431B">
            <w:pPr>
              <w:jc w:val="center"/>
            </w:pPr>
          </w:p>
        </w:tc>
        <w:tc>
          <w:tcPr>
            <w:tcW w:w="2508" w:type="dxa"/>
            <w:shd w:val="clear" w:color="auto" w:fill="auto"/>
          </w:tcPr>
          <w:p w:rsidR="00D6431B" w:rsidRPr="00E9678D" w:rsidRDefault="00D6431B" w:rsidP="00D6431B">
            <w:pPr>
              <w:ind w:right="-78"/>
              <w:jc w:val="center"/>
              <w:rPr>
                <w:bCs/>
              </w:rPr>
            </w:pPr>
            <w:r>
              <w:rPr>
                <w:bCs/>
              </w:rPr>
              <w:t xml:space="preserve">Приобретение силового кабеля, выключателя для котельной МКОУ СОШ </w:t>
            </w:r>
            <w:proofErr w:type="spellStart"/>
            <w:r>
              <w:rPr>
                <w:bCs/>
              </w:rPr>
              <w:t>с</w:t>
            </w:r>
            <w:proofErr w:type="gramStart"/>
            <w:r>
              <w:rPr>
                <w:bCs/>
              </w:rPr>
              <w:t>.Н</w:t>
            </w:r>
            <w:proofErr w:type="gramEnd"/>
            <w:r>
              <w:rPr>
                <w:bCs/>
              </w:rPr>
              <w:t>оволитовск</w:t>
            </w:r>
            <w:proofErr w:type="spellEnd"/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6431B" w:rsidRPr="00E9678D" w:rsidRDefault="00D6431B" w:rsidP="00D6431B">
            <w:pPr>
              <w:ind w:left="34" w:right="113"/>
              <w:jc w:val="center"/>
              <w:rPr>
                <w:bCs/>
              </w:rPr>
            </w:pPr>
            <w:r w:rsidRPr="00E9678D">
              <w:rPr>
                <w:bCs/>
              </w:rPr>
              <w:t>2012-2015  годы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D6431B" w:rsidRPr="00E9678D" w:rsidRDefault="00D6431B" w:rsidP="00D6431B">
            <w:pPr>
              <w:ind w:left="34" w:right="113"/>
              <w:jc w:val="center"/>
              <w:rPr>
                <w:bCs/>
              </w:rPr>
            </w:pPr>
            <w:r w:rsidRPr="00E9678D">
              <w:rPr>
                <w:bCs/>
              </w:rPr>
              <w:t>Местный бюджет</w:t>
            </w:r>
          </w:p>
        </w:tc>
        <w:tc>
          <w:tcPr>
            <w:tcW w:w="469" w:type="dxa"/>
            <w:shd w:val="clear" w:color="auto" w:fill="auto"/>
            <w:textDirection w:val="btLr"/>
          </w:tcPr>
          <w:p w:rsidR="00D6431B" w:rsidRPr="00E9678D" w:rsidRDefault="00D6431B" w:rsidP="00D6431B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42,100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D6431B" w:rsidRPr="00E9678D" w:rsidRDefault="00D6431B" w:rsidP="00D6431B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D6431B" w:rsidRPr="00E9678D" w:rsidRDefault="00D6431B" w:rsidP="00D6431B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42,100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D6431B" w:rsidRPr="00E9678D" w:rsidRDefault="00D6431B" w:rsidP="00D6431B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D6431B" w:rsidRPr="00E9678D" w:rsidRDefault="00D6431B" w:rsidP="00D6431B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984" w:type="dxa"/>
            <w:shd w:val="clear" w:color="auto" w:fill="auto"/>
            <w:textDirection w:val="btLr"/>
          </w:tcPr>
          <w:p w:rsidR="00D6431B" w:rsidRPr="00E9678D" w:rsidRDefault="00D6431B" w:rsidP="00D6431B">
            <w:pPr>
              <w:ind w:left="113" w:right="113"/>
              <w:jc w:val="center"/>
              <w:rPr>
                <w:bCs/>
              </w:rPr>
            </w:pPr>
            <w:r w:rsidRPr="00E9678D">
              <w:rPr>
                <w:bCs/>
              </w:rPr>
              <w:t xml:space="preserve">Улучшение  условий  содержания   </w:t>
            </w:r>
            <w:r>
              <w:rPr>
                <w:bCs/>
              </w:rPr>
              <w:t>обучающихся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D6431B" w:rsidRPr="00E9678D" w:rsidRDefault="00D6431B" w:rsidP="00D6431B">
            <w:pPr>
              <w:ind w:left="113" w:right="113"/>
              <w:jc w:val="center"/>
              <w:rPr>
                <w:bCs/>
              </w:rPr>
            </w:pPr>
            <w:r w:rsidRPr="00E9678D">
              <w:rPr>
                <w:bCs/>
              </w:rPr>
              <w:t>Общеобразовательное учрежде</w:t>
            </w:r>
            <w:r>
              <w:rPr>
                <w:bCs/>
              </w:rPr>
              <w:t>ние</w:t>
            </w:r>
          </w:p>
        </w:tc>
      </w:tr>
    </w:tbl>
    <w:p w:rsidR="00734B06" w:rsidRDefault="00734B06"/>
    <w:p w:rsidR="00734B06" w:rsidRDefault="00734B06" w:rsidP="00734B06">
      <w:pPr>
        <w:jc w:val="center"/>
      </w:pPr>
      <w:r>
        <w:t>4</w:t>
      </w:r>
    </w:p>
    <w:p w:rsidR="00734B06" w:rsidRDefault="00734B06"/>
    <w:tbl>
      <w:tblPr>
        <w:tblpPr w:leftFromText="180" w:rightFromText="180" w:vertAnchor="text" w:horzAnchor="margin" w:tblpX="-97" w:tblpY="14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508"/>
        <w:gridCol w:w="567"/>
        <w:gridCol w:w="567"/>
        <w:gridCol w:w="469"/>
        <w:gridCol w:w="425"/>
        <w:gridCol w:w="425"/>
        <w:gridCol w:w="426"/>
        <w:gridCol w:w="567"/>
        <w:gridCol w:w="1984"/>
        <w:gridCol w:w="1134"/>
      </w:tblGrid>
      <w:tr w:rsidR="00D6431B" w:rsidRPr="00273CAB" w:rsidTr="00734B06">
        <w:trPr>
          <w:cantSplit/>
          <w:trHeight w:val="2540"/>
        </w:trPr>
        <w:tc>
          <w:tcPr>
            <w:tcW w:w="817" w:type="dxa"/>
            <w:shd w:val="clear" w:color="auto" w:fill="auto"/>
          </w:tcPr>
          <w:p w:rsidR="00D6431B" w:rsidRPr="00E9678D" w:rsidRDefault="00D6431B" w:rsidP="00D6431B">
            <w:pPr>
              <w:jc w:val="center"/>
            </w:pPr>
            <w:r>
              <w:t>1.43</w:t>
            </w:r>
            <w:r w:rsidR="00734B06">
              <w:t>.</w:t>
            </w:r>
          </w:p>
        </w:tc>
        <w:tc>
          <w:tcPr>
            <w:tcW w:w="2508" w:type="dxa"/>
            <w:shd w:val="clear" w:color="auto" w:fill="auto"/>
          </w:tcPr>
          <w:p w:rsidR="00D6431B" w:rsidRDefault="00D6431B" w:rsidP="00D6431B">
            <w:pPr>
              <w:ind w:right="-78"/>
              <w:jc w:val="center"/>
              <w:rPr>
                <w:bCs/>
              </w:rPr>
            </w:pPr>
            <w:r>
              <w:rPr>
                <w:bCs/>
              </w:rPr>
              <w:t xml:space="preserve">Ремонт кровли в МКОУ ООШ  </w:t>
            </w:r>
            <w:proofErr w:type="spellStart"/>
            <w:r>
              <w:rPr>
                <w:bCs/>
              </w:rPr>
              <w:t>с</w:t>
            </w:r>
            <w:proofErr w:type="gramStart"/>
            <w:r>
              <w:rPr>
                <w:bCs/>
              </w:rPr>
              <w:t>.П</w:t>
            </w:r>
            <w:proofErr w:type="gramEnd"/>
            <w:r>
              <w:rPr>
                <w:bCs/>
              </w:rPr>
              <w:t>еретино</w:t>
            </w:r>
            <w:proofErr w:type="spellEnd"/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6431B" w:rsidRPr="00E9678D" w:rsidRDefault="00D6431B" w:rsidP="00D6431B">
            <w:pPr>
              <w:ind w:left="34" w:right="113"/>
              <w:jc w:val="center"/>
              <w:rPr>
                <w:bCs/>
              </w:rPr>
            </w:pPr>
            <w:r w:rsidRPr="00E9678D">
              <w:rPr>
                <w:bCs/>
              </w:rPr>
              <w:t>2012-2015  годы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D6431B" w:rsidRPr="00E9678D" w:rsidRDefault="00D6431B" w:rsidP="00D6431B">
            <w:pPr>
              <w:ind w:left="34" w:right="113"/>
              <w:jc w:val="center"/>
              <w:rPr>
                <w:bCs/>
              </w:rPr>
            </w:pPr>
            <w:r w:rsidRPr="00E9678D">
              <w:rPr>
                <w:bCs/>
              </w:rPr>
              <w:t>Местный бюджет</w:t>
            </w:r>
          </w:p>
        </w:tc>
        <w:tc>
          <w:tcPr>
            <w:tcW w:w="469" w:type="dxa"/>
            <w:shd w:val="clear" w:color="auto" w:fill="auto"/>
            <w:textDirection w:val="btLr"/>
          </w:tcPr>
          <w:p w:rsidR="00D6431B" w:rsidRDefault="00D6431B" w:rsidP="00D6431B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88,100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D6431B" w:rsidRDefault="00D6431B" w:rsidP="00D6431B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D6431B" w:rsidRDefault="00D6431B" w:rsidP="00D6431B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88,100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D6431B" w:rsidRDefault="00D6431B" w:rsidP="00D6431B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D6431B" w:rsidRDefault="00D6431B" w:rsidP="00D6431B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984" w:type="dxa"/>
            <w:shd w:val="clear" w:color="auto" w:fill="auto"/>
            <w:textDirection w:val="btLr"/>
          </w:tcPr>
          <w:p w:rsidR="00D6431B" w:rsidRPr="00E9678D" w:rsidRDefault="00D6431B" w:rsidP="00D6431B">
            <w:pPr>
              <w:ind w:left="113" w:right="113"/>
              <w:jc w:val="center"/>
              <w:rPr>
                <w:bCs/>
              </w:rPr>
            </w:pPr>
            <w:r w:rsidRPr="00E9678D">
              <w:rPr>
                <w:bCs/>
              </w:rPr>
              <w:t xml:space="preserve">Улучшение  условий  содержания   </w:t>
            </w:r>
            <w:r>
              <w:rPr>
                <w:bCs/>
              </w:rPr>
              <w:t>обучающихся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D6431B" w:rsidRPr="00E9678D" w:rsidRDefault="00D6431B" w:rsidP="00D6431B">
            <w:pPr>
              <w:ind w:left="113" w:right="113"/>
              <w:jc w:val="center"/>
              <w:rPr>
                <w:bCs/>
              </w:rPr>
            </w:pPr>
            <w:r w:rsidRPr="00E9678D">
              <w:rPr>
                <w:bCs/>
              </w:rPr>
              <w:t>Общеобразовательное учрежде</w:t>
            </w:r>
            <w:r>
              <w:rPr>
                <w:bCs/>
              </w:rPr>
              <w:t>ние</w:t>
            </w:r>
          </w:p>
        </w:tc>
      </w:tr>
      <w:tr w:rsidR="00D6431B" w:rsidRPr="00273CAB" w:rsidTr="00D6431B">
        <w:trPr>
          <w:cantSplit/>
          <w:trHeight w:val="1267"/>
        </w:trPr>
        <w:tc>
          <w:tcPr>
            <w:tcW w:w="817" w:type="dxa"/>
            <w:shd w:val="clear" w:color="auto" w:fill="auto"/>
          </w:tcPr>
          <w:p w:rsidR="00D6431B" w:rsidRDefault="00D6431B" w:rsidP="00D6431B">
            <w:pPr>
              <w:jc w:val="center"/>
            </w:pPr>
            <w:r>
              <w:t>1.44</w:t>
            </w:r>
            <w:r w:rsidR="00734B06">
              <w:t>.</w:t>
            </w:r>
          </w:p>
        </w:tc>
        <w:tc>
          <w:tcPr>
            <w:tcW w:w="2508" w:type="dxa"/>
            <w:shd w:val="clear" w:color="auto" w:fill="auto"/>
          </w:tcPr>
          <w:p w:rsidR="00D6431B" w:rsidRDefault="00D6431B" w:rsidP="00D6431B">
            <w:pPr>
              <w:ind w:right="-78"/>
              <w:jc w:val="center"/>
              <w:rPr>
                <w:bCs/>
              </w:rPr>
            </w:pPr>
            <w:r>
              <w:rPr>
                <w:bCs/>
              </w:rPr>
              <w:t xml:space="preserve">Проведение ремонтных работ в МКОУ СОШ </w:t>
            </w:r>
            <w:proofErr w:type="spellStart"/>
            <w:r>
              <w:rPr>
                <w:bCs/>
              </w:rPr>
              <w:t>с</w:t>
            </w:r>
            <w:proofErr w:type="gramStart"/>
            <w:r>
              <w:rPr>
                <w:bCs/>
              </w:rPr>
              <w:t>.В</w:t>
            </w:r>
            <w:proofErr w:type="gramEnd"/>
            <w:r>
              <w:rPr>
                <w:bCs/>
              </w:rPr>
              <w:t>ладимиро-Александровское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D6431B" w:rsidRPr="00E9678D" w:rsidRDefault="00D6431B" w:rsidP="00D6431B">
            <w:pPr>
              <w:ind w:left="34" w:right="113"/>
              <w:jc w:val="center"/>
              <w:rPr>
                <w:bCs/>
              </w:rPr>
            </w:pPr>
            <w:r w:rsidRPr="00E9678D">
              <w:rPr>
                <w:bCs/>
              </w:rPr>
              <w:t>2012-2015  годы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D6431B" w:rsidRPr="00E9678D" w:rsidRDefault="00D6431B" w:rsidP="00D6431B">
            <w:pPr>
              <w:ind w:left="34" w:right="113"/>
              <w:jc w:val="center"/>
              <w:rPr>
                <w:bCs/>
              </w:rPr>
            </w:pPr>
            <w:r w:rsidRPr="00E9678D">
              <w:rPr>
                <w:bCs/>
              </w:rPr>
              <w:t>Местный бюджет</w:t>
            </w:r>
          </w:p>
        </w:tc>
        <w:tc>
          <w:tcPr>
            <w:tcW w:w="469" w:type="dxa"/>
            <w:shd w:val="clear" w:color="auto" w:fill="auto"/>
            <w:textDirection w:val="btLr"/>
          </w:tcPr>
          <w:p w:rsidR="00D6431B" w:rsidRDefault="00D6431B" w:rsidP="00D6431B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58,909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D6431B" w:rsidRDefault="00D6431B" w:rsidP="00D6431B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D6431B" w:rsidRDefault="00D6431B" w:rsidP="00D6431B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58,909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D6431B" w:rsidRDefault="00D6431B" w:rsidP="00D6431B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D6431B" w:rsidRDefault="00D6431B" w:rsidP="00D6431B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984" w:type="dxa"/>
            <w:vMerge w:val="restart"/>
            <w:shd w:val="clear" w:color="auto" w:fill="auto"/>
            <w:textDirection w:val="btLr"/>
          </w:tcPr>
          <w:p w:rsidR="00D6431B" w:rsidRPr="00E9678D" w:rsidRDefault="00D6431B" w:rsidP="00734B06">
            <w:pPr>
              <w:ind w:left="113" w:right="113"/>
              <w:jc w:val="center"/>
              <w:rPr>
                <w:bCs/>
              </w:rPr>
            </w:pPr>
            <w:r w:rsidRPr="00E9678D">
              <w:rPr>
                <w:bCs/>
              </w:rPr>
              <w:t xml:space="preserve">Улучшение  условий содержания   </w:t>
            </w:r>
            <w:r>
              <w:rPr>
                <w:bCs/>
              </w:rPr>
              <w:t>обучающихся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D6431B" w:rsidRPr="00E9678D" w:rsidRDefault="00D6431B" w:rsidP="00D6431B">
            <w:pPr>
              <w:ind w:left="113" w:right="113"/>
              <w:jc w:val="center"/>
              <w:rPr>
                <w:bCs/>
              </w:rPr>
            </w:pPr>
            <w:r w:rsidRPr="00E9678D">
              <w:rPr>
                <w:bCs/>
              </w:rPr>
              <w:t>Общеобразовательное учрежде</w:t>
            </w:r>
            <w:r>
              <w:rPr>
                <w:bCs/>
              </w:rPr>
              <w:t>ние</w:t>
            </w:r>
          </w:p>
        </w:tc>
      </w:tr>
      <w:tr w:rsidR="00D6431B" w:rsidRPr="00273CAB" w:rsidTr="00D6431B">
        <w:trPr>
          <w:cantSplit/>
          <w:trHeight w:val="846"/>
        </w:trPr>
        <w:tc>
          <w:tcPr>
            <w:tcW w:w="817" w:type="dxa"/>
            <w:shd w:val="clear" w:color="auto" w:fill="auto"/>
          </w:tcPr>
          <w:p w:rsidR="00D6431B" w:rsidRDefault="00D6431B" w:rsidP="00D6431B">
            <w:pPr>
              <w:jc w:val="center"/>
            </w:pPr>
            <w:r>
              <w:t>1.44.1</w:t>
            </w:r>
          </w:p>
        </w:tc>
        <w:tc>
          <w:tcPr>
            <w:tcW w:w="2508" w:type="dxa"/>
            <w:shd w:val="clear" w:color="auto" w:fill="auto"/>
          </w:tcPr>
          <w:p w:rsidR="00D6431B" w:rsidRDefault="00D6431B" w:rsidP="00D6431B">
            <w:pPr>
              <w:ind w:right="-78"/>
              <w:jc w:val="center"/>
              <w:rPr>
                <w:bCs/>
              </w:rPr>
            </w:pPr>
            <w:r>
              <w:rPr>
                <w:bCs/>
              </w:rPr>
              <w:t xml:space="preserve">Ремонт дверей </w:t>
            </w:r>
          </w:p>
          <w:p w:rsidR="00D6431B" w:rsidRDefault="00D6431B" w:rsidP="00D6431B">
            <w:pPr>
              <w:ind w:right="-78"/>
              <w:jc w:val="center"/>
              <w:rPr>
                <w:bCs/>
              </w:rPr>
            </w:pPr>
            <w:r>
              <w:rPr>
                <w:bCs/>
              </w:rPr>
              <w:t>во 2 классе</w:t>
            </w: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D6431B" w:rsidRPr="00E9678D" w:rsidRDefault="00D6431B" w:rsidP="00D6431B">
            <w:pPr>
              <w:ind w:left="34" w:right="113"/>
              <w:jc w:val="center"/>
              <w:rPr>
                <w:bCs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D6431B" w:rsidRPr="00E9678D" w:rsidRDefault="00D6431B" w:rsidP="00D6431B">
            <w:pPr>
              <w:ind w:left="34" w:right="113"/>
              <w:jc w:val="center"/>
              <w:rPr>
                <w:bCs/>
              </w:rPr>
            </w:pPr>
          </w:p>
        </w:tc>
        <w:tc>
          <w:tcPr>
            <w:tcW w:w="469" w:type="dxa"/>
            <w:shd w:val="clear" w:color="auto" w:fill="auto"/>
            <w:textDirection w:val="btLr"/>
          </w:tcPr>
          <w:p w:rsidR="00D6431B" w:rsidRDefault="00D6431B" w:rsidP="00D6431B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22,731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D6431B" w:rsidRDefault="00D6431B" w:rsidP="00D6431B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D6431B" w:rsidRDefault="00D6431B" w:rsidP="00D6431B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22,731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D6431B" w:rsidRDefault="00D6431B" w:rsidP="00D6431B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D6431B" w:rsidRDefault="00D6431B" w:rsidP="00D6431B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984" w:type="dxa"/>
            <w:vMerge/>
            <w:shd w:val="clear" w:color="auto" w:fill="auto"/>
            <w:textDirection w:val="btLr"/>
          </w:tcPr>
          <w:p w:rsidR="00D6431B" w:rsidRPr="00E9678D" w:rsidRDefault="00D6431B" w:rsidP="00D6431B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D6431B" w:rsidRPr="00E9678D" w:rsidRDefault="00D6431B" w:rsidP="00D6431B">
            <w:pPr>
              <w:ind w:left="113" w:right="113"/>
              <w:jc w:val="center"/>
              <w:rPr>
                <w:bCs/>
              </w:rPr>
            </w:pPr>
          </w:p>
        </w:tc>
      </w:tr>
      <w:tr w:rsidR="00D6431B" w:rsidRPr="00273CAB" w:rsidTr="00D6431B">
        <w:trPr>
          <w:cantSplit/>
          <w:trHeight w:val="844"/>
        </w:trPr>
        <w:tc>
          <w:tcPr>
            <w:tcW w:w="817" w:type="dxa"/>
            <w:shd w:val="clear" w:color="auto" w:fill="auto"/>
          </w:tcPr>
          <w:p w:rsidR="00D6431B" w:rsidRDefault="00D6431B" w:rsidP="00D6431B">
            <w:pPr>
              <w:jc w:val="center"/>
            </w:pPr>
            <w:r>
              <w:t>1.44.2</w:t>
            </w:r>
          </w:p>
        </w:tc>
        <w:tc>
          <w:tcPr>
            <w:tcW w:w="2508" w:type="dxa"/>
            <w:shd w:val="clear" w:color="auto" w:fill="auto"/>
          </w:tcPr>
          <w:p w:rsidR="00D6431B" w:rsidRDefault="00D6431B" w:rsidP="00D6431B">
            <w:pPr>
              <w:ind w:right="-78"/>
              <w:jc w:val="center"/>
              <w:rPr>
                <w:bCs/>
              </w:rPr>
            </w:pPr>
            <w:r>
              <w:rPr>
                <w:bCs/>
              </w:rPr>
              <w:t>Ремонт подиума в кабинете биологии</w:t>
            </w: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D6431B" w:rsidRPr="00E9678D" w:rsidRDefault="00D6431B" w:rsidP="00D6431B">
            <w:pPr>
              <w:ind w:left="34" w:right="113"/>
              <w:jc w:val="center"/>
              <w:rPr>
                <w:bCs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D6431B" w:rsidRPr="00E9678D" w:rsidRDefault="00D6431B" w:rsidP="00D6431B">
            <w:pPr>
              <w:ind w:left="34" w:right="113"/>
              <w:jc w:val="center"/>
              <w:rPr>
                <w:bCs/>
              </w:rPr>
            </w:pPr>
          </w:p>
        </w:tc>
        <w:tc>
          <w:tcPr>
            <w:tcW w:w="469" w:type="dxa"/>
            <w:shd w:val="clear" w:color="auto" w:fill="auto"/>
            <w:textDirection w:val="btLr"/>
          </w:tcPr>
          <w:p w:rsidR="00D6431B" w:rsidRDefault="00D6431B" w:rsidP="00D6431B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13,086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D6431B" w:rsidRDefault="00D6431B" w:rsidP="00D6431B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D6431B" w:rsidRDefault="00D6431B" w:rsidP="00D6431B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13,086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D6431B" w:rsidRDefault="00D6431B" w:rsidP="00D6431B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D6431B" w:rsidRDefault="00D6431B" w:rsidP="00D6431B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984" w:type="dxa"/>
            <w:vMerge/>
            <w:shd w:val="clear" w:color="auto" w:fill="auto"/>
            <w:textDirection w:val="btLr"/>
          </w:tcPr>
          <w:p w:rsidR="00D6431B" w:rsidRPr="00E9678D" w:rsidRDefault="00D6431B" w:rsidP="00D6431B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D6431B" w:rsidRPr="00E9678D" w:rsidRDefault="00D6431B" w:rsidP="00D6431B">
            <w:pPr>
              <w:ind w:left="113" w:right="113"/>
              <w:jc w:val="center"/>
              <w:rPr>
                <w:bCs/>
              </w:rPr>
            </w:pPr>
          </w:p>
        </w:tc>
      </w:tr>
      <w:tr w:rsidR="00D6431B" w:rsidRPr="00273CAB" w:rsidTr="00D6431B">
        <w:trPr>
          <w:cantSplit/>
          <w:trHeight w:val="842"/>
        </w:trPr>
        <w:tc>
          <w:tcPr>
            <w:tcW w:w="817" w:type="dxa"/>
            <w:shd w:val="clear" w:color="auto" w:fill="auto"/>
          </w:tcPr>
          <w:p w:rsidR="00D6431B" w:rsidRDefault="00D6431B" w:rsidP="00D6431B">
            <w:pPr>
              <w:jc w:val="center"/>
            </w:pPr>
            <w:r>
              <w:t>1.44.3</w:t>
            </w:r>
          </w:p>
        </w:tc>
        <w:tc>
          <w:tcPr>
            <w:tcW w:w="2508" w:type="dxa"/>
            <w:shd w:val="clear" w:color="auto" w:fill="auto"/>
          </w:tcPr>
          <w:p w:rsidR="00D6431B" w:rsidRDefault="00D6431B" w:rsidP="00D6431B">
            <w:pPr>
              <w:ind w:right="-78"/>
              <w:jc w:val="center"/>
              <w:rPr>
                <w:bCs/>
              </w:rPr>
            </w:pPr>
            <w:r>
              <w:rPr>
                <w:bCs/>
              </w:rPr>
              <w:t>Ремонт электропроводки</w:t>
            </w: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D6431B" w:rsidRPr="00E9678D" w:rsidRDefault="00D6431B" w:rsidP="00D6431B">
            <w:pPr>
              <w:ind w:left="34" w:right="113"/>
              <w:jc w:val="center"/>
              <w:rPr>
                <w:bCs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D6431B" w:rsidRPr="00E9678D" w:rsidRDefault="00D6431B" w:rsidP="00D6431B">
            <w:pPr>
              <w:ind w:left="34" w:right="113"/>
              <w:jc w:val="center"/>
              <w:rPr>
                <w:bCs/>
              </w:rPr>
            </w:pPr>
          </w:p>
        </w:tc>
        <w:tc>
          <w:tcPr>
            <w:tcW w:w="469" w:type="dxa"/>
            <w:shd w:val="clear" w:color="auto" w:fill="auto"/>
            <w:textDirection w:val="btLr"/>
          </w:tcPr>
          <w:p w:rsidR="00D6431B" w:rsidRDefault="00D6431B" w:rsidP="00D6431B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14,998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D6431B" w:rsidRDefault="00D6431B" w:rsidP="00D6431B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D6431B" w:rsidRDefault="00D6431B" w:rsidP="00D6431B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14,998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D6431B" w:rsidRDefault="00D6431B" w:rsidP="00D6431B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D6431B" w:rsidRDefault="00D6431B" w:rsidP="00D6431B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984" w:type="dxa"/>
            <w:vMerge/>
            <w:shd w:val="clear" w:color="auto" w:fill="auto"/>
            <w:textDirection w:val="btLr"/>
          </w:tcPr>
          <w:p w:rsidR="00D6431B" w:rsidRPr="00E9678D" w:rsidRDefault="00D6431B" w:rsidP="00D6431B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D6431B" w:rsidRPr="00E9678D" w:rsidRDefault="00D6431B" w:rsidP="00D6431B">
            <w:pPr>
              <w:ind w:left="113" w:right="113"/>
              <w:jc w:val="center"/>
              <w:rPr>
                <w:bCs/>
              </w:rPr>
            </w:pPr>
          </w:p>
        </w:tc>
      </w:tr>
      <w:tr w:rsidR="00D6431B" w:rsidRPr="00273CAB" w:rsidTr="00D6431B">
        <w:trPr>
          <w:cantSplit/>
          <w:trHeight w:val="840"/>
        </w:trPr>
        <w:tc>
          <w:tcPr>
            <w:tcW w:w="817" w:type="dxa"/>
            <w:shd w:val="clear" w:color="auto" w:fill="auto"/>
          </w:tcPr>
          <w:p w:rsidR="00D6431B" w:rsidRDefault="00D6431B" w:rsidP="00D6431B">
            <w:pPr>
              <w:jc w:val="center"/>
            </w:pPr>
            <w:r>
              <w:t>1.44.4</w:t>
            </w:r>
          </w:p>
        </w:tc>
        <w:tc>
          <w:tcPr>
            <w:tcW w:w="2508" w:type="dxa"/>
            <w:shd w:val="clear" w:color="auto" w:fill="auto"/>
          </w:tcPr>
          <w:p w:rsidR="00D6431B" w:rsidRDefault="00D6431B" w:rsidP="00D6431B">
            <w:pPr>
              <w:ind w:right="-78"/>
              <w:jc w:val="center"/>
              <w:rPr>
                <w:bCs/>
              </w:rPr>
            </w:pPr>
            <w:r>
              <w:rPr>
                <w:bCs/>
              </w:rPr>
              <w:t>Ремонт стены в кухонном помещении пищеблока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D6431B" w:rsidRPr="00E9678D" w:rsidRDefault="00D6431B" w:rsidP="00D6431B">
            <w:pPr>
              <w:ind w:left="34" w:right="113"/>
              <w:jc w:val="center"/>
              <w:rPr>
                <w:bCs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D6431B" w:rsidRPr="00E9678D" w:rsidRDefault="00D6431B" w:rsidP="00D6431B">
            <w:pPr>
              <w:ind w:left="34" w:right="113"/>
              <w:jc w:val="center"/>
              <w:rPr>
                <w:bCs/>
              </w:rPr>
            </w:pPr>
          </w:p>
        </w:tc>
        <w:tc>
          <w:tcPr>
            <w:tcW w:w="469" w:type="dxa"/>
            <w:shd w:val="clear" w:color="auto" w:fill="auto"/>
            <w:textDirection w:val="btLr"/>
          </w:tcPr>
          <w:p w:rsidR="00D6431B" w:rsidRDefault="00D6431B" w:rsidP="00D6431B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8,094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D6431B" w:rsidRDefault="00D6431B" w:rsidP="00D6431B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D6431B" w:rsidRDefault="00D6431B" w:rsidP="00D6431B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8,094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D6431B" w:rsidRDefault="00D6431B" w:rsidP="00D6431B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D6431B" w:rsidRDefault="00D6431B" w:rsidP="00D6431B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984" w:type="dxa"/>
            <w:vMerge/>
            <w:shd w:val="clear" w:color="auto" w:fill="auto"/>
            <w:textDirection w:val="btLr"/>
          </w:tcPr>
          <w:p w:rsidR="00D6431B" w:rsidRPr="00E9678D" w:rsidRDefault="00D6431B" w:rsidP="00D6431B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D6431B" w:rsidRPr="00E9678D" w:rsidRDefault="00D6431B" w:rsidP="00D6431B">
            <w:pPr>
              <w:ind w:left="113" w:right="113"/>
              <w:jc w:val="center"/>
              <w:rPr>
                <w:bCs/>
              </w:rPr>
            </w:pPr>
          </w:p>
        </w:tc>
      </w:tr>
    </w:tbl>
    <w:p w:rsidR="00734B06" w:rsidRDefault="00734B06" w:rsidP="00734B06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D6431B" w:rsidRPr="0030075F" w:rsidRDefault="00D6431B" w:rsidP="00734B06">
      <w:pPr>
        <w:pStyle w:val="a5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0075F">
        <w:rPr>
          <w:rFonts w:ascii="Times New Roman" w:hAnsi="Times New Roman"/>
          <w:sz w:val="28"/>
          <w:szCs w:val="28"/>
        </w:rPr>
        <w:t>)  строку ««Итого по 1 разделу» читать в новой редакции:</w:t>
      </w:r>
    </w:p>
    <w:tbl>
      <w:tblPr>
        <w:tblpPr w:leftFromText="180" w:rightFromText="180" w:vertAnchor="text" w:horzAnchor="margin" w:tblpX="-61" w:tblpY="14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567"/>
        <w:gridCol w:w="425"/>
        <w:gridCol w:w="425"/>
        <w:gridCol w:w="426"/>
        <w:gridCol w:w="567"/>
        <w:gridCol w:w="1984"/>
        <w:gridCol w:w="1134"/>
      </w:tblGrid>
      <w:tr w:rsidR="00D6431B" w:rsidRPr="00273CAB" w:rsidTr="00734B06">
        <w:trPr>
          <w:cantSplit/>
          <w:trHeight w:val="1412"/>
        </w:trPr>
        <w:tc>
          <w:tcPr>
            <w:tcW w:w="4361" w:type="dxa"/>
            <w:shd w:val="clear" w:color="auto" w:fill="auto"/>
          </w:tcPr>
          <w:p w:rsidR="00D6431B" w:rsidRPr="00DB7E44" w:rsidRDefault="00D6431B" w:rsidP="00D6431B">
            <w:pPr>
              <w:ind w:left="-426"/>
              <w:jc w:val="center"/>
              <w:rPr>
                <w:b/>
                <w:bCs/>
              </w:rPr>
            </w:pPr>
            <w:r w:rsidRPr="00DB7E44">
              <w:rPr>
                <w:b/>
                <w:bCs/>
              </w:rPr>
              <w:t>Итого по 1 разделу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D6431B" w:rsidRPr="00DB7E44" w:rsidRDefault="00D6431B" w:rsidP="00D6431B">
            <w:pPr>
              <w:ind w:left="33" w:right="113"/>
              <w:jc w:val="center"/>
              <w:rPr>
                <w:bCs/>
              </w:rPr>
            </w:pPr>
            <w:r w:rsidRPr="00DB7E44">
              <w:rPr>
                <w:bCs/>
              </w:rPr>
              <w:t>5</w:t>
            </w:r>
            <w:r>
              <w:rPr>
                <w:bCs/>
              </w:rPr>
              <w:t>3394,536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D6431B" w:rsidRPr="00DB7E44" w:rsidRDefault="00D6431B" w:rsidP="00D6431B">
            <w:pPr>
              <w:ind w:left="33" w:right="113"/>
              <w:jc w:val="center"/>
              <w:rPr>
                <w:bCs/>
              </w:rPr>
            </w:pPr>
            <w:r w:rsidRPr="00DB7E44">
              <w:rPr>
                <w:bCs/>
              </w:rPr>
              <w:t>26136,904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D6431B" w:rsidRPr="00DB7E44" w:rsidRDefault="00D6431B" w:rsidP="00D6431B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9538,082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D6431B" w:rsidRPr="00DB7E44" w:rsidRDefault="00D6431B" w:rsidP="00D6431B">
            <w:pPr>
              <w:ind w:left="33" w:right="113"/>
              <w:jc w:val="center"/>
              <w:rPr>
                <w:bCs/>
              </w:rPr>
            </w:pPr>
            <w:r w:rsidRPr="00DB7E44">
              <w:rPr>
                <w:bCs/>
              </w:rPr>
              <w:t>10030,550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D6431B" w:rsidRPr="00DB7E44" w:rsidRDefault="00D6431B" w:rsidP="00D6431B">
            <w:pPr>
              <w:ind w:left="33" w:right="113"/>
              <w:jc w:val="center"/>
              <w:rPr>
                <w:bCs/>
              </w:rPr>
            </w:pPr>
            <w:r w:rsidRPr="00DB7E44">
              <w:rPr>
                <w:bCs/>
              </w:rPr>
              <w:t>7689,000</w:t>
            </w:r>
          </w:p>
        </w:tc>
        <w:tc>
          <w:tcPr>
            <w:tcW w:w="1984" w:type="dxa"/>
            <w:shd w:val="clear" w:color="auto" w:fill="auto"/>
          </w:tcPr>
          <w:p w:rsidR="00D6431B" w:rsidRPr="00DB7E44" w:rsidRDefault="00D6431B" w:rsidP="00D6431B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D6431B" w:rsidRPr="00DB7E44" w:rsidRDefault="00D6431B" w:rsidP="00D6431B">
            <w:pPr>
              <w:jc w:val="center"/>
              <w:rPr>
                <w:bCs/>
              </w:rPr>
            </w:pPr>
          </w:p>
        </w:tc>
      </w:tr>
    </w:tbl>
    <w:p w:rsidR="00734B06" w:rsidRDefault="00734B06" w:rsidP="00734B06">
      <w:pPr>
        <w:jc w:val="both"/>
        <w:rPr>
          <w:sz w:val="28"/>
          <w:szCs w:val="28"/>
        </w:rPr>
      </w:pPr>
    </w:p>
    <w:p w:rsidR="00D6431B" w:rsidRPr="00734B06" w:rsidRDefault="00D6431B" w:rsidP="00734B06">
      <w:pPr>
        <w:spacing w:line="360" w:lineRule="auto"/>
        <w:ind w:firstLine="708"/>
        <w:jc w:val="both"/>
        <w:rPr>
          <w:sz w:val="28"/>
          <w:szCs w:val="28"/>
        </w:rPr>
      </w:pPr>
      <w:r w:rsidRPr="00734B06">
        <w:rPr>
          <w:sz w:val="28"/>
          <w:szCs w:val="28"/>
        </w:rPr>
        <w:t>1.3.2. Строку «Итого по Программе» читать в новой редакции:</w:t>
      </w:r>
    </w:p>
    <w:tbl>
      <w:tblPr>
        <w:tblpPr w:leftFromText="180" w:rightFromText="180" w:vertAnchor="text" w:horzAnchor="margin" w:tblpX="-67" w:tblpY="98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567"/>
        <w:gridCol w:w="425"/>
        <w:gridCol w:w="425"/>
        <w:gridCol w:w="426"/>
        <w:gridCol w:w="567"/>
        <w:gridCol w:w="1984"/>
        <w:gridCol w:w="1168"/>
      </w:tblGrid>
      <w:tr w:rsidR="00D6431B" w:rsidRPr="00273CAB" w:rsidTr="00734B06">
        <w:trPr>
          <w:cantSplit/>
          <w:trHeight w:val="1273"/>
        </w:trPr>
        <w:tc>
          <w:tcPr>
            <w:tcW w:w="4361" w:type="dxa"/>
            <w:shd w:val="clear" w:color="auto" w:fill="auto"/>
          </w:tcPr>
          <w:p w:rsidR="00D6431B" w:rsidRPr="00DB7E44" w:rsidRDefault="00D6431B" w:rsidP="00734B06">
            <w:pPr>
              <w:ind w:left="34"/>
              <w:jc w:val="center"/>
              <w:rPr>
                <w:b/>
                <w:bCs/>
              </w:rPr>
            </w:pPr>
            <w:r w:rsidRPr="00DB7E44">
              <w:rPr>
                <w:b/>
                <w:bCs/>
              </w:rPr>
              <w:t>Итого по Программе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D6431B" w:rsidRPr="00DB7E44" w:rsidRDefault="00D6431B" w:rsidP="00734B06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54254,536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D6431B" w:rsidRPr="00DB7E44" w:rsidRDefault="00D6431B" w:rsidP="00734B06">
            <w:pPr>
              <w:ind w:left="33" w:right="113"/>
              <w:jc w:val="center"/>
              <w:rPr>
                <w:bCs/>
              </w:rPr>
            </w:pPr>
            <w:r w:rsidRPr="00DB7E44">
              <w:rPr>
                <w:bCs/>
              </w:rPr>
              <w:t>26352,904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D6431B" w:rsidRPr="00DB7E44" w:rsidRDefault="00D6431B" w:rsidP="00734B06">
            <w:pPr>
              <w:ind w:left="33" w:right="113"/>
              <w:jc w:val="center"/>
              <w:rPr>
                <w:bCs/>
              </w:rPr>
            </w:pPr>
            <w:r>
              <w:rPr>
                <w:bCs/>
              </w:rPr>
              <w:t>9538,082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D6431B" w:rsidRPr="00DB7E44" w:rsidRDefault="00D6431B" w:rsidP="00734B06">
            <w:pPr>
              <w:ind w:left="33" w:right="113"/>
              <w:jc w:val="center"/>
              <w:rPr>
                <w:bCs/>
              </w:rPr>
            </w:pPr>
            <w:r w:rsidRPr="00DB7E44">
              <w:rPr>
                <w:bCs/>
              </w:rPr>
              <w:t>10353,550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D6431B" w:rsidRPr="00DB7E44" w:rsidRDefault="00D6431B" w:rsidP="00734B06">
            <w:pPr>
              <w:ind w:left="33" w:right="113"/>
              <w:jc w:val="center"/>
              <w:rPr>
                <w:bCs/>
              </w:rPr>
            </w:pPr>
            <w:r w:rsidRPr="00DB7E44">
              <w:rPr>
                <w:bCs/>
              </w:rPr>
              <w:t>8010,000</w:t>
            </w:r>
          </w:p>
        </w:tc>
        <w:tc>
          <w:tcPr>
            <w:tcW w:w="1984" w:type="dxa"/>
            <w:shd w:val="clear" w:color="auto" w:fill="auto"/>
          </w:tcPr>
          <w:p w:rsidR="00D6431B" w:rsidRPr="00DB7E44" w:rsidRDefault="00D6431B" w:rsidP="00734B06">
            <w:pPr>
              <w:jc w:val="center"/>
              <w:rPr>
                <w:bCs/>
              </w:rPr>
            </w:pPr>
          </w:p>
        </w:tc>
        <w:tc>
          <w:tcPr>
            <w:tcW w:w="1168" w:type="dxa"/>
            <w:shd w:val="clear" w:color="auto" w:fill="auto"/>
          </w:tcPr>
          <w:p w:rsidR="00D6431B" w:rsidRPr="00DB7E44" w:rsidRDefault="00D6431B" w:rsidP="00734B06">
            <w:pPr>
              <w:jc w:val="center"/>
              <w:rPr>
                <w:bCs/>
              </w:rPr>
            </w:pPr>
          </w:p>
        </w:tc>
      </w:tr>
    </w:tbl>
    <w:p w:rsidR="00D6431B" w:rsidRDefault="00D6431B" w:rsidP="00734B0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D6431B" w:rsidRPr="00734B06" w:rsidRDefault="00D6431B" w:rsidP="00734B06">
      <w:pPr>
        <w:pStyle w:val="a5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B06">
        <w:rPr>
          <w:rFonts w:ascii="Times New Roman" w:hAnsi="Times New Roman"/>
          <w:sz w:val="28"/>
          <w:szCs w:val="28"/>
        </w:rPr>
        <w:t>2. Общему отделу администрации Партизанского муниципаль</w:t>
      </w:r>
      <w:r w:rsidR="00734B06">
        <w:rPr>
          <w:rFonts w:ascii="Times New Roman" w:hAnsi="Times New Roman"/>
          <w:sz w:val="28"/>
          <w:szCs w:val="28"/>
        </w:rPr>
        <w:t xml:space="preserve">ного района (Гусева) </w:t>
      </w:r>
      <w:proofErr w:type="gramStart"/>
      <w:r w:rsidR="00734B06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34B06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Партизанского муниципального района в информационно-телекоммуникационной сети «Интернет» в тематической рубрике «Муниципальные правовые акты».</w:t>
      </w:r>
    </w:p>
    <w:p w:rsidR="00734B06" w:rsidRDefault="00734B06" w:rsidP="00734B06">
      <w:pPr>
        <w:pStyle w:val="a5"/>
        <w:tabs>
          <w:tab w:val="left" w:pos="851"/>
        </w:tabs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34B06" w:rsidRDefault="00734B06" w:rsidP="00734B06">
      <w:pPr>
        <w:pStyle w:val="a5"/>
        <w:tabs>
          <w:tab w:val="left" w:pos="851"/>
        </w:tabs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34B06" w:rsidRPr="00734B06" w:rsidRDefault="00734B06" w:rsidP="00734B06">
      <w:pPr>
        <w:pStyle w:val="a5"/>
        <w:tabs>
          <w:tab w:val="left" w:pos="851"/>
        </w:tabs>
        <w:spacing w:after="0" w:line="312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</w:p>
    <w:p w:rsidR="00D6431B" w:rsidRPr="00734B06" w:rsidRDefault="00D6431B" w:rsidP="00734B06">
      <w:pPr>
        <w:pStyle w:val="a5"/>
        <w:tabs>
          <w:tab w:val="left" w:pos="851"/>
        </w:tabs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B06">
        <w:rPr>
          <w:rFonts w:ascii="Times New Roman" w:hAnsi="Times New Roman"/>
          <w:sz w:val="28"/>
          <w:szCs w:val="28"/>
        </w:rPr>
        <w:t>3. Муниципальному казенному учреждению «Управление образования» Партизанского муниципального района привести вышеназванную муниципальную программу в соответствие с настоящим постановлением и разместить в новой редакции на официальном сайте администрации Партизанского муниципального района в информационно-телекоммуникационной сети «Интернет» в тематической рубрике «Муниципальные программы».</w:t>
      </w:r>
    </w:p>
    <w:p w:rsidR="00D6431B" w:rsidRPr="00734B06" w:rsidRDefault="00D6431B" w:rsidP="00734B06">
      <w:pPr>
        <w:pStyle w:val="a5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B06">
        <w:rPr>
          <w:rFonts w:ascii="Times New Roman" w:hAnsi="Times New Roman"/>
          <w:sz w:val="28"/>
          <w:szCs w:val="28"/>
        </w:rPr>
        <w:t>4. Настоящее постановление вступает в законную силу с момента                  подписания.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734B06">
      <w:pPr>
        <w:suppressLineNumbers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BD13AE" w:rsidRPr="00BD13A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D13AE" w:rsidRPr="00BD13AE">
        <w:rPr>
          <w:sz w:val="28"/>
          <w:szCs w:val="28"/>
        </w:rPr>
        <w:t xml:space="preserve"> </w:t>
      </w:r>
      <w:proofErr w:type="gramStart"/>
      <w:r w:rsidR="00BD13AE" w:rsidRPr="00BD13AE">
        <w:rPr>
          <w:sz w:val="28"/>
          <w:szCs w:val="28"/>
        </w:rPr>
        <w:t>Партизанского</w:t>
      </w:r>
      <w:proofErr w:type="gramEnd"/>
    </w:p>
    <w:p w:rsidR="00BD13AE" w:rsidRP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EF1983">
        <w:rPr>
          <w:sz w:val="28"/>
          <w:szCs w:val="28"/>
        </w:rPr>
        <w:t>ного района</w:t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734B06">
        <w:rPr>
          <w:sz w:val="28"/>
          <w:szCs w:val="28"/>
        </w:rPr>
        <w:t xml:space="preserve"> </w:t>
      </w:r>
      <w:proofErr w:type="spellStart"/>
      <w:r w:rsidR="00734B06">
        <w:rPr>
          <w:sz w:val="28"/>
          <w:szCs w:val="28"/>
        </w:rPr>
        <w:t>В.Г.Головчанский</w:t>
      </w:r>
      <w:proofErr w:type="spellEnd"/>
    </w:p>
    <w:sectPr w:rsidR="00BD13AE" w:rsidRPr="00BD13AE" w:rsidSect="00D6431B">
      <w:pgSz w:w="11906" w:h="16838"/>
      <w:pgMar w:top="28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D6431B"/>
    <w:rsid w:val="000365AD"/>
    <w:rsid w:val="0008329A"/>
    <w:rsid w:val="00286D26"/>
    <w:rsid w:val="002B4A3C"/>
    <w:rsid w:val="00612961"/>
    <w:rsid w:val="006543DA"/>
    <w:rsid w:val="006655D8"/>
    <w:rsid w:val="006E2F9F"/>
    <w:rsid w:val="00703AAA"/>
    <w:rsid w:val="00734B06"/>
    <w:rsid w:val="007678C7"/>
    <w:rsid w:val="007B39A9"/>
    <w:rsid w:val="007C365F"/>
    <w:rsid w:val="007D1462"/>
    <w:rsid w:val="0084583F"/>
    <w:rsid w:val="008652E4"/>
    <w:rsid w:val="008B32AE"/>
    <w:rsid w:val="00980EAF"/>
    <w:rsid w:val="0098135E"/>
    <w:rsid w:val="00A96705"/>
    <w:rsid w:val="00B92ABE"/>
    <w:rsid w:val="00BA499A"/>
    <w:rsid w:val="00BC030C"/>
    <w:rsid w:val="00BD13AE"/>
    <w:rsid w:val="00CF3965"/>
    <w:rsid w:val="00D45F7E"/>
    <w:rsid w:val="00D6431B"/>
    <w:rsid w:val="00E9333F"/>
    <w:rsid w:val="00EF1983"/>
    <w:rsid w:val="00F0636F"/>
    <w:rsid w:val="00FC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78C7"/>
    <w:rPr>
      <w:sz w:val="24"/>
      <w:szCs w:val="24"/>
    </w:rPr>
  </w:style>
  <w:style w:type="paragraph" w:styleId="1">
    <w:name w:val="heading 1"/>
    <w:basedOn w:val="a"/>
    <w:next w:val="a"/>
    <w:qFormat/>
    <w:rsid w:val="007678C7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2ABE"/>
    <w:rPr>
      <w:sz w:val="24"/>
      <w:szCs w:val="24"/>
    </w:rPr>
  </w:style>
  <w:style w:type="paragraph" w:customStyle="1" w:styleId="ConsPlusTitle">
    <w:name w:val="ConsPlusTitle"/>
    <w:uiPriority w:val="99"/>
    <w:rsid w:val="00D6431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D643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64;&#1040;&#1041;&#1051;&#1054;&#1053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постановления.dotx</Template>
  <TotalTime>29</TotalTime>
  <Pages>5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user05-053</cp:lastModifiedBy>
  <cp:revision>6</cp:revision>
  <cp:lastPrinted>1601-01-01T00:00:00Z</cp:lastPrinted>
  <dcterms:created xsi:type="dcterms:W3CDTF">2013-12-19T10:57:00Z</dcterms:created>
  <dcterms:modified xsi:type="dcterms:W3CDTF">2013-12-20T05:22:00Z</dcterms:modified>
</cp:coreProperties>
</file>