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F" w:rsidRPr="006E5381" w:rsidRDefault="0076428F" w:rsidP="00476F85">
      <w:pPr>
        <w:autoSpaceDE w:val="0"/>
        <w:autoSpaceDN w:val="0"/>
        <w:adjustRightInd w:val="0"/>
        <w:ind w:left="3686" w:firstLine="0"/>
        <w:jc w:val="center"/>
        <w:outlineLvl w:val="0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УТВЕРЖДЕНА</w:t>
      </w:r>
    </w:p>
    <w:p w:rsidR="0076428F" w:rsidRPr="006E5381" w:rsidRDefault="0076428F" w:rsidP="00476F85">
      <w:pPr>
        <w:autoSpaceDE w:val="0"/>
        <w:autoSpaceDN w:val="0"/>
        <w:adjustRightInd w:val="0"/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76428F" w:rsidRPr="006E5381" w:rsidRDefault="0076428F" w:rsidP="00476F85">
      <w:pPr>
        <w:autoSpaceDE w:val="0"/>
        <w:autoSpaceDN w:val="0"/>
        <w:adjustRightInd w:val="0"/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Партизанского муниципального района</w:t>
      </w:r>
    </w:p>
    <w:p w:rsidR="00A953C8" w:rsidRDefault="00A953C8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25.08.2017 № 485 </w:t>
      </w:r>
    </w:p>
    <w:p w:rsidR="00054CEB" w:rsidRDefault="00A953C8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(в редакции от </w:t>
      </w:r>
      <w:r w:rsidR="00476F85">
        <w:rPr>
          <w:rFonts w:ascii="Times New Roman" w:hAnsi="Times New Roman"/>
          <w:sz w:val="28"/>
          <w:szCs w:val="24"/>
        </w:rPr>
        <w:t>13.01.2020 № 13</w:t>
      </w:r>
      <w:r w:rsidR="00054CEB">
        <w:rPr>
          <w:rFonts w:ascii="Times New Roman" w:hAnsi="Times New Roman"/>
          <w:sz w:val="28"/>
          <w:szCs w:val="24"/>
        </w:rPr>
        <w:t xml:space="preserve">, </w:t>
      </w:r>
      <w:proofErr w:type="gramEnd"/>
    </w:p>
    <w:p w:rsidR="00A953C8" w:rsidRPr="00E738B7" w:rsidRDefault="00054CEB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02.03.2020 № 266</w:t>
      </w:r>
      <w:r w:rsidR="00173F5C">
        <w:rPr>
          <w:rFonts w:ascii="Times New Roman" w:hAnsi="Times New Roman"/>
          <w:sz w:val="28"/>
          <w:szCs w:val="24"/>
        </w:rPr>
        <w:t xml:space="preserve">, от </w:t>
      </w:r>
      <w:r w:rsidR="00E229D0">
        <w:rPr>
          <w:rFonts w:ascii="Times New Roman" w:hAnsi="Times New Roman"/>
          <w:sz w:val="28"/>
          <w:szCs w:val="24"/>
        </w:rPr>
        <w:t>22.09.2020 № 1029</w:t>
      </w:r>
      <w:r w:rsidR="00A953C8">
        <w:rPr>
          <w:rFonts w:ascii="Times New Roman" w:hAnsi="Times New Roman"/>
          <w:sz w:val="28"/>
          <w:szCs w:val="24"/>
        </w:rPr>
        <w:t>)</w:t>
      </w:r>
    </w:p>
    <w:p w:rsidR="00DE5552" w:rsidRPr="006E5381" w:rsidRDefault="00DE5552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176D0F" w:rsidRDefault="00176D0F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76428F" w:rsidRPr="00F633D4" w:rsidRDefault="0076428F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33D4">
        <w:rPr>
          <w:rFonts w:ascii="Times New Roman" w:hAnsi="Times New Roman"/>
          <w:b/>
          <w:caps/>
          <w:sz w:val="28"/>
          <w:szCs w:val="28"/>
        </w:rPr>
        <w:t xml:space="preserve">Муниципальная программа </w:t>
      </w:r>
    </w:p>
    <w:p w:rsidR="006E5381" w:rsidRPr="00F633D4" w:rsidRDefault="0076428F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r w:rsidR="000A3A9A" w:rsidRPr="00F633D4">
        <w:rPr>
          <w:rFonts w:ascii="Times New Roman" w:hAnsi="Times New Roman"/>
          <w:sz w:val="28"/>
          <w:szCs w:val="28"/>
        </w:rPr>
        <w:t xml:space="preserve">на территории </w:t>
      </w:r>
      <w:r w:rsidRPr="00F633D4">
        <w:rPr>
          <w:rFonts w:ascii="Times New Roman" w:hAnsi="Times New Roman"/>
          <w:sz w:val="28"/>
          <w:szCs w:val="28"/>
        </w:rPr>
        <w:t xml:space="preserve"> </w:t>
      </w:r>
    </w:p>
    <w:p w:rsidR="0076428F" w:rsidRPr="00F633D4" w:rsidRDefault="0076428F" w:rsidP="006E5381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Партизанско</w:t>
      </w:r>
      <w:r w:rsidR="000A3A9A" w:rsidRPr="00F633D4">
        <w:rPr>
          <w:rFonts w:ascii="Times New Roman" w:hAnsi="Times New Roman"/>
          <w:sz w:val="28"/>
          <w:szCs w:val="28"/>
        </w:rPr>
        <w:t>го</w:t>
      </w:r>
      <w:r w:rsidR="006E5381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муниципально</w:t>
      </w:r>
      <w:r w:rsidR="000A3A9A" w:rsidRPr="00F633D4">
        <w:rPr>
          <w:rFonts w:ascii="Times New Roman" w:hAnsi="Times New Roman"/>
          <w:sz w:val="28"/>
          <w:szCs w:val="28"/>
        </w:rPr>
        <w:t>го</w:t>
      </w:r>
      <w:r w:rsidRPr="00F633D4">
        <w:rPr>
          <w:rFonts w:ascii="Times New Roman" w:hAnsi="Times New Roman"/>
          <w:sz w:val="28"/>
          <w:szCs w:val="28"/>
        </w:rPr>
        <w:t xml:space="preserve"> район</w:t>
      </w:r>
      <w:r w:rsidR="000A3A9A" w:rsidRPr="00F633D4">
        <w:rPr>
          <w:rFonts w:ascii="Times New Roman" w:hAnsi="Times New Roman"/>
          <w:sz w:val="28"/>
          <w:szCs w:val="28"/>
        </w:rPr>
        <w:t>а</w:t>
      </w:r>
      <w:r w:rsidRPr="00F633D4">
        <w:rPr>
          <w:rFonts w:ascii="Times New Roman" w:hAnsi="Times New Roman"/>
          <w:sz w:val="28"/>
          <w:szCs w:val="28"/>
        </w:rPr>
        <w:t>» на 201</w:t>
      </w:r>
      <w:r w:rsidR="00364999" w:rsidRPr="00F633D4">
        <w:rPr>
          <w:rFonts w:ascii="Times New Roman" w:hAnsi="Times New Roman"/>
          <w:sz w:val="28"/>
          <w:szCs w:val="28"/>
        </w:rPr>
        <w:t>8</w:t>
      </w:r>
      <w:r w:rsidRPr="00F633D4">
        <w:rPr>
          <w:rFonts w:ascii="Times New Roman" w:hAnsi="Times New Roman"/>
          <w:sz w:val="28"/>
          <w:szCs w:val="28"/>
        </w:rPr>
        <w:t>-20</w:t>
      </w:r>
      <w:r w:rsidR="00364999" w:rsidRPr="00F633D4">
        <w:rPr>
          <w:rFonts w:ascii="Times New Roman" w:hAnsi="Times New Roman"/>
          <w:sz w:val="28"/>
          <w:szCs w:val="28"/>
        </w:rPr>
        <w:t>20</w:t>
      </w:r>
      <w:r w:rsidR="00F115D7" w:rsidRPr="00F633D4">
        <w:rPr>
          <w:rFonts w:ascii="Times New Roman" w:hAnsi="Times New Roman"/>
          <w:sz w:val="28"/>
          <w:szCs w:val="28"/>
        </w:rPr>
        <w:t xml:space="preserve"> годы</w:t>
      </w:r>
      <w:r w:rsidRPr="00F633D4">
        <w:rPr>
          <w:rFonts w:ascii="Times New Roman" w:hAnsi="Times New Roman"/>
          <w:sz w:val="28"/>
          <w:szCs w:val="28"/>
        </w:rPr>
        <w:t xml:space="preserve"> </w:t>
      </w:r>
    </w:p>
    <w:p w:rsidR="0076428F" w:rsidRPr="00F633D4" w:rsidRDefault="0076428F" w:rsidP="007642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428F" w:rsidRPr="00F633D4" w:rsidRDefault="0076428F" w:rsidP="0076428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6428F" w:rsidRPr="00F633D4" w:rsidRDefault="0076428F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4C15" w:rsidRPr="00F633D4" w:rsidRDefault="00AC4C15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76428F" w:rsidRPr="00476F85" w:rsidRDefault="0076428F" w:rsidP="001923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D07A9E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«Развитие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47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364999" w:rsidRPr="0047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999" w:rsidRPr="00476F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7B134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района)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76428F" w:rsidRPr="00476F85" w:rsidRDefault="0076428F" w:rsidP="001923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администрации Партизанского муниципального </w:t>
            </w:r>
            <w:r w:rsidR="001923A3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района (далее - отдел по спорту </w:t>
            </w:r>
            <w:r w:rsidR="0047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политике) 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молодёжной политике;</w:t>
            </w:r>
          </w:p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37708C" w:rsidRPr="00476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08C" w:rsidRPr="00476F85" w:rsidRDefault="0037708C" w:rsidP="000B3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на территории Партизанского муниципального района осуществляется </w:t>
            </w:r>
            <w:r w:rsidR="00176D0F"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соответствии со Стратегией развития физической культуры </w:t>
            </w:r>
            <w:r w:rsidR="00476F8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В районе имеется ряд факторов, сдерживающих полноценное развитие физкультурно-спортивной отрасли.</w:t>
            </w:r>
          </w:p>
          <w:p w:rsidR="0076428F" w:rsidRPr="00476F85" w:rsidRDefault="0076428F" w:rsidP="00A94D3F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На сегодняшний день имеющиеся спортивные сооружения</w:t>
            </w:r>
            <w:r w:rsidR="00A94D3F" w:rsidRPr="004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F8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64999" w:rsidRPr="00476F85">
              <w:rPr>
                <w:rFonts w:ascii="Times New Roman" w:hAnsi="Times New Roman"/>
                <w:sz w:val="24"/>
                <w:szCs w:val="24"/>
              </w:rPr>
              <w:t xml:space="preserve">Партизанском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364999" w:rsidRPr="00476F85">
              <w:rPr>
                <w:rFonts w:ascii="Times New Roman" w:hAnsi="Times New Roman"/>
                <w:sz w:val="24"/>
                <w:szCs w:val="24"/>
              </w:rPr>
              <w:t>ом районе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не отвечают современным требованиям, не в полной мере обеспечивают потребности в занятиях физической культурой и спортом </w:t>
            </w:r>
            <w:r w:rsidR="001923A3" w:rsidRPr="00476F85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различных возрастных групп населения.</w:t>
            </w:r>
            <w:r w:rsidR="00A60856" w:rsidRPr="00476F85">
              <w:rPr>
                <w:rFonts w:ascii="Times New Roman" w:hAnsi="Times New Roman"/>
                <w:sz w:val="24"/>
                <w:szCs w:val="24"/>
              </w:rPr>
              <w:t xml:space="preserve"> 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</w:tc>
      </w:tr>
    </w:tbl>
    <w:p w:rsidR="00476F85" w:rsidRDefault="00476F85"/>
    <w:p w:rsidR="00476F85" w:rsidRDefault="00476F85"/>
    <w:p w:rsidR="00FF4461" w:rsidRDefault="00FF4461"/>
    <w:p w:rsidR="00476F85" w:rsidRDefault="00476F85" w:rsidP="00476F8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6F85" w:rsidRPr="00476F85" w:rsidRDefault="00476F85" w:rsidP="00476F8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476F85" w:rsidRPr="00F633D4" w:rsidTr="00476F85">
        <w:trPr>
          <w:trHeight w:val="2306"/>
        </w:trPr>
        <w:tc>
          <w:tcPr>
            <w:tcW w:w="2694" w:type="dxa"/>
          </w:tcPr>
          <w:p w:rsidR="00476F85" w:rsidRPr="00476F85" w:rsidRDefault="00476F85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6F85" w:rsidRPr="00476F85" w:rsidRDefault="00476F85" w:rsidP="00476F85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</w:t>
            </w:r>
            <w:proofErr w:type="gramStart"/>
            <w:r w:rsidRPr="00476F85">
              <w:rPr>
                <w:rFonts w:ascii="Times New Roman" w:hAnsi="Times New Roman"/>
                <w:sz w:val="24"/>
                <w:szCs w:val="24"/>
              </w:rPr>
              <w:t>содействовать решению существующих проблем и тем самым вывести</w:t>
            </w:r>
            <w:proofErr w:type="gramEnd"/>
            <w:r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   на качественно новый уровень развитие физической культуры                      и спорта в Партизанском муниципальном районе.</w:t>
            </w:r>
          </w:p>
          <w:p w:rsidR="00476F85" w:rsidRPr="00476F85" w:rsidRDefault="00476F85" w:rsidP="00476F8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Настоящая программа является основой для разработки комплекса мероприятий по развитию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</w:tr>
      <w:tr w:rsidR="0076428F" w:rsidRPr="00F633D4" w:rsidTr="00814916">
        <w:trPr>
          <w:trHeight w:val="3916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 и нравственно здорового молодого поколения в районе.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укреп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 населения к спортивной инфраструктуре;</w:t>
            </w:r>
          </w:p>
          <w:p w:rsidR="0076428F" w:rsidRPr="00476F85" w:rsidRDefault="0076428F" w:rsidP="00A301F6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спортивного резерва.</w:t>
            </w:r>
          </w:p>
        </w:tc>
      </w:tr>
      <w:tr w:rsidR="0076428F" w:rsidRPr="00F633D4" w:rsidTr="00814916">
        <w:trPr>
          <w:trHeight w:val="491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76428F" w:rsidRPr="00476F85" w:rsidRDefault="0076428F" w:rsidP="00B5136C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B5136C" w:rsidRPr="0047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5136C" w:rsidRPr="00476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76428F" w:rsidRPr="00F633D4" w:rsidTr="003B4AF1">
        <w:trPr>
          <w:trHeight w:val="2284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</w:tcPr>
          <w:p w:rsidR="0076428F" w:rsidRPr="00476F85" w:rsidRDefault="00383CBE" w:rsidP="005C7445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246C8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рограмме отражены: 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еречень объектов спорта Партизанского муниципального района, находящихся </w:t>
            </w:r>
            <w:r w:rsidR="004D4B61"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в муниципальной собственности, планируемых</w:t>
            </w:r>
            <w:r w:rsidR="002B630F" w:rsidRPr="004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к строительству, реконструкции и проектированию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>,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 и прогнозная оценка привлекаемых на их </w:t>
            </w:r>
            <w:proofErr w:type="spellStart"/>
            <w:r w:rsidR="0076428F" w:rsidRPr="00476F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 средств муниципального бюджета в рамках </w:t>
            </w:r>
            <w:r w:rsidR="006246C8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рограммы (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риложение № 1).</w:t>
            </w:r>
            <w:proofErr w:type="gramEnd"/>
          </w:p>
          <w:p w:rsidR="0076428F" w:rsidRPr="00476F85" w:rsidRDefault="0076428F" w:rsidP="00D627BB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 xml:space="preserve"> приведены в 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№ 2.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</w:t>
            </w:r>
            <w:r w:rsidR="006B77E2" w:rsidRPr="00476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рамках выделяемых средств из районного бюджета.</w:t>
            </w:r>
          </w:p>
          <w:p w:rsidR="0076428F" w:rsidRPr="00476F85" w:rsidRDefault="0076428F" w:rsidP="006246C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 соответствии с поставленными задачами и определенными мероприятиями </w:t>
            </w: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предусматривает целевое использование средств и осуществляется</w:t>
            </w:r>
            <w:proofErr w:type="gramEnd"/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             с действующим законодательством в сфере закупок товаров</w:t>
            </w:r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 для обеспечения муниципальных нужд. Заказчик Программы и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организуют исполнение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еречня мероприятий (приложения № 1, 2)</w:t>
            </w:r>
          </w:p>
        </w:tc>
      </w:tr>
      <w:tr w:rsidR="00A60856" w:rsidRPr="00F4078A" w:rsidTr="005C7445">
        <w:tc>
          <w:tcPr>
            <w:tcW w:w="2694" w:type="dxa"/>
          </w:tcPr>
          <w:p w:rsidR="00A60856" w:rsidRPr="00476F85" w:rsidRDefault="00A60856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87" w:type="dxa"/>
          </w:tcPr>
          <w:p w:rsidR="00A60856" w:rsidRPr="00A80840" w:rsidRDefault="00A60856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F633D4" w:rsidRPr="00A80840" w:rsidRDefault="00A80840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на реализацию Программы в 2018-2020 годах составляет </w:t>
            </w:r>
            <w:r w:rsidR="004106CF">
              <w:rPr>
                <w:rFonts w:ascii="Times New Roman" w:hAnsi="Times New Roman" w:cs="Times New Roman"/>
                <w:sz w:val="24"/>
                <w:szCs w:val="24"/>
              </w:rPr>
              <w:t>54 069,10678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F633D4" w:rsidRPr="00A808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по годам: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- 7 797,4973 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A80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94D3F" w:rsidRPr="00A8084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5731D1" w:rsidRPr="00A808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A94D3F" w:rsidRPr="00A80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1D1" w:rsidRPr="00A808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02623" w:rsidRPr="00A80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D22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4C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06CF">
              <w:rPr>
                <w:rFonts w:ascii="Times New Roman" w:hAnsi="Times New Roman" w:cs="Times New Roman"/>
                <w:sz w:val="24"/>
                <w:szCs w:val="24"/>
              </w:rPr>
              <w:t>39 099,09048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источникам:</w:t>
            </w:r>
          </w:p>
          <w:p w:rsidR="00A60856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840" w:rsidRDefault="00A80840"/>
    <w:p w:rsidR="00A80840" w:rsidRPr="00A80840" w:rsidRDefault="00A80840" w:rsidP="00A8084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6428F" w:rsidRPr="00F4078A" w:rsidTr="00383CBE">
        <w:trPr>
          <w:trHeight w:val="3274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80840" w:rsidRPr="00A80840" w:rsidRDefault="00A80840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бюджета: 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C06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CF">
              <w:rPr>
                <w:rFonts w:ascii="Times New Roman" w:hAnsi="Times New Roman" w:cs="Times New Roman"/>
                <w:sz w:val="24"/>
                <w:szCs w:val="24"/>
              </w:rPr>
              <w:t>10 485,</w:t>
            </w:r>
            <w:r w:rsidR="00CC06D6">
              <w:rPr>
                <w:rFonts w:ascii="Times New Roman" w:hAnsi="Times New Roman" w:cs="Times New Roman"/>
                <w:sz w:val="24"/>
                <w:szCs w:val="24"/>
              </w:rPr>
              <w:t>78858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- 1 797,49730 тыс. рублей;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2019 год - 1 304,019 тыс. рублей;</w:t>
            </w:r>
          </w:p>
          <w:p w:rsid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CF">
              <w:rPr>
                <w:rFonts w:ascii="Times New Roman" w:hAnsi="Times New Roman" w:cs="Times New Roman"/>
                <w:sz w:val="24"/>
                <w:szCs w:val="24"/>
              </w:rPr>
              <w:t>7 384,27228</w:t>
            </w:r>
            <w:r w:rsidRPr="00A808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бюджета: 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40 698,87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- 6 000,00 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1C4069" w:rsidRPr="00A80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 868,500 тыс. рублей;</w:t>
            </w:r>
          </w:p>
          <w:p w:rsidR="00F633D4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4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28 830,37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369DE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2CBC" w:rsidRPr="00A80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9DE" w:rsidRPr="00A80840">
              <w:rPr>
                <w:rFonts w:ascii="Times New Roman" w:hAnsi="Times New Roman" w:cs="Times New Roman"/>
                <w:sz w:val="24"/>
                <w:szCs w:val="24"/>
              </w:rPr>
              <w:t>лановый объем средств)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EB" w:rsidRPr="00054CEB" w:rsidRDefault="00054CEB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054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 884,440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рублей;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54CEB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2 884,440</w:t>
            </w:r>
            <w:r w:rsidR="00801800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(плановый объем средств). </w:t>
            </w:r>
          </w:p>
          <w:p w:rsidR="00A80840" w:rsidRPr="00A80840" w:rsidRDefault="0076428F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 корректировке с учетом текущих цен и финансовых возможностей местного бюджета на соответствующий финансовый год.</w:t>
            </w:r>
          </w:p>
        </w:tc>
      </w:tr>
      <w:tr w:rsidR="0076428F" w:rsidRPr="00F633D4" w:rsidTr="005C7445">
        <w:tc>
          <w:tcPr>
            <w:tcW w:w="2694" w:type="dxa"/>
            <w:tcBorders>
              <w:bottom w:val="single" w:sz="4" w:space="0" w:color="auto"/>
            </w:tcBorders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  <w:r w:rsidR="00B369EB"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B61" w:rsidRDefault="00B369EB" w:rsidP="001C40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мониторинга и анализа хода реализации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координатор 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ежеквартально направляет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варианте и на бумажном носителе в управление </w:t>
            </w:r>
            <w:r w:rsidRPr="00476F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экономики администрации Партизанского муниципального района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отчет о ходе выполнения программных мероприятий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о финансировании 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утвержденной </w:t>
            </w:r>
            <w:r w:rsidR="001C4069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в срок до 15 числа месяца, следующего за отчетным кварталом</w:t>
            </w:r>
            <w:r w:rsidR="005E23F9"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40" w:rsidRPr="00476F85" w:rsidRDefault="00A80840" w:rsidP="001C40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8F" w:rsidRPr="00F633D4" w:rsidTr="00814916">
        <w:trPr>
          <w:trHeight w:val="4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8F" w:rsidRPr="00476F85" w:rsidRDefault="0076428F" w:rsidP="005C74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3CBE" w:rsidRPr="00476F85" w:rsidRDefault="00383CBE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Программы используются следующие показатели: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сооружений;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систематически занимающегося физической культурой и спортом; 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населения, систематически занимающегося физической культурой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и спортом, от общей численности.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представлены в </w:t>
            </w:r>
            <w:r w:rsidR="006F571A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№ </w:t>
            </w:r>
            <w:r w:rsidR="009A0932" w:rsidRPr="0047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D4" w:rsidRPr="00476F85" w:rsidRDefault="00F633D4" w:rsidP="00A808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населения, систематически занимающегося физической культурой и спортом, с 4800 человек в 2017 году до </w:t>
            </w:r>
            <w:r w:rsidR="007A4307" w:rsidRPr="00476F85">
              <w:rPr>
                <w:rFonts w:ascii="Times New Roman" w:hAnsi="Times New Roman"/>
                <w:sz w:val="24"/>
                <w:szCs w:val="24"/>
              </w:rPr>
              <w:t>8000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человек в 2020 году;</w:t>
            </w:r>
          </w:p>
          <w:p w:rsidR="00F633D4" w:rsidRPr="00476F85" w:rsidRDefault="00F633D4" w:rsidP="00A808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- увеличить долю граждан, систематически занимающихся физической культурой и спортом среди населения  Партизанского муниципального района, к концу 2020 года:</w:t>
            </w:r>
          </w:p>
          <w:p w:rsidR="00F633D4" w:rsidRPr="00476F85" w:rsidRDefault="00F633D4" w:rsidP="00A808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- от общей численности населения до 25,0%;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детей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молодежи в возрасте от 3 до 29 лет до 72%;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населения среднего возраста (женщины 30-54 года, мужчины 30-59 лет)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до 15%; </w:t>
            </w:r>
          </w:p>
          <w:p w:rsidR="004D4B61" w:rsidRPr="00476F85" w:rsidRDefault="00F633D4" w:rsidP="00A808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населения старшего возраста (женщины 55-79 лет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старше, мужчины 60-79 лет и старше) до 6,6%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создать более комфортные условия для привлечения жителей района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к спортивно зрелищным мероприятиям районного уровня</w:t>
            </w:r>
            <w:r w:rsidR="00CB5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33D4" w:rsidRDefault="00F633D4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P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620538" w:rsidRPr="00F633D4" w:rsidRDefault="00620538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620538" w:rsidRPr="00F633D4" w:rsidRDefault="00620538" w:rsidP="004D4B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383CBE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до 2020 года,</w:t>
      </w:r>
      <w:r w:rsidR="00383CBE" w:rsidRPr="00F633D4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Российской Федерации от 07 августа 2009 года № 1101-р (далее - Стратегия).</w:t>
      </w:r>
    </w:p>
    <w:p w:rsidR="00620538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</w:t>
      </w:r>
      <w:r w:rsidR="003D5A52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620538" w:rsidRPr="00F633D4" w:rsidRDefault="00620538" w:rsidP="00912C25">
      <w:pPr>
        <w:pStyle w:val="ConsPlusNonformat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F571A" w:rsidRPr="00F633D4">
        <w:rPr>
          <w:rFonts w:ascii="Times New Roman" w:hAnsi="Times New Roman" w:cs="Times New Roman"/>
          <w:sz w:val="28"/>
          <w:szCs w:val="28"/>
        </w:rPr>
        <w:t>П</w:t>
      </w:r>
      <w:r w:rsidRPr="00F633D4">
        <w:rPr>
          <w:rFonts w:ascii="Times New Roman" w:hAnsi="Times New Roman" w:cs="Times New Roman"/>
          <w:sz w:val="28"/>
          <w:szCs w:val="28"/>
        </w:rPr>
        <w:t>рограмма является основой для разработки комплекса мероприятий по развитию физической культуры и спорта.</w:t>
      </w:r>
    </w:p>
    <w:p w:rsidR="00620538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Физическая культура и спорт являются составной частью социально-экономического развития района. Общая ситуация с физической культурой 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</w:t>
      </w:r>
      <w:r w:rsidRPr="00F633D4">
        <w:rPr>
          <w:rFonts w:ascii="Times New Roman" w:hAnsi="Times New Roman"/>
          <w:sz w:val="28"/>
          <w:szCs w:val="28"/>
        </w:rPr>
        <w:t>и спортом в Партизанском муниципальном районе характеризуется следующими позитивными позициями:</w:t>
      </w:r>
    </w:p>
    <w:p w:rsidR="00620538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 на территории района проводится целенаправленная работа по проведению спортивно-оздоровительной работы среди населения;</w:t>
      </w:r>
    </w:p>
    <w:p w:rsidR="00620538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активно проводятся массовые комплексные спартакиады среди населения, работников силовых структур, муниципальных служащих, учащихся общеобразовательных школ и учительских коллективов;</w:t>
      </w:r>
    </w:p>
    <w:p w:rsidR="0076428F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традиционно проводятся чемпионаты, первенства и турниры по футболу, волейболу, шахматам, настольному теннису, боксу</w:t>
      </w:r>
      <w:r w:rsidR="00383CBE" w:rsidRPr="00F633D4">
        <w:rPr>
          <w:rFonts w:ascii="Times New Roman" w:hAnsi="Times New Roman" w:cs="Times New Roman"/>
          <w:sz w:val="28"/>
          <w:szCs w:val="28"/>
        </w:rPr>
        <w:t>;</w:t>
      </w:r>
    </w:p>
    <w:p w:rsidR="0076428F" w:rsidRPr="00F633D4" w:rsidRDefault="0076428F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организованно проводятся в районе спартакиады и соревнования </w:t>
      </w:r>
      <w:r w:rsidR="00FE60A1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Pr="00F633D4">
        <w:rPr>
          <w:rFonts w:ascii="Times New Roman" w:hAnsi="Times New Roman" w:cs="Times New Roman"/>
          <w:sz w:val="28"/>
          <w:szCs w:val="28"/>
        </w:rPr>
        <w:t>по отдельным видам спорта среди лиц с ограниченными возможностями</w:t>
      </w:r>
      <w:r w:rsidR="00383CBE" w:rsidRPr="00F633D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633D4">
        <w:rPr>
          <w:rFonts w:ascii="Times New Roman" w:hAnsi="Times New Roman" w:cs="Times New Roman"/>
          <w:sz w:val="28"/>
          <w:szCs w:val="28"/>
        </w:rPr>
        <w:t>.</w:t>
      </w:r>
    </w:p>
    <w:p w:rsidR="0076428F" w:rsidRDefault="00A84ACD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В </w:t>
      </w:r>
      <w:r w:rsidR="00DB2252" w:rsidRPr="00F633D4">
        <w:rPr>
          <w:rFonts w:ascii="Times New Roman" w:hAnsi="Times New Roman"/>
          <w:sz w:val="28"/>
          <w:szCs w:val="28"/>
        </w:rPr>
        <w:t>настоящее время</w:t>
      </w:r>
      <w:r w:rsidR="0076428F" w:rsidRPr="00F633D4">
        <w:rPr>
          <w:rFonts w:ascii="Times New Roman" w:hAnsi="Times New Roman"/>
          <w:sz w:val="28"/>
          <w:szCs w:val="28"/>
        </w:rPr>
        <w:t xml:space="preserve"> в районе имеется </w:t>
      </w:r>
      <w:r w:rsidR="00BC3321" w:rsidRPr="00F633D4">
        <w:rPr>
          <w:rFonts w:ascii="Times New Roman" w:hAnsi="Times New Roman"/>
          <w:sz w:val="28"/>
          <w:szCs w:val="28"/>
        </w:rPr>
        <w:t>45</w:t>
      </w:r>
      <w:r w:rsidR="0076428F" w:rsidRPr="00F633D4">
        <w:rPr>
          <w:rFonts w:ascii="Times New Roman" w:hAnsi="Times New Roman"/>
          <w:sz w:val="28"/>
          <w:szCs w:val="28"/>
        </w:rPr>
        <w:t xml:space="preserve"> спортивных сооружений,</w:t>
      </w:r>
      <w:r w:rsidR="00EA3DB6" w:rsidRPr="00F633D4">
        <w:rPr>
          <w:rFonts w:ascii="Times New Roman" w:hAnsi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</w:t>
      </w:r>
      <w:r w:rsidR="0076428F" w:rsidRPr="00F633D4">
        <w:rPr>
          <w:rFonts w:ascii="Times New Roman" w:hAnsi="Times New Roman"/>
          <w:sz w:val="28"/>
          <w:szCs w:val="28"/>
        </w:rPr>
        <w:t>из них</w:t>
      </w:r>
      <w:r w:rsidR="00FE60A1" w:rsidRPr="00F633D4">
        <w:rPr>
          <w:rFonts w:ascii="Times New Roman" w:hAnsi="Times New Roman"/>
          <w:sz w:val="28"/>
          <w:szCs w:val="28"/>
        </w:rPr>
        <w:t xml:space="preserve"> </w:t>
      </w:r>
      <w:r w:rsidR="00BC3321" w:rsidRPr="00F633D4">
        <w:rPr>
          <w:rFonts w:ascii="Times New Roman" w:hAnsi="Times New Roman"/>
          <w:sz w:val="28"/>
          <w:szCs w:val="28"/>
        </w:rPr>
        <w:t>30 составляют</w:t>
      </w:r>
      <w:r w:rsidR="0076428F" w:rsidRPr="00F633D4">
        <w:rPr>
          <w:rFonts w:ascii="Times New Roman" w:hAnsi="Times New Roman"/>
          <w:sz w:val="28"/>
          <w:szCs w:val="28"/>
        </w:rPr>
        <w:t xml:space="preserve"> плоскостные спортивные площадки, 1</w:t>
      </w:r>
      <w:r w:rsidR="00BC3321" w:rsidRPr="00F633D4">
        <w:rPr>
          <w:rFonts w:ascii="Times New Roman" w:hAnsi="Times New Roman"/>
          <w:sz w:val="28"/>
          <w:szCs w:val="28"/>
        </w:rPr>
        <w:t>5</w:t>
      </w:r>
      <w:r w:rsidR="0076428F" w:rsidRPr="00F633D4">
        <w:rPr>
          <w:rFonts w:ascii="Times New Roman" w:hAnsi="Times New Roman"/>
          <w:sz w:val="28"/>
          <w:szCs w:val="28"/>
        </w:rPr>
        <w:t xml:space="preserve"> спортивны</w:t>
      </w:r>
      <w:r w:rsidR="006F571A" w:rsidRPr="00F633D4">
        <w:rPr>
          <w:rFonts w:ascii="Times New Roman" w:hAnsi="Times New Roman"/>
          <w:sz w:val="28"/>
          <w:szCs w:val="28"/>
        </w:rPr>
        <w:t>х</w:t>
      </w:r>
      <w:r w:rsidR="0076428F" w:rsidRPr="00F633D4">
        <w:rPr>
          <w:rFonts w:ascii="Times New Roman" w:hAnsi="Times New Roman"/>
          <w:sz w:val="28"/>
          <w:szCs w:val="28"/>
        </w:rPr>
        <w:t xml:space="preserve"> зал</w:t>
      </w:r>
      <w:r w:rsidR="006F571A" w:rsidRPr="00F633D4">
        <w:rPr>
          <w:rFonts w:ascii="Times New Roman" w:hAnsi="Times New Roman"/>
          <w:sz w:val="28"/>
          <w:szCs w:val="28"/>
        </w:rPr>
        <w:t>ов</w:t>
      </w:r>
      <w:r w:rsidRPr="00F633D4">
        <w:rPr>
          <w:rFonts w:ascii="Times New Roman" w:hAnsi="Times New Roman"/>
          <w:sz w:val="28"/>
          <w:szCs w:val="28"/>
        </w:rPr>
        <w:t>,</w:t>
      </w:r>
      <w:r w:rsidR="00BC3321" w:rsidRPr="00F633D4">
        <w:rPr>
          <w:rFonts w:ascii="Times New Roman" w:hAnsi="Times New Roman"/>
          <w:sz w:val="28"/>
          <w:szCs w:val="28"/>
        </w:rPr>
        <w:t xml:space="preserve"> </w:t>
      </w:r>
      <w:r w:rsidR="0076428F" w:rsidRPr="00F633D4">
        <w:rPr>
          <w:rFonts w:ascii="Times New Roman" w:hAnsi="Times New Roman"/>
          <w:sz w:val="28"/>
          <w:szCs w:val="28"/>
        </w:rPr>
        <w:t>что</w:t>
      </w:r>
      <w:r w:rsidR="00BC3321" w:rsidRPr="00F633D4">
        <w:rPr>
          <w:rFonts w:ascii="Times New Roman" w:hAnsi="Times New Roman"/>
          <w:sz w:val="28"/>
          <w:szCs w:val="28"/>
        </w:rPr>
        <w:t xml:space="preserve"> явно недостаточно для </w:t>
      </w:r>
      <w:r w:rsidR="0076428F" w:rsidRPr="00F633D4">
        <w:rPr>
          <w:rFonts w:ascii="Times New Roman" w:hAnsi="Times New Roman"/>
          <w:sz w:val="28"/>
          <w:szCs w:val="28"/>
        </w:rPr>
        <w:t>нормативной потребности обеспеченности населения спортивными сооружениями</w:t>
      </w:r>
      <w:r w:rsidR="00BC3321" w:rsidRPr="00F633D4">
        <w:rPr>
          <w:rFonts w:ascii="Times New Roman" w:hAnsi="Times New Roman"/>
          <w:sz w:val="28"/>
          <w:szCs w:val="28"/>
        </w:rPr>
        <w:t>.</w:t>
      </w:r>
      <w:r w:rsidR="0076428F" w:rsidRPr="00F633D4">
        <w:rPr>
          <w:rFonts w:ascii="Times New Roman" w:hAnsi="Times New Roman"/>
          <w:sz w:val="28"/>
          <w:szCs w:val="28"/>
        </w:rPr>
        <w:t xml:space="preserve"> </w:t>
      </w: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Pr="00CB5367" w:rsidRDefault="00CB5367" w:rsidP="00CB5367">
      <w:pPr>
        <w:autoSpaceDE w:val="0"/>
        <w:autoSpaceDN w:val="0"/>
        <w:adjustRightInd w:val="0"/>
        <w:spacing w:line="33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В 201</w:t>
      </w:r>
      <w:r w:rsidR="00A84ACD" w:rsidRPr="00F633D4">
        <w:rPr>
          <w:rFonts w:ascii="Times New Roman" w:hAnsi="Times New Roman"/>
          <w:sz w:val="28"/>
          <w:szCs w:val="28"/>
        </w:rPr>
        <w:t>7</w:t>
      </w:r>
      <w:r w:rsidRPr="00F633D4">
        <w:rPr>
          <w:rFonts w:ascii="Times New Roman" w:hAnsi="Times New Roman"/>
          <w:sz w:val="28"/>
          <w:szCs w:val="28"/>
        </w:rPr>
        <w:t xml:space="preserve"> году в районе было проведено </w:t>
      </w:r>
      <w:r w:rsidR="00A84ACD" w:rsidRPr="00F633D4">
        <w:rPr>
          <w:rFonts w:ascii="Times New Roman" w:hAnsi="Times New Roman"/>
          <w:sz w:val="28"/>
          <w:szCs w:val="28"/>
        </w:rPr>
        <w:t>свыше</w:t>
      </w:r>
      <w:r w:rsidRPr="00F633D4">
        <w:rPr>
          <w:rFonts w:ascii="Times New Roman" w:hAnsi="Times New Roman"/>
          <w:sz w:val="28"/>
          <w:szCs w:val="28"/>
        </w:rPr>
        <w:t xml:space="preserve"> 100 спортивно-массовых мероприятий по различным видам спорта, в которых приняли участие </w:t>
      </w:r>
      <w:r w:rsidR="00A84ACD" w:rsidRPr="00F633D4">
        <w:rPr>
          <w:rFonts w:ascii="Times New Roman" w:hAnsi="Times New Roman"/>
          <w:sz w:val="28"/>
          <w:szCs w:val="28"/>
        </w:rPr>
        <w:t>около</w:t>
      </w:r>
      <w:r w:rsidRPr="00F633D4">
        <w:rPr>
          <w:rFonts w:ascii="Times New Roman" w:hAnsi="Times New Roman"/>
          <w:sz w:val="28"/>
          <w:szCs w:val="28"/>
        </w:rPr>
        <w:t xml:space="preserve"> </w:t>
      </w:r>
      <w:r w:rsidR="00A84ACD" w:rsidRPr="00F633D4">
        <w:rPr>
          <w:rFonts w:ascii="Times New Roman" w:hAnsi="Times New Roman"/>
          <w:sz w:val="28"/>
          <w:szCs w:val="28"/>
        </w:rPr>
        <w:t>40</w:t>
      </w:r>
      <w:r w:rsidRPr="00F633D4">
        <w:rPr>
          <w:rFonts w:ascii="Times New Roman" w:hAnsi="Times New Roman"/>
          <w:sz w:val="28"/>
          <w:szCs w:val="28"/>
        </w:rPr>
        <w:t xml:space="preserve">00 тысяч человек. Благодаря комплексному и массовому проведению спортивно-оздоровительной работы, сохранилась качественная подготовка сборных команд района по различным видам спорта, что позволило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          </w:t>
      </w:r>
      <w:r w:rsidRPr="00F633D4">
        <w:rPr>
          <w:rFonts w:ascii="Times New Roman" w:hAnsi="Times New Roman"/>
          <w:sz w:val="28"/>
          <w:szCs w:val="28"/>
        </w:rPr>
        <w:t xml:space="preserve">в последние годы занимать командные и личные призовые места </w:t>
      </w:r>
      <w:r w:rsidR="004D4B61" w:rsidRPr="00F633D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33D4">
        <w:rPr>
          <w:rFonts w:ascii="Times New Roman" w:hAnsi="Times New Roman"/>
          <w:sz w:val="28"/>
          <w:szCs w:val="28"/>
        </w:rPr>
        <w:t>на массовых спартакиадах, сельских спортивных играх, ветеранских фестивалях, первенствах, чемпиона</w:t>
      </w:r>
      <w:r w:rsidR="00A60856" w:rsidRPr="00F633D4">
        <w:rPr>
          <w:rFonts w:ascii="Times New Roman" w:hAnsi="Times New Roman"/>
          <w:sz w:val="28"/>
          <w:szCs w:val="28"/>
        </w:rPr>
        <w:t xml:space="preserve">тах и турнирах Приморского края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      </w:t>
      </w:r>
      <w:r w:rsidRPr="00F633D4">
        <w:rPr>
          <w:rFonts w:ascii="Times New Roman" w:hAnsi="Times New Roman"/>
          <w:sz w:val="28"/>
          <w:szCs w:val="28"/>
        </w:rPr>
        <w:t xml:space="preserve">и Дальневосточного федерального округа. 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Вместе с тем в районе имеется ряд факторов, сдерживающих полноценное развитие физкультурно-спортивной отрасли.</w:t>
      </w:r>
    </w:p>
    <w:p w:rsidR="0076428F" w:rsidRPr="00F633D4" w:rsidRDefault="0076428F" w:rsidP="004D4B61">
      <w:pPr>
        <w:pStyle w:val="ConsPlusNonformat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="00FE60A1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3D4">
        <w:rPr>
          <w:rFonts w:ascii="Times New Roman" w:hAnsi="Times New Roman" w:cs="Times New Roman"/>
          <w:spacing w:val="-4"/>
          <w:sz w:val="28"/>
          <w:szCs w:val="28"/>
        </w:rPr>
        <w:t>к злоупотреблению алкоголем, наркотическими и психотропными веществами.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76428F" w:rsidRPr="00F633D4" w:rsidRDefault="0076428F" w:rsidP="00404485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Актуальность Программы обусловлена необходимостью разработки </w:t>
      </w:r>
      <w:r w:rsidR="00FE60A1" w:rsidRPr="00F633D4">
        <w:rPr>
          <w:rFonts w:ascii="Times New Roman" w:hAnsi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</w:t>
      </w:r>
      <w:r w:rsidRPr="00F633D4">
        <w:rPr>
          <w:rFonts w:ascii="Times New Roman" w:hAnsi="Times New Roman"/>
          <w:spacing w:val="-4"/>
          <w:sz w:val="28"/>
          <w:szCs w:val="28"/>
        </w:rPr>
        <w:t>и скорейшего принятия комплекса правовых, финансовых и организационных</w:t>
      </w:r>
      <w:r w:rsidRPr="00F633D4">
        <w:rPr>
          <w:rFonts w:ascii="Times New Roman" w:hAnsi="Times New Roman"/>
          <w:sz w:val="28"/>
          <w:szCs w:val="28"/>
        </w:rPr>
        <w:t xml:space="preserve"> мер, способных</w:t>
      </w:r>
      <w:r w:rsidR="00404485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содействовать решению существующих проблем, и тем самым вывести на качественно новый уровень развитие физической культуры и спорта в Партизанском муниципальном районе.</w:t>
      </w:r>
    </w:p>
    <w:p w:rsidR="00C11A47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Реализация мероприятий программы позволит создать в Партизанском муниципальном районе качественно новые условия для развития физической культуры и спорта.</w:t>
      </w:r>
    </w:p>
    <w:p w:rsidR="0076428F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 После окончания ст</w:t>
      </w:r>
      <w:r w:rsidR="00CB5367">
        <w:rPr>
          <w:rFonts w:ascii="Times New Roman" w:hAnsi="Times New Roman"/>
          <w:sz w:val="28"/>
          <w:szCs w:val="28"/>
        </w:rPr>
        <w:t>роительства спортивных объектов</w:t>
      </w:r>
      <w:r w:rsidRPr="00F633D4">
        <w:rPr>
          <w:rFonts w:ascii="Times New Roman" w:hAnsi="Times New Roman"/>
          <w:sz w:val="28"/>
          <w:szCs w:val="28"/>
        </w:rPr>
        <w:t xml:space="preserve"> они будут служить не только развитию массового спорта, но и способствовать повышению уровня мастерства спортсменов. </w:t>
      </w:r>
    </w:p>
    <w:p w:rsidR="00CB5367" w:rsidRDefault="00CB5367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</w:p>
    <w:p w:rsidR="00CB5367" w:rsidRPr="00CB5367" w:rsidRDefault="00CB5367" w:rsidP="00CB5367">
      <w:pPr>
        <w:autoSpaceDE w:val="0"/>
        <w:autoSpaceDN w:val="0"/>
        <w:adjustRightInd w:val="0"/>
        <w:spacing w:line="331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занятий физической культурой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3D4">
        <w:rPr>
          <w:rFonts w:ascii="Times New Roman" w:hAnsi="Times New Roman" w:cs="Times New Roman"/>
          <w:sz w:val="28"/>
          <w:szCs w:val="28"/>
        </w:rPr>
        <w:t>и спортом;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воспитание здорового молодого поколения в районе.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укреп</w:t>
      </w:r>
      <w:r w:rsidR="005E5A48" w:rsidRPr="00F633D4">
        <w:rPr>
          <w:rFonts w:ascii="Times New Roman" w:hAnsi="Times New Roman" w:cs="Times New Roman"/>
          <w:sz w:val="28"/>
          <w:szCs w:val="28"/>
        </w:rPr>
        <w:t>ление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5E5A48" w:rsidRPr="00F633D4">
        <w:rPr>
          <w:rFonts w:ascii="Times New Roman" w:hAnsi="Times New Roman" w:cs="Times New Roman"/>
          <w:sz w:val="28"/>
          <w:szCs w:val="28"/>
        </w:rPr>
        <w:t>ой</w:t>
      </w:r>
      <w:r w:rsidRPr="00F633D4">
        <w:rPr>
          <w:rFonts w:ascii="Times New Roman" w:hAnsi="Times New Roman" w:cs="Times New Roman"/>
          <w:sz w:val="28"/>
          <w:szCs w:val="28"/>
        </w:rPr>
        <w:t xml:space="preserve"> баз</w:t>
      </w:r>
      <w:r w:rsidR="005E5A48" w:rsidRPr="00F633D4">
        <w:rPr>
          <w:rFonts w:ascii="Times New Roman" w:hAnsi="Times New Roman" w:cs="Times New Roman"/>
          <w:sz w:val="28"/>
          <w:szCs w:val="28"/>
        </w:rPr>
        <w:t>ы</w:t>
      </w:r>
      <w:r w:rsidRPr="00F633D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обеспеч</w:t>
      </w:r>
      <w:r w:rsidR="005E5A48" w:rsidRPr="00F633D4">
        <w:rPr>
          <w:rFonts w:ascii="Times New Roman" w:hAnsi="Times New Roman" w:cs="Times New Roman"/>
          <w:sz w:val="28"/>
          <w:szCs w:val="28"/>
        </w:rPr>
        <w:t>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E5A48" w:rsidRPr="00F633D4">
        <w:rPr>
          <w:rFonts w:ascii="Times New Roman" w:hAnsi="Times New Roman" w:cs="Times New Roman"/>
          <w:sz w:val="28"/>
          <w:szCs w:val="28"/>
        </w:rPr>
        <w:t>а</w:t>
      </w:r>
      <w:r w:rsidRPr="00F633D4">
        <w:rPr>
          <w:rFonts w:ascii="Times New Roman" w:hAnsi="Times New Roman" w:cs="Times New Roman"/>
          <w:sz w:val="28"/>
          <w:szCs w:val="28"/>
        </w:rPr>
        <w:t xml:space="preserve"> различных возрастных групп населения к развитой спортивной инфраструктуре;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повы</w:t>
      </w:r>
      <w:r w:rsidR="005E5A48" w:rsidRPr="00F633D4">
        <w:rPr>
          <w:rFonts w:ascii="Times New Roman" w:hAnsi="Times New Roman" w:cs="Times New Roman"/>
          <w:sz w:val="28"/>
          <w:szCs w:val="28"/>
        </w:rPr>
        <w:t>шение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5E5A48" w:rsidRPr="00F633D4">
        <w:rPr>
          <w:rFonts w:ascii="Times New Roman" w:hAnsi="Times New Roman" w:cs="Times New Roman"/>
          <w:sz w:val="28"/>
          <w:szCs w:val="28"/>
        </w:rPr>
        <w:t>и</w:t>
      </w:r>
      <w:r w:rsidRPr="00F633D4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814916" w:rsidRPr="00F633D4">
        <w:rPr>
          <w:rFonts w:ascii="Times New Roman" w:hAnsi="Times New Roman" w:cs="Times New Roman"/>
          <w:sz w:val="28"/>
          <w:szCs w:val="28"/>
        </w:rPr>
        <w:t>8</w:t>
      </w:r>
      <w:r w:rsidRPr="00F633D4">
        <w:rPr>
          <w:rFonts w:ascii="Times New Roman" w:hAnsi="Times New Roman" w:cs="Times New Roman"/>
          <w:sz w:val="28"/>
          <w:szCs w:val="28"/>
        </w:rPr>
        <w:t>-20</w:t>
      </w:r>
      <w:r w:rsidR="00814916" w:rsidRPr="00F633D4">
        <w:rPr>
          <w:rFonts w:ascii="Times New Roman" w:hAnsi="Times New Roman" w:cs="Times New Roman"/>
          <w:sz w:val="28"/>
          <w:szCs w:val="28"/>
        </w:rPr>
        <w:t>20</w:t>
      </w:r>
      <w:r w:rsidRPr="00F633D4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Реализация Программы в соответствии с по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ставленными задачами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33D4">
        <w:rPr>
          <w:rFonts w:ascii="Times New Roman" w:hAnsi="Times New Roman" w:cs="Times New Roman"/>
          <w:sz w:val="28"/>
          <w:szCs w:val="28"/>
        </w:rPr>
        <w:t xml:space="preserve">и определенными мероприятиями </w:t>
      </w:r>
      <w:proofErr w:type="gramStart"/>
      <w:r w:rsidRPr="00F633D4">
        <w:rPr>
          <w:rFonts w:ascii="Times New Roman" w:hAnsi="Times New Roman" w:cs="Times New Roman"/>
          <w:sz w:val="28"/>
          <w:szCs w:val="28"/>
        </w:rPr>
        <w:t>предусматривает целевое использование средств и осуществляется</w:t>
      </w:r>
      <w:proofErr w:type="gramEnd"/>
      <w:r w:rsidRPr="00F633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Заказчик Программы и исполнители Программы организуют исполнение Перечня мероприятий</w:t>
      </w:r>
      <w:r w:rsidR="00150D2A" w:rsidRPr="00F633D4">
        <w:rPr>
          <w:rFonts w:ascii="Times New Roman" w:hAnsi="Times New Roman" w:cs="Times New Roman"/>
          <w:sz w:val="28"/>
          <w:szCs w:val="28"/>
        </w:rPr>
        <w:t xml:space="preserve"> и достижение целевых показателей</w:t>
      </w:r>
      <w:r w:rsidRPr="00F633D4">
        <w:rPr>
          <w:rFonts w:ascii="Times New Roman" w:hAnsi="Times New Roman" w:cs="Times New Roman"/>
          <w:sz w:val="28"/>
          <w:szCs w:val="28"/>
        </w:rPr>
        <w:t xml:space="preserve"> (</w:t>
      </w:r>
      <w:r w:rsidR="00150D2A" w:rsidRPr="00F633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633D4">
        <w:rPr>
          <w:rFonts w:ascii="Times New Roman" w:hAnsi="Times New Roman" w:cs="Times New Roman"/>
          <w:sz w:val="28"/>
          <w:szCs w:val="28"/>
        </w:rPr>
        <w:t>приложения</w:t>
      </w:r>
      <w:r w:rsidR="00150D2A" w:rsidRPr="00F633D4">
        <w:rPr>
          <w:rFonts w:ascii="Times New Roman" w:hAnsi="Times New Roman" w:cs="Times New Roman"/>
          <w:sz w:val="28"/>
          <w:szCs w:val="28"/>
        </w:rPr>
        <w:t>м</w:t>
      </w:r>
      <w:r w:rsidRPr="00F633D4">
        <w:rPr>
          <w:rFonts w:ascii="Times New Roman" w:hAnsi="Times New Roman" w:cs="Times New Roman"/>
          <w:sz w:val="28"/>
          <w:szCs w:val="28"/>
        </w:rPr>
        <w:t xml:space="preserve"> № 1, 2, 3).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404485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бюджетных средств, выделенных на текущую деят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ельность исполнителям Программы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3D4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CC06D6" w:rsidRPr="00CC06D6" w:rsidRDefault="00FE5A1F" w:rsidP="00CC06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6D6" w:rsidRPr="00CC06D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Программы в 2018-2020 годах составляет </w:t>
      </w:r>
      <w:r w:rsidR="004A4C67">
        <w:rPr>
          <w:rFonts w:ascii="Times New Roman" w:hAnsi="Times New Roman" w:cs="Times New Roman"/>
          <w:sz w:val="28"/>
          <w:szCs w:val="28"/>
        </w:rPr>
        <w:t>54 069,10678</w:t>
      </w:r>
      <w:r w:rsidR="00CC06D6" w:rsidRPr="00CC06D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C06D6" w:rsidRPr="00CC06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C06D6" w:rsidRPr="00CC06D6">
        <w:rPr>
          <w:rFonts w:ascii="Times New Roman" w:hAnsi="Times New Roman" w:cs="Times New Roman"/>
          <w:sz w:val="28"/>
          <w:szCs w:val="28"/>
        </w:rPr>
        <w:t>в том числе финансирование по годам:</w:t>
      </w:r>
    </w:p>
    <w:p w:rsidR="00CC06D6" w:rsidRPr="00CC06D6" w:rsidRDefault="00CC06D6" w:rsidP="00CC06D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>2018 год - 7 797,4973 тыс. рублей;</w:t>
      </w:r>
    </w:p>
    <w:p w:rsidR="00CC06D6" w:rsidRPr="00CC06D6" w:rsidRDefault="00CC06D6" w:rsidP="00CC06D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CC06D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C06D6">
        <w:rPr>
          <w:rFonts w:ascii="Times New Roman" w:hAnsi="Times New Roman" w:cs="Times New Roman"/>
          <w:sz w:val="28"/>
          <w:szCs w:val="28"/>
        </w:rPr>
        <w:t>7 172,519 тыс. рублей;</w:t>
      </w:r>
    </w:p>
    <w:p w:rsidR="000318F9" w:rsidRPr="00CC06D6" w:rsidRDefault="000318F9" w:rsidP="00CC06D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CC06D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4C67">
        <w:rPr>
          <w:rFonts w:ascii="Times New Roman" w:hAnsi="Times New Roman" w:cs="Times New Roman"/>
          <w:sz w:val="28"/>
          <w:szCs w:val="28"/>
        </w:rPr>
        <w:t>39 099,09048</w:t>
      </w:r>
      <w:r w:rsidRPr="00CC06D6">
        <w:rPr>
          <w:rFonts w:ascii="Times New Roman" w:hAnsi="Times New Roman" w:cs="Times New Roman"/>
          <w:sz w:val="28"/>
          <w:szCs w:val="28"/>
        </w:rPr>
        <w:t xml:space="preserve"> тыс. рублей, из них по источникам:</w:t>
      </w:r>
    </w:p>
    <w:p w:rsidR="00CC06D6" w:rsidRPr="00CC06D6" w:rsidRDefault="00CC06D6" w:rsidP="00CC06D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CC06D6" w:rsidRPr="00CC06D6" w:rsidRDefault="00CC06D6" w:rsidP="00CC06D6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4A4C67">
        <w:rPr>
          <w:rFonts w:ascii="Times New Roman" w:hAnsi="Times New Roman" w:cs="Times New Roman"/>
          <w:sz w:val="28"/>
          <w:szCs w:val="28"/>
        </w:rPr>
        <w:t>10 485,</w:t>
      </w:r>
      <w:r w:rsidRPr="00CC06D6">
        <w:rPr>
          <w:rFonts w:ascii="Times New Roman" w:hAnsi="Times New Roman" w:cs="Times New Roman"/>
          <w:sz w:val="28"/>
          <w:szCs w:val="28"/>
        </w:rPr>
        <w:t>78858 тыс. рублей, в том числе по годам:</w:t>
      </w:r>
    </w:p>
    <w:p w:rsidR="00CC06D6" w:rsidRPr="00CC06D6" w:rsidRDefault="00CC06D6" w:rsidP="00CC06D6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>2018 год - 1 797,49730 тыс. рублей;</w:t>
      </w:r>
    </w:p>
    <w:p w:rsidR="00CC06D6" w:rsidRPr="00CC06D6" w:rsidRDefault="00CC06D6" w:rsidP="00CC06D6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lastRenderedPageBreak/>
        <w:t>2019 год - 1 304,019 тыс. рублей;</w:t>
      </w:r>
    </w:p>
    <w:p w:rsidR="00CC06D6" w:rsidRPr="00CC06D6" w:rsidRDefault="00CC06D6" w:rsidP="00CC06D6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CC06D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A4C67">
        <w:rPr>
          <w:rFonts w:ascii="Times New Roman" w:hAnsi="Times New Roman" w:cs="Times New Roman"/>
          <w:sz w:val="28"/>
          <w:szCs w:val="28"/>
        </w:rPr>
        <w:t>7 384,</w:t>
      </w:r>
      <w:r w:rsidRPr="00CC06D6">
        <w:rPr>
          <w:rFonts w:ascii="Times New Roman" w:hAnsi="Times New Roman" w:cs="Times New Roman"/>
          <w:sz w:val="28"/>
          <w:szCs w:val="28"/>
        </w:rPr>
        <w:t>27228</w:t>
      </w:r>
      <w:r w:rsidRPr="00CC06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06D6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 xml:space="preserve">Средства краевого бюджета: 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Всего – 40 698,8782 тыс. рублей, в том числе по годам: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2018 год - 6 000,00 тыс. рублей;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2019 год - 5 868,500 тыс. рублей;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 xml:space="preserve">2020 год – 28 830,3782 тыс. рублей (плановый объем средств). 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Средства федерального бюджета: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Всего – 2 884,440 тыс. рублей, в том числе по годам: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2018 год - 0,00 тыс. рублей;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0318F9" w:rsidRPr="000318F9" w:rsidRDefault="000318F9" w:rsidP="000318F9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 xml:space="preserve">2020 год – 2 884,440 тыс. рублей (плановый объем средств). </w:t>
      </w:r>
    </w:p>
    <w:p w:rsidR="0076428F" w:rsidRPr="00F633D4" w:rsidRDefault="0076428F" w:rsidP="000318F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В ходе реализации Программы отдельные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76428F" w:rsidRPr="00F633D4" w:rsidRDefault="0076428F" w:rsidP="00907336">
      <w:pPr>
        <w:spacing w:line="33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F633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633D4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76428F" w:rsidRPr="00F633D4" w:rsidRDefault="0076428F" w:rsidP="00907336">
      <w:pPr>
        <w:spacing w:line="334" w:lineRule="auto"/>
        <w:rPr>
          <w:rFonts w:ascii="Times New Roman" w:hAnsi="Times New Roman"/>
          <w:sz w:val="28"/>
          <w:szCs w:val="28"/>
        </w:rPr>
      </w:pPr>
      <w:proofErr w:type="gramStart"/>
      <w:r w:rsidRPr="00F633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3D4">
        <w:rPr>
          <w:rFonts w:ascii="Times New Roman" w:hAnsi="Times New Roman"/>
          <w:sz w:val="28"/>
          <w:szCs w:val="28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</w:t>
      </w:r>
      <w:r w:rsidR="006F571A" w:rsidRPr="00F633D4">
        <w:rPr>
          <w:rFonts w:ascii="Times New Roman" w:hAnsi="Times New Roman"/>
          <w:sz w:val="28"/>
          <w:szCs w:val="28"/>
        </w:rPr>
        <w:t>з</w:t>
      </w:r>
      <w:r w:rsidRPr="00F633D4">
        <w:rPr>
          <w:rFonts w:ascii="Times New Roman" w:hAnsi="Times New Roman"/>
          <w:sz w:val="28"/>
          <w:szCs w:val="28"/>
        </w:rPr>
        <w:t>аказчик Программы.</w:t>
      </w:r>
    </w:p>
    <w:p w:rsidR="0076428F" w:rsidRPr="00F633D4" w:rsidRDefault="0076428F" w:rsidP="00CB5367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 Программы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следующие показатели: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количество спортивных сооружений;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количество населения, систематически занимающегося физической культурой и спортом; </w:t>
      </w:r>
    </w:p>
    <w:p w:rsidR="00F4078A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спортом, от общей численности.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приложении № 3.</w:t>
      </w:r>
    </w:p>
    <w:p w:rsidR="006E5381" w:rsidRDefault="006E5381" w:rsidP="006E5381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381" w:rsidRDefault="006E5381" w:rsidP="006E5381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02F" w:rsidRPr="00620538" w:rsidRDefault="007D76A1" w:rsidP="00CB536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53.5pt;margin-top:4.05pt;width:119.6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j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5NZsli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"/>
        </w:pict>
      </w:r>
    </w:p>
    <w:p w:rsidR="0076428F" w:rsidRPr="00031AAB" w:rsidRDefault="0076428F" w:rsidP="007642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C5A2C" w:rsidRDefault="00BC5A2C">
      <w:pPr>
        <w:rPr>
          <w:rFonts w:ascii="Times New Roman" w:hAnsi="Times New Roman"/>
        </w:rPr>
        <w:sectPr w:rsidR="00BC5A2C" w:rsidSect="00B106B1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1A0EFB" w:rsidRDefault="001A0EFB" w:rsidP="001A0EFB">
      <w:pPr>
        <w:autoSpaceDE w:val="0"/>
        <w:autoSpaceDN w:val="0"/>
        <w:adjustRightInd w:val="0"/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CB5367" w:rsidRDefault="00173F5C" w:rsidP="00173F5C">
      <w:pPr>
        <w:autoSpaceDE w:val="0"/>
        <w:autoSpaceDN w:val="0"/>
        <w:adjustRightInd w:val="0"/>
        <w:ind w:left="754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A0EFB" w:rsidRPr="00E738B7" w:rsidRDefault="001A0EFB" w:rsidP="001A0EFB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Приложение № 1</w:t>
      </w:r>
    </w:p>
    <w:p w:rsidR="001A0EFB" w:rsidRPr="00E738B7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1A0EFB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r w:rsidRPr="00E738B7">
        <w:rPr>
          <w:rFonts w:ascii="Times New Roman" w:hAnsi="Times New Roman"/>
          <w:sz w:val="28"/>
          <w:szCs w:val="28"/>
        </w:rPr>
        <w:t>и спорта в Партизанском муниципальном районе» на 2018-                2020 годы</w:t>
      </w:r>
      <w:r w:rsidR="00B53B0D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 w:rsidR="00A94665"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4"/>
        </w:rPr>
        <w:t>постановлени</w:t>
      </w:r>
      <w:r w:rsidR="00A94665">
        <w:rPr>
          <w:rFonts w:ascii="Times New Roman" w:hAnsi="Times New Roman"/>
          <w:sz w:val="28"/>
          <w:szCs w:val="24"/>
        </w:rPr>
        <w:t>ем</w:t>
      </w:r>
      <w:r>
        <w:rPr>
          <w:rFonts w:ascii="Times New Roman" w:hAnsi="Times New Roman"/>
          <w:sz w:val="28"/>
          <w:szCs w:val="24"/>
        </w:rPr>
        <w:t xml:space="preserve"> администрации Партизанского муниципального района от 25.08.2017 № 485</w:t>
      </w:r>
    </w:p>
    <w:p w:rsidR="001A0EFB" w:rsidRPr="00E738B7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(в редакции от </w:t>
      </w:r>
      <w:r w:rsidR="00CB5367">
        <w:rPr>
          <w:rFonts w:ascii="Times New Roman" w:hAnsi="Times New Roman"/>
          <w:sz w:val="28"/>
          <w:szCs w:val="24"/>
        </w:rPr>
        <w:t>13.01</w:t>
      </w:r>
      <w:r>
        <w:rPr>
          <w:rFonts w:ascii="Times New Roman" w:hAnsi="Times New Roman"/>
          <w:sz w:val="28"/>
          <w:szCs w:val="24"/>
        </w:rPr>
        <w:t>.20</w:t>
      </w:r>
      <w:r w:rsidR="00CB5367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CB5367">
        <w:rPr>
          <w:rFonts w:ascii="Times New Roman" w:hAnsi="Times New Roman"/>
          <w:sz w:val="28"/>
          <w:szCs w:val="24"/>
        </w:rPr>
        <w:t>13</w:t>
      </w:r>
      <w:r w:rsidR="00054CEB">
        <w:rPr>
          <w:rFonts w:ascii="Times New Roman" w:hAnsi="Times New Roman"/>
          <w:sz w:val="28"/>
          <w:szCs w:val="24"/>
        </w:rPr>
        <w:t>, от 02.03.2020 № 266</w:t>
      </w:r>
      <w:r w:rsidR="00173F5C">
        <w:rPr>
          <w:rFonts w:ascii="Times New Roman" w:hAnsi="Times New Roman"/>
          <w:sz w:val="28"/>
          <w:szCs w:val="24"/>
        </w:rPr>
        <w:t xml:space="preserve">, от </w:t>
      </w:r>
      <w:r w:rsidR="00E229D0">
        <w:rPr>
          <w:rFonts w:ascii="Times New Roman" w:hAnsi="Times New Roman"/>
          <w:sz w:val="28"/>
          <w:szCs w:val="24"/>
        </w:rPr>
        <w:t>22.09.2020</w:t>
      </w:r>
      <w:r w:rsidR="00173F5C">
        <w:rPr>
          <w:rFonts w:ascii="Times New Roman" w:hAnsi="Times New Roman"/>
          <w:sz w:val="28"/>
          <w:szCs w:val="24"/>
        </w:rPr>
        <w:t xml:space="preserve"> №  </w:t>
      </w:r>
      <w:r w:rsidR="00E229D0">
        <w:rPr>
          <w:rFonts w:ascii="Times New Roman" w:hAnsi="Times New Roman"/>
          <w:sz w:val="28"/>
          <w:szCs w:val="24"/>
        </w:rPr>
        <w:t>1029</w:t>
      </w:r>
      <w:r>
        <w:rPr>
          <w:rFonts w:ascii="Times New Roman" w:hAnsi="Times New Roman"/>
          <w:sz w:val="28"/>
          <w:szCs w:val="24"/>
        </w:rPr>
        <w:t>)</w:t>
      </w:r>
    </w:p>
    <w:p w:rsidR="001A0EFB" w:rsidRDefault="001A0EFB" w:rsidP="001A0EFB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0EFB" w:rsidRPr="00E738B7" w:rsidRDefault="001A0EFB" w:rsidP="001A0EFB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38B7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объектов спорта Партизанского муниципального района, находящихся в муниципальной собственности,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Pr="00E738B7">
        <w:rPr>
          <w:rFonts w:ascii="Times New Roman" w:hAnsi="Times New Roman"/>
          <w:sz w:val="28"/>
          <w:szCs w:val="28"/>
        </w:rPr>
        <w:t xml:space="preserve"> к проектированию, строительству, содержанию</w:t>
      </w:r>
      <w:r w:rsidR="00D908BF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и прогнозная оценка привлекаемых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 xml:space="preserve">на их </w:t>
      </w:r>
      <w:proofErr w:type="spellStart"/>
      <w:r w:rsidRPr="00E738B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38B7">
        <w:rPr>
          <w:rFonts w:ascii="Times New Roman" w:hAnsi="Times New Roman"/>
          <w:sz w:val="28"/>
          <w:szCs w:val="28"/>
        </w:rPr>
        <w:t xml:space="preserve"> средств муниципального бюджета в рамках муниципальной программы</w:t>
      </w:r>
      <w:proofErr w:type="gramEnd"/>
    </w:p>
    <w:p w:rsidR="001A0EFB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Партизанском муниципальном районе» на 2018-2020 годы </w:t>
      </w:r>
    </w:p>
    <w:p w:rsidR="001A0EFB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1A0EFB" w:rsidRPr="00C8684C" w:rsidTr="00944E65">
        <w:trPr>
          <w:trHeight w:val="161"/>
        </w:trPr>
        <w:tc>
          <w:tcPr>
            <w:tcW w:w="851" w:type="dxa"/>
            <w:vMerge w:val="restart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№ </w:t>
            </w: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8684C">
              <w:rPr>
                <w:rFonts w:ascii="Times New Roman" w:hAnsi="Times New Roman"/>
              </w:rPr>
              <w:t>п</w:t>
            </w:r>
            <w:proofErr w:type="gramEnd"/>
            <w:r w:rsidRPr="00C8684C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Merge w:val="restart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8647" w:type="dxa"/>
            <w:gridSpan w:val="4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Объем инвестиций, тыс. рублей в текущих ценах каждого года</w:t>
            </w:r>
          </w:p>
        </w:tc>
      </w:tr>
      <w:tr w:rsidR="001A0EFB" w:rsidRPr="00C8684C" w:rsidTr="00944E65">
        <w:trPr>
          <w:trHeight w:val="161"/>
        </w:trPr>
        <w:tc>
          <w:tcPr>
            <w:tcW w:w="851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Ориентировочная стоимость </w:t>
            </w:r>
          </w:p>
        </w:tc>
        <w:tc>
          <w:tcPr>
            <w:tcW w:w="6379" w:type="dxa"/>
            <w:gridSpan w:val="3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В том числе по годам реализации программы</w:t>
            </w:r>
          </w:p>
        </w:tc>
      </w:tr>
      <w:tr w:rsidR="001A0EFB" w:rsidRPr="00C8684C" w:rsidTr="00944E65">
        <w:trPr>
          <w:trHeight w:val="161"/>
        </w:trPr>
        <w:tc>
          <w:tcPr>
            <w:tcW w:w="851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2018 г.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2019 г.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2020 г.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A0EFB" w:rsidRDefault="001A0EFB" w:rsidP="00E538F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C8684C">
              <w:rPr>
                <w:rFonts w:ascii="Times New Roman" w:hAnsi="Times New Roman"/>
                <w:b/>
              </w:rPr>
              <w:t>Строительство, реконструкция и подготовка проектно-сметной документации на объекты спорта</w:t>
            </w:r>
            <w:r>
              <w:rPr>
                <w:rFonts w:ascii="Times New Roman" w:hAnsi="Times New Roman"/>
                <w:b/>
              </w:rPr>
              <w:t>,</w:t>
            </w:r>
            <w:r w:rsidRPr="00C8684C">
              <w:rPr>
                <w:rFonts w:ascii="Times New Roman" w:hAnsi="Times New Roman"/>
                <w:b/>
              </w:rPr>
              <w:t xml:space="preserve"> в том числе:</w:t>
            </w:r>
          </w:p>
          <w:p w:rsidR="001A0EFB" w:rsidRDefault="001A0EFB" w:rsidP="00944E6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4816BE">
              <w:rPr>
                <w:rFonts w:ascii="Times New Roman" w:hAnsi="Times New Roman"/>
                <w:b/>
              </w:rPr>
              <w:t>районный</w:t>
            </w:r>
            <w:r>
              <w:rPr>
                <w:rFonts w:ascii="Times New Roman" w:hAnsi="Times New Roman"/>
                <w:b/>
              </w:rPr>
              <w:t xml:space="preserve"> бюджет;</w:t>
            </w:r>
          </w:p>
          <w:p w:rsidR="00157967" w:rsidRDefault="001A0EFB" w:rsidP="0085727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краевой бюджет;</w:t>
            </w:r>
          </w:p>
          <w:p w:rsidR="007B16B2" w:rsidRPr="00854CDE" w:rsidRDefault="007B16B2" w:rsidP="0085727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2268" w:type="dxa"/>
          </w:tcPr>
          <w:p w:rsidR="001A0EFB" w:rsidRDefault="0041350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48320,416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Default="0041350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4737,0978</w:t>
            </w:r>
          </w:p>
          <w:p w:rsidR="00157967" w:rsidRDefault="00490443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E20A8">
              <w:rPr>
                <w:rFonts w:ascii="Times New Roman" w:hAnsi="Times New Roman"/>
                <w:b/>
              </w:rPr>
              <w:t>0</w:t>
            </w:r>
            <w:r w:rsidR="003D43D7">
              <w:rPr>
                <w:rFonts w:ascii="Times New Roman" w:hAnsi="Times New Roman"/>
                <w:b/>
              </w:rPr>
              <w:t> 698,87</w:t>
            </w:r>
            <w:r w:rsidR="00413503">
              <w:rPr>
                <w:rFonts w:ascii="Times New Roman" w:hAnsi="Times New Roman"/>
                <w:b/>
              </w:rPr>
              <w:t>82</w:t>
            </w:r>
          </w:p>
          <w:p w:rsidR="007B16B2" w:rsidRPr="00C8684C" w:rsidRDefault="007B16B2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2 884,440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7 53</w:t>
            </w:r>
            <w:r w:rsidRPr="00204D55">
              <w:rPr>
                <w:rFonts w:ascii="Times New Roman" w:hAnsi="Times New Roman"/>
                <w:b/>
              </w:rPr>
              <w:t>4,00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1 534,00</w:t>
            </w:r>
          </w:p>
          <w:p w:rsidR="00157967" w:rsidRDefault="001A0EFB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922AA">
              <w:rPr>
                <w:rFonts w:ascii="Times New Roman" w:hAnsi="Times New Roman"/>
                <w:b/>
              </w:rPr>
              <w:t> 000,00</w:t>
            </w:r>
          </w:p>
          <w:p w:rsidR="007B16B2" w:rsidRPr="007B16B2" w:rsidRDefault="007B16B2" w:rsidP="007B16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B16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7" w:type="dxa"/>
          </w:tcPr>
          <w:p w:rsidR="001A0EFB" w:rsidRDefault="00A12FEC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6 960,74</w:t>
            </w:r>
            <w:r w:rsidR="00C93885">
              <w:rPr>
                <w:rFonts w:ascii="Times New Roman" w:hAnsi="Times New Roman"/>
                <w:b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Pr="00BA4AEE" w:rsidRDefault="00ED3E3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1 092,2</w:t>
            </w:r>
            <w:r w:rsidR="00A12FEC">
              <w:rPr>
                <w:rFonts w:ascii="Times New Roman" w:hAnsi="Times New Roman"/>
                <w:b/>
              </w:rPr>
              <w:t>46</w:t>
            </w:r>
          </w:p>
          <w:p w:rsidR="00157967" w:rsidRDefault="00626AEA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922AA">
              <w:rPr>
                <w:rFonts w:ascii="Times New Roman" w:hAnsi="Times New Roman"/>
                <w:b/>
              </w:rPr>
              <w:t> 868,500</w:t>
            </w:r>
          </w:p>
          <w:p w:rsidR="007B16B2" w:rsidRPr="007B16B2" w:rsidRDefault="007B16B2" w:rsidP="007B16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B16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6" w:type="dxa"/>
          </w:tcPr>
          <w:p w:rsidR="00490443" w:rsidRDefault="00490443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B1C1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413503">
              <w:rPr>
                <w:rFonts w:ascii="Times New Roman" w:hAnsi="Times New Roman"/>
                <w:b/>
              </w:rPr>
              <w:t>825</w:t>
            </w:r>
            <w:r>
              <w:rPr>
                <w:rFonts w:ascii="Times New Roman" w:hAnsi="Times New Roman"/>
                <w:b/>
              </w:rPr>
              <w:t>,</w:t>
            </w:r>
            <w:r w:rsidR="00413503">
              <w:rPr>
                <w:rFonts w:ascii="Times New Roman" w:hAnsi="Times New Roman"/>
                <w:b/>
              </w:rPr>
              <w:t>67</w:t>
            </w:r>
          </w:p>
          <w:p w:rsidR="00C57C38" w:rsidRDefault="00C57C38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90443" w:rsidRDefault="00413503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2 110,8518</w:t>
            </w:r>
          </w:p>
          <w:p w:rsidR="00157967" w:rsidRDefault="00EB1C13" w:rsidP="00141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9044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830</w:t>
            </w:r>
            <w:r w:rsidR="0049044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37</w:t>
            </w:r>
            <w:r w:rsidR="00413503">
              <w:rPr>
                <w:rFonts w:ascii="Times New Roman" w:hAnsi="Times New Roman"/>
                <w:b/>
              </w:rPr>
              <w:t>82</w:t>
            </w:r>
          </w:p>
          <w:p w:rsidR="007B16B2" w:rsidRPr="00C8684C" w:rsidRDefault="00413503" w:rsidP="00141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E0DE4">
              <w:rPr>
                <w:rFonts w:ascii="Times New Roman" w:hAnsi="Times New Roman"/>
                <w:b/>
              </w:rPr>
              <w:t>2 884,440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252B58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52B58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спортивная площадка, расположенная</w:t>
            </w:r>
            <w:r w:rsidRPr="00C86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C8684C">
              <w:rPr>
                <w:rFonts w:ascii="Times New Roman" w:hAnsi="Times New Roman"/>
              </w:rPr>
              <w:t>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по улице Подгорной в с</w:t>
            </w:r>
            <w:r>
              <w:rPr>
                <w:rFonts w:ascii="Times New Roman" w:hAnsi="Times New Roman"/>
              </w:rPr>
              <w:t>еле Екатериновка, в том числе:</w:t>
            </w:r>
          </w:p>
          <w:p w:rsidR="001A0EFB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212B2">
              <w:rPr>
                <w:rFonts w:ascii="Times New Roman" w:hAnsi="Times New Roman"/>
              </w:rPr>
              <w:t xml:space="preserve">- </w:t>
            </w:r>
            <w:r w:rsidR="00676D80">
              <w:rPr>
                <w:rFonts w:ascii="Times New Roman" w:hAnsi="Times New Roman"/>
              </w:rPr>
              <w:t>районн</w:t>
            </w:r>
            <w:r w:rsidRPr="00C212B2">
              <w:rPr>
                <w:rFonts w:ascii="Times New Roman" w:hAnsi="Times New Roman"/>
              </w:rPr>
              <w:t>ый бюджет</w:t>
            </w:r>
            <w:r w:rsidR="00676D80">
              <w:rPr>
                <w:rFonts w:ascii="Times New Roman" w:hAnsi="Times New Roman"/>
              </w:rPr>
              <w:t>:</w:t>
            </w:r>
          </w:p>
          <w:p w:rsidR="00676D80" w:rsidRPr="00C212B2" w:rsidRDefault="004816BE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6D80">
              <w:rPr>
                <w:rFonts w:ascii="Times New Roman" w:hAnsi="Times New Roman"/>
              </w:rPr>
              <w:t xml:space="preserve">в том числе на </w:t>
            </w:r>
            <w:proofErr w:type="spellStart"/>
            <w:r w:rsidR="00676D80">
              <w:rPr>
                <w:rFonts w:ascii="Times New Roman" w:hAnsi="Times New Roman"/>
              </w:rPr>
              <w:t>софинансирование</w:t>
            </w:r>
            <w:proofErr w:type="spellEnd"/>
          </w:p>
          <w:p w:rsidR="001A0EFB" w:rsidRPr="006722D3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212B2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</w:tcPr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</w:t>
            </w:r>
            <w:r w:rsidR="007C5BDF">
              <w:rPr>
                <w:rFonts w:ascii="Times New Roman" w:hAnsi="Times New Roman"/>
              </w:rPr>
              <w:t>488</w:t>
            </w:r>
            <w:r>
              <w:rPr>
                <w:rFonts w:ascii="Times New Roman" w:hAnsi="Times New Roman"/>
              </w:rPr>
              <w:t>,</w:t>
            </w:r>
            <w:r w:rsidR="007C5BD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C5BDF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>,</w:t>
            </w:r>
            <w:r w:rsidR="007C5BDF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6</w:t>
            </w:r>
          </w:p>
          <w:p w:rsidR="00676D80" w:rsidRPr="00D7230A" w:rsidRDefault="00676D80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34,500</w:t>
            </w:r>
          </w:p>
          <w:p w:rsidR="001A0EFB" w:rsidRPr="00913E7C" w:rsidRDefault="00944E6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7 115,500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7 534,00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1 534,00</w:t>
            </w:r>
          </w:p>
          <w:p w:rsidR="004816BE" w:rsidRDefault="004816BE" w:rsidP="004816BE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Pr="00913E7C" w:rsidRDefault="005A0268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7" w:type="dxa"/>
          </w:tcPr>
          <w:p w:rsidR="001A0EFB" w:rsidRDefault="0083077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  <w:r w:rsidR="00944E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44</w:t>
            </w:r>
            <w:r w:rsidR="00944E65">
              <w:rPr>
                <w:rFonts w:ascii="Times New Roman" w:hAnsi="Times New Roman"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44E65" w:rsidRDefault="00944E6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44E65" w:rsidRDefault="0083077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838,946</w:t>
            </w:r>
          </w:p>
          <w:p w:rsidR="00676D80" w:rsidRDefault="0004392E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34,500</w:t>
            </w:r>
          </w:p>
          <w:p w:rsidR="001A0EFB" w:rsidRPr="00913E7C" w:rsidRDefault="00944E65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4816BE" w:rsidRDefault="004816BE" w:rsidP="004816BE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Pr="00913E7C" w:rsidRDefault="001A0EFB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1.1.</w:t>
            </w:r>
          </w:p>
        </w:tc>
        <w:tc>
          <w:tcPr>
            <w:tcW w:w="6237" w:type="dxa"/>
          </w:tcPr>
          <w:p w:rsidR="000B0664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негосударственной экспертизы сметной документации объекта: «Локальный сметный расчет на устройство универсальной спортивной площадки, расположенной </w:t>
            </w:r>
            <w:r w:rsidRPr="00C8684C">
              <w:rPr>
                <w:rFonts w:ascii="Times New Roman" w:hAnsi="Times New Roman"/>
              </w:rPr>
              <w:t>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C8684C">
              <w:rPr>
                <w:rFonts w:ascii="Times New Roman" w:hAnsi="Times New Roman"/>
              </w:rPr>
              <w:t>в с</w:t>
            </w:r>
            <w:r>
              <w:rPr>
                <w:rFonts w:ascii="Times New Roman" w:hAnsi="Times New Roman"/>
              </w:rPr>
              <w:t>еле Екатериновка (подготовка основания, установка</w:t>
            </w:r>
            <w:r w:rsidRPr="00B85F2E">
              <w:rPr>
                <w:rFonts w:ascii="Times New Roman" w:hAnsi="Times New Roman"/>
              </w:rPr>
              <w:t xml:space="preserve"> оборудован</w:t>
            </w:r>
            <w:r>
              <w:rPr>
                <w:rFonts w:ascii="Times New Roman" w:hAnsi="Times New Roman"/>
              </w:rPr>
              <w:t>ия, наружные элек</w:t>
            </w:r>
            <w:r w:rsidR="000B0664">
              <w:rPr>
                <w:rFonts w:ascii="Times New Roman" w:hAnsi="Times New Roman"/>
              </w:rPr>
              <w:t>трические сети), в том числе:</w:t>
            </w:r>
          </w:p>
          <w:p w:rsidR="001A0EFB" w:rsidRPr="00FB488A" w:rsidRDefault="000B0664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4620" w:rsidRPr="00604620">
              <w:rPr>
                <w:rFonts w:ascii="Times New Roman" w:hAnsi="Times New Roman"/>
              </w:rPr>
              <w:t>районный</w:t>
            </w:r>
            <w:r w:rsidR="001A0EFB" w:rsidRPr="00B85F2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1A0EFB" w:rsidRDefault="001A0EFB" w:rsidP="00944E65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Pr="00FB488A" w:rsidRDefault="001A0EFB" w:rsidP="00FB488A">
            <w:pPr>
              <w:spacing w:line="240" w:lineRule="auto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</w:tbl>
    <w:p w:rsidR="001A0EFB" w:rsidRDefault="00823BD6" w:rsidP="00173F5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1A0EFB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1A0EFB" w:rsidRPr="00C8684C" w:rsidTr="00823BD6">
        <w:tc>
          <w:tcPr>
            <w:tcW w:w="851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A0EFB" w:rsidRPr="00C8684C" w:rsidRDefault="001A0EFB" w:rsidP="00F21C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Устройство универсальной спортивной площадки, расположенной 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               по улице Подгорной в с</w:t>
            </w:r>
            <w:r>
              <w:rPr>
                <w:rFonts w:ascii="Times New Roman" w:hAnsi="Times New Roman"/>
              </w:rPr>
              <w:t>еле Екатериновка</w:t>
            </w:r>
            <w:r w:rsidR="00F21CE1">
              <w:rPr>
                <w:rFonts w:ascii="Times New Roman" w:hAnsi="Times New Roman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1CE1" w:rsidRPr="00C8684C" w:rsidTr="00823BD6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4852D3" w:rsidP="007C5BD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21CE1">
              <w:rPr>
                <w:rFonts w:ascii="Times New Roman" w:hAnsi="Times New Roman"/>
              </w:rPr>
              <w:t>ертикальная п</w:t>
            </w:r>
            <w:r>
              <w:rPr>
                <w:rFonts w:ascii="Times New Roman" w:hAnsi="Times New Roman"/>
              </w:rPr>
              <w:t>ланировка, устройство основания</w:t>
            </w:r>
            <w:r w:rsidR="00F21C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Default="00F21CE1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823BD6">
        <w:trPr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Pr="00604620">
              <w:rPr>
                <w:rFonts w:ascii="Times New Roman" w:hAnsi="Times New Roman"/>
              </w:rPr>
              <w:t>районный</w:t>
            </w:r>
            <w:r w:rsidRPr="00C8684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1 000,00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823B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основания, установка</w:t>
            </w:r>
            <w:r w:rsidRPr="00B85F2E">
              <w:rPr>
                <w:rFonts w:ascii="Times New Roman" w:hAnsi="Times New Roman"/>
              </w:rPr>
              <w:t xml:space="preserve"> оборудован</w:t>
            </w:r>
            <w:r>
              <w:rPr>
                <w:rFonts w:ascii="Times New Roman" w:hAnsi="Times New Roman"/>
              </w:rPr>
              <w:t>ия, наружные электрические сети, всего:</w:t>
            </w:r>
          </w:p>
          <w:p w:rsidR="004852D3" w:rsidRPr="00C8684C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6 500,00 </w:t>
            </w:r>
          </w:p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6 500,00 </w:t>
            </w:r>
          </w:p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7C5BDF">
        <w:tc>
          <w:tcPr>
            <w:tcW w:w="851" w:type="dxa"/>
            <w:vMerge/>
            <w:tcBorders>
              <w:top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  <w:r w:rsidRPr="00B85F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4852D3">
        <w:tc>
          <w:tcPr>
            <w:tcW w:w="851" w:type="dxa"/>
            <w:vMerge/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  <w:tcBorders>
              <w:top w:val="nil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6" w:type="dxa"/>
            <w:tcBorders>
              <w:top w:val="nil"/>
            </w:tcBorders>
          </w:tcPr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7" w:type="dxa"/>
            <w:tcBorders>
              <w:top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rPr>
          <w:trHeight w:val="539"/>
        </w:trPr>
        <w:tc>
          <w:tcPr>
            <w:tcW w:w="851" w:type="dxa"/>
            <w:vMerge w:val="restart"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</w:p>
        </w:tc>
        <w:tc>
          <w:tcPr>
            <w:tcW w:w="6237" w:type="dxa"/>
            <w:tcBorders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Укладка резинового покрытия, всего:</w:t>
            </w:r>
          </w:p>
          <w:p w:rsidR="007C5BDF" w:rsidRPr="00C8684C" w:rsidRDefault="007C5BDF" w:rsidP="0045640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268" w:type="dxa"/>
            <w:tcBorders>
              <w:bottom w:val="nil"/>
            </w:tcBorders>
          </w:tcPr>
          <w:p w:rsidR="007C5BDF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1954,446</w:t>
            </w:r>
          </w:p>
          <w:p w:rsidR="007C5BDF" w:rsidRPr="00C8684C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  <w:p w:rsidR="007C5BDF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C5BDF" w:rsidRDefault="007C5BDF" w:rsidP="0083077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1954,446</w:t>
            </w:r>
          </w:p>
          <w:p w:rsidR="007C5BDF" w:rsidRPr="00C8684C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C5BDF" w:rsidRPr="00C8684C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C5BDF" w:rsidRDefault="007C5BDF" w:rsidP="0045640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5BDF" w:rsidRPr="00FA3C10" w:rsidRDefault="007C5BDF" w:rsidP="004F40F4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838,946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BDF" w:rsidRPr="00FA3C10" w:rsidRDefault="007C5BDF" w:rsidP="0083077B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838,946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том числе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5BDF" w:rsidRPr="00FA3C10" w:rsidRDefault="007C5BDF" w:rsidP="004F40F4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34,500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BDF" w:rsidRPr="00FA3C10" w:rsidRDefault="007C5BDF" w:rsidP="0083077B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34,500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  <w:tcBorders>
              <w:top w:val="nil"/>
            </w:tcBorders>
          </w:tcPr>
          <w:p w:rsidR="007C5BDF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  <w:tcBorders>
              <w:top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</w:tcBorders>
          </w:tcPr>
          <w:p w:rsidR="007C5BDF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  <w:tcBorders>
              <w:top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944E65">
        <w:tc>
          <w:tcPr>
            <w:tcW w:w="851" w:type="dxa"/>
          </w:tcPr>
          <w:p w:rsidR="00F21CE1" w:rsidRPr="00C8684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1CE1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F21CE1" w:rsidRDefault="00F21CE1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достоверности сметной стоимости работ </w:t>
            </w:r>
            <w:r w:rsidR="00D0209C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на размещение хоккейных коробок в селах </w:t>
            </w:r>
            <w:proofErr w:type="spellStart"/>
            <w:r>
              <w:rPr>
                <w:rFonts w:ascii="Times New Roman" w:hAnsi="Times New Roman"/>
              </w:rPr>
              <w:t>Новицкое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и </w:t>
            </w:r>
            <w:proofErr w:type="gramStart"/>
            <w:r>
              <w:rPr>
                <w:rFonts w:ascii="Times New Roman" w:hAnsi="Times New Roman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</w:rPr>
              <w:t>, в том числе:</w:t>
            </w:r>
          </w:p>
          <w:p w:rsidR="00F21CE1" w:rsidRPr="00C8684C" w:rsidRDefault="00F21CE1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100095" w:rsidRPr="00C8684C" w:rsidTr="00944E65">
        <w:tc>
          <w:tcPr>
            <w:tcW w:w="851" w:type="dxa"/>
          </w:tcPr>
          <w:p w:rsidR="00100095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00095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100095" w:rsidRDefault="00100095" w:rsidP="0010009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достоверности определения сметной стоимости работ по объектам, в том числе</w:t>
            </w:r>
            <w:r w:rsidR="0020576C">
              <w:rPr>
                <w:rFonts w:ascii="Times New Roman" w:hAnsi="Times New Roman"/>
              </w:rPr>
              <w:t>:</w:t>
            </w:r>
          </w:p>
          <w:p w:rsidR="00100095" w:rsidRDefault="00100095" w:rsidP="0010009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100095" w:rsidRDefault="0010009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  <w:p w:rsidR="00100095" w:rsidRDefault="0010009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Default="00100095" w:rsidP="00DD393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100095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100095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</w:p>
          <w:p w:rsidR="00100095" w:rsidRPr="00BC38AC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Pr="00BC38AC" w:rsidRDefault="00100095" w:rsidP="00DD39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Pr="00913E7C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установку спортивной площадки для игровых видов спорта (Тип № 2)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мыловка</w:t>
            </w:r>
            <w:proofErr w:type="spellEnd"/>
            <w:r>
              <w:rPr>
                <w:rFonts w:ascii="Times New Roman" w:hAnsi="Times New Roman"/>
              </w:rPr>
              <w:t xml:space="preserve"> Партизанского муниципального района:</w:t>
            </w:r>
          </w:p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установку комбинированного спортивного комплекса для игровых видов спорта и тренажерного с</w:t>
            </w:r>
            <w:r w:rsidR="00BD195B">
              <w:rPr>
                <w:rFonts w:ascii="Times New Roman" w:hAnsi="Times New Roman"/>
              </w:rPr>
              <w:t xml:space="preserve">ектора (Тип № 3) </w:t>
            </w:r>
            <w:r w:rsidR="00CB5367">
              <w:rPr>
                <w:rFonts w:ascii="Times New Roman" w:hAnsi="Times New Roman"/>
              </w:rPr>
              <w:t xml:space="preserve">                  </w:t>
            </w:r>
            <w:r w:rsidR="00BD195B">
              <w:rPr>
                <w:rFonts w:ascii="Times New Roman" w:hAnsi="Times New Roman"/>
              </w:rPr>
              <w:t xml:space="preserve">в </w:t>
            </w:r>
            <w:proofErr w:type="spellStart"/>
            <w:r w:rsidR="00BD195B">
              <w:rPr>
                <w:rFonts w:ascii="Times New Roman" w:hAnsi="Times New Roman"/>
              </w:rPr>
              <w:t>пос</w:t>
            </w:r>
            <w:proofErr w:type="gramStart"/>
            <w:r w:rsidR="00BD195B">
              <w:rPr>
                <w:rFonts w:ascii="Times New Roman" w:hAnsi="Times New Roman"/>
              </w:rPr>
              <w:t>.В</w:t>
            </w:r>
            <w:proofErr w:type="gramEnd"/>
            <w:r w:rsidR="00BD195B">
              <w:rPr>
                <w:rFonts w:ascii="Times New Roman" w:hAnsi="Times New Roman"/>
              </w:rPr>
              <w:t>олчанец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с.Золотая</w:t>
            </w:r>
            <w:proofErr w:type="spellEnd"/>
            <w:r>
              <w:rPr>
                <w:rFonts w:ascii="Times New Roman" w:hAnsi="Times New Roman"/>
              </w:rPr>
              <w:t xml:space="preserve"> Долина Партизанского муниципального района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5A36AA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12FEC"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установку универсальной спортивной площадки (Тип № 4) в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ергеевка Партизанского муниципального района:</w:t>
            </w:r>
          </w:p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</w:t>
            </w:r>
            <w:r w:rsidR="00BA4423">
              <w:rPr>
                <w:rFonts w:ascii="Times New Roman" w:hAnsi="Times New Roman"/>
              </w:rPr>
              <w:t>т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944E65">
        <w:tc>
          <w:tcPr>
            <w:tcW w:w="851" w:type="dxa"/>
          </w:tcPr>
          <w:p w:rsidR="00F21CE1" w:rsidRPr="00C8684C" w:rsidRDefault="005A36AA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1CE1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F21CE1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хоккейной коробки </w:t>
            </w:r>
            <w:r w:rsidR="0045640E">
              <w:rPr>
                <w:rFonts w:ascii="Times New Roman" w:hAnsi="Times New Roman"/>
              </w:rPr>
              <w:t>в</w:t>
            </w:r>
            <w:r w:rsidR="00FB488A">
              <w:rPr>
                <w:rFonts w:ascii="Times New Roman" w:hAnsi="Times New Roman"/>
              </w:rPr>
              <w:t xml:space="preserve"> с.</w:t>
            </w:r>
            <w:r w:rsidR="006E386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</w:rPr>
              <w:t>, в том числе:</w:t>
            </w:r>
          </w:p>
          <w:p w:rsidR="00F21CE1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 w:rsidR="0020576C">
              <w:rPr>
                <w:rFonts w:ascii="Times New Roman" w:hAnsi="Times New Roman"/>
              </w:rPr>
              <w:t xml:space="preserve"> бюджет:</w:t>
            </w:r>
          </w:p>
          <w:p w:rsidR="00F21CE1" w:rsidRPr="00C8684C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F21CE1" w:rsidRPr="00C8684C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Pr="00C8684C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</w:tbl>
    <w:p w:rsidR="00994925" w:rsidRDefault="00823BD6" w:rsidP="00823BD6">
      <w:pPr>
        <w:jc w:val="center"/>
      </w:pPr>
      <w:r>
        <w:br w:type="page"/>
      </w:r>
    </w:p>
    <w:p w:rsidR="00823BD6" w:rsidRPr="00994925" w:rsidRDefault="00823BD6" w:rsidP="00823BD6">
      <w:pPr>
        <w:jc w:val="center"/>
        <w:rPr>
          <w:rFonts w:ascii="Times New Roman" w:hAnsi="Times New Roman"/>
          <w:sz w:val="24"/>
          <w:szCs w:val="24"/>
        </w:rPr>
      </w:pPr>
      <w:r w:rsidRPr="00994925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823BD6" w:rsidRPr="00C8684C" w:rsidTr="00944E65">
        <w:tc>
          <w:tcPr>
            <w:tcW w:w="851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823BD6" w:rsidRPr="00C8684C" w:rsidTr="00944E65">
        <w:tc>
          <w:tcPr>
            <w:tcW w:w="851" w:type="dxa"/>
          </w:tcPr>
          <w:p w:rsidR="00823BD6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3BD6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632654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хоккейной коробки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овицкое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23BD6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числе:</w:t>
            </w:r>
          </w:p>
          <w:p w:rsidR="00823BD6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бюджет;</w:t>
            </w:r>
          </w:p>
          <w:p w:rsidR="00823BD6" w:rsidRPr="00C8684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823BD6" w:rsidRPr="00C8684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Pr="00C8684C" w:rsidRDefault="00823BD6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6</w:t>
            </w:r>
            <w:r w:rsidR="00823BD6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спортивной площадки для игровых видов спорта (Тип № 2)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.Х</w:t>
            </w:r>
            <w:proofErr w:type="gramEnd"/>
            <w:r w:rsidRPr="00173F5C">
              <w:rPr>
                <w:rFonts w:ascii="Times New Roman" w:hAnsi="Times New Roman"/>
              </w:rPr>
              <w:t>мыловка</w:t>
            </w:r>
            <w:proofErr w:type="spellEnd"/>
            <w:r w:rsidRPr="00173F5C">
              <w:rPr>
                <w:rFonts w:ascii="Times New Roman" w:hAnsi="Times New Roman"/>
              </w:rPr>
              <w:t xml:space="preserve"> Партизанского муниципального района</w:t>
            </w:r>
            <w:r w:rsidR="00823BD6" w:rsidRPr="00173F5C">
              <w:rPr>
                <w:rFonts w:ascii="Times New Roman" w:hAnsi="Times New Roman"/>
              </w:rPr>
              <w:t>, 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C5091B">
            <w:pPr>
              <w:spacing w:line="240" w:lineRule="auto"/>
              <w:ind w:firstLine="0"/>
              <w:rPr>
                <w:rFonts w:ascii="Times New Roman" w:hAnsi="Times New Roman"/>
                <w:color w:val="C00000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>бюджет</w:t>
            </w:r>
          </w:p>
        </w:tc>
        <w:tc>
          <w:tcPr>
            <w:tcW w:w="2268" w:type="dxa"/>
          </w:tcPr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3 224,74556</w:t>
            </w: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96,74237</w:t>
            </w:r>
          </w:p>
          <w:p w:rsidR="00823BD6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3 128,00319</w:t>
            </w:r>
          </w:p>
        </w:tc>
        <w:tc>
          <w:tcPr>
            <w:tcW w:w="2126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738F8" w:rsidRPr="00173F5C" w:rsidRDefault="003E0DE4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3 224,74556</w:t>
            </w: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96,74</w:t>
            </w:r>
            <w:r w:rsidR="003E0DE4" w:rsidRPr="00173F5C">
              <w:rPr>
                <w:rFonts w:ascii="Times New Roman" w:hAnsi="Times New Roman"/>
              </w:rPr>
              <w:t>2</w:t>
            </w:r>
            <w:r w:rsidRPr="00173F5C">
              <w:rPr>
                <w:rFonts w:ascii="Times New Roman" w:hAnsi="Times New Roman"/>
              </w:rPr>
              <w:t>3</w:t>
            </w:r>
            <w:r w:rsidR="003E0DE4" w:rsidRPr="00173F5C">
              <w:rPr>
                <w:rFonts w:ascii="Times New Roman" w:hAnsi="Times New Roman"/>
              </w:rPr>
              <w:t>7</w:t>
            </w:r>
          </w:p>
          <w:p w:rsidR="00823BD6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3 128,00319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7</w:t>
            </w:r>
            <w:r w:rsidR="00823BD6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комбинированного спортивного комплекса для игровых видов спорта и тренажерного сектора (Тип № 3) </w:t>
            </w:r>
            <w:r w:rsidR="00994925" w:rsidRPr="00173F5C">
              <w:rPr>
                <w:rFonts w:ascii="Times New Roman" w:hAnsi="Times New Roman"/>
              </w:rPr>
              <w:t xml:space="preserve">                    </w:t>
            </w:r>
            <w:r w:rsidRPr="00173F5C">
              <w:rPr>
                <w:rFonts w:ascii="Times New Roman" w:hAnsi="Times New Roman"/>
              </w:rPr>
              <w:t xml:space="preserve">в </w:t>
            </w:r>
            <w:proofErr w:type="spellStart"/>
            <w:r w:rsidRPr="00173F5C">
              <w:rPr>
                <w:rFonts w:ascii="Times New Roman" w:hAnsi="Times New Roman"/>
              </w:rPr>
              <w:t>пос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олчанец</w:t>
            </w:r>
            <w:proofErr w:type="spellEnd"/>
            <w:r w:rsidRPr="00173F5C">
              <w:rPr>
                <w:rFonts w:ascii="Times New Roman" w:hAnsi="Times New Roman"/>
              </w:rPr>
              <w:t xml:space="preserve"> Партизанского муниципального района,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A65D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</w:tcPr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4 991,30178</w:t>
            </w: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149,73905</w:t>
            </w:r>
          </w:p>
          <w:p w:rsidR="00823BD6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4 841,56273</w:t>
            </w:r>
          </w:p>
        </w:tc>
        <w:tc>
          <w:tcPr>
            <w:tcW w:w="2126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4 991,30</w:t>
            </w:r>
            <w:r w:rsidR="003E0DE4" w:rsidRPr="00173F5C">
              <w:rPr>
                <w:rFonts w:ascii="Times New Roman" w:hAnsi="Times New Roman"/>
              </w:rPr>
              <w:t>1</w:t>
            </w:r>
            <w:r w:rsidRPr="00173F5C">
              <w:rPr>
                <w:rFonts w:ascii="Times New Roman" w:hAnsi="Times New Roman"/>
              </w:rPr>
              <w:t>7</w:t>
            </w:r>
            <w:r w:rsidR="003E0DE4" w:rsidRPr="00173F5C">
              <w:rPr>
                <w:rFonts w:ascii="Times New Roman" w:hAnsi="Times New Roman"/>
              </w:rPr>
              <w:t>8</w:t>
            </w: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149,7</w:t>
            </w:r>
            <w:r w:rsidR="003E0DE4" w:rsidRPr="00173F5C">
              <w:rPr>
                <w:rFonts w:ascii="Times New Roman" w:hAnsi="Times New Roman"/>
              </w:rPr>
              <w:t>3905</w:t>
            </w:r>
          </w:p>
          <w:p w:rsidR="00823BD6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4 841,56273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8</w:t>
            </w:r>
            <w:r w:rsidR="00823BD6" w:rsidRPr="00173F5C">
              <w:rPr>
                <w:rFonts w:ascii="Times New Roman" w:hAnsi="Times New Roman"/>
              </w:rPr>
              <w:t>..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комбинированного спортивного комплекса для игровых видов спорта и тренажерного сектора (Тип № 3) </w:t>
            </w:r>
            <w:r w:rsidR="00994925" w:rsidRPr="00173F5C">
              <w:rPr>
                <w:rFonts w:ascii="Times New Roman" w:hAnsi="Times New Roman"/>
              </w:rPr>
              <w:t xml:space="preserve">                    </w:t>
            </w:r>
            <w:r w:rsidRPr="00173F5C">
              <w:rPr>
                <w:rFonts w:ascii="Times New Roman" w:hAnsi="Times New Roman"/>
              </w:rPr>
              <w:t>в с</w:t>
            </w:r>
            <w:proofErr w:type="gramStart"/>
            <w:r w:rsidRPr="00173F5C">
              <w:rPr>
                <w:rFonts w:ascii="Times New Roman" w:hAnsi="Times New Roman"/>
              </w:rPr>
              <w:t>.З</w:t>
            </w:r>
            <w:proofErr w:type="gramEnd"/>
            <w:r w:rsidRPr="00173F5C">
              <w:rPr>
                <w:rFonts w:ascii="Times New Roman" w:hAnsi="Times New Roman"/>
              </w:rPr>
              <w:t>олотая Долина Партизанского муниципального района</w:t>
            </w:r>
            <w:r w:rsidR="00823BD6" w:rsidRPr="00173F5C">
              <w:rPr>
                <w:rFonts w:ascii="Times New Roman" w:hAnsi="Times New Roman"/>
              </w:rPr>
              <w:t>,</w:t>
            </w:r>
            <w:r w:rsidR="00994925" w:rsidRPr="00173F5C">
              <w:rPr>
                <w:rFonts w:ascii="Times New Roman" w:hAnsi="Times New Roman"/>
              </w:rPr>
              <w:t xml:space="preserve">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 xml:space="preserve">бюджет   </w:t>
            </w:r>
          </w:p>
        </w:tc>
        <w:tc>
          <w:tcPr>
            <w:tcW w:w="2268" w:type="dxa"/>
          </w:tcPr>
          <w:p w:rsidR="003E4C57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5 007,16087</w:t>
            </w:r>
          </w:p>
          <w:p w:rsidR="003E4C57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4C57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4C57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4C57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150,21479</w:t>
            </w:r>
          </w:p>
          <w:p w:rsidR="00823BD6" w:rsidRPr="00173F5C" w:rsidRDefault="003E4C57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4 856,94608</w:t>
            </w:r>
          </w:p>
        </w:tc>
        <w:tc>
          <w:tcPr>
            <w:tcW w:w="2126" w:type="dxa"/>
          </w:tcPr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B13412" w:rsidRPr="00173F5C" w:rsidRDefault="003E0DE4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5 007,1</w:t>
            </w:r>
            <w:r w:rsidR="003E4C57" w:rsidRPr="00173F5C">
              <w:rPr>
                <w:rFonts w:ascii="Times New Roman" w:hAnsi="Times New Roman"/>
              </w:rPr>
              <w:t>6087</w:t>
            </w: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150,214</w:t>
            </w:r>
            <w:r w:rsidR="003E0DE4" w:rsidRPr="00173F5C">
              <w:rPr>
                <w:rFonts w:ascii="Times New Roman" w:hAnsi="Times New Roman"/>
              </w:rPr>
              <w:t>79</w:t>
            </w:r>
          </w:p>
          <w:p w:rsidR="00823BD6" w:rsidRPr="00173F5C" w:rsidRDefault="00B13412" w:rsidP="003E4C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4 856,94</w:t>
            </w:r>
            <w:r w:rsidR="003E4C57" w:rsidRPr="00173F5C">
              <w:rPr>
                <w:rFonts w:ascii="Times New Roman" w:hAnsi="Times New Roman"/>
              </w:rPr>
              <w:t>608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</w:t>
            </w:r>
            <w:r w:rsidR="00823BD6" w:rsidRPr="00173F5C">
              <w:rPr>
                <w:rFonts w:ascii="Times New Roman" w:hAnsi="Times New Roman"/>
              </w:rPr>
              <w:t>..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универсальной спортивной площадки (Тип № 4) </w:t>
            </w:r>
            <w:r w:rsidR="00994925" w:rsidRPr="00173F5C">
              <w:rPr>
                <w:rFonts w:ascii="Times New Roman" w:hAnsi="Times New Roman"/>
              </w:rPr>
              <w:t xml:space="preserve">                  </w:t>
            </w:r>
            <w:r w:rsidRPr="00173F5C">
              <w:rPr>
                <w:rFonts w:ascii="Times New Roman" w:hAnsi="Times New Roman"/>
              </w:rPr>
              <w:t>в с</w:t>
            </w:r>
            <w:proofErr w:type="gramStart"/>
            <w:r w:rsidRPr="00173F5C">
              <w:rPr>
                <w:rFonts w:ascii="Times New Roman" w:hAnsi="Times New Roman"/>
              </w:rPr>
              <w:t>.С</w:t>
            </w:r>
            <w:proofErr w:type="gramEnd"/>
            <w:r w:rsidRPr="00173F5C">
              <w:rPr>
                <w:rFonts w:ascii="Times New Roman" w:hAnsi="Times New Roman"/>
              </w:rPr>
              <w:t xml:space="preserve">ергеевка Партизанского муниципального района,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>бюджет</w:t>
            </w:r>
          </w:p>
        </w:tc>
        <w:tc>
          <w:tcPr>
            <w:tcW w:w="2268" w:type="dxa"/>
          </w:tcPr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15 464,00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63962" w:rsidRPr="00173F5C" w:rsidRDefault="00563962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464,00 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15 000,00</w:t>
            </w:r>
          </w:p>
        </w:tc>
        <w:tc>
          <w:tcPr>
            <w:tcW w:w="2126" w:type="dxa"/>
          </w:tcPr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C1051" w:rsidRPr="00173F5C" w:rsidRDefault="004C105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15 464,00</w:t>
            </w:r>
          </w:p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C1051" w:rsidRPr="00173F5C" w:rsidRDefault="004C1051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464,00 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15 000,00</w:t>
            </w:r>
          </w:p>
        </w:tc>
      </w:tr>
      <w:tr w:rsidR="00D11759" w:rsidRPr="00173F5C" w:rsidTr="00944E65">
        <w:tc>
          <w:tcPr>
            <w:tcW w:w="851" w:type="dxa"/>
          </w:tcPr>
          <w:p w:rsidR="00D11759" w:rsidRPr="00173F5C" w:rsidRDefault="005A36AA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10</w:t>
            </w:r>
            <w:r w:rsidR="00CB5072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D11759" w:rsidRPr="00173F5C" w:rsidRDefault="00D11759" w:rsidP="0060542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3F5C">
              <w:rPr>
                <w:rFonts w:ascii="Times New Roman" w:hAnsi="Times New Roman"/>
              </w:rPr>
              <w:t xml:space="preserve">Выполнение работ по подготовке основания под малую спортивную площадку </w:t>
            </w:r>
            <w:r w:rsidRPr="00173F5C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proofErr w:type="gramStart"/>
            <w:r w:rsidRPr="00173F5C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173F5C">
              <w:rPr>
                <w:rFonts w:ascii="Times New Roman" w:eastAsia="Times New Roman" w:hAnsi="Times New Roman"/>
                <w:lang w:eastAsia="ru-RU"/>
              </w:rPr>
              <w:t xml:space="preserve"> Всероссийским физкультурно-спортивным комплексом «Готов к труду и обороне» в с. </w:t>
            </w:r>
            <w:r w:rsidRPr="00173F5C">
              <w:rPr>
                <w:rFonts w:ascii="Times New Roman" w:hAnsi="Times New Roman"/>
              </w:rPr>
              <w:t>Владимиро-Александровское</w:t>
            </w:r>
            <w:r w:rsidRPr="00173F5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11759" w:rsidRPr="00173F5C" w:rsidRDefault="00D11759" w:rsidP="00DA06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913,625</w:t>
            </w: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913,625</w:t>
            </w:r>
          </w:p>
        </w:tc>
        <w:tc>
          <w:tcPr>
            <w:tcW w:w="2126" w:type="dxa"/>
          </w:tcPr>
          <w:p w:rsidR="00DA06EC" w:rsidRPr="00173F5C" w:rsidRDefault="00DA06EC" w:rsidP="00DA06EC">
            <w:pPr>
              <w:spacing w:line="216" w:lineRule="auto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DA06EC" w:rsidRPr="00173F5C" w:rsidRDefault="00DA06EC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DA06EC" w:rsidRPr="00173F5C" w:rsidRDefault="00DA06EC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DA06EC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E71B6F" w:rsidRPr="00173F5C" w:rsidRDefault="00E71B6F" w:rsidP="00E71B6F">
            <w:pPr>
              <w:spacing w:line="216" w:lineRule="auto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E71B6F" w:rsidRPr="00173F5C" w:rsidRDefault="00E71B6F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E71B6F" w:rsidRPr="00173F5C" w:rsidRDefault="003E0DE4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913,625</w:t>
            </w: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3E0DE4" w:rsidP="006062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913,625</w:t>
            </w:r>
          </w:p>
        </w:tc>
      </w:tr>
      <w:tr w:rsidR="00CA3F37" w:rsidRPr="00173F5C" w:rsidTr="00944E65">
        <w:tc>
          <w:tcPr>
            <w:tcW w:w="851" w:type="dxa"/>
          </w:tcPr>
          <w:p w:rsidR="00CA3F37" w:rsidRPr="00173F5C" w:rsidRDefault="00CB5072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11.</w:t>
            </w:r>
          </w:p>
        </w:tc>
        <w:tc>
          <w:tcPr>
            <w:tcW w:w="6237" w:type="dxa"/>
          </w:tcPr>
          <w:p w:rsidR="00CA3F37" w:rsidRPr="00173F5C" w:rsidRDefault="00CA3F37" w:rsidP="008F71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Создание малой спортивной площадки в соответствии со Всероссийским физкультурно-спортивным комплексом «Готов к труду и обороне»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ладимиро</w:t>
            </w:r>
            <w:proofErr w:type="spellEnd"/>
            <w:r w:rsidRPr="00173F5C">
              <w:rPr>
                <w:rFonts w:ascii="Times New Roman" w:hAnsi="Times New Roman"/>
              </w:rPr>
              <w:t>-Александровское, в том числе:</w:t>
            </w:r>
          </w:p>
          <w:p w:rsidR="00CA3F37" w:rsidRPr="00173F5C" w:rsidRDefault="00CA3F37" w:rsidP="008F71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CA3F37" w:rsidRPr="00173F5C" w:rsidRDefault="00CA3F37" w:rsidP="0085727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 бюджет</w:t>
            </w:r>
            <w:r w:rsidR="007B16B2" w:rsidRPr="00173F5C">
              <w:rPr>
                <w:rFonts w:ascii="Times New Roman" w:hAnsi="Times New Roman"/>
              </w:rPr>
              <w:t>;</w:t>
            </w:r>
          </w:p>
          <w:p w:rsidR="007B16B2" w:rsidRPr="00173F5C" w:rsidRDefault="007B16B2" w:rsidP="0085727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2268" w:type="dxa"/>
          </w:tcPr>
          <w:p w:rsidR="00CA3F37" w:rsidRPr="00173F5C" w:rsidRDefault="007B16B2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3 063,3062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CA3F37" w:rsidRPr="00173F5C" w:rsidRDefault="007B16B2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120,00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58,8662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2 884,440</w:t>
            </w:r>
          </w:p>
        </w:tc>
        <w:tc>
          <w:tcPr>
            <w:tcW w:w="2126" w:type="dxa"/>
          </w:tcPr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7B16B2" w:rsidRPr="00173F5C" w:rsidRDefault="007B16B2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3 063,3062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120,00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58,8662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2 884,440</w:t>
            </w:r>
          </w:p>
        </w:tc>
      </w:tr>
      <w:tr w:rsidR="0031047E" w:rsidRPr="00173F5C" w:rsidTr="00944E65">
        <w:tc>
          <w:tcPr>
            <w:tcW w:w="851" w:type="dxa"/>
          </w:tcPr>
          <w:p w:rsidR="0031047E" w:rsidRPr="00173F5C" w:rsidRDefault="0031047E" w:rsidP="00CB507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12.</w:t>
            </w:r>
          </w:p>
        </w:tc>
        <w:tc>
          <w:tcPr>
            <w:tcW w:w="6237" w:type="dxa"/>
          </w:tcPr>
          <w:p w:rsidR="0031047E" w:rsidRPr="00173F5C" w:rsidRDefault="0031047E" w:rsidP="0093201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Проведение негосударственной экспертизы Документации объекта «Подготовка проектной документации на реконструкцию стадиона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ладимиро</w:t>
            </w:r>
            <w:proofErr w:type="spellEnd"/>
            <w:r w:rsidRPr="00173F5C">
              <w:rPr>
                <w:rFonts w:ascii="Times New Roman" w:hAnsi="Times New Roman"/>
              </w:rPr>
              <w:t>-Александровское»</w:t>
            </w:r>
          </w:p>
          <w:p w:rsidR="0031047E" w:rsidRPr="00173F5C" w:rsidRDefault="0031047E" w:rsidP="0093201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</w:tc>
      </w:tr>
    </w:tbl>
    <w:p w:rsidR="00173F5C" w:rsidRPr="00173F5C" w:rsidRDefault="00173F5C">
      <w:r w:rsidRPr="00173F5C">
        <w:br w:type="page"/>
      </w:r>
    </w:p>
    <w:p w:rsidR="00173F5C" w:rsidRPr="00173F5C" w:rsidRDefault="00173F5C" w:rsidP="00173F5C">
      <w:pPr>
        <w:jc w:val="center"/>
      </w:pPr>
      <w:r w:rsidRPr="00173F5C">
        <w:lastRenderedPageBreak/>
        <w:t>4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31047E" w:rsidRPr="00173F5C" w:rsidTr="00944E65">
        <w:tc>
          <w:tcPr>
            <w:tcW w:w="851" w:type="dxa"/>
          </w:tcPr>
          <w:p w:rsidR="0031047E" w:rsidRPr="00173F5C" w:rsidRDefault="0031047E" w:rsidP="00CB507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13.</w:t>
            </w:r>
          </w:p>
        </w:tc>
        <w:tc>
          <w:tcPr>
            <w:tcW w:w="6237" w:type="dxa"/>
          </w:tcPr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Проведение негосударственной экспертизы Документации объектов (</w:t>
            </w:r>
            <w:r w:rsidRPr="00173F5C">
              <w:rPr>
                <w:rFonts w:ascii="Times New Roman" w:hAnsi="Times New Roman"/>
                <w:sz w:val="24"/>
                <w:szCs w:val="24"/>
              </w:rPr>
              <w:t xml:space="preserve">Комбинированные спортивные комплексы для игровых видов спорта и тренажерные сектора (Тип № 3) в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3F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73F5C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с.Новолитовск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с.Фроловка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047E" w:rsidRPr="00173F5C" w:rsidRDefault="0031047E" w:rsidP="0031047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F5C">
              <w:rPr>
                <w:rFonts w:ascii="Times New Roman" w:hAnsi="Times New Roman"/>
              </w:rPr>
              <w:t>районный бюджет</w:t>
            </w:r>
            <w:r w:rsidRPr="0017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8,00</w:t>
            </w:r>
          </w:p>
        </w:tc>
        <w:tc>
          <w:tcPr>
            <w:tcW w:w="2126" w:type="dxa"/>
          </w:tcPr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8,00</w:t>
            </w:r>
          </w:p>
        </w:tc>
      </w:tr>
      <w:tr w:rsidR="0031047E" w:rsidRPr="00173F5C" w:rsidTr="008E1DFD">
        <w:trPr>
          <w:trHeight w:val="1421"/>
        </w:trPr>
        <w:tc>
          <w:tcPr>
            <w:tcW w:w="851" w:type="dxa"/>
          </w:tcPr>
          <w:p w:rsidR="0031047E" w:rsidRPr="00173F5C" w:rsidRDefault="0031047E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14.</w:t>
            </w:r>
          </w:p>
        </w:tc>
        <w:tc>
          <w:tcPr>
            <w:tcW w:w="6237" w:type="dxa"/>
          </w:tcPr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Приобретение и поставка спортивного инвентаря, оборудования и иного имущества для развития лыжного спорта, в том числе:</w:t>
            </w:r>
          </w:p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974,2268</w:t>
            </w: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29,22680</w:t>
            </w: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945,00</w:t>
            </w:r>
          </w:p>
        </w:tc>
        <w:tc>
          <w:tcPr>
            <w:tcW w:w="2126" w:type="dxa"/>
          </w:tcPr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974,2268</w:t>
            </w: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29,22680</w:t>
            </w: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945,00</w:t>
            </w:r>
          </w:p>
        </w:tc>
      </w:tr>
      <w:tr w:rsidR="008E1DFD" w:rsidRPr="00173F5C" w:rsidTr="00944E65">
        <w:tc>
          <w:tcPr>
            <w:tcW w:w="851" w:type="dxa"/>
          </w:tcPr>
          <w:p w:rsidR="008E1DFD" w:rsidRPr="00173F5C" w:rsidRDefault="008E1DFD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8E1DFD" w:rsidRPr="00173F5C" w:rsidRDefault="008E1DFD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Развитие спортивной инфраструктуры</w:t>
            </w:r>
          </w:p>
          <w:p w:rsidR="008E1DFD" w:rsidRPr="00173F5C" w:rsidRDefault="008E1DFD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</w:t>
            </w:r>
          </w:p>
        </w:tc>
        <w:tc>
          <w:tcPr>
            <w:tcW w:w="2268" w:type="dxa"/>
          </w:tcPr>
          <w:p w:rsidR="00E91791" w:rsidRPr="00173F5C" w:rsidRDefault="00E91791" w:rsidP="00E917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91791" w:rsidRPr="00173F5C" w:rsidRDefault="00E91791" w:rsidP="00E917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134,30379</w:t>
            </w:r>
          </w:p>
        </w:tc>
        <w:tc>
          <w:tcPr>
            <w:tcW w:w="2126" w:type="dxa"/>
          </w:tcPr>
          <w:p w:rsidR="008E1DFD" w:rsidRPr="00173F5C" w:rsidRDefault="008E1DFD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91791" w:rsidRPr="00173F5C" w:rsidRDefault="00E91791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E91791" w:rsidRPr="00173F5C" w:rsidRDefault="00E91791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E1DFD" w:rsidRPr="00173F5C" w:rsidRDefault="00E91791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8E1DFD" w:rsidRPr="00173F5C" w:rsidRDefault="008E1DFD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91791" w:rsidRPr="00173F5C" w:rsidRDefault="00E91791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134,30379</w:t>
            </w:r>
          </w:p>
        </w:tc>
      </w:tr>
    </w:tbl>
    <w:p w:rsidR="008F62E7" w:rsidRDefault="008F62E7" w:rsidP="008F62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62E7" w:rsidRDefault="008F62E7" w:rsidP="008F62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C3765A" w:rsidRDefault="00C3765A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73F5C" w:rsidP="00173F5C">
      <w:pPr>
        <w:autoSpaceDE w:val="0"/>
        <w:autoSpaceDN w:val="0"/>
        <w:adjustRightInd w:val="0"/>
        <w:ind w:left="754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66C1" w:rsidRPr="00E738B7" w:rsidRDefault="005566C1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566C1" w:rsidRPr="00E738B7" w:rsidRDefault="005566C1" w:rsidP="005566C1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7D76A1" w:rsidRDefault="005566C1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и спорта в Партизанском муниципальном районе» </w:t>
      </w:r>
    </w:p>
    <w:p w:rsidR="007D76A1" w:rsidRDefault="005566C1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 xml:space="preserve">на </w:t>
      </w:r>
      <w:r w:rsidR="007D76A1">
        <w:rPr>
          <w:rFonts w:ascii="Times New Roman" w:hAnsi="Times New Roman"/>
          <w:sz w:val="28"/>
          <w:szCs w:val="28"/>
        </w:rPr>
        <w:t>2018-</w:t>
      </w:r>
      <w:r w:rsidRPr="00E738B7">
        <w:rPr>
          <w:rFonts w:ascii="Times New Roman" w:hAnsi="Times New Roman"/>
          <w:sz w:val="28"/>
          <w:szCs w:val="28"/>
        </w:rPr>
        <w:t>2020 годы</w:t>
      </w:r>
      <w:r w:rsidR="008F62E7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 w:rsidR="00D908BF">
        <w:rPr>
          <w:rFonts w:ascii="Times New Roman" w:hAnsi="Times New Roman"/>
          <w:sz w:val="28"/>
          <w:szCs w:val="24"/>
        </w:rPr>
        <w:t>утвержденной</w:t>
      </w:r>
      <w:r>
        <w:rPr>
          <w:rFonts w:ascii="Times New Roman" w:hAnsi="Times New Roman"/>
          <w:sz w:val="28"/>
          <w:szCs w:val="24"/>
        </w:rPr>
        <w:t xml:space="preserve"> постановлени</w:t>
      </w:r>
      <w:r w:rsidR="00D908BF">
        <w:rPr>
          <w:rFonts w:ascii="Times New Roman" w:hAnsi="Times New Roman"/>
          <w:sz w:val="28"/>
          <w:szCs w:val="24"/>
        </w:rPr>
        <w:t>ем</w:t>
      </w:r>
      <w:r>
        <w:rPr>
          <w:rFonts w:ascii="Times New Roman" w:hAnsi="Times New Roman"/>
          <w:sz w:val="28"/>
          <w:szCs w:val="24"/>
        </w:rPr>
        <w:t xml:space="preserve"> администрации Партизанского муниципального района </w:t>
      </w:r>
      <w:r w:rsidR="00A953C8">
        <w:rPr>
          <w:rFonts w:ascii="Times New Roman" w:hAnsi="Times New Roman"/>
          <w:sz w:val="28"/>
          <w:szCs w:val="24"/>
        </w:rPr>
        <w:t xml:space="preserve">от </w:t>
      </w:r>
      <w:r w:rsidR="00005FEE">
        <w:rPr>
          <w:rFonts w:ascii="Times New Roman" w:hAnsi="Times New Roman"/>
          <w:sz w:val="28"/>
          <w:szCs w:val="24"/>
        </w:rPr>
        <w:t>25.08</w:t>
      </w:r>
      <w:r w:rsidR="005E4119">
        <w:rPr>
          <w:rFonts w:ascii="Times New Roman" w:hAnsi="Times New Roman"/>
          <w:sz w:val="28"/>
          <w:szCs w:val="24"/>
        </w:rPr>
        <w:t xml:space="preserve">.2017 № </w:t>
      </w:r>
      <w:r w:rsidR="00005FEE">
        <w:rPr>
          <w:rFonts w:ascii="Times New Roman" w:hAnsi="Times New Roman"/>
          <w:sz w:val="28"/>
          <w:szCs w:val="24"/>
        </w:rPr>
        <w:t>485</w:t>
      </w:r>
      <w:r w:rsidR="007D76A1">
        <w:rPr>
          <w:rFonts w:ascii="Times New Roman" w:hAnsi="Times New Roman"/>
          <w:sz w:val="28"/>
          <w:szCs w:val="24"/>
        </w:rPr>
        <w:t xml:space="preserve"> </w:t>
      </w:r>
      <w:r w:rsidR="00A953C8">
        <w:rPr>
          <w:rFonts w:ascii="Times New Roman" w:hAnsi="Times New Roman"/>
          <w:sz w:val="28"/>
          <w:szCs w:val="24"/>
        </w:rPr>
        <w:t xml:space="preserve">(в редакции от </w:t>
      </w:r>
      <w:r w:rsidR="007348FA">
        <w:rPr>
          <w:rFonts w:ascii="Times New Roman" w:hAnsi="Times New Roman"/>
          <w:sz w:val="28"/>
          <w:szCs w:val="24"/>
        </w:rPr>
        <w:t>13.01.2020</w:t>
      </w:r>
      <w:r w:rsidR="00A953C8">
        <w:rPr>
          <w:rFonts w:ascii="Times New Roman" w:hAnsi="Times New Roman"/>
          <w:sz w:val="28"/>
          <w:szCs w:val="24"/>
        </w:rPr>
        <w:t xml:space="preserve"> № </w:t>
      </w:r>
      <w:r w:rsidR="007348FA">
        <w:rPr>
          <w:rFonts w:ascii="Times New Roman" w:hAnsi="Times New Roman"/>
          <w:sz w:val="28"/>
          <w:szCs w:val="24"/>
        </w:rPr>
        <w:t>13</w:t>
      </w:r>
      <w:r w:rsidR="00173F5C">
        <w:rPr>
          <w:rFonts w:ascii="Times New Roman" w:hAnsi="Times New Roman"/>
          <w:sz w:val="28"/>
          <w:szCs w:val="24"/>
        </w:rPr>
        <w:t xml:space="preserve">, </w:t>
      </w:r>
      <w:proofErr w:type="gramEnd"/>
    </w:p>
    <w:p w:rsidR="00A953C8" w:rsidRPr="00E738B7" w:rsidRDefault="00173F5C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от </w:t>
      </w:r>
      <w:r w:rsidR="00E229D0">
        <w:rPr>
          <w:rFonts w:ascii="Times New Roman" w:hAnsi="Times New Roman"/>
          <w:sz w:val="28"/>
          <w:szCs w:val="24"/>
        </w:rPr>
        <w:t>22.09.2020 № 1029</w:t>
      </w:r>
      <w:r w:rsidR="00A953C8">
        <w:rPr>
          <w:rFonts w:ascii="Times New Roman" w:hAnsi="Times New Roman"/>
          <w:sz w:val="28"/>
          <w:szCs w:val="24"/>
        </w:rPr>
        <w:t>)</w:t>
      </w:r>
    </w:p>
    <w:p w:rsidR="00C242AD" w:rsidRPr="00C8684C" w:rsidRDefault="00C242AD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4"/>
          <w:szCs w:val="24"/>
        </w:rPr>
      </w:pPr>
    </w:p>
    <w:p w:rsidR="00C242AD" w:rsidRPr="00DD2377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377">
        <w:rPr>
          <w:rFonts w:ascii="Times New Roman" w:hAnsi="Times New Roman"/>
          <w:b/>
          <w:sz w:val="28"/>
          <w:szCs w:val="28"/>
        </w:rPr>
        <w:t>Физкультурно-оздоровительная работа и спортивные мероприятия</w:t>
      </w:r>
    </w:p>
    <w:p w:rsidR="00C242AD" w:rsidRPr="00C8684C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42AD" w:rsidRPr="00C8684C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53"/>
        <w:gridCol w:w="2268"/>
        <w:gridCol w:w="1559"/>
        <w:gridCol w:w="1985"/>
        <w:gridCol w:w="1488"/>
        <w:gridCol w:w="1276"/>
        <w:gridCol w:w="1134"/>
        <w:gridCol w:w="1416"/>
      </w:tblGrid>
      <w:tr w:rsidR="00C242AD" w:rsidRPr="00C8684C" w:rsidTr="00FB68BE">
        <w:trPr>
          <w:trHeight w:val="277"/>
          <w:jc w:val="center"/>
        </w:trPr>
        <w:tc>
          <w:tcPr>
            <w:tcW w:w="542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68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8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242AD" w:rsidRPr="00C8684C" w:rsidTr="00FB68BE">
        <w:trPr>
          <w:trHeight w:val="60"/>
          <w:jc w:val="center"/>
        </w:trPr>
        <w:tc>
          <w:tcPr>
            <w:tcW w:w="542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18</w:t>
            </w:r>
            <w:r w:rsidR="0097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1063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953C8" w:rsidRPr="00C8684C" w:rsidTr="00FB68BE">
        <w:trPr>
          <w:trHeight w:val="1133"/>
          <w:jc w:val="center"/>
        </w:trPr>
        <w:tc>
          <w:tcPr>
            <w:tcW w:w="542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953C8" w:rsidRPr="00C8684C" w:rsidRDefault="00A953C8" w:rsidP="004D4B6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                     в области спорта и физической культуры (в соответствии                        с ежегодным календарным планом официальных и спортивных мероприятий отдела по спорту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и молодежной политике)</w:t>
            </w:r>
          </w:p>
        </w:tc>
        <w:tc>
          <w:tcPr>
            <w:tcW w:w="2268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Отдел по спорту </w:t>
            </w:r>
            <w:r w:rsidR="008F62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и молодёжной политике</w:t>
            </w:r>
          </w:p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</w:tcPr>
          <w:p w:rsidR="00A953C8" w:rsidRPr="00604620" w:rsidRDefault="00604620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20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88" w:type="dxa"/>
            <w:shd w:val="clear" w:color="auto" w:fill="auto"/>
          </w:tcPr>
          <w:p w:rsidR="00A953C8" w:rsidRPr="00C93885" w:rsidRDefault="00253F2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573,4185</w:t>
            </w:r>
          </w:p>
        </w:tc>
        <w:tc>
          <w:tcPr>
            <w:tcW w:w="1276" w:type="dxa"/>
            <w:shd w:val="clear" w:color="auto" w:fill="auto"/>
          </w:tcPr>
          <w:p w:rsidR="00A953C8" w:rsidRPr="00C8684C" w:rsidRDefault="00A953C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263,49730</w:t>
            </w:r>
          </w:p>
        </w:tc>
        <w:tc>
          <w:tcPr>
            <w:tcW w:w="1134" w:type="dxa"/>
            <w:shd w:val="clear" w:color="auto" w:fill="auto"/>
          </w:tcPr>
          <w:p w:rsidR="00A953C8" w:rsidRPr="00C8684C" w:rsidRDefault="00F47B05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="00EA2FD0" w:rsidRPr="00C868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EA2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A953C8" w:rsidRPr="00C93885" w:rsidRDefault="00253F2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98,1482</w:t>
            </w:r>
          </w:p>
        </w:tc>
      </w:tr>
      <w:tr w:rsidR="00C76F66" w:rsidRPr="00C8684C" w:rsidTr="00FB68BE">
        <w:trPr>
          <w:trHeight w:val="1133"/>
          <w:jc w:val="center"/>
        </w:trPr>
        <w:tc>
          <w:tcPr>
            <w:tcW w:w="542" w:type="dxa"/>
          </w:tcPr>
          <w:p w:rsidR="00C76F66" w:rsidRPr="00C8684C" w:rsidRDefault="00C76F66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76F66" w:rsidRPr="00C8684C" w:rsidRDefault="00C76F66" w:rsidP="004D4B6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функционирование муниципального казённого учреждения «Управление по физической культуре, спорту и молодёжной политике» Партизанского муниципального района</w:t>
            </w:r>
          </w:p>
        </w:tc>
        <w:tc>
          <w:tcPr>
            <w:tcW w:w="2268" w:type="dxa"/>
          </w:tcPr>
          <w:p w:rsidR="00C76F66" w:rsidRPr="00C8684C" w:rsidRDefault="00C76F66" w:rsidP="00C76F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Отдел по спорту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и молодёжной политике</w:t>
            </w:r>
          </w:p>
          <w:p w:rsidR="00C76F66" w:rsidRPr="00C8684C" w:rsidRDefault="00C76F66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F66" w:rsidRPr="00C8684C" w:rsidRDefault="00C76F66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C76F66" w:rsidRPr="00604620" w:rsidRDefault="00C76F66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8" w:type="dxa"/>
            <w:shd w:val="clear" w:color="auto" w:fill="auto"/>
          </w:tcPr>
          <w:p w:rsidR="00C76F66" w:rsidRDefault="00C76F66" w:rsidP="00BB53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5 175,27228</w:t>
            </w:r>
          </w:p>
        </w:tc>
        <w:tc>
          <w:tcPr>
            <w:tcW w:w="1276" w:type="dxa"/>
            <w:shd w:val="clear" w:color="auto" w:fill="auto"/>
          </w:tcPr>
          <w:p w:rsidR="00C76F66" w:rsidRDefault="00C76F66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6F66" w:rsidRDefault="00C76F66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C76F66" w:rsidRDefault="00BB533D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6F66">
              <w:rPr>
                <w:rFonts w:ascii="Times New Roman" w:hAnsi="Times New Roman"/>
                <w:b/>
                <w:sz w:val="24"/>
                <w:szCs w:val="24"/>
              </w:rPr>
              <w:t> 175,27228</w:t>
            </w:r>
          </w:p>
        </w:tc>
      </w:tr>
      <w:tr w:rsidR="00A953C8" w:rsidRPr="00C8684C" w:rsidTr="00FB68BE">
        <w:trPr>
          <w:trHeight w:val="478"/>
          <w:jc w:val="center"/>
        </w:trPr>
        <w:tc>
          <w:tcPr>
            <w:tcW w:w="542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84C">
              <w:rPr>
                <w:rFonts w:ascii="Times New Roman" w:hAnsi="Times New Roman"/>
                <w:b/>
                <w:sz w:val="24"/>
                <w:szCs w:val="24"/>
              </w:rPr>
              <w:t>Итого по перечню: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C8" w:rsidRPr="00604620" w:rsidRDefault="00604620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20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A953C8" w:rsidRPr="00C93885" w:rsidRDefault="00BB533D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5 748,69078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53C8" w:rsidRPr="00C8684C" w:rsidRDefault="00A953C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263,49730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3C8" w:rsidRPr="00C8684C" w:rsidRDefault="00F47B05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Pr="00C868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A953C8" w:rsidRPr="00C93885" w:rsidRDefault="00BB533D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6F66">
              <w:rPr>
                <w:rFonts w:ascii="Times New Roman" w:hAnsi="Times New Roman"/>
                <w:b/>
                <w:sz w:val="24"/>
                <w:szCs w:val="24"/>
              </w:rPr>
              <w:t> 273,42048</w:t>
            </w:r>
          </w:p>
        </w:tc>
      </w:tr>
    </w:tbl>
    <w:p w:rsidR="00C242AD" w:rsidRPr="00C8684C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Pr="00C8684C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Pr="006F59EA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Default="007D76A1" w:rsidP="00C242AD">
      <w:pPr>
        <w:spacing w:line="240" w:lineRule="auto"/>
        <w:ind w:left="816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6" o:spid="_x0000_s1027" type="#_x0000_t32" style="position:absolute;left:0;text-align:left;margin-left:343.2pt;margin-top:6.7pt;width:108.9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i4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"/>
        </w:pict>
      </w:r>
    </w:p>
    <w:p w:rsidR="00C242AD" w:rsidRDefault="00C242AD" w:rsidP="00C242AD">
      <w:pPr>
        <w:spacing w:line="240" w:lineRule="auto"/>
        <w:ind w:left="8165" w:firstLine="0"/>
        <w:rPr>
          <w:rFonts w:ascii="Times New Roman" w:hAnsi="Times New Roman"/>
          <w:sz w:val="28"/>
          <w:szCs w:val="28"/>
        </w:rPr>
      </w:pPr>
    </w:p>
    <w:p w:rsidR="0097615D" w:rsidRDefault="0097615D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B91A92" w:rsidRDefault="00B91A92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B91A92" w:rsidRDefault="00B91A92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7615D" w:rsidRPr="00E738B7" w:rsidRDefault="0097615D" w:rsidP="0097615D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05FEE" w:rsidRPr="00E738B7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005FEE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r w:rsidRPr="00E738B7">
        <w:rPr>
          <w:rFonts w:ascii="Times New Roman" w:hAnsi="Times New Roman"/>
          <w:sz w:val="28"/>
          <w:szCs w:val="28"/>
        </w:rPr>
        <w:t>и спорта в Партизанском муниципальном районе» на 2018-                2020 годы</w:t>
      </w:r>
      <w:r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утвержденной постановлением администрации Партизанского муниципального района от 25.08.2017 № 485</w:t>
      </w:r>
    </w:p>
    <w:p w:rsidR="00005FEE" w:rsidRPr="00E738B7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(в редакции от 13.01.2020 № 13)</w:t>
      </w:r>
    </w:p>
    <w:p w:rsidR="008F642E" w:rsidRPr="006F59EA" w:rsidRDefault="008F642E" w:rsidP="008F642E">
      <w:pPr>
        <w:spacing w:line="240" w:lineRule="auto"/>
        <w:ind w:left="7314"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7615D" w:rsidRDefault="0097615D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642E" w:rsidRPr="009B545F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545F">
        <w:rPr>
          <w:rFonts w:ascii="Times New Roman" w:hAnsi="Times New Roman"/>
          <w:b/>
          <w:sz w:val="28"/>
          <w:szCs w:val="28"/>
        </w:rPr>
        <w:t>Целевые индикаторы реализации мероприятий программы</w:t>
      </w: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268"/>
        <w:gridCol w:w="1275"/>
        <w:gridCol w:w="1275"/>
        <w:gridCol w:w="1276"/>
        <w:gridCol w:w="1277"/>
        <w:gridCol w:w="1984"/>
      </w:tblGrid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268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8F642E" w:rsidRPr="006F59EA" w:rsidRDefault="008F642E" w:rsidP="00875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</w:tcPr>
          <w:p w:rsidR="008F642E" w:rsidRPr="006F59EA" w:rsidRDefault="00120C3B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F642E" w:rsidRPr="006F59E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6F5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642E" w:rsidRPr="006F59EA" w:rsidRDefault="00F4078A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7" w:type="dxa"/>
          </w:tcPr>
          <w:p w:rsidR="008F642E" w:rsidRPr="006F59EA" w:rsidRDefault="00F4078A" w:rsidP="00F407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</w:tcPr>
          <w:p w:rsidR="008F642E" w:rsidRPr="006F59EA" w:rsidRDefault="008F642E" w:rsidP="00363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63F8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</w:t>
            </w:r>
          </w:p>
        </w:tc>
        <w:tc>
          <w:tcPr>
            <w:tcW w:w="2268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8F642E" w:rsidRPr="006F59EA" w:rsidRDefault="00616EF4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642E">
              <w:rPr>
                <w:rFonts w:ascii="Times New Roman" w:hAnsi="Times New Roman"/>
                <w:sz w:val="24"/>
                <w:szCs w:val="24"/>
              </w:rPr>
              <w:t>,</w:t>
            </w:r>
            <w:r w:rsidR="00D20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F642E" w:rsidRPr="006F59EA" w:rsidRDefault="00616EF4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F642E" w:rsidRPr="006F59EA">
              <w:rPr>
                <w:rFonts w:ascii="Times New Roman" w:hAnsi="Times New Roman"/>
                <w:sz w:val="24"/>
                <w:szCs w:val="24"/>
              </w:rPr>
              <w:t>,</w:t>
            </w:r>
            <w:r w:rsidR="008F64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F642E" w:rsidRPr="006F59EA" w:rsidRDefault="008F642E" w:rsidP="00616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16EF4">
              <w:rPr>
                <w:rFonts w:ascii="Times New Roman" w:hAnsi="Times New Roman"/>
                <w:sz w:val="24"/>
                <w:szCs w:val="24"/>
              </w:rPr>
              <w:t>9</w:t>
            </w:r>
            <w:r w:rsidRPr="006F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4B22" w:rsidRPr="006F59EA" w:rsidTr="004D4B61">
        <w:tc>
          <w:tcPr>
            <w:tcW w:w="6204" w:type="dxa"/>
          </w:tcPr>
          <w:p w:rsidR="005F4B22" w:rsidRPr="006F59EA" w:rsidRDefault="005F4B22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2268" w:type="dxa"/>
          </w:tcPr>
          <w:p w:rsidR="005F4B22" w:rsidRPr="006F59EA" w:rsidRDefault="00120C3B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5F4B22" w:rsidRPr="006F59EA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F4B22" w:rsidRPr="006F59EA" w:rsidRDefault="005F4B22" w:rsidP="00616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</w:t>
            </w:r>
          </w:p>
        </w:tc>
      </w:tr>
    </w:tbl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F59EA">
        <w:rPr>
          <w:rFonts w:ascii="Times New Roman" w:hAnsi="Times New Roman"/>
          <w:sz w:val="24"/>
          <w:szCs w:val="24"/>
        </w:rPr>
        <w:t>__________________</w:t>
      </w:r>
    </w:p>
    <w:p w:rsidR="008F642E" w:rsidRPr="000D3089" w:rsidRDefault="008F642E" w:rsidP="008F642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642E" w:rsidRPr="00031AAB" w:rsidRDefault="008F642E" w:rsidP="008F642E">
      <w:pPr>
        <w:rPr>
          <w:rFonts w:ascii="Times New Roman" w:hAnsi="Times New Roman"/>
        </w:rPr>
      </w:pPr>
    </w:p>
    <w:tbl>
      <w:tblPr>
        <w:tblW w:w="12340" w:type="dxa"/>
        <w:tblInd w:w="96" w:type="dxa"/>
        <w:tblLook w:val="04A0" w:firstRow="1" w:lastRow="0" w:firstColumn="1" w:lastColumn="0" w:noHBand="0" w:noVBand="1"/>
      </w:tblPr>
      <w:tblGrid>
        <w:gridCol w:w="1060"/>
        <w:gridCol w:w="11280"/>
      </w:tblGrid>
      <w:tr w:rsidR="00C20E75" w:rsidRPr="00C20E75" w:rsidTr="00C20E75">
        <w:trPr>
          <w:trHeight w:val="14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75" w:rsidRPr="00C20E75" w:rsidRDefault="00C20E75" w:rsidP="00C20E7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75" w:rsidRPr="00C20E75" w:rsidRDefault="00C20E75" w:rsidP="00C20E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07336" w:rsidRDefault="00907336" w:rsidP="004C59D3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</w:p>
    <w:sectPr w:rsidR="00907336" w:rsidSect="00DF67A1">
      <w:pgSz w:w="16838" w:h="11906" w:orient="landscape"/>
      <w:pgMar w:top="142" w:right="624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B1D"/>
    <w:multiLevelType w:val="hybridMultilevel"/>
    <w:tmpl w:val="30E8BAA2"/>
    <w:lvl w:ilvl="0" w:tplc="92544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530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5FEE"/>
    <w:rsid w:val="000060A6"/>
    <w:rsid w:val="000061E5"/>
    <w:rsid w:val="000062AF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695"/>
    <w:rsid w:val="000127CA"/>
    <w:rsid w:val="000128E8"/>
    <w:rsid w:val="00012B7E"/>
    <w:rsid w:val="00012FAA"/>
    <w:rsid w:val="00013054"/>
    <w:rsid w:val="00013153"/>
    <w:rsid w:val="0001394F"/>
    <w:rsid w:val="00013E31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55F"/>
    <w:rsid w:val="000246AA"/>
    <w:rsid w:val="00024A92"/>
    <w:rsid w:val="0002514D"/>
    <w:rsid w:val="00025526"/>
    <w:rsid w:val="00025660"/>
    <w:rsid w:val="000257FF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8F9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77D"/>
    <w:rsid w:val="00033F12"/>
    <w:rsid w:val="000340DD"/>
    <w:rsid w:val="000341E0"/>
    <w:rsid w:val="00034276"/>
    <w:rsid w:val="000345AD"/>
    <w:rsid w:val="000346CC"/>
    <w:rsid w:val="00034C15"/>
    <w:rsid w:val="00034CAE"/>
    <w:rsid w:val="00034E6F"/>
    <w:rsid w:val="00034ED5"/>
    <w:rsid w:val="0003501F"/>
    <w:rsid w:val="000355A3"/>
    <w:rsid w:val="00035605"/>
    <w:rsid w:val="0003579D"/>
    <w:rsid w:val="00035A63"/>
    <w:rsid w:val="00035AFB"/>
    <w:rsid w:val="00035F62"/>
    <w:rsid w:val="00036110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92E"/>
    <w:rsid w:val="00043C5F"/>
    <w:rsid w:val="00043ECB"/>
    <w:rsid w:val="00043FD4"/>
    <w:rsid w:val="00044634"/>
    <w:rsid w:val="00044F15"/>
    <w:rsid w:val="00045001"/>
    <w:rsid w:val="000450BF"/>
    <w:rsid w:val="00045198"/>
    <w:rsid w:val="0004519F"/>
    <w:rsid w:val="00045582"/>
    <w:rsid w:val="00045CC4"/>
    <w:rsid w:val="00046316"/>
    <w:rsid w:val="0004667A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6F3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CEB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DEB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723"/>
    <w:rsid w:val="000648C4"/>
    <w:rsid w:val="00064942"/>
    <w:rsid w:val="00064BA6"/>
    <w:rsid w:val="00064EE8"/>
    <w:rsid w:val="00064F4A"/>
    <w:rsid w:val="000654A3"/>
    <w:rsid w:val="0006552A"/>
    <w:rsid w:val="000658CC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1F7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4EA7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6FCA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9A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64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7BA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6F59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8BF"/>
    <w:rsid w:val="000C5990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0E"/>
    <w:rsid w:val="000D30C2"/>
    <w:rsid w:val="000D3256"/>
    <w:rsid w:val="000D344B"/>
    <w:rsid w:val="000D359D"/>
    <w:rsid w:val="000D3CF3"/>
    <w:rsid w:val="000D426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2F35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A14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E79C7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1A18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095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9A3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BE1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A12"/>
    <w:rsid w:val="00116EEA"/>
    <w:rsid w:val="00117743"/>
    <w:rsid w:val="00117892"/>
    <w:rsid w:val="00117D6B"/>
    <w:rsid w:val="00117FCF"/>
    <w:rsid w:val="00120A75"/>
    <w:rsid w:val="00120A9E"/>
    <w:rsid w:val="00120B35"/>
    <w:rsid w:val="00120C3B"/>
    <w:rsid w:val="00121178"/>
    <w:rsid w:val="00121186"/>
    <w:rsid w:val="001213A6"/>
    <w:rsid w:val="00121554"/>
    <w:rsid w:val="00121722"/>
    <w:rsid w:val="00121DA4"/>
    <w:rsid w:val="00122329"/>
    <w:rsid w:val="00122942"/>
    <w:rsid w:val="001229F2"/>
    <w:rsid w:val="00122AA8"/>
    <w:rsid w:val="00122D12"/>
    <w:rsid w:val="00122ED1"/>
    <w:rsid w:val="00123277"/>
    <w:rsid w:val="001242F5"/>
    <w:rsid w:val="0012454A"/>
    <w:rsid w:val="0012464A"/>
    <w:rsid w:val="001246F2"/>
    <w:rsid w:val="0012522F"/>
    <w:rsid w:val="00125501"/>
    <w:rsid w:val="00125977"/>
    <w:rsid w:val="00125A4B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682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8F0"/>
    <w:rsid w:val="00136B48"/>
    <w:rsid w:val="001373C3"/>
    <w:rsid w:val="00137B1D"/>
    <w:rsid w:val="00137BC6"/>
    <w:rsid w:val="00137DF2"/>
    <w:rsid w:val="00140220"/>
    <w:rsid w:val="00140BF8"/>
    <w:rsid w:val="00140F37"/>
    <w:rsid w:val="0014100C"/>
    <w:rsid w:val="001410E1"/>
    <w:rsid w:val="001411A6"/>
    <w:rsid w:val="0014175D"/>
    <w:rsid w:val="00141DA8"/>
    <w:rsid w:val="00142090"/>
    <w:rsid w:val="001424D6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49FE"/>
    <w:rsid w:val="00145015"/>
    <w:rsid w:val="001450FE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BC1"/>
    <w:rsid w:val="00147EE4"/>
    <w:rsid w:val="00147FF9"/>
    <w:rsid w:val="0015063F"/>
    <w:rsid w:val="00150659"/>
    <w:rsid w:val="00150AAA"/>
    <w:rsid w:val="00150B72"/>
    <w:rsid w:val="00150D2A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967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3B64"/>
    <w:rsid w:val="001641B3"/>
    <w:rsid w:val="00164527"/>
    <w:rsid w:val="0016478D"/>
    <w:rsid w:val="00164C8C"/>
    <w:rsid w:val="0016521F"/>
    <w:rsid w:val="00165D15"/>
    <w:rsid w:val="0016614F"/>
    <w:rsid w:val="00166352"/>
    <w:rsid w:val="0016639E"/>
    <w:rsid w:val="00166450"/>
    <w:rsid w:val="001664ED"/>
    <w:rsid w:val="0016650E"/>
    <w:rsid w:val="00166513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932"/>
    <w:rsid w:val="00172984"/>
    <w:rsid w:val="00172B8D"/>
    <w:rsid w:val="001738F8"/>
    <w:rsid w:val="00173D30"/>
    <w:rsid w:val="00173F5C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D0F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1D2"/>
    <w:rsid w:val="001823D2"/>
    <w:rsid w:val="00182461"/>
    <w:rsid w:val="0018261D"/>
    <w:rsid w:val="0018263A"/>
    <w:rsid w:val="00182D00"/>
    <w:rsid w:val="00182E39"/>
    <w:rsid w:val="00182E99"/>
    <w:rsid w:val="00183262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647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A3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0EF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1F6"/>
    <w:rsid w:val="001B6255"/>
    <w:rsid w:val="001B6330"/>
    <w:rsid w:val="001B6559"/>
    <w:rsid w:val="001B657F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E8B"/>
    <w:rsid w:val="001C3F5C"/>
    <w:rsid w:val="001C3F65"/>
    <w:rsid w:val="001C4069"/>
    <w:rsid w:val="001C409C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E68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37D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D45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867"/>
    <w:rsid w:val="001E6A77"/>
    <w:rsid w:val="001E6D38"/>
    <w:rsid w:val="001E6E6D"/>
    <w:rsid w:val="001E6F29"/>
    <w:rsid w:val="001E754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B83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D9C"/>
    <w:rsid w:val="002052F2"/>
    <w:rsid w:val="002053DE"/>
    <w:rsid w:val="0020576C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9E1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BA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0E7C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D54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9C"/>
    <w:rsid w:val="0024015A"/>
    <w:rsid w:val="0024036D"/>
    <w:rsid w:val="002407CE"/>
    <w:rsid w:val="00240864"/>
    <w:rsid w:val="00240896"/>
    <w:rsid w:val="00240986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59E"/>
    <w:rsid w:val="00252FA3"/>
    <w:rsid w:val="00253084"/>
    <w:rsid w:val="0025393B"/>
    <w:rsid w:val="00253CAD"/>
    <w:rsid w:val="00253F28"/>
    <w:rsid w:val="00254007"/>
    <w:rsid w:val="002545D4"/>
    <w:rsid w:val="00254900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109"/>
    <w:rsid w:val="00262AF2"/>
    <w:rsid w:val="00262D2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12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BAE"/>
    <w:rsid w:val="00281535"/>
    <w:rsid w:val="00281787"/>
    <w:rsid w:val="00281C1C"/>
    <w:rsid w:val="00281C43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3EFB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01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2FD"/>
    <w:rsid w:val="002A5377"/>
    <w:rsid w:val="002A6108"/>
    <w:rsid w:val="002A6127"/>
    <w:rsid w:val="002A66C8"/>
    <w:rsid w:val="002A6739"/>
    <w:rsid w:val="002A6864"/>
    <w:rsid w:val="002A6975"/>
    <w:rsid w:val="002A6B7C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0F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E1F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4DDD"/>
    <w:rsid w:val="002D50F2"/>
    <w:rsid w:val="002D5832"/>
    <w:rsid w:val="002D59FD"/>
    <w:rsid w:val="002D5C8C"/>
    <w:rsid w:val="002D6174"/>
    <w:rsid w:val="002D6183"/>
    <w:rsid w:val="002D62BA"/>
    <w:rsid w:val="002D64D0"/>
    <w:rsid w:val="002D6741"/>
    <w:rsid w:val="002D6CBB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CF0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8B2"/>
    <w:rsid w:val="00300AD4"/>
    <w:rsid w:val="0030103F"/>
    <w:rsid w:val="00301237"/>
    <w:rsid w:val="003014E7"/>
    <w:rsid w:val="00301537"/>
    <w:rsid w:val="00301AE2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0B"/>
    <w:rsid w:val="0030506F"/>
    <w:rsid w:val="00305385"/>
    <w:rsid w:val="003053C1"/>
    <w:rsid w:val="00305803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47E"/>
    <w:rsid w:val="003107A7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92A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B1E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BA9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B92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3F80"/>
    <w:rsid w:val="00364301"/>
    <w:rsid w:val="003644E0"/>
    <w:rsid w:val="00364851"/>
    <w:rsid w:val="00364999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487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8C"/>
    <w:rsid w:val="003770D5"/>
    <w:rsid w:val="00377295"/>
    <w:rsid w:val="003777B3"/>
    <w:rsid w:val="00377E5A"/>
    <w:rsid w:val="00377FAC"/>
    <w:rsid w:val="00377FFE"/>
    <w:rsid w:val="003803B9"/>
    <w:rsid w:val="00380446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CBE"/>
    <w:rsid w:val="00383DB5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6EA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AF1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2BA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C6B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3D7"/>
    <w:rsid w:val="003D4692"/>
    <w:rsid w:val="003D48B9"/>
    <w:rsid w:val="003D4C4D"/>
    <w:rsid w:val="003D54A7"/>
    <w:rsid w:val="003D55A3"/>
    <w:rsid w:val="003D5646"/>
    <w:rsid w:val="003D5745"/>
    <w:rsid w:val="003D5A52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DE4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4C57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758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6C1"/>
    <w:rsid w:val="003F2B06"/>
    <w:rsid w:val="003F2D46"/>
    <w:rsid w:val="003F305B"/>
    <w:rsid w:val="003F35B9"/>
    <w:rsid w:val="003F3875"/>
    <w:rsid w:val="003F3917"/>
    <w:rsid w:val="003F39FB"/>
    <w:rsid w:val="003F3A81"/>
    <w:rsid w:val="003F3F1A"/>
    <w:rsid w:val="003F400A"/>
    <w:rsid w:val="003F4017"/>
    <w:rsid w:val="003F4327"/>
    <w:rsid w:val="003F468C"/>
    <w:rsid w:val="003F4861"/>
    <w:rsid w:val="003F4C6D"/>
    <w:rsid w:val="003F5022"/>
    <w:rsid w:val="003F519B"/>
    <w:rsid w:val="003F52F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9CC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85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D31"/>
    <w:rsid w:val="00410010"/>
    <w:rsid w:val="00410151"/>
    <w:rsid w:val="004104DA"/>
    <w:rsid w:val="004106CF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503"/>
    <w:rsid w:val="00413867"/>
    <w:rsid w:val="00413C59"/>
    <w:rsid w:val="004141FA"/>
    <w:rsid w:val="004142A2"/>
    <w:rsid w:val="004144B3"/>
    <w:rsid w:val="004146A9"/>
    <w:rsid w:val="00414C0C"/>
    <w:rsid w:val="00414C1D"/>
    <w:rsid w:val="00414C5F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D95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3F77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726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D60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40E"/>
    <w:rsid w:val="0045696B"/>
    <w:rsid w:val="00456E95"/>
    <w:rsid w:val="00457BE4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369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B33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6B2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F85"/>
    <w:rsid w:val="004770DF"/>
    <w:rsid w:val="004772A8"/>
    <w:rsid w:val="00480719"/>
    <w:rsid w:val="0048090C"/>
    <w:rsid w:val="00480F87"/>
    <w:rsid w:val="00481290"/>
    <w:rsid w:val="00481675"/>
    <w:rsid w:val="004816BE"/>
    <w:rsid w:val="00481884"/>
    <w:rsid w:val="00481952"/>
    <w:rsid w:val="004820E0"/>
    <w:rsid w:val="00482B9C"/>
    <w:rsid w:val="004833CE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2D3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443"/>
    <w:rsid w:val="0049073F"/>
    <w:rsid w:val="00490891"/>
    <w:rsid w:val="00490A22"/>
    <w:rsid w:val="00490BB8"/>
    <w:rsid w:val="00490E16"/>
    <w:rsid w:val="00490ED1"/>
    <w:rsid w:val="004912CF"/>
    <w:rsid w:val="0049130E"/>
    <w:rsid w:val="004916E2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E23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4C67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78F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B05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051"/>
    <w:rsid w:val="004C1340"/>
    <w:rsid w:val="004C134A"/>
    <w:rsid w:val="004C148F"/>
    <w:rsid w:val="004C186E"/>
    <w:rsid w:val="004C1C3F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9D3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2AF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993"/>
    <w:rsid w:val="004D4AEA"/>
    <w:rsid w:val="004D4B61"/>
    <w:rsid w:val="004D513F"/>
    <w:rsid w:val="004D5178"/>
    <w:rsid w:val="004D5A3C"/>
    <w:rsid w:val="004D60D5"/>
    <w:rsid w:val="004D67D0"/>
    <w:rsid w:val="004D6B5E"/>
    <w:rsid w:val="004D6F8F"/>
    <w:rsid w:val="004D70B6"/>
    <w:rsid w:val="004D745A"/>
    <w:rsid w:val="004D7763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2C8C"/>
    <w:rsid w:val="004E2F9F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8C9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0F4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165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000"/>
    <w:rsid w:val="00505158"/>
    <w:rsid w:val="00505778"/>
    <w:rsid w:val="00505B95"/>
    <w:rsid w:val="00505C6E"/>
    <w:rsid w:val="00505E88"/>
    <w:rsid w:val="00506573"/>
    <w:rsid w:val="005065A6"/>
    <w:rsid w:val="00506642"/>
    <w:rsid w:val="005069D0"/>
    <w:rsid w:val="00506A73"/>
    <w:rsid w:val="005105E8"/>
    <w:rsid w:val="00510880"/>
    <w:rsid w:val="005108B7"/>
    <w:rsid w:val="00510A6B"/>
    <w:rsid w:val="00511139"/>
    <w:rsid w:val="00511156"/>
    <w:rsid w:val="0051118E"/>
    <w:rsid w:val="005112F2"/>
    <w:rsid w:val="00511B6C"/>
    <w:rsid w:val="00512182"/>
    <w:rsid w:val="00512496"/>
    <w:rsid w:val="00512EDB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95B"/>
    <w:rsid w:val="00514CF5"/>
    <w:rsid w:val="00514D15"/>
    <w:rsid w:val="00514DC0"/>
    <w:rsid w:val="00514FC7"/>
    <w:rsid w:val="0051569B"/>
    <w:rsid w:val="005156F5"/>
    <w:rsid w:val="00515701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1EC2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32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0DA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C9E"/>
    <w:rsid w:val="00542F09"/>
    <w:rsid w:val="00543226"/>
    <w:rsid w:val="00543374"/>
    <w:rsid w:val="005436DF"/>
    <w:rsid w:val="0054392E"/>
    <w:rsid w:val="00543AA1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0BBF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6C1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0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3962"/>
    <w:rsid w:val="005640E7"/>
    <w:rsid w:val="005642AD"/>
    <w:rsid w:val="005644D9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DAE"/>
    <w:rsid w:val="00570E8A"/>
    <w:rsid w:val="005710F4"/>
    <w:rsid w:val="005715A0"/>
    <w:rsid w:val="005718E3"/>
    <w:rsid w:val="00572830"/>
    <w:rsid w:val="005728CC"/>
    <w:rsid w:val="00572C9C"/>
    <w:rsid w:val="005731D1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980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4EF5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53F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95B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268"/>
    <w:rsid w:val="005A0784"/>
    <w:rsid w:val="005A07AA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6AA"/>
    <w:rsid w:val="005A432E"/>
    <w:rsid w:val="005A477C"/>
    <w:rsid w:val="005A47F9"/>
    <w:rsid w:val="005A495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A77C3"/>
    <w:rsid w:val="005B0132"/>
    <w:rsid w:val="005B0645"/>
    <w:rsid w:val="005B0819"/>
    <w:rsid w:val="005B0949"/>
    <w:rsid w:val="005B0B82"/>
    <w:rsid w:val="005B0D2E"/>
    <w:rsid w:val="005B1766"/>
    <w:rsid w:val="005B1798"/>
    <w:rsid w:val="005B210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197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44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2E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716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3F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19"/>
    <w:rsid w:val="005E4135"/>
    <w:rsid w:val="005E41D8"/>
    <w:rsid w:val="005E45EF"/>
    <w:rsid w:val="005E49C8"/>
    <w:rsid w:val="005E517A"/>
    <w:rsid w:val="005E538A"/>
    <w:rsid w:val="005E5695"/>
    <w:rsid w:val="005E5A48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59A"/>
    <w:rsid w:val="005F3848"/>
    <w:rsid w:val="005F3C74"/>
    <w:rsid w:val="005F3D5A"/>
    <w:rsid w:val="005F405C"/>
    <w:rsid w:val="005F45EE"/>
    <w:rsid w:val="005F4AE9"/>
    <w:rsid w:val="005F4B22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620"/>
    <w:rsid w:val="00604AFA"/>
    <w:rsid w:val="00604D9F"/>
    <w:rsid w:val="00604DA7"/>
    <w:rsid w:val="0060531F"/>
    <w:rsid w:val="0060542A"/>
    <w:rsid w:val="006056D7"/>
    <w:rsid w:val="006059AE"/>
    <w:rsid w:val="006062C0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07E8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6EF4"/>
    <w:rsid w:val="00617307"/>
    <w:rsid w:val="00617344"/>
    <w:rsid w:val="00617457"/>
    <w:rsid w:val="00617758"/>
    <w:rsid w:val="006177D5"/>
    <w:rsid w:val="0062024D"/>
    <w:rsid w:val="006202B4"/>
    <w:rsid w:val="00620538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4FD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6C8"/>
    <w:rsid w:val="00624A95"/>
    <w:rsid w:val="00624AAC"/>
    <w:rsid w:val="00624D55"/>
    <w:rsid w:val="006250F2"/>
    <w:rsid w:val="0062554C"/>
    <w:rsid w:val="00625897"/>
    <w:rsid w:val="00625E4E"/>
    <w:rsid w:val="00626883"/>
    <w:rsid w:val="00626AEA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167"/>
    <w:rsid w:val="00631276"/>
    <w:rsid w:val="00631380"/>
    <w:rsid w:val="006313E4"/>
    <w:rsid w:val="00631E86"/>
    <w:rsid w:val="00631EBD"/>
    <w:rsid w:val="00631FE5"/>
    <w:rsid w:val="00632012"/>
    <w:rsid w:val="00632196"/>
    <w:rsid w:val="006321B1"/>
    <w:rsid w:val="00632291"/>
    <w:rsid w:val="00632654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122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26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C2A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034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CB5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72F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6D8"/>
    <w:rsid w:val="00674967"/>
    <w:rsid w:val="0067498B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D80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EB8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3FF8"/>
    <w:rsid w:val="00694098"/>
    <w:rsid w:val="00694780"/>
    <w:rsid w:val="00694840"/>
    <w:rsid w:val="006948F0"/>
    <w:rsid w:val="006956B4"/>
    <w:rsid w:val="006956F0"/>
    <w:rsid w:val="00695869"/>
    <w:rsid w:val="006959BA"/>
    <w:rsid w:val="00695B20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890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675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491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7E2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1BA"/>
    <w:rsid w:val="006C4338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570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AE7"/>
    <w:rsid w:val="006E2ECE"/>
    <w:rsid w:val="006E386F"/>
    <w:rsid w:val="006E3C83"/>
    <w:rsid w:val="006E3D8B"/>
    <w:rsid w:val="006E41B0"/>
    <w:rsid w:val="006E47CA"/>
    <w:rsid w:val="006E531B"/>
    <w:rsid w:val="006E5381"/>
    <w:rsid w:val="006E55EB"/>
    <w:rsid w:val="006E58C8"/>
    <w:rsid w:val="006E59C6"/>
    <w:rsid w:val="006E5C9B"/>
    <w:rsid w:val="006E6476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4C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71A"/>
    <w:rsid w:val="006F59EA"/>
    <w:rsid w:val="006F5E87"/>
    <w:rsid w:val="006F6025"/>
    <w:rsid w:val="006F6B92"/>
    <w:rsid w:val="006F6E72"/>
    <w:rsid w:val="006F7230"/>
    <w:rsid w:val="006F7809"/>
    <w:rsid w:val="006F7C94"/>
    <w:rsid w:val="00700036"/>
    <w:rsid w:val="0070074F"/>
    <w:rsid w:val="00700970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592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118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1F3C"/>
    <w:rsid w:val="0071205E"/>
    <w:rsid w:val="00712285"/>
    <w:rsid w:val="007126D5"/>
    <w:rsid w:val="0071297C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93C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8FA"/>
    <w:rsid w:val="00734D8F"/>
    <w:rsid w:val="00734EBC"/>
    <w:rsid w:val="00734EFC"/>
    <w:rsid w:val="00735010"/>
    <w:rsid w:val="007354E9"/>
    <w:rsid w:val="007356ED"/>
    <w:rsid w:val="00735A99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0FA3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68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594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28F"/>
    <w:rsid w:val="007649DF"/>
    <w:rsid w:val="00764F4C"/>
    <w:rsid w:val="00765118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3F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6DFA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03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8D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307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33C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48"/>
    <w:rsid w:val="007B137F"/>
    <w:rsid w:val="007B15F5"/>
    <w:rsid w:val="007B16B2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094"/>
    <w:rsid w:val="007C31E9"/>
    <w:rsid w:val="007C33BC"/>
    <w:rsid w:val="007C3550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B48"/>
    <w:rsid w:val="007C4D36"/>
    <w:rsid w:val="007C50B2"/>
    <w:rsid w:val="007C5242"/>
    <w:rsid w:val="007C5345"/>
    <w:rsid w:val="007C55CC"/>
    <w:rsid w:val="007C56BB"/>
    <w:rsid w:val="007C5A1E"/>
    <w:rsid w:val="007C5A76"/>
    <w:rsid w:val="007C5B25"/>
    <w:rsid w:val="007C5BDF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02D"/>
    <w:rsid w:val="007C7268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044"/>
    <w:rsid w:val="007D23FA"/>
    <w:rsid w:val="007D25B9"/>
    <w:rsid w:val="007D25E6"/>
    <w:rsid w:val="007D26F2"/>
    <w:rsid w:val="007D2788"/>
    <w:rsid w:val="007D2DE5"/>
    <w:rsid w:val="007D2EF0"/>
    <w:rsid w:val="007D301D"/>
    <w:rsid w:val="007D313C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6A1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6CF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90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9D9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800"/>
    <w:rsid w:val="008019C9"/>
    <w:rsid w:val="00801BB5"/>
    <w:rsid w:val="00801BD8"/>
    <w:rsid w:val="00802AD5"/>
    <w:rsid w:val="00802B9F"/>
    <w:rsid w:val="00802CBC"/>
    <w:rsid w:val="00803099"/>
    <w:rsid w:val="008030C7"/>
    <w:rsid w:val="0080369D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4D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916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BD6"/>
    <w:rsid w:val="00823D0B"/>
    <w:rsid w:val="00823F59"/>
    <w:rsid w:val="00823FFA"/>
    <w:rsid w:val="00824524"/>
    <w:rsid w:val="008248BE"/>
    <w:rsid w:val="0082513D"/>
    <w:rsid w:val="008253C0"/>
    <w:rsid w:val="00825470"/>
    <w:rsid w:val="00825523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E09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77B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8EB"/>
    <w:rsid w:val="00831C44"/>
    <w:rsid w:val="008321CB"/>
    <w:rsid w:val="008322D1"/>
    <w:rsid w:val="008322FF"/>
    <w:rsid w:val="008324A1"/>
    <w:rsid w:val="00832D65"/>
    <w:rsid w:val="008332F2"/>
    <w:rsid w:val="00834381"/>
    <w:rsid w:val="00834585"/>
    <w:rsid w:val="008348DA"/>
    <w:rsid w:val="00834A42"/>
    <w:rsid w:val="00834B0A"/>
    <w:rsid w:val="00834BBA"/>
    <w:rsid w:val="00834DD1"/>
    <w:rsid w:val="00835134"/>
    <w:rsid w:val="00835331"/>
    <w:rsid w:val="00835D14"/>
    <w:rsid w:val="0083649A"/>
    <w:rsid w:val="00836946"/>
    <w:rsid w:val="00836D7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88A"/>
    <w:rsid w:val="00846946"/>
    <w:rsid w:val="00846FA7"/>
    <w:rsid w:val="0084714B"/>
    <w:rsid w:val="00847A26"/>
    <w:rsid w:val="00847C15"/>
    <w:rsid w:val="00847E98"/>
    <w:rsid w:val="0085000B"/>
    <w:rsid w:val="00850132"/>
    <w:rsid w:val="0085024D"/>
    <w:rsid w:val="008502B5"/>
    <w:rsid w:val="00850B49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CDE"/>
    <w:rsid w:val="008556FF"/>
    <w:rsid w:val="008558E2"/>
    <w:rsid w:val="00855B7F"/>
    <w:rsid w:val="00855C57"/>
    <w:rsid w:val="00856167"/>
    <w:rsid w:val="0085619B"/>
    <w:rsid w:val="008567B7"/>
    <w:rsid w:val="008569DC"/>
    <w:rsid w:val="00856AE0"/>
    <w:rsid w:val="00856CEC"/>
    <w:rsid w:val="00857276"/>
    <w:rsid w:val="00857533"/>
    <w:rsid w:val="008577A6"/>
    <w:rsid w:val="00857836"/>
    <w:rsid w:val="00857CCE"/>
    <w:rsid w:val="008600FA"/>
    <w:rsid w:val="008604C7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5B"/>
    <w:rsid w:val="00875682"/>
    <w:rsid w:val="008756ED"/>
    <w:rsid w:val="00875A54"/>
    <w:rsid w:val="00875CE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3A4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09D"/>
    <w:rsid w:val="00883350"/>
    <w:rsid w:val="0088342D"/>
    <w:rsid w:val="00883A98"/>
    <w:rsid w:val="00883C3D"/>
    <w:rsid w:val="0088449C"/>
    <w:rsid w:val="00884661"/>
    <w:rsid w:val="00884DCC"/>
    <w:rsid w:val="0088519F"/>
    <w:rsid w:val="0088560C"/>
    <w:rsid w:val="00885C62"/>
    <w:rsid w:val="0088695D"/>
    <w:rsid w:val="00886CD5"/>
    <w:rsid w:val="00886DE3"/>
    <w:rsid w:val="00887670"/>
    <w:rsid w:val="0088783B"/>
    <w:rsid w:val="008878A6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2AA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3DF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733"/>
    <w:rsid w:val="008B1BB5"/>
    <w:rsid w:val="008B1C3C"/>
    <w:rsid w:val="008B1F89"/>
    <w:rsid w:val="008B24A5"/>
    <w:rsid w:val="008B2BA0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3F7B"/>
    <w:rsid w:val="008B41A0"/>
    <w:rsid w:val="008B4286"/>
    <w:rsid w:val="008B46CF"/>
    <w:rsid w:val="008B48CB"/>
    <w:rsid w:val="008B4FA9"/>
    <w:rsid w:val="008B4FB1"/>
    <w:rsid w:val="008B5046"/>
    <w:rsid w:val="008B5A5D"/>
    <w:rsid w:val="008B5E3C"/>
    <w:rsid w:val="008B742F"/>
    <w:rsid w:val="008B76C4"/>
    <w:rsid w:val="008B7DB9"/>
    <w:rsid w:val="008B7EED"/>
    <w:rsid w:val="008C07BE"/>
    <w:rsid w:val="008C0BF4"/>
    <w:rsid w:val="008C0C8B"/>
    <w:rsid w:val="008C1116"/>
    <w:rsid w:val="008C11E3"/>
    <w:rsid w:val="008C1592"/>
    <w:rsid w:val="008C1A0F"/>
    <w:rsid w:val="008C208C"/>
    <w:rsid w:val="008C210B"/>
    <w:rsid w:val="008C289E"/>
    <w:rsid w:val="008C2CD4"/>
    <w:rsid w:val="008C2DD5"/>
    <w:rsid w:val="008C34A9"/>
    <w:rsid w:val="008C36FE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430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287"/>
    <w:rsid w:val="008E1447"/>
    <w:rsid w:val="008E14CF"/>
    <w:rsid w:val="008E1629"/>
    <w:rsid w:val="008E16CE"/>
    <w:rsid w:val="008E1ACA"/>
    <w:rsid w:val="008E1B5A"/>
    <w:rsid w:val="008E1BF8"/>
    <w:rsid w:val="008E1DFD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4D9"/>
    <w:rsid w:val="008E583B"/>
    <w:rsid w:val="008E5964"/>
    <w:rsid w:val="008E65BC"/>
    <w:rsid w:val="008E6708"/>
    <w:rsid w:val="008E6BFC"/>
    <w:rsid w:val="008E7426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2E7"/>
    <w:rsid w:val="008F641B"/>
    <w:rsid w:val="008F642E"/>
    <w:rsid w:val="008F6522"/>
    <w:rsid w:val="008F65A7"/>
    <w:rsid w:val="008F68D0"/>
    <w:rsid w:val="008F6B38"/>
    <w:rsid w:val="008F6FA8"/>
    <w:rsid w:val="008F716C"/>
    <w:rsid w:val="008F7266"/>
    <w:rsid w:val="008F72A4"/>
    <w:rsid w:val="008F732D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36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86E"/>
    <w:rsid w:val="00911B70"/>
    <w:rsid w:val="00911BFC"/>
    <w:rsid w:val="00911DB4"/>
    <w:rsid w:val="009124A7"/>
    <w:rsid w:val="00912657"/>
    <w:rsid w:val="00912965"/>
    <w:rsid w:val="00912A2E"/>
    <w:rsid w:val="00912AC8"/>
    <w:rsid w:val="00912C25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61F"/>
    <w:rsid w:val="00926A78"/>
    <w:rsid w:val="00926C2E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4"/>
    <w:rsid w:val="0093201C"/>
    <w:rsid w:val="009325E1"/>
    <w:rsid w:val="009326E2"/>
    <w:rsid w:val="0093274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9DE"/>
    <w:rsid w:val="00937042"/>
    <w:rsid w:val="009372D8"/>
    <w:rsid w:val="00937570"/>
    <w:rsid w:val="00937669"/>
    <w:rsid w:val="009378A7"/>
    <w:rsid w:val="00937BF8"/>
    <w:rsid w:val="00937C86"/>
    <w:rsid w:val="00937D4C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4E65"/>
    <w:rsid w:val="00945035"/>
    <w:rsid w:val="00945AA3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2CE0"/>
    <w:rsid w:val="00953026"/>
    <w:rsid w:val="00953116"/>
    <w:rsid w:val="00953649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48D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293"/>
    <w:rsid w:val="009716EF"/>
    <w:rsid w:val="00971916"/>
    <w:rsid w:val="00971E2C"/>
    <w:rsid w:val="00971E93"/>
    <w:rsid w:val="00971F38"/>
    <w:rsid w:val="00972199"/>
    <w:rsid w:val="0097260E"/>
    <w:rsid w:val="009726A3"/>
    <w:rsid w:val="00973137"/>
    <w:rsid w:val="0097337C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BC0"/>
    <w:rsid w:val="00974E63"/>
    <w:rsid w:val="0097516C"/>
    <w:rsid w:val="009752E3"/>
    <w:rsid w:val="009756F8"/>
    <w:rsid w:val="00975825"/>
    <w:rsid w:val="00975A2F"/>
    <w:rsid w:val="0097615D"/>
    <w:rsid w:val="009761BA"/>
    <w:rsid w:val="009769ED"/>
    <w:rsid w:val="0097702F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4FB7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398"/>
    <w:rsid w:val="00990AE6"/>
    <w:rsid w:val="00990CCE"/>
    <w:rsid w:val="00990D16"/>
    <w:rsid w:val="009913F4"/>
    <w:rsid w:val="00991A0E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925"/>
    <w:rsid w:val="00994B2C"/>
    <w:rsid w:val="00994E60"/>
    <w:rsid w:val="0099532F"/>
    <w:rsid w:val="00995CD6"/>
    <w:rsid w:val="00995D2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32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C84"/>
    <w:rsid w:val="009A32C8"/>
    <w:rsid w:val="009A3484"/>
    <w:rsid w:val="009A3719"/>
    <w:rsid w:val="009A3789"/>
    <w:rsid w:val="009A3A91"/>
    <w:rsid w:val="009A4630"/>
    <w:rsid w:val="009A475D"/>
    <w:rsid w:val="009A49A2"/>
    <w:rsid w:val="009A49AF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0AA"/>
    <w:rsid w:val="009B4350"/>
    <w:rsid w:val="009B456F"/>
    <w:rsid w:val="009B47FA"/>
    <w:rsid w:val="009B48B0"/>
    <w:rsid w:val="009B545F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638"/>
    <w:rsid w:val="009C4BF1"/>
    <w:rsid w:val="009C4C08"/>
    <w:rsid w:val="009C4D5A"/>
    <w:rsid w:val="009C4EA0"/>
    <w:rsid w:val="009C4F90"/>
    <w:rsid w:val="009C5263"/>
    <w:rsid w:val="009C5621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2F5C"/>
    <w:rsid w:val="009D3113"/>
    <w:rsid w:val="009D32B7"/>
    <w:rsid w:val="009D3A27"/>
    <w:rsid w:val="009D3BE6"/>
    <w:rsid w:val="009D3FF8"/>
    <w:rsid w:val="009D4519"/>
    <w:rsid w:val="009D48F0"/>
    <w:rsid w:val="009D4AFF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5B7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0A8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1E16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2FEC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1F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CA0"/>
    <w:rsid w:val="00A31ECD"/>
    <w:rsid w:val="00A3206E"/>
    <w:rsid w:val="00A32267"/>
    <w:rsid w:val="00A324DA"/>
    <w:rsid w:val="00A32805"/>
    <w:rsid w:val="00A32A91"/>
    <w:rsid w:val="00A32AB4"/>
    <w:rsid w:val="00A32E4D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1C5C"/>
    <w:rsid w:val="00A4246D"/>
    <w:rsid w:val="00A429D8"/>
    <w:rsid w:val="00A42B88"/>
    <w:rsid w:val="00A42CDA"/>
    <w:rsid w:val="00A42ED1"/>
    <w:rsid w:val="00A43328"/>
    <w:rsid w:val="00A436A3"/>
    <w:rsid w:val="00A43962"/>
    <w:rsid w:val="00A43E43"/>
    <w:rsid w:val="00A44120"/>
    <w:rsid w:val="00A441AE"/>
    <w:rsid w:val="00A445F0"/>
    <w:rsid w:val="00A44762"/>
    <w:rsid w:val="00A44B87"/>
    <w:rsid w:val="00A44C80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72"/>
    <w:rsid w:val="00A4798C"/>
    <w:rsid w:val="00A47A10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C19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848"/>
    <w:rsid w:val="00A55938"/>
    <w:rsid w:val="00A55BCE"/>
    <w:rsid w:val="00A56275"/>
    <w:rsid w:val="00A56455"/>
    <w:rsid w:val="00A566C6"/>
    <w:rsid w:val="00A5743A"/>
    <w:rsid w:val="00A57480"/>
    <w:rsid w:val="00A575B9"/>
    <w:rsid w:val="00A575CF"/>
    <w:rsid w:val="00A5764F"/>
    <w:rsid w:val="00A57D61"/>
    <w:rsid w:val="00A57F02"/>
    <w:rsid w:val="00A601D4"/>
    <w:rsid w:val="00A60375"/>
    <w:rsid w:val="00A60746"/>
    <w:rsid w:val="00A6083D"/>
    <w:rsid w:val="00A60856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671"/>
    <w:rsid w:val="00A65D2A"/>
    <w:rsid w:val="00A65DEB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1C7"/>
    <w:rsid w:val="00A703AD"/>
    <w:rsid w:val="00A707E9"/>
    <w:rsid w:val="00A7178B"/>
    <w:rsid w:val="00A71989"/>
    <w:rsid w:val="00A71C47"/>
    <w:rsid w:val="00A71FBE"/>
    <w:rsid w:val="00A72015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335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41B"/>
    <w:rsid w:val="00A77E6B"/>
    <w:rsid w:val="00A80038"/>
    <w:rsid w:val="00A8041E"/>
    <w:rsid w:val="00A805C3"/>
    <w:rsid w:val="00A805F7"/>
    <w:rsid w:val="00A80622"/>
    <w:rsid w:val="00A80840"/>
    <w:rsid w:val="00A809D3"/>
    <w:rsid w:val="00A80AD4"/>
    <w:rsid w:val="00A80BFD"/>
    <w:rsid w:val="00A81026"/>
    <w:rsid w:val="00A811AF"/>
    <w:rsid w:val="00A8184A"/>
    <w:rsid w:val="00A8220F"/>
    <w:rsid w:val="00A82239"/>
    <w:rsid w:val="00A829D2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ACD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4"/>
    <w:rsid w:val="00A90B59"/>
    <w:rsid w:val="00A91046"/>
    <w:rsid w:val="00A91094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3F77"/>
    <w:rsid w:val="00A94072"/>
    <w:rsid w:val="00A944F9"/>
    <w:rsid w:val="00A94665"/>
    <w:rsid w:val="00A94931"/>
    <w:rsid w:val="00A94D3F"/>
    <w:rsid w:val="00A94E80"/>
    <w:rsid w:val="00A95252"/>
    <w:rsid w:val="00A953C8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DD6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796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279"/>
    <w:rsid w:val="00AA4312"/>
    <w:rsid w:val="00AA45EF"/>
    <w:rsid w:val="00AA46E8"/>
    <w:rsid w:val="00AA4993"/>
    <w:rsid w:val="00AA4CBA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481"/>
    <w:rsid w:val="00AB2C21"/>
    <w:rsid w:val="00AB2C79"/>
    <w:rsid w:val="00AB3026"/>
    <w:rsid w:val="00AB331F"/>
    <w:rsid w:val="00AB38EF"/>
    <w:rsid w:val="00AB3AF3"/>
    <w:rsid w:val="00AB3E80"/>
    <w:rsid w:val="00AB4AA9"/>
    <w:rsid w:val="00AB52F7"/>
    <w:rsid w:val="00AB56D3"/>
    <w:rsid w:val="00AB5A69"/>
    <w:rsid w:val="00AB5D63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4A8"/>
    <w:rsid w:val="00AC372E"/>
    <w:rsid w:val="00AC3732"/>
    <w:rsid w:val="00AC3A71"/>
    <w:rsid w:val="00AC3D3F"/>
    <w:rsid w:val="00AC44CF"/>
    <w:rsid w:val="00AC4C15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1C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57D6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E7B90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4F81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AF7E7C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573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72"/>
    <w:rsid w:val="00B07B88"/>
    <w:rsid w:val="00B07CE8"/>
    <w:rsid w:val="00B07D62"/>
    <w:rsid w:val="00B10175"/>
    <w:rsid w:val="00B1051A"/>
    <w:rsid w:val="00B106B1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412"/>
    <w:rsid w:val="00B13979"/>
    <w:rsid w:val="00B13AF8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49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3FF5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684"/>
    <w:rsid w:val="00B279FD"/>
    <w:rsid w:val="00B27A04"/>
    <w:rsid w:val="00B27F98"/>
    <w:rsid w:val="00B3032D"/>
    <w:rsid w:val="00B303EA"/>
    <w:rsid w:val="00B30589"/>
    <w:rsid w:val="00B3084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9EB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DED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36C"/>
    <w:rsid w:val="00B5144E"/>
    <w:rsid w:val="00B51524"/>
    <w:rsid w:val="00B5163B"/>
    <w:rsid w:val="00B51A90"/>
    <w:rsid w:val="00B5214A"/>
    <w:rsid w:val="00B52266"/>
    <w:rsid w:val="00B52679"/>
    <w:rsid w:val="00B52BC9"/>
    <w:rsid w:val="00B534BB"/>
    <w:rsid w:val="00B5351F"/>
    <w:rsid w:val="00B53754"/>
    <w:rsid w:val="00B53B0D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8D2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1C7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87D60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A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89C"/>
    <w:rsid w:val="00B94994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A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423"/>
    <w:rsid w:val="00BA4AEE"/>
    <w:rsid w:val="00BA4D5B"/>
    <w:rsid w:val="00BA5117"/>
    <w:rsid w:val="00BA527C"/>
    <w:rsid w:val="00BA581C"/>
    <w:rsid w:val="00BA5D26"/>
    <w:rsid w:val="00BA63C3"/>
    <w:rsid w:val="00BA667D"/>
    <w:rsid w:val="00BA66F5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6FC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3D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76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21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A2C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432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95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2F7E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2F2"/>
    <w:rsid w:val="00C1167E"/>
    <w:rsid w:val="00C11739"/>
    <w:rsid w:val="00C1196F"/>
    <w:rsid w:val="00C11A47"/>
    <w:rsid w:val="00C11B8C"/>
    <w:rsid w:val="00C11F73"/>
    <w:rsid w:val="00C126AC"/>
    <w:rsid w:val="00C1291F"/>
    <w:rsid w:val="00C12A3C"/>
    <w:rsid w:val="00C13075"/>
    <w:rsid w:val="00C131B8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0E75"/>
    <w:rsid w:val="00C212B2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2F32"/>
    <w:rsid w:val="00C230DD"/>
    <w:rsid w:val="00C232FA"/>
    <w:rsid w:val="00C23926"/>
    <w:rsid w:val="00C23A10"/>
    <w:rsid w:val="00C23CFA"/>
    <w:rsid w:val="00C242AD"/>
    <w:rsid w:val="00C24316"/>
    <w:rsid w:val="00C24348"/>
    <w:rsid w:val="00C24451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2BC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877"/>
    <w:rsid w:val="00C35DEE"/>
    <w:rsid w:val="00C362ED"/>
    <w:rsid w:val="00C36B36"/>
    <w:rsid w:val="00C36C96"/>
    <w:rsid w:val="00C371BF"/>
    <w:rsid w:val="00C375A0"/>
    <w:rsid w:val="00C3762D"/>
    <w:rsid w:val="00C3765A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97"/>
    <w:rsid w:val="00C432DD"/>
    <w:rsid w:val="00C43707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91B"/>
    <w:rsid w:val="00C50DBA"/>
    <w:rsid w:val="00C50E86"/>
    <w:rsid w:val="00C513D3"/>
    <w:rsid w:val="00C5181E"/>
    <w:rsid w:val="00C51CAA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57C38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CC1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895"/>
    <w:rsid w:val="00C65BAA"/>
    <w:rsid w:val="00C66346"/>
    <w:rsid w:val="00C66882"/>
    <w:rsid w:val="00C6699B"/>
    <w:rsid w:val="00C66EF4"/>
    <w:rsid w:val="00C6717A"/>
    <w:rsid w:val="00C672C4"/>
    <w:rsid w:val="00C70083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F66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80"/>
    <w:rsid w:val="00C85894"/>
    <w:rsid w:val="00C85CE6"/>
    <w:rsid w:val="00C85E8E"/>
    <w:rsid w:val="00C85F1F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885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37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87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072"/>
    <w:rsid w:val="00CB5367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6D6"/>
    <w:rsid w:val="00CC0DBB"/>
    <w:rsid w:val="00CC0EB8"/>
    <w:rsid w:val="00CC139E"/>
    <w:rsid w:val="00CC1458"/>
    <w:rsid w:val="00CC1482"/>
    <w:rsid w:val="00CC158A"/>
    <w:rsid w:val="00CC223D"/>
    <w:rsid w:val="00CC2536"/>
    <w:rsid w:val="00CC39A8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08"/>
    <w:rsid w:val="00CD2A71"/>
    <w:rsid w:val="00CD2AC1"/>
    <w:rsid w:val="00CD2C3B"/>
    <w:rsid w:val="00CD2D67"/>
    <w:rsid w:val="00CD2E8B"/>
    <w:rsid w:val="00CD3189"/>
    <w:rsid w:val="00CD3847"/>
    <w:rsid w:val="00CD39C8"/>
    <w:rsid w:val="00CD39D8"/>
    <w:rsid w:val="00CD3F93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6DA6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1F8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CE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4D23"/>
    <w:rsid w:val="00CF509F"/>
    <w:rsid w:val="00CF5400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B37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09C"/>
    <w:rsid w:val="00D0222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4F8A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A9E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759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733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49C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30"/>
    <w:rsid w:val="00D26CD9"/>
    <w:rsid w:val="00D272F5"/>
    <w:rsid w:val="00D27315"/>
    <w:rsid w:val="00D27407"/>
    <w:rsid w:val="00D2793D"/>
    <w:rsid w:val="00D27D51"/>
    <w:rsid w:val="00D27E12"/>
    <w:rsid w:val="00D27F9D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8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3F47"/>
    <w:rsid w:val="00D44237"/>
    <w:rsid w:val="00D446D8"/>
    <w:rsid w:val="00D446DD"/>
    <w:rsid w:val="00D44835"/>
    <w:rsid w:val="00D449BC"/>
    <w:rsid w:val="00D44A14"/>
    <w:rsid w:val="00D44A66"/>
    <w:rsid w:val="00D44A9E"/>
    <w:rsid w:val="00D4527A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09F"/>
    <w:rsid w:val="00D500A5"/>
    <w:rsid w:val="00D50101"/>
    <w:rsid w:val="00D5030C"/>
    <w:rsid w:val="00D504D4"/>
    <w:rsid w:val="00D50635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2754"/>
    <w:rsid w:val="00D5318E"/>
    <w:rsid w:val="00D538AC"/>
    <w:rsid w:val="00D5390C"/>
    <w:rsid w:val="00D53BD0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12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BB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6510"/>
    <w:rsid w:val="00D66ED2"/>
    <w:rsid w:val="00D67697"/>
    <w:rsid w:val="00D6797C"/>
    <w:rsid w:val="00D67FA5"/>
    <w:rsid w:val="00D70570"/>
    <w:rsid w:val="00D70589"/>
    <w:rsid w:val="00D706C4"/>
    <w:rsid w:val="00D70A66"/>
    <w:rsid w:val="00D70F97"/>
    <w:rsid w:val="00D71026"/>
    <w:rsid w:val="00D714CD"/>
    <w:rsid w:val="00D714DC"/>
    <w:rsid w:val="00D71731"/>
    <w:rsid w:val="00D7188A"/>
    <w:rsid w:val="00D71C28"/>
    <w:rsid w:val="00D71ED6"/>
    <w:rsid w:val="00D7230A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1C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8B5"/>
    <w:rsid w:val="00D87C07"/>
    <w:rsid w:val="00D9004E"/>
    <w:rsid w:val="00D901DB"/>
    <w:rsid w:val="00D9087D"/>
    <w:rsid w:val="00D908BF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3F67"/>
    <w:rsid w:val="00D9422E"/>
    <w:rsid w:val="00D942DB"/>
    <w:rsid w:val="00D9437E"/>
    <w:rsid w:val="00D9482A"/>
    <w:rsid w:val="00D9504D"/>
    <w:rsid w:val="00D950E4"/>
    <w:rsid w:val="00D951D0"/>
    <w:rsid w:val="00D958D9"/>
    <w:rsid w:val="00D95CF5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6EC"/>
    <w:rsid w:val="00DA07CF"/>
    <w:rsid w:val="00DA09D7"/>
    <w:rsid w:val="00DA10F1"/>
    <w:rsid w:val="00DA1485"/>
    <w:rsid w:val="00DA16F5"/>
    <w:rsid w:val="00DA18BD"/>
    <w:rsid w:val="00DA1965"/>
    <w:rsid w:val="00DA1983"/>
    <w:rsid w:val="00DA1B4E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6D91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252"/>
    <w:rsid w:val="00DB23AE"/>
    <w:rsid w:val="00DB2421"/>
    <w:rsid w:val="00DB2667"/>
    <w:rsid w:val="00DB29C4"/>
    <w:rsid w:val="00DB2AA4"/>
    <w:rsid w:val="00DB2B92"/>
    <w:rsid w:val="00DB3CA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93C"/>
    <w:rsid w:val="00DC7B26"/>
    <w:rsid w:val="00DC7BC7"/>
    <w:rsid w:val="00DC7F32"/>
    <w:rsid w:val="00DC7F70"/>
    <w:rsid w:val="00DD0008"/>
    <w:rsid w:val="00DD0095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671"/>
    <w:rsid w:val="00DD3935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AFA"/>
    <w:rsid w:val="00DE3C67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552"/>
    <w:rsid w:val="00DE5763"/>
    <w:rsid w:val="00DE5ED2"/>
    <w:rsid w:val="00DE5FEB"/>
    <w:rsid w:val="00DE647B"/>
    <w:rsid w:val="00DE6650"/>
    <w:rsid w:val="00DE66F7"/>
    <w:rsid w:val="00DE675C"/>
    <w:rsid w:val="00DE7C06"/>
    <w:rsid w:val="00DE7D32"/>
    <w:rsid w:val="00DF00A0"/>
    <w:rsid w:val="00DF02A9"/>
    <w:rsid w:val="00DF0537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16B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2C9"/>
    <w:rsid w:val="00DF63E8"/>
    <w:rsid w:val="00DF6604"/>
    <w:rsid w:val="00DF6765"/>
    <w:rsid w:val="00DF67A1"/>
    <w:rsid w:val="00DF693E"/>
    <w:rsid w:val="00DF6A36"/>
    <w:rsid w:val="00DF6A98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23"/>
    <w:rsid w:val="00E026DB"/>
    <w:rsid w:val="00E02817"/>
    <w:rsid w:val="00E02A47"/>
    <w:rsid w:val="00E03179"/>
    <w:rsid w:val="00E03275"/>
    <w:rsid w:val="00E037B2"/>
    <w:rsid w:val="00E03CD7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913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9D0"/>
    <w:rsid w:val="00E22A52"/>
    <w:rsid w:val="00E22DF9"/>
    <w:rsid w:val="00E2313C"/>
    <w:rsid w:val="00E231A6"/>
    <w:rsid w:val="00E23F7E"/>
    <w:rsid w:val="00E24294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6CA0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98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5E4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0BA"/>
    <w:rsid w:val="00E53134"/>
    <w:rsid w:val="00E5314F"/>
    <w:rsid w:val="00E53187"/>
    <w:rsid w:val="00E532AD"/>
    <w:rsid w:val="00E5333C"/>
    <w:rsid w:val="00E53804"/>
    <w:rsid w:val="00E538F5"/>
    <w:rsid w:val="00E539B7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1B6F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07"/>
    <w:rsid w:val="00E7626C"/>
    <w:rsid w:val="00E7642D"/>
    <w:rsid w:val="00E76B3E"/>
    <w:rsid w:val="00E76FF7"/>
    <w:rsid w:val="00E7709A"/>
    <w:rsid w:val="00E770C3"/>
    <w:rsid w:val="00E77370"/>
    <w:rsid w:val="00E77892"/>
    <w:rsid w:val="00E77B01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91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650"/>
    <w:rsid w:val="00E978A2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2FD0"/>
    <w:rsid w:val="00EA30C7"/>
    <w:rsid w:val="00EA334B"/>
    <w:rsid w:val="00EA38A6"/>
    <w:rsid w:val="00EA3B2A"/>
    <w:rsid w:val="00EA3DB6"/>
    <w:rsid w:val="00EA3E07"/>
    <w:rsid w:val="00EA3F51"/>
    <w:rsid w:val="00EA415B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C13"/>
    <w:rsid w:val="00EB20A1"/>
    <w:rsid w:val="00EB2985"/>
    <w:rsid w:val="00EB3041"/>
    <w:rsid w:val="00EB3582"/>
    <w:rsid w:val="00EB3C57"/>
    <w:rsid w:val="00EB3C84"/>
    <w:rsid w:val="00EB3D73"/>
    <w:rsid w:val="00EB3E51"/>
    <w:rsid w:val="00EB3E86"/>
    <w:rsid w:val="00EB41F2"/>
    <w:rsid w:val="00EB42BC"/>
    <w:rsid w:val="00EB44F0"/>
    <w:rsid w:val="00EB489E"/>
    <w:rsid w:val="00EB49C0"/>
    <w:rsid w:val="00EB4CC5"/>
    <w:rsid w:val="00EB53F8"/>
    <w:rsid w:val="00EB541C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89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2E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3E3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01E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AA5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3CD3"/>
    <w:rsid w:val="00EF407E"/>
    <w:rsid w:val="00EF4310"/>
    <w:rsid w:val="00EF4E11"/>
    <w:rsid w:val="00EF53E5"/>
    <w:rsid w:val="00EF548D"/>
    <w:rsid w:val="00EF5737"/>
    <w:rsid w:val="00EF5855"/>
    <w:rsid w:val="00EF5FD7"/>
    <w:rsid w:val="00EF6357"/>
    <w:rsid w:val="00EF63DD"/>
    <w:rsid w:val="00EF6455"/>
    <w:rsid w:val="00EF6784"/>
    <w:rsid w:val="00EF6ADD"/>
    <w:rsid w:val="00EF6D85"/>
    <w:rsid w:val="00EF6E1F"/>
    <w:rsid w:val="00EF7383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3E9D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37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D7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6C86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0F31"/>
    <w:rsid w:val="00F21721"/>
    <w:rsid w:val="00F21766"/>
    <w:rsid w:val="00F21838"/>
    <w:rsid w:val="00F21944"/>
    <w:rsid w:val="00F21996"/>
    <w:rsid w:val="00F21C41"/>
    <w:rsid w:val="00F21CE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C58"/>
    <w:rsid w:val="00F23DFB"/>
    <w:rsid w:val="00F23FEE"/>
    <w:rsid w:val="00F24275"/>
    <w:rsid w:val="00F24330"/>
    <w:rsid w:val="00F2440D"/>
    <w:rsid w:val="00F2453B"/>
    <w:rsid w:val="00F245D7"/>
    <w:rsid w:val="00F249C4"/>
    <w:rsid w:val="00F24B08"/>
    <w:rsid w:val="00F24BF4"/>
    <w:rsid w:val="00F24F95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78A"/>
    <w:rsid w:val="00F40955"/>
    <w:rsid w:val="00F40E5E"/>
    <w:rsid w:val="00F40FE1"/>
    <w:rsid w:val="00F41473"/>
    <w:rsid w:val="00F415E6"/>
    <w:rsid w:val="00F41A26"/>
    <w:rsid w:val="00F41B3B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47B05"/>
    <w:rsid w:val="00F50308"/>
    <w:rsid w:val="00F50453"/>
    <w:rsid w:val="00F50616"/>
    <w:rsid w:val="00F5090D"/>
    <w:rsid w:val="00F50959"/>
    <w:rsid w:val="00F50B16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1F4"/>
    <w:rsid w:val="00F54C51"/>
    <w:rsid w:val="00F5544E"/>
    <w:rsid w:val="00F559D2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3D4"/>
    <w:rsid w:val="00F63850"/>
    <w:rsid w:val="00F63FFD"/>
    <w:rsid w:val="00F64462"/>
    <w:rsid w:val="00F64750"/>
    <w:rsid w:val="00F648A0"/>
    <w:rsid w:val="00F649A1"/>
    <w:rsid w:val="00F64FE4"/>
    <w:rsid w:val="00F651C6"/>
    <w:rsid w:val="00F652B2"/>
    <w:rsid w:val="00F65946"/>
    <w:rsid w:val="00F65A39"/>
    <w:rsid w:val="00F65E51"/>
    <w:rsid w:val="00F65F27"/>
    <w:rsid w:val="00F6604C"/>
    <w:rsid w:val="00F66055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243"/>
    <w:rsid w:val="00F703AD"/>
    <w:rsid w:val="00F70826"/>
    <w:rsid w:val="00F70843"/>
    <w:rsid w:val="00F70C0F"/>
    <w:rsid w:val="00F70FD8"/>
    <w:rsid w:val="00F715B0"/>
    <w:rsid w:val="00F72502"/>
    <w:rsid w:val="00F72747"/>
    <w:rsid w:val="00F727CE"/>
    <w:rsid w:val="00F7287F"/>
    <w:rsid w:val="00F72AEB"/>
    <w:rsid w:val="00F7308C"/>
    <w:rsid w:val="00F73205"/>
    <w:rsid w:val="00F7343C"/>
    <w:rsid w:val="00F745AF"/>
    <w:rsid w:val="00F7463B"/>
    <w:rsid w:val="00F7499C"/>
    <w:rsid w:val="00F74CC2"/>
    <w:rsid w:val="00F7514F"/>
    <w:rsid w:val="00F75FD0"/>
    <w:rsid w:val="00F767A6"/>
    <w:rsid w:val="00F76845"/>
    <w:rsid w:val="00F7689F"/>
    <w:rsid w:val="00F770DD"/>
    <w:rsid w:val="00F774F2"/>
    <w:rsid w:val="00F7762E"/>
    <w:rsid w:val="00F7764A"/>
    <w:rsid w:val="00F77681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7EF"/>
    <w:rsid w:val="00F868A1"/>
    <w:rsid w:val="00F86995"/>
    <w:rsid w:val="00F86CD1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527"/>
    <w:rsid w:val="00F96655"/>
    <w:rsid w:val="00F96C83"/>
    <w:rsid w:val="00F96D3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88A"/>
    <w:rsid w:val="00FB4AAC"/>
    <w:rsid w:val="00FB4D4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8BE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46E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0B92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A1F"/>
    <w:rsid w:val="00FE5F15"/>
    <w:rsid w:val="00FE6072"/>
    <w:rsid w:val="00FE60A1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CE1"/>
    <w:rsid w:val="00FF1EDF"/>
    <w:rsid w:val="00FF2517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46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6D61-0557-47B8-BC36-25826916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1293</TotalTime>
  <Pages>13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user05-097</cp:lastModifiedBy>
  <cp:revision>61</cp:revision>
  <cp:lastPrinted>2020-09-21T23:10:00Z</cp:lastPrinted>
  <dcterms:created xsi:type="dcterms:W3CDTF">2020-06-02T04:20:00Z</dcterms:created>
  <dcterms:modified xsi:type="dcterms:W3CDTF">2020-09-24T02:45:00Z</dcterms:modified>
</cp:coreProperties>
</file>