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9" w:rsidRDefault="005A1D4E" w:rsidP="006748BA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A3" w:rsidRPr="006748BA" w:rsidRDefault="009105A3" w:rsidP="006748BA">
      <w:pPr>
        <w:spacing w:line="240" w:lineRule="auto"/>
        <w:ind w:firstLine="0"/>
        <w:jc w:val="center"/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9105A3" w:rsidRPr="00031AAB" w:rsidRDefault="009105A3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975B1F" w:rsidP="00FB63C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1D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A1D4E">
              <w:rPr>
                <w:rFonts w:ascii="Times New Roman" w:hAnsi="Times New Roman"/>
                <w:sz w:val="28"/>
                <w:szCs w:val="28"/>
              </w:rPr>
              <w:t>.201</w:t>
            </w:r>
            <w:r w:rsidR="002D3A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92398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61375"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</w:tbl>
    <w:p w:rsidR="00031AAB" w:rsidRPr="00031AAB" w:rsidRDefault="00031AAB" w:rsidP="006748BA">
      <w:pPr>
        <w:suppressLineNumbers/>
        <w:spacing w:line="240" w:lineRule="auto"/>
        <w:ind w:firstLine="0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9105A3" w:rsidRDefault="005A1D4E" w:rsidP="005A1D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9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2D3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 </w:t>
            </w:r>
            <w:r w:rsidRPr="008D29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 </w:t>
            </w:r>
            <w:r w:rsidR="009105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проведения </w:t>
            </w:r>
            <w:r w:rsidR="008E6F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контрольных </w:t>
            </w:r>
          </w:p>
          <w:p w:rsidR="005A1D4E" w:rsidRDefault="009105A3" w:rsidP="009105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8E6F60">
              <w:rPr>
                <w:rFonts w:ascii="Times New Roman" w:hAnsi="Times New Roman"/>
                <w:b/>
                <w:bCs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D4E" w:rsidRPr="008D29A7">
              <w:rPr>
                <w:rFonts w:ascii="Times New Roman" w:hAnsi="Times New Roman"/>
                <w:b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="005A1D4E" w:rsidRPr="008D29A7">
              <w:rPr>
                <w:rFonts w:ascii="Times New Roman" w:hAnsi="Times New Roman"/>
                <w:b/>
                <w:sz w:val="28"/>
                <w:szCs w:val="28"/>
              </w:rPr>
              <w:t xml:space="preserve"> финансового контроля администрации </w:t>
            </w:r>
          </w:p>
          <w:p w:rsidR="00031AAB" w:rsidRPr="005A1D4E" w:rsidRDefault="005A1D4E" w:rsidP="00FB63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9A7"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 на 201</w:t>
            </w:r>
            <w:r w:rsidR="00FB63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D29A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44609" w:rsidRDefault="00975B1F" w:rsidP="00975B1F">
            <w:pPr>
              <w:suppressLineNumbers/>
              <w:tabs>
                <w:tab w:val="left" w:pos="9854"/>
              </w:tabs>
              <w:spacing w:line="33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 соответствии с постановлением администрации Партизанского муниципального района от 31.03.2017 №  223 «О внесении изменений в постановление администрации Партизанского муниципального района от </w:t>
            </w:r>
            <w:r w:rsidRPr="00975B1F">
              <w:rPr>
                <w:rFonts w:ascii="Times New Roman" w:hAnsi="Times New Roman"/>
                <w:bCs/>
                <w:sz w:val="28"/>
                <w:szCs w:val="28"/>
              </w:rPr>
              <w:t>23.03.2015 № 202 «Об утверждении муниципальной программы «Развитие культуры Партизанского муниципального района на 2015-2017 годы» и в программу, утвержденную указанным постановлением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</w:t>
            </w:r>
            <w:r w:rsidR="005A1D4E" w:rsidRPr="008D29A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уководствуясь статьями 28, 31 </w:t>
            </w:r>
            <w:hyperlink r:id="rId7" w:history="1">
              <w:r w:rsidR="005A1D4E" w:rsidRPr="008D29A7">
                <w:rPr>
                  <w:rStyle w:val="a5"/>
                  <w:rFonts w:ascii="Times New Roman" w:hAnsi="Times New Roman"/>
                  <w:color w:val="000000"/>
                  <w:spacing w:val="-4"/>
                  <w:sz w:val="28"/>
                  <w:szCs w:val="28"/>
                  <w:u w:val="none"/>
                </w:rPr>
                <w:t>Устава</w:t>
              </w:r>
            </w:hyperlink>
            <w:r w:rsidR="005A1D4E" w:rsidRPr="008D29A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Партизанского муниципального района Приморского края,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9105A3" w:rsidRPr="00F16778" w:rsidRDefault="009105A3" w:rsidP="009105A3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Default="00151642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9105A3" w:rsidRPr="00F16778" w:rsidRDefault="009105A3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5A1D4E" w:rsidRPr="00BC7340" w:rsidRDefault="00BC7340" w:rsidP="00A365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C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D4E" w:rsidRPr="00BC734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="002D3A7B" w:rsidRPr="00BC7340">
              <w:rPr>
                <w:rFonts w:ascii="Times New Roman" w:hAnsi="Times New Roman"/>
                <w:sz w:val="28"/>
                <w:szCs w:val="28"/>
              </w:rPr>
              <w:t xml:space="preserve">Внести изменения в </w:t>
            </w:r>
            <w:r w:rsidR="005A1D4E" w:rsidRPr="00BC7340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9105A3" w:rsidRPr="00BC7340">
              <w:rPr>
                <w:rFonts w:ascii="Times New Roman" w:hAnsi="Times New Roman"/>
                <w:sz w:val="28"/>
                <w:szCs w:val="28"/>
              </w:rPr>
              <w:t>проведения контрольных мероприятий отделом</w:t>
            </w:r>
            <w:r w:rsidR="008E6F60" w:rsidRPr="00BC7340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администрации Партизанского муниципального ра</w:t>
            </w:r>
            <w:r w:rsidR="0083233F" w:rsidRPr="00BC7340">
              <w:rPr>
                <w:rFonts w:ascii="Times New Roman" w:hAnsi="Times New Roman"/>
                <w:sz w:val="28"/>
                <w:szCs w:val="28"/>
              </w:rPr>
              <w:t xml:space="preserve">йона на 2017 год (далее - План), </w:t>
            </w:r>
            <w:r w:rsidR="009105A3" w:rsidRPr="00BC7340">
              <w:rPr>
                <w:rFonts w:ascii="Times New Roman" w:hAnsi="Times New Roman"/>
                <w:sz w:val="28"/>
                <w:szCs w:val="28"/>
              </w:rPr>
              <w:t>заменив</w:t>
            </w:r>
            <w:r w:rsidR="00973180" w:rsidRPr="00BC7340">
              <w:rPr>
                <w:rFonts w:ascii="Times New Roman" w:hAnsi="Times New Roman"/>
                <w:sz w:val="28"/>
                <w:szCs w:val="28"/>
              </w:rPr>
              <w:t xml:space="preserve"> в пункте</w:t>
            </w:r>
            <w:r w:rsidR="00B80C6D" w:rsidRPr="00BC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B1F" w:rsidRPr="00BC7340">
              <w:rPr>
                <w:rFonts w:ascii="Times New Roman" w:hAnsi="Times New Roman"/>
                <w:sz w:val="28"/>
                <w:szCs w:val="28"/>
              </w:rPr>
              <w:t>4</w:t>
            </w:r>
            <w:r w:rsidR="00B80C6D" w:rsidRPr="00BC7340">
              <w:rPr>
                <w:rFonts w:ascii="Times New Roman" w:hAnsi="Times New Roman"/>
                <w:sz w:val="28"/>
                <w:szCs w:val="28"/>
              </w:rPr>
              <w:t xml:space="preserve"> Плана </w:t>
            </w:r>
            <w:r w:rsidR="00973180" w:rsidRPr="00BC7340">
              <w:rPr>
                <w:rFonts w:ascii="Times New Roman" w:hAnsi="Times New Roman"/>
                <w:sz w:val="28"/>
                <w:szCs w:val="28"/>
              </w:rPr>
              <w:t>в графе «</w:t>
            </w:r>
            <w:r w:rsidR="00975B1F" w:rsidRPr="00BC7340">
              <w:rPr>
                <w:rFonts w:ascii="Times New Roman" w:hAnsi="Times New Roman"/>
                <w:sz w:val="28"/>
                <w:szCs w:val="28"/>
              </w:rPr>
              <w:t>цель и основания проверки</w:t>
            </w:r>
            <w:r w:rsidR="00973180" w:rsidRPr="00BC7340">
              <w:rPr>
                <w:rFonts w:ascii="Times New Roman" w:hAnsi="Times New Roman"/>
                <w:sz w:val="28"/>
                <w:szCs w:val="28"/>
              </w:rPr>
              <w:t>» слова</w:t>
            </w:r>
            <w:r w:rsidR="0083233F" w:rsidRPr="00BC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180" w:rsidRPr="00BC7340">
              <w:rPr>
                <w:rFonts w:ascii="Times New Roman" w:hAnsi="Times New Roman"/>
                <w:sz w:val="28"/>
                <w:szCs w:val="28"/>
              </w:rPr>
              <w:t>«</w:t>
            </w:r>
            <w:r w:rsidR="00975B1F" w:rsidRPr="00BC7340">
              <w:rPr>
                <w:rFonts w:ascii="Times New Roman" w:hAnsi="Times New Roman"/>
                <w:sz w:val="28"/>
                <w:szCs w:val="28"/>
              </w:rPr>
              <w:t>Проверка 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ноты и достоверности отчетности </w:t>
            </w:r>
            <w:r w:rsidR="00975B1F" w:rsidRPr="00BC7340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«Развитие культуры Партизанского муниципального района» на 2015-2017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180" w:rsidRPr="00BC7340">
              <w:rPr>
                <w:rFonts w:ascii="Times New Roman" w:hAnsi="Times New Roman"/>
                <w:sz w:val="28"/>
                <w:szCs w:val="28"/>
              </w:rPr>
              <w:t>словами «</w:t>
            </w:r>
            <w:r w:rsidRPr="00BC7340">
              <w:rPr>
                <w:rFonts w:ascii="Times New Roman" w:hAnsi="Times New Roman"/>
                <w:sz w:val="28"/>
                <w:szCs w:val="28"/>
              </w:rPr>
              <w:t>Проверка 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ноты и достоверности отчетности </w:t>
            </w:r>
            <w:r w:rsidRPr="00BC7340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«Развитие культуры</w:t>
            </w:r>
            <w:proofErr w:type="gramEnd"/>
            <w:r w:rsidRPr="00BC7340">
              <w:rPr>
                <w:rFonts w:ascii="Times New Roman" w:hAnsi="Times New Roman"/>
                <w:sz w:val="28"/>
                <w:szCs w:val="28"/>
              </w:rPr>
              <w:t xml:space="preserve"> Партизанского </w:t>
            </w:r>
            <w:r w:rsidRPr="00BC734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района» н</w:t>
            </w:r>
            <w:r>
              <w:rPr>
                <w:rFonts w:ascii="Times New Roman" w:hAnsi="Times New Roman"/>
                <w:sz w:val="28"/>
                <w:szCs w:val="28"/>
              </w:rPr>
              <w:t>а 2015-2020</w:t>
            </w:r>
            <w:r w:rsidRPr="00BC734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973180" w:rsidRPr="00BC7340">
              <w:rPr>
                <w:rFonts w:ascii="Times New Roman" w:hAnsi="Times New Roman"/>
                <w:sz w:val="28"/>
                <w:szCs w:val="28"/>
              </w:rPr>
              <w:t>»</w:t>
            </w:r>
            <w:r w:rsidR="00E65325">
              <w:rPr>
                <w:rFonts w:ascii="Times New Roman" w:hAnsi="Times New Roman"/>
                <w:sz w:val="28"/>
                <w:szCs w:val="28"/>
              </w:rPr>
              <w:t xml:space="preserve"> за 2016 год</w:t>
            </w:r>
            <w:r w:rsidR="0083233F" w:rsidRPr="00BC7340">
              <w:rPr>
                <w:rFonts w:ascii="Times New Roman" w:hAnsi="Times New Roman"/>
                <w:sz w:val="28"/>
                <w:szCs w:val="28"/>
              </w:rPr>
              <w:t>.</w:t>
            </w:r>
            <w:r w:rsidR="008B2796" w:rsidRPr="00BC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5A3" w:rsidRPr="009105A3" w:rsidRDefault="005A1D4E" w:rsidP="009105A3">
            <w:pPr>
              <w:pStyle w:val="a6"/>
              <w:autoSpaceDE w:val="0"/>
              <w:autoSpaceDN w:val="0"/>
              <w:adjustRightInd w:val="0"/>
              <w:spacing w:line="341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D29A7">
              <w:rPr>
                <w:sz w:val="28"/>
                <w:szCs w:val="28"/>
              </w:rPr>
              <w:t>Общему отделу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(</w:t>
            </w:r>
            <w:r w:rsidR="008E6F60">
              <w:rPr>
                <w:sz w:val="28"/>
                <w:szCs w:val="28"/>
              </w:rPr>
              <w:t>Иванькова</w:t>
            </w:r>
            <w:r>
              <w:rPr>
                <w:sz w:val="28"/>
                <w:szCs w:val="28"/>
              </w:rPr>
              <w:t>)</w:t>
            </w:r>
            <w:r w:rsidRPr="008D29A7">
              <w:rPr>
                <w:sz w:val="28"/>
                <w:szCs w:val="28"/>
              </w:rPr>
              <w:t xml:space="preserve"> </w:t>
            </w:r>
            <w:proofErr w:type="gramStart"/>
            <w:r w:rsidRPr="008D29A7">
              <w:rPr>
                <w:sz w:val="28"/>
                <w:szCs w:val="28"/>
              </w:rPr>
              <w:t>разместить</w:t>
            </w:r>
            <w:proofErr w:type="gramEnd"/>
            <w:r w:rsidRPr="008D29A7">
              <w:rPr>
                <w:sz w:val="28"/>
                <w:szCs w:val="28"/>
              </w:rPr>
              <w:t xml:space="preserve"> настоящее постановление на официальном </w:t>
            </w:r>
            <w:r w:rsidRPr="005A1D4E">
              <w:rPr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8D29A7">
              <w:rPr>
                <w:sz w:val="28"/>
                <w:szCs w:val="28"/>
              </w:rPr>
              <w:t>-телекоммуникационной сети «Интернет»</w:t>
            </w:r>
            <w:r w:rsidR="008E6F60">
              <w:rPr>
                <w:sz w:val="28"/>
                <w:szCs w:val="28"/>
              </w:rPr>
              <w:t xml:space="preserve"> (далее - сайт)</w:t>
            </w:r>
            <w:r w:rsidRPr="008D29A7">
              <w:rPr>
                <w:sz w:val="28"/>
                <w:szCs w:val="28"/>
              </w:rPr>
              <w:t xml:space="preserve">. </w:t>
            </w:r>
          </w:p>
          <w:p w:rsidR="007B683E" w:rsidRPr="00BC7340" w:rsidRDefault="009105A3" w:rsidP="00BC7340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Отде</w:t>
            </w:r>
            <w:r w:rsidR="007B683E">
              <w:rPr>
                <w:rFonts w:ascii="Times New Roman" w:hAnsi="Times New Roman"/>
                <w:sz w:val="28"/>
                <w:szCs w:val="28"/>
              </w:rPr>
              <w:t xml:space="preserve">лу финансового контроля </w:t>
            </w:r>
            <w:r w:rsidR="001F4E61" w:rsidRPr="001F4E61">
              <w:rPr>
                <w:rFonts w:ascii="Times New Roman" w:hAnsi="Times New Roman"/>
                <w:sz w:val="28"/>
                <w:szCs w:val="28"/>
              </w:rPr>
              <w:t xml:space="preserve">Партизанского муниципального района </w:t>
            </w:r>
            <w:r w:rsidR="007B683E" w:rsidRPr="001F4E61">
              <w:rPr>
                <w:rFonts w:ascii="Times New Roman" w:hAnsi="Times New Roman"/>
                <w:sz w:val="28"/>
                <w:szCs w:val="28"/>
              </w:rPr>
              <w:t>(Дмитриченко</w:t>
            </w:r>
            <w:r w:rsidR="009124DA" w:rsidRPr="001F4E6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="009124DA" w:rsidRPr="001F4E61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="009124DA" w:rsidRPr="001F4E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7340" w:rsidRPr="001F4E61">
              <w:rPr>
                <w:rFonts w:ascii="Times New Roman" w:hAnsi="Times New Roman"/>
                <w:sz w:val="28"/>
                <w:szCs w:val="28"/>
              </w:rPr>
              <w:t>настоящее</w:t>
            </w:r>
            <w:r w:rsidR="00BC7340">
              <w:rPr>
                <w:rFonts w:ascii="Times New Roman" w:hAnsi="Times New Roman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сайте в тематической </w:t>
            </w:r>
            <w:r w:rsidR="009124DA">
              <w:rPr>
                <w:rFonts w:ascii="Times New Roman" w:hAnsi="Times New Roman"/>
                <w:sz w:val="28"/>
                <w:szCs w:val="28"/>
              </w:rPr>
              <w:t xml:space="preserve">рубрике «Администрация района» </w:t>
            </w:r>
            <w:proofErr w:type="spellStart"/>
            <w:r w:rsidR="009124DA">
              <w:rPr>
                <w:rFonts w:ascii="Times New Roman" w:hAnsi="Times New Roman"/>
                <w:sz w:val="28"/>
                <w:szCs w:val="28"/>
              </w:rPr>
              <w:t>подрубрика</w:t>
            </w:r>
            <w:proofErr w:type="spellEnd"/>
            <w:r w:rsidR="009124DA">
              <w:rPr>
                <w:rFonts w:ascii="Times New Roman" w:hAnsi="Times New Roman"/>
                <w:sz w:val="28"/>
                <w:szCs w:val="28"/>
              </w:rPr>
              <w:t xml:space="preserve"> «Планы проверок»</w:t>
            </w:r>
            <w:r w:rsidR="00BC73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5A3" w:rsidRPr="00344609" w:rsidRDefault="009105A3" w:rsidP="009105A3">
            <w:pPr>
              <w:pStyle w:val="a6"/>
              <w:autoSpaceDE w:val="0"/>
              <w:autoSpaceDN w:val="0"/>
              <w:adjustRightInd w:val="0"/>
              <w:spacing w:line="341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56C8">
              <w:rPr>
                <w:sz w:val="28"/>
                <w:szCs w:val="28"/>
              </w:rPr>
              <w:t xml:space="preserve">. </w:t>
            </w:r>
            <w:proofErr w:type="gramStart"/>
            <w:r w:rsidRPr="00B456C8">
              <w:rPr>
                <w:sz w:val="28"/>
                <w:szCs w:val="28"/>
              </w:rPr>
              <w:t>Контроль за</w:t>
            </w:r>
            <w:proofErr w:type="gramEnd"/>
            <w:r w:rsidRPr="00B456C8">
              <w:rPr>
                <w:sz w:val="28"/>
                <w:szCs w:val="28"/>
              </w:rPr>
              <w:t xml:space="preserve"> выполнением настоящего постановления возложить </w:t>
            </w:r>
            <w:r>
              <w:rPr>
                <w:sz w:val="28"/>
                <w:szCs w:val="28"/>
              </w:rPr>
              <w:t xml:space="preserve">          </w:t>
            </w:r>
            <w:r w:rsidRPr="00886698">
              <w:rPr>
                <w:spacing w:val="-4"/>
                <w:sz w:val="28"/>
                <w:szCs w:val="28"/>
              </w:rPr>
              <w:t>на заместителя главы администрации Партизанского муниципального района</w:t>
            </w:r>
            <w:r w:rsidRPr="00B456C8">
              <w:rPr>
                <w:sz w:val="28"/>
                <w:szCs w:val="28"/>
              </w:rPr>
              <w:t xml:space="preserve"> </w:t>
            </w:r>
            <w:proofErr w:type="spellStart"/>
            <w:r w:rsidRPr="00B456C8">
              <w:rPr>
                <w:sz w:val="28"/>
                <w:szCs w:val="28"/>
              </w:rPr>
              <w:t>Биктудина</w:t>
            </w:r>
            <w:proofErr w:type="spellEnd"/>
            <w:r w:rsidRPr="00B456C8">
              <w:rPr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FB63C8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2398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23981">
        <w:rPr>
          <w:rFonts w:ascii="Times New Roman" w:hAnsi="Times New Roman"/>
          <w:sz w:val="28"/>
          <w:szCs w:val="28"/>
        </w:rPr>
        <w:t>Л.В.</w:t>
      </w:r>
      <w:r w:rsidR="00FB63C8">
        <w:rPr>
          <w:rFonts w:ascii="Times New Roman" w:hAnsi="Times New Roman"/>
          <w:sz w:val="28"/>
          <w:szCs w:val="28"/>
        </w:rPr>
        <w:t>Хамхоев</w:t>
      </w:r>
      <w:proofErr w:type="spellEnd"/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3456" w:rsidRDefault="00DE345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DE3456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DE3456" w:rsidRDefault="00DE3456" w:rsidP="006B03E1">
      <w:pPr>
        <w:shd w:val="clear" w:color="auto" w:fill="FFFFFF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DE3456" w:rsidSect="009B6C6B">
      <w:pgSz w:w="16838" w:h="11906" w:orient="landscape"/>
      <w:pgMar w:top="1191" w:right="680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60A"/>
    <w:multiLevelType w:val="hybridMultilevel"/>
    <w:tmpl w:val="DA3A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A1D4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0E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2A2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1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B7C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2EF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642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04F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5FD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14D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61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5F1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040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3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7B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9A1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0D4A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1B8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63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09B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969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D4E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2D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168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642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8BA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4AA3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3E1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15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1BE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83E"/>
    <w:rsid w:val="007B6A79"/>
    <w:rsid w:val="007B6C22"/>
    <w:rsid w:val="007B73D0"/>
    <w:rsid w:val="007B7552"/>
    <w:rsid w:val="007B757C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901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33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0212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796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6F60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05A3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4DA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3981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61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06FD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180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5B1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C6B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73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D9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46F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0E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7C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D47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C6D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40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7A8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7EB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5AF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375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BC7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B9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B99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44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456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0ECD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BE2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325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2A4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87D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41A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59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2C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3C8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00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56E5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1D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D4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345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B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20;n=4655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6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DD32-77C1-4E60-8977-BDDA065A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314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user756</cp:lastModifiedBy>
  <cp:revision>27</cp:revision>
  <cp:lastPrinted>2017-06-20T05:25:00Z</cp:lastPrinted>
  <dcterms:created xsi:type="dcterms:W3CDTF">2016-12-16T07:00:00Z</dcterms:created>
  <dcterms:modified xsi:type="dcterms:W3CDTF">2017-06-21T01:44:00Z</dcterms:modified>
</cp:coreProperties>
</file>