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3611E3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6275" cy="828675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5C6F30" w:rsidP="00FF40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FF40C4">
              <w:rPr>
                <w:rFonts w:ascii="Times New Roman" w:hAnsi="Times New Roman"/>
                <w:sz w:val="28"/>
                <w:szCs w:val="28"/>
              </w:rPr>
              <w:t>.11</w:t>
            </w:r>
            <w:r w:rsidR="00133F97"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F16778" w:rsidRDefault="00031AAB" w:rsidP="00FF40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C6F30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133F97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133F97">
        <w:tc>
          <w:tcPr>
            <w:tcW w:w="9570" w:type="dxa"/>
          </w:tcPr>
          <w:p w:rsidR="00133F97" w:rsidRPr="00133F97" w:rsidRDefault="00133F97" w:rsidP="00133F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F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133F97">
              <w:rPr>
                <w:rFonts w:ascii="Times New Roman" w:hAnsi="Times New Roman"/>
                <w:b/>
                <w:sz w:val="28"/>
                <w:szCs w:val="28"/>
              </w:rPr>
              <w:t>муниципальную программу</w:t>
            </w:r>
          </w:p>
          <w:p w:rsidR="00133F97" w:rsidRPr="00133F97" w:rsidRDefault="00133F97" w:rsidP="00133F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F97">
              <w:rPr>
                <w:rFonts w:ascii="Times New Roman" w:hAnsi="Times New Roman"/>
                <w:b/>
                <w:sz w:val="28"/>
                <w:szCs w:val="28"/>
              </w:rPr>
              <w:t xml:space="preserve">«Защита населения и территории от чрезвычайных ситуаций, обеспечение пожарной безопасности Партизанского </w:t>
            </w:r>
          </w:p>
          <w:p w:rsidR="00031AAB" w:rsidRPr="00F16778" w:rsidRDefault="00133F97" w:rsidP="00133F97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района» на 2015-</w:t>
            </w:r>
            <w:r w:rsidRPr="00133F97">
              <w:rPr>
                <w:rFonts w:ascii="Times New Roman" w:hAnsi="Times New Roman"/>
                <w:b/>
                <w:sz w:val="28"/>
                <w:szCs w:val="28"/>
              </w:rPr>
              <w:t>2017 годы</w:t>
            </w:r>
          </w:p>
        </w:tc>
      </w:tr>
    </w:tbl>
    <w:p w:rsidR="00031AAB" w:rsidRPr="004D4833" w:rsidRDefault="00031AAB" w:rsidP="00133F97">
      <w:pPr>
        <w:suppressLineNumbers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133F97" w:rsidRDefault="00133F97" w:rsidP="00FF40C4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133F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основании  решения Думы Партизан</w:t>
            </w:r>
            <w:r w:rsidR="00FF40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 муниципального района от 30</w:t>
            </w:r>
            <w:r w:rsidRPr="00133F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FF40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октября</w:t>
            </w:r>
            <w:r w:rsidRPr="00133F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2015 года № 2</w:t>
            </w:r>
            <w:r w:rsidR="00FF40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  <w:r w:rsidRPr="00133F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-МПА «О внесении изменений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</w:t>
            </w:r>
            <w:r w:rsidRPr="00133F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муниципальный правовой акт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12 декабря 2014 года № 106-</w:t>
            </w:r>
            <w:r w:rsidRPr="00133F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МПА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</w:t>
            </w:r>
            <w:r w:rsidRPr="00133F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«О бюджете Партизанского муниципального района на 2015 год и плановый период 2016 и 2017 годов», руководствуюсь</w:t>
            </w:r>
            <w:r w:rsidRPr="00133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статьями 28, 31 Устава Партизанского муниципального района, администрация Партизанского муниципального района</w:t>
            </w:r>
            <w:proofErr w:type="gramEnd"/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133F97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133F97" w:rsidRDefault="00031AAB" w:rsidP="00133F97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133F97" w:rsidRDefault="00133F97" w:rsidP="00133F97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 Внести в муниципальную программу </w:t>
            </w:r>
            <w:r w:rsidRPr="006A0460">
              <w:rPr>
                <w:rFonts w:ascii="Times New Roman" w:hAnsi="Times New Roman"/>
                <w:sz w:val="28"/>
                <w:szCs w:val="28"/>
              </w:rPr>
              <w:t xml:space="preserve">«Защита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6A0460">
              <w:rPr>
                <w:rFonts w:ascii="Times New Roman" w:hAnsi="Times New Roman"/>
                <w:sz w:val="28"/>
                <w:szCs w:val="28"/>
              </w:rPr>
              <w:t>и территории от чрезвычайных ситуаций, обеспечение пожарной безопасности Партизанского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района» на 2015-</w:t>
            </w:r>
            <w:r w:rsidRPr="006A0460">
              <w:rPr>
                <w:rFonts w:ascii="Times New Roman" w:hAnsi="Times New Roman"/>
                <w:sz w:val="28"/>
                <w:szCs w:val="28"/>
              </w:rPr>
              <w:t>2017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</w:t>
            </w:r>
            <w:r w:rsidRPr="006A0460">
              <w:rPr>
                <w:rFonts w:ascii="Times New Roman" w:hAnsi="Times New Roman"/>
                <w:sz w:val="28"/>
                <w:szCs w:val="28"/>
              </w:rPr>
              <w:t xml:space="preserve"> Программа), 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утвержденную постановлением администрации Партизанского муниципального района от 07 ноября 2014 года № 935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(в </w:t>
            </w:r>
            <w:r w:rsidR="00FF40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редакции от 16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FF40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года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</w:t>
            </w:r>
            <w:r w:rsidR="00FF40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605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), следующие изменения:</w:t>
            </w:r>
          </w:p>
          <w:p w:rsidR="005C6F30" w:rsidRDefault="00133F97" w:rsidP="005C6F30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1.1. В паспорте Программы раздел «Объемы финансирования Программы» изложить в следующей редакции: </w:t>
            </w:r>
          </w:p>
          <w:p w:rsidR="00133F97" w:rsidRPr="006A0460" w:rsidRDefault="00133F97" w:rsidP="005C6F30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«Финансирование мероприятий программы осуществляется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 счет средств бюджета Партизанского муниципального района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благотворительных пожертвований в размере </w:t>
            </w:r>
            <w:r w:rsidR="00FF40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FF40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414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6</w:t>
            </w:r>
            <w:r w:rsidR="00FF40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FF40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рублей,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по годам:</w:t>
            </w:r>
          </w:p>
          <w:p w:rsidR="00133F97" w:rsidRPr="006A0460" w:rsidRDefault="00133F97" w:rsidP="00133F97">
            <w:pPr>
              <w:spacing w:line="312" w:lineRule="auto"/>
              <w:ind w:firstLine="74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E637E" w:rsidRDefault="00EE637E" w:rsidP="00133F97">
            <w:pPr>
              <w:spacing w:line="312" w:lineRule="auto"/>
              <w:ind w:firstLine="74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33F97" w:rsidRPr="00133F97" w:rsidRDefault="00133F97" w:rsidP="00133F97">
            <w:pPr>
              <w:spacing w:line="312" w:lineRule="auto"/>
              <w:ind w:firstLine="74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F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133F97" w:rsidRDefault="00133F97" w:rsidP="00133F97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FF40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FF40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014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FF40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670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FF40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рублей, из них: </w:t>
            </w:r>
          </w:p>
          <w:p w:rsidR="00133F97" w:rsidRDefault="00FF40C4" w:rsidP="00133F97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133F97"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964</w:t>
            </w:r>
            <w:r w:rsidR="00133F97"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</w:t>
            </w:r>
            <w:r w:rsidR="00133F97"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</w:t>
            </w:r>
            <w:r w:rsidR="00133F97"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рублей </w:t>
            </w:r>
            <w:r w:rsidR="00133F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="00133F97"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местный бюджет;</w:t>
            </w:r>
          </w:p>
          <w:p w:rsidR="00EE637E" w:rsidRDefault="00133F97" w:rsidP="00EE637E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50 000 рублей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благотворительные пожертвования;</w:t>
            </w:r>
          </w:p>
          <w:p w:rsidR="00EE637E" w:rsidRDefault="00133F97" w:rsidP="00EE637E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200 000 рублей;</w:t>
            </w:r>
          </w:p>
          <w:p w:rsidR="00EE637E" w:rsidRDefault="00133F97" w:rsidP="00EE637E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200 000 рублей.</w:t>
            </w:r>
          </w:p>
          <w:p w:rsidR="003611E3" w:rsidRDefault="00133F97" w:rsidP="00EE637E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Объемы финансирования носят прогнозный характер и могут быть откорректированы с учетом возможностей бюджета Партизанского муниципального района</w:t>
            </w:r>
            <w:proofErr w:type="gramStart"/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.».</w:t>
            </w:r>
            <w:proofErr w:type="gramEnd"/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1.2. Раздел 6 описательной части программы «Ресурсное обеспечение Программы» изложить в следующей редакции:</w:t>
            </w:r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«Ресурсное обеспечение Программы составляют средства бюджета </w:t>
            </w:r>
            <w:r w:rsidRPr="003611E3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Партизанского муниципа</w:t>
            </w:r>
            <w:r w:rsidR="006C4529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льного района и благотворительные</w:t>
            </w:r>
            <w:r w:rsidRPr="003611E3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 xml:space="preserve"> пожертвовани</w:t>
            </w:r>
            <w:r w:rsidR="006C4529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3611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6C45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размере </w:t>
            </w:r>
            <w:r w:rsidR="00FF40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6 414 670,05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рублей, в том числе:</w:t>
            </w:r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2015 год </w:t>
            </w:r>
            <w:r w:rsidR="003611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FF40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FF40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014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6</w:t>
            </w:r>
            <w:r w:rsidR="00FF40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FF40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рублей, из них:</w:t>
            </w:r>
          </w:p>
          <w:p w:rsidR="003611E3" w:rsidRDefault="00FF40C4" w:rsidP="003611E3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133F97"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964</w:t>
            </w:r>
            <w:r w:rsidR="00133F97"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</w:t>
            </w:r>
            <w:r w:rsidR="00133F97"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="00133F97"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5 рублей </w:t>
            </w:r>
            <w:r w:rsidR="003611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="00133F97"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местны</w:t>
            </w:r>
            <w:r w:rsidR="006C45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="00133F97"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бюджет;</w:t>
            </w:r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50 000 рублей </w:t>
            </w:r>
            <w:r w:rsidR="003611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благотворительные пожертвования;</w:t>
            </w:r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2016 год </w:t>
            </w:r>
            <w:r w:rsidR="003611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200 000 рублей;</w:t>
            </w:r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2017 год </w:t>
            </w:r>
            <w:r w:rsidR="003611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200 000 рублей.</w:t>
            </w:r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Администрация Партизанского муниципального района может вносить изменения в порядок и условия выделения финансовых средств, </w:t>
            </w:r>
            <w:r w:rsidR="003611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также изменять целевые показатели Программы</w:t>
            </w:r>
            <w:proofErr w:type="gramStart"/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.».</w:t>
            </w:r>
            <w:proofErr w:type="gramEnd"/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1.3. Приложение № 1 Программы «Перечень мероприятий                       по реализации муниципальной программы «Защита населения и территории     от чрезвычайных ситуаций, обеспечение пожарной безопасности Партизанского муниципального района» на 2015</w:t>
            </w:r>
            <w:r w:rsidR="003611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2017 годы» изложить               в новой редакции (прилагается).</w:t>
            </w:r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sz w:val="28"/>
                <w:szCs w:val="28"/>
              </w:rPr>
              <w:t xml:space="preserve">2. Общему отделу администрации Партизанского муниципального района (Кожухарова) </w:t>
            </w:r>
            <w:proofErr w:type="gramStart"/>
            <w:r w:rsidRPr="006A0460"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 w:rsidRPr="006A0460"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</w:t>
            </w:r>
            <w:r w:rsidRPr="006A0460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6A0460">
              <w:rPr>
                <w:rFonts w:ascii="Times New Roman" w:hAnsi="Times New Roman"/>
                <w:sz w:val="28"/>
                <w:szCs w:val="28"/>
              </w:rPr>
              <w:t xml:space="preserve">на официальном </w:t>
            </w:r>
            <w:r w:rsidRPr="003611E3">
              <w:rPr>
                <w:rFonts w:ascii="Times New Roman" w:hAnsi="Times New Roman"/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 w:rsidRPr="006A0460">
              <w:rPr>
                <w:rFonts w:ascii="Times New Roman" w:hAnsi="Times New Roman"/>
                <w:sz w:val="28"/>
                <w:szCs w:val="28"/>
              </w:rPr>
              <w:t xml:space="preserve">-телекоммуникационной сети «Интернет» (далее </w:t>
            </w:r>
            <w:r w:rsidR="003611E3">
              <w:rPr>
                <w:rFonts w:ascii="Times New Roman" w:hAnsi="Times New Roman"/>
                <w:sz w:val="28"/>
                <w:szCs w:val="28"/>
              </w:rPr>
              <w:t>-</w:t>
            </w:r>
            <w:r w:rsidRPr="006A0460">
              <w:rPr>
                <w:rFonts w:ascii="Times New Roman" w:hAnsi="Times New Roman"/>
                <w:sz w:val="28"/>
                <w:szCs w:val="28"/>
              </w:rPr>
              <w:t xml:space="preserve"> сайт) в тематической рубрике «Муниципальные правовые акты».</w:t>
            </w:r>
          </w:p>
          <w:p w:rsid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sz w:val="28"/>
                <w:szCs w:val="28"/>
              </w:rPr>
              <w:t>3. Отделу по гражданской обороне, чрезвычайным ситуациям                      и пожарной безопасности администрации Парти</w:t>
            </w:r>
            <w:r w:rsidR="007D1526">
              <w:rPr>
                <w:rFonts w:ascii="Times New Roman" w:hAnsi="Times New Roman"/>
                <w:sz w:val="28"/>
                <w:szCs w:val="28"/>
              </w:rPr>
              <w:t>занского муниципального района (Калугин</w:t>
            </w:r>
            <w:r w:rsidRPr="006A0460">
              <w:rPr>
                <w:rFonts w:ascii="Times New Roman" w:hAnsi="Times New Roman"/>
                <w:sz w:val="28"/>
                <w:szCs w:val="28"/>
              </w:rPr>
              <w:t xml:space="preserve">) привести вышеназванную программу в соответствие              с настоящим постановлением и разместить в новой редакции на сайте               в </w:t>
            </w:r>
            <w:r w:rsidR="003611E3">
              <w:rPr>
                <w:rFonts w:ascii="Times New Roman" w:hAnsi="Times New Roman"/>
                <w:sz w:val="28"/>
                <w:szCs w:val="28"/>
              </w:rPr>
              <w:t xml:space="preserve">тематической </w:t>
            </w:r>
            <w:r w:rsidRPr="006A0460">
              <w:rPr>
                <w:rFonts w:ascii="Times New Roman" w:hAnsi="Times New Roman"/>
                <w:sz w:val="28"/>
                <w:szCs w:val="28"/>
              </w:rPr>
              <w:t>рубрике «Муниципальные программы».</w:t>
            </w:r>
          </w:p>
          <w:p w:rsidR="003611E3" w:rsidRDefault="003611E3" w:rsidP="003611E3">
            <w:pPr>
              <w:spacing w:line="312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3611E3" w:rsidRPr="003611E3" w:rsidRDefault="003611E3" w:rsidP="003611E3">
            <w:pPr>
              <w:spacing w:line="312" w:lineRule="auto"/>
              <w:ind w:firstLine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1AAB" w:rsidRPr="003611E3" w:rsidRDefault="00133F97" w:rsidP="003611E3">
            <w:pPr>
              <w:spacing w:line="312" w:lineRule="auto"/>
              <w:ind w:firstLine="74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46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6A046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Контроль за</w:t>
            </w:r>
            <w:proofErr w:type="gramEnd"/>
            <w:r w:rsidRPr="006A046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исполнением настоящего постановления возложить </w:t>
            </w:r>
            <w:r w:rsidR="003611E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         </w:t>
            </w:r>
            <w:r w:rsidRPr="006A046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 первого заместителя главы администрации Партизанского муниципального района Головчанского</w:t>
            </w:r>
            <w:r w:rsidR="003611E3" w:rsidRPr="006A046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В.Г.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F83B98" w:rsidRPr="00031AAB" w:rsidRDefault="00F83B98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Глава Партизанского</w:t>
      </w:r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76" w:type="dxa"/>
        <w:tblLook w:val="04A0"/>
      </w:tblPr>
      <w:tblGrid>
        <w:gridCol w:w="7194"/>
      </w:tblGrid>
      <w:tr w:rsidR="009631AC" w:rsidRPr="00340C1C" w:rsidTr="009631AC">
        <w:tc>
          <w:tcPr>
            <w:tcW w:w="7194" w:type="dxa"/>
            <w:vAlign w:val="center"/>
          </w:tcPr>
          <w:p w:rsidR="009631AC" w:rsidRPr="00340C1C" w:rsidRDefault="009631AC" w:rsidP="009631A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:rsidR="009631AC" w:rsidRDefault="009631AC" w:rsidP="00032EA5">
            <w:pPr>
              <w:shd w:val="clear" w:color="auto" w:fill="FFFFFF"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t>к муниципальной программе «Защи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та населения</w:t>
            </w:r>
          </w:p>
          <w:p w:rsidR="009631AC" w:rsidRPr="00340C1C" w:rsidRDefault="009631AC" w:rsidP="00032EA5">
            <w:pPr>
              <w:shd w:val="clear" w:color="auto" w:fill="FFFFFF"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t>и территории от чрезвычайных ситуаций, обеспечение пожарной безопасности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t>Партизанского муниципального района» на 2015-2017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t>в редакции постановления администрации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t>Партизанского муниципального района</w:t>
            </w:r>
          </w:p>
          <w:p w:rsidR="009631AC" w:rsidRPr="00340C1C" w:rsidRDefault="007D1526" w:rsidP="007D15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92195F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="009631AC" w:rsidRPr="00340C1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9631AC" w:rsidRPr="00340C1C">
              <w:rPr>
                <w:rFonts w:ascii="Times New Roman" w:hAnsi="Times New Roman"/>
                <w:bCs/>
                <w:sz w:val="28"/>
                <w:szCs w:val="28"/>
              </w:rPr>
              <w:t xml:space="preserve">.2015 № </w:t>
            </w:r>
            <w:r w:rsidR="0092195F">
              <w:rPr>
                <w:rFonts w:ascii="Times New Roman" w:hAnsi="Times New Roman"/>
                <w:bCs/>
                <w:sz w:val="28"/>
                <w:szCs w:val="28"/>
              </w:rPr>
              <w:t>792</w:t>
            </w:r>
          </w:p>
        </w:tc>
      </w:tr>
    </w:tbl>
    <w:p w:rsidR="009631AC" w:rsidRPr="00340C1C" w:rsidRDefault="009631AC" w:rsidP="009631A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31AC" w:rsidRDefault="009631AC" w:rsidP="009631A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31AC" w:rsidRPr="00340C1C" w:rsidRDefault="009631AC" w:rsidP="009631AC">
      <w:pPr>
        <w:jc w:val="center"/>
        <w:rPr>
          <w:rFonts w:ascii="Times New Roman" w:hAnsi="Times New Roman"/>
          <w:bCs/>
          <w:sz w:val="28"/>
          <w:szCs w:val="28"/>
        </w:rPr>
      </w:pPr>
      <w:r w:rsidRPr="00340C1C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9631AC" w:rsidRPr="00340C1C" w:rsidRDefault="009631AC" w:rsidP="009631AC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340C1C">
        <w:rPr>
          <w:rFonts w:ascii="Times New Roman" w:hAnsi="Times New Roman"/>
          <w:bCs/>
          <w:sz w:val="28"/>
          <w:szCs w:val="28"/>
        </w:rPr>
        <w:t>мероприятий по реализации муниципальной программы «Защита населения</w:t>
      </w:r>
    </w:p>
    <w:p w:rsidR="009631AC" w:rsidRPr="00340C1C" w:rsidRDefault="009631AC" w:rsidP="009631AC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340C1C">
        <w:rPr>
          <w:rFonts w:ascii="Times New Roman" w:hAnsi="Times New Roman"/>
          <w:bCs/>
          <w:sz w:val="28"/>
          <w:szCs w:val="28"/>
        </w:rPr>
        <w:t xml:space="preserve">и территории от чрезвычайных ситуаций, обеспечение пожарной безопасности Партизанского муниципального района» </w:t>
      </w:r>
    </w:p>
    <w:p w:rsidR="009631AC" w:rsidRPr="00340C1C" w:rsidRDefault="009631AC" w:rsidP="009631AC">
      <w:pPr>
        <w:spacing w:line="240" w:lineRule="auto"/>
        <w:jc w:val="center"/>
        <w:rPr>
          <w:rFonts w:ascii="Times New Roman" w:hAnsi="Times New Roman"/>
          <w:bCs/>
          <w:color w:val="3B2D36"/>
          <w:sz w:val="28"/>
          <w:szCs w:val="28"/>
        </w:rPr>
      </w:pPr>
      <w:r w:rsidRPr="00340C1C">
        <w:rPr>
          <w:rFonts w:ascii="Times New Roman" w:hAnsi="Times New Roman"/>
          <w:bCs/>
          <w:sz w:val="28"/>
          <w:szCs w:val="28"/>
        </w:rPr>
        <w:t>на 2015-2017 годы</w:t>
      </w:r>
    </w:p>
    <w:p w:rsidR="009631AC" w:rsidRPr="00340C1C" w:rsidRDefault="009631AC" w:rsidP="009631AC">
      <w:pPr>
        <w:spacing w:line="240" w:lineRule="auto"/>
        <w:jc w:val="center"/>
        <w:rPr>
          <w:rFonts w:ascii="Times New Roman" w:hAnsi="Times New Roman"/>
          <w:bCs/>
          <w:color w:val="3B2D36"/>
          <w:sz w:val="28"/>
          <w:szCs w:val="28"/>
        </w:rPr>
      </w:pPr>
    </w:p>
    <w:tbl>
      <w:tblPr>
        <w:tblW w:w="10039" w:type="dxa"/>
        <w:jc w:val="center"/>
        <w:tblCellSpacing w:w="0" w:type="dxa"/>
        <w:tblInd w:w="-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4449"/>
        <w:gridCol w:w="1790"/>
        <w:gridCol w:w="1290"/>
        <w:gridCol w:w="962"/>
        <w:gridCol w:w="1067"/>
      </w:tblGrid>
      <w:tr w:rsidR="009631AC" w:rsidRPr="00340C1C" w:rsidTr="00DD121A">
        <w:trPr>
          <w:tblCellSpacing w:w="0" w:type="dxa"/>
          <w:jc w:val="center"/>
        </w:trPr>
        <w:tc>
          <w:tcPr>
            <w:tcW w:w="4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40C1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0C1C">
              <w:rPr>
                <w:rFonts w:ascii="Times New Roman" w:hAnsi="Times New Roman"/>
              </w:rPr>
              <w:t>/</w:t>
            </w:r>
            <w:proofErr w:type="spellStart"/>
            <w:r w:rsidRPr="00340C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Общий объем финансирования</w:t>
            </w:r>
          </w:p>
        </w:tc>
        <w:tc>
          <w:tcPr>
            <w:tcW w:w="3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В том числе по годам</w:t>
            </w:r>
          </w:p>
        </w:tc>
      </w:tr>
      <w:tr w:rsidR="009631AC" w:rsidRPr="00340C1C" w:rsidTr="00DD121A">
        <w:trPr>
          <w:tblCellSpacing w:w="0" w:type="dxa"/>
          <w:jc w:val="center"/>
        </w:trPr>
        <w:tc>
          <w:tcPr>
            <w:tcW w:w="4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2015 год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2016 год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2017 год</w:t>
            </w:r>
          </w:p>
        </w:tc>
      </w:tr>
      <w:tr w:rsidR="009631AC" w:rsidRPr="00340C1C" w:rsidTr="00DD121A">
        <w:trPr>
          <w:trHeight w:val="296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631AC" w:rsidRPr="00340C1C" w:rsidTr="00DD121A">
        <w:trPr>
          <w:trHeight w:val="953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1.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954191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Мероприятия по предупреждению</w:t>
            </w:r>
            <w:r w:rsidR="00954191">
              <w:rPr>
                <w:rFonts w:ascii="Times New Roman" w:hAnsi="Times New Roman"/>
              </w:rPr>
              <w:t xml:space="preserve"> </w:t>
            </w:r>
            <w:r w:rsidRPr="00340C1C">
              <w:rPr>
                <w:rFonts w:ascii="Times New Roman" w:hAnsi="Times New Roman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600 000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200 000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200 000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200 000</w:t>
            </w:r>
          </w:p>
        </w:tc>
      </w:tr>
      <w:tr w:rsidR="009631AC" w:rsidRPr="00340C1C" w:rsidTr="00DD121A">
        <w:trPr>
          <w:trHeight w:val="527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2.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954191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Восстановление моста через реку Муравейка в пос.</w:t>
            </w:r>
            <w:r w:rsidR="00DD121A">
              <w:rPr>
                <w:rFonts w:ascii="Times New Roman" w:hAnsi="Times New Roman"/>
              </w:rPr>
              <w:t xml:space="preserve"> </w:t>
            </w:r>
            <w:r w:rsidRPr="00340C1C">
              <w:rPr>
                <w:rFonts w:ascii="Times New Roman" w:hAnsi="Times New Roman"/>
              </w:rPr>
              <w:t>Партизан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350 000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350 000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DD121A">
        <w:trPr>
          <w:trHeight w:val="407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3.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954191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Приобретение ранцевых воздуходувов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280 000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280 000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DD121A">
        <w:trPr>
          <w:trHeight w:val="967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4.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954191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Оказание помощи гражданам, вынужденно покинувшим территорию Украины, за счет сре</w:t>
            </w:r>
            <w:proofErr w:type="gramStart"/>
            <w:r w:rsidRPr="00340C1C">
              <w:rPr>
                <w:rFonts w:ascii="Times New Roman" w:hAnsi="Times New Roman"/>
              </w:rPr>
              <w:t>дств бл</w:t>
            </w:r>
            <w:proofErr w:type="gramEnd"/>
            <w:r w:rsidRPr="00340C1C">
              <w:rPr>
                <w:rFonts w:ascii="Times New Roman" w:hAnsi="Times New Roman"/>
              </w:rPr>
              <w:t>аготворительных пожертвований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50 000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50 000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DD121A">
        <w:trPr>
          <w:trHeight w:val="1959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5.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1C15FF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Аварийно-восстановительные работы на сети водоснабжения от водопрово</w:t>
            </w:r>
            <w:r w:rsidR="002C38B8">
              <w:rPr>
                <w:rFonts w:ascii="Times New Roman" w:hAnsi="Times New Roman"/>
              </w:rPr>
              <w:t xml:space="preserve">дного колодца </w:t>
            </w:r>
            <w:r w:rsidR="000B2027">
              <w:rPr>
                <w:rFonts w:ascii="Times New Roman" w:hAnsi="Times New Roman"/>
              </w:rPr>
              <w:t xml:space="preserve">         </w:t>
            </w:r>
            <w:r w:rsidR="002C38B8">
              <w:rPr>
                <w:rFonts w:ascii="Times New Roman" w:hAnsi="Times New Roman"/>
              </w:rPr>
              <w:t>у дома № 1 по ул</w:t>
            </w:r>
            <w:proofErr w:type="gramStart"/>
            <w:r w:rsidR="002C38B8">
              <w:rPr>
                <w:rFonts w:ascii="Times New Roman" w:hAnsi="Times New Roman"/>
              </w:rPr>
              <w:t>.</w:t>
            </w:r>
            <w:r w:rsidRPr="00340C1C">
              <w:rPr>
                <w:rFonts w:ascii="Times New Roman" w:hAnsi="Times New Roman"/>
              </w:rPr>
              <w:t>М</w:t>
            </w:r>
            <w:proofErr w:type="gramEnd"/>
            <w:r w:rsidRPr="00340C1C">
              <w:rPr>
                <w:rFonts w:ascii="Times New Roman" w:hAnsi="Times New Roman"/>
              </w:rPr>
              <w:t xml:space="preserve">елиораторов до водопроводного </w:t>
            </w:r>
            <w:r>
              <w:rPr>
                <w:rFonts w:ascii="Times New Roman" w:hAnsi="Times New Roman"/>
              </w:rPr>
              <w:t>колодца возле подстанции по ул.</w:t>
            </w:r>
            <w:r w:rsidRPr="00340C1C">
              <w:rPr>
                <w:rFonts w:ascii="Times New Roman" w:hAnsi="Times New Roman"/>
              </w:rPr>
              <w:t xml:space="preserve">Светлая в </w:t>
            </w:r>
            <w:proofErr w:type="spellStart"/>
            <w:r>
              <w:rPr>
                <w:rFonts w:ascii="Times New Roman" w:hAnsi="Times New Roman"/>
              </w:rPr>
              <w:t>с.</w:t>
            </w:r>
            <w:r w:rsidRPr="00340C1C">
              <w:rPr>
                <w:rFonts w:ascii="Times New Roman" w:hAnsi="Times New Roman"/>
              </w:rPr>
              <w:t>Владимиро-Александровское</w:t>
            </w:r>
            <w:proofErr w:type="spellEnd"/>
            <w:r w:rsidRPr="00340C1C">
              <w:rPr>
                <w:rFonts w:ascii="Times New Roman" w:hAnsi="Times New Roman"/>
              </w:rPr>
              <w:t xml:space="preserve"> протяженностью 165 м</w:t>
            </w:r>
            <w:r>
              <w:rPr>
                <w:rFonts w:ascii="Times New Roman" w:hAnsi="Times New Roman"/>
              </w:rPr>
              <w:t>етров и</w:t>
            </w:r>
            <w:r w:rsidRPr="00340C1C">
              <w:rPr>
                <w:rFonts w:ascii="Times New Roman" w:hAnsi="Times New Roman"/>
              </w:rPr>
              <w:t xml:space="preserve"> диаметром труб 75 мм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259 866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259 866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DD121A">
        <w:trPr>
          <w:trHeight w:val="1355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6.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DD121A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 xml:space="preserve">Аварийно-восстановительные работы </w:t>
            </w:r>
            <w:r w:rsidR="00ED2692">
              <w:rPr>
                <w:rFonts w:ascii="Times New Roman" w:hAnsi="Times New Roman"/>
              </w:rPr>
              <w:t xml:space="preserve">               </w:t>
            </w:r>
            <w:r w:rsidRPr="00340C1C">
              <w:rPr>
                <w:rFonts w:ascii="Times New Roman" w:hAnsi="Times New Roman"/>
              </w:rPr>
              <w:t xml:space="preserve">на сети водоснабжения от водонасосной станции до жилого дома № 18 по </w:t>
            </w:r>
            <w:r w:rsidR="00DD121A">
              <w:rPr>
                <w:rFonts w:ascii="Times New Roman" w:hAnsi="Times New Roman"/>
              </w:rPr>
              <w:t xml:space="preserve">                      </w:t>
            </w:r>
            <w:r w:rsidRPr="00340C1C">
              <w:rPr>
                <w:rFonts w:ascii="Times New Roman" w:hAnsi="Times New Roman"/>
              </w:rPr>
              <w:t xml:space="preserve">ул. </w:t>
            </w:r>
            <w:proofErr w:type="spellStart"/>
            <w:r w:rsidR="00DD121A">
              <w:rPr>
                <w:rFonts w:ascii="Times New Roman" w:hAnsi="Times New Roman"/>
              </w:rPr>
              <w:t>Р</w:t>
            </w:r>
            <w:r w:rsidRPr="00340C1C">
              <w:rPr>
                <w:rFonts w:ascii="Times New Roman" w:hAnsi="Times New Roman"/>
              </w:rPr>
              <w:t>.Зорге</w:t>
            </w:r>
            <w:proofErr w:type="spellEnd"/>
            <w:r w:rsidR="00ED2692">
              <w:rPr>
                <w:rFonts w:ascii="Times New Roman" w:hAnsi="Times New Roman"/>
              </w:rPr>
              <w:t xml:space="preserve"> в </w:t>
            </w:r>
            <w:proofErr w:type="spellStart"/>
            <w:r w:rsidR="00ED2692">
              <w:rPr>
                <w:rFonts w:ascii="Times New Roman" w:hAnsi="Times New Roman"/>
              </w:rPr>
              <w:t>с</w:t>
            </w:r>
            <w:proofErr w:type="gramStart"/>
            <w:r w:rsidR="00ED2692">
              <w:rPr>
                <w:rFonts w:ascii="Times New Roman" w:hAnsi="Times New Roman"/>
              </w:rPr>
              <w:t>.</w:t>
            </w:r>
            <w:r w:rsidRPr="00340C1C">
              <w:rPr>
                <w:rFonts w:ascii="Times New Roman" w:hAnsi="Times New Roman"/>
              </w:rPr>
              <w:t>В</w:t>
            </w:r>
            <w:proofErr w:type="gramEnd"/>
            <w:r w:rsidRPr="00340C1C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340C1C">
              <w:rPr>
                <w:rFonts w:ascii="Times New Roman" w:hAnsi="Times New Roman"/>
              </w:rPr>
              <w:t xml:space="preserve"> протяженностью 308 м</w:t>
            </w:r>
            <w:r w:rsidR="00ED2692">
              <w:rPr>
                <w:rFonts w:ascii="Times New Roman" w:hAnsi="Times New Roman"/>
              </w:rPr>
              <w:t>етров и</w:t>
            </w:r>
            <w:r w:rsidRPr="00340C1C">
              <w:rPr>
                <w:rFonts w:ascii="Times New Roman" w:hAnsi="Times New Roman"/>
              </w:rPr>
              <w:t xml:space="preserve"> диаметром труб 150 мм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566 927</w:t>
            </w:r>
          </w:p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566 927</w:t>
            </w:r>
          </w:p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18459F" w:rsidRPr="00340C1C" w:rsidTr="00DD121A">
        <w:trPr>
          <w:trHeight w:val="1355"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59F" w:rsidRPr="00340C1C" w:rsidRDefault="0018459F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7.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59F" w:rsidRPr="00340C1C" w:rsidRDefault="0018459F" w:rsidP="001C15FF">
            <w:pPr>
              <w:spacing w:line="240" w:lineRule="auto"/>
              <w:ind w:left="-11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Аварийно-восстановительные работы на сети водоснабжения от водопроводного колодца, расположенного межд</w:t>
            </w:r>
            <w:r>
              <w:rPr>
                <w:rFonts w:ascii="Times New Roman" w:hAnsi="Times New Roman"/>
              </w:rPr>
              <w:t xml:space="preserve">у </w:t>
            </w:r>
            <w:r w:rsidR="00DD12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магазином и домом </w:t>
            </w:r>
            <w:r w:rsidR="001C15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34 по ул.</w:t>
            </w:r>
            <w:r w:rsidR="00DD121A">
              <w:rPr>
                <w:rFonts w:ascii="Times New Roman" w:hAnsi="Times New Roman"/>
              </w:rPr>
              <w:t xml:space="preserve"> </w:t>
            </w:r>
            <w:r w:rsidRPr="00340C1C">
              <w:rPr>
                <w:rFonts w:ascii="Times New Roman" w:hAnsi="Times New Roman"/>
              </w:rPr>
              <w:t>Лазо до водопроводного колодца, расположенного возле</w:t>
            </w:r>
            <w:r>
              <w:rPr>
                <w:rFonts w:ascii="Times New Roman" w:hAnsi="Times New Roman"/>
              </w:rPr>
              <w:t xml:space="preserve"> детского сада «Звездочка»</w:t>
            </w:r>
            <w:r w:rsidR="00DD121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40C1C">
              <w:rPr>
                <w:rFonts w:ascii="Times New Roman" w:hAnsi="Times New Roman"/>
              </w:rPr>
              <w:t>В</w:t>
            </w:r>
            <w:proofErr w:type="gramEnd"/>
            <w:r w:rsidRPr="00340C1C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340C1C">
              <w:rPr>
                <w:rFonts w:ascii="Times New Roman" w:hAnsi="Times New Roman"/>
              </w:rPr>
              <w:t xml:space="preserve"> протяженностью 137,5 м</w:t>
            </w:r>
            <w:r>
              <w:rPr>
                <w:rFonts w:ascii="Times New Roman" w:hAnsi="Times New Roman"/>
              </w:rPr>
              <w:t>етров и</w:t>
            </w:r>
            <w:r w:rsidRPr="00340C1C">
              <w:rPr>
                <w:rFonts w:ascii="Times New Roman" w:hAnsi="Times New Roman"/>
              </w:rPr>
              <w:t xml:space="preserve"> диаметром труб 50 мм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59F" w:rsidRPr="00340C1C" w:rsidRDefault="0018459F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143 879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59F" w:rsidRPr="00340C1C" w:rsidRDefault="0018459F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143 879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59F" w:rsidRPr="00340C1C" w:rsidRDefault="0018459F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59F" w:rsidRPr="00340C1C" w:rsidRDefault="0018459F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</w:tbl>
    <w:p w:rsidR="009631AC" w:rsidRPr="00340C1C" w:rsidRDefault="009631AC" w:rsidP="0018459F">
      <w:pPr>
        <w:spacing w:line="240" w:lineRule="auto"/>
        <w:rPr>
          <w:rFonts w:ascii="Times New Roman" w:hAnsi="Times New Roman"/>
        </w:rPr>
      </w:pPr>
      <w:r w:rsidRPr="00340C1C">
        <w:rPr>
          <w:rFonts w:ascii="Times New Roman" w:hAnsi="Times New Roman"/>
        </w:rPr>
        <w:t xml:space="preserve">                                </w:t>
      </w:r>
    </w:p>
    <w:p w:rsidR="0018459F" w:rsidRDefault="0018459F"/>
    <w:p w:rsidR="00EF5A31" w:rsidRDefault="00EF5A31"/>
    <w:p w:rsidR="00EF5A31" w:rsidRPr="00EF5A31" w:rsidRDefault="00EF5A31" w:rsidP="00EF5A31">
      <w:pPr>
        <w:jc w:val="center"/>
        <w:rPr>
          <w:rFonts w:ascii="Times New Roman" w:hAnsi="Times New Roman"/>
          <w:sz w:val="24"/>
          <w:szCs w:val="24"/>
        </w:rPr>
      </w:pPr>
      <w:r w:rsidRPr="00EF5A31">
        <w:rPr>
          <w:rFonts w:ascii="Times New Roman" w:hAnsi="Times New Roman"/>
          <w:sz w:val="24"/>
          <w:szCs w:val="24"/>
        </w:rPr>
        <w:t>2</w:t>
      </w:r>
    </w:p>
    <w:tbl>
      <w:tblPr>
        <w:tblW w:w="98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4340"/>
        <w:gridCol w:w="1701"/>
        <w:gridCol w:w="1276"/>
        <w:gridCol w:w="1038"/>
        <w:gridCol w:w="1007"/>
      </w:tblGrid>
      <w:tr w:rsidR="00EF5A31" w:rsidRPr="00340C1C" w:rsidTr="009C250B">
        <w:trPr>
          <w:trHeight w:val="288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A31" w:rsidRPr="00340C1C" w:rsidRDefault="00EF5A31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A31" w:rsidRPr="00340C1C" w:rsidRDefault="00EF5A31" w:rsidP="00EF5A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A31" w:rsidRPr="00340C1C" w:rsidRDefault="00EF5A31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A31" w:rsidRPr="00340C1C" w:rsidRDefault="00EF5A31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A31" w:rsidRPr="00340C1C" w:rsidRDefault="00EF5A31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A31" w:rsidRPr="00340C1C" w:rsidRDefault="00EF5A31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631AC" w:rsidRPr="00340C1C" w:rsidTr="009C250B">
        <w:trPr>
          <w:trHeight w:val="1939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8.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B2027">
            <w:pPr>
              <w:spacing w:line="240" w:lineRule="auto"/>
              <w:ind w:right="-15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Аварийно-восстановительные работы на сети водоснабжения от водопроводного колодца у дома № 6 по ул.</w:t>
            </w:r>
            <w:r w:rsidR="00DD121A">
              <w:rPr>
                <w:rFonts w:ascii="Times New Roman" w:hAnsi="Times New Roman"/>
              </w:rPr>
              <w:t xml:space="preserve"> </w:t>
            </w:r>
            <w:r w:rsidRPr="00340C1C">
              <w:rPr>
                <w:rFonts w:ascii="Times New Roman" w:hAnsi="Times New Roman"/>
              </w:rPr>
              <w:t>Гагарина до водопроводного колодца</w:t>
            </w:r>
            <w:r w:rsidR="0018459F">
              <w:rPr>
                <w:rFonts w:ascii="Times New Roman" w:hAnsi="Times New Roman"/>
              </w:rPr>
              <w:t xml:space="preserve"> у дома № 53 по ул. </w:t>
            </w:r>
            <w:proofErr w:type="spellStart"/>
            <w:r w:rsidR="0018459F">
              <w:rPr>
                <w:rFonts w:ascii="Times New Roman" w:hAnsi="Times New Roman"/>
              </w:rPr>
              <w:t>Р.Зорге</w:t>
            </w:r>
            <w:proofErr w:type="spellEnd"/>
            <w:r w:rsidR="0018459F">
              <w:rPr>
                <w:rFonts w:ascii="Times New Roman" w:hAnsi="Times New Roman"/>
              </w:rPr>
              <w:t xml:space="preserve"> </w:t>
            </w:r>
            <w:r w:rsidR="000B2027">
              <w:rPr>
                <w:rFonts w:ascii="Times New Roman" w:hAnsi="Times New Roman"/>
              </w:rPr>
              <w:t xml:space="preserve">                      в </w:t>
            </w:r>
            <w:proofErr w:type="spellStart"/>
            <w:r w:rsidR="0018459F">
              <w:rPr>
                <w:rFonts w:ascii="Times New Roman" w:hAnsi="Times New Roman"/>
              </w:rPr>
              <w:t>с</w:t>
            </w:r>
            <w:proofErr w:type="gramStart"/>
            <w:r w:rsidR="0018459F">
              <w:rPr>
                <w:rFonts w:ascii="Times New Roman" w:hAnsi="Times New Roman"/>
              </w:rPr>
              <w:t>.</w:t>
            </w:r>
            <w:r w:rsidRPr="00340C1C">
              <w:rPr>
                <w:rFonts w:ascii="Times New Roman" w:hAnsi="Times New Roman"/>
              </w:rPr>
              <w:t>В</w:t>
            </w:r>
            <w:proofErr w:type="gramEnd"/>
            <w:r w:rsidRPr="00340C1C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="001C15FF">
              <w:rPr>
                <w:rFonts w:ascii="Times New Roman" w:hAnsi="Times New Roman"/>
              </w:rPr>
              <w:t xml:space="preserve"> </w:t>
            </w:r>
            <w:r w:rsidRPr="00340C1C">
              <w:rPr>
                <w:rFonts w:ascii="Times New Roman" w:hAnsi="Times New Roman"/>
              </w:rPr>
              <w:t>протяженностью 87 м</w:t>
            </w:r>
            <w:r w:rsidR="0018459F">
              <w:rPr>
                <w:rFonts w:ascii="Times New Roman" w:hAnsi="Times New Roman"/>
              </w:rPr>
              <w:t>етров и</w:t>
            </w:r>
            <w:r w:rsidRPr="00340C1C">
              <w:rPr>
                <w:rFonts w:ascii="Times New Roman" w:hAnsi="Times New Roman"/>
              </w:rPr>
              <w:t xml:space="preserve"> диаметром труб 32 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61 733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61 733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9C250B">
        <w:trPr>
          <w:trHeight w:val="1355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9.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18459F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Аварийно-восстановительные работы на сети водоснабжения к жилом</w:t>
            </w:r>
            <w:r w:rsidR="0018459F">
              <w:rPr>
                <w:rFonts w:ascii="Times New Roman" w:hAnsi="Times New Roman"/>
              </w:rPr>
              <w:t xml:space="preserve">у дому № 3 по </w:t>
            </w:r>
            <w:r w:rsidR="001C15FF">
              <w:rPr>
                <w:rFonts w:ascii="Times New Roman" w:hAnsi="Times New Roman"/>
              </w:rPr>
              <w:t xml:space="preserve">         </w:t>
            </w:r>
            <w:r w:rsidR="000B2027">
              <w:rPr>
                <w:rFonts w:ascii="Times New Roman" w:hAnsi="Times New Roman"/>
              </w:rPr>
              <w:t>ул</w:t>
            </w:r>
            <w:proofErr w:type="gramStart"/>
            <w:r w:rsidR="000B2027">
              <w:rPr>
                <w:rFonts w:ascii="Times New Roman" w:hAnsi="Times New Roman"/>
              </w:rPr>
              <w:t>.</w:t>
            </w:r>
            <w:r w:rsidR="0018459F">
              <w:rPr>
                <w:rFonts w:ascii="Times New Roman" w:hAnsi="Times New Roman"/>
              </w:rPr>
              <w:t>Г</w:t>
            </w:r>
            <w:proofErr w:type="gramEnd"/>
            <w:r w:rsidR="0018459F">
              <w:rPr>
                <w:rFonts w:ascii="Times New Roman" w:hAnsi="Times New Roman"/>
              </w:rPr>
              <w:t xml:space="preserve">агарина в </w:t>
            </w:r>
            <w:proofErr w:type="spellStart"/>
            <w:r w:rsidR="0018459F">
              <w:rPr>
                <w:rFonts w:ascii="Times New Roman" w:hAnsi="Times New Roman"/>
              </w:rPr>
              <w:t>с.</w:t>
            </w:r>
            <w:r w:rsidRPr="00340C1C">
              <w:rPr>
                <w:rFonts w:ascii="Times New Roman" w:hAnsi="Times New Roman"/>
              </w:rPr>
              <w:t>Перетино</w:t>
            </w:r>
            <w:proofErr w:type="spellEnd"/>
            <w:r w:rsidRPr="00340C1C">
              <w:rPr>
                <w:rFonts w:ascii="Times New Roman" w:hAnsi="Times New Roman"/>
              </w:rPr>
              <w:t xml:space="preserve"> протяженностью 37 м</w:t>
            </w:r>
            <w:r w:rsidR="0018459F">
              <w:rPr>
                <w:rFonts w:ascii="Times New Roman" w:hAnsi="Times New Roman"/>
              </w:rPr>
              <w:t>етров и</w:t>
            </w:r>
            <w:r w:rsidRPr="00340C1C">
              <w:rPr>
                <w:rFonts w:ascii="Times New Roman" w:hAnsi="Times New Roman"/>
              </w:rPr>
              <w:t xml:space="preserve"> диаметром труб 32 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52 915,48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52 915,48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9C250B">
        <w:trPr>
          <w:trHeight w:val="1355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10.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1C15FF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 xml:space="preserve">Аварийно-восстановительные работы </w:t>
            </w:r>
            <w:r w:rsidR="00954191">
              <w:rPr>
                <w:rFonts w:ascii="Times New Roman" w:hAnsi="Times New Roman"/>
              </w:rPr>
              <w:t xml:space="preserve">              </w:t>
            </w:r>
            <w:r w:rsidRPr="00340C1C">
              <w:rPr>
                <w:rFonts w:ascii="Times New Roman" w:hAnsi="Times New Roman"/>
              </w:rPr>
              <w:t>на сети водоснабжения с устройство</w:t>
            </w:r>
            <w:r w:rsidR="00954191">
              <w:rPr>
                <w:rFonts w:ascii="Times New Roman" w:hAnsi="Times New Roman"/>
              </w:rPr>
              <w:t>м насоса второго подъема по ул</w:t>
            </w:r>
            <w:proofErr w:type="gramStart"/>
            <w:r w:rsidR="00954191">
              <w:rPr>
                <w:rFonts w:ascii="Times New Roman" w:hAnsi="Times New Roman"/>
              </w:rPr>
              <w:t>.Л</w:t>
            </w:r>
            <w:proofErr w:type="gramEnd"/>
            <w:r w:rsidR="00954191">
              <w:rPr>
                <w:rFonts w:ascii="Times New Roman" w:hAnsi="Times New Roman"/>
              </w:rPr>
              <w:t xml:space="preserve">етная, </w:t>
            </w:r>
            <w:r w:rsidR="000B2027">
              <w:rPr>
                <w:rFonts w:ascii="Times New Roman" w:hAnsi="Times New Roman"/>
              </w:rPr>
              <w:t xml:space="preserve">№ </w:t>
            </w:r>
            <w:r w:rsidR="00954191">
              <w:rPr>
                <w:rFonts w:ascii="Times New Roman" w:hAnsi="Times New Roman"/>
              </w:rPr>
              <w:t xml:space="preserve">10 </w:t>
            </w:r>
            <w:r w:rsidR="001C15FF">
              <w:rPr>
                <w:rFonts w:ascii="Times New Roman" w:hAnsi="Times New Roman"/>
              </w:rPr>
              <w:t xml:space="preserve">                        </w:t>
            </w:r>
            <w:r w:rsidR="00954191">
              <w:rPr>
                <w:rFonts w:ascii="Times New Roman" w:hAnsi="Times New Roman"/>
              </w:rPr>
              <w:t>в с.</w:t>
            </w:r>
            <w:r w:rsidRPr="00340C1C">
              <w:rPr>
                <w:rFonts w:ascii="Times New Roman" w:hAnsi="Times New Roman"/>
              </w:rPr>
              <w:t>Золотая Долина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EA09A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138 291,1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138 291,10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9C250B">
        <w:trPr>
          <w:trHeight w:val="1723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11.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954191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Аварийно-восстановительные работы на сети водосн</w:t>
            </w:r>
            <w:r w:rsidR="000B2027">
              <w:rPr>
                <w:rFonts w:ascii="Times New Roman" w:hAnsi="Times New Roman"/>
              </w:rPr>
              <w:t>абжения по ул</w:t>
            </w:r>
            <w:proofErr w:type="gramStart"/>
            <w:r w:rsidR="000B2027">
              <w:rPr>
                <w:rFonts w:ascii="Times New Roman" w:hAnsi="Times New Roman"/>
              </w:rPr>
              <w:t>.</w:t>
            </w:r>
            <w:r w:rsidR="00954191">
              <w:rPr>
                <w:rFonts w:ascii="Times New Roman" w:hAnsi="Times New Roman"/>
              </w:rPr>
              <w:t>К</w:t>
            </w:r>
            <w:proofErr w:type="gramEnd"/>
            <w:r w:rsidR="00954191">
              <w:rPr>
                <w:rFonts w:ascii="Times New Roman" w:hAnsi="Times New Roman"/>
              </w:rPr>
              <w:t xml:space="preserve">осмическая     </w:t>
            </w:r>
            <w:r w:rsidR="009C250B">
              <w:rPr>
                <w:rFonts w:ascii="Times New Roman" w:hAnsi="Times New Roman"/>
              </w:rPr>
              <w:t xml:space="preserve">   </w:t>
            </w:r>
            <w:r w:rsidR="00954191">
              <w:rPr>
                <w:rFonts w:ascii="Times New Roman" w:hAnsi="Times New Roman"/>
              </w:rPr>
              <w:t xml:space="preserve">         в с.</w:t>
            </w:r>
            <w:r w:rsidR="00DD121A">
              <w:rPr>
                <w:rFonts w:ascii="Times New Roman" w:hAnsi="Times New Roman"/>
              </w:rPr>
              <w:t xml:space="preserve"> </w:t>
            </w:r>
            <w:r w:rsidRPr="00340C1C">
              <w:rPr>
                <w:rFonts w:ascii="Times New Roman" w:hAnsi="Times New Roman"/>
              </w:rPr>
              <w:t xml:space="preserve">Екатериновка протяженностью </w:t>
            </w:r>
            <w:r w:rsidR="00954191">
              <w:rPr>
                <w:rFonts w:ascii="Times New Roman" w:hAnsi="Times New Roman"/>
              </w:rPr>
              <w:t xml:space="preserve">                  </w:t>
            </w:r>
            <w:r w:rsidRPr="00340C1C">
              <w:rPr>
                <w:rFonts w:ascii="Times New Roman" w:hAnsi="Times New Roman"/>
              </w:rPr>
              <w:t>150 м</w:t>
            </w:r>
            <w:r w:rsidR="00954191">
              <w:rPr>
                <w:rFonts w:ascii="Times New Roman" w:hAnsi="Times New Roman"/>
              </w:rPr>
              <w:t>етров и</w:t>
            </w:r>
            <w:r w:rsidRPr="00340C1C">
              <w:rPr>
                <w:rFonts w:ascii="Times New Roman" w:hAnsi="Times New Roman"/>
              </w:rPr>
              <w:t xml:space="preserve"> диаметром труб 50 мм, протяженностью 30 м</w:t>
            </w:r>
            <w:r w:rsidR="00954191">
              <w:rPr>
                <w:rFonts w:ascii="Times New Roman" w:hAnsi="Times New Roman"/>
              </w:rPr>
              <w:t>етров и</w:t>
            </w:r>
            <w:r w:rsidRPr="00340C1C">
              <w:rPr>
                <w:rFonts w:ascii="Times New Roman" w:hAnsi="Times New Roman"/>
              </w:rPr>
              <w:t xml:space="preserve"> диаметром </w:t>
            </w:r>
            <w:r w:rsidR="009C250B">
              <w:rPr>
                <w:rFonts w:ascii="Times New Roman" w:hAnsi="Times New Roman"/>
              </w:rPr>
              <w:t xml:space="preserve"> </w:t>
            </w:r>
            <w:r w:rsidRPr="00340C1C">
              <w:rPr>
                <w:rFonts w:ascii="Times New Roman" w:hAnsi="Times New Roman"/>
              </w:rPr>
              <w:t>труб 25 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269 500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269 500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9C250B">
        <w:trPr>
          <w:trHeight w:val="1355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12.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954191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Аварийно-восстановительные рабо</w:t>
            </w:r>
            <w:r w:rsidR="00954191">
              <w:rPr>
                <w:rFonts w:ascii="Times New Roman" w:hAnsi="Times New Roman"/>
              </w:rPr>
              <w:t>ты на сети водоснабжения по ул</w:t>
            </w:r>
            <w:proofErr w:type="gramStart"/>
            <w:r w:rsidR="00954191">
              <w:rPr>
                <w:rFonts w:ascii="Times New Roman" w:hAnsi="Times New Roman"/>
              </w:rPr>
              <w:t>.Н</w:t>
            </w:r>
            <w:proofErr w:type="gramEnd"/>
            <w:r w:rsidR="00954191">
              <w:rPr>
                <w:rFonts w:ascii="Times New Roman" w:hAnsi="Times New Roman"/>
              </w:rPr>
              <w:t xml:space="preserve">овая в </w:t>
            </w:r>
            <w:r w:rsidR="009C250B">
              <w:rPr>
                <w:rFonts w:ascii="Times New Roman" w:hAnsi="Times New Roman"/>
              </w:rPr>
              <w:t xml:space="preserve">                             </w:t>
            </w:r>
            <w:r w:rsidR="00954191">
              <w:rPr>
                <w:rFonts w:ascii="Times New Roman" w:hAnsi="Times New Roman"/>
              </w:rPr>
              <w:t>с.</w:t>
            </w:r>
            <w:r w:rsidRPr="00340C1C">
              <w:rPr>
                <w:rFonts w:ascii="Times New Roman" w:hAnsi="Times New Roman"/>
              </w:rPr>
              <w:t>Екатериновка протяженностью 320 м</w:t>
            </w:r>
            <w:r w:rsidR="00954191">
              <w:rPr>
                <w:rFonts w:ascii="Times New Roman" w:hAnsi="Times New Roman"/>
              </w:rPr>
              <w:t>етров и</w:t>
            </w:r>
            <w:r w:rsidRPr="00340C1C">
              <w:rPr>
                <w:rFonts w:ascii="Times New Roman" w:hAnsi="Times New Roman"/>
              </w:rPr>
              <w:t xml:space="preserve"> диаметром труб 50 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543 652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543 652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9C250B">
        <w:trPr>
          <w:trHeight w:val="1355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13.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9C250B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40C1C">
              <w:rPr>
                <w:rFonts w:ascii="Times New Roman" w:hAnsi="Times New Roman"/>
              </w:rPr>
              <w:t>Аварийно-восстановительные рабо</w:t>
            </w:r>
            <w:r w:rsidR="00954191">
              <w:rPr>
                <w:rFonts w:ascii="Times New Roman" w:hAnsi="Times New Roman"/>
              </w:rPr>
              <w:t>ты</w:t>
            </w:r>
            <w:r w:rsidR="009C250B">
              <w:rPr>
                <w:rFonts w:ascii="Times New Roman" w:hAnsi="Times New Roman"/>
              </w:rPr>
              <w:t xml:space="preserve">                 </w:t>
            </w:r>
            <w:r w:rsidR="00954191">
              <w:rPr>
                <w:rFonts w:ascii="Times New Roman" w:hAnsi="Times New Roman"/>
              </w:rPr>
              <w:t xml:space="preserve"> на сети водоснабжения по ул.</w:t>
            </w:r>
            <w:r w:rsidR="009C250B">
              <w:rPr>
                <w:rFonts w:ascii="Times New Roman" w:hAnsi="Times New Roman"/>
              </w:rPr>
              <w:t xml:space="preserve"> </w:t>
            </w:r>
            <w:r w:rsidR="00954191">
              <w:rPr>
                <w:rFonts w:ascii="Times New Roman" w:hAnsi="Times New Roman"/>
              </w:rPr>
              <w:t xml:space="preserve">Новая </w:t>
            </w:r>
            <w:r w:rsidR="009C250B">
              <w:rPr>
                <w:rFonts w:ascii="Times New Roman" w:hAnsi="Times New Roman"/>
              </w:rPr>
              <w:t xml:space="preserve">                    </w:t>
            </w:r>
            <w:r w:rsidR="00954191">
              <w:rPr>
                <w:rFonts w:ascii="Times New Roman" w:hAnsi="Times New Roman"/>
              </w:rPr>
              <w:t xml:space="preserve">в </w:t>
            </w:r>
            <w:r w:rsidR="009C250B">
              <w:rPr>
                <w:rFonts w:ascii="Times New Roman" w:hAnsi="Times New Roman"/>
              </w:rPr>
              <w:t>с</w:t>
            </w:r>
            <w:r w:rsidR="00954191">
              <w:rPr>
                <w:rFonts w:ascii="Times New Roman" w:hAnsi="Times New Roman"/>
              </w:rPr>
              <w:t>.</w:t>
            </w:r>
            <w:r w:rsidR="009C250B">
              <w:rPr>
                <w:rFonts w:ascii="Times New Roman" w:hAnsi="Times New Roman"/>
              </w:rPr>
              <w:t xml:space="preserve"> </w:t>
            </w:r>
            <w:r w:rsidRPr="00340C1C">
              <w:rPr>
                <w:rFonts w:ascii="Times New Roman" w:hAnsi="Times New Roman"/>
              </w:rPr>
              <w:t xml:space="preserve">Екатериновка протяженностью </w:t>
            </w:r>
            <w:r w:rsidR="00954191">
              <w:rPr>
                <w:rFonts w:ascii="Times New Roman" w:hAnsi="Times New Roman"/>
              </w:rPr>
              <w:t xml:space="preserve">                </w:t>
            </w:r>
            <w:r w:rsidRPr="00340C1C">
              <w:rPr>
                <w:rFonts w:ascii="Times New Roman" w:hAnsi="Times New Roman"/>
              </w:rPr>
              <w:t>250 м</w:t>
            </w:r>
            <w:r w:rsidR="00954191">
              <w:rPr>
                <w:rFonts w:ascii="Times New Roman" w:hAnsi="Times New Roman"/>
              </w:rPr>
              <w:t>етров и</w:t>
            </w:r>
            <w:r w:rsidRPr="00340C1C">
              <w:rPr>
                <w:rFonts w:ascii="Times New Roman" w:hAnsi="Times New Roman"/>
              </w:rPr>
              <w:t xml:space="preserve"> диаметром</w:t>
            </w:r>
            <w:r w:rsidR="009C250B">
              <w:rPr>
                <w:rFonts w:ascii="Times New Roman" w:hAnsi="Times New Roman"/>
              </w:rPr>
              <w:t xml:space="preserve"> </w:t>
            </w:r>
            <w:r w:rsidRPr="00340C1C">
              <w:rPr>
                <w:rFonts w:ascii="Times New Roman" w:hAnsi="Times New Roman"/>
              </w:rPr>
              <w:t>труб 32 мм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264 281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264 281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9C250B">
        <w:trPr>
          <w:trHeight w:val="2029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14.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9C250B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Аварийно-восстановительные работы на сети водоснабжения от водонасосной станции по ул.</w:t>
            </w:r>
            <w:r w:rsidR="009C250B">
              <w:rPr>
                <w:rFonts w:ascii="Times New Roman" w:hAnsi="Times New Roman"/>
              </w:rPr>
              <w:t xml:space="preserve"> </w:t>
            </w:r>
            <w:proofErr w:type="spellStart"/>
            <w:r w:rsidRPr="00340C1C">
              <w:rPr>
                <w:rFonts w:ascii="Times New Roman" w:hAnsi="Times New Roman"/>
              </w:rPr>
              <w:t>Р.Зорге</w:t>
            </w:r>
            <w:proofErr w:type="spellEnd"/>
            <w:r w:rsidRPr="00340C1C">
              <w:rPr>
                <w:rFonts w:ascii="Times New Roman" w:hAnsi="Times New Roman"/>
              </w:rPr>
              <w:t xml:space="preserve"> до водопроводного колодца, расположенного у стадиона в </w:t>
            </w:r>
            <w:proofErr w:type="spellStart"/>
            <w:r w:rsidRPr="00340C1C">
              <w:rPr>
                <w:rFonts w:ascii="Times New Roman" w:hAnsi="Times New Roman"/>
              </w:rPr>
              <w:t>с</w:t>
            </w:r>
            <w:proofErr w:type="gramStart"/>
            <w:r w:rsidRPr="00340C1C">
              <w:rPr>
                <w:rFonts w:ascii="Times New Roman" w:hAnsi="Times New Roman"/>
              </w:rPr>
              <w:t>.В</w:t>
            </w:r>
            <w:proofErr w:type="gramEnd"/>
            <w:r w:rsidRPr="00340C1C">
              <w:rPr>
                <w:rFonts w:ascii="Times New Roman" w:hAnsi="Times New Roman"/>
              </w:rPr>
              <w:t>ладимиро-</w:t>
            </w:r>
            <w:r w:rsidRPr="0080721F">
              <w:rPr>
                <w:rFonts w:ascii="Times New Roman" w:hAnsi="Times New Roman"/>
                <w:spacing w:val="-4"/>
              </w:rPr>
              <w:t>Александровское</w:t>
            </w:r>
            <w:proofErr w:type="spellEnd"/>
            <w:r w:rsidR="0080721F" w:rsidRPr="0080721F">
              <w:rPr>
                <w:rFonts w:ascii="Times New Roman" w:hAnsi="Times New Roman"/>
                <w:spacing w:val="-4"/>
              </w:rPr>
              <w:t>,</w:t>
            </w:r>
            <w:r w:rsidRPr="0080721F">
              <w:rPr>
                <w:rFonts w:ascii="Times New Roman" w:hAnsi="Times New Roman"/>
                <w:spacing w:val="-4"/>
              </w:rPr>
              <w:t xml:space="preserve"> протяженностью 184 м</w:t>
            </w:r>
            <w:r w:rsidR="00954191" w:rsidRPr="0080721F">
              <w:rPr>
                <w:rFonts w:ascii="Times New Roman" w:hAnsi="Times New Roman"/>
                <w:spacing w:val="-4"/>
              </w:rPr>
              <w:t>етра</w:t>
            </w:r>
            <w:r w:rsidR="00954191">
              <w:rPr>
                <w:rFonts w:ascii="Times New Roman" w:hAnsi="Times New Roman"/>
              </w:rPr>
              <w:t xml:space="preserve"> и</w:t>
            </w:r>
            <w:r w:rsidRPr="00340C1C">
              <w:rPr>
                <w:rFonts w:ascii="Times New Roman" w:hAnsi="Times New Roman"/>
              </w:rPr>
              <w:t xml:space="preserve"> диаметром труб 110 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247 081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247 081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  <w:tr w:rsidR="009631AC" w:rsidRPr="00340C1C" w:rsidTr="009C250B">
        <w:trPr>
          <w:trHeight w:val="1661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15.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B01108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Аварийно-восстановительные работы на сети водоснабжения</w:t>
            </w:r>
            <w:r w:rsidR="0080721F">
              <w:rPr>
                <w:rFonts w:ascii="Times New Roman" w:hAnsi="Times New Roman"/>
              </w:rPr>
              <w:t xml:space="preserve"> от </w:t>
            </w:r>
            <w:proofErr w:type="spellStart"/>
            <w:r w:rsidR="0080721F">
              <w:rPr>
                <w:rFonts w:ascii="Times New Roman" w:hAnsi="Times New Roman"/>
              </w:rPr>
              <w:t>водонасосной</w:t>
            </w:r>
            <w:proofErr w:type="spellEnd"/>
            <w:r w:rsidR="0080721F">
              <w:rPr>
                <w:rFonts w:ascii="Times New Roman" w:hAnsi="Times New Roman"/>
              </w:rPr>
              <w:t xml:space="preserve"> станции по ул</w:t>
            </w:r>
            <w:proofErr w:type="gramStart"/>
            <w:r w:rsidR="0080721F">
              <w:rPr>
                <w:rFonts w:ascii="Times New Roman" w:hAnsi="Times New Roman"/>
              </w:rPr>
              <w:t>.</w:t>
            </w:r>
            <w:r w:rsidRPr="00340C1C">
              <w:rPr>
                <w:rFonts w:ascii="Times New Roman" w:hAnsi="Times New Roman"/>
              </w:rPr>
              <w:t>П</w:t>
            </w:r>
            <w:proofErr w:type="gramEnd"/>
            <w:r w:rsidRPr="00340C1C">
              <w:rPr>
                <w:rFonts w:ascii="Times New Roman" w:hAnsi="Times New Roman"/>
              </w:rPr>
              <w:t xml:space="preserve">ушкинская до </w:t>
            </w:r>
            <w:proofErr w:type="spellStart"/>
            <w:r w:rsidRPr="00340C1C">
              <w:rPr>
                <w:rFonts w:ascii="Times New Roman" w:hAnsi="Times New Roman"/>
              </w:rPr>
              <w:t>водобака</w:t>
            </w:r>
            <w:proofErr w:type="spellEnd"/>
            <w:r w:rsidRPr="00340C1C">
              <w:rPr>
                <w:rFonts w:ascii="Times New Roman" w:hAnsi="Times New Roman"/>
              </w:rPr>
              <w:t xml:space="preserve"> </w:t>
            </w:r>
            <w:r w:rsidR="00954191">
              <w:rPr>
                <w:rFonts w:ascii="Times New Roman" w:hAnsi="Times New Roman"/>
              </w:rPr>
              <w:t>на</w:t>
            </w:r>
            <w:r w:rsidRPr="00340C1C">
              <w:rPr>
                <w:rFonts w:ascii="Times New Roman" w:hAnsi="Times New Roman"/>
              </w:rPr>
              <w:t xml:space="preserve"> </w:t>
            </w:r>
            <w:r w:rsidR="00B01108">
              <w:rPr>
                <w:rFonts w:ascii="Times New Roman" w:hAnsi="Times New Roman"/>
              </w:rPr>
              <w:t xml:space="preserve">                        </w:t>
            </w:r>
            <w:r w:rsidRPr="00340C1C">
              <w:rPr>
                <w:rFonts w:ascii="Times New Roman" w:hAnsi="Times New Roman"/>
              </w:rPr>
              <w:t>ул</w:t>
            </w:r>
            <w:r w:rsidR="00954191">
              <w:rPr>
                <w:rFonts w:ascii="Times New Roman" w:hAnsi="Times New Roman"/>
              </w:rPr>
              <w:t>.Пионерская в с.</w:t>
            </w:r>
            <w:r w:rsidRPr="00340C1C">
              <w:rPr>
                <w:rFonts w:ascii="Times New Roman" w:hAnsi="Times New Roman"/>
              </w:rPr>
              <w:t>Екатериновка протяженностью 325 м</w:t>
            </w:r>
            <w:r w:rsidR="00954191">
              <w:rPr>
                <w:rFonts w:ascii="Times New Roman" w:hAnsi="Times New Roman"/>
              </w:rPr>
              <w:t>етров и</w:t>
            </w:r>
            <w:r w:rsidRPr="00340C1C">
              <w:rPr>
                <w:rFonts w:ascii="Times New Roman" w:hAnsi="Times New Roman"/>
              </w:rPr>
              <w:t xml:space="preserve"> диаметром труб 100 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328 559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328 559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AC" w:rsidRPr="00340C1C" w:rsidRDefault="009631A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0</w:t>
            </w:r>
          </w:p>
        </w:tc>
      </w:tr>
    </w:tbl>
    <w:p w:rsidR="00352803" w:rsidRDefault="00352803" w:rsidP="00032EA5">
      <w:pPr>
        <w:spacing w:line="240" w:lineRule="auto"/>
        <w:jc w:val="center"/>
        <w:rPr>
          <w:rFonts w:ascii="Times New Roman" w:hAnsi="Times New Roman"/>
        </w:rPr>
      </w:pPr>
    </w:p>
    <w:p w:rsidR="00352803" w:rsidRDefault="00352803" w:rsidP="00032EA5">
      <w:pPr>
        <w:spacing w:line="240" w:lineRule="auto"/>
        <w:jc w:val="center"/>
        <w:rPr>
          <w:rFonts w:ascii="Times New Roman" w:hAnsi="Times New Roman"/>
        </w:rPr>
      </w:pPr>
    </w:p>
    <w:p w:rsidR="00352803" w:rsidRDefault="00352803" w:rsidP="00032EA5">
      <w:pPr>
        <w:spacing w:line="240" w:lineRule="auto"/>
        <w:jc w:val="center"/>
        <w:rPr>
          <w:rFonts w:ascii="Times New Roman" w:hAnsi="Times New Roman"/>
        </w:rPr>
      </w:pPr>
    </w:p>
    <w:p w:rsidR="00352803" w:rsidRDefault="00352803" w:rsidP="00032EA5">
      <w:pPr>
        <w:spacing w:line="240" w:lineRule="auto"/>
        <w:jc w:val="center"/>
        <w:rPr>
          <w:rFonts w:ascii="Times New Roman" w:hAnsi="Times New Roman"/>
        </w:rPr>
      </w:pPr>
    </w:p>
    <w:p w:rsidR="00352803" w:rsidRDefault="00352803" w:rsidP="00032EA5">
      <w:pPr>
        <w:spacing w:line="240" w:lineRule="auto"/>
        <w:jc w:val="center"/>
        <w:rPr>
          <w:rFonts w:ascii="Times New Roman" w:hAnsi="Times New Roman"/>
        </w:rPr>
      </w:pPr>
    </w:p>
    <w:p w:rsidR="00352803" w:rsidRDefault="00352803" w:rsidP="00032EA5">
      <w:pPr>
        <w:spacing w:line="240" w:lineRule="auto"/>
        <w:jc w:val="center"/>
        <w:rPr>
          <w:rFonts w:ascii="Times New Roman" w:hAnsi="Times New Roman"/>
        </w:rPr>
      </w:pPr>
    </w:p>
    <w:p w:rsidR="00352803" w:rsidRDefault="00352803" w:rsidP="00032EA5">
      <w:pPr>
        <w:spacing w:line="240" w:lineRule="auto"/>
        <w:jc w:val="center"/>
        <w:rPr>
          <w:rFonts w:ascii="Times New Roman" w:hAnsi="Times New Roman"/>
        </w:rPr>
      </w:pPr>
    </w:p>
    <w:p w:rsidR="00352803" w:rsidRDefault="00352803" w:rsidP="00032EA5">
      <w:pPr>
        <w:spacing w:line="240" w:lineRule="auto"/>
        <w:jc w:val="center"/>
        <w:rPr>
          <w:rFonts w:ascii="Times New Roman" w:hAnsi="Times New Roman"/>
        </w:rPr>
      </w:pPr>
    </w:p>
    <w:p w:rsidR="00352803" w:rsidRPr="00737684" w:rsidRDefault="00352803" w:rsidP="00032E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37684">
        <w:rPr>
          <w:rFonts w:ascii="Times New Roman" w:hAnsi="Times New Roman"/>
          <w:sz w:val="24"/>
          <w:szCs w:val="24"/>
        </w:rPr>
        <w:t>3</w:t>
      </w:r>
    </w:p>
    <w:p w:rsidR="00352803" w:rsidRDefault="00352803" w:rsidP="00032EA5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8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4340"/>
        <w:gridCol w:w="1701"/>
        <w:gridCol w:w="1276"/>
        <w:gridCol w:w="1038"/>
        <w:gridCol w:w="1007"/>
      </w:tblGrid>
      <w:tr w:rsidR="00352803" w:rsidRPr="00340C1C" w:rsidTr="00737684">
        <w:trPr>
          <w:trHeight w:val="317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3" w:rsidRPr="00340C1C" w:rsidRDefault="00352803" w:rsidP="003528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3" w:rsidRPr="00340C1C" w:rsidRDefault="00352803" w:rsidP="003528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3" w:rsidRPr="00340C1C" w:rsidRDefault="00352803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3" w:rsidRPr="00340C1C" w:rsidRDefault="00352803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3" w:rsidRPr="00340C1C" w:rsidRDefault="00352803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3" w:rsidRPr="00340C1C" w:rsidRDefault="00352803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D2873" w:rsidRPr="00340C1C" w:rsidTr="00BD3B83">
        <w:trPr>
          <w:trHeight w:val="2959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873" w:rsidRPr="00340C1C" w:rsidRDefault="006D2873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873" w:rsidRPr="00352803" w:rsidRDefault="006D2873" w:rsidP="00954191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A2C9C">
              <w:rPr>
                <w:rFonts w:ascii="Times New Roman" w:hAnsi="Times New Roman"/>
              </w:rPr>
              <w:t xml:space="preserve">Аварийно-восстановительные работы по </w:t>
            </w:r>
            <w:r w:rsidR="0080721F">
              <w:rPr>
                <w:rFonts w:ascii="Times New Roman" w:hAnsi="Times New Roman"/>
              </w:rPr>
              <w:t>ул</w:t>
            </w:r>
            <w:proofErr w:type="gramStart"/>
            <w:r w:rsidR="0080721F">
              <w:rPr>
                <w:rFonts w:ascii="Times New Roman" w:hAnsi="Times New Roman"/>
              </w:rPr>
              <w:t>.Г</w:t>
            </w:r>
            <w:proofErr w:type="gramEnd"/>
            <w:r w:rsidR="0080721F">
              <w:rPr>
                <w:rFonts w:ascii="Times New Roman" w:hAnsi="Times New Roman"/>
              </w:rPr>
              <w:t>агарина в с.</w:t>
            </w:r>
            <w:r w:rsidR="00F729A2">
              <w:rPr>
                <w:rFonts w:ascii="Times New Roman" w:hAnsi="Times New Roman"/>
              </w:rPr>
              <w:t xml:space="preserve">Екатериновка (расчистка от наносов грунта в районе жилых домов </w:t>
            </w:r>
            <w:r w:rsidR="0080721F">
              <w:rPr>
                <w:rFonts w:ascii="Times New Roman" w:hAnsi="Times New Roman"/>
              </w:rPr>
              <w:t xml:space="preserve">               № </w:t>
            </w:r>
            <w:r w:rsidR="00F729A2">
              <w:rPr>
                <w:rFonts w:ascii="Times New Roman" w:hAnsi="Times New Roman"/>
              </w:rPr>
              <w:t>17а, 17б объемом 780 м</w:t>
            </w:r>
            <w:r w:rsidR="00F729A2">
              <w:rPr>
                <w:rFonts w:ascii="Times New Roman" w:hAnsi="Times New Roman"/>
                <w:vertAlign w:val="superscript"/>
              </w:rPr>
              <w:t>3</w:t>
            </w:r>
            <w:r w:rsidR="00F729A2">
              <w:rPr>
                <w:rFonts w:ascii="Times New Roman" w:hAnsi="Times New Roman"/>
              </w:rPr>
              <w:t>; восстановление проезда с засыпкой промоин на пересечении дорог объемом 137,5 м</w:t>
            </w:r>
            <w:r w:rsidR="00F729A2">
              <w:rPr>
                <w:rFonts w:ascii="Times New Roman" w:hAnsi="Times New Roman"/>
                <w:vertAlign w:val="superscript"/>
              </w:rPr>
              <w:t>3</w:t>
            </w:r>
            <w:r w:rsidR="00F729A2">
              <w:rPr>
                <w:rFonts w:ascii="Times New Roman" w:hAnsi="Times New Roman"/>
              </w:rPr>
              <w:t xml:space="preserve">; расчистка от наносов грунта в районе </w:t>
            </w:r>
            <w:r w:rsidR="00352803">
              <w:rPr>
                <w:rFonts w:ascii="Times New Roman" w:hAnsi="Times New Roman"/>
              </w:rPr>
              <w:t>муниципального бюджетного дошкольного образовательного учреждения «Детский сад «Колосок» объемом 90 м</w:t>
            </w:r>
            <w:r w:rsidR="00352803">
              <w:rPr>
                <w:rFonts w:ascii="Times New Roman" w:hAnsi="Times New Roman"/>
                <w:vertAlign w:val="superscript"/>
              </w:rPr>
              <w:t>3</w:t>
            </w:r>
            <w:r w:rsidR="00352803">
              <w:rPr>
                <w:rFonts w:ascii="Times New Roman" w:hAnsi="Times New Roman"/>
              </w:rPr>
              <w:t>; восстановление проезжей части объемом 2500 м</w:t>
            </w:r>
            <w:r w:rsidR="00352803">
              <w:rPr>
                <w:rFonts w:ascii="Times New Roman" w:hAnsi="Times New Roman"/>
                <w:vertAlign w:val="superscript"/>
              </w:rPr>
              <w:t>3</w:t>
            </w:r>
            <w:r w:rsidR="00352803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873" w:rsidRPr="00DA2C9C" w:rsidRDefault="00352803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228 505,3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873" w:rsidRPr="00DA2C9C" w:rsidRDefault="00352803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228 505,3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873" w:rsidRDefault="006D2873" w:rsidP="006D2873">
            <w:pPr>
              <w:jc w:val="center"/>
            </w:pPr>
            <w:r w:rsidRPr="00526D7D"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873" w:rsidRDefault="006D2873" w:rsidP="006D2873">
            <w:pPr>
              <w:jc w:val="center"/>
            </w:pPr>
            <w:r w:rsidRPr="00526D7D">
              <w:rPr>
                <w:rFonts w:ascii="Times New Roman" w:hAnsi="Times New Roman"/>
              </w:rPr>
              <w:t>0</w:t>
            </w:r>
          </w:p>
        </w:tc>
      </w:tr>
      <w:tr w:rsidR="00352803" w:rsidRPr="00340C1C" w:rsidTr="009C250B">
        <w:trPr>
          <w:trHeight w:val="1661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3" w:rsidRDefault="00352803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3" w:rsidRPr="00480DFC" w:rsidRDefault="00352803" w:rsidP="00480D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Аварийно-восстановительные работы по засыпке промоин на дороге к кладбищу </w:t>
            </w:r>
            <w:r w:rsidR="00480DFC">
              <w:rPr>
                <w:rFonts w:ascii="Times New Roman" w:hAnsi="Times New Roman"/>
              </w:rPr>
              <w:t xml:space="preserve">                </w:t>
            </w:r>
            <w:r w:rsidR="0080721F">
              <w:rPr>
                <w:rFonts w:ascii="Times New Roman" w:hAnsi="Times New Roman"/>
              </w:rPr>
              <w:t>в с</w:t>
            </w:r>
            <w:proofErr w:type="gramStart"/>
            <w:r w:rsidR="0080721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 xml:space="preserve">катериновка объемом </w:t>
            </w:r>
            <w:r w:rsidR="00480DFC">
              <w:rPr>
                <w:rFonts w:ascii="Times New Roman" w:hAnsi="Times New Roman"/>
              </w:rPr>
              <w:t>470 м</w:t>
            </w:r>
            <w:r w:rsidR="00480DFC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3" w:rsidRDefault="00480DF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93 200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3" w:rsidRDefault="00480DF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93 200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3" w:rsidRPr="00526D7D" w:rsidRDefault="00480DFC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03" w:rsidRPr="00526D7D" w:rsidRDefault="00480DFC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0DFC" w:rsidRPr="00340C1C" w:rsidTr="00BD3B83">
        <w:trPr>
          <w:trHeight w:val="2286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FC" w:rsidRDefault="00480DF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FC" w:rsidRPr="00480DFC" w:rsidRDefault="00480DFC" w:rsidP="00CA25F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Аварийно-восстановительные работы по     </w:t>
            </w:r>
            <w:r w:rsidR="0080721F">
              <w:rPr>
                <w:rFonts w:ascii="Times New Roman" w:hAnsi="Times New Roman"/>
              </w:rPr>
              <w:t xml:space="preserve">         ул</w:t>
            </w:r>
            <w:proofErr w:type="gramStart"/>
            <w:r w:rsidR="0080721F">
              <w:rPr>
                <w:rFonts w:ascii="Times New Roman" w:hAnsi="Times New Roman"/>
              </w:rPr>
              <w:t>.М</w:t>
            </w:r>
            <w:proofErr w:type="gramEnd"/>
            <w:r w:rsidR="0080721F">
              <w:rPr>
                <w:rFonts w:ascii="Times New Roman" w:hAnsi="Times New Roman"/>
              </w:rPr>
              <w:t>агистральная в с.</w:t>
            </w:r>
            <w:r>
              <w:rPr>
                <w:rFonts w:ascii="Times New Roman" w:hAnsi="Times New Roman"/>
              </w:rPr>
              <w:t>Екатериновка (расчистка дороги от наносов грунта объемом 100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; восстановление кювета длинной 50 метров</w:t>
            </w:r>
            <w:r w:rsidRPr="00CA25F2">
              <w:rPr>
                <w:rFonts w:ascii="Times New Roman" w:hAnsi="Times New Roman"/>
              </w:rPr>
              <w:t>; восстановление входного и выходного оголовков</w:t>
            </w:r>
            <w:r w:rsidR="00CA25F2" w:rsidRPr="00CA25F2">
              <w:rPr>
                <w:rFonts w:ascii="Times New Roman" w:hAnsi="Times New Roman"/>
              </w:rPr>
              <w:t xml:space="preserve"> водопропускной трубы</w:t>
            </w:r>
            <w:r w:rsidRPr="00CA25F2">
              <w:rPr>
                <w:rFonts w:ascii="Times New Roman" w:hAnsi="Times New Roman"/>
              </w:rPr>
              <w:t xml:space="preserve"> от наноса грунта</w:t>
            </w:r>
            <w:r>
              <w:rPr>
                <w:rFonts w:ascii="Times New Roman" w:hAnsi="Times New Roman"/>
              </w:rPr>
              <w:t xml:space="preserve"> объемом 207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80721F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>в районе жилых домов 23/1, 14)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FC" w:rsidRDefault="00480DF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FC" w:rsidRDefault="00480DF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70 000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FC" w:rsidRPr="00526D7D" w:rsidRDefault="00480DFC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FC" w:rsidRPr="00526D7D" w:rsidRDefault="00480DFC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0DFC" w:rsidRPr="00340C1C" w:rsidTr="00BD3B83">
        <w:trPr>
          <w:trHeight w:val="2079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FC" w:rsidRDefault="00480DF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FC" w:rsidRPr="000F7836" w:rsidRDefault="00480DFC" w:rsidP="003A7E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</w:t>
            </w:r>
            <w:r w:rsidR="00BD3B83">
              <w:rPr>
                <w:rFonts w:ascii="Times New Roman" w:hAnsi="Times New Roman"/>
              </w:rPr>
              <w:t>восстановительные работы по ул</w:t>
            </w:r>
            <w:proofErr w:type="gramStart"/>
            <w:r w:rsidR="00BD3B83">
              <w:rPr>
                <w:rFonts w:ascii="Times New Roman" w:hAnsi="Times New Roman"/>
              </w:rPr>
              <w:t>.</w:t>
            </w:r>
            <w:r w:rsidR="003A7E12">
              <w:rPr>
                <w:rFonts w:ascii="Times New Roman" w:hAnsi="Times New Roman"/>
              </w:rPr>
              <w:t>К</w:t>
            </w:r>
            <w:proofErr w:type="gramEnd"/>
            <w:r w:rsidR="003A7E12">
              <w:rPr>
                <w:rFonts w:ascii="Times New Roman" w:hAnsi="Times New Roman"/>
              </w:rPr>
              <w:t>омсомольская</w:t>
            </w:r>
            <w:r w:rsidR="00BD3B83">
              <w:rPr>
                <w:rFonts w:ascii="Times New Roman" w:hAnsi="Times New Roman"/>
              </w:rPr>
              <w:t xml:space="preserve"> в с.</w:t>
            </w:r>
            <w:r>
              <w:rPr>
                <w:rFonts w:ascii="Times New Roman" w:hAnsi="Times New Roman"/>
              </w:rPr>
              <w:t xml:space="preserve">Екатериновка (засыпка промоин в районе </w:t>
            </w:r>
            <w:r w:rsidR="000F7836">
              <w:rPr>
                <w:rFonts w:ascii="Times New Roman" w:hAnsi="Times New Roman"/>
              </w:rPr>
              <w:t xml:space="preserve">жилого дома </w:t>
            </w:r>
            <w:r w:rsidR="00BD3B83">
              <w:rPr>
                <w:rFonts w:ascii="Times New Roman" w:hAnsi="Times New Roman"/>
              </w:rPr>
              <w:t xml:space="preserve">№ </w:t>
            </w:r>
            <w:r w:rsidR="000F7836">
              <w:rPr>
                <w:rFonts w:ascii="Times New Roman" w:hAnsi="Times New Roman"/>
              </w:rPr>
              <w:t>48; засыпка промоин на водопропускной трубе в районе муниципального бюджетного дошкольного образовательного учреждения «Детский сад «Дюймовочка» объемом 25 м</w:t>
            </w:r>
            <w:r w:rsidR="000F783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FC" w:rsidRDefault="000F7836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48 719,64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FC" w:rsidRDefault="000F7836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48 719,64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FC" w:rsidRDefault="000F7836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FC" w:rsidRDefault="000F7836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F7836" w:rsidRPr="00340C1C" w:rsidTr="009C250B">
        <w:trPr>
          <w:trHeight w:val="1661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836" w:rsidRDefault="000F7836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836" w:rsidRPr="007029A1" w:rsidRDefault="000F7836" w:rsidP="007029A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Аварийно-восстановительные</w:t>
            </w:r>
            <w:r w:rsidR="00BD3B83">
              <w:rPr>
                <w:rFonts w:ascii="Times New Roman" w:hAnsi="Times New Roman"/>
              </w:rPr>
              <w:t xml:space="preserve"> работы по ул</w:t>
            </w:r>
            <w:proofErr w:type="gramStart"/>
            <w:r w:rsidR="00BD3B83">
              <w:rPr>
                <w:rFonts w:ascii="Times New Roman" w:hAnsi="Times New Roman"/>
              </w:rPr>
              <w:t>.К</w:t>
            </w:r>
            <w:proofErr w:type="gramEnd"/>
            <w:r w:rsidR="00BD3B83">
              <w:rPr>
                <w:rFonts w:ascii="Times New Roman" w:hAnsi="Times New Roman"/>
              </w:rPr>
              <w:t>осмическая в с.</w:t>
            </w:r>
            <w:r>
              <w:rPr>
                <w:rFonts w:ascii="Times New Roman" w:hAnsi="Times New Roman"/>
              </w:rPr>
              <w:t>Е</w:t>
            </w:r>
            <w:r w:rsidR="00FC7B47">
              <w:rPr>
                <w:rFonts w:ascii="Times New Roman" w:hAnsi="Times New Roman"/>
              </w:rPr>
              <w:t>катериновка (восстановление кювета протяженностью</w:t>
            </w:r>
            <w:r w:rsidR="00BD3B83">
              <w:rPr>
                <w:rFonts w:ascii="Times New Roman" w:hAnsi="Times New Roman"/>
              </w:rPr>
              <w:t xml:space="preserve">         </w:t>
            </w:r>
            <w:r w:rsidR="00FC7B47">
              <w:rPr>
                <w:rFonts w:ascii="Times New Roman" w:hAnsi="Times New Roman"/>
              </w:rPr>
              <w:t>50 метров; восстановление проезда с засыпкой промоин объемом 120 м</w:t>
            </w:r>
            <w:r w:rsidR="00FC7B47">
              <w:rPr>
                <w:rFonts w:ascii="Times New Roman" w:hAnsi="Times New Roman"/>
                <w:vertAlign w:val="superscript"/>
              </w:rPr>
              <w:t>3</w:t>
            </w:r>
            <w:r w:rsidR="00FC7B47">
              <w:rPr>
                <w:rFonts w:ascii="Times New Roman" w:hAnsi="Times New Roman"/>
              </w:rPr>
              <w:t xml:space="preserve"> в районе жилых домов </w:t>
            </w:r>
            <w:r w:rsidR="00BD3B83">
              <w:rPr>
                <w:rFonts w:ascii="Times New Roman" w:hAnsi="Times New Roman"/>
              </w:rPr>
              <w:t xml:space="preserve">№№ </w:t>
            </w:r>
            <w:r w:rsidR="00FC7B47">
              <w:rPr>
                <w:rFonts w:ascii="Times New Roman" w:hAnsi="Times New Roman"/>
              </w:rPr>
              <w:t xml:space="preserve">16, 18а; </w:t>
            </w:r>
            <w:r w:rsidR="00FC7B47" w:rsidRPr="007029A1">
              <w:rPr>
                <w:rFonts w:ascii="Times New Roman" w:hAnsi="Times New Roman"/>
              </w:rPr>
              <w:t>восстановление проезжей части правобережной стороны с засыпкой промоины объемом 120 м</w:t>
            </w:r>
            <w:r w:rsidR="00FC7B47" w:rsidRPr="007029A1">
              <w:rPr>
                <w:rFonts w:ascii="Times New Roman" w:hAnsi="Times New Roman"/>
                <w:vertAlign w:val="superscript"/>
              </w:rPr>
              <w:t>3</w:t>
            </w:r>
            <w:r w:rsidR="007029A1" w:rsidRPr="007029A1">
              <w:rPr>
                <w:rFonts w:ascii="Times New Roman" w:hAnsi="Times New Roman"/>
              </w:rPr>
              <w:t xml:space="preserve"> в районе жилого дома </w:t>
            </w:r>
            <w:r w:rsidR="00BD3B83">
              <w:rPr>
                <w:rFonts w:ascii="Times New Roman" w:hAnsi="Times New Roman"/>
              </w:rPr>
              <w:t xml:space="preserve">№ </w:t>
            </w:r>
            <w:r w:rsidR="007029A1" w:rsidRPr="007029A1">
              <w:rPr>
                <w:rFonts w:ascii="Times New Roman" w:hAnsi="Times New Roman"/>
              </w:rPr>
              <w:t>39</w:t>
            </w:r>
            <w:r w:rsidR="00FC7B47">
              <w:rPr>
                <w:rFonts w:ascii="Times New Roman" w:hAnsi="Times New Roman"/>
              </w:rPr>
              <w:t xml:space="preserve">; </w:t>
            </w:r>
            <w:r w:rsidR="007029A1">
              <w:rPr>
                <w:rFonts w:ascii="Times New Roman" w:hAnsi="Times New Roman"/>
              </w:rPr>
              <w:t xml:space="preserve">восстановление проезда </w:t>
            </w:r>
            <w:r w:rsidR="00BD3B83">
              <w:rPr>
                <w:rFonts w:ascii="Times New Roman" w:hAnsi="Times New Roman"/>
              </w:rPr>
              <w:t xml:space="preserve"> </w:t>
            </w:r>
            <w:r w:rsidR="007029A1">
              <w:rPr>
                <w:rFonts w:ascii="Times New Roman" w:hAnsi="Times New Roman"/>
              </w:rPr>
              <w:t>с восстановлением водопропускной трубы диаметром 1,5 метра и засыпкой промоины объемом 410,64 м</w:t>
            </w:r>
            <w:r w:rsidR="007029A1">
              <w:rPr>
                <w:rFonts w:ascii="Times New Roman" w:hAnsi="Times New Roman"/>
                <w:vertAlign w:val="superscript"/>
              </w:rPr>
              <w:t>3</w:t>
            </w:r>
            <w:r w:rsidR="007029A1">
              <w:rPr>
                <w:rFonts w:ascii="Times New Roman" w:hAnsi="Times New Roman"/>
              </w:rPr>
              <w:t xml:space="preserve"> в районе жилого дома </w:t>
            </w:r>
            <w:r w:rsidR="00BD3B83">
              <w:rPr>
                <w:rFonts w:ascii="Times New Roman" w:hAnsi="Times New Roman"/>
              </w:rPr>
              <w:t xml:space="preserve">            № </w:t>
            </w:r>
            <w:r w:rsidR="007029A1">
              <w:rPr>
                <w:rFonts w:ascii="Times New Roman" w:hAnsi="Times New Roman"/>
              </w:rPr>
              <w:t>16)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836" w:rsidRDefault="007029A1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276 711,6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836" w:rsidRDefault="007029A1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276 711,6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836" w:rsidRDefault="007029A1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836" w:rsidRDefault="007029A1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37684" w:rsidRDefault="00737684" w:rsidP="00032EA5">
      <w:pPr>
        <w:spacing w:line="240" w:lineRule="auto"/>
        <w:jc w:val="center"/>
        <w:rPr>
          <w:rFonts w:ascii="Times New Roman" w:hAnsi="Times New Roman"/>
        </w:rPr>
      </w:pPr>
    </w:p>
    <w:p w:rsidR="00737684" w:rsidRDefault="00737684" w:rsidP="00032EA5">
      <w:pPr>
        <w:spacing w:line="240" w:lineRule="auto"/>
        <w:jc w:val="center"/>
        <w:rPr>
          <w:rFonts w:ascii="Times New Roman" w:hAnsi="Times New Roman"/>
        </w:rPr>
      </w:pPr>
    </w:p>
    <w:p w:rsidR="00737684" w:rsidRDefault="00737684" w:rsidP="00032EA5">
      <w:pPr>
        <w:spacing w:line="240" w:lineRule="auto"/>
        <w:jc w:val="center"/>
        <w:rPr>
          <w:rFonts w:ascii="Times New Roman" w:hAnsi="Times New Roman"/>
        </w:rPr>
      </w:pPr>
    </w:p>
    <w:p w:rsidR="00737684" w:rsidRPr="00737684" w:rsidRDefault="00737684" w:rsidP="00737684">
      <w:pPr>
        <w:rPr>
          <w:rFonts w:ascii="Times New Roman" w:hAnsi="Times New Roman"/>
        </w:rPr>
      </w:pPr>
    </w:p>
    <w:p w:rsidR="00737684" w:rsidRPr="00737684" w:rsidRDefault="00737684" w:rsidP="00737684">
      <w:pPr>
        <w:rPr>
          <w:rFonts w:ascii="Times New Roman" w:hAnsi="Times New Roman"/>
        </w:rPr>
      </w:pPr>
    </w:p>
    <w:p w:rsidR="00737684" w:rsidRPr="00737684" w:rsidRDefault="00737684" w:rsidP="00737684">
      <w:pPr>
        <w:rPr>
          <w:rFonts w:ascii="Times New Roman" w:hAnsi="Times New Roman"/>
        </w:rPr>
      </w:pPr>
    </w:p>
    <w:p w:rsidR="00737684" w:rsidRPr="00737684" w:rsidRDefault="00737684" w:rsidP="00737684">
      <w:pPr>
        <w:rPr>
          <w:rFonts w:ascii="Times New Roman" w:hAnsi="Times New Roman"/>
        </w:rPr>
      </w:pPr>
    </w:p>
    <w:p w:rsidR="00737684" w:rsidRPr="00737684" w:rsidRDefault="00737684" w:rsidP="00737684">
      <w:pPr>
        <w:rPr>
          <w:rFonts w:ascii="Times New Roman" w:hAnsi="Times New Roman"/>
        </w:rPr>
      </w:pPr>
    </w:p>
    <w:p w:rsidR="00737684" w:rsidRPr="00737684" w:rsidRDefault="00737684" w:rsidP="00737684">
      <w:pPr>
        <w:jc w:val="center"/>
        <w:rPr>
          <w:rFonts w:ascii="Times New Roman" w:hAnsi="Times New Roman"/>
          <w:sz w:val="24"/>
          <w:szCs w:val="24"/>
        </w:rPr>
      </w:pPr>
      <w:r w:rsidRPr="00737684">
        <w:rPr>
          <w:rFonts w:ascii="Times New Roman" w:hAnsi="Times New Roman"/>
          <w:sz w:val="24"/>
          <w:szCs w:val="24"/>
        </w:rPr>
        <w:t>4</w:t>
      </w:r>
    </w:p>
    <w:tbl>
      <w:tblPr>
        <w:tblW w:w="98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4340"/>
        <w:gridCol w:w="1701"/>
        <w:gridCol w:w="1276"/>
        <w:gridCol w:w="1038"/>
        <w:gridCol w:w="1007"/>
      </w:tblGrid>
      <w:tr w:rsidR="00737684" w:rsidRPr="00340C1C" w:rsidTr="00737684">
        <w:trPr>
          <w:trHeight w:val="302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684" w:rsidRDefault="00737684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684" w:rsidRDefault="00737684" w:rsidP="007376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684" w:rsidRDefault="00737684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684" w:rsidRDefault="00737684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684" w:rsidRDefault="00737684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684" w:rsidRDefault="00737684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029A1" w:rsidRPr="00340C1C" w:rsidTr="009C250B">
        <w:trPr>
          <w:trHeight w:val="1661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A1" w:rsidRDefault="007029A1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A1" w:rsidRPr="00D533CE" w:rsidRDefault="007029A1" w:rsidP="00CA25F2">
            <w:pPr>
              <w:spacing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Аварийно-восстановительн</w:t>
            </w:r>
            <w:r w:rsidR="00BD3B83">
              <w:rPr>
                <w:rFonts w:ascii="Times New Roman" w:hAnsi="Times New Roman"/>
              </w:rPr>
              <w:t>ые работы по ул. Фабричная в с</w:t>
            </w:r>
            <w:proofErr w:type="gramStart"/>
            <w:r w:rsidR="00BD3B8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катериновка (очистка</w:t>
            </w:r>
            <w:r w:rsidR="00A7042B">
              <w:rPr>
                <w:rFonts w:ascii="Times New Roman" w:hAnsi="Times New Roman"/>
              </w:rPr>
              <w:t xml:space="preserve"> входного и выходного оголовк</w:t>
            </w:r>
            <w:r w:rsidR="00CA25F2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 от наноса </w:t>
            </w:r>
            <w:r w:rsidR="00A7042B">
              <w:rPr>
                <w:rFonts w:ascii="Times New Roman" w:hAnsi="Times New Roman"/>
              </w:rPr>
              <w:t>ила и мусора, очистка дороги от наносов грунта объемом 80 м</w:t>
            </w:r>
            <w:r w:rsidR="00A7042B">
              <w:rPr>
                <w:rFonts w:ascii="Times New Roman" w:hAnsi="Times New Roman"/>
                <w:vertAlign w:val="superscript"/>
              </w:rPr>
              <w:t>3</w:t>
            </w:r>
            <w:r w:rsidR="00CA25F2">
              <w:rPr>
                <w:rFonts w:ascii="Times New Roman" w:hAnsi="Times New Roman"/>
              </w:rPr>
              <w:t>, восстановление кювета протяженностью 15 метров; восстановление кювета объемом 451,4 м</w:t>
            </w:r>
            <w:r w:rsidR="00CA25F2">
              <w:rPr>
                <w:rFonts w:ascii="Times New Roman" w:hAnsi="Times New Roman"/>
                <w:vertAlign w:val="superscript"/>
              </w:rPr>
              <w:t>3</w:t>
            </w:r>
            <w:r w:rsidR="00D533CE">
              <w:rPr>
                <w:rFonts w:ascii="Times New Roman" w:hAnsi="Times New Roman"/>
              </w:rPr>
              <w:t>; устройство кювета в районе подстанции объемом 455 м</w:t>
            </w:r>
            <w:r w:rsidR="00D533CE">
              <w:rPr>
                <w:rFonts w:ascii="Times New Roman" w:hAnsi="Times New Roman"/>
                <w:vertAlign w:val="superscript"/>
              </w:rPr>
              <w:t>3</w:t>
            </w:r>
            <w:r w:rsidR="00D533CE">
              <w:rPr>
                <w:rFonts w:ascii="Times New Roman" w:hAnsi="Times New Roman"/>
              </w:rPr>
              <w:t>; разборка наноса грунта на проезжей части объемом 99 м</w:t>
            </w:r>
            <w:r w:rsidR="00D533CE">
              <w:rPr>
                <w:rFonts w:ascii="Times New Roman" w:hAnsi="Times New Roman"/>
                <w:vertAlign w:val="superscript"/>
              </w:rPr>
              <w:t>3</w:t>
            </w:r>
            <w:r w:rsidR="00D533CE">
              <w:rPr>
                <w:rFonts w:ascii="Times New Roman" w:hAnsi="Times New Roman"/>
              </w:rPr>
              <w:t>, о</w:t>
            </w:r>
            <w:r w:rsidR="00BD3B83">
              <w:rPr>
                <w:rFonts w:ascii="Times New Roman" w:hAnsi="Times New Roman"/>
              </w:rPr>
              <w:t>чистка кювета в районе жилого до</w:t>
            </w:r>
            <w:r w:rsidR="00D533CE">
              <w:rPr>
                <w:rFonts w:ascii="Times New Roman" w:hAnsi="Times New Roman"/>
              </w:rPr>
              <w:t xml:space="preserve">ма </w:t>
            </w:r>
            <w:r w:rsidR="00BD3B83">
              <w:rPr>
                <w:rFonts w:ascii="Times New Roman" w:hAnsi="Times New Roman"/>
              </w:rPr>
              <w:t xml:space="preserve">№ </w:t>
            </w:r>
            <w:r w:rsidR="00D533CE">
              <w:rPr>
                <w:rFonts w:ascii="Times New Roman" w:hAnsi="Times New Roman"/>
              </w:rPr>
              <w:t xml:space="preserve">1а протяженностью 70 метров; расчистка </w:t>
            </w:r>
            <w:r w:rsidR="00BD3B83">
              <w:rPr>
                <w:rFonts w:ascii="Times New Roman" w:hAnsi="Times New Roman"/>
              </w:rPr>
              <w:t xml:space="preserve">               </w:t>
            </w:r>
            <w:r w:rsidR="00D533CE">
              <w:rPr>
                <w:rFonts w:ascii="Times New Roman" w:hAnsi="Times New Roman"/>
              </w:rPr>
              <w:t xml:space="preserve">от наносов грунта в районе жилого дома </w:t>
            </w:r>
            <w:r w:rsidR="00BD3B83">
              <w:rPr>
                <w:rFonts w:ascii="Times New Roman" w:hAnsi="Times New Roman"/>
              </w:rPr>
              <w:t xml:space="preserve">           № </w:t>
            </w:r>
            <w:r w:rsidR="00D533CE">
              <w:rPr>
                <w:rFonts w:ascii="Times New Roman" w:hAnsi="Times New Roman"/>
              </w:rPr>
              <w:t>10/1 объемом 60 м</w:t>
            </w:r>
            <w:r w:rsidR="00D533C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A1" w:rsidRDefault="00D533C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71 633,77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A1" w:rsidRDefault="00D533C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71 633,77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A1" w:rsidRDefault="00D533CE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A1" w:rsidRDefault="00D533CE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533CE" w:rsidRPr="00340C1C" w:rsidTr="009C250B">
        <w:trPr>
          <w:trHeight w:val="1661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3CE" w:rsidRDefault="00D533C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3CE" w:rsidRDefault="00D533CE" w:rsidP="00D533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Аварийно-восстановительные работы по  восстановление трубчатого переезда в районе жилого дома </w:t>
            </w:r>
            <w:r w:rsidR="00BD3B83">
              <w:rPr>
                <w:rFonts w:ascii="Times New Roman" w:hAnsi="Times New Roman"/>
              </w:rPr>
              <w:t>№ 10 по ул</w:t>
            </w:r>
            <w:proofErr w:type="gramStart"/>
            <w:r w:rsidR="00BD3B83">
              <w:rPr>
                <w:rFonts w:ascii="Times New Roman" w:hAnsi="Times New Roman"/>
              </w:rPr>
              <w:t>.Л</w:t>
            </w:r>
            <w:proofErr w:type="gramEnd"/>
            <w:r w:rsidR="00BD3B83">
              <w:rPr>
                <w:rFonts w:ascii="Times New Roman" w:hAnsi="Times New Roman"/>
              </w:rPr>
              <w:t>уговой в пос.</w:t>
            </w:r>
            <w:r>
              <w:rPr>
                <w:rFonts w:ascii="Times New Roman" w:hAnsi="Times New Roman"/>
              </w:rPr>
              <w:t>Боец Кузнецов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3CE" w:rsidRDefault="00D533C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3CE" w:rsidRDefault="00D533C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3CE" w:rsidRDefault="00D533CE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3CE" w:rsidRDefault="00D533CE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533CE" w:rsidRPr="00340C1C" w:rsidTr="009C250B">
        <w:trPr>
          <w:trHeight w:val="1661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3CE" w:rsidRDefault="00D533C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3CE" w:rsidRDefault="00D533CE" w:rsidP="00D533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Аварийно-восстановительные работы по восстановлению кювета по 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BD3B83">
              <w:rPr>
                <w:rFonts w:ascii="Times New Roman" w:hAnsi="Times New Roman"/>
              </w:rPr>
              <w:t>П</w:t>
            </w:r>
            <w:proofErr w:type="gramEnd"/>
            <w:r w:rsidR="00BD3B83">
              <w:rPr>
                <w:rFonts w:ascii="Times New Roman" w:hAnsi="Times New Roman"/>
              </w:rPr>
              <w:t>ушкинская</w:t>
            </w:r>
            <w:r>
              <w:rPr>
                <w:rFonts w:ascii="Times New Roman" w:hAnsi="Times New Roman"/>
              </w:rPr>
              <w:t xml:space="preserve"> </w:t>
            </w:r>
            <w:r w:rsidR="00BD3B83">
              <w:rPr>
                <w:rFonts w:ascii="Times New Roman" w:hAnsi="Times New Roman"/>
              </w:rPr>
              <w:t xml:space="preserve">         </w:t>
            </w:r>
            <w:r w:rsidR="00E76300">
              <w:rPr>
                <w:rFonts w:ascii="Times New Roman" w:hAnsi="Times New Roman"/>
              </w:rPr>
              <w:t>в</w:t>
            </w:r>
            <w:r w:rsidR="00BD3B83"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 xml:space="preserve">Екатериновка </w:t>
            </w:r>
            <w:r w:rsidR="00E76300">
              <w:rPr>
                <w:rFonts w:ascii="Times New Roman" w:hAnsi="Times New Roman"/>
              </w:rPr>
              <w:t xml:space="preserve">протяженностью </w:t>
            </w:r>
            <w:r w:rsidR="00BD3B83">
              <w:rPr>
                <w:rFonts w:ascii="Times New Roman" w:hAnsi="Times New Roman"/>
              </w:rPr>
              <w:t xml:space="preserve">                   </w:t>
            </w:r>
            <w:r w:rsidR="00E76300">
              <w:rPr>
                <w:rFonts w:ascii="Times New Roman" w:hAnsi="Times New Roman"/>
              </w:rPr>
              <w:t>300 метров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3CE" w:rsidRDefault="00E76300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3CE" w:rsidRDefault="00E76300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3CE" w:rsidRDefault="00E76300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3CE" w:rsidRDefault="00E76300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76300" w:rsidRPr="00340C1C" w:rsidTr="009C250B">
        <w:trPr>
          <w:trHeight w:val="1661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300" w:rsidRDefault="00E76300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300" w:rsidRPr="00D6137C" w:rsidRDefault="00E76300" w:rsidP="00D533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</w:t>
            </w:r>
            <w:r w:rsidR="00BD3B83">
              <w:rPr>
                <w:rFonts w:ascii="Times New Roman" w:hAnsi="Times New Roman"/>
              </w:rPr>
              <w:t>восстановительные работы по ул</w:t>
            </w:r>
            <w:proofErr w:type="gramStart"/>
            <w:r w:rsidR="00BD3B83">
              <w:rPr>
                <w:rFonts w:ascii="Times New Roman" w:hAnsi="Times New Roman"/>
              </w:rPr>
              <w:t>.С</w:t>
            </w:r>
            <w:proofErr w:type="gramEnd"/>
            <w:r w:rsidR="00BD3B83">
              <w:rPr>
                <w:rFonts w:ascii="Times New Roman" w:hAnsi="Times New Roman"/>
              </w:rPr>
              <w:t>оветская в с.</w:t>
            </w:r>
            <w:r>
              <w:rPr>
                <w:rFonts w:ascii="Times New Roman" w:hAnsi="Times New Roman"/>
              </w:rPr>
              <w:t>Екатериновка</w:t>
            </w:r>
            <w:r w:rsidR="00D6137C">
              <w:rPr>
                <w:rFonts w:ascii="Times New Roman" w:hAnsi="Times New Roman"/>
              </w:rPr>
              <w:t xml:space="preserve"> (восстановление трубчатого переезда </w:t>
            </w:r>
            <w:r w:rsidR="00BD3B83">
              <w:rPr>
                <w:rFonts w:ascii="Times New Roman" w:hAnsi="Times New Roman"/>
              </w:rPr>
              <w:t xml:space="preserve">                     </w:t>
            </w:r>
            <w:r w:rsidR="00D6137C">
              <w:rPr>
                <w:rFonts w:ascii="Times New Roman" w:hAnsi="Times New Roman"/>
              </w:rPr>
              <w:t>с расчисткой ручья; восстановление пешеходных дорожек в районе муниципального казенного общеобразовательного учреждения «Средня</w:t>
            </w:r>
            <w:r w:rsidR="00BD3B83">
              <w:rPr>
                <w:rFonts w:ascii="Times New Roman" w:hAnsi="Times New Roman"/>
              </w:rPr>
              <w:t>я общеобразовательная школа» с.</w:t>
            </w:r>
            <w:r w:rsidR="00D6137C">
              <w:rPr>
                <w:rFonts w:ascii="Times New Roman" w:hAnsi="Times New Roman"/>
              </w:rPr>
              <w:t>Екатериновка объемом 20 м</w:t>
            </w:r>
            <w:r w:rsidR="00D6137C">
              <w:rPr>
                <w:rFonts w:ascii="Times New Roman" w:hAnsi="Times New Roman"/>
                <w:vertAlign w:val="superscript"/>
              </w:rPr>
              <w:t>3</w:t>
            </w:r>
            <w:r w:rsidR="00D6137C">
              <w:rPr>
                <w:rFonts w:ascii="Times New Roman" w:hAnsi="Times New Roman"/>
              </w:rPr>
              <w:t>, устройство кюветов протяженностью 20 метров)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300" w:rsidRDefault="00D6137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35 145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300" w:rsidRDefault="00D6137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35 145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300" w:rsidRDefault="00D6137C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300" w:rsidRDefault="00D6137C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37C" w:rsidRPr="00340C1C" w:rsidTr="009C250B">
        <w:trPr>
          <w:trHeight w:val="1661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7C" w:rsidRDefault="00D6137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7C" w:rsidRPr="00D6137C" w:rsidRDefault="00D6137C" w:rsidP="00D533CE">
            <w:pPr>
              <w:spacing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Аварийно-восстановительные работы по восстановлению проезжей части дороги </w:t>
            </w:r>
            <w:r w:rsidR="00BD3B83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>от опоры Ф-2 до опоры 1-1 с засы</w:t>
            </w:r>
            <w:r w:rsidR="00BD3B83">
              <w:rPr>
                <w:rFonts w:ascii="Times New Roman" w:hAnsi="Times New Roman"/>
              </w:rPr>
              <w:t>пкой промоин и планировкой в с</w:t>
            </w:r>
            <w:proofErr w:type="gramStart"/>
            <w:r w:rsidR="00BD3B83">
              <w:rPr>
                <w:rFonts w:ascii="Times New Roman" w:hAnsi="Times New Roman"/>
              </w:rPr>
              <w:t>.Е</w:t>
            </w:r>
            <w:proofErr w:type="gramEnd"/>
            <w:r w:rsidR="00BD3B83">
              <w:rPr>
                <w:rFonts w:ascii="Times New Roman" w:hAnsi="Times New Roman"/>
              </w:rPr>
              <w:t xml:space="preserve">катериновка объемом </w:t>
            </w:r>
            <w:r>
              <w:rPr>
                <w:rFonts w:ascii="Times New Roman" w:hAnsi="Times New Roman"/>
              </w:rPr>
              <w:t>78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7C" w:rsidRDefault="00D6137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7C" w:rsidRDefault="00D6137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30 600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7C" w:rsidRDefault="00D6137C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7C" w:rsidRDefault="00D6137C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37C" w:rsidRPr="00340C1C" w:rsidTr="009C250B">
        <w:trPr>
          <w:trHeight w:val="1661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7C" w:rsidRDefault="00D6137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7C" w:rsidRDefault="00D6137C" w:rsidP="00D533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Аварийно-восстановительные работы по восстановле</w:t>
            </w:r>
            <w:r w:rsidR="00BD3B83">
              <w:rPr>
                <w:rFonts w:ascii="Times New Roman" w:hAnsi="Times New Roman"/>
              </w:rPr>
              <w:t>нию пешеходного перехода по ул</w:t>
            </w:r>
            <w:proofErr w:type="gramStart"/>
            <w:r w:rsidR="00BD3B83">
              <w:rPr>
                <w:rFonts w:ascii="Times New Roman" w:hAnsi="Times New Roman"/>
              </w:rPr>
              <w:t>.М</w:t>
            </w:r>
            <w:proofErr w:type="gramEnd"/>
            <w:r w:rsidR="00BD3B83">
              <w:rPr>
                <w:rFonts w:ascii="Times New Roman" w:hAnsi="Times New Roman"/>
              </w:rPr>
              <w:t>олодежная в с.</w:t>
            </w:r>
            <w:r>
              <w:rPr>
                <w:rFonts w:ascii="Times New Roman" w:hAnsi="Times New Roman"/>
              </w:rPr>
              <w:t>Екатериновка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7C" w:rsidRDefault="006861E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7C" w:rsidRDefault="006861E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18 100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7C" w:rsidRDefault="006861EE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7C" w:rsidRDefault="006861EE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861EE" w:rsidRPr="00340C1C" w:rsidTr="009C250B">
        <w:trPr>
          <w:trHeight w:val="1661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Pr="006861EE" w:rsidRDefault="006861EE" w:rsidP="00D533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Аварийно-восстановительные работы по восстановлению дамбы объемом 250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BD3B83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в районе жилого дома </w:t>
            </w:r>
            <w:r w:rsidR="00BD3B83">
              <w:rPr>
                <w:rFonts w:ascii="Times New Roman" w:hAnsi="Times New Roman"/>
              </w:rPr>
              <w:t>№ 29, пер</w:t>
            </w:r>
            <w:proofErr w:type="gramStart"/>
            <w:r w:rsidR="00BD3B8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омсомольский</w:t>
            </w:r>
            <w:r w:rsidR="00BD3B83">
              <w:rPr>
                <w:rFonts w:ascii="Times New Roman" w:hAnsi="Times New Roman"/>
              </w:rPr>
              <w:t xml:space="preserve"> в с.</w:t>
            </w:r>
            <w:r>
              <w:rPr>
                <w:rFonts w:ascii="Times New Roman" w:hAnsi="Times New Roman"/>
              </w:rPr>
              <w:t>Екатериновка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37 008,82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37 008,82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37684" w:rsidRDefault="00737684" w:rsidP="00032EA5">
      <w:pPr>
        <w:spacing w:line="240" w:lineRule="auto"/>
        <w:jc w:val="center"/>
        <w:rPr>
          <w:rFonts w:ascii="Times New Roman" w:hAnsi="Times New Roman"/>
        </w:rPr>
      </w:pPr>
    </w:p>
    <w:p w:rsidR="00737684" w:rsidRDefault="00737684" w:rsidP="00032EA5">
      <w:pPr>
        <w:spacing w:line="240" w:lineRule="auto"/>
        <w:jc w:val="center"/>
        <w:rPr>
          <w:rFonts w:ascii="Times New Roman" w:hAnsi="Times New Roman"/>
        </w:rPr>
      </w:pPr>
    </w:p>
    <w:p w:rsidR="00737684" w:rsidRPr="00737684" w:rsidRDefault="00737684" w:rsidP="00032E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37684">
        <w:rPr>
          <w:rFonts w:ascii="Times New Roman" w:hAnsi="Times New Roman"/>
          <w:sz w:val="24"/>
          <w:szCs w:val="24"/>
        </w:rPr>
        <w:t>5</w:t>
      </w:r>
    </w:p>
    <w:p w:rsidR="00737684" w:rsidRDefault="00737684" w:rsidP="00032EA5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8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4340"/>
        <w:gridCol w:w="1701"/>
        <w:gridCol w:w="1276"/>
        <w:gridCol w:w="1038"/>
        <w:gridCol w:w="1007"/>
      </w:tblGrid>
      <w:tr w:rsidR="00737684" w:rsidRPr="00340C1C" w:rsidTr="00737684">
        <w:trPr>
          <w:trHeight w:val="317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684" w:rsidRDefault="00737684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684" w:rsidRDefault="00737684" w:rsidP="007376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684" w:rsidRDefault="00737684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684" w:rsidRDefault="00737684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684" w:rsidRDefault="00737684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684" w:rsidRDefault="00737684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861EE" w:rsidRPr="00340C1C" w:rsidTr="001E78B5">
        <w:trPr>
          <w:trHeight w:val="1363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Pr="006861EE" w:rsidRDefault="006861EE" w:rsidP="00D533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Аварийно-восстановительные работы по восстановлен</w:t>
            </w:r>
            <w:r w:rsidR="00BD3B83">
              <w:rPr>
                <w:rFonts w:ascii="Times New Roman" w:hAnsi="Times New Roman"/>
              </w:rPr>
              <w:t>ию проезжей части дороги по ул</w:t>
            </w:r>
            <w:proofErr w:type="gramStart"/>
            <w:r w:rsidR="00BD3B83">
              <w:rPr>
                <w:rFonts w:ascii="Times New Roman" w:hAnsi="Times New Roman"/>
              </w:rPr>
              <w:t>.С</w:t>
            </w:r>
            <w:proofErr w:type="gramEnd"/>
            <w:r w:rsidR="00BD3B83">
              <w:rPr>
                <w:rFonts w:ascii="Times New Roman" w:hAnsi="Times New Roman"/>
              </w:rPr>
              <w:t>ветлая в с.</w:t>
            </w:r>
            <w:r>
              <w:rPr>
                <w:rFonts w:ascii="Times New Roman" w:hAnsi="Times New Roman"/>
              </w:rPr>
              <w:t>Екатериновка площадью          240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14 521,07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14 521,07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861EE" w:rsidRPr="00340C1C" w:rsidTr="001E78B5">
        <w:trPr>
          <w:trHeight w:val="1240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Pr="006861EE" w:rsidRDefault="006861EE" w:rsidP="00D533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Аварийно-восстановительные работы по восстановлению дамбы ручья Заворотного </w:t>
            </w:r>
            <w:r w:rsidR="00BD3B83">
              <w:rPr>
                <w:rFonts w:ascii="Times New Roman" w:hAnsi="Times New Roman"/>
              </w:rPr>
              <w:t xml:space="preserve">        в с</w:t>
            </w:r>
            <w:proofErr w:type="gramStart"/>
            <w:r w:rsidR="00BD3B8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катериновка объемом 60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13 682,11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13 682,11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861EE" w:rsidRPr="00340C1C" w:rsidTr="001E78B5">
        <w:trPr>
          <w:trHeight w:val="1386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D533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Аварийно-восстановительные работы по восстановлен</w:t>
            </w:r>
            <w:r w:rsidR="00BD3B83">
              <w:rPr>
                <w:rFonts w:ascii="Times New Roman" w:hAnsi="Times New Roman"/>
              </w:rPr>
              <w:t>ию проезжей части дороги            по ул</w:t>
            </w:r>
            <w:proofErr w:type="gramStart"/>
            <w:r w:rsidR="00BD3B83">
              <w:rPr>
                <w:rFonts w:ascii="Times New Roman" w:hAnsi="Times New Roman"/>
              </w:rPr>
              <w:t>.В</w:t>
            </w:r>
            <w:proofErr w:type="gramEnd"/>
            <w:r w:rsidR="00BD3B83">
              <w:rPr>
                <w:rFonts w:ascii="Times New Roman" w:hAnsi="Times New Roman"/>
              </w:rPr>
              <w:t>есенняя в с.</w:t>
            </w:r>
            <w:r>
              <w:rPr>
                <w:rFonts w:ascii="Times New Roman" w:hAnsi="Times New Roman"/>
              </w:rPr>
              <w:t>Екатериновка протяженностью 800 метров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11 673,12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11 673,12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861EE" w:rsidRPr="00340C1C" w:rsidTr="001E78B5">
        <w:trPr>
          <w:trHeight w:val="1392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D533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Аварийно-восстановительные работы по очистке и восстановлению проезжей части </w:t>
            </w:r>
            <w:r w:rsidR="00BD3B83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в районе жилого дома </w:t>
            </w:r>
            <w:r w:rsidR="00BD3B83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8 по </w:t>
            </w:r>
            <w:r w:rsidR="00BD3B83">
              <w:rPr>
                <w:rFonts w:ascii="Times New Roman" w:hAnsi="Times New Roman"/>
              </w:rPr>
              <w:t>ул</w:t>
            </w:r>
            <w:proofErr w:type="gramStart"/>
            <w:r w:rsidR="00BD3B83">
              <w:rPr>
                <w:rFonts w:ascii="Times New Roman" w:hAnsi="Times New Roman"/>
              </w:rPr>
              <w:t>.З</w:t>
            </w:r>
            <w:proofErr w:type="gramEnd"/>
            <w:r w:rsidR="00BD3B83">
              <w:rPr>
                <w:rFonts w:ascii="Times New Roman" w:hAnsi="Times New Roman"/>
              </w:rPr>
              <w:t>аречная               в с.</w:t>
            </w:r>
            <w:r>
              <w:rPr>
                <w:rFonts w:ascii="Times New Roman" w:hAnsi="Times New Roman"/>
              </w:rPr>
              <w:t>Екатериновка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21 699,57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21 699,57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6861EE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861EE" w:rsidRPr="00340C1C" w:rsidTr="009C250B">
        <w:trPr>
          <w:trHeight w:val="1661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1C664B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C46DD9" w:rsidP="00C418A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Аварийно-восстановительные работы </w:t>
            </w:r>
            <w:r w:rsidR="00C418A4">
              <w:rPr>
                <w:rFonts w:ascii="Times New Roman" w:hAnsi="Times New Roman"/>
              </w:rPr>
              <w:t>по расчистке ручья от наносов ул</w:t>
            </w:r>
            <w:proofErr w:type="gramStart"/>
            <w:r w:rsidR="00C418A4">
              <w:rPr>
                <w:rFonts w:ascii="Times New Roman" w:hAnsi="Times New Roman"/>
              </w:rPr>
              <w:t>.Г</w:t>
            </w:r>
            <w:proofErr w:type="gramEnd"/>
            <w:r w:rsidR="00C418A4">
              <w:rPr>
                <w:rFonts w:ascii="Times New Roman" w:hAnsi="Times New Roman"/>
              </w:rPr>
              <w:t xml:space="preserve">агарина </w:t>
            </w:r>
            <w:r w:rsidR="0066373A">
              <w:rPr>
                <w:rFonts w:ascii="Times New Roman" w:hAnsi="Times New Roman"/>
              </w:rPr>
              <w:t xml:space="preserve">             </w:t>
            </w:r>
            <w:r w:rsidR="00C418A4">
              <w:rPr>
                <w:rFonts w:ascii="Times New Roman" w:hAnsi="Times New Roman"/>
              </w:rPr>
              <w:t xml:space="preserve">в с.Екатериновка (в районе </w:t>
            </w:r>
            <w:r>
              <w:rPr>
                <w:rFonts w:ascii="Times New Roman" w:hAnsi="Times New Roman"/>
              </w:rPr>
              <w:t>муниципального бюджетного дошкольного образовательного учреж</w:t>
            </w:r>
            <w:r w:rsidR="00BD3B83">
              <w:rPr>
                <w:rFonts w:ascii="Times New Roman" w:hAnsi="Times New Roman"/>
              </w:rPr>
              <w:t>дения «Детский сад «Колосок» с.</w:t>
            </w:r>
            <w:r>
              <w:rPr>
                <w:rFonts w:ascii="Times New Roman" w:hAnsi="Times New Roman"/>
              </w:rPr>
              <w:t xml:space="preserve">Екатериновка </w:t>
            </w:r>
            <w:r w:rsidR="00C418A4">
              <w:rPr>
                <w:rFonts w:ascii="Times New Roman" w:hAnsi="Times New Roman"/>
              </w:rPr>
              <w:t>в объеме 840 м</w:t>
            </w:r>
            <w:r w:rsidR="00C418A4" w:rsidRPr="00C418A4">
              <w:rPr>
                <w:rFonts w:ascii="Times New Roman" w:hAnsi="Times New Roman"/>
                <w:vertAlign w:val="superscript"/>
              </w:rPr>
              <w:t>3</w:t>
            </w:r>
            <w:r w:rsidR="00C418A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763380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763380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1 000 000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763380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E" w:rsidRDefault="00763380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3380" w:rsidRPr="00340C1C" w:rsidTr="001E78B5">
        <w:trPr>
          <w:trHeight w:val="1031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C46D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Выполнение дезинфекционных работ на территории Партизанского муниципального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333CF">
              <w:rPr>
                <w:rFonts w:ascii="Times New Roman" w:eastAsia="Times New Roman" w:hAnsi="Times New Roman"/>
                <w:color w:val="000000"/>
              </w:rPr>
              <w:t>257 985,47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333CF">
              <w:rPr>
                <w:rFonts w:ascii="Times New Roman" w:eastAsia="Times New Roman" w:hAnsi="Times New Roman"/>
                <w:color w:val="000000"/>
              </w:rPr>
              <w:t>257 985,47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3380" w:rsidRPr="00340C1C" w:rsidTr="001E78B5">
        <w:trPr>
          <w:trHeight w:val="961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C46DD9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83B98">
              <w:rPr>
                <w:rFonts w:ascii="Times New Roman" w:hAnsi="Times New Roman"/>
              </w:rPr>
              <w:t>Пропаганда знаний в области защиты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Pr="009333CF" w:rsidRDefault="00763380" w:rsidP="00032E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Pr="009333CF" w:rsidRDefault="00763380" w:rsidP="00032E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3380" w:rsidRPr="00340C1C" w:rsidTr="001E78B5">
        <w:trPr>
          <w:trHeight w:val="678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Pr="00F83B98" w:rsidRDefault="00763380" w:rsidP="00C46DD9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Создание формирований добровольной пожарной охраны</w:t>
            </w:r>
            <w:r>
              <w:rPr>
                <w:rFonts w:ascii="Times New Roman" w:hAnsi="Times New Roman"/>
              </w:rPr>
              <w:t xml:space="preserve"> </w:t>
            </w:r>
            <w:r w:rsidRPr="00340C1C">
              <w:rPr>
                <w:rFonts w:ascii="Times New Roman" w:hAnsi="Times New Roman"/>
              </w:rPr>
              <w:t>в необходимом количестве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032E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032E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3380" w:rsidRPr="00340C1C" w:rsidTr="009C250B">
        <w:trPr>
          <w:trHeight w:val="1661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Pr="00340C1C" w:rsidRDefault="00763380" w:rsidP="00C46DD9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Проведение занятий в области пожарной безопасности и защиты</w:t>
            </w:r>
            <w:r>
              <w:rPr>
                <w:rFonts w:ascii="Times New Roman" w:hAnsi="Times New Roman"/>
              </w:rPr>
              <w:t xml:space="preserve"> </w:t>
            </w:r>
            <w:r w:rsidRPr="00340C1C">
              <w:rPr>
                <w:rFonts w:ascii="Times New Roman" w:hAnsi="Times New Roman"/>
              </w:rPr>
              <w:t>от чрезвычайных ситуаций населения, руководителей предприятий, должностных лиц</w:t>
            </w:r>
            <w:r>
              <w:rPr>
                <w:rFonts w:ascii="Times New Roman" w:hAnsi="Times New Roman"/>
              </w:rPr>
              <w:t xml:space="preserve"> </w:t>
            </w:r>
            <w:r w:rsidRPr="00340C1C">
              <w:rPr>
                <w:rFonts w:ascii="Times New Roman" w:hAnsi="Times New Roman"/>
              </w:rPr>
              <w:t>и специалистов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032E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032E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3380" w:rsidRPr="00340C1C" w:rsidTr="001E78B5">
        <w:trPr>
          <w:trHeight w:val="825"/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Pr="00340C1C" w:rsidRDefault="00763380" w:rsidP="00C46DD9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Совершенствование правовой базы с учетом изменений действующего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032E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032E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Default="00763380" w:rsidP="006D2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3380" w:rsidRPr="00340C1C" w:rsidTr="001E78B5">
        <w:trPr>
          <w:trHeight w:val="539"/>
          <w:tblCellSpacing w:w="0" w:type="dxa"/>
          <w:jc w:val="center"/>
        </w:trPr>
        <w:tc>
          <w:tcPr>
            <w:tcW w:w="4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Pr="00763380" w:rsidRDefault="00763380" w:rsidP="009B77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6338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Pr="00763380" w:rsidRDefault="00763380" w:rsidP="009B77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63380">
              <w:rPr>
                <w:rFonts w:ascii="Times New Roman" w:eastAsia="Times New Roman" w:hAnsi="Times New Roman"/>
                <w:b/>
                <w:color w:val="000000"/>
              </w:rPr>
              <w:t>6 414 670,05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Pr="00763380" w:rsidRDefault="00763380" w:rsidP="009B776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63380">
              <w:rPr>
                <w:rFonts w:ascii="Times New Roman" w:eastAsia="Times New Roman" w:hAnsi="Times New Roman"/>
                <w:b/>
                <w:color w:val="000000"/>
              </w:rPr>
              <w:t>6 014 670,05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Pr="00763380" w:rsidRDefault="00763380" w:rsidP="009B77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63380">
              <w:rPr>
                <w:rFonts w:ascii="Times New Roman" w:hAnsi="Times New Roman"/>
                <w:b/>
              </w:rPr>
              <w:t>200 000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380" w:rsidRPr="00763380" w:rsidRDefault="00763380" w:rsidP="009B77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63380">
              <w:rPr>
                <w:rFonts w:ascii="Times New Roman" w:hAnsi="Times New Roman"/>
                <w:b/>
              </w:rPr>
              <w:t>200 000</w:t>
            </w:r>
          </w:p>
        </w:tc>
      </w:tr>
    </w:tbl>
    <w:p w:rsidR="00BD5FE7" w:rsidRDefault="00BD5FE7" w:rsidP="00032EA5">
      <w:pPr>
        <w:spacing w:line="240" w:lineRule="auto"/>
        <w:jc w:val="center"/>
        <w:rPr>
          <w:rFonts w:ascii="Times New Roman" w:hAnsi="Times New Roman"/>
        </w:rPr>
      </w:pPr>
    </w:p>
    <w:p w:rsidR="00EA09AE" w:rsidRDefault="00EA09AE" w:rsidP="00032EA5">
      <w:pPr>
        <w:spacing w:line="240" w:lineRule="auto"/>
        <w:jc w:val="center"/>
        <w:rPr>
          <w:rFonts w:ascii="Times New Roman" w:hAnsi="Times New Roman"/>
        </w:rPr>
      </w:pPr>
    </w:p>
    <w:p w:rsidR="009631AC" w:rsidRPr="00031AAB" w:rsidRDefault="009B7761" w:rsidP="00954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133F97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33F97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2EA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94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5CC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27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17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836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97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9F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5FF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64B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8B5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06D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08B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550"/>
    <w:rsid w:val="002C3640"/>
    <w:rsid w:val="002C38B8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1BF6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803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1E3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12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4F17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DF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2DFC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845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4F63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6F30"/>
    <w:rsid w:val="005C7262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73A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1EE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529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873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29A1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684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380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526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21F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3CC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95F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3CF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191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1AC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761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50B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42B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134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108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980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A9B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B8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5FE7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582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7A3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8A4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DD9"/>
    <w:rsid w:val="00C46EA4"/>
    <w:rsid w:val="00C47226"/>
    <w:rsid w:val="00C5025C"/>
    <w:rsid w:val="00C50705"/>
    <w:rsid w:val="00C50BD2"/>
    <w:rsid w:val="00C50DBA"/>
    <w:rsid w:val="00C50E86"/>
    <w:rsid w:val="00C513D3"/>
    <w:rsid w:val="00C51780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426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25F2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61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701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3C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37C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9C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21A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300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AE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692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37E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3C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A31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9A2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3B98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ABA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47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0C4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3F9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133F97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0308-3D12-456E-A61F-833A1948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45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dc:description/>
  <cp:lastModifiedBy>user05-053</cp:lastModifiedBy>
  <cp:revision>10</cp:revision>
  <cp:lastPrinted>2015-11-27T01:49:00Z</cp:lastPrinted>
  <dcterms:created xsi:type="dcterms:W3CDTF">2015-11-26T23:35:00Z</dcterms:created>
  <dcterms:modified xsi:type="dcterms:W3CDTF">2015-11-27T01:40:00Z</dcterms:modified>
</cp:coreProperties>
</file>