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E57E45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E57E45">
              <w:rPr>
                <w:sz w:val="28"/>
                <w:szCs w:val="28"/>
              </w:rPr>
              <w:t xml:space="preserve"> 766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57E45" w:rsidRDefault="00E57E45" w:rsidP="00E57E45">
            <w:pPr>
              <w:tabs>
                <w:tab w:val="left" w:pos="2550"/>
              </w:tabs>
              <w:jc w:val="center"/>
              <w:rPr>
                <w:b/>
                <w:sz w:val="28"/>
                <w:szCs w:val="28"/>
              </w:rPr>
            </w:pPr>
            <w:r w:rsidRPr="00E6613E">
              <w:rPr>
                <w:b/>
                <w:sz w:val="28"/>
                <w:szCs w:val="28"/>
              </w:rPr>
              <w:t>О разработке муниципальной программы «</w:t>
            </w:r>
            <w:r>
              <w:rPr>
                <w:b/>
                <w:sz w:val="28"/>
                <w:szCs w:val="28"/>
              </w:rPr>
              <w:t>Содействие</w:t>
            </w:r>
          </w:p>
          <w:p w:rsidR="00E57E45" w:rsidRDefault="00E57E45" w:rsidP="00E57E45">
            <w:pPr>
              <w:tabs>
                <w:tab w:val="left" w:pos="25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развитию</w:t>
            </w:r>
            <w:r w:rsidRPr="00E6613E">
              <w:rPr>
                <w:b/>
                <w:sz w:val="28"/>
                <w:szCs w:val="28"/>
              </w:rPr>
              <w:t xml:space="preserve"> малого и среднего предпринимательства</w:t>
            </w:r>
          </w:p>
          <w:p w:rsidR="00E57E45" w:rsidRPr="00E6613E" w:rsidRDefault="00E57E45" w:rsidP="00E57E45">
            <w:pPr>
              <w:tabs>
                <w:tab w:val="left" w:pos="2550"/>
              </w:tabs>
              <w:jc w:val="center"/>
              <w:rPr>
                <w:b/>
                <w:sz w:val="28"/>
                <w:szCs w:val="28"/>
              </w:rPr>
            </w:pPr>
            <w:r w:rsidRPr="00E6613E">
              <w:rPr>
                <w:b/>
                <w:sz w:val="28"/>
                <w:szCs w:val="28"/>
              </w:rPr>
              <w:t>в Партизанском муниципальном районе»</w:t>
            </w:r>
          </w:p>
          <w:p w:rsidR="00BD13AE" w:rsidRPr="00BD13AE" w:rsidRDefault="00E57E45" w:rsidP="00E57E45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2015-2018</w:t>
            </w:r>
            <w:r w:rsidRPr="00E6613E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E57E45" w:rsidP="00E57E45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6307B">
              <w:rPr>
                <w:color w:val="000000"/>
                <w:sz w:val="28"/>
                <w:szCs w:val="28"/>
              </w:rPr>
              <w:t xml:space="preserve">В целях реализации Федерального </w:t>
            </w:r>
            <w:hyperlink r:id="rId4" w:history="1">
              <w:r w:rsidRPr="0046307B">
                <w:rPr>
                  <w:color w:val="000000"/>
                  <w:sz w:val="28"/>
                  <w:szCs w:val="28"/>
                </w:rPr>
                <w:t>закона</w:t>
              </w:r>
            </w:hyperlink>
            <w:r>
              <w:rPr>
                <w:color w:val="000000"/>
                <w:sz w:val="28"/>
                <w:szCs w:val="28"/>
              </w:rPr>
              <w:t xml:space="preserve"> от 24.07.2007 №</w:t>
            </w:r>
            <w:r w:rsidRPr="0046307B">
              <w:rPr>
                <w:color w:val="000000"/>
                <w:sz w:val="28"/>
                <w:szCs w:val="28"/>
              </w:rPr>
              <w:t xml:space="preserve"> 209-ФЗ </w:t>
            </w:r>
            <w:r>
              <w:rPr>
                <w:color w:val="000000"/>
                <w:sz w:val="28"/>
                <w:szCs w:val="28"/>
              </w:rPr>
              <w:t xml:space="preserve">                  «</w:t>
            </w:r>
            <w:r w:rsidRPr="0046307B">
              <w:rPr>
                <w:color w:val="000000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630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Pr="000F760C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0F760C">
              <w:rPr>
                <w:sz w:val="28"/>
                <w:szCs w:val="28"/>
              </w:rPr>
              <w:t xml:space="preserve"> Администрации Приморского края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0F760C">
              <w:rPr>
                <w:sz w:val="28"/>
                <w:szCs w:val="28"/>
              </w:rPr>
              <w:t xml:space="preserve">от 07.12.2012 </w:t>
            </w:r>
            <w:r>
              <w:rPr>
                <w:sz w:val="28"/>
                <w:szCs w:val="28"/>
              </w:rPr>
              <w:t>№ 382-па «</w:t>
            </w:r>
            <w:r w:rsidRPr="000F760C">
              <w:rPr>
                <w:sz w:val="28"/>
                <w:szCs w:val="28"/>
              </w:rPr>
              <w:t>Об утверждении государствен</w:t>
            </w:r>
            <w:r>
              <w:rPr>
                <w:sz w:val="28"/>
                <w:szCs w:val="28"/>
              </w:rPr>
              <w:t>ной программы Приморского края «</w:t>
            </w:r>
            <w:r w:rsidRPr="000F760C">
              <w:rPr>
                <w:sz w:val="28"/>
                <w:szCs w:val="28"/>
              </w:rPr>
              <w:t>Экономическое развитие и инновацио</w:t>
            </w:r>
            <w:r>
              <w:rPr>
                <w:sz w:val="28"/>
                <w:szCs w:val="28"/>
              </w:rPr>
              <w:t>нная экономика Приморского края»</w:t>
            </w:r>
            <w:r w:rsidRPr="000F760C">
              <w:rPr>
                <w:sz w:val="28"/>
                <w:szCs w:val="28"/>
              </w:rPr>
              <w:t xml:space="preserve"> на 2013</w:t>
            </w:r>
            <w:r>
              <w:rPr>
                <w:sz w:val="28"/>
                <w:szCs w:val="28"/>
              </w:rPr>
              <w:t>-</w:t>
            </w:r>
            <w:r w:rsidRPr="000F760C">
              <w:rPr>
                <w:sz w:val="28"/>
                <w:szCs w:val="28"/>
              </w:rPr>
              <w:t>2017 годы</w:t>
            </w:r>
            <w:r>
              <w:rPr>
                <w:sz w:val="28"/>
                <w:szCs w:val="28"/>
              </w:rPr>
              <w:t>» Подпрограмма «Развитие малого                  и среднего предпринимательства в Приморском крае» на 2013-2017 годы</w:t>
            </w:r>
            <w:r w:rsidRPr="0046307B">
              <w:rPr>
                <w:spacing w:val="-4"/>
                <w:sz w:val="28"/>
                <w:szCs w:val="28"/>
              </w:rPr>
              <w:t>,</w:t>
            </w:r>
            <w:r w:rsidRPr="004630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постановления </w:t>
            </w:r>
            <w:r w:rsidRPr="0046307B">
              <w:rPr>
                <w:color w:val="000000"/>
                <w:sz w:val="28"/>
                <w:szCs w:val="28"/>
              </w:rPr>
              <w:t xml:space="preserve">администрации Партизанского муниципального района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46307B">
              <w:rPr>
                <w:color w:val="000000"/>
                <w:sz w:val="28"/>
                <w:szCs w:val="28"/>
              </w:rPr>
              <w:t>от 01.08.2011 № 320</w:t>
            </w:r>
            <w:proofErr w:type="gramEnd"/>
            <w:r w:rsidRPr="0046307B">
              <w:rPr>
                <w:color w:val="000000"/>
                <w:sz w:val="28"/>
                <w:szCs w:val="28"/>
              </w:rPr>
              <w:t xml:space="preserve"> «Об утверждении порядка </w:t>
            </w:r>
            <w:r w:rsidRPr="0046307B">
              <w:rPr>
                <w:sz w:val="28"/>
                <w:szCs w:val="28"/>
              </w:rPr>
              <w:t xml:space="preserve">принятия решений </w:t>
            </w:r>
            <w:r>
              <w:rPr>
                <w:sz w:val="28"/>
                <w:szCs w:val="28"/>
              </w:rPr>
              <w:t xml:space="preserve">                 </w:t>
            </w:r>
            <w:r w:rsidRPr="0046307B">
              <w:rPr>
                <w:sz w:val="28"/>
                <w:szCs w:val="28"/>
              </w:rPr>
              <w:t xml:space="preserve">о разработке муниципальных программ, их формирования и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6307B">
              <w:rPr>
                <w:sz w:val="28"/>
                <w:szCs w:val="28"/>
              </w:rPr>
              <w:t>в Партизанском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46307B">
              <w:rPr>
                <w:sz w:val="28"/>
                <w:szCs w:val="28"/>
              </w:rPr>
              <w:t xml:space="preserve">районе и порядка проведения </w:t>
            </w:r>
            <w:r>
              <w:rPr>
                <w:sz w:val="28"/>
                <w:szCs w:val="28"/>
              </w:rPr>
              <w:t>оценки эффективности реализации</w:t>
            </w:r>
            <w:r w:rsidRPr="0046307B">
              <w:rPr>
                <w:sz w:val="28"/>
                <w:szCs w:val="28"/>
              </w:rPr>
              <w:t xml:space="preserve"> муниципальных программ», </w:t>
            </w:r>
            <w:r w:rsidRPr="0046307B">
              <w:rPr>
                <w:color w:val="000000"/>
                <w:sz w:val="28"/>
                <w:szCs w:val="28"/>
              </w:rPr>
              <w:t xml:space="preserve">руководствуясь </w:t>
            </w:r>
            <w:r w:rsidRPr="0046307B">
              <w:rPr>
                <w:sz w:val="28"/>
                <w:szCs w:val="28"/>
              </w:rPr>
              <w:t>статьями 28,</w:t>
            </w:r>
            <w:r>
              <w:rPr>
                <w:sz w:val="28"/>
                <w:szCs w:val="28"/>
              </w:rPr>
              <w:t xml:space="preserve"> </w:t>
            </w:r>
            <w:r w:rsidRPr="0046307B">
              <w:rPr>
                <w:sz w:val="28"/>
                <w:szCs w:val="28"/>
              </w:rPr>
              <w:t>31 Устава Партизанского муниципального района,</w:t>
            </w:r>
            <w:r w:rsidRPr="0046307B">
              <w:rPr>
                <w:color w:val="000000"/>
                <w:sz w:val="28"/>
                <w:szCs w:val="28"/>
              </w:rPr>
              <w:t xml:space="preserve"> </w:t>
            </w:r>
            <w:r w:rsidRPr="0046307B"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E57E45" w:rsidRDefault="00E57E45" w:rsidP="00E57E45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EE6">
              <w:rPr>
                <w:color w:val="000000"/>
                <w:sz w:val="28"/>
                <w:szCs w:val="28"/>
              </w:rPr>
              <w:t>1. Разработать проект муниципальной программы «</w:t>
            </w:r>
            <w:r>
              <w:rPr>
                <w:color w:val="000000"/>
                <w:sz w:val="28"/>
                <w:szCs w:val="28"/>
              </w:rPr>
              <w:t>Содействие развитию</w:t>
            </w:r>
            <w:r w:rsidRPr="00242EE6">
              <w:rPr>
                <w:color w:val="000000"/>
                <w:sz w:val="28"/>
                <w:szCs w:val="28"/>
              </w:rPr>
              <w:t xml:space="preserve"> малого и среднего предпринимательства в Партизанском муниц</w:t>
            </w:r>
            <w:r>
              <w:rPr>
                <w:color w:val="000000"/>
                <w:sz w:val="28"/>
                <w:szCs w:val="28"/>
              </w:rPr>
              <w:t>ипальном районе» на 2015-2018</w:t>
            </w:r>
            <w:r w:rsidRPr="00242EE6">
              <w:rPr>
                <w:color w:val="000000"/>
                <w:sz w:val="28"/>
                <w:szCs w:val="28"/>
              </w:rPr>
              <w:t xml:space="preserve"> годы для последующего его утверждения путем принятия муниципального правового акта администрации Парт</w:t>
            </w:r>
            <w:r>
              <w:rPr>
                <w:color w:val="000000"/>
                <w:sz w:val="28"/>
                <w:szCs w:val="28"/>
              </w:rPr>
              <w:t xml:space="preserve">изанского муниципального района (далее - </w:t>
            </w:r>
            <w:r w:rsidRPr="00242EE6">
              <w:rPr>
                <w:color w:val="000000"/>
                <w:sz w:val="28"/>
                <w:szCs w:val="28"/>
              </w:rPr>
              <w:t>Программа).</w:t>
            </w:r>
          </w:p>
          <w:p w:rsidR="00E57E45" w:rsidRDefault="00E57E45" w:rsidP="00E57E45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E57E45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E57E45" w:rsidRDefault="00E57E45" w:rsidP="00E57E45">
            <w:pPr>
              <w:spacing w:line="312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7E45" w:rsidRPr="00242EE6" w:rsidRDefault="00E57E45" w:rsidP="00E57E45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EE6">
              <w:rPr>
                <w:color w:val="000000"/>
                <w:sz w:val="28"/>
                <w:szCs w:val="28"/>
              </w:rPr>
              <w:t>2. Утвердить:</w:t>
            </w:r>
          </w:p>
          <w:p w:rsidR="00E57E45" w:rsidRPr="00242EE6" w:rsidRDefault="00E57E45" w:rsidP="00E57E4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Наименование Программы:</w:t>
            </w:r>
            <w:r w:rsidRPr="00242EE6">
              <w:rPr>
                <w:color w:val="000000"/>
                <w:sz w:val="28"/>
                <w:szCs w:val="28"/>
              </w:rPr>
              <w:t xml:space="preserve"> муниципальная программа «</w:t>
            </w:r>
            <w:r>
              <w:rPr>
                <w:color w:val="000000"/>
                <w:sz w:val="28"/>
                <w:szCs w:val="28"/>
              </w:rPr>
              <w:t>Содействие развитию</w:t>
            </w:r>
            <w:r w:rsidRPr="00242EE6">
              <w:rPr>
                <w:color w:val="000000"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242EE6">
              <w:rPr>
                <w:color w:val="000000"/>
                <w:sz w:val="28"/>
                <w:szCs w:val="28"/>
              </w:rPr>
              <w:t>в Партизанском муниц</w:t>
            </w:r>
            <w:r>
              <w:rPr>
                <w:color w:val="000000"/>
                <w:sz w:val="28"/>
                <w:szCs w:val="28"/>
              </w:rPr>
              <w:t>ипальном районе» на 2015-2018</w:t>
            </w:r>
            <w:r w:rsidRPr="00242EE6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E57E45" w:rsidRPr="00242EE6" w:rsidRDefault="00E57E45" w:rsidP="00E57E4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EE6">
              <w:rPr>
                <w:color w:val="000000"/>
                <w:sz w:val="28"/>
                <w:szCs w:val="28"/>
              </w:rPr>
              <w:t xml:space="preserve">2.2. Цель разработки Программы: создание </w:t>
            </w:r>
            <w:r w:rsidRPr="00242EE6">
              <w:rPr>
                <w:rFonts w:eastAsia="Calibri"/>
                <w:sz w:val="28"/>
                <w:szCs w:val="28"/>
                <w:lang w:eastAsia="en-US"/>
              </w:rPr>
              <w:t>благоприятных условий для развития субъектов малого и среднего предпринимательства, повышение конкурентоспособности субъектов малого и среднего 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и</w:t>
            </w:r>
            <w:r w:rsidRPr="00242EE6">
              <w:rPr>
                <w:rFonts w:eastAsia="Calibri"/>
                <w:sz w:val="28"/>
                <w:szCs w:val="28"/>
                <w:lang w:eastAsia="en-US"/>
              </w:rPr>
              <w:t xml:space="preserve"> увеличение количества субъектов малого и среднего предпринимательства, обеспечение занятости населения, увеличение производимых субъектами малого и среднего предпринимательства товаров (работ, услуг) </w:t>
            </w:r>
            <w:r w:rsidRPr="00242EE6">
              <w:rPr>
                <w:color w:val="000000"/>
                <w:sz w:val="28"/>
                <w:szCs w:val="28"/>
              </w:rPr>
              <w:t xml:space="preserve">на </w:t>
            </w:r>
            <w:r w:rsidRPr="00242EE6">
              <w:rPr>
                <w:sz w:val="28"/>
                <w:szCs w:val="28"/>
              </w:rPr>
              <w:t>территории Партизанского муниципального района</w:t>
            </w:r>
            <w:r w:rsidRPr="00242EE6">
              <w:rPr>
                <w:color w:val="000000"/>
                <w:sz w:val="28"/>
                <w:szCs w:val="28"/>
              </w:rPr>
              <w:t>.</w:t>
            </w:r>
          </w:p>
          <w:p w:rsidR="00E57E45" w:rsidRPr="00242EE6" w:rsidRDefault="00E57E45" w:rsidP="00E57E4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EE6">
              <w:rPr>
                <w:color w:val="000000"/>
                <w:sz w:val="28"/>
                <w:szCs w:val="28"/>
              </w:rPr>
              <w:t xml:space="preserve">2.3. Заказчик Программы: </w:t>
            </w:r>
            <w:r w:rsidR="00111082">
              <w:rPr>
                <w:color w:val="000000"/>
                <w:sz w:val="28"/>
                <w:szCs w:val="28"/>
              </w:rPr>
              <w:t>а</w:t>
            </w:r>
            <w:r w:rsidRPr="00242EE6">
              <w:rPr>
                <w:color w:val="000000"/>
                <w:sz w:val="28"/>
                <w:szCs w:val="28"/>
              </w:rPr>
              <w:t>дминистрация Партизанского муниципального района.</w:t>
            </w:r>
          </w:p>
          <w:p w:rsidR="00E57E45" w:rsidRPr="00242EE6" w:rsidRDefault="00E57E45" w:rsidP="00E57E4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2.4. </w:t>
            </w:r>
            <w:r w:rsidRPr="00242EE6">
              <w:rPr>
                <w:color w:val="000000"/>
                <w:sz w:val="28"/>
                <w:szCs w:val="28"/>
              </w:rPr>
              <w:t>Срок разработки проек</w:t>
            </w:r>
            <w:r>
              <w:rPr>
                <w:color w:val="000000"/>
                <w:sz w:val="28"/>
                <w:szCs w:val="28"/>
              </w:rPr>
              <w:t>та Программы: до 28 октября 2014</w:t>
            </w:r>
            <w:r w:rsidRPr="00242EE6"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E57E45" w:rsidRPr="00242EE6" w:rsidRDefault="00E57E45" w:rsidP="00E57E4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EE6">
              <w:rPr>
                <w:color w:val="000000"/>
                <w:sz w:val="28"/>
                <w:szCs w:val="28"/>
              </w:rPr>
              <w:t>3. Создать рабочую группу по разработке проекта Программы</w:t>
            </w:r>
            <w:r>
              <w:rPr>
                <w:color w:val="000000"/>
                <w:sz w:val="28"/>
                <w:szCs w:val="28"/>
              </w:rPr>
              <w:t xml:space="preserve">                        и</w:t>
            </w:r>
            <w:r w:rsidRPr="00242EE6">
              <w:rPr>
                <w:color w:val="000000"/>
                <w:sz w:val="28"/>
                <w:szCs w:val="28"/>
              </w:rPr>
              <w:t xml:space="preserve"> утверди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242EE6">
              <w:rPr>
                <w:color w:val="000000"/>
                <w:sz w:val="28"/>
                <w:szCs w:val="28"/>
              </w:rPr>
              <w:t xml:space="preserve"> ее состав </w:t>
            </w:r>
            <w:r>
              <w:rPr>
                <w:color w:val="000000"/>
                <w:sz w:val="28"/>
                <w:szCs w:val="28"/>
              </w:rPr>
              <w:t>(прилагается)</w:t>
            </w:r>
            <w:r w:rsidRPr="00242EE6">
              <w:rPr>
                <w:color w:val="000000"/>
                <w:sz w:val="28"/>
                <w:szCs w:val="28"/>
              </w:rPr>
              <w:t xml:space="preserve">. </w:t>
            </w:r>
          </w:p>
          <w:p w:rsidR="00E57E45" w:rsidRPr="00AB7208" w:rsidRDefault="00E57E45" w:rsidP="00E57E45">
            <w:pPr>
              <w:pStyle w:val="a5"/>
              <w:tabs>
                <w:tab w:val="left" w:pos="-108"/>
              </w:tabs>
              <w:spacing w:line="312" w:lineRule="auto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B7208">
              <w:rPr>
                <w:sz w:val="28"/>
                <w:szCs w:val="28"/>
              </w:rPr>
              <w:t xml:space="preserve">Общему отделу администрации Партизанского </w:t>
            </w:r>
            <w:r w:rsidRPr="004D2C37">
              <w:rPr>
                <w:spacing w:val="-4"/>
                <w:sz w:val="28"/>
                <w:szCs w:val="28"/>
              </w:rPr>
              <w:t>муниципального района</w:t>
            </w:r>
            <w:r w:rsidR="00111082">
              <w:rPr>
                <w:spacing w:val="-4"/>
                <w:sz w:val="28"/>
                <w:szCs w:val="28"/>
              </w:rPr>
              <w:t xml:space="preserve"> </w:t>
            </w:r>
            <w:r w:rsidR="00111082">
              <w:rPr>
                <w:sz w:val="28"/>
                <w:szCs w:val="28"/>
              </w:rPr>
              <w:t xml:space="preserve">(Кожухарова) </w:t>
            </w:r>
            <w:r w:rsidRPr="004D2C3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D2C37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Pr="004D2C37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Pr="00AB7208">
              <w:rPr>
                <w:sz w:val="28"/>
                <w:szCs w:val="28"/>
              </w:rPr>
              <w:t xml:space="preserve"> сайте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B7208">
              <w:rPr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AB7208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BD13AE" w:rsidRPr="00BD13AE" w:rsidRDefault="00E57E45" w:rsidP="00E57E45">
            <w:pPr>
              <w:tabs>
                <w:tab w:val="left" w:pos="9854"/>
              </w:tabs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242EE6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42EE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42EE6">
              <w:rPr>
                <w:color w:val="000000"/>
                <w:sz w:val="28"/>
                <w:szCs w:val="28"/>
              </w:rPr>
              <w:t xml:space="preserve"> исполнением</w:t>
            </w:r>
            <w:r w:rsidRPr="00242EE6">
              <w:rPr>
                <w:sz w:val="28"/>
                <w:szCs w:val="28"/>
              </w:rPr>
              <w:t xml:space="preserve"> настоящего постановления возложить                                  </w:t>
            </w:r>
            <w:r w:rsidRPr="00E57E45">
              <w:rPr>
                <w:spacing w:val="-4"/>
                <w:sz w:val="28"/>
                <w:szCs w:val="28"/>
              </w:rPr>
              <w:t>на заместителя главы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Биктудина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242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242EE6"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Default="00E57E45">
      <w:pPr>
        <w:rPr>
          <w:sz w:val="28"/>
          <w:szCs w:val="28"/>
        </w:rPr>
      </w:pPr>
    </w:p>
    <w:p w:rsidR="00E57E45" w:rsidRPr="003C6010" w:rsidRDefault="00E57E45" w:rsidP="00E57E45">
      <w:pPr>
        <w:spacing w:line="360" w:lineRule="auto"/>
        <w:ind w:left="3515"/>
        <w:jc w:val="center"/>
        <w:rPr>
          <w:sz w:val="28"/>
          <w:szCs w:val="28"/>
        </w:rPr>
      </w:pPr>
      <w:r w:rsidRPr="003C6010">
        <w:rPr>
          <w:sz w:val="28"/>
          <w:szCs w:val="28"/>
        </w:rPr>
        <w:t>УТВЕРЖДЕН</w:t>
      </w:r>
    </w:p>
    <w:p w:rsidR="00E57E45" w:rsidRPr="003C6010" w:rsidRDefault="00E57E45" w:rsidP="00E57E45">
      <w:pPr>
        <w:ind w:left="3515"/>
        <w:jc w:val="center"/>
        <w:rPr>
          <w:sz w:val="28"/>
          <w:szCs w:val="28"/>
        </w:rPr>
      </w:pPr>
      <w:r w:rsidRPr="003C6010">
        <w:rPr>
          <w:sz w:val="28"/>
          <w:szCs w:val="28"/>
        </w:rPr>
        <w:t>постановлением администрации</w:t>
      </w:r>
    </w:p>
    <w:p w:rsidR="00E57E45" w:rsidRPr="003C6010" w:rsidRDefault="00E57E45" w:rsidP="00E57E45">
      <w:pPr>
        <w:ind w:left="3515"/>
        <w:jc w:val="center"/>
        <w:rPr>
          <w:sz w:val="28"/>
          <w:szCs w:val="28"/>
        </w:rPr>
      </w:pPr>
      <w:r w:rsidRPr="003C6010">
        <w:rPr>
          <w:sz w:val="28"/>
          <w:szCs w:val="28"/>
        </w:rPr>
        <w:t>Партизанского муниципального района</w:t>
      </w:r>
    </w:p>
    <w:p w:rsidR="00E57E45" w:rsidRDefault="00E57E45" w:rsidP="00E57E45">
      <w:pPr>
        <w:ind w:left="3515"/>
        <w:jc w:val="center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3C6010">
        <w:rPr>
          <w:sz w:val="28"/>
          <w:szCs w:val="28"/>
        </w:rPr>
        <w:t>.</w:t>
      </w:r>
      <w:r>
        <w:rPr>
          <w:sz w:val="28"/>
          <w:szCs w:val="28"/>
        </w:rPr>
        <w:t>09.2014</w:t>
      </w:r>
      <w:r w:rsidRPr="003C6010">
        <w:rPr>
          <w:sz w:val="28"/>
          <w:szCs w:val="28"/>
        </w:rPr>
        <w:t xml:space="preserve"> № </w:t>
      </w:r>
      <w:r>
        <w:rPr>
          <w:sz w:val="28"/>
          <w:szCs w:val="28"/>
        </w:rPr>
        <w:t>766</w:t>
      </w:r>
    </w:p>
    <w:p w:rsidR="00E57E45" w:rsidRPr="00E57E45" w:rsidRDefault="00E57E45" w:rsidP="00E57E45">
      <w:pPr>
        <w:rPr>
          <w:sz w:val="28"/>
          <w:szCs w:val="28"/>
        </w:rPr>
      </w:pPr>
    </w:p>
    <w:p w:rsidR="00E57E45" w:rsidRPr="00E57E45" w:rsidRDefault="00E57E45" w:rsidP="00E57E45">
      <w:pPr>
        <w:rPr>
          <w:sz w:val="28"/>
          <w:szCs w:val="28"/>
        </w:rPr>
      </w:pPr>
    </w:p>
    <w:p w:rsidR="00E57E45" w:rsidRPr="00E57E45" w:rsidRDefault="00E57E45" w:rsidP="00E57E45">
      <w:pPr>
        <w:rPr>
          <w:sz w:val="28"/>
          <w:szCs w:val="28"/>
        </w:rPr>
      </w:pPr>
    </w:p>
    <w:p w:rsidR="00E57E45" w:rsidRPr="002436D0" w:rsidRDefault="00E57E45" w:rsidP="00E57E45">
      <w:pPr>
        <w:spacing w:line="360" w:lineRule="auto"/>
        <w:jc w:val="center"/>
        <w:rPr>
          <w:b/>
          <w:caps/>
          <w:sz w:val="28"/>
          <w:szCs w:val="28"/>
        </w:rPr>
      </w:pPr>
      <w:r w:rsidRPr="002436D0">
        <w:rPr>
          <w:b/>
          <w:caps/>
          <w:sz w:val="28"/>
          <w:szCs w:val="28"/>
        </w:rPr>
        <w:t>СОСТАВ</w:t>
      </w:r>
    </w:p>
    <w:p w:rsidR="00E57E45" w:rsidRDefault="00E57E45" w:rsidP="00E57E4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2436D0">
        <w:rPr>
          <w:sz w:val="28"/>
          <w:szCs w:val="28"/>
        </w:rPr>
        <w:t xml:space="preserve">по разработке проекта </w:t>
      </w:r>
      <w:r>
        <w:rPr>
          <w:color w:val="000000"/>
          <w:sz w:val="28"/>
          <w:szCs w:val="28"/>
        </w:rPr>
        <w:t xml:space="preserve">муниципальной </w:t>
      </w:r>
      <w:r w:rsidRPr="002436D0">
        <w:rPr>
          <w:color w:val="000000"/>
          <w:sz w:val="28"/>
          <w:szCs w:val="28"/>
        </w:rPr>
        <w:t>прог</w:t>
      </w:r>
      <w:r>
        <w:rPr>
          <w:color w:val="000000"/>
          <w:sz w:val="28"/>
          <w:szCs w:val="28"/>
        </w:rPr>
        <w:t xml:space="preserve">раммы </w:t>
      </w:r>
      <w:r w:rsidRPr="00242EE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Содействие развитию</w:t>
      </w:r>
      <w:r w:rsidRPr="00242EE6">
        <w:rPr>
          <w:color w:val="000000"/>
          <w:sz w:val="28"/>
          <w:szCs w:val="28"/>
        </w:rPr>
        <w:t xml:space="preserve"> малого</w:t>
      </w:r>
      <w:r>
        <w:rPr>
          <w:color w:val="000000"/>
          <w:sz w:val="28"/>
          <w:szCs w:val="28"/>
        </w:rPr>
        <w:t xml:space="preserve"> и среднего предпринимательства</w:t>
      </w:r>
    </w:p>
    <w:p w:rsidR="00E57E45" w:rsidRPr="00E57E45" w:rsidRDefault="00E57E45" w:rsidP="00E57E45">
      <w:pPr>
        <w:jc w:val="center"/>
        <w:rPr>
          <w:color w:val="000000"/>
          <w:sz w:val="28"/>
          <w:szCs w:val="28"/>
        </w:rPr>
      </w:pPr>
      <w:r w:rsidRPr="00242EE6">
        <w:rPr>
          <w:color w:val="000000"/>
          <w:sz w:val="28"/>
          <w:szCs w:val="28"/>
        </w:rPr>
        <w:t>в Партизанском муниц</w:t>
      </w:r>
      <w:r>
        <w:rPr>
          <w:color w:val="000000"/>
          <w:sz w:val="28"/>
          <w:szCs w:val="28"/>
        </w:rPr>
        <w:t>ипальном районе» на 2015-2018</w:t>
      </w:r>
      <w:r w:rsidRPr="00242EE6">
        <w:rPr>
          <w:color w:val="000000"/>
          <w:sz w:val="28"/>
          <w:szCs w:val="28"/>
        </w:rPr>
        <w:t xml:space="preserve"> годы</w:t>
      </w:r>
    </w:p>
    <w:p w:rsidR="00E57E45" w:rsidRPr="004958B1" w:rsidRDefault="00E57E45" w:rsidP="00E57E45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6699"/>
      </w:tblGrid>
      <w:tr w:rsidR="00E57E45" w:rsidRPr="002436D0" w:rsidTr="00404BF3">
        <w:trPr>
          <w:trHeight w:val="613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Биктудин С.И</w:t>
            </w:r>
            <w:r w:rsidRPr="002436D0">
              <w:rPr>
                <w:color w:val="000000"/>
                <w:sz w:val="28"/>
                <w:szCs w:val="28"/>
              </w:rPr>
              <w:t>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2436D0">
              <w:rPr>
                <w:color w:val="000000"/>
                <w:sz w:val="28"/>
                <w:szCs w:val="28"/>
              </w:rPr>
              <w:t>аместитель главы администрации</w:t>
            </w:r>
            <w:r>
              <w:rPr>
                <w:color w:val="000000"/>
                <w:sz w:val="28"/>
                <w:szCs w:val="28"/>
              </w:rPr>
              <w:t xml:space="preserve"> Партизанского муниципального района</w:t>
            </w:r>
            <w:r w:rsidRPr="002436D0">
              <w:rPr>
                <w:color w:val="000000"/>
                <w:sz w:val="28"/>
                <w:szCs w:val="28"/>
              </w:rPr>
              <w:t>, председатель рабочей группы</w:t>
            </w: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 w:rsidRPr="002436D0">
              <w:rPr>
                <w:color w:val="000000"/>
                <w:sz w:val="28"/>
                <w:szCs w:val="28"/>
              </w:rPr>
              <w:t>Цицилина Н.С.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2436D0">
              <w:rPr>
                <w:color w:val="000000"/>
                <w:sz w:val="28"/>
                <w:szCs w:val="28"/>
              </w:rPr>
              <w:t>ачальник управления экономики администрации Партизанского муниципального района, заместитель председателя рабочей группы</w:t>
            </w:r>
          </w:p>
        </w:tc>
      </w:tr>
      <w:tr w:rsidR="00E57E45" w:rsidRPr="002436D0" w:rsidTr="00404BF3">
        <w:trPr>
          <w:trHeight w:val="411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36D0">
              <w:rPr>
                <w:color w:val="000000"/>
                <w:sz w:val="28"/>
                <w:szCs w:val="28"/>
                <w:u w:val="single"/>
              </w:rPr>
              <w:t>Члены рабочей группы</w:t>
            </w:r>
            <w:r w:rsidRPr="002436D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В.В.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Зиминов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В.Ю.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и.о. н</w:t>
            </w:r>
            <w:r w:rsidRPr="002436D0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 управления по распоряжению муниципальной собственностью администрации</w:t>
            </w:r>
            <w:r w:rsidRPr="002436D0">
              <w:rPr>
                <w:color w:val="000000"/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2436D0">
              <w:rPr>
                <w:sz w:val="28"/>
                <w:szCs w:val="28"/>
              </w:rPr>
              <w:t xml:space="preserve">иректор общества с ограниченной ответственностью «Анфас», второй заместитель председателя Совета по развитию малого и среднего предпринимательства на территории Партизанского муниципального района </w:t>
            </w:r>
            <w:r w:rsidRPr="002436D0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Панфилий О.Д.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н</w:t>
            </w:r>
            <w:r w:rsidRPr="002436D0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436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экономического </w:t>
            </w:r>
            <w:r w:rsidRPr="002436D0">
              <w:rPr>
                <w:color w:val="000000"/>
                <w:sz w:val="28"/>
                <w:szCs w:val="28"/>
              </w:rPr>
              <w:t>отдела муниципального казенного учреждения «Административно-хозяйственное управление» Партизанского муниципального района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Пожидаев А.Д.</w:t>
            </w:r>
          </w:p>
          <w:p w:rsidR="00E57E45" w:rsidRDefault="00E57E45" w:rsidP="00404BF3"/>
          <w:p w:rsidR="00E57E45" w:rsidRDefault="00E57E45" w:rsidP="00404BF3"/>
          <w:p w:rsidR="00E57E45" w:rsidRDefault="00E57E45" w:rsidP="00404BF3"/>
          <w:p w:rsidR="00E57E45" w:rsidRDefault="00E57E45" w:rsidP="00404BF3"/>
          <w:p w:rsidR="00E57E45" w:rsidRPr="002436D0" w:rsidRDefault="00E57E45" w:rsidP="00404BF3">
            <w:pPr>
              <w:spacing w:line="360" w:lineRule="auto"/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2436D0">
              <w:rPr>
                <w:sz w:val="28"/>
                <w:szCs w:val="28"/>
              </w:rPr>
              <w:t xml:space="preserve">енеральный директор общества с ограниченной ответственностью «Торгово-строительная компания», член Совета по развитию малого и среднего предпринимательства на территории Партизанского муниципального района </w:t>
            </w:r>
            <w:r w:rsidRPr="002436D0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E57E45" w:rsidRDefault="00E57E45"/>
    <w:p w:rsidR="00E57E45" w:rsidRDefault="00E57E45"/>
    <w:p w:rsidR="00E57E45" w:rsidRDefault="00E57E45"/>
    <w:p w:rsidR="00E57E45" w:rsidRDefault="00E57E45"/>
    <w:p w:rsidR="00E57E45" w:rsidRDefault="00E57E45"/>
    <w:p w:rsidR="00E57E45" w:rsidRDefault="00E57E45"/>
    <w:p w:rsidR="00E57E45" w:rsidRDefault="00E57E45" w:rsidP="00E57E45">
      <w:pPr>
        <w:jc w:val="center"/>
      </w:pPr>
      <w:r>
        <w:t>2</w:t>
      </w:r>
    </w:p>
    <w:p w:rsidR="00E57E45" w:rsidRDefault="00E57E45" w:rsidP="00E57E45">
      <w:pPr>
        <w:jc w:val="center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6699"/>
      </w:tblGrid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 w:rsidRPr="002436D0">
              <w:rPr>
                <w:color w:val="000000"/>
                <w:sz w:val="28"/>
                <w:szCs w:val="28"/>
              </w:rPr>
              <w:t>Рощенков Г.Т.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2436D0">
              <w:rPr>
                <w:color w:val="000000"/>
                <w:sz w:val="28"/>
                <w:szCs w:val="28"/>
              </w:rPr>
              <w:t xml:space="preserve">ачальник отдела </w:t>
            </w:r>
            <w:r>
              <w:rPr>
                <w:color w:val="000000"/>
                <w:sz w:val="28"/>
                <w:szCs w:val="28"/>
              </w:rPr>
              <w:t>по управлению муниципальным имуществом управления по распоряжению муниципальной собственностью администрации</w:t>
            </w:r>
            <w:r w:rsidRPr="002436D0">
              <w:rPr>
                <w:color w:val="000000"/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436D0">
              <w:rPr>
                <w:color w:val="000000"/>
                <w:sz w:val="28"/>
                <w:szCs w:val="28"/>
              </w:rPr>
              <w:t>Скитер</w:t>
            </w:r>
            <w:proofErr w:type="spellEnd"/>
            <w:r w:rsidRPr="002436D0">
              <w:rPr>
                <w:color w:val="000000"/>
                <w:sz w:val="28"/>
                <w:szCs w:val="28"/>
              </w:rPr>
              <w:t xml:space="preserve"> С.Б.</w:t>
            </w:r>
          </w:p>
          <w:p w:rsidR="00E57E45" w:rsidRPr="002436D0" w:rsidRDefault="00E57E45" w:rsidP="00404BF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E57E45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</w:t>
            </w:r>
            <w:r w:rsidRPr="002436D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243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краевого государственного бюджетного учреждения</w:t>
            </w:r>
            <w:r w:rsidRPr="002436D0">
              <w:rPr>
                <w:sz w:val="28"/>
                <w:szCs w:val="28"/>
              </w:rPr>
              <w:t xml:space="preserve"> «Центр занятости населения </w:t>
            </w:r>
            <w:r>
              <w:rPr>
                <w:sz w:val="28"/>
                <w:szCs w:val="28"/>
              </w:rPr>
              <w:t xml:space="preserve">города </w:t>
            </w:r>
            <w:proofErr w:type="spellStart"/>
            <w:r w:rsidRPr="002436D0">
              <w:rPr>
                <w:sz w:val="28"/>
                <w:szCs w:val="28"/>
              </w:rPr>
              <w:t>Партизанск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436D0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57E45" w:rsidRPr="002436D0" w:rsidRDefault="00E57E45" w:rsidP="00E57E45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Сидякина В.С.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ведущий </w:t>
            </w:r>
            <w:r w:rsidRPr="002436D0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36D0">
              <w:rPr>
                <w:color w:val="000000"/>
                <w:sz w:val="28"/>
                <w:szCs w:val="28"/>
              </w:rPr>
              <w:t>муниципального казенного учреждения «Административно-хозяйственное управление» Партизанского муниципального района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Е</w:t>
            </w:r>
            <w:r w:rsidRPr="002436D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436D0">
              <w:rPr>
                <w:color w:val="000000"/>
                <w:sz w:val="28"/>
                <w:szCs w:val="28"/>
              </w:rPr>
              <w:t>.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Шпилевский А.П.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2436D0">
              <w:rPr>
                <w:color w:val="000000"/>
                <w:sz w:val="28"/>
                <w:szCs w:val="28"/>
              </w:rPr>
              <w:t>ачальник планово-экономического отдела управления экономики администрации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2436D0">
              <w:rPr>
                <w:color w:val="000000"/>
                <w:sz w:val="28"/>
                <w:szCs w:val="28"/>
              </w:rPr>
              <w:t>ачальник отдела сельского хозяйства администрации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7E45" w:rsidRPr="002436D0" w:rsidTr="00404BF3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57E45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Юринский В.Е.</w:t>
            </w:r>
          </w:p>
          <w:p w:rsidR="00E57E45" w:rsidRPr="002436D0" w:rsidRDefault="00E57E45" w:rsidP="00404B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:rsidR="00E57E45" w:rsidRPr="002436D0" w:rsidRDefault="00E57E45" w:rsidP="00404BF3">
            <w:pPr>
              <w:jc w:val="both"/>
              <w:rPr>
                <w:color w:val="000000"/>
                <w:sz w:val="28"/>
                <w:szCs w:val="28"/>
              </w:rPr>
            </w:pPr>
            <w:r w:rsidRPr="003B13D8">
              <w:rPr>
                <w:color w:val="000000"/>
                <w:spacing w:val="-6"/>
                <w:sz w:val="28"/>
                <w:szCs w:val="28"/>
              </w:rPr>
              <w:t>- начальник отдела жизнеобеспечения администрации</w:t>
            </w:r>
            <w:r w:rsidRPr="002436D0">
              <w:rPr>
                <w:color w:val="000000"/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57E45" w:rsidRDefault="00E57E45" w:rsidP="00E57E45">
      <w:pPr>
        <w:rPr>
          <w:color w:val="000000"/>
        </w:rPr>
      </w:pPr>
    </w:p>
    <w:p w:rsidR="00E57E45" w:rsidRDefault="00E57E45" w:rsidP="00E57E45">
      <w:pPr>
        <w:rPr>
          <w:color w:val="000000"/>
        </w:rPr>
      </w:pPr>
    </w:p>
    <w:p w:rsidR="00E57E45" w:rsidRPr="004958B1" w:rsidRDefault="00E57E45" w:rsidP="00E57E45">
      <w:pPr>
        <w:rPr>
          <w:color w:val="000000"/>
        </w:rPr>
      </w:pPr>
    </w:p>
    <w:p w:rsidR="00E57E45" w:rsidRDefault="00F47680" w:rsidP="00E57E45">
      <w:pPr>
        <w:tabs>
          <w:tab w:val="left" w:pos="3000"/>
        </w:tabs>
        <w:jc w:val="center"/>
      </w:pPr>
      <w:r>
        <w:t>___________________</w:t>
      </w:r>
    </w:p>
    <w:p w:rsidR="00E57E45" w:rsidRPr="00BC5189" w:rsidRDefault="00E57E45" w:rsidP="00E57E45"/>
    <w:p w:rsidR="00E57E45" w:rsidRPr="00E57E45" w:rsidRDefault="00E57E45" w:rsidP="00E57E45">
      <w:pPr>
        <w:tabs>
          <w:tab w:val="left" w:pos="1530"/>
        </w:tabs>
        <w:rPr>
          <w:sz w:val="28"/>
          <w:szCs w:val="28"/>
        </w:rPr>
      </w:pPr>
    </w:p>
    <w:sectPr w:rsidR="00E57E45" w:rsidRPr="00E57E45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57E45"/>
    <w:rsid w:val="0008329A"/>
    <w:rsid w:val="00111082"/>
    <w:rsid w:val="00286D26"/>
    <w:rsid w:val="002B4A3C"/>
    <w:rsid w:val="005E6604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12944"/>
    <w:rsid w:val="00B366D6"/>
    <w:rsid w:val="00B92ABE"/>
    <w:rsid w:val="00BA499A"/>
    <w:rsid w:val="00BC030C"/>
    <w:rsid w:val="00BD13AE"/>
    <w:rsid w:val="00CF3965"/>
    <w:rsid w:val="00D45F7E"/>
    <w:rsid w:val="00E57E45"/>
    <w:rsid w:val="00E9333F"/>
    <w:rsid w:val="00EF1983"/>
    <w:rsid w:val="00F0636F"/>
    <w:rsid w:val="00F32B35"/>
    <w:rsid w:val="00F47680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604"/>
    <w:rPr>
      <w:sz w:val="24"/>
      <w:szCs w:val="24"/>
    </w:rPr>
  </w:style>
  <w:style w:type="paragraph" w:styleId="1">
    <w:name w:val="heading 1"/>
    <w:basedOn w:val="a"/>
    <w:next w:val="a"/>
    <w:qFormat/>
    <w:rsid w:val="005E660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List Paragraph"/>
    <w:basedOn w:val="a"/>
    <w:uiPriority w:val="34"/>
    <w:qFormat/>
    <w:rsid w:val="00E5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5870;fld=134;dst=1002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1601-01-01T00:00:00Z</cp:lastPrinted>
  <dcterms:created xsi:type="dcterms:W3CDTF">2014-09-16T11:33:00Z</dcterms:created>
  <dcterms:modified xsi:type="dcterms:W3CDTF">2014-09-16T22:26:00Z</dcterms:modified>
</cp:coreProperties>
</file>