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ook w:val="04A0"/>
      </w:tblPr>
      <w:tblGrid>
        <w:gridCol w:w="9039"/>
        <w:gridCol w:w="6662"/>
      </w:tblGrid>
      <w:tr w:rsidR="004C7409" w:rsidRPr="004067F6" w:rsidTr="00106422">
        <w:tc>
          <w:tcPr>
            <w:tcW w:w="9039" w:type="dxa"/>
          </w:tcPr>
          <w:p w:rsidR="004C7409" w:rsidRPr="004067F6" w:rsidRDefault="004C7409" w:rsidP="001F6AEA">
            <w:pPr>
              <w:jc w:val="center"/>
            </w:pPr>
          </w:p>
        </w:tc>
        <w:tc>
          <w:tcPr>
            <w:tcW w:w="6662" w:type="dxa"/>
          </w:tcPr>
          <w:p w:rsidR="004C7409" w:rsidRPr="004067F6" w:rsidRDefault="004C7409" w:rsidP="004C74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7F6">
              <w:rPr>
                <w:sz w:val="28"/>
                <w:szCs w:val="28"/>
              </w:rPr>
              <w:t xml:space="preserve">УТВЕРЖДЕН </w:t>
            </w:r>
          </w:p>
          <w:p w:rsidR="004C7409" w:rsidRDefault="004C7409" w:rsidP="001F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4C7409" w:rsidRPr="004067F6" w:rsidRDefault="004C7409" w:rsidP="001F6AEA">
            <w:pPr>
              <w:jc w:val="center"/>
              <w:rPr>
                <w:sz w:val="28"/>
                <w:szCs w:val="28"/>
              </w:rPr>
            </w:pPr>
            <w:r w:rsidRPr="004067F6">
              <w:rPr>
                <w:sz w:val="28"/>
                <w:szCs w:val="28"/>
              </w:rPr>
              <w:t>Партизанского муниципального района</w:t>
            </w:r>
          </w:p>
          <w:p w:rsidR="004C7409" w:rsidRPr="004067F6" w:rsidRDefault="004C7409" w:rsidP="00CC0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0642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.04.201</w:t>
            </w:r>
            <w:r w:rsidR="00DF10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106422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-р</w:t>
            </w:r>
            <w:r w:rsidR="00106422">
              <w:rPr>
                <w:sz w:val="28"/>
                <w:szCs w:val="28"/>
              </w:rPr>
              <w:t xml:space="preserve"> (в ред. от 26.04.2018 № 8</w:t>
            </w:r>
            <w:r w:rsidR="00CC0742">
              <w:rPr>
                <w:sz w:val="28"/>
                <w:szCs w:val="28"/>
              </w:rPr>
              <w:t>4</w:t>
            </w:r>
            <w:r w:rsidR="00106422">
              <w:rPr>
                <w:sz w:val="28"/>
                <w:szCs w:val="28"/>
              </w:rPr>
              <w:t>-р)</w:t>
            </w:r>
          </w:p>
        </w:tc>
      </w:tr>
    </w:tbl>
    <w:p w:rsidR="004C7409" w:rsidRDefault="004C7409" w:rsidP="004C7409">
      <w:pPr>
        <w:jc w:val="center"/>
        <w:rPr>
          <w:b/>
          <w:sz w:val="26"/>
          <w:szCs w:val="26"/>
        </w:rPr>
      </w:pPr>
    </w:p>
    <w:p w:rsidR="004C7409" w:rsidRDefault="004C7409" w:rsidP="004C7409">
      <w:pPr>
        <w:spacing w:line="360" w:lineRule="auto"/>
        <w:jc w:val="center"/>
        <w:rPr>
          <w:b/>
          <w:sz w:val="28"/>
          <w:szCs w:val="28"/>
        </w:rPr>
      </w:pPr>
    </w:p>
    <w:p w:rsidR="004C7409" w:rsidRPr="004C7409" w:rsidRDefault="004C7409" w:rsidP="004C7409">
      <w:pPr>
        <w:spacing w:line="360" w:lineRule="auto"/>
        <w:jc w:val="center"/>
        <w:rPr>
          <w:b/>
          <w:sz w:val="28"/>
          <w:szCs w:val="28"/>
        </w:rPr>
      </w:pPr>
      <w:r w:rsidRPr="004C7409">
        <w:rPr>
          <w:b/>
          <w:sz w:val="28"/>
          <w:szCs w:val="28"/>
        </w:rPr>
        <w:t>ПЛАН</w:t>
      </w:r>
    </w:p>
    <w:p w:rsidR="004C7409" w:rsidRPr="004C7409" w:rsidRDefault="004C7409" w:rsidP="004C7409">
      <w:pPr>
        <w:jc w:val="center"/>
        <w:rPr>
          <w:sz w:val="28"/>
          <w:szCs w:val="28"/>
        </w:rPr>
      </w:pPr>
      <w:r w:rsidRPr="004C7409">
        <w:rPr>
          <w:sz w:val="28"/>
          <w:szCs w:val="28"/>
        </w:rPr>
        <w:t xml:space="preserve">основных мероприятий, проводимых на территории Партизанского муниципального района </w:t>
      </w:r>
    </w:p>
    <w:p w:rsidR="004C7409" w:rsidRPr="004C7409" w:rsidRDefault="004C7409" w:rsidP="004C7409">
      <w:pPr>
        <w:jc w:val="center"/>
        <w:rPr>
          <w:sz w:val="28"/>
          <w:szCs w:val="28"/>
        </w:rPr>
      </w:pPr>
      <w:r w:rsidRPr="004C7409">
        <w:rPr>
          <w:sz w:val="28"/>
          <w:szCs w:val="28"/>
        </w:rPr>
        <w:t>и посвященных 7</w:t>
      </w:r>
      <w:r w:rsidR="00DF1032">
        <w:rPr>
          <w:sz w:val="28"/>
          <w:szCs w:val="28"/>
        </w:rPr>
        <w:t>3</w:t>
      </w:r>
      <w:r w:rsidRPr="004C7409">
        <w:rPr>
          <w:sz w:val="28"/>
          <w:szCs w:val="28"/>
        </w:rPr>
        <w:t>-й годовщине Победы в Великой Отечественной войне 1941-1945 годов</w:t>
      </w:r>
    </w:p>
    <w:p w:rsidR="004C7409" w:rsidRPr="004067F6" w:rsidRDefault="004C7409" w:rsidP="004C7409">
      <w:pPr>
        <w:spacing w:line="288" w:lineRule="auto"/>
        <w:jc w:val="center"/>
        <w:rPr>
          <w:b/>
          <w:sz w:val="26"/>
          <w:szCs w:val="26"/>
        </w:rPr>
      </w:pPr>
    </w:p>
    <w:tbl>
      <w:tblPr>
        <w:tblW w:w="15870" w:type="dxa"/>
        <w:jc w:val="center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2"/>
        <w:gridCol w:w="1943"/>
        <w:gridCol w:w="2872"/>
        <w:gridCol w:w="5283"/>
      </w:tblGrid>
      <w:tr w:rsidR="00A073D3" w:rsidRPr="00B1787F" w:rsidTr="00A073D3">
        <w:trPr>
          <w:jc w:val="center"/>
        </w:trPr>
        <w:tc>
          <w:tcPr>
            <w:tcW w:w="540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№ п/п</w:t>
            </w:r>
          </w:p>
        </w:tc>
        <w:tc>
          <w:tcPr>
            <w:tcW w:w="5232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Мероприятие</w:t>
            </w:r>
          </w:p>
        </w:tc>
        <w:tc>
          <w:tcPr>
            <w:tcW w:w="1943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Срок проведения</w:t>
            </w:r>
          </w:p>
        </w:tc>
        <w:tc>
          <w:tcPr>
            <w:tcW w:w="2872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Место проведения</w:t>
            </w:r>
          </w:p>
        </w:tc>
        <w:tc>
          <w:tcPr>
            <w:tcW w:w="5283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Ответственный исполнитель</w:t>
            </w:r>
          </w:p>
        </w:tc>
      </w:tr>
      <w:tr w:rsidR="00A073D3" w:rsidRPr="00B1787F" w:rsidTr="00A073D3">
        <w:trPr>
          <w:jc w:val="center"/>
        </w:trPr>
        <w:tc>
          <w:tcPr>
            <w:tcW w:w="540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1</w:t>
            </w:r>
          </w:p>
        </w:tc>
        <w:tc>
          <w:tcPr>
            <w:tcW w:w="5232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2</w:t>
            </w:r>
          </w:p>
        </w:tc>
        <w:tc>
          <w:tcPr>
            <w:tcW w:w="1943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3</w:t>
            </w:r>
          </w:p>
        </w:tc>
        <w:tc>
          <w:tcPr>
            <w:tcW w:w="2872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4</w:t>
            </w:r>
          </w:p>
        </w:tc>
        <w:tc>
          <w:tcPr>
            <w:tcW w:w="5283" w:type="dxa"/>
          </w:tcPr>
          <w:p w:rsidR="004C7409" w:rsidRPr="00B1787F" w:rsidRDefault="004C7409" w:rsidP="001F6AEA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5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</w:tcPr>
          <w:p w:rsidR="004C7409" w:rsidRPr="002F58A1" w:rsidRDefault="004C7409" w:rsidP="00336846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4C7409" w:rsidRPr="00B1787F" w:rsidRDefault="004C7409" w:rsidP="001F6AEA">
            <w:pPr>
              <w:spacing w:after="120"/>
              <w:jc w:val="both"/>
            </w:pPr>
            <w:r w:rsidRPr="00B1787F">
              <w:t>Проведение медицинского обследования участников Великой Отечественной войны, вдов погибших (умерших) участников Великой Отечественной войны, бывших жителей блокадного Ленинграда, бывших несовершеннолетних узников фашистских концлагерей</w:t>
            </w:r>
          </w:p>
        </w:tc>
        <w:tc>
          <w:tcPr>
            <w:tcW w:w="1943" w:type="dxa"/>
          </w:tcPr>
          <w:p w:rsidR="004C7409" w:rsidRPr="00B1787F" w:rsidRDefault="004C7409" w:rsidP="00A073D3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апрель-май</w:t>
            </w:r>
          </w:p>
        </w:tc>
        <w:tc>
          <w:tcPr>
            <w:tcW w:w="2872" w:type="dxa"/>
          </w:tcPr>
          <w:p w:rsidR="004C7409" w:rsidRPr="00B1787F" w:rsidRDefault="004C7409" w:rsidP="0026161D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населенные пункты</w:t>
            </w:r>
          </w:p>
        </w:tc>
        <w:tc>
          <w:tcPr>
            <w:tcW w:w="5283" w:type="dxa"/>
          </w:tcPr>
          <w:p w:rsidR="004C7409" w:rsidRPr="00B1787F" w:rsidRDefault="004C7409" w:rsidP="0026161D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Краевое государственное бюджетное учреждение здравоохранения «Партизанская центральная районная больница»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2F58A1" w:rsidRDefault="00400A2C" w:rsidP="00336846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B1787F" w:rsidRDefault="00400A2C" w:rsidP="00400A2C">
            <w:pPr>
              <w:spacing w:after="120"/>
              <w:jc w:val="both"/>
            </w:pPr>
            <w:r>
              <w:t>Патриотическая а</w:t>
            </w:r>
            <w:r w:rsidRPr="00B1787F">
              <w:t>кция «Часовой у знамени Победы»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400A2C" w:rsidRDefault="00400A2C" w:rsidP="00A073D3">
            <w:pPr>
              <w:spacing w:after="120"/>
              <w:jc w:val="center"/>
              <w:rPr>
                <w:rFonts w:eastAsia="Calibri"/>
              </w:rPr>
            </w:pPr>
            <w:r w:rsidRPr="00400A2C">
              <w:rPr>
                <w:rFonts w:eastAsia="Calibri"/>
              </w:rPr>
              <w:t>01.04.-31.05.2018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B1787F" w:rsidRDefault="00400A2C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общеобразовательные учреждения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B1787F" w:rsidRDefault="00400A2C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Муниципальное казенное учреждение «Управление образования» Партизанского муниципального района</w:t>
            </w:r>
            <w:r w:rsidR="00A073D3">
              <w:rPr>
                <w:rFonts w:eastAsia="Calibri"/>
              </w:rPr>
              <w:t xml:space="preserve"> (далее – ПМР)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2F58A1" w:rsidRDefault="00400A2C" w:rsidP="00336846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B1787F" w:rsidRDefault="00400A2C" w:rsidP="000032BA">
            <w:pPr>
              <w:spacing w:after="120"/>
              <w:jc w:val="both"/>
            </w:pPr>
            <w:r>
              <w:t>Акция «</w:t>
            </w:r>
            <w:r w:rsidR="000032BA">
              <w:t>Я помогаю</w:t>
            </w:r>
            <w:r>
              <w:t xml:space="preserve"> ветерану» (о</w:t>
            </w:r>
            <w:r w:rsidRPr="00B1787F">
              <w:t xml:space="preserve">казание помощи в уборке  придомовой территории и других хозяйственных работах ветеранам, участникам войны, вдовам, труженикам тыла, нуждающимся одиноким престарелым людям и т.п., проживающим на территории </w:t>
            </w:r>
            <w:r>
              <w:t>населенных пунктов района)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400A2C" w:rsidRDefault="00400A2C" w:rsidP="00A073D3">
            <w:pPr>
              <w:spacing w:after="120"/>
              <w:jc w:val="center"/>
              <w:rPr>
                <w:rFonts w:eastAsia="Calibri"/>
              </w:rPr>
            </w:pPr>
            <w:r w:rsidRPr="00400A2C">
              <w:rPr>
                <w:rFonts w:eastAsia="Calibri"/>
              </w:rPr>
              <w:t>01.04.-31.05.2018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B1787F" w:rsidRDefault="00400A2C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общеобразовательные учреждения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2C" w:rsidRPr="00B1787F" w:rsidRDefault="00400A2C" w:rsidP="00A073D3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образования» </w:t>
            </w:r>
            <w:r w:rsidR="00A073D3">
              <w:rPr>
                <w:rFonts w:eastAsia="Calibri"/>
              </w:rPr>
              <w:t>ПМР</w:t>
            </w:r>
            <w:r>
              <w:rPr>
                <w:rFonts w:eastAsia="Calibri"/>
              </w:rPr>
              <w:t>; отдел по спорту и молодежной политике</w:t>
            </w:r>
            <w:r w:rsidR="00A073D3">
              <w:rPr>
                <w:rFonts w:eastAsia="Calibri"/>
              </w:rPr>
              <w:t xml:space="preserve"> администрации ПМР</w:t>
            </w:r>
          </w:p>
        </w:tc>
      </w:tr>
    </w:tbl>
    <w:p w:rsidR="00D90DCB" w:rsidRDefault="00D90DCB" w:rsidP="00D90DCB">
      <w:pPr>
        <w:jc w:val="center"/>
      </w:pPr>
      <w:r>
        <w:lastRenderedPageBreak/>
        <w:t>2</w:t>
      </w:r>
    </w:p>
    <w:tbl>
      <w:tblPr>
        <w:tblW w:w="15870" w:type="dxa"/>
        <w:jc w:val="center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2"/>
        <w:gridCol w:w="1926"/>
        <w:gridCol w:w="17"/>
        <w:gridCol w:w="2872"/>
        <w:gridCol w:w="5283"/>
      </w:tblGrid>
      <w:tr w:rsidR="00D90DCB" w:rsidRPr="00B1787F" w:rsidTr="00D90DCB">
        <w:trPr>
          <w:trHeight w:val="2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Pr="00D90DCB" w:rsidRDefault="00D90DCB" w:rsidP="00D90D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Default="00D90DCB" w:rsidP="00D90DCB">
            <w:pPr>
              <w:jc w:val="center"/>
            </w:pPr>
            <w:r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Pr="00400A2C" w:rsidRDefault="00D90DCB" w:rsidP="00D90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Pr="00B1787F" w:rsidRDefault="00D90DCB" w:rsidP="00D90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Pr="00B1787F" w:rsidRDefault="00D90DCB" w:rsidP="00D90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2F58A1" w:rsidRDefault="004C4A8B" w:rsidP="00336846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both"/>
            </w:pPr>
            <w:r>
              <w:t>М</w:t>
            </w:r>
            <w:r w:rsidRPr="00B1787F">
              <w:t>ероприятия по уборке и благоустройству территорий мемориалов (памятников) односельчанам, погибшим в годы Великой Отечественной войны 1941-1945 годов</w:t>
            </w:r>
            <w: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400A2C" w:rsidRDefault="004C4A8B" w:rsidP="00A073D3">
            <w:pPr>
              <w:spacing w:after="120"/>
              <w:jc w:val="center"/>
              <w:rPr>
                <w:rFonts w:eastAsia="Calibri"/>
                <w:highlight w:val="yellow"/>
              </w:rPr>
            </w:pPr>
            <w:r w:rsidRPr="002F58A1">
              <w:rPr>
                <w:rFonts w:eastAsia="Calibri"/>
              </w:rPr>
              <w:t>0</w:t>
            </w:r>
            <w:r w:rsidRPr="00400A2C">
              <w:rPr>
                <w:rFonts w:eastAsia="Calibri"/>
              </w:rPr>
              <w:t>1.04-31.05. 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населенные пункты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A073D3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ы</w:t>
            </w:r>
            <w:r w:rsidRPr="00B1787F">
              <w:rPr>
                <w:rFonts w:eastAsia="Calibri"/>
              </w:rPr>
              <w:t>е казенн</w:t>
            </w:r>
            <w:r>
              <w:rPr>
                <w:rFonts w:eastAsia="Calibri"/>
              </w:rPr>
              <w:t>ы</w:t>
            </w:r>
            <w:r w:rsidRPr="00B1787F">
              <w:rPr>
                <w:rFonts w:eastAsia="Calibri"/>
              </w:rPr>
              <w:t>е учреждени</w:t>
            </w:r>
            <w:r>
              <w:rPr>
                <w:rFonts w:eastAsia="Calibri"/>
              </w:rPr>
              <w:t>я</w:t>
            </w:r>
            <w:r w:rsidRPr="00B1787F">
              <w:rPr>
                <w:rFonts w:eastAsia="Calibri"/>
              </w:rPr>
              <w:t xml:space="preserve"> </w:t>
            </w:r>
            <w:r w:rsidR="00A073D3">
              <w:rPr>
                <w:rFonts w:eastAsia="Calibri"/>
              </w:rPr>
              <w:t>ПМР</w:t>
            </w:r>
            <w:r>
              <w:rPr>
                <w:rFonts w:eastAsia="Calibri"/>
              </w:rPr>
              <w:t xml:space="preserve"> «Управление культуры»; </w:t>
            </w:r>
            <w:r w:rsidRPr="00B1787F">
              <w:rPr>
                <w:rFonts w:eastAsia="Calibri"/>
              </w:rPr>
              <w:t>«Управление образования»</w:t>
            </w:r>
          </w:p>
        </w:tc>
      </w:tr>
      <w:tr w:rsidR="00336846" w:rsidRPr="00B1787F" w:rsidTr="00A073D3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B1787F" w:rsidRDefault="00336846" w:rsidP="0033684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B1787F" w:rsidRDefault="00336846" w:rsidP="00336846">
            <w:pPr>
              <w:spacing w:after="120"/>
              <w:jc w:val="both"/>
            </w:pPr>
            <w:r>
              <w:t>Р</w:t>
            </w:r>
            <w:r w:rsidRPr="00B1787F">
              <w:t xml:space="preserve">айонный конкурс </w:t>
            </w:r>
            <w:r>
              <w:t>п</w:t>
            </w:r>
            <w:r w:rsidRPr="00B1787F">
              <w:t xml:space="preserve">резентаций и видеороликов «Мы помним»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336846" w:rsidRDefault="00336846" w:rsidP="00A073D3">
            <w:pPr>
              <w:spacing w:after="120"/>
              <w:jc w:val="center"/>
              <w:rPr>
                <w:rFonts w:eastAsia="Calibri"/>
              </w:rPr>
            </w:pPr>
            <w:r w:rsidRPr="00336846">
              <w:rPr>
                <w:rFonts w:eastAsia="Calibri"/>
              </w:rPr>
              <w:t>09.04-07.05.2018</w:t>
            </w:r>
          </w:p>
          <w:p w:rsidR="00336846" w:rsidRPr="00336846" w:rsidRDefault="00336846" w:rsidP="00A073D3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B1787F" w:rsidRDefault="00336846" w:rsidP="00336846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336846">
              <w:rPr>
                <w:rFonts w:eastAsia="Calibri"/>
              </w:rPr>
              <w:t xml:space="preserve"> </w:t>
            </w:r>
            <w:proofErr w:type="spellStart"/>
            <w:r w:rsidRPr="00336846">
              <w:rPr>
                <w:rFonts w:eastAsia="Calibri"/>
              </w:rPr>
              <w:t>с</w:t>
            </w:r>
            <w:proofErr w:type="gramStart"/>
            <w:r w:rsidRPr="00336846">
              <w:rPr>
                <w:rFonts w:eastAsia="Calibri"/>
              </w:rPr>
              <w:t>.В</w:t>
            </w:r>
            <w:proofErr w:type="gramEnd"/>
            <w:r w:rsidRPr="00336846">
              <w:rPr>
                <w:rFonts w:eastAsia="Calibri"/>
              </w:rPr>
              <w:t>л</w:t>
            </w:r>
            <w:r>
              <w:rPr>
                <w:rFonts w:eastAsia="Calibri"/>
              </w:rPr>
              <w:t>адмиро-А</w:t>
            </w:r>
            <w:r w:rsidRPr="00336846">
              <w:rPr>
                <w:rFonts w:eastAsia="Calibri"/>
              </w:rPr>
              <w:t>лександровское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336846" w:rsidRDefault="00336846" w:rsidP="00202310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</w:t>
            </w:r>
            <w:r w:rsidR="00202310">
              <w:rPr>
                <w:rFonts w:eastAsia="Calibri"/>
              </w:rPr>
              <w:t>бюджетное образовательное</w:t>
            </w:r>
            <w:r w:rsidRPr="00B1787F">
              <w:rPr>
                <w:rFonts w:eastAsia="Calibri"/>
              </w:rPr>
              <w:t xml:space="preserve"> учреждение </w:t>
            </w:r>
            <w:r w:rsidR="00202310">
              <w:rPr>
                <w:rFonts w:eastAsia="Calibri"/>
              </w:rPr>
              <w:t xml:space="preserve">дополнительного образования </w:t>
            </w:r>
            <w:r w:rsidRPr="00B1787F">
              <w:rPr>
                <w:rFonts w:eastAsia="Calibri"/>
              </w:rPr>
              <w:t>«</w:t>
            </w:r>
            <w:r w:rsidR="00202310">
              <w:rPr>
                <w:rFonts w:eastAsia="Calibri"/>
              </w:rPr>
              <w:t>Районный центр детского творчества</w:t>
            </w:r>
            <w:r w:rsidRPr="00B1787F">
              <w:rPr>
                <w:rFonts w:eastAsia="Calibri"/>
              </w:rPr>
              <w:t xml:space="preserve">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2F58A1" w:rsidRDefault="004C4A8B" w:rsidP="00336846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2F58A1" w:rsidRDefault="000032BA" w:rsidP="00400A2C">
            <w:pPr>
              <w:spacing w:after="120"/>
              <w:jc w:val="both"/>
            </w:pPr>
            <w:r>
              <w:t>Участие</w:t>
            </w:r>
            <w:r w:rsidR="004C4A8B">
              <w:t xml:space="preserve"> </w:t>
            </w:r>
            <w:r>
              <w:t xml:space="preserve">во </w:t>
            </w:r>
            <w:proofErr w:type="gramStart"/>
            <w:r w:rsidR="004C4A8B">
              <w:t>Всероссийском</w:t>
            </w:r>
            <w:proofErr w:type="gramEnd"/>
            <w:r w:rsidR="004C4A8B">
              <w:t xml:space="preserve"> </w:t>
            </w:r>
            <w:proofErr w:type="spellStart"/>
            <w:r w:rsidR="004C4A8B">
              <w:t>флэшмобе</w:t>
            </w:r>
            <w:proofErr w:type="spellEnd"/>
            <w:r w:rsidR="004C4A8B">
              <w:t xml:space="preserve"> в социальных сетях </w:t>
            </w:r>
            <w:r w:rsidR="004C4A8B" w:rsidRPr="002F58A1">
              <w:t>#</w:t>
            </w:r>
            <w:r w:rsidR="004C4A8B">
              <w:t xml:space="preserve">Я </w:t>
            </w:r>
            <w:proofErr w:type="spellStart"/>
            <w:r w:rsidR="004C4A8B">
              <w:t>помогаюветерану</w:t>
            </w:r>
            <w:proofErr w:type="spellEnd"/>
            <w:r w:rsidR="004C4A8B"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400A2C" w:rsidRDefault="004C4A8B" w:rsidP="00A073D3">
            <w:pPr>
              <w:spacing w:after="120"/>
              <w:jc w:val="center"/>
              <w:rPr>
                <w:rFonts w:eastAsia="Calibri"/>
              </w:rPr>
            </w:pPr>
            <w:r w:rsidRPr="00400A2C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400A2C">
              <w:rPr>
                <w:rFonts w:eastAsia="Calibri"/>
              </w:rPr>
              <w:t>.04.-1</w:t>
            </w:r>
            <w:r>
              <w:rPr>
                <w:rFonts w:eastAsia="Calibri"/>
              </w:rPr>
              <w:t>0</w:t>
            </w:r>
            <w:r w:rsidRPr="00400A2C">
              <w:rPr>
                <w:rFonts w:eastAsia="Calibri"/>
              </w:rPr>
              <w:t>.05.2018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населенные пункты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Районный организационный комитет «Победа»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2F58A1" w:rsidRDefault="004C4A8B" w:rsidP="00336846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both"/>
            </w:pPr>
            <w:r w:rsidRPr="00B1787F">
              <w:t>Классные часы «Хроника Великой Отечественной войны 1941-1945 годов» с приглашением ветеранов Великой Отечественной войны, участников боевых действий, тружеников тыла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400A2C" w:rsidRDefault="004C4A8B" w:rsidP="00A073D3">
            <w:pPr>
              <w:spacing w:after="120"/>
              <w:jc w:val="center"/>
              <w:rPr>
                <w:rFonts w:eastAsia="Calibri"/>
              </w:rPr>
            </w:pPr>
            <w:r w:rsidRPr="00400A2C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400A2C">
              <w:rPr>
                <w:rFonts w:eastAsia="Calibri"/>
              </w:rPr>
              <w:t>.04.-15.05.2018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400A2C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образования»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2F58A1" w:rsidRDefault="004C4A8B" w:rsidP="00336846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997753">
            <w:pPr>
              <w:spacing w:after="120"/>
              <w:jc w:val="both"/>
            </w:pPr>
            <w:r w:rsidRPr="00B1787F">
              <w:t xml:space="preserve">Районный конкурс презентаций  «Женщины на войне» (8-10 </w:t>
            </w:r>
            <w:proofErr w:type="spellStart"/>
            <w:r w:rsidRPr="00B1787F">
              <w:t>кл</w:t>
            </w:r>
            <w:proofErr w:type="spellEnd"/>
            <w:r w:rsidRPr="00B1787F">
              <w:t>.)</w:t>
            </w:r>
            <w:r w:rsidR="00997753"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400A2C" w:rsidRDefault="004C4A8B" w:rsidP="00A073D3">
            <w:pPr>
              <w:spacing w:after="120"/>
              <w:jc w:val="center"/>
              <w:rPr>
                <w:rFonts w:eastAsia="Calibri"/>
              </w:rPr>
            </w:pPr>
            <w:r w:rsidRPr="00400A2C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400A2C">
              <w:rPr>
                <w:rFonts w:eastAsia="Calibri"/>
              </w:rPr>
              <w:t>.04.-15.05.2018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общеобразовательные учреждения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образования»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D90DCB" w:rsidRPr="00B1787F" w:rsidTr="00A073D3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2F58A1" w:rsidRDefault="004C4A8B" w:rsidP="00336846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D90DCB" w:rsidRDefault="004C4A8B" w:rsidP="00400A2C">
            <w:pPr>
              <w:spacing w:after="120"/>
              <w:jc w:val="both"/>
            </w:pPr>
            <w:r w:rsidRPr="00D90DCB">
              <w:t>Тематическая книжная полка «Города-герои»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400A2C" w:rsidRDefault="004C4A8B" w:rsidP="00A073D3">
            <w:pPr>
              <w:spacing w:after="120"/>
              <w:jc w:val="center"/>
              <w:rPr>
                <w:rFonts w:eastAsia="Calibri"/>
              </w:rPr>
            </w:pPr>
            <w:r w:rsidRPr="00400A2C">
              <w:rPr>
                <w:rFonts w:eastAsia="Calibri"/>
              </w:rPr>
              <w:t>01.05-31.05.2018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общеобразовательные учреждения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образования»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D90DCB" w:rsidRPr="00B1787F" w:rsidTr="00A073D3">
        <w:trPr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2F58A1" w:rsidRDefault="004C4A8B" w:rsidP="00997753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00A2C">
            <w:pPr>
              <w:spacing w:after="120"/>
              <w:jc w:val="both"/>
            </w:pPr>
            <w:r w:rsidRPr="00B1787F">
              <w:t>Выставка детского рисунка «Великая Победа!»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400A2C" w:rsidRDefault="004C4A8B" w:rsidP="00A073D3">
            <w:pPr>
              <w:spacing w:after="120"/>
              <w:jc w:val="center"/>
              <w:rPr>
                <w:rFonts w:eastAsia="Calibri"/>
              </w:rPr>
            </w:pPr>
            <w:r w:rsidRPr="00400A2C">
              <w:rPr>
                <w:rFonts w:eastAsia="Calibri"/>
              </w:rPr>
              <w:t>01.05-31.05.2018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общеобразовательные учреждения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образования»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</w:tcPr>
          <w:p w:rsidR="001F6AEA" w:rsidRPr="00B1787F" w:rsidRDefault="001F6AEA" w:rsidP="0099775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1F6AEA" w:rsidRPr="00B1787F" w:rsidRDefault="0026161D" w:rsidP="0026161D">
            <w:pPr>
              <w:jc w:val="both"/>
            </w:pPr>
            <w:r w:rsidRPr="00B1787F">
              <w:t xml:space="preserve">Фотоконкурс </w:t>
            </w:r>
            <w:r w:rsidR="001F6AEA" w:rsidRPr="00B1787F">
              <w:t xml:space="preserve">«Их судьбами оплачен мир» </w:t>
            </w:r>
          </w:p>
        </w:tc>
        <w:tc>
          <w:tcPr>
            <w:tcW w:w="1926" w:type="dxa"/>
          </w:tcPr>
          <w:p w:rsidR="001F6AEA" w:rsidRPr="00B1787F" w:rsidRDefault="004B46B1" w:rsidP="00A073D3">
            <w:pPr>
              <w:jc w:val="center"/>
            </w:pPr>
            <w:r w:rsidRPr="00B1787F">
              <w:t>23.04.2018</w:t>
            </w:r>
          </w:p>
        </w:tc>
        <w:tc>
          <w:tcPr>
            <w:tcW w:w="2889" w:type="dxa"/>
            <w:gridSpan w:val="2"/>
          </w:tcPr>
          <w:p w:rsidR="001F6AEA" w:rsidRPr="00B1787F" w:rsidRDefault="004C4A8B" w:rsidP="004C4A8B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1787F" w:rsidRPr="00B1787F">
              <w:t xml:space="preserve"> </w:t>
            </w:r>
            <w:proofErr w:type="spellStart"/>
            <w:r w:rsidR="00B1787F" w:rsidRPr="00B1787F">
              <w:t>с</w:t>
            </w:r>
            <w:proofErr w:type="gramStart"/>
            <w:r w:rsidR="00B1787F" w:rsidRPr="00B1787F">
              <w:t>.В</w:t>
            </w:r>
            <w:proofErr w:type="gramEnd"/>
            <w:r w:rsidR="00B1787F" w:rsidRPr="00B1787F">
              <w:t>л</w:t>
            </w:r>
            <w:r>
              <w:t>адимиро-</w:t>
            </w:r>
            <w:r w:rsidR="00B1787F" w:rsidRPr="00B1787F">
              <w:t>Александровское</w:t>
            </w:r>
            <w:proofErr w:type="spellEnd"/>
          </w:p>
        </w:tc>
        <w:tc>
          <w:tcPr>
            <w:tcW w:w="5283" w:type="dxa"/>
          </w:tcPr>
          <w:p w:rsidR="001F6AEA" w:rsidRPr="00B1787F" w:rsidRDefault="00824BB6" w:rsidP="00824BB6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Муниципальное казенное учреждение «</w:t>
            </w:r>
            <w:r w:rsidR="004C4A8B" w:rsidRPr="00B1787F">
              <w:t xml:space="preserve">Районная </w:t>
            </w:r>
            <w:proofErr w:type="spellStart"/>
            <w:r w:rsidR="004C4A8B" w:rsidRPr="00B1787F">
              <w:t>межпоселенческая</w:t>
            </w:r>
            <w:proofErr w:type="spellEnd"/>
            <w:r w:rsidR="004C4A8B" w:rsidRPr="00B1787F">
              <w:t xml:space="preserve"> библиотека</w:t>
            </w:r>
            <w:r w:rsidRPr="00B1787F">
              <w:rPr>
                <w:rFonts w:eastAsia="Calibri"/>
              </w:rPr>
              <w:t xml:space="preserve">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</w:tcPr>
          <w:p w:rsidR="004C4A8B" w:rsidRPr="00B1787F" w:rsidRDefault="004C4A8B" w:rsidP="0099775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4C4A8B" w:rsidRPr="00B1787F" w:rsidRDefault="004C4A8B" w:rsidP="0026161D">
            <w:pPr>
              <w:jc w:val="both"/>
            </w:pPr>
            <w:r w:rsidRPr="00B1787F">
              <w:t xml:space="preserve">Выставка «Войны не знали мы, но всё же…» </w:t>
            </w:r>
          </w:p>
        </w:tc>
        <w:tc>
          <w:tcPr>
            <w:tcW w:w="1926" w:type="dxa"/>
          </w:tcPr>
          <w:p w:rsidR="004C4A8B" w:rsidRPr="00B1787F" w:rsidRDefault="004C4A8B" w:rsidP="00A073D3">
            <w:pPr>
              <w:jc w:val="center"/>
            </w:pPr>
            <w:r w:rsidRPr="00B1787F">
              <w:t>27.04-11.05.2018</w:t>
            </w:r>
          </w:p>
        </w:tc>
        <w:tc>
          <w:tcPr>
            <w:tcW w:w="2889" w:type="dxa"/>
            <w:gridSpan w:val="2"/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1787F">
              <w:t xml:space="preserve"> </w:t>
            </w: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</w:t>
            </w:r>
            <w:r>
              <w:t>адимиро-</w:t>
            </w:r>
            <w:r w:rsidRPr="00B1787F">
              <w:t>Александровское</w:t>
            </w:r>
            <w:proofErr w:type="spellEnd"/>
          </w:p>
        </w:tc>
        <w:tc>
          <w:tcPr>
            <w:tcW w:w="5283" w:type="dxa"/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Муниципальное казенное учреждение «</w:t>
            </w:r>
            <w:r w:rsidRPr="00B1787F">
              <w:t xml:space="preserve">Районная </w:t>
            </w:r>
            <w:proofErr w:type="spellStart"/>
            <w:r w:rsidRPr="00B1787F">
              <w:t>межпоселенческая</w:t>
            </w:r>
            <w:proofErr w:type="spellEnd"/>
            <w:r w:rsidRPr="00B1787F">
              <w:t xml:space="preserve"> библиотека</w:t>
            </w:r>
            <w:r w:rsidRPr="00B1787F">
              <w:rPr>
                <w:rFonts w:eastAsia="Calibri"/>
              </w:rPr>
              <w:t xml:space="preserve">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</w:tcPr>
          <w:p w:rsidR="004C4A8B" w:rsidRPr="00B1787F" w:rsidRDefault="004C4A8B" w:rsidP="0099775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4C4A8B" w:rsidRPr="00B1787F" w:rsidRDefault="004C4A8B" w:rsidP="001F6AEA">
            <w:pPr>
              <w:jc w:val="both"/>
            </w:pPr>
            <w:r w:rsidRPr="00B1787F">
              <w:t xml:space="preserve">Урок мужества «9 Мая - память погибшим, наследство живым!» </w:t>
            </w:r>
          </w:p>
          <w:p w:rsidR="004C4A8B" w:rsidRPr="00B1787F" w:rsidRDefault="004C4A8B" w:rsidP="001F6AEA">
            <w:pPr>
              <w:jc w:val="both"/>
            </w:pPr>
          </w:p>
        </w:tc>
        <w:tc>
          <w:tcPr>
            <w:tcW w:w="1926" w:type="dxa"/>
          </w:tcPr>
          <w:p w:rsidR="004C4A8B" w:rsidRPr="00B1787F" w:rsidRDefault="004C4A8B" w:rsidP="00A073D3">
            <w:pPr>
              <w:jc w:val="center"/>
            </w:pPr>
            <w:r w:rsidRPr="00B1787F">
              <w:t>27.04-11.05.2018</w:t>
            </w:r>
          </w:p>
        </w:tc>
        <w:tc>
          <w:tcPr>
            <w:tcW w:w="2889" w:type="dxa"/>
            <w:gridSpan w:val="2"/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1787F">
              <w:t xml:space="preserve"> </w:t>
            </w: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</w:t>
            </w:r>
            <w:r>
              <w:t>адимиро-</w:t>
            </w:r>
            <w:r w:rsidRPr="00B1787F">
              <w:t>Александровское</w:t>
            </w:r>
            <w:proofErr w:type="spellEnd"/>
          </w:p>
        </w:tc>
        <w:tc>
          <w:tcPr>
            <w:tcW w:w="5283" w:type="dxa"/>
          </w:tcPr>
          <w:p w:rsidR="004C4A8B" w:rsidRPr="00B1787F" w:rsidRDefault="004C4A8B" w:rsidP="0049424E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>Муниципальное казенное учреждение «</w:t>
            </w:r>
            <w:r w:rsidRPr="00B1787F">
              <w:t xml:space="preserve">Районная </w:t>
            </w:r>
            <w:proofErr w:type="spellStart"/>
            <w:r w:rsidRPr="00B1787F">
              <w:t>межпоселенческая</w:t>
            </w:r>
            <w:proofErr w:type="spellEnd"/>
            <w:r w:rsidRPr="00B1787F">
              <w:t xml:space="preserve"> библиотека</w:t>
            </w:r>
            <w:r w:rsidRPr="00B1787F">
              <w:rPr>
                <w:rFonts w:eastAsia="Calibri"/>
              </w:rPr>
              <w:t xml:space="preserve">» </w:t>
            </w:r>
            <w:r w:rsidR="00A073D3">
              <w:rPr>
                <w:rFonts w:eastAsia="Calibri"/>
              </w:rPr>
              <w:t>ПМР</w:t>
            </w:r>
          </w:p>
        </w:tc>
      </w:tr>
    </w:tbl>
    <w:p w:rsidR="00F15460" w:rsidRDefault="00F15460" w:rsidP="00D90DCB">
      <w:pPr>
        <w:jc w:val="center"/>
      </w:pPr>
    </w:p>
    <w:p w:rsidR="00F15460" w:rsidRDefault="00F15460" w:rsidP="00D90DCB">
      <w:pPr>
        <w:jc w:val="center"/>
      </w:pPr>
    </w:p>
    <w:p w:rsidR="00D90DCB" w:rsidRDefault="00D90DCB" w:rsidP="00D90DCB">
      <w:pPr>
        <w:jc w:val="center"/>
      </w:pPr>
      <w:r>
        <w:lastRenderedPageBreak/>
        <w:t>3</w:t>
      </w:r>
    </w:p>
    <w:tbl>
      <w:tblPr>
        <w:tblW w:w="15870" w:type="dxa"/>
        <w:jc w:val="center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5245"/>
        <w:gridCol w:w="1984"/>
        <w:gridCol w:w="2835"/>
        <w:gridCol w:w="5297"/>
      </w:tblGrid>
      <w:tr w:rsidR="00D90DCB" w:rsidRPr="00B1787F" w:rsidTr="00F15460">
        <w:trPr>
          <w:trHeight w:val="28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Pr="00D90DCB" w:rsidRDefault="00E37520" w:rsidP="00D90D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33A14">
              <w:rPr>
                <w:rFonts w:eastAsia="Calibr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Default="00D90DCB" w:rsidP="00D90DCB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Pr="00D90DCB" w:rsidRDefault="00D90DCB" w:rsidP="00D90DCB">
            <w:pPr>
              <w:snapToGrid w:val="0"/>
              <w:jc w:val="center"/>
            </w:pPr>
            <w:r w:rsidRPr="00D90DC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Pr="00D90DCB" w:rsidRDefault="00D90DCB" w:rsidP="00D90DCB">
            <w:pPr>
              <w:jc w:val="center"/>
            </w:pPr>
            <w:r w:rsidRPr="00D90DCB"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CB" w:rsidRPr="00B1787F" w:rsidRDefault="00D90DCB" w:rsidP="00D90D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15460" w:rsidRPr="00B1787F" w:rsidTr="00F15460">
        <w:trPr>
          <w:trHeight w:val="28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B1787F" w:rsidRDefault="00F15460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B1787F" w:rsidRDefault="00F15460" w:rsidP="00F15460">
            <w:pPr>
              <w:snapToGrid w:val="0"/>
              <w:jc w:val="center"/>
            </w:pPr>
            <w:r w:rsidRPr="00B1787F">
              <w:t>Фестиваль военной  песни «Бьётся в тесной печурке огонь…»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B1787F" w:rsidRDefault="00F15460" w:rsidP="00F5589E">
            <w:pPr>
              <w:snapToGrid w:val="0"/>
              <w:jc w:val="center"/>
            </w:pPr>
            <w:r w:rsidRPr="00B1787F">
              <w:t>03.05.2018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F15460" w:rsidRDefault="00F15460" w:rsidP="00F15460">
            <w:pPr>
              <w:jc w:val="center"/>
            </w:pPr>
            <w:r>
              <w:t xml:space="preserve"> </w:t>
            </w:r>
            <w:r w:rsidRPr="00B1787F">
              <w:t xml:space="preserve"> </w:t>
            </w: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</w:t>
            </w:r>
            <w:r>
              <w:t>адимиро-</w:t>
            </w:r>
            <w:r w:rsidRPr="00B1787F">
              <w:t>Александровское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F15460" w:rsidRDefault="00F15460" w:rsidP="00F5589E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</w:t>
            </w:r>
            <w:r>
              <w:rPr>
                <w:rFonts w:eastAsia="Calibri"/>
              </w:rPr>
              <w:t>образования</w:t>
            </w:r>
            <w:r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  <w:tr w:rsidR="00A073D3" w:rsidRPr="00B1787F" w:rsidTr="00F15460">
        <w:trPr>
          <w:trHeight w:val="675"/>
          <w:jc w:val="center"/>
        </w:trPr>
        <w:tc>
          <w:tcPr>
            <w:tcW w:w="509" w:type="dxa"/>
          </w:tcPr>
          <w:p w:rsidR="001361FF" w:rsidRPr="00B1787F" w:rsidRDefault="001361FF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</w:tcPr>
          <w:p w:rsidR="001361FF" w:rsidRPr="00B1787F" w:rsidRDefault="00A073D3" w:rsidP="00A073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Встреча</w:t>
            </w:r>
            <w:r w:rsidR="001361FF" w:rsidRPr="00B1787F">
              <w:rPr>
                <w:color w:val="auto"/>
              </w:rPr>
              <w:t xml:space="preserve"> поколений</w:t>
            </w:r>
            <w:r>
              <w:rPr>
                <w:color w:val="auto"/>
              </w:rPr>
              <w:t xml:space="preserve"> </w:t>
            </w:r>
            <w:r w:rsidRPr="00A073D3">
              <w:t>«Нам слава досталась в наследство»</w:t>
            </w:r>
          </w:p>
        </w:tc>
        <w:tc>
          <w:tcPr>
            <w:tcW w:w="1984" w:type="dxa"/>
          </w:tcPr>
          <w:p w:rsidR="001361FF" w:rsidRPr="00B1787F" w:rsidRDefault="001361FF" w:rsidP="00A073D3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04.05.2018</w:t>
            </w:r>
          </w:p>
        </w:tc>
        <w:tc>
          <w:tcPr>
            <w:tcW w:w="2835" w:type="dxa"/>
          </w:tcPr>
          <w:p w:rsidR="001361FF" w:rsidRPr="00B1787F" w:rsidRDefault="00A073D3" w:rsidP="00A073D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1787F" w:rsidRPr="00B1787F">
              <w:t xml:space="preserve"> </w:t>
            </w:r>
            <w:proofErr w:type="spellStart"/>
            <w:r w:rsidR="00B1787F" w:rsidRPr="00B1787F">
              <w:t>с</w:t>
            </w:r>
            <w:proofErr w:type="gramStart"/>
            <w:r w:rsidR="00B1787F" w:rsidRPr="00B1787F">
              <w:t>.В</w:t>
            </w:r>
            <w:proofErr w:type="gramEnd"/>
            <w:r w:rsidR="00B1787F" w:rsidRPr="00B1787F">
              <w:t>л</w:t>
            </w:r>
            <w:r>
              <w:t>адимиро-</w:t>
            </w:r>
            <w:r w:rsidR="00B1787F" w:rsidRPr="00B1787F">
              <w:t>Александровское</w:t>
            </w:r>
            <w:proofErr w:type="spellEnd"/>
          </w:p>
        </w:tc>
        <w:tc>
          <w:tcPr>
            <w:tcW w:w="5297" w:type="dxa"/>
          </w:tcPr>
          <w:p w:rsidR="001361FF" w:rsidRPr="00B1787F" w:rsidRDefault="00A073D3" w:rsidP="00A073D3">
            <w:pPr>
              <w:jc w:val="center"/>
            </w:pPr>
            <w:r>
              <w:rPr>
                <w:rFonts w:eastAsia="Calibri"/>
              </w:rPr>
              <w:t>отдел по спорту и молодежной политике администрации ПМР совместно с м</w:t>
            </w:r>
            <w:r w:rsidR="001361FF" w:rsidRPr="00B1787F">
              <w:rPr>
                <w:rFonts w:eastAsia="Calibri"/>
              </w:rPr>
              <w:t>униципальн</w:t>
            </w:r>
            <w:r>
              <w:rPr>
                <w:rFonts w:eastAsia="Calibri"/>
              </w:rPr>
              <w:t>ым</w:t>
            </w:r>
            <w:r w:rsidR="001361FF" w:rsidRPr="00B1787F">
              <w:rPr>
                <w:rFonts w:eastAsia="Calibri"/>
              </w:rPr>
              <w:t xml:space="preserve"> казенн</w:t>
            </w:r>
            <w:r>
              <w:rPr>
                <w:rFonts w:eastAsia="Calibri"/>
              </w:rPr>
              <w:t>ым</w:t>
            </w:r>
            <w:r w:rsidR="001361FF" w:rsidRPr="00B1787F">
              <w:rPr>
                <w:rFonts w:eastAsia="Calibri"/>
              </w:rPr>
              <w:t xml:space="preserve"> учреждение</w:t>
            </w:r>
            <w:r>
              <w:rPr>
                <w:rFonts w:eastAsia="Calibri"/>
              </w:rPr>
              <w:t>м</w:t>
            </w:r>
            <w:r w:rsidR="001361FF" w:rsidRPr="00B1787F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 xml:space="preserve">Районная </w:t>
            </w:r>
            <w:proofErr w:type="spellStart"/>
            <w:r>
              <w:rPr>
                <w:rFonts w:eastAsia="Calibri"/>
              </w:rPr>
              <w:t>межпоселенческая</w:t>
            </w:r>
            <w:proofErr w:type="spellEnd"/>
            <w:r>
              <w:rPr>
                <w:rFonts w:eastAsia="Calibri"/>
              </w:rPr>
              <w:t xml:space="preserve"> библиотека</w:t>
            </w:r>
            <w:r w:rsidR="001361FF"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  <w:tr w:rsidR="00A073D3" w:rsidRPr="00B1787F" w:rsidTr="00F15460">
        <w:trPr>
          <w:trHeight w:val="675"/>
          <w:jc w:val="center"/>
        </w:trPr>
        <w:tc>
          <w:tcPr>
            <w:tcW w:w="509" w:type="dxa"/>
          </w:tcPr>
          <w:p w:rsidR="001361FF" w:rsidRPr="00B1787F" w:rsidRDefault="001361FF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</w:tcPr>
          <w:p w:rsidR="001361FF" w:rsidRPr="00B1787F" w:rsidRDefault="001361FF" w:rsidP="00E4710B">
            <w:pPr>
              <w:jc w:val="both"/>
            </w:pPr>
            <w:r w:rsidRPr="00B1787F">
              <w:t xml:space="preserve">Урок истории «А мы войны, представь себе, не знали» </w:t>
            </w:r>
          </w:p>
        </w:tc>
        <w:tc>
          <w:tcPr>
            <w:tcW w:w="1984" w:type="dxa"/>
          </w:tcPr>
          <w:p w:rsidR="001361FF" w:rsidRPr="00B1787F" w:rsidRDefault="001361FF" w:rsidP="00A073D3">
            <w:pPr>
              <w:jc w:val="center"/>
            </w:pPr>
            <w:r w:rsidRPr="00B1787F">
              <w:t>04.05.2018</w:t>
            </w:r>
          </w:p>
        </w:tc>
        <w:tc>
          <w:tcPr>
            <w:tcW w:w="2835" w:type="dxa"/>
          </w:tcPr>
          <w:p w:rsidR="001361FF" w:rsidRPr="00B1787F" w:rsidRDefault="00202310" w:rsidP="0020231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1787F">
              <w:t xml:space="preserve"> </w:t>
            </w: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</w:t>
            </w:r>
            <w:r>
              <w:t>адимиро-</w:t>
            </w:r>
            <w:r w:rsidRPr="00B1787F">
              <w:t>Александровское</w:t>
            </w:r>
            <w:proofErr w:type="spellEnd"/>
          </w:p>
        </w:tc>
        <w:tc>
          <w:tcPr>
            <w:tcW w:w="5297" w:type="dxa"/>
          </w:tcPr>
          <w:p w:rsidR="001361FF" w:rsidRPr="00B1787F" w:rsidRDefault="001361FF" w:rsidP="00202310">
            <w:pPr>
              <w:jc w:val="center"/>
            </w:pPr>
            <w:r w:rsidRPr="00B1787F">
              <w:rPr>
                <w:rFonts w:eastAsia="Calibri"/>
              </w:rPr>
              <w:t>Муниципальное казенное учреждение «</w:t>
            </w:r>
            <w:r w:rsidR="00202310" w:rsidRPr="00B1787F">
              <w:t xml:space="preserve">Районная </w:t>
            </w:r>
            <w:proofErr w:type="spellStart"/>
            <w:r w:rsidR="00202310" w:rsidRPr="00B1787F">
              <w:t>межпоселенческая</w:t>
            </w:r>
            <w:proofErr w:type="spellEnd"/>
            <w:r w:rsidR="00202310" w:rsidRPr="00B1787F">
              <w:t xml:space="preserve"> библиотека</w:t>
            </w:r>
            <w:r w:rsidRPr="00B1787F">
              <w:rPr>
                <w:rFonts w:eastAsia="Calibri"/>
              </w:rPr>
              <w:t xml:space="preserve">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F15460">
        <w:trPr>
          <w:trHeight w:val="423"/>
          <w:jc w:val="center"/>
        </w:trPr>
        <w:tc>
          <w:tcPr>
            <w:tcW w:w="509" w:type="dxa"/>
          </w:tcPr>
          <w:p w:rsidR="001F6AEA" w:rsidRPr="00B1787F" w:rsidRDefault="001F6AEA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</w:tcPr>
          <w:p w:rsidR="001F6AEA" w:rsidRPr="00B1787F" w:rsidRDefault="001F6AEA" w:rsidP="001F6AEA">
            <w:pPr>
              <w:pStyle w:val="Default"/>
              <w:jc w:val="both"/>
              <w:rPr>
                <w:color w:val="auto"/>
              </w:rPr>
            </w:pPr>
            <w:r w:rsidRPr="00B1787F">
              <w:rPr>
                <w:color w:val="auto"/>
              </w:rPr>
              <w:t>Вручение подарков (праздничных продуктовых наборов) и поздравительных открыток ветеранам Великой Отечественной войны, бывшим жителям блокадного Ленинграда, несовершеннолетним узникам фашистских концлагерей, вдовам погибших (умерших) участников Великой Отечественной войны</w:t>
            </w:r>
          </w:p>
        </w:tc>
        <w:tc>
          <w:tcPr>
            <w:tcW w:w="1984" w:type="dxa"/>
          </w:tcPr>
          <w:p w:rsidR="001F6AEA" w:rsidRPr="00B1787F" w:rsidRDefault="001F6AEA" w:rsidP="00A073D3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04-09.05.2018</w:t>
            </w:r>
          </w:p>
        </w:tc>
        <w:tc>
          <w:tcPr>
            <w:tcW w:w="2835" w:type="dxa"/>
          </w:tcPr>
          <w:p w:rsidR="001F6AEA" w:rsidRPr="00B1787F" w:rsidRDefault="001F6AEA" w:rsidP="0026161D">
            <w:pPr>
              <w:spacing w:after="120"/>
              <w:jc w:val="center"/>
              <w:rPr>
                <w:rFonts w:eastAsia="Calibri"/>
              </w:rPr>
            </w:pPr>
            <w:r w:rsidRPr="00B1787F">
              <w:t>населенные пункты</w:t>
            </w:r>
          </w:p>
        </w:tc>
        <w:tc>
          <w:tcPr>
            <w:tcW w:w="5297" w:type="dxa"/>
          </w:tcPr>
          <w:p w:rsidR="00876111" w:rsidRPr="00B1787F" w:rsidRDefault="00722F92" w:rsidP="00D90DCB">
            <w:pPr>
              <w:jc w:val="center"/>
              <w:rPr>
                <w:rFonts w:eastAsia="Calibri"/>
              </w:rPr>
            </w:pPr>
            <w:r w:rsidRPr="00B1787F">
              <w:t xml:space="preserve">Администрации сельских поселений совместно с </w:t>
            </w:r>
            <w:r w:rsidR="00D90DCB">
              <w:t xml:space="preserve">районным </w:t>
            </w:r>
            <w:r w:rsidRPr="00B1787F">
              <w:t>Совет</w:t>
            </w:r>
            <w:r w:rsidR="00D90DCB">
              <w:t>о</w:t>
            </w:r>
            <w:r w:rsidRPr="00B1787F">
              <w:t>м</w:t>
            </w:r>
            <w:r w:rsidR="00D90DCB">
              <w:t xml:space="preserve"> </w:t>
            </w:r>
            <w:r w:rsidRPr="00B1787F">
              <w:t xml:space="preserve"> ветеранов войны, труда, Вооруженных Сил и правоохранительных органов</w:t>
            </w:r>
            <w:r w:rsidR="00876111">
              <w:t>,</w:t>
            </w:r>
            <w:r w:rsidR="00D90DCB">
              <w:t xml:space="preserve"> </w:t>
            </w:r>
            <w:r w:rsidR="00A073D3">
              <w:rPr>
                <w:rFonts w:eastAsia="Calibri"/>
              </w:rPr>
              <w:t>м</w:t>
            </w:r>
            <w:r w:rsidR="00876111" w:rsidRPr="00B1787F">
              <w:rPr>
                <w:rFonts w:eastAsia="Calibri"/>
              </w:rPr>
              <w:t>униципальн</w:t>
            </w:r>
            <w:r w:rsidR="00A073D3">
              <w:rPr>
                <w:rFonts w:eastAsia="Calibri"/>
              </w:rPr>
              <w:t>ым</w:t>
            </w:r>
            <w:r w:rsidR="00876111" w:rsidRPr="00B1787F">
              <w:rPr>
                <w:rFonts w:eastAsia="Calibri"/>
              </w:rPr>
              <w:t xml:space="preserve"> казенн</w:t>
            </w:r>
            <w:r w:rsidR="00A073D3">
              <w:rPr>
                <w:rFonts w:eastAsia="Calibri"/>
              </w:rPr>
              <w:t xml:space="preserve">ым </w:t>
            </w:r>
            <w:r w:rsidR="00876111" w:rsidRPr="00B1787F">
              <w:rPr>
                <w:rFonts w:eastAsia="Calibri"/>
              </w:rPr>
              <w:t>учреждение</w:t>
            </w:r>
            <w:r w:rsidR="00A073D3">
              <w:rPr>
                <w:rFonts w:eastAsia="Calibri"/>
              </w:rPr>
              <w:t>м</w:t>
            </w:r>
            <w:r w:rsidR="00876111" w:rsidRPr="00B1787F">
              <w:rPr>
                <w:rFonts w:eastAsia="Calibri"/>
              </w:rPr>
              <w:t xml:space="preserve"> «Управление культуры»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F15460">
        <w:trPr>
          <w:trHeight w:val="675"/>
          <w:jc w:val="center"/>
        </w:trPr>
        <w:tc>
          <w:tcPr>
            <w:tcW w:w="509" w:type="dxa"/>
          </w:tcPr>
          <w:p w:rsidR="001361FF" w:rsidRPr="00B1787F" w:rsidRDefault="001361FF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</w:tcPr>
          <w:p w:rsidR="001361FF" w:rsidRPr="00F15460" w:rsidRDefault="002F58A1" w:rsidP="00D90DCB">
            <w:pPr>
              <w:pStyle w:val="Default"/>
              <w:jc w:val="both"/>
              <w:rPr>
                <w:color w:val="auto"/>
              </w:rPr>
            </w:pPr>
            <w:r w:rsidRPr="00F15460">
              <w:rPr>
                <w:color w:val="auto"/>
              </w:rPr>
              <w:t xml:space="preserve">Районный </w:t>
            </w:r>
            <w:r w:rsidR="001361FF" w:rsidRPr="00F15460">
              <w:rPr>
                <w:color w:val="auto"/>
              </w:rPr>
              <w:t>турнир по мини-футболу «Кубок Победы»</w:t>
            </w:r>
            <w:r w:rsidRPr="00F15460">
              <w:rPr>
                <w:color w:val="auto"/>
              </w:rPr>
              <w:t xml:space="preserve"> </w:t>
            </w:r>
            <w:r w:rsidR="001361FF" w:rsidRPr="00F15460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1361FF" w:rsidRPr="00B1787F" w:rsidRDefault="001361FF" w:rsidP="00A073D3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05.05.2018</w:t>
            </w:r>
          </w:p>
          <w:p w:rsidR="001361FF" w:rsidRPr="00B1787F" w:rsidRDefault="001361FF" w:rsidP="00A073D3">
            <w:pPr>
              <w:pStyle w:val="a6"/>
              <w:jc w:val="center"/>
              <w:rPr>
                <w:szCs w:val="24"/>
              </w:rPr>
            </w:pPr>
          </w:p>
          <w:p w:rsidR="001361FF" w:rsidRPr="00B1787F" w:rsidRDefault="001361FF" w:rsidP="00A073D3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1361FF" w:rsidRPr="00B1787F" w:rsidRDefault="001361FF" w:rsidP="00D90DCB">
            <w:pPr>
              <w:pStyle w:val="a6"/>
              <w:jc w:val="center"/>
              <w:rPr>
                <w:rFonts w:eastAsia="Calibri"/>
              </w:rPr>
            </w:pPr>
            <w:proofErr w:type="spellStart"/>
            <w:r w:rsidRPr="00B1787F">
              <w:rPr>
                <w:szCs w:val="24"/>
              </w:rPr>
              <w:t>с</w:t>
            </w:r>
            <w:proofErr w:type="gramStart"/>
            <w:r w:rsidRPr="00B1787F">
              <w:rPr>
                <w:szCs w:val="24"/>
              </w:rPr>
              <w:t>.В</w:t>
            </w:r>
            <w:proofErr w:type="gramEnd"/>
            <w:r w:rsidRPr="00B1787F">
              <w:rPr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5297" w:type="dxa"/>
          </w:tcPr>
          <w:p w:rsidR="00876111" w:rsidRPr="00B1787F" w:rsidRDefault="002F58A1" w:rsidP="00A073D3">
            <w:pPr>
              <w:jc w:val="center"/>
            </w:pPr>
            <w:r>
              <w:rPr>
                <w:rFonts w:eastAsia="Calibri"/>
              </w:rPr>
              <w:t xml:space="preserve"> </w:t>
            </w:r>
            <w:r w:rsidR="00876111" w:rsidRPr="00B1787F">
              <w:t xml:space="preserve">Отдел по спорту и молодежной политике администрации </w:t>
            </w:r>
            <w:r w:rsidR="00A073D3">
              <w:t xml:space="preserve">ПМР </w:t>
            </w:r>
          </w:p>
        </w:tc>
      </w:tr>
      <w:tr w:rsidR="00A073D3" w:rsidRPr="00B1787F" w:rsidTr="00F15460">
        <w:trPr>
          <w:trHeight w:val="675"/>
          <w:jc w:val="center"/>
        </w:trPr>
        <w:tc>
          <w:tcPr>
            <w:tcW w:w="509" w:type="dxa"/>
          </w:tcPr>
          <w:p w:rsidR="002F58A1" w:rsidRPr="00B1787F" w:rsidRDefault="002F58A1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</w:tcPr>
          <w:p w:rsidR="002F58A1" w:rsidRPr="00F15460" w:rsidRDefault="002F58A1" w:rsidP="002F58A1">
            <w:pPr>
              <w:snapToGrid w:val="0"/>
              <w:jc w:val="both"/>
            </w:pPr>
            <w:r w:rsidRPr="00F15460">
              <w:t xml:space="preserve">Районный турнир по мини-футболу </w:t>
            </w:r>
          </w:p>
        </w:tc>
        <w:tc>
          <w:tcPr>
            <w:tcW w:w="1984" w:type="dxa"/>
          </w:tcPr>
          <w:p w:rsidR="002F58A1" w:rsidRPr="00B1787F" w:rsidRDefault="002F58A1" w:rsidP="00A073D3">
            <w:pPr>
              <w:snapToGrid w:val="0"/>
              <w:jc w:val="center"/>
            </w:pPr>
            <w:r w:rsidRPr="00B1787F">
              <w:t>05.05.2018</w:t>
            </w:r>
          </w:p>
        </w:tc>
        <w:tc>
          <w:tcPr>
            <w:tcW w:w="2835" w:type="dxa"/>
          </w:tcPr>
          <w:p w:rsidR="002F58A1" w:rsidRPr="00B1787F" w:rsidRDefault="002F58A1" w:rsidP="0026161D">
            <w:pPr>
              <w:spacing w:after="120"/>
              <w:jc w:val="center"/>
              <w:rPr>
                <w:rFonts w:eastAsia="Calibri"/>
              </w:rPr>
            </w:pPr>
            <w:r w:rsidRPr="00B1787F">
              <w:t>с.Владимиро-Александровское</w:t>
            </w:r>
          </w:p>
        </w:tc>
        <w:tc>
          <w:tcPr>
            <w:tcW w:w="5297" w:type="dxa"/>
          </w:tcPr>
          <w:p w:rsidR="002F58A1" w:rsidRPr="00B1787F" w:rsidRDefault="002F58A1" w:rsidP="00913895">
            <w:pPr>
              <w:jc w:val="center"/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</w:t>
            </w:r>
            <w:r w:rsidR="00913895">
              <w:rPr>
                <w:rFonts w:eastAsia="Calibri"/>
              </w:rPr>
              <w:t>образования</w:t>
            </w:r>
            <w:r w:rsidRPr="00B1787F">
              <w:rPr>
                <w:rFonts w:eastAsia="Calibri"/>
              </w:rPr>
              <w:t xml:space="preserve">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F15460">
        <w:trPr>
          <w:trHeight w:val="675"/>
          <w:jc w:val="center"/>
        </w:trPr>
        <w:tc>
          <w:tcPr>
            <w:tcW w:w="509" w:type="dxa"/>
          </w:tcPr>
          <w:p w:rsidR="002F58A1" w:rsidRPr="00B1787F" w:rsidRDefault="002F58A1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</w:tcPr>
          <w:p w:rsidR="002F58A1" w:rsidRPr="00F15460" w:rsidRDefault="002F58A1" w:rsidP="002F58A1">
            <w:pPr>
              <w:snapToGrid w:val="0"/>
              <w:jc w:val="both"/>
            </w:pPr>
            <w:r w:rsidRPr="00F15460">
              <w:t xml:space="preserve">Районный турнир по стрельбе  </w:t>
            </w:r>
          </w:p>
        </w:tc>
        <w:tc>
          <w:tcPr>
            <w:tcW w:w="1984" w:type="dxa"/>
          </w:tcPr>
          <w:p w:rsidR="002F58A1" w:rsidRPr="00B1787F" w:rsidRDefault="002F58A1" w:rsidP="00A073D3">
            <w:pPr>
              <w:snapToGrid w:val="0"/>
              <w:jc w:val="center"/>
            </w:pPr>
            <w:r w:rsidRPr="00B1787F">
              <w:t>05.05.2018</w:t>
            </w:r>
          </w:p>
        </w:tc>
        <w:tc>
          <w:tcPr>
            <w:tcW w:w="2835" w:type="dxa"/>
          </w:tcPr>
          <w:p w:rsidR="002F58A1" w:rsidRPr="00B1787F" w:rsidRDefault="002F58A1" w:rsidP="0026161D">
            <w:pPr>
              <w:spacing w:after="120"/>
              <w:jc w:val="center"/>
              <w:rPr>
                <w:rFonts w:eastAsia="Calibri"/>
              </w:rPr>
            </w:pPr>
            <w:r w:rsidRPr="00B1787F">
              <w:t>с. Сергеевка</w:t>
            </w:r>
          </w:p>
        </w:tc>
        <w:tc>
          <w:tcPr>
            <w:tcW w:w="5297" w:type="dxa"/>
          </w:tcPr>
          <w:p w:rsidR="002F58A1" w:rsidRPr="00B1787F" w:rsidRDefault="002F58A1" w:rsidP="0026161D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образования»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F15460">
        <w:trPr>
          <w:trHeight w:val="281"/>
          <w:jc w:val="center"/>
        </w:trPr>
        <w:tc>
          <w:tcPr>
            <w:tcW w:w="509" w:type="dxa"/>
          </w:tcPr>
          <w:p w:rsidR="002F58A1" w:rsidRPr="00B1787F" w:rsidRDefault="002F58A1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</w:tcPr>
          <w:p w:rsidR="002F58A1" w:rsidRPr="00F15460" w:rsidRDefault="002F58A1" w:rsidP="002F58A1">
            <w:pPr>
              <w:snapToGrid w:val="0"/>
              <w:jc w:val="both"/>
            </w:pPr>
            <w:r w:rsidRPr="00F15460">
              <w:t xml:space="preserve">Районный турнир по волейболу </w:t>
            </w:r>
          </w:p>
        </w:tc>
        <w:tc>
          <w:tcPr>
            <w:tcW w:w="1984" w:type="dxa"/>
          </w:tcPr>
          <w:p w:rsidR="002F58A1" w:rsidRPr="00B1787F" w:rsidRDefault="002F58A1" w:rsidP="00A073D3">
            <w:pPr>
              <w:snapToGrid w:val="0"/>
              <w:jc w:val="center"/>
            </w:pPr>
            <w:r w:rsidRPr="00B1787F">
              <w:t>05.05.2018</w:t>
            </w:r>
          </w:p>
        </w:tc>
        <w:tc>
          <w:tcPr>
            <w:tcW w:w="2835" w:type="dxa"/>
          </w:tcPr>
          <w:p w:rsidR="002F58A1" w:rsidRPr="00B1787F" w:rsidRDefault="002F58A1" w:rsidP="0026161D">
            <w:pPr>
              <w:spacing w:after="120"/>
              <w:jc w:val="center"/>
              <w:rPr>
                <w:rFonts w:eastAsia="Calibri"/>
              </w:rPr>
            </w:pPr>
            <w:r w:rsidRPr="00B1787F">
              <w:t>с. Владимиро-Александровское</w:t>
            </w:r>
          </w:p>
        </w:tc>
        <w:tc>
          <w:tcPr>
            <w:tcW w:w="5297" w:type="dxa"/>
          </w:tcPr>
          <w:p w:rsidR="002F58A1" w:rsidRPr="00B1787F" w:rsidRDefault="002F58A1" w:rsidP="0026161D">
            <w:pPr>
              <w:spacing w:after="120"/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образования»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A073D3" w:rsidRPr="00B1787F" w:rsidTr="00F15460">
        <w:trPr>
          <w:trHeight w:val="675"/>
          <w:jc w:val="center"/>
        </w:trPr>
        <w:tc>
          <w:tcPr>
            <w:tcW w:w="509" w:type="dxa"/>
          </w:tcPr>
          <w:p w:rsidR="002F58A1" w:rsidRPr="00B1787F" w:rsidRDefault="002F58A1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</w:tcPr>
          <w:p w:rsidR="002F58A1" w:rsidRPr="00B1787F" w:rsidRDefault="002F58A1" w:rsidP="00E4710B">
            <w:r w:rsidRPr="00B1787F">
              <w:t>Районный конкурс чтецов «Память поколений»</w:t>
            </w:r>
          </w:p>
          <w:p w:rsidR="002F58A1" w:rsidRPr="00B1787F" w:rsidRDefault="002F58A1" w:rsidP="00E4710B"/>
        </w:tc>
        <w:tc>
          <w:tcPr>
            <w:tcW w:w="1984" w:type="dxa"/>
          </w:tcPr>
          <w:p w:rsidR="002F58A1" w:rsidRPr="00F15460" w:rsidRDefault="002F58A1" w:rsidP="00A073D3">
            <w:pPr>
              <w:jc w:val="center"/>
            </w:pPr>
            <w:r w:rsidRPr="00F15460">
              <w:t>05.05.2018</w:t>
            </w:r>
          </w:p>
        </w:tc>
        <w:tc>
          <w:tcPr>
            <w:tcW w:w="2835" w:type="dxa"/>
          </w:tcPr>
          <w:p w:rsidR="002F58A1" w:rsidRPr="00B1787F" w:rsidRDefault="002F58A1" w:rsidP="002F58A1">
            <w:pPr>
              <w:spacing w:after="120"/>
              <w:jc w:val="center"/>
              <w:rPr>
                <w:rFonts w:eastAsia="Calibri"/>
              </w:rPr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97" w:type="dxa"/>
          </w:tcPr>
          <w:p w:rsidR="002F58A1" w:rsidRPr="00B1787F" w:rsidRDefault="004C4A8B" w:rsidP="001361FF">
            <w:pPr>
              <w:jc w:val="center"/>
            </w:pPr>
            <w:r w:rsidRPr="00B1787F">
              <w:rPr>
                <w:rFonts w:eastAsia="Calibri"/>
              </w:rPr>
              <w:t xml:space="preserve">Муниципальное </w:t>
            </w:r>
            <w:r>
              <w:rPr>
                <w:rFonts w:eastAsia="Calibri"/>
              </w:rPr>
              <w:t>бюджетное образовательное учреждение дополнительного образования</w:t>
            </w:r>
            <w:r w:rsidRPr="00B1787F">
              <w:rPr>
                <w:rFonts w:eastAsia="Calibri"/>
              </w:rPr>
              <w:t xml:space="preserve"> «</w:t>
            </w:r>
            <w:r w:rsidRPr="00B1787F">
              <w:t>Районный центр детского творчества</w:t>
            </w:r>
            <w:r w:rsidRPr="00B1787F">
              <w:rPr>
                <w:rFonts w:eastAsia="Calibri"/>
              </w:rPr>
              <w:t xml:space="preserve">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F15460" w:rsidRPr="00B1787F" w:rsidTr="00F15460">
        <w:trPr>
          <w:trHeight w:val="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B1787F" w:rsidRDefault="00F15460" w:rsidP="00F1546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F15460" w:rsidRDefault="00F15460" w:rsidP="00F15460">
            <w:r w:rsidRPr="00F15460">
              <w:t xml:space="preserve">Абсолютное первенство по настольному теннису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F15460" w:rsidRDefault="00F15460" w:rsidP="00F15460">
            <w:pPr>
              <w:jc w:val="center"/>
            </w:pPr>
            <w:r w:rsidRPr="00F15460">
              <w:t>05.05.2018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F15460" w:rsidRDefault="00F15460" w:rsidP="00F5589E">
            <w:pPr>
              <w:spacing w:after="120"/>
              <w:jc w:val="center"/>
            </w:pPr>
            <w:proofErr w:type="gramStart"/>
            <w:r w:rsidRPr="00B1787F">
              <w:t>с</w:t>
            </w:r>
            <w:proofErr w:type="gramEnd"/>
            <w:r w:rsidRPr="00B1787F">
              <w:t>. Екатериновка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F15460" w:rsidRDefault="00F15460" w:rsidP="00F5589E">
            <w:pPr>
              <w:jc w:val="center"/>
              <w:rPr>
                <w:rFonts w:eastAsia="Calibri"/>
              </w:rPr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</w:t>
            </w:r>
            <w:r>
              <w:rPr>
                <w:rFonts w:eastAsia="Calibri"/>
              </w:rPr>
              <w:t>образования</w:t>
            </w:r>
            <w:r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</w:tbl>
    <w:p w:rsidR="00F15460" w:rsidRDefault="00F15460" w:rsidP="006F5B23">
      <w:pPr>
        <w:jc w:val="center"/>
      </w:pPr>
    </w:p>
    <w:p w:rsidR="006F5B23" w:rsidRDefault="006F5B23" w:rsidP="006F5B23">
      <w:pPr>
        <w:jc w:val="center"/>
      </w:pPr>
      <w:r>
        <w:lastRenderedPageBreak/>
        <w:t>4</w:t>
      </w:r>
    </w:p>
    <w:tbl>
      <w:tblPr>
        <w:tblW w:w="15870" w:type="dxa"/>
        <w:jc w:val="center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"/>
        <w:gridCol w:w="5214"/>
        <w:gridCol w:w="18"/>
        <w:gridCol w:w="1966"/>
        <w:gridCol w:w="2849"/>
        <w:gridCol w:w="35"/>
        <w:gridCol w:w="5248"/>
      </w:tblGrid>
      <w:tr w:rsidR="006F5B23" w:rsidRPr="00B1787F" w:rsidTr="00106422">
        <w:trPr>
          <w:trHeight w:val="28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D90DCB" w:rsidRDefault="006F5B23" w:rsidP="006F5B23">
            <w:pPr>
              <w:overflowPunct w:val="0"/>
              <w:autoSpaceDE w:val="0"/>
              <w:autoSpaceDN w:val="0"/>
              <w:adjustRightInd w:val="0"/>
              <w:ind w:hanging="36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    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Default="006F5B23" w:rsidP="006F5B23">
            <w:pPr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D90DCB" w:rsidRDefault="006F5B23" w:rsidP="006F5B23">
            <w:pPr>
              <w:jc w:val="center"/>
            </w:pPr>
            <w:r w:rsidRPr="00D90DCB">
              <w:t>3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D90DCB" w:rsidRDefault="006F5B23" w:rsidP="006F5B23">
            <w:pPr>
              <w:jc w:val="center"/>
            </w:pPr>
            <w:r w:rsidRPr="00D90DCB"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B1787F" w:rsidRDefault="006F5B23" w:rsidP="006F5B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4C4A8B" w:rsidRPr="00B1787F" w:rsidTr="00106422">
        <w:trPr>
          <w:trHeight w:val="675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F15460" w:rsidRDefault="004C4A8B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F15460" w:rsidRDefault="00E77E93" w:rsidP="00E77E93">
            <w:pPr>
              <w:snapToGrid w:val="0"/>
            </w:pPr>
            <w:r>
              <w:t>Военно-спортивная игра «Зарница»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B1787F" w:rsidRDefault="00E77E93" w:rsidP="00A073D3">
            <w:pPr>
              <w:snapToGrid w:val="0"/>
              <w:jc w:val="center"/>
            </w:pPr>
            <w:r>
              <w:t>05.05.2018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4C4A8B" w:rsidRDefault="00E77E93" w:rsidP="00D90DCB">
            <w:pPr>
              <w:spacing w:after="120"/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ергеевка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8B" w:rsidRPr="004C4A8B" w:rsidRDefault="00E77E93" w:rsidP="00A073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Сергеевского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</w:tr>
      <w:tr w:rsidR="00E77E93" w:rsidRPr="00B1787F" w:rsidTr="00106422">
        <w:trPr>
          <w:trHeight w:val="675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F15460" w:rsidRDefault="00E77E93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F15460" w:rsidRDefault="00E77E93" w:rsidP="004D0CEF">
            <w:pPr>
              <w:snapToGrid w:val="0"/>
            </w:pPr>
            <w:r w:rsidRPr="00F15460">
              <w:t>Лично-командные турниры по шахматам, русским и стоклеточным шашкам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B1787F" w:rsidRDefault="00E77E93" w:rsidP="004D0CEF">
            <w:pPr>
              <w:snapToGrid w:val="0"/>
              <w:jc w:val="center"/>
            </w:pPr>
            <w:r w:rsidRPr="00B1787F">
              <w:t>06.05.2018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4C4A8B" w:rsidRDefault="00E77E93" w:rsidP="004D0CEF">
            <w:pPr>
              <w:spacing w:after="120"/>
              <w:jc w:val="center"/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4C4A8B" w:rsidRDefault="00E77E93" w:rsidP="004D0C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4A8B">
              <w:rPr>
                <w:rFonts w:eastAsia="Calibri"/>
              </w:rPr>
              <w:t xml:space="preserve">Отдел по спорту и молодежной политике администрации </w:t>
            </w:r>
            <w:r>
              <w:rPr>
                <w:rFonts w:eastAsia="Calibri"/>
              </w:rPr>
              <w:t xml:space="preserve">ПМР </w:t>
            </w:r>
          </w:p>
        </w:tc>
      </w:tr>
      <w:tr w:rsidR="00E77E93" w:rsidRPr="00B1787F" w:rsidTr="00106422">
        <w:trPr>
          <w:trHeight w:val="675"/>
          <w:jc w:val="center"/>
        </w:trPr>
        <w:tc>
          <w:tcPr>
            <w:tcW w:w="540" w:type="dxa"/>
            <w:gridSpan w:val="2"/>
          </w:tcPr>
          <w:p w:rsidR="00E77E93" w:rsidRPr="00F15460" w:rsidRDefault="00E77E93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</w:tcPr>
          <w:p w:rsidR="00E77E93" w:rsidRPr="00F15460" w:rsidRDefault="00E77E93" w:rsidP="004C4A8B">
            <w:pPr>
              <w:pStyle w:val="Default"/>
              <w:jc w:val="both"/>
              <w:rPr>
                <w:color w:val="auto"/>
              </w:rPr>
            </w:pPr>
            <w:r w:rsidRPr="00F15460">
              <w:rPr>
                <w:color w:val="auto"/>
              </w:rPr>
              <w:t xml:space="preserve">Открытый лично-командный чемпионат и первенство района по спортивному ориентированию </w:t>
            </w:r>
          </w:p>
        </w:tc>
        <w:tc>
          <w:tcPr>
            <w:tcW w:w="1966" w:type="dxa"/>
          </w:tcPr>
          <w:p w:rsidR="00E77E93" w:rsidRPr="00B1787F" w:rsidRDefault="00E77E93" w:rsidP="00A073D3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06.05.2018</w:t>
            </w:r>
          </w:p>
        </w:tc>
        <w:tc>
          <w:tcPr>
            <w:tcW w:w="2849" w:type="dxa"/>
          </w:tcPr>
          <w:p w:rsidR="00E77E93" w:rsidRPr="00B1787F" w:rsidRDefault="00E77E93" w:rsidP="00D90DCB">
            <w:pPr>
              <w:spacing w:after="120"/>
              <w:jc w:val="center"/>
              <w:rPr>
                <w:rFonts w:eastAsia="Calibri"/>
              </w:rPr>
            </w:pPr>
            <w:r w:rsidRPr="00B1787F">
              <w:t>с.Владимиро-Александровское</w:t>
            </w:r>
          </w:p>
        </w:tc>
        <w:tc>
          <w:tcPr>
            <w:tcW w:w="5283" w:type="dxa"/>
            <w:gridSpan w:val="2"/>
          </w:tcPr>
          <w:p w:rsidR="00E77E93" w:rsidRPr="00B1787F" w:rsidRDefault="00E77E93" w:rsidP="00A073D3">
            <w:pPr>
              <w:spacing w:after="120"/>
              <w:jc w:val="center"/>
              <w:rPr>
                <w:rFonts w:eastAsia="Calibri"/>
              </w:rPr>
            </w:pPr>
            <w:r w:rsidRPr="00B1787F">
              <w:t xml:space="preserve">Отдел по спорту и молодежной политике администрации </w:t>
            </w:r>
            <w:r>
              <w:t xml:space="preserve">ПМР </w:t>
            </w:r>
          </w:p>
        </w:tc>
      </w:tr>
      <w:tr w:rsidR="00E77E93" w:rsidRPr="00B1787F" w:rsidTr="00106422">
        <w:trPr>
          <w:trHeight w:val="675"/>
          <w:jc w:val="center"/>
        </w:trPr>
        <w:tc>
          <w:tcPr>
            <w:tcW w:w="540" w:type="dxa"/>
            <w:gridSpan w:val="2"/>
          </w:tcPr>
          <w:p w:rsidR="00E77E93" w:rsidRPr="00F15460" w:rsidRDefault="00E77E93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</w:tcPr>
          <w:p w:rsidR="00E77E93" w:rsidRPr="00B1787F" w:rsidRDefault="00E77E93" w:rsidP="001F6AEA">
            <w:r w:rsidRPr="00B1787F">
              <w:t>Беседа «Мужество и отвага русского солдата»</w:t>
            </w:r>
          </w:p>
        </w:tc>
        <w:tc>
          <w:tcPr>
            <w:tcW w:w="1966" w:type="dxa"/>
          </w:tcPr>
          <w:p w:rsidR="00E77E93" w:rsidRPr="00B1787F" w:rsidRDefault="00E77E93" w:rsidP="00A073D3">
            <w:pPr>
              <w:jc w:val="center"/>
            </w:pPr>
            <w:r w:rsidRPr="00B1787F">
              <w:t>07.05.2018</w:t>
            </w:r>
          </w:p>
        </w:tc>
        <w:tc>
          <w:tcPr>
            <w:tcW w:w="2849" w:type="dxa"/>
          </w:tcPr>
          <w:p w:rsidR="00E77E93" w:rsidRPr="00B1787F" w:rsidRDefault="00E77E93" w:rsidP="00D90DCB">
            <w:pPr>
              <w:spacing w:after="120"/>
              <w:jc w:val="center"/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  <w:p w:rsidR="00E77E93" w:rsidRPr="00B1787F" w:rsidRDefault="00E77E93" w:rsidP="00D90DCB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283" w:type="dxa"/>
            <w:gridSpan w:val="2"/>
          </w:tcPr>
          <w:p w:rsidR="00E77E93" w:rsidRPr="00B1787F" w:rsidRDefault="00E77E93" w:rsidP="004C4A8B">
            <w:pPr>
              <w:jc w:val="center"/>
            </w:pPr>
            <w:r w:rsidRPr="00B1787F">
              <w:rPr>
                <w:rFonts w:eastAsia="Calibri"/>
              </w:rPr>
              <w:t xml:space="preserve">Муниципальное </w:t>
            </w:r>
            <w:r>
              <w:rPr>
                <w:rFonts w:eastAsia="Calibri"/>
              </w:rPr>
              <w:t>бюджетное образовательное учреждение дополнительного образования</w:t>
            </w:r>
            <w:r w:rsidRPr="00B1787F">
              <w:rPr>
                <w:rFonts w:eastAsia="Calibri"/>
              </w:rPr>
              <w:t xml:space="preserve"> «</w:t>
            </w:r>
            <w:r w:rsidRPr="00B1787F">
              <w:t>Районный центр детского творчества</w:t>
            </w:r>
            <w:r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  <w:tr w:rsidR="00E77E93" w:rsidRPr="00B1787F" w:rsidTr="00106422">
        <w:trPr>
          <w:trHeight w:val="675"/>
          <w:jc w:val="center"/>
        </w:trPr>
        <w:tc>
          <w:tcPr>
            <w:tcW w:w="540" w:type="dxa"/>
            <w:gridSpan w:val="2"/>
          </w:tcPr>
          <w:p w:rsidR="00E77E93" w:rsidRPr="00F15460" w:rsidRDefault="00E77E93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</w:tcPr>
          <w:p w:rsidR="00E77E93" w:rsidRPr="00B1787F" w:rsidRDefault="00E77E93" w:rsidP="001F6AEA">
            <w:r w:rsidRPr="00B1787F">
              <w:t>Тематическая программа «Поклонимся великим тем годам»</w:t>
            </w:r>
          </w:p>
          <w:p w:rsidR="00E77E93" w:rsidRPr="00B1787F" w:rsidRDefault="00E77E93" w:rsidP="001F6AEA"/>
        </w:tc>
        <w:tc>
          <w:tcPr>
            <w:tcW w:w="1966" w:type="dxa"/>
          </w:tcPr>
          <w:p w:rsidR="00E77E93" w:rsidRPr="00B1787F" w:rsidRDefault="00E77E93" w:rsidP="00A073D3">
            <w:pPr>
              <w:jc w:val="center"/>
            </w:pPr>
            <w:r w:rsidRPr="00B1787F">
              <w:t>07.05.2018</w:t>
            </w:r>
          </w:p>
        </w:tc>
        <w:tc>
          <w:tcPr>
            <w:tcW w:w="2849" w:type="dxa"/>
          </w:tcPr>
          <w:p w:rsidR="00E77E93" w:rsidRPr="00B1787F" w:rsidRDefault="00E77E93" w:rsidP="00D90DCB">
            <w:pPr>
              <w:spacing w:after="120"/>
              <w:jc w:val="center"/>
              <w:rPr>
                <w:rFonts w:eastAsia="Calibri"/>
              </w:rPr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83" w:type="dxa"/>
            <w:gridSpan w:val="2"/>
          </w:tcPr>
          <w:p w:rsidR="00E77E93" w:rsidRPr="00B1787F" w:rsidRDefault="00E77E93" w:rsidP="001361FF">
            <w:pPr>
              <w:jc w:val="center"/>
            </w:pPr>
            <w:r w:rsidRPr="00B1787F">
              <w:rPr>
                <w:rFonts w:eastAsia="Calibri"/>
              </w:rPr>
              <w:t xml:space="preserve">Муниципальное </w:t>
            </w:r>
            <w:r>
              <w:rPr>
                <w:rFonts w:eastAsia="Calibri"/>
              </w:rPr>
              <w:t>бюджетное образовательное учреждение дополнительного образования</w:t>
            </w:r>
            <w:r w:rsidRPr="00B1787F">
              <w:rPr>
                <w:rFonts w:eastAsia="Calibri"/>
              </w:rPr>
              <w:t xml:space="preserve"> «</w:t>
            </w:r>
            <w:r w:rsidRPr="00B1787F">
              <w:t>Районный центр детского творчества</w:t>
            </w:r>
            <w:r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  <w:tr w:rsidR="00E77E93" w:rsidRPr="00B1787F" w:rsidTr="00106422">
        <w:trPr>
          <w:trHeight w:val="675"/>
          <w:jc w:val="center"/>
        </w:trPr>
        <w:tc>
          <w:tcPr>
            <w:tcW w:w="540" w:type="dxa"/>
            <w:gridSpan w:val="2"/>
          </w:tcPr>
          <w:p w:rsidR="00E77E93" w:rsidRPr="00F15460" w:rsidRDefault="00E77E93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</w:tcPr>
          <w:p w:rsidR="00E77E93" w:rsidRPr="00F15460" w:rsidRDefault="00E77E93" w:rsidP="001F6AEA">
            <w:pPr>
              <w:jc w:val="both"/>
            </w:pPr>
            <w:r w:rsidRPr="00F15460">
              <w:t xml:space="preserve">Конкурс рисунка «Война глазами детей» </w:t>
            </w:r>
          </w:p>
          <w:p w:rsidR="00E77E93" w:rsidRPr="00F15460" w:rsidRDefault="00E77E93" w:rsidP="001F6AEA">
            <w:pPr>
              <w:jc w:val="both"/>
            </w:pPr>
          </w:p>
        </w:tc>
        <w:tc>
          <w:tcPr>
            <w:tcW w:w="1966" w:type="dxa"/>
          </w:tcPr>
          <w:p w:rsidR="00E77E93" w:rsidRPr="00B1787F" w:rsidRDefault="00E77E93" w:rsidP="00A073D3">
            <w:pPr>
              <w:jc w:val="center"/>
            </w:pPr>
            <w:r w:rsidRPr="00B1787F">
              <w:t>07.05.2018</w:t>
            </w:r>
          </w:p>
        </w:tc>
        <w:tc>
          <w:tcPr>
            <w:tcW w:w="2849" w:type="dxa"/>
          </w:tcPr>
          <w:p w:rsidR="00E77E93" w:rsidRPr="00B1787F" w:rsidRDefault="00E77E93" w:rsidP="00D90DCB">
            <w:pPr>
              <w:spacing w:after="120"/>
              <w:jc w:val="center"/>
              <w:rPr>
                <w:rFonts w:eastAsia="Calibri"/>
              </w:rPr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83" w:type="dxa"/>
            <w:gridSpan w:val="2"/>
          </w:tcPr>
          <w:p w:rsidR="00E77E93" w:rsidRPr="00B1787F" w:rsidRDefault="00E77E93" w:rsidP="00761B7C">
            <w:pPr>
              <w:jc w:val="center"/>
            </w:pPr>
            <w:r w:rsidRPr="00B1787F">
              <w:rPr>
                <w:rFonts w:eastAsia="Calibri"/>
              </w:rPr>
              <w:t xml:space="preserve">Муниципальное </w:t>
            </w:r>
            <w:r>
              <w:rPr>
                <w:rFonts w:eastAsia="Calibri"/>
              </w:rPr>
              <w:t xml:space="preserve">казенное учреждение  </w:t>
            </w:r>
            <w:r w:rsidRPr="00B1787F">
              <w:rPr>
                <w:rFonts w:eastAsia="Calibri"/>
              </w:rPr>
              <w:t xml:space="preserve"> «</w:t>
            </w:r>
            <w:r w:rsidRPr="00B1787F">
              <w:t>Районн</w:t>
            </w:r>
            <w:r>
              <w:t>ая</w:t>
            </w:r>
            <w:r w:rsidRPr="00B1787F"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  <w:r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  <w:tr w:rsidR="00E77E93" w:rsidRPr="00B1787F" w:rsidTr="00106422">
        <w:trPr>
          <w:trHeight w:val="675"/>
          <w:jc w:val="center"/>
        </w:trPr>
        <w:tc>
          <w:tcPr>
            <w:tcW w:w="540" w:type="dxa"/>
            <w:gridSpan w:val="2"/>
          </w:tcPr>
          <w:p w:rsidR="00E77E93" w:rsidRPr="00F15460" w:rsidRDefault="00E77E93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</w:tcPr>
          <w:p w:rsidR="00E77E93" w:rsidRPr="00F15460" w:rsidRDefault="00E77E93" w:rsidP="001F6AEA">
            <w:pPr>
              <w:jc w:val="both"/>
            </w:pPr>
            <w:r w:rsidRPr="00F15460">
              <w:t>Выставка детского рисунка  «Под знаменем Победы»</w:t>
            </w:r>
          </w:p>
          <w:p w:rsidR="00E77E93" w:rsidRPr="00F15460" w:rsidRDefault="00E77E93" w:rsidP="001F6AEA">
            <w:pPr>
              <w:jc w:val="both"/>
            </w:pPr>
            <w:r w:rsidRPr="00F15460">
              <w:t xml:space="preserve"> </w:t>
            </w:r>
          </w:p>
          <w:p w:rsidR="00E77E93" w:rsidRPr="00F15460" w:rsidRDefault="00E77E93" w:rsidP="001F6AEA">
            <w:pPr>
              <w:jc w:val="both"/>
            </w:pPr>
          </w:p>
        </w:tc>
        <w:tc>
          <w:tcPr>
            <w:tcW w:w="1966" w:type="dxa"/>
          </w:tcPr>
          <w:p w:rsidR="00E77E93" w:rsidRPr="00B1787F" w:rsidRDefault="00E77E93" w:rsidP="00A073D3">
            <w:pPr>
              <w:jc w:val="center"/>
            </w:pPr>
            <w:r w:rsidRPr="00B1787F">
              <w:t>07-09.05.2018</w:t>
            </w:r>
          </w:p>
          <w:p w:rsidR="00E77E93" w:rsidRPr="00B1787F" w:rsidRDefault="00E77E93" w:rsidP="00A073D3">
            <w:pPr>
              <w:jc w:val="center"/>
            </w:pPr>
          </w:p>
        </w:tc>
        <w:tc>
          <w:tcPr>
            <w:tcW w:w="2849" w:type="dxa"/>
          </w:tcPr>
          <w:p w:rsidR="00E77E93" w:rsidRPr="00B1787F" w:rsidRDefault="00E77E93" w:rsidP="00D90DCB">
            <w:pPr>
              <w:spacing w:after="120"/>
              <w:jc w:val="center"/>
              <w:rPr>
                <w:rFonts w:eastAsia="Calibri"/>
              </w:rPr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83" w:type="dxa"/>
            <w:gridSpan w:val="2"/>
          </w:tcPr>
          <w:p w:rsidR="00E77E93" w:rsidRPr="00B1787F" w:rsidRDefault="00E77E93" w:rsidP="00D90DCB">
            <w:pPr>
              <w:jc w:val="center"/>
            </w:pPr>
            <w:r w:rsidRPr="00B1787F">
              <w:rPr>
                <w:rFonts w:eastAsia="Calibri"/>
              </w:rPr>
              <w:t xml:space="preserve">Муниципальное </w:t>
            </w:r>
            <w:r>
              <w:rPr>
                <w:rFonts w:eastAsia="Calibri"/>
              </w:rPr>
              <w:t>бюджетное образовательное учреждение дополнительного образования</w:t>
            </w:r>
            <w:r w:rsidRPr="00B1787F">
              <w:rPr>
                <w:rFonts w:eastAsia="Calibri"/>
              </w:rPr>
              <w:t xml:space="preserve"> «</w:t>
            </w:r>
            <w:r>
              <w:t>Детская школа искусств</w:t>
            </w:r>
            <w:r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  <w:tr w:rsidR="00E77E93" w:rsidRPr="00B1787F" w:rsidTr="00106422">
        <w:trPr>
          <w:trHeight w:val="675"/>
          <w:jc w:val="center"/>
        </w:trPr>
        <w:tc>
          <w:tcPr>
            <w:tcW w:w="540" w:type="dxa"/>
            <w:gridSpan w:val="2"/>
          </w:tcPr>
          <w:p w:rsidR="00E77E93" w:rsidRPr="00F15460" w:rsidRDefault="00E77E93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</w:tcPr>
          <w:p w:rsidR="00E77E93" w:rsidRPr="00F15460" w:rsidRDefault="00E77E93" w:rsidP="001F6AEA">
            <w:r w:rsidRPr="00F15460">
              <w:t xml:space="preserve">Районные соревнования по пулевой стрельбе и русским шашкам </w:t>
            </w:r>
          </w:p>
        </w:tc>
        <w:tc>
          <w:tcPr>
            <w:tcW w:w="1966" w:type="dxa"/>
          </w:tcPr>
          <w:p w:rsidR="00E77E93" w:rsidRPr="00B1787F" w:rsidRDefault="00E77E93" w:rsidP="00A073D3">
            <w:pPr>
              <w:jc w:val="center"/>
            </w:pPr>
            <w:r w:rsidRPr="00B1787F">
              <w:t>08.05.2018</w:t>
            </w:r>
          </w:p>
          <w:p w:rsidR="00E77E93" w:rsidRPr="00B1787F" w:rsidRDefault="00E77E93" w:rsidP="00A073D3">
            <w:pPr>
              <w:jc w:val="center"/>
            </w:pPr>
          </w:p>
        </w:tc>
        <w:tc>
          <w:tcPr>
            <w:tcW w:w="2849" w:type="dxa"/>
          </w:tcPr>
          <w:p w:rsidR="00E77E93" w:rsidRPr="00B1787F" w:rsidRDefault="00E77E93" w:rsidP="00D90DCB">
            <w:pPr>
              <w:spacing w:after="120"/>
              <w:jc w:val="center"/>
              <w:rPr>
                <w:rFonts w:eastAsia="Calibri"/>
              </w:rPr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83" w:type="dxa"/>
            <w:gridSpan w:val="2"/>
          </w:tcPr>
          <w:p w:rsidR="00E77E93" w:rsidRPr="00B1787F" w:rsidRDefault="00E77E93" w:rsidP="001361FF">
            <w:pPr>
              <w:jc w:val="center"/>
            </w:pPr>
            <w:r w:rsidRPr="00B1787F">
              <w:rPr>
                <w:rFonts w:eastAsia="Calibri"/>
              </w:rPr>
              <w:t xml:space="preserve">Муниципальное </w:t>
            </w:r>
            <w:r>
              <w:rPr>
                <w:rFonts w:eastAsia="Calibri"/>
              </w:rPr>
              <w:t>бюджетное образовательное учреждение дополнительного образования</w:t>
            </w:r>
            <w:r w:rsidRPr="00B1787F">
              <w:rPr>
                <w:rFonts w:eastAsia="Calibri"/>
              </w:rPr>
              <w:t xml:space="preserve"> «</w:t>
            </w:r>
            <w:r w:rsidRPr="00B1787F">
              <w:t>Районный центр детского творчества</w:t>
            </w:r>
            <w:r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  <w:tr w:rsidR="00E77E93" w:rsidRPr="00B1787F" w:rsidTr="00106422">
        <w:trPr>
          <w:trHeight w:val="675"/>
          <w:jc w:val="center"/>
        </w:trPr>
        <w:tc>
          <w:tcPr>
            <w:tcW w:w="540" w:type="dxa"/>
            <w:gridSpan w:val="2"/>
            <w:vMerge w:val="restart"/>
          </w:tcPr>
          <w:p w:rsidR="00E77E93" w:rsidRPr="00F15460" w:rsidRDefault="00E77E93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  <w:vMerge w:val="restart"/>
          </w:tcPr>
          <w:p w:rsidR="00E77E93" w:rsidRPr="00B1787F" w:rsidRDefault="00E77E93" w:rsidP="001F6AEA">
            <w:r w:rsidRPr="00B1787F">
              <w:t xml:space="preserve">Митинги памяти </w:t>
            </w:r>
          </w:p>
        </w:tc>
        <w:tc>
          <w:tcPr>
            <w:tcW w:w="1966" w:type="dxa"/>
          </w:tcPr>
          <w:p w:rsidR="00E77E93" w:rsidRPr="00B1787F" w:rsidRDefault="00E77E93" w:rsidP="00913895">
            <w:pPr>
              <w:snapToGrid w:val="0"/>
              <w:jc w:val="center"/>
            </w:pPr>
            <w:r w:rsidRPr="00B1787F">
              <w:t>08.05.2018</w:t>
            </w:r>
          </w:p>
        </w:tc>
        <w:tc>
          <w:tcPr>
            <w:tcW w:w="2849" w:type="dxa"/>
          </w:tcPr>
          <w:p w:rsidR="00E77E93" w:rsidRPr="00B1787F" w:rsidRDefault="00E77E93" w:rsidP="00913895">
            <w:pPr>
              <w:jc w:val="center"/>
            </w:pPr>
            <w:r>
              <w:rPr>
                <w:rFonts w:eastAsia="Calibri"/>
              </w:rPr>
              <w:t xml:space="preserve">села Голубовка, Золотая Долина, </w:t>
            </w:r>
            <w:proofErr w:type="spellStart"/>
            <w:r>
              <w:rPr>
                <w:rFonts w:eastAsia="Calibri"/>
              </w:rPr>
              <w:t>Молчановка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Новолитовск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Перетино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Хмыловка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5283" w:type="dxa"/>
            <w:gridSpan w:val="2"/>
            <w:vMerge w:val="restart"/>
            <w:vAlign w:val="center"/>
          </w:tcPr>
          <w:p w:rsidR="00E77E93" w:rsidRPr="00B1787F" w:rsidRDefault="00E77E93" w:rsidP="0091389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Районный организационный комитет «Победа»</w:t>
            </w:r>
          </w:p>
        </w:tc>
      </w:tr>
      <w:tr w:rsidR="00E77E93" w:rsidRPr="00B1787F" w:rsidTr="00106422">
        <w:trPr>
          <w:trHeight w:val="675"/>
          <w:jc w:val="center"/>
        </w:trPr>
        <w:tc>
          <w:tcPr>
            <w:tcW w:w="540" w:type="dxa"/>
            <w:gridSpan w:val="2"/>
            <w:vMerge/>
          </w:tcPr>
          <w:p w:rsidR="00E77E93" w:rsidRPr="00B1787F" w:rsidRDefault="00E77E93" w:rsidP="00913895">
            <w:pPr>
              <w:overflowPunct w:val="0"/>
              <w:autoSpaceDE w:val="0"/>
              <w:autoSpaceDN w:val="0"/>
              <w:adjustRightInd w:val="0"/>
              <w:spacing w:after="120"/>
              <w:ind w:left="644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gridSpan w:val="2"/>
            <w:vMerge/>
          </w:tcPr>
          <w:p w:rsidR="00E77E93" w:rsidRPr="00B1787F" w:rsidRDefault="00E77E93" w:rsidP="001F6AEA"/>
        </w:tc>
        <w:tc>
          <w:tcPr>
            <w:tcW w:w="1966" w:type="dxa"/>
          </w:tcPr>
          <w:p w:rsidR="00E77E93" w:rsidRPr="00B1787F" w:rsidRDefault="00E77E93" w:rsidP="00A073D3">
            <w:pPr>
              <w:snapToGrid w:val="0"/>
              <w:jc w:val="center"/>
            </w:pPr>
            <w:r w:rsidRPr="00B1787F">
              <w:t>09.05.2018</w:t>
            </w:r>
          </w:p>
        </w:tc>
        <w:tc>
          <w:tcPr>
            <w:tcW w:w="2849" w:type="dxa"/>
          </w:tcPr>
          <w:p w:rsidR="00E77E93" w:rsidRPr="00106422" w:rsidRDefault="00E77E93" w:rsidP="00106422">
            <w:pPr>
              <w:jc w:val="center"/>
              <w:rPr>
                <w:rFonts w:eastAsia="Calibri"/>
                <w:spacing w:val="-20"/>
              </w:rPr>
            </w:pPr>
            <w:r w:rsidRPr="00106422">
              <w:rPr>
                <w:rFonts w:eastAsia="Calibri"/>
                <w:spacing w:val="-20"/>
              </w:rPr>
              <w:t xml:space="preserve">села </w:t>
            </w:r>
            <w:proofErr w:type="spellStart"/>
            <w:proofErr w:type="gramStart"/>
            <w:r w:rsidRPr="00106422">
              <w:rPr>
                <w:spacing w:val="-20"/>
              </w:rPr>
              <w:t>Владимиро-Александровское</w:t>
            </w:r>
            <w:proofErr w:type="spellEnd"/>
            <w:proofErr w:type="gramEnd"/>
            <w:r w:rsidRPr="00106422">
              <w:rPr>
                <w:spacing w:val="-20"/>
              </w:rPr>
              <w:t xml:space="preserve">, </w:t>
            </w:r>
            <w:r w:rsidR="00106422" w:rsidRPr="00106422">
              <w:rPr>
                <w:spacing w:val="-20"/>
              </w:rPr>
              <w:t xml:space="preserve">Новая Сила, </w:t>
            </w:r>
            <w:r w:rsidRPr="00106422">
              <w:rPr>
                <w:spacing w:val="-20"/>
              </w:rPr>
              <w:t xml:space="preserve">Екатериновка, </w:t>
            </w:r>
            <w:proofErr w:type="spellStart"/>
            <w:r w:rsidRPr="00106422">
              <w:rPr>
                <w:spacing w:val="-20"/>
              </w:rPr>
              <w:t>Новицкое</w:t>
            </w:r>
            <w:proofErr w:type="spellEnd"/>
            <w:r w:rsidRPr="00106422">
              <w:rPr>
                <w:spacing w:val="-20"/>
              </w:rPr>
              <w:t xml:space="preserve">, Сергеевка, </w:t>
            </w:r>
            <w:proofErr w:type="spellStart"/>
            <w:r w:rsidRPr="00106422">
              <w:rPr>
                <w:spacing w:val="-20"/>
              </w:rPr>
              <w:t>Фроловка</w:t>
            </w:r>
            <w:proofErr w:type="spellEnd"/>
          </w:p>
        </w:tc>
        <w:tc>
          <w:tcPr>
            <w:tcW w:w="5283" w:type="dxa"/>
            <w:gridSpan w:val="2"/>
            <w:vMerge/>
          </w:tcPr>
          <w:p w:rsidR="00E77E93" w:rsidRDefault="00E77E93" w:rsidP="0026161D">
            <w:pPr>
              <w:spacing w:after="120"/>
              <w:jc w:val="center"/>
              <w:rPr>
                <w:rFonts w:eastAsia="Calibri"/>
              </w:rPr>
            </w:pPr>
          </w:p>
        </w:tc>
      </w:tr>
    </w:tbl>
    <w:p w:rsidR="006F5B23" w:rsidRDefault="006F5B23"/>
    <w:p w:rsidR="006F5B23" w:rsidRDefault="006F5B23" w:rsidP="006F5B23">
      <w:pPr>
        <w:jc w:val="center"/>
      </w:pPr>
      <w:r>
        <w:t>5</w:t>
      </w:r>
    </w:p>
    <w:tbl>
      <w:tblPr>
        <w:tblW w:w="15870" w:type="dxa"/>
        <w:jc w:val="center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2"/>
        <w:gridCol w:w="1926"/>
        <w:gridCol w:w="2889"/>
        <w:gridCol w:w="5283"/>
      </w:tblGrid>
      <w:tr w:rsidR="006F5B23" w:rsidRPr="00B1787F" w:rsidTr="00F15460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D90DCB" w:rsidRDefault="006F5B23" w:rsidP="00F154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  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6F5B23" w:rsidRDefault="006F5B23" w:rsidP="00F15460">
            <w:pPr>
              <w:pStyle w:val="Default"/>
              <w:jc w:val="center"/>
              <w:rPr>
                <w:color w:val="auto"/>
              </w:rPr>
            </w:pPr>
            <w:r w:rsidRPr="006F5B23">
              <w:rPr>
                <w:color w:val="auto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6F5B23" w:rsidRDefault="006F5B23" w:rsidP="00F15460">
            <w:pPr>
              <w:pStyle w:val="a6"/>
              <w:jc w:val="center"/>
              <w:rPr>
                <w:szCs w:val="24"/>
              </w:rPr>
            </w:pPr>
            <w:r w:rsidRPr="006F5B23">
              <w:rPr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6F5B23" w:rsidRDefault="006F5B23" w:rsidP="00F15460">
            <w:pPr>
              <w:pStyle w:val="a6"/>
              <w:jc w:val="center"/>
              <w:rPr>
                <w:szCs w:val="24"/>
              </w:rPr>
            </w:pPr>
            <w:r w:rsidRPr="006F5B23">
              <w:rPr>
                <w:szCs w:val="24"/>
              </w:rPr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6F5B23" w:rsidRDefault="006F5B23" w:rsidP="00F15460">
            <w:pPr>
              <w:pStyle w:val="a6"/>
              <w:jc w:val="center"/>
              <w:rPr>
                <w:szCs w:val="24"/>
              </w:rPr>
            </w:pPr>
            <w:r w:rsidRPr="006F5B23">
              <w:rPr>
                <w:szCs w:val="24"/>
              </w:rPr>
              <w:t>5</w:t>
            </w:r>
          </w:p>
        </w:tc>
      </w:tr>
      <w:tr w:rsidR="00F15460" w:rsidRPr="00B1787F" w:rsidTr="00F5589E">
        <w:trPr>
          <w:trHeight w:val="675"/>
          <w:jc w:val="center"/>
        </w:trPr>
        <w:tc>
          <w:tcPr>
            <w:tcW w:w="540" w:type="dxa"/>
          </w:tcPr>
          <w:p w:rsidR="00F15460" w:rsidRPr="00F15460" w:rsidRDefault="00F15460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F15460" w:rsidRPr="00B1787F" w:rsidRDefault="00F15460" w:rsidP="00F5589E">
            <w:r w:rsidRPr="00B1787F">
              <w:t>Акция «Бессмертный полк»</w:t>
            </w:r>
          </w:p>
        </w:tc>
        <w:tc>
          <w:tcPr>
            <w:tcW w:w="1926" w:type="dxa"/>
          </w:tcPr>
          <w:p w:rsidR="00F15460" w:rsidRPr="00B1787F" w:rsidRDefault="00F15460" w:rsidP="00F5589E">
            <w:pPr>
              <w:snapToGrid w:val="0"/>
              <w:jc w:val="center"/>
            </w:pPr>
            <w:r w:rsidRPr="00B1787F">
              <w:t>08.05.-09.05.2018</w:t>
            </w:r>
          </w:p>
        </w:tc>
        <w:tc>
          <w:tcPr>
            <w:tcW w:w="2889" w:type="dxa"/>
          </w:tcPr>
          <w:p w:rsidR="00F15460" w:rsidRPr="00B1787F" w:rsidRDefault="00F15460" w:rsidP="00F5589E">
            <w:pPr>
              <w:jc w:val="center"/>
            </w:pPr>
            <w:r w:rsidRPr="00B1787F">
              <w:rPr>
                <w:rFonts w:eastAsia="Calibri"/>
              </w:rPr>
              <w:t>населенные пункты</w:t>
            </w:r>
          </w:p>
        </w:tc>
        <w:tc>
          <w:tcPr>
            <w:tcW w:w="5283" w:type="dxa"/>
          </w:tcPr>
          <w:p w:rsidR="00F15460" w:rsidRPr="00B1787F" w:rsidRDefault="00F15460" w:rsidP="00F5589E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Районный организационный комитет «Победа»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</w:tcPr>
          <w:p w:rsidR="002F58A1" w:rsidRPr="00F15460" w:rsidRDefault="002F58A1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2F58A1" w:rsidRPr="00B1787F" w:rsidRDefault="002F58A1" w:rsidP="001F6AEA">
            <w:pPr>
              <w:pStyle w:val="Default"/>
              <w:jc w:val="both"/>
              <w:rPr>
                <w:color w:val="auto"/>
              </w:rPr>
            </w:pPr>
            <w:r w:rsidRPr="00B1787F">
              <w:rPr>
                <w:color w:val="auto"/>
              </w:rPr>
              <w:t>Акция «Георгиевская ленточка»</w:t>
            </w:r>
          </w:p>
        </w:tc>
        <w:tc>
          <w:tcPr>
            <w:tcW w:w="1926" w:type="dxa"/>
          </w:tcPr>
          <w:p w:rsidR="002F58A1" w:rsidRPr="00B1787F" w:rsidRDefault="002F58A1" w:rsidP="00A073D3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08-09.05.2018</w:t>
            </w:r>
          </w:p>
        </w:tc>
        <w:tc>
          <w:tcPr>
            <w:tcW w:w="2889" w:type="dxa"/>
          </w:tcPr>
          <w:p w:rsidR="002F58A1" w:rsidRPr="00B1787F" w:rsidRDefault="002F58A1" w:rsidP="00D90DCB">
            <w:pPr>
              <w:pStyle w:val="a6"/>
              <w:spacing w:after="120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населенные пункты</w:t>
            </w:r>
          </w:p>
        </w:tc>
        <w:tc>
          <w:tcPr>
            <w:tcW w:w="5283" w:type="dxa"/>
          </w:tcPr>
          <w:p w:rsidR="002F58A1" w:rsidRPr="00B1787F" w:rsidRDefault="002F58A1" w:rsidP="00A073D3">
            <w:pPr>
              <w:pStyle w:val="a6"/>
              <w:spacing w:after="120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 xml:space="preserve">Отдел по спорту и молодежной политике администрации </w:t>
            </w:r>
            <w:r w:rsidR="00A073D3">
              <w:rPr>
                <w:szCs w:val="24"/>
              </w:rPr>
              <w:t xml:space="preserve">ПМР </w:t>
            </w:r>
          </w:p>
        </w:tc>
      </w:tr>
      <w:tr w:rsidR="00913895" w:rsidRPr="00B1787F" w:rsidTr="00A073D3">
        <w:trPr>
          <w:trHeight w:val="675"/>
          <w:jc w:val="center"/>
        </w:trPr>
        <w:tc>
          <w:tcPr>
            <w:tcW w:w="540" w:type="dxa"/>
          </w:tcPr>
          <w:p w:rsidR="00913895" w:rsidRPr="00F15460" w:rsidRDefault="00913895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913895" w:rsidRPr="00B1787F" w:rsidRDefault="00E77E93" w:rsidP="001F6AE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Ш</w:t>
            </w:r>
            <w:r w:rsidR="00913895">
              <w:rPr>
                <w:color w:val="auto"/>
              </w:rPr>
              <w:t xml:space="preserve">ествие </w:t>
            </w:r>
            <w:r>
              <w:rPr>
                <w:color w:val="auto"/>
              </w:rPr>
              <w:t>«Свеча Памяти»</w:t>
            </w:r>
          </w:p>
        </w:tc>
        <w:tc>
          <w:tcPr>
            <w:tcW w:w="1926" w:type="dxa"/>
          </w:tcPr>
          <w:p w:rsidR="00913895" w:rsidRDefault="00913895" w:rsidP="00A073D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08.05.2018</w:t>
            </w:r>
          </w:p>
          <w:p w:rsidR="00913895" w:rsidRPr="00B1787F" w:rsidRDefault="00913895" w:rsidP="00A073D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09.05.2018</w:t>
            </w:r>
          </w:p>
        </w:tc>
        <w:tc>
          <w:tcPr>
            <w:tcW w:w="2889" w:type="dxa"/>
          </w:tcPr>
          <w:p w:rsidR="00913895" w:rsidRDefault="00913895" w:rsidP="00D90DCB">
            <w:pPr>
              <w:pStyle w:val="a6"/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катериновка</w:t>
            </w:r>
          </w:p>
          <w:p w:rsidR="00913895" w:rsidRPr="00B1787F" w:rsidRDefault="00913895" w:rsidP="00D90DCB">
            <w:pPr>
              <w:pStyle w:val="a6"/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 xml:space="preserve">олотая Долина, </w:t>
            </w:r>
            <w:proofErr w:type="spellStart"/>
            <w:r>
              <w:rPr>
                <w:szCs w:val="24"/>
              </w:rPr>
              <w:t>Перетино</w:t>
            </w:r>
            <w:proofErr w:type="spellEnd"/>
          </w:p>
        </w:tc>
        <w:tc>
          <w:tcPr>
            <w:tcW w:w="5283" w:type="dxa"/>
          </w:tcPr>
          <w:p w:rsidR="00913895" w:rsidRPr="00B1787F" w:rsidRDefault="00106422" w:rsidP="00A073D3">
            <w:pPr>
              <w:pStyle w:val="a6"/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913895">
              <w:rPr>
                <w:szCs w:val="24"/>
              </w:rPr>
              <w:t xml:space="preserve">дминистрации </w:t>
            </w:r>
            <w:proofErr w:type="spellStart"/>
            <w:r w:rsidR="00913895">
              <w:rPr>
                <w:szCs w:val="24"/>
              </w:rPr>
              <w:t>Екатериновского</w:t>
            </w:r>
            <w:proofErr w:type="spellEnd"/>
            <w:r w:rsidR="00913895">
              <w:rPr>
                <w:szCs w:val="24"/>
              </w:rPr>
              <w:t xml:space="preserve"> и </w:t>
            </w:r>
            <w:proofErr w:type="spellStart"/>
            <w:r w:rsidR="00913895">
              <w:rPr>
                <w:szCs w:val="24"/>
              </w:rPr>
              <w:t>Золотодолинского</w:t>
            </w:r>
            <w:proofErr w:type="spellEnd"/>
            <w:r w:rsidR="00913895">
              <w:rPr>
                <w:szCs w:val="24"/>
              </w:rPr>
              <w:t xml:space="preserve"> сельских поселений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</w:tcPr>
          <w:p w:rsidR="002F58A1" w:rsidRPr="00F15460" w:rsidRDefault="002F58A1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2F58A1" w:rsidRPr="00B1787F" w:rsidRDefault="002F58A1" w:rsidP="001F6AEA">
            <w:pPr>
              <w:pStyle w:val="Default"/>
              <w:jc w:val="both"/>
              <w:rPr>
                <w:color w:val="auto"/>
              </w:rPr>
            </w:pPr>
            <w:r w:rsidRPr="00B1787F">
              <w:rPr>
                <w:color w:val="auto"/>
              </w:rPr>
              <w:t xml:space="preserve">Торжественный прием ветеранов Великой Отечественной войны, вдов погибших (умерших) участников Великой Отечественной войны, бывших жителей блокадного Ленинграда, бывших несовершеннолетних узников фашистских концлагерей </w:t>
            </w:r>
          </w:p>
        </w:tc>
        <w:tc>
          <w:tcPr>
            <w:tcW w:w="1926" w:type="dxa"/>
          </w:tcPr>
          <w:p w:rsidR="002F58A1" w:rsidRPr="00B1787F" w:rsidRDefault="002F58A1" w:rsidP="00A073D3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09.05.2018</w:t>
            </w:r>
          </w:p>
        </w:tc>
        <w:tc>
          <w:tcPr>
            <w:tcW w:w="2889" w:type="dxa"/>
          </w:tcPr>
          <w:p w:rsidR="002F58A1" w:rsidRPr="00B1787F" w:rsidRDefault="002F58A1" w:rsidP="00D90DCB">
            <w:pPr>
              <w:spacing w:after="120"/>
              <w:jc w:val="center"/>
              <w:rPr>
                <w:rFonts w:eastAsia="Calibri"/>
              </w:rPr>
            </w:pPr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</w:p>
        </w:tc>
        <w:tc>
          <w:tcPr>
            <w:tcW w:w="5283" w:type="dxa"/>
          </w:tcPr>
          <w:p w:rsidR="002F58A1" w:rsidRPr="00B1787F" w:rsidRDefault="00D90DCB" w:rsidP="001361FF">
            <w:pPr>
              <w:jc w:val="center"/>
            </w:pPr>
            <w:r>
              <w:rPr>
                <w:rFonts w:eastAsia="Calibri"/>
              </w:rPr>
              <w:t xml:space="preserve"> Районный организационный комитет «Победа»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</w:tcPr>
          <w:p w:rsidR="002F58A1" w:rsidRPr="00F15460" w:rsidRDefault="002F58A1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2F58A1" w:rsidRPr="00B1787F" w:rsidRDefault="002F58A1" w:rsidP="001F6AEA">
            <w:r w:rsidRPr="00B1787F">
              <w:t>Воинский ритуал</w:t>
            </w:r>
          </w:p>
        </w:tc>
        <w:tc>
          <w:tcPr>
            <w:tcW w:w="1926" w:type="dxa"/>
          </w:tcPr>
          <w:p w:rsidR="002F58A1" w:rsidRPr="00B1787F" w:rsidRDefault="002F58A1" w:rsidP="00A073D3">
            <w:pPr>
              <w:jc w:val="center"/>
            </w:pPr>
            <w:r w:rsidRPr="00B1787F">
              <w:t>09.05.2018</w:t>
            </w:r>
          </w:p>
        </w:tc>
        <w:tc>
          <w:tcPr>
            <w:tcW w:w="2889" w:type="dxa"/>
          </w:tcPr>
          <w:p w:rsidR="002F58A1" w:rsidRPr="00B1787F" w:rsidRDefault="002F58A1" w:rsidP="00D90DCB">
            <w:pPr>
              <w:spacing w:after="120"/>
              <w:jc w:val="center"/>
              <w:rPr>
                <w:rFonts w:eastAsia="Calibri"/>
              </w:rPr>
            </w:pPr>
            <w:r w:rsidRPr="00B1787F">
              <w:t xml:space="preserve">с. </w:t>
            </w:r>
            <w:proofErr w:type="spellStart"/>
            <w:r w:rsidRPr="00B1787F">
              <w:t>Владимиро</w:t>
            </w:r>
            <w:proofErr w:type="spellEnd"/>
            <w:r w:rsidRPr="00B1787F">
              <w:t xml:space="preserve"> </w:t>
            </w:r>
            <w:r w:rsidR="00D90DCB">
              <w:t>–</w:t>
            </w:r>
            <w:r w:rsidRPr="00B1787F">
              <w:t xml:space="preserve"> Александровское</w:t>
            </w:r>
            <w:r w:rsidR="00D90DCB">
              <w:t xml:space="preserve">, </w:t>
            </w:r>
            <w:r w:rsidR="00D90DCB" w:rsidRPr="00B1787F">
              <w:t>административная площадь</w:t>
            </w:r>
          </w:p>
        </w:tc>
        <w:tc>
          <w:tcPr>
            <w:tcW w:w="5283" w:type="dxa"/>
          </w:tcPr>
          <w:p w:rsidR="002F58A1" w:rsidRPr="00B1787F" w:rsidRDefault="002F58A1" w:rsidP="001361FF">
            <w:pPr>
              <w:jc w:val="center"/>
            </w:pPr>
            <w:r>
              <w:rPr>
                <w:rFonts w:eastAsia="Calibri"/>
              </w:rPr>
              <w:t>Районный организационный комитет «Победа»</w:t>
            </w:r>
          </w:p>
        </w:tc>
      </w:tr>
      <w:tr w:rsidR="00A073D3" w:rsidRPr="00B1787F" w:rsidTr="00A073D3">
        <w:trPr>
          <w:trHeight w:val="675"/>
          <w:jc w:val="center"/>
        </w:trPr>
        <w:tc>
          <w:tcPr>
            <w:tcW w:w="540" w:type="dxa"/>
          </w:tcPr>
          <w:p w:rsidR="002F58A1" w:rsidRPr="00F15460" w:rsidRDefault="002F58A1" w:rsidP="00F15460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2F58A1" w:rsidRPr="00B1787F" w:rsidRDefault="002F58A1" w:rsidP="001F6AEA">
            <w:r w:rsidRPr="00B1787F">
              <w:t>Концертные  программы</w:t>
            </w:r>
          </w:p>
        </w:tc>
        <w:tc>
          <w:tcPr>
            <w:tcW w:w="1926" w:type="dxa"/>
          </w:tcPr>
          <w:p w:rsidR="002F58A1" w:rsidRPr="00B1787F" w:rsidRDefault="004C4A8B" w:rsidP="00A073D3">
            <w:pPr>
              <w:jc w:val="center"/>
            </w:pPr>
            <w:r>
              <w:t xml:space="preserve">08- </w:t>
            </w:r>
            <w:r w:rsidR="002F58A1" w:rsidRPr="00B1787F">
              <w:t>09.05.2018</w:t>
            </w:r>
          </w:p>
          <w:p w:rsidR="002F58A1" w:rsidRPr="00B1787F" w:rsidRDefault="002F58A1" w:rsidP="00A073D3">
            <w:pPr>
              <w:jc w:val="center"/>
            </w:pPr>
          </w:p>
          <w:p w:rsidR="002F58A1" w:rsidRPr="00B1787F" w:rsidRDefault="002F58A1" w:rsidP="00A073D3">
            <w:pPr>
              <w:jc w:val="center"/>
            </w:pPr>
          </w:p>
        </w:tc>
        <w:tc>
          <w:tcPr>
            <w:tcW w:w="2889" w:type="dxa"/>
          </w:tcPr>
          <w:p w:rsidR="002F58A1" w:rsidRPr="00B1787F" w:rsidRDefault="004C4A8B" w:rsidP="00D90DCB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населенные пункты</w:t>
            </w:r>
          </w:p>
        </w:tc>
        <w:tc>
          <w:tcPr>
            <w:tcW w:w="5283" w:type="dxa"/>
          </w:tcPr>
          <w:p w:rsidR="002F58A1" w:rsidRPr="00B1787F" w:rsidRDefault="002F58A1" w:rsidP="001361FF">
            <w:pPr>
              <w:jc w:val="center"/>
            </w:pPr>
            <w:r w:rsidRPr="00B1787F">
              <w:rPr>
                <w:rFonts w:eastAsia="Calibri"/>
              </w:rPr>
              <w:t xml:space="preserve">Муниципальное казенное учреждение «Управление культуры» </w:t>
            </w:r>
            <w:r w:rsidR="00A073D3">
              <w:rPr>
                <w:rFonts w:eastAsia="Calibri"/>
              </w:rPr>
              <w:t>ПМР</w:t>
            </w:r>
          </w:p>
        </w:tc>
      </w:tr>
      <w:tr w:rsidR="00E77E93" w:rsidRPr="00B1787F" w:rsidTr="004D0CEF">
        <w:trPr>
          <w:trHeight w:val="67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93" w:rsidRPr="00E77E93" w:rsidRDefault="00E77E93" w:rsidP="00E77E93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93" w:rsidRPr="00336846" w:rsidRDefault="00E77E93" w:rsidP="004D0C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Праздничные м</w:t>
            </w:r>
            <w:r w:rsidRPr="00336846">
              <w:rPr>
                <w:color w:val="auto"/>
              </w:rPr>
              <w:t>ассовые гуляния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336846" w:rsidRDefault="00E77E93" w:rsidP="004D0CEF">
            <w:pPr>
              <w:pStyle w:val="a6"/>
              <w:jc w:val="center"/>
              <w:rPr>
                <w:szCs w:val="24"/>
              </w:rPr>
            </w:pPr>
            <w:r w:rsidRPr="00336846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  <w:r w:rsidRPr="00336846">
              <w:rPr>
                <w:szCs w:val="24"/>
              </w:rPr>
              <w:t>.05.2018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336846" w:rsidRDefault="00E77E93" w:rsidP="004D0CEF">
            <w:pPr>
              <w:spacing w:after="120"/>
              <w:jc w:val="center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оволитовск</w:t>
            </w:r>
            <w:proofErr w:type="spellEnd"/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93" w:rsidRPr="00B1787F" w:rsidRDefault="00E77E93" w:rsidP="004D0CEF">
            <w:pPr>
              <w:spacing w:after="120"/>
              <w:jc w:val="center"/>
            </w:pPr>
            <w:r w:rsidRPr="00336846">
              <w:t>Муниципальное казенное учреждение «</w:t>
            </w:r>
            <w:r>
              <w:t>Районный дом</w:t>
            </w:r>
            <w:r w:rsidRPr="00336846">
              <w:t xml:space="preserve"> культуры» </w:t>
            </w:r>
            <w:r>
              <w:t>ПМР, муниципальные учреждения культуры сельских поселений</w:t>
            </w:r>
          </w:p>
        </w:tc>
      </w:tr>
      <w:tr w:rsidR="00E77E93" w:rsidRPr="00B1787F" w:rsidTr="004D0CEF">
        <w:trPr>
          <w:trHeight w:val="67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F15460" w:rsidRDefault="00E77E93" w:rsidP="00E77E93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Default="00E77E93" w:rsidP="004D0CEF">
            <w:pPr>
              <w:pStyle w:val="Default"/>
              <w:rPr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336846" w:rsidRDefault="00E77E93" w:rsidP="004D0CEF">
            <w:pPr>
              <w:pStyle w:val="a6"/>
              <w:jc w:val="center"/>
              <w:rPr>
                <w:szCs w:val="24"/>
              </w:rPr>
            </w:pPr>
            <w:r w:rsidRPr="00336846">
              <w:rPr>
                <w:szCs w:val="24"/>
              </w:rPr>
              <w:t>09.05.2018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336846" w:rsidRDefault="00E77E93" w:rsidP="004D0CEF">
            <w:pPr>
              <w:spacing w:after="120"/>
              <w:jc w:val="center"/>
            </w:pPr>
            <w:r>
              <w:t xml:space="preserve">села </w:t>
            </w:r>
            <w:proofErr w:type="spellStart"/>
            <w:proofErr w:type="gramStart"/>
            <w:r w:rsidRPr="00B1787F">
              <w:t>Владимиро-Александровское</w:t>
            </w:r>
            <w:proofErr w:type="spellEnd"/>
            <w:proofErr w:type="gramEnd"/>
            <w:r>
              <w:t xml:space="preserve">, Сергеевка, </w:t>
            </w:r>
            <w:proofErr w:type="spellStart"/>
            <w:r>
              <w:t>Новицкое</w:t>
            </w:r>
            <w:proofErr w:type="spellEnd"/>
            <w:r>
              <w:t xml:space="preserve">, </w:t>
            </w:r>
            <w:proofErr w:type="spellStart"/>
            <w:r>
              <w:t>Фроловка</w:t>
            </w:r>
            <w:proofErr w:type="spellEnd"/>
          </w:p>
        </w:tc>
        <w:tc>
          <w:tcPr>
            <w:tcW w:w="5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93" w:rsidRPr="00336846" w:rsidRDefault="00E77E93" w:rsidP="004D0CEF">
            <w:pPr>
              <w:spacing w:after="120"/>
              <w:jc w:val="center"/>
            </w:pPr>
          </w:p>
        </w:tc>
      </w:tr>
    </w:tbl>
    <w:p w:rsidR="00106422" w:rsidRDefault="00106422" w:rsidP="006F5B23">
      <w:pPr>
        <w:jc w:val="center"/>
      </w:pPr>
    </w:p>
    <w:p w:rsidR="00106422" w:rsidRDefault="00106422" w:rsidP="006F5B23">
      <w:pPr>
        <w:jc w:val="center"/>
      </w:pPr>
    </w:p>
    <w:p w:rsidR="00106422" w:rsidRDefault="00106422" w:rsidP="006F5B23">
      <w:pPr>
        <w:jc w:val="center"/>
      </w:pPr>
    </w:p>
    <w:p w:rsidR="006F5B23" w:rsidRDefault="006F5B23" w:rsidP="006F5B23">
      <w:pPr>
        <w:jc w:val="center"/>
      </w:pPr>
      <w:r>
        <w:lastRenderedPageBreak/>
        <w:t>6</w:t>
      </w:r>
    </w:p>
    <w:tbl>
      <w:tblPr>
        <w:tblW w:w="15870" w:type="dxa"/>
        <w:jc w:val="center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31"/>
        <w:gridCol w:w="5232"/>
        <w:gridCol w:w="1926"/>
        <w:gridCol w:w="2889"/>
        <w:gridCol w:w="5283"/>
      </w:tblGrid>
      <w:tr w:rsidR="006F5B23" w:rsidRPr="00B1787F" w:rsidTr="00E77E93">
        <w:trPr>
          <w:trHeight w:val="28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D90DCB" w:rsidRDefault="006F5B23" w:rsidP="00003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  1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6F5B23" w:rsidRDefault="006F5B23" w:rsidP="000032BA">
            <w:pPr>
              <w:pStyle w:val="Default"/>
              <w:jc w:val="center"/>
              <w:rPr>
                <w:color w:val="auto"/>
              </w:rPr>
            </w:pPr>
            <w:r w:rsidRPr="006F5B23">
              <w:rPr>
                <w:color w:val="auto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6F5B23" w:rsidRDefault="006F5B23" w:rsidP="000032BA">
            <w:pPr>
              <w:pStyle w:val="a6"/>
              <w:jc w:val="center"/>
              <w:rPr>
                <w:szCs w:val="24"/>
              </w:rPr>
            </w:pPr>
            <w:r w:rsidRPr="006F5B23">
              <w:rPr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D90DCB" w:rsidRDefault="006F5B23" w:rsidP="000032BA">
            <w:pPr>
              <w:jc w:val="center"/>
            </w:pPr>
            <w:r w:rsidRPr="00D90DCB"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23" w:rsidRPr="006F5B23" w:rsidRDefault="006F5B23" w:rsidP="000032BA">
            <w:pPr>
              <w:jc w:val="center"/>
            </w:pPr>
            <w:r w:rsidRPr="006F5B23">
              <w:t>5</w:t>
            </w:r>
          </w:p>
        </w:tc>
      </w:tr>
      <w:tr w:rsidR="00E77E93" w:rsidRPr="00B1787F" w:rsidTr="004D0CEF">
        <w:trPr>
          <w:trHeight w:val="675"/>
          <w:jc w:val="center"/>
        </w:trPr>
        <w:tc>
          <w:tcPr>
            <w:tcW w:w="540" w:type="dxa"/>
            <w:gridSpan w:val="2"/>
          </w:tcPr>
          <w:p w:rsidR="00E77E93" w:rsidRPr="00E77E93" w:rsidRDefault="00E77E93" w:rsidP="00E77E93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E77E93" w:rsidRPr="00B1787F" w:rsidRDefault="00E77E93" w:rsidP="004D0CEF">
            <w:r w:rsidRPr="00B1787F">
              <w:t>Ярмарка-распродажа детских поделок для жителей района «Майский сувенир»</w:t>
            </w:r>
          </w:p>
          <w:p w:rsidR="00E77E93" w:rsidRPr="00B1787F" w:rsidRDefault="00E77E93" w:rsidP="004D0CEF">
            <w:pPr>
              <w:jc w:val="both"/>
            </w:pPr>
          </w:p>
        </w:tc>
        <w:tc>
          <w:tcPr>
            <w:tcW w:w="1926" w:type="dxa"/>
          </w:tcPr>
          <w:p w:rsidR="00E77E93" w:rsidRPr="00B1787F" w:rsidRDefault="00E77E93" w:rsidP="004D0CEF">
            <w:pPr>
              <w:jc w:val="center"/>
            </w:pPr>
            <w:r w:rsidRPr="00B1787F">
              <w:t>09.05.2018</w:t>
            </w:r>
          </w:p>
          <w:p w:rsidR="00E77E93" w:rsidRPr="00B1787F" w:rsidRDefault="00E77E93" w:rsidP="004D0CEF">
            <w:pPr>
              <w:jc w:val="center"/>
            </w:pPr>
          </w:p>
        </w:tc>
        <w:tc>
          <w:tcPr>
            <w:tcW w:w="2889" w:type="dxa"/>
          </w:tcPr>
          <w:p w:rsidR="00E77E93" w:rsidRPr="00B1787F" w:rsidRDefault="00E77E93" w:rsidP="004D0CEF">
            <w:pPr>
              <w:spacing w:after="120"/>
              <w:jc w:val="center"/>
              <w:rPr>
                <w:rFonts w:eastAsia="Calibri"/>
              </w:rPr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83" w:type="dxa"/>
          </w:tcPr>
          <w:p w:rsidR="00E77E93" w:rsidRPr="00B1787F" w:rsidRDefault="00E77E93" w:rsidP="004D0CEF">
            <w:pPr>
              <w:jc w:val="center"/>
            </w:pPr>
            <w:r w:rsidRPr="00B1787F">
              <w:rPr>
                <w:rFonts w:eastAsia="Calibri"/>
              </w:rPr>
              <w:t xml:space="preserve">Муниципальное </w:t>
            </w:r>
            <w:r>
              <w:rPr>
                <w:rFonts w:eastAsia="Calibri"/>
              </w:rPr>
              <w:t>бюджетное образовательное учреждение дополнительного образования</w:t>
            </w:r>
            <w:r w:rsidRPr="00B1787F">
              <w:rPr>
                <w:rFonts w:eastAsia="Calibri"/>
              </w:rPr>
              <w:t xml:space="preserve"> «</w:t>
            </w:r>
            <w:r w:rsidRPr="00B1787F">
              <w:t>Районный центр детского творчества</w:t>
            </w:r>
            <w:r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  <w:tr w:rsidR="00E77E93" w:rsidRPr="00B1787F" w:rsidTr="004D0CEF">
        <w:trPr>
          <w:trHeight w:val="675"/>
          <w:jc w:val="center"/>
        </w:trPr>
        <w:tc>
          <w:tcPr>
            <w:tcW w:w="540" w:type="dxa"/>
            <w:gridSpan w:val="2"/>
          </w:tcPr>
          <w:p w:rsidR="00E77E93" w:rsidRPr="00E77E93" w:rsidRDefault="00E77E93" w:rsidP="00E77E93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32" w:type="dxa"/>
          </w:tcPr>
          <w:p w:rsidR="00E77E93" w:rsidRPr="00B1787F" w:rsidRDefault="00E77E93" w:rsidP="004D0CEF">
            <w:pPr>
              <w:pStyle w:val="a6"/>
              <w:rPr>
                <w:szCs w:val="24"/>
              </w:rPr>
            </w:pPr>
            <w:r w:rsidRPr="00B1787F">
              <w:rPr>
                <w:szCs w:val="24"/>
              </w:rPr>
              <w:t>Патриотическая акция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Автомотопробег</w:t>
            </w:r>
            <w:proofErr w:type="spellEnd"/>
            <w:r>
              <w:rPr>
                <w:szCs w:val="24"/>
              </w:rPr>
              <w:t xml:space="preserve">  </w:t>
            </w:r>
            <w:r>
              <w:t>«Эстафета</w:t>
            </w:r>
            <w:r w:rsidRPr="002B1DB7">
              <w:t xml:space="preserve"> огня</w:t>
            </w:r>
            <w:r>
              <w:t xml:space="preserve"> Памяти</w:t>
            </w:r>
            <w:r w:rsidRPr="002B1DB7">
              <w:t>»</w:t>
            </w:r>
            <w:r>
              <w:t xml:space="preserve"> (проведение мемориальных мероприятий у памятников односельчанам, погибшим в годы Великой Отечественной войны)</w:t>
            </w:r>
          </w:p>
          <w:p w:rsidR="00E77E93" w:rsidRPr="00B1787F" w:rsidRDefault="00E77E93" w:rsidP="004D0CEF">
            <w:pPr>
              <w:pStyle w:val="Default"/>
              <w:rPr>
                <w:color w:val="auto"/>
              </w:rPr>
            </w:pPr>
          </w:p>
        </w:tc>
        <w:tc>
          <w:tcPr>
            <w:tcW w:w="1926" w:type="dxa"/>
          </w:tcPr>
          <w:p w:rsidR="00E77E93" w:rsidRPr="00B1787F" w:rsidRDefault="00E77E93" w:rsidP="004D0CEF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09.05.2018</w:t>
            </w:r>
          </w:p>
        </w:tc>
        <w:tc>
          <w:tcPr>
            <w:tcW w:w="2889" w:type="dxa"/>
          </w:tcPr>
          <w:p w:rsidR="00E77E93" w:rsidRPr="00F15460" w:rsidRDefault="00E77E93" w:rsidP="004D0CEF">
            <w:pPr>
              <w:pStyle w:val="a6"/>
              <w:jc w:val="center"/>
              <w:rPr>
                <w:spacing w:val="-20"/>
                <w:szCs w:val="24"/>
              </w:rPr>
            </w:pPr>
            <w:r w:rsidRPr="00F15460">
              <w:rPr>
                <w:spacing w:val="-20"/>
                <w:szCs w:val="24"/>
              </w:rPr>
              <w:t xml:space="preserve">с. </w:t>
            </w:r>
            <w:proofErr w:type="spellStart"/>
            <w:proofErr w:type="gramStart"/>
            <w:r w:rsidRPr="00F15460">
              <w:rPr>
                <w:spacing w:val="-20"/>
                <w:szCs w:val="24"/>
              </w:rPr>
              <w:t>Владимиро-Александровское</w:t>
            </w:r>
            <w:proofErr w:type="spellEnd"/>
            <w:proofErr w:type="gramEnd"/>
            <w:r w:rsidRPr="00F15460">
              <w:rPr>
                <w:spacing w:val="-20"/>
                <w:szCs w:val="24"/>
              </w:rPr>
              <w:t xml:space="preserve"> -</w:t>
            </w:r>
          </w:p>
          <w:p w:rsidR="00E77E93" w:rsidRPr="00F15460" w:rsidRDefault="00E77E93" w:rsidP="004D0CEF">
            <w:pPr>
              <w:pStyle w:val="a6"/>
              <w:jc w:val="center"/>
              <w:rPr>
                <w:spacing w:val="-20"/>
                <w:szCs w:val="24"/>
              </w:rPr>
            </w:pPr>
            <w:r w:rsidRPr="00F15460">
              <w:rPr>
                <w:spacing w:val="-20"/>
                <w:szCs w:val="24"/>
              </w:rPr>
              <w:t xml:space="preserve">с Золотая Долина – </w:t>
            </w:r>
            <w:proofErr w:type="spellStart"/>
            <w:r w:rsidRPr="00F15460">
              <w:rPr>
                <w:spacing w:val="-20"/>
                <w:szCs w:val="24"/>
              </w:rPr>
              <w:t>с</w:t>
            </w:r>
            <w:proofErr w:type="gramStart"/>
            <w:r w:rsidRPr="00F15460">
              <w:rPr>
                <w:spacing w:val="-20"/>
                <w:szCs w:val="24"/>
              </w:rPr>
              <w:t>.П</w:t>
            </w:r>
            <w:proofErr w:type="gramEnd"/>
            <w:r w:rsidRPr="00F15460">
              <w:rPr>
                <w:spacing w:val="-20"/>
                <w:szCs w:val="24"/>
              </w:rPr>
              <w:t>еретино</w:t>
            </w:r>
            <w:proofErr w:type="spellEnd"/>
            <w:r w:rsidRPr="00F15460">
              <w:rPr>
                <w:spacing w:val="-20"/>
                <w:szCs w:val="24"/>
              </w:rPr>
              <w:t xml:space="preserve"> – </w:t>
            </w:r>
            <w:proofErr w:type="spellStart"/>
            <w:r w:rsidRPr="00F15460">
              <w:rPr>
                <w:spacing w:val="-20"/>
                <w:szCs w:val="24"/>
              </w:rPr>
              <w:t>с.Новицкое</w:t>
            </w:r>
            <w:proofErr w:type="spellEnd"/>
            <w:r w:rsidRPr="00F15460">
              <w:rPr>
                <w:spacing w:val="-20"/>
                <w:szCs w:val="24"/>
              </w:rPr>
              <w:t xml:space="preserve"> – пос.Николаевка -  с.Екатериновка -</w:t>
            </w:r>
          </w:p>
          <w:p w:rsidR="00E77E93" w:rsidRPr="00B1787F" w:rsidRDefault="00E77E93" w:rsidP="004D0CEF">
            <w:pPr>
              <w:spacing w:after="120"/>
              <w:jc w:val="center"/>
              <w:rPr>
                <w:rFonts w:eastAsia="Calibri"/>
              </w:rPr>
            </w:pPr>
            <w:proofErr w:type="spellStart"/>
            <w:r w:rsidRPr="00F15460">
              <w:rPr>
                <w:spacing w:val="-20"/>
              </w:rPr>
              <w:t>с</w:t>
            </w:r>
            <w:proofErr w:type="gramStart"/>
            <w:r w:rsidRPr="00F15460">
              <w:rPr>
                <w:spacing w:val="-20"/>
              </w:rPr>
              <w:t>.В</w:t>
            </w:r>
            <w:proofErr w:type="gramEnd"/>
            <w:r w:rsidRPr="00F15460">
              <w:rPr>
                <w:spacing w:val="-20"/>
              </w:rPr>
              <w:t>ладимиро-Александровское</w:t>
            </w:r>
            <w:proofErr w:type="spellEnd"/>
          </w:p>
        </w:tc>
        <w:tc>
          <w:tcPr>
            <w:tcW w:w="5283" w:type="dxa"/>
          </w:tcPr>
          <w:p w:rsidR="00E77E93" w:rsidRPr="00B1787F" w:rsidRDefault="00E77E93" w:rsidP="004D0CEF">
            <w:pPr>
              <w:spacing w:after="120"/>
              <w:jc w:val="center"/>
              <w:rPr>
                <w:rFonts w:eastAsia="Calibri"/>
              </w:rPr>
            </w:pPr>
            <w:r w:rsidRPr="00B1787F">
              <w:t xml:space="preserve">Отдел по спорту и молодежной политике администрации </w:t>
            </w:r>
            <w:r>
              <w:t xml:space="preserve">ПМР </w:t>
            </w:r>
          </w:p>
        </w:tc>
      </w:tr>
      <w:tr w:rsidR="00F15460" w:rsidRPr="00B1787F" w:rsidTr="00E77E93">
        <w:trPr>
          <w:trHeight w:val="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E77E93" w:rsidRDefault="00F15460" w:rsidP="00E77E93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B1787F" w:rsidRDefault="00F15460" w:rsidP="00F5589E">
            <w:pPr>
              <w:pStyle w:val="Default"/>
              <w:rPr>
                <w:color w:val="auto"/>
              </w:rPr>
            </w:pPr>
            <w:r w:rsidRPr="00B1787F">
              <w:rPr>
                <w:color w:val="auto"/>
              </w:rPr>
              <w:t xml:space="preserve">Спортивно-патриотическая акция «Дотянись до Победы»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B1787F" w:rsidRDefault="00F15460" w:rsidP="00F5589E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09.05.2018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F15460" w:rsidRDefault="00F15460" w:rsidP="00F5589E">
            <w:pPr>
              <w:spacing w:after="120"/>
              <w:jc w:val="center"/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0" w:rsidRPr="00F15460" w:rsidRDefault="00F15460" w:rsidP="00F5589E">
            <w:pPr>
              <w:spacing w:after="120"/>
              <w:jc w:val="center"/>
            </w:pPr>
            <w:r w:rsidRPr="00B1787F">
              <w:t xml:space="preserve">Отдел по спорту и молодежной политике администрации </w:t>
            </w:r>
            <w:r>
              <w:t xml:space="preserve">ПМР </w:t>
            </w:r>
          </w:p>
        </w:tc>
      </w:tr>
      <w:tr w:rsidR="00106422" w:rsidRPr="00B1787F" w:rsidTr="00E77E93">
        <w:trPr>
          <w:trHeight w:val="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E77E93" w:rsidRDefault="00106422" w:rsidP="00E77E93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B1787F" w:rsidRDefault="00106422" w:rsidP="00F558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Гала-концерт победителей районного конкурса чтецов «Память поколений»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B1787F" w:rsidRDefault="00106422" w:rsidP="004D0CEF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09.05.2018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F15460" w:rsidRDefault="00106422" w:rsidP="004D0CEF">
            <w:pPr>
              <w:spacing w:after="120"/>
              <w:jc w:val="center"/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B1787F" w:rsidRDefault="00106422" w:rsidP="00F5589E">
            <w:pPr>
              <w:spacing w:after="120"/>
              <w:jc w:val="center"/>
            </w:pPr>
            <w:r w:rsidRPr="00B1787F">
              <w:rPr>
                <w:rFonts w:eastAsia="Calibri"/>
              </w:rPr>
              <w:t xml:space="preserve">Муниципальное </w:t>
            </w:r>
            <w:r>
              <w:rPr>
                <w:rFonts w:eastAsia="Calibri"/>
              </w:rPr>
              <w:t>бюджетное образовательное учреждение дополнительного образования</w:t>
            </w:r>
            <w:r w:rsidRPr="00B1787F">
              <w:rPr>
                <w:rFonts w:eastAsia="Calibri"/>
              </w:rPr>
              <w:t xml:space="preserve"> «</w:t>
            </w:r>
            <w:r w:rsidRPr="00B1787F">
              <w:t>Районный центр детского творчества</w:t>
            </w:r>
            <w:r w:rsidRPr="00B1787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ПМР</w:t>
            </w:r>
          </w:p>
        </w:tc>
      </w:tr>
      <w:tr w:rsidR="00106422" w:rsidRPr="00B1787F" w:rsidTr="00E77E93">
        <w:trPr>
          <w:trHeight w:val="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E77E93" w:rsidRDefault="00106422" w:rsidP="00E77E93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B1787F" w:rsidRDefault="00106422" w:rsidP="00F5589E">
            <w:pPr>
              <w:pStyle w:val="Default"/>
              <w:rPr>
                <w:color w:val="auto"/>
              </w:rPr>
            </w:pPr>
            <w:r w:rsidRPr="00B1787F">
              <w:rPr>
                <w:color w:val="auto"/>
              </w:rPr>
              <w:t>Акция «Стихи Победы»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B1787F" w:rsidRDefault="00106422" w:rsidP="00F5589E">
            <w:pPr>
              <w:pStyle w:val="a6"/>
              <w:jc w:val="center"/>
              <w:rPr>
                <w:szCs w:val="24"/>
              </w:rPr>
            </w:pPr>
            <w:r w:rsidRPr="00B1787F">
              <w:rPr>
                <w:szCs w:val="24"/>
              </w:rPr>
              <w:t>09.05.2018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F15460" w:rsidRDefault="00106422" w:rsidP="00F5589E">
            <w:pPr>
              <w:spacing w:after="120"/>
              <w:jc w:val="center"/>
            </w:pPr>
            <w:proofErr w:type="spellStart"/>
            <w:r w:rsidRPr="00B1787F">
              <w:t>с</w:t>
            </w:r>
            <w:proofErr w:type="gramStart"/>
            <w:r w:rsidRPr="00B1787F">
              <w:t>.В</w:t>
            </w:r>
            <w:proofErr w:type="gramEnd"/>
            <w:r w:rsidRPr="00B1787F">
              <w:t>ладимиро-Александровское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F15460" w:rsidRDefault="00106422" w:rsidP="00F5589E">
            <w:pPr>
              <w:spacing w:after="120"/>
              <w:jc w:val="center"/>
            </w:pPr>
            <w:r w:rsidRPr="00B1787F">
              <w:t xml:space="preserve">Отдел по спорту и молодежной политике администрации </w:t>
            </w:r>
            <w:r>
              <w:t xml:space="preserve">ПМР </w:t>
            </w:r>
          </w:p>
        </w:tc>
      </w:tr>
      <w:tr w:rsidR="00106422" w:rsidRPr="00B1787F" w:rsidTr="00E77E93">
        <w:trPr>
          <w:trHeight w:val="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E77E93" w:rsidRDefault="00106422" w:rsidP="00E77E93">
            <w:pPr>
              <w:pStyle w:val="a8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B1787F" w:rsidRDefault="00106422" w:rsidP="00A073D3">
            <w:pPr>
              <w:snapToGrid w:val="0"/>
              <w:jc w:val="both"/>
            </w:pPr>
            <w:r w:rsidRPr="00B1787F">
              <w:t>Районная военизированная игра «Зарница</w:t>
            </w:r>
            <w: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B1787F" w:rsidRDefault="00106422" w:rsidP="0049424E">
            <w:pPr>
              <w:jc w:val="center"/>
            </w:pPr>
            <w:r w:rsidRPr="00B1787F">
              <w:t>12.05.2018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B1787F" w:rsidRDefault="00106422" w:rsidP="00D90DCB">
            <w:pPr>
              <w:spacing w:after="120"/>
              <w:jc w:val="center"/>
              <w:rPr>
                <w:rFonts w:eastAsia="Calibri"/>
              </w:rPr>
            </w:pPr>
            <w:r w:rsidRPr="00B1787F">
              <w:t>п</w:t>
            </w:r>
            <w:r>
              <w:t>ос</w:t>
            </w:r>
            <w:r w:rsidRPr="00B1787F">
              <w:t>. Николаевка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2" w:rsidRPr="00B1787F" w:rsidRDefault="00106422" w:rsidP="00A073D3">
            <w:pPr>
              <w:jc w:val="center"/>
            </w:pPr>
            <w:r>
              <w:rPr>
                <w:rFonts w:eastAsia="Calibri"/>
              </w:rPr>
              <w:t>М</w:t>
            </w:r>
            <w:r w:rsidRPr="00B1787F">
              <w:rPr>
                <w:rFonts w:eastAsia="Calibri"/>
              </w:rPr>
              <w:t xml:space="preserve">униципальное казенное учреждение «Управление образования» </w:t>
            </w:r>
            <w:r>
              <w:rPr>
                <w:rFonts w:eastAsia="Calibri"/>
              </w:rPr>
              <w:t>ПМР</w:t>
            </w:r>
          </w:p>
        </w:tc>
      </w:tr>
    </w:tbl>
    <w:p w:rsidR="001361FF" w:rsidRDefault="001361FF" w:rsidP="004C7409">
      <w:pPr>
        <w:jc w:val="center"/>
      </w:pPr>
    </w:p>
    <w:p w:rsidR="004C7409" w:rsidRPr="000071EA" w:rsidRDefault="004C7409" w:rsidP="00D90DCB">
      <w:pPr>
        <w:spacing w:line="288" w:lineRule="auto"/>
        <w:jc w:val="center"/>
        <w:rPr>
          <w:sz w:val="28"/>
          <w:szCs w:val="28"/>
        </w:rPr>
      </w:pPr>
      <w:r w:rsidRPr="004067F6">
        <w:rPr>
          <w:b/>
        </w:rPr>
        <w:t xml:space="preserve">__________________    </w:t>
      </w:r>
      <w:r w:rsidR="00D90DCB">
        <w:rPr>
          <w:b/>
        </w:rPr>
        <w:t xml:space="preserve"> </w:t>
      </w:r>
    </w:p>
    <w:p w:rsidR="00C9095F" w:rsidRDefault="00C9095F"/>
    <w:sectPr w:rsidR="00C9095F" w:rsidSect="004C7409">
      <w:pgSz w:w="16838" w:h="11906" w:orient="landscape"/>
      <w:pgMar w:top="1531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A30"/>
    <w:multiLevelType w:val="hybridMultilevel"/>
    <w:tmpl w:val="F9A84182"/>
    <w:lvl w:ilvl="0" w:tplc="7E4219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1FE1"/>
    <w:multiLevelType w:val="hybridMultilevel"/>
    <w:tmpl w:val="D89C9C1E"/>
    <w:lvl w:ilvl="0" w:tplc="7E421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593"/>
    <w:multiLevelType w:val="hybridMultilevel"/>
    <w:tmpl w:val="7924C19C"/>
    <w:lvl w:ilvl="0" w:tplc="7E4219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3BEB"/>
    <w:multiLevelType w:val="hybridMultilevel"/>
    <w:tmpl w:val="9484267E"/>
    <w:lvl w:ilvl="0" w:tplc="7E4219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5888"/>
    <w:multiLevelType w:val="hybridMultilevel"/>
    <w:tmpl w:val="D89C9C1E"/>
    <w:lvl w:ilvl="0" w:tplc="7E42198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B77F6B"/>
    <w:multiLevelType w:val="hybridMultilevel"/>
    <w:tmpl w:val="DCB82E90"/>
    <w:lvl w:ilvl="0" w:tplc="7E4219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B338C"/>
    <w:multiLevelType w:val="hybridMultilevel"/>
    <w:tmpl w:val="F9A84182"/>
    <w:lvl w:ilvl="0" w:tplc="7E4219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50A4"/>
    <w:multiLevelType w:val="hybridMultilevel"/>
    <w:tmpl w:val="F9A84182"/>
    <w:lvl w:ilvl="0" w:tplc="7E4219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753B"/>
    <w:multiLevelType w:val="hybridMultilevel"/>
    <w:tmpl w:val="4E54750E"/>
    <w:lvl w:ilvl="0" w:tplc="7E42198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03859"/>
    <w:multiLevelType w:val="hybridMultilevel"/>
    <w:tmpl w:val="D89C9C1E"/>
    <w:lvl w:ilvl="0" w:tplc="7E421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316C7"/>
    <w:multiLevelType w:val="hybridMultilevel"/>
    <w:tmpl w:val="D89C9C1E"/>
    <w:lvl w:ilvl="0" w:tplc="7E421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D79BA"/>
    <w:multiLevelType w:val="hybridMultilevel"/>
    <w:tmpl w:val="D89C9C1E"/>
    <w:lvl w:ilvl="0" w:tplc="7E4219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44BF"/>
    <w:multiLevelType w:val="hybridMultilevel"/>
    <w:tmpl w:val="F9A84182"/>
    <w:lvl w:ilvl="0" w:tplc="7E4219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62B08"/>
    <w:multiLevelType w:val="hybridMultilevel"/>
    <w:tmpl w:val="3AD2EB46"/>
    <w:lvl w:ilvl="0" w:tplc="7E4219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7168B"/>
    <w:rsid w:val="000032BA"/>
    <w:rsid w:val="000071EA"/>
    <w:rsid w:val="000A00B7"/>
    <w:rsid w:val="000A5166"/>
    <w:rsid w:val="00106422"/>
    <w:rsid w:val="001361FF"/>
    <w:rsid w:val="00173A9C"/>
    <w:rsid w:val="001F6AEA"/>
    <w:rsid w:val="00202310"/>
    <w:rsid w:val="00216791"/>
    <w:rsid w:val="002374F0"/>
    <w:rsid w:val="0026161D"/>
    <w:rsid w:val="00277FF8"/>
    <w:rsid w:val="002F58A1"/>
    <w:rsid w:val="00336846"/>
    <w:rsid w:val="00400A2C"/>
    <w:rsid w:val="00403A14"/>
    <w:rsid w:val="004224E1"/>
    <w:rsid w:val="004B46B1"/>
    <w:rsid w:val="004C4A8B"/>
    <w:rsid w:val="004C7409"/>
    <w:rsid w:val="004D73D1"/>
    <w:rsid w:val="004F50EB"/>
    <w:rsid w:val="00616BBE"/>
    <w:rsid w:val="00635BD3"/>
    <w:rsid w:val="00654BBC"/>
    <w:rsid w:val="00660B33"/>
    <w:rsid w:val="0068004B"/>
    <w:rsid w:val="006A7504"/>
    <w:rsid w:val="006E2275"/>
    <w:rsid w:val="006F5B23"/>
    <w:rsid w:val="00714CD7"/>
    <w:rsid w:val="00722F92"/>
    <w:rsid w:val="00723472"/>
    <w:rsid w:val="00761B7C"/>
    <w:rsid w:val="00765910"/>
    <w:rsid w:val="00797765"/>
    <w:rsid w:val="00805F7E"/>
    <w:rsid w:val="00823B38"/>
    <w:rsid w:val="00824BB6"/>
    <w:rsid w:val="0087168B"/>
    <w:rsid w:val="00876111"/>
    <w:rsid w:val="00913895"/>
    <w:rsid w:val="00917CF0"/>
    <w:rsid w:val="00955E97"/>
    <w:rsid w:val="00997753"/>
    <w:rsid w:val="009C0E0E"/>
    <w:rsid w:val="00A073D3"/>
    <w:rsid w:val="00A1766B"/>
    <w:rsid w:val="00A33A14"/>
    <w:rsid w:val="00A55F30"/>
    <w:rsid w:val="00B1787F"/>
    <w:rsid w:val="00C9095F"/>
    <w:rsid w:val="00CC0742"/>
    <w:rsid w:val="00D442F2"/>
    <w:rsid w:val="00D90DCB"/>
    <w:rsid w:val="00DE4245"/>
    <w:rsid w:val="00DF1032"/>
    <w:rsid w:val="00E37520"/>
    <w:rsid w:val="00E77E93"/>
    <w:rsid w:val="00EA1C31"/>
    <w:rsid w:val="00EE4CA2"/>
    <w:rsid w:val="00EF2D20"/>
    <w:rsid w:val="00F15460"/>
    <w:rsid w:val="00F7030B"/>
    <w:rsid w:val="00F72CAB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C7409"/>
    <w:rPr>
      <w:szCs w:val="20"/>
    </w:rPr>
  </w:style>
  <w:style w:type="character" w:customStyle="1" w:styleId="a7">
    <w:name w:val="Основной текст Знак"/>
    <w:basedOn w:val="a0"/>
    <w:link w:val="a6"/>
    <w:rsid w:val="004C7409"/>
    <w:rPr>
      <w:sz w:val="24"/>
    </w:rPr>
  </w:style>
  <w:style w:type="paragraph" w:customStyle="1" w:styleId="Default">
    <w:name w:val="Default"/>
    <w:rsid w:val="001F6A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6%20&#1075;&#1086;&#1076;&#1086;&#1074;\&#1056;&#1072;&#1089;&#1087;&#1086;&#1088;&#1103;&#1078;&#1077;&#1085;&#1080;&#1103;%202017%20&#1075;&#1086;&#1076;&#1072;\&#1064;&#1040;&#1041;&#1051;&#1054;&#1053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357</TotalTime>
  <Pages>6</Pages>
  <Words>1009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7</cp:revision>
  <cp:lastPrinted>2018-04-23T00:02:00Z</cp:lastPrinted>
  <dcterms:created xsi:type="dcterms:W3CDTF">2018-04-12T03:28:00Z</dcterms:created>
  <dcterms:modified xsi:type="dcterms:W3CDTF">2018-04-27T08:15:00Z</dcterms:modified>
</cp:coreProperties>
</file>