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9" w:rsidRDefault="00D90E0B" w:rsidP="00F16778">
      <w:pPr>
        <w:jc w:val="center"/>
      </w:pPr>
      <w:r w:rsidRPr="005F4C88">
        <w:t xml:space="preserve"> </w:t>
      </w:r>
      <w:r w:rsidR="001A37EF">
        <w:rPr>
          <w:noProof/>
          <w:lang w:eastAsia="ru-RU"/>
        </w:rPr>
        <w:drawing>
          <wp:inline distT="0" distB="0" distL="0" distR="0">
            <wp:extent cx="723900" cy="87757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4A" w:rsidRPr="003A2D4A" w:rsidRDefault="003A2D4A" w:rsidP="00031AAB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C26E69" w:rsidRPr="00031AAB" w:rsidRDefault="00C26E69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0A0"/>
      </w:tblPr>
      <w:tblGrid>
        <w:gridCol w:w="3011"/>
        <w:gridCol w:w="3453"/>
        <w:gridCol w:w="3106"/>
      </w:tblGrid>
      <w:tr w:rsidR="00C26E69" w:rsidRPr="00F16778" w:rsidTr="00F16778">
        <w:tc>
          <w:tcPr>
            <w:tcW w:w="3085" w:type="dxa"/>
          </w:tcPr>
          <w:p w:rsidR="00C26E69" w:rsidRPr="00AC1B9D" w:rsidRDefault="00AF1083" w:rsidP="00AC1B9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  <w:r w:rsidR="003A2D4A">
              <w:rPr>
                <w:rFonts w:ascii="Times New Roman" w:hAnsi="Times New Roman"/>
                <w:sz w:val="28"/>
                <w:szCs w:val="28"/>
              </w:rPr>
              <w:t>201</w:t>
            </w:r>
            <w:r w:rsidR="00AC1B9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</w:tcPr>
          <w:p w:rsidR="00C26E69" w:rsidRPr="00F16778" w:rsidRDefault="00C26E69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C26E69" w:rsidRPr="00D36D6C" w:rsidRDefault="00C26E69" w:rsidP="005F4C8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F1083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AF1083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C26E69" w:rsidRPr="00F16778" w:rsidTr="000C467C">
        <w:tc>
          <w:tcPr>
            <w:tcW w:w="9570" w:type="dxa"/>
          </w:tcPr>
          <w:p w:rsidR="005F4C88" w:rsidRDefault="00C26E69" w:rsidP="005F4C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 проведении</w:t>
            </w:r>
            <w:r w:rsidR="00C25F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ежегодного</w:t>
            </w:r>
            <w:r w:rsidRPr="008054D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 районного конкурса </w:t>
            </w:r>
          </w:p>
          <w:p w:rsidR="00C26E69" w:rsidRPr="005F4C88" w:rsidRDefault="005F4C88" w:rsidP="005F4C8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детского рисунка «Охрана труда глазами детей»</w:t>
            </w:r>
          </w:p>
        </w:tc>
      </w:tr>
    </w:tbl>
    <w:p w:rsidR="00C26E69" w:rsidRDefault="00C26E6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AF1083" w:rsidRPr="004D4833" w:rsidRDefault="00AF1083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C26E69" w:rsidRPr="005F4C88" w:rsidTr="00F16778">
        <w:tc>
          <w:tcPr>
            <w:tcW w:w="9498" w:type="dxa"/>
          </w:tcPr>
          <w:p w:rsidR="00C26E69" w:rsidRPr="005F4C88" w:rsidRDefault="00AF1083" w:rsidP="00AF108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 w:rsidR="005F4C88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Приморского края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C88">
              <w:rPr>
                <w:rFonts w:ascii="Times New Roman" w:hAnsi="Times New Roman"/>
                <w:sz w:val="28"/>
                <w:szCs w:val="28"/>
              </w:rPr>
              <w:t xml:space="preserve">от 25.12.2018 № 642-па «О проведении ежегодного краевого конкурса детского рисунка «Охрана труда глазами детей», в целях реализации государственной политики в области охраны  труда, привлечения внимания общественности к проблеме сохранения жизни и здоровья человека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5F4C88">
              <w:rPr>
                <w:rFonts w:ascii="Times New Roman" w:hAnsi="Times New Roman"/>
                <w:sz w:val="28"/>
                <w:szCs w:val="28"/>
              </w:rPr>
              <w:t xml:space="preserve">в процессе исполнения трудовых обязанностей, воспитания культуры охраны труда у детей, </w:t>
            </w:r>
            <w:r w:rsidR="00C26E69" w:rsidRPr="005F4C8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="00C26E69" w:rsidRPr="00AF1083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</w:t>
            </w:r>
            <w:proofErr w:type="gramEnd"/>
            <w:r w:rsidR="00C26E69" w:rsidRPr="00AF108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  <w:tr w:rsidR="00C26E69" w:rsidRPr="00F16778" w:rsidTr="00F16778">
        <w:tc>
          <w:tcPr>
            <w:tcW w:w="9498" w:type="dxa"/>
          </w:tcPr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C26E69" w:rsidRPr="00F16778" w:rsidRDefault="00C26E69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C26E69" w:rsidRPr="00F16778" w:rsidRDefault="00C26E69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C26E69" w:rsidRPr="00F16778" w:rsidTr="00F16778">
        <w:tc>
          <w:tcPr>
            <w:tcW w:w="9498" w:type="dxa"/>
          </w:tcPr>
          <w:p w:rsidR="00C26E69" w:rsidRPr="008054D3" w:rsidRDefault="00C26E69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1. Провести </w:t>
            </w:r>
            <w:r w:rsidR="00C25F29">
              <w:rPr>
                <w:sz w:val="28"/>
                <w:szCs w:val="28"/>
              </w:rPr>
              <w:t>ежегодный</w:t>
            </w:r>
            <w:r w:rsidRPr="008054D3">
              <w:rPr>
                <w:sz w:val="28"/>
                <w:szCs w:val="28"/>
              </w:rPr>
              <w:t xml:space="preserve"> районный конкурс </w:t>
            </w:r>
            <w:r w:rsidR="005F4C88">
              <w:rPr>
                <w:sz w:val="28"/>
                <w:szCs w:val="28"/>
              </w:rPr>
              <w:t>детского рисунка «Охрана труда глазами детей»</w:t>
            </w:r>
            <w:r w:rsidR="00C25F29" w:rsidRPr="008054D3">
              <w:rPr>
                <w:sz w:val="28"/>
                <w:szCs w:val="28"/>
              </w:rPr>
              <w:t xml:space="preserve"> </w:t>
            </w:r>
            <w:r w:rsidRPr="008054D3">
              <w:rPr>
                <w:sz w:val="28"/>
                <w:szCs w:val="28"/>
              </w:rPr>
              <w:t>(далее - конкурс).</w:t>
            </w:r>
          </w:p>
          <w:p w:rsidR="00C26E69" w:rsidRPr="008054D3" w:rsidRDefault="00C26E69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 </w:t>
            </w:r>
            <w:r w:rsidRPr="00802967">
              <w:rPr>
                <w:sz w:val="28"/>
                <w:szCs w:val="28"/>
              </w:rPr>
              <w:t>Утвердить:</w:t>
            </w:r>
          </w:p>
          <w:p w:rsidR="00C26E69" w:rsidRPr="008054D3" w:rsidRDefault="00C26E69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 xml:space="preserve">2.1. Положение о </w:t>
            </w:r>
            <w:r w:rsidR="008A4D47">
              <w:rPr>
                <w:sz w:val="28"/>
                <w:szCs w:val="28"/>
              </w:rPr>
              <w:t>проведении</w:t>
            </w:r>
            <w:r w:rsidR="005F4C88">
              <w:rPr>
                <w:sz w:val="28"/>
                <w:szCs w:val="28"/>
              </w:rPr>
              <w:t xml:space="preserve"> </w:t>
            </w:r>
            <w:r w:rsidRPr="008054D3">
              <w:rPr>
                <w:sz w:val="28"/>
                <w:szCs w:val="28"/>
              </w:rPr>
              <w:t>конкурс</w:t>
            </w:r>
            <w:r w:rsidR="008A4D47">
              <w:rPr>
                <w:sz w:val="28"/>
                <w:szCs w:val="28"/>
              </w:rPr>
              <w:t>а</w:t>
            </w:r>
            <w:r w:rsidR="000C467C" w:rsidRPr="000C467C">
              <w:rPr>
                <w:sz w:val="28"/>
                <w:szCs w:val="28"/>
              </w:rPr>
              <w:t xml:space="preserve"> (</w:t>
            </w:r>
            <w:r w:rsidR="000C467C">
              <w:rPr>
                <w:sz w:val="28"/>
                <w:szCs w:val="28"/>
              </w:rPr>
              <w:t>приложение №</w:t>
            </w:r>
            <w:r w:rsidR="00125770">
              <w:rPr>
                <w:sz w:val="28"/>
                <w:szCs w:val="28"/>
              </w:rPr>
              <w:t xml:space="preserve"> </w:t>
            </w:r>
            <w:r w:rsidR="000C467C">
              <w:rPr>
                <w:sz w:val="28"/>
                <w:szCs w:val="28"/>
              </w:rPr>
              <w:t>1)</w:t>
            </w:r>
            <w:r w:rsidRPr="008054D3">
              <w:rPr>
                <w:sz w:val="28"/>
                <w:szCs w:val="28"/>
              </w:rPr>
              <w:t>.</w:t>
            </w:r>
          </w:p>
          <w:p w:rsidR="00D34C64" w:rsidRPr="00AF1083" w:rsidRDefault="00C26E69" w:rsidP="00AF1083">
            <w:pPr>
              <w:pStyle w:val="a5"/>
              <w:spacing w:line="360" w:lineRule="auto"/>
              <w:ind w:left="0" w:firstLine="709"/>
              <w:jc w:val="both"/>
              <w:rPr>
                <w:spacing w:val="-4"/>
                <w:sz w:val="28"/>
                <w:szCs w:val="28"/>
              </w:rPr>
            </w:pPr>
            <w:r w:rsidRPr="00AF1083">
              <w:rPr>
                <w:spacing w:val="-4"/>
                <w:sz w:val="28"/>
                <w:szCs w:val="28"/>
              </w:rPr>
              <w:t>2.2. Состав комиссии по подведению итогов конкурса</w:t>
            </w:r>
            <w:r w:rsidR="000C467C" w:rsidRPr="00AF1083">
              <w:rPr>
                <w:spacing w:val="-4"/>
                <w:sz w:val="28"/>
                <w:szCs w:val="28"/>
              </w:rPr>
              <w:t xml:space="preserve"> (приложение №</w:t>
            </w:r>
            <w:r w:rsidR="00125770" w:rsidRPr="00AF1083">
              <w:rPr>
                <w:spacing w:val="-4"/>
                <w:sz w:val="28"/>
                <w:szCs w:val="28"/>
              </w:rPr>
              <w:t xml:space="preserve"> </w:t>
            </w:r>
            <w:r w:rsidR="000C467C" w:rsidRPr="00AF1083">
              <w:rPr>
                <w:spacing w:val="-4"/>
                <w:sz w:val="28"/>
                <w:szCs w:val="28"/>
              </w:rPr>
              <w:t>2)</w:t>
            </w:r>
            <w:r w:rsidRPr="00AF1083">
              <w:rPr>
                <w:spacing w:val="-4"/>
                <w:sz w:val="28"/>
                <w:szCs w:val="28"/>
              </w:rPr>
              <w:t xml:space="preserve">. </w:t>
            </w:r>
            <w:r w:rsidR="00D34C64" w:rsidRPr="00AF1083">
              <w:rPr>
                <w:spacing w:val="-4"/>
                <w:sz w:val="28"/>
                <w:szCs w:val="28"/>
              </w:rPr>
              <w:t xml:space="preserve">      </w:t>
            </w:r>
          </w:p>
          <w:p w:rsidR="00D34C64" w:rsidRPr="008054D3" w:rsidRDefault="00D34C64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3. Руководителям образовательных учреждений всех типов и видов организовать участие</w:t>
            </w:r>
            <w:r w:rsidR="00F70C52">
              <w:rPr>
                <w:sz w:val="28"/>
                <w:szCs w:val="28"/>
              </w:rPr>
              <w:t xml:space="preserve"> в конкурсе</w:t>
            </w:r>
            <w:r w:rsidR="008A4D47">
              <w:rPr>
                <w:sz w:val="28"/>
                <w:szCs w:val="28"/>
              </w:rPr>
              <w:t xml:space="preserve"> </w:t>
            </w:r>
            <w:r w:rsidR="00AF1083">
              <w:rPr>
                <w:sz w:val="28"/>
                <w:szCs w:val="28"/>
              </w:rPr>
              <w:t>обучающихся</w:t>
            </w:r>
            <w:r w:rsidRPr="008054D3">
              <w:rPr>
                <w:sz w:val="28"/>
                <w:szCs w:val="28"/>
              </w:rPr>
              <w:t>.</w:t>
            </w:r>
          </w:p>
          <w:p w:rsidR="00AF1083" w:rsidRDefault="00AF1083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F1083" w:rsidRDefault="00AF1083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F1083" w:rsidRDefault="00AF1083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</w:p>
          <w:p w:rsidR="00AF1083" w:rsidRPr="00AF1083" w:rsidRDefault="00AF1083" w:rsidP="00AF1083">
            <w:pPr>
              <w:pStyle w:val="a5"/>
              <w:spacing w:line="360" w:lineRule="auto"/>
              <w:ind w:left="0"/>
              <w:jc w:val="center"/>
            </w:pPr>
            <w:r>
              <w:t>2</w:t>
            </w:r>
          </w:p>
          <w:p w:rsidR="00C26E69" w:rsidRPr="00AF1083" w:rsidRDefault="00C26E69" w:rsidP="00AF1083">
            <w:pPr>
              <w:pStyle w:val="a5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8054D3">
              <w:rPr>
                <w:sz w:val="28"/>
                <w:szCs w:val="28"/>
              </w:rPr>
              <w:t>4. Общему отделу администрации Партизанского муниципального района</w:t>
            </w:r>
            <w:r w:rsidR="00AF1083">
              <w:rPr>
                <w:sz w:val="28"/>
                <w:szCs w:val="28"/>
              </w:rPr>
              <w:t xml:space="preserve"> (Иванькова)</w:t>
            </w:r>
            <w:r w:rsidRPr="008054D3">
              <w:rPr>
                <w:sz w:val="28"/>
                <w:szCs w:val="28"/>
              </w:rPr>
              <w:t xml:space="preserve"> опубликовать </w:t>
            </w:r>
            <w:r w:rsidR="00D36D6C">
              <w:rPr>
                <w:sz w:val="28"/>
                <w:szCs w:val="28"/>
              </w:rPr>
              <w:t xml:space="preserve">положение о районном конкурсе </w:t>
            </w:r>
            <w:r w:rsidR="00AF1083">
              <w:rPr>
                <w:sz w:val="28"/>
                <w:szCs w:val="28"/>
              </w:rPr>
              <w:t xml:space="preserve">                    </w:t>
            </w:r>
            <w:r w:rsidR="00D36D6C">
              <w:rPr>
                <w:sz w:val="28"/>
                <w:szCs w:val="28"/>
              </w:rPr>
              <w:t>(без приложений)</w:t>
            </w:r>
            <w:r w:rsidR="00AF1083">
              <w:rPr>
                <w:sz w:val="28"/>
                <w:szCs w:val="28"/>
              </w:rPr>
              <w:t xml:space="preserve"> </w:t>
            </w:r>
            <w:r w:rsidRPr="008054D3">
              <w:rPr>
                <w:sz w:val="28"/>
                <w:szCs w:val="28"/>
              </w:rPr>
              <w:t>в газете «Золотая Долина»</w:t>
            </w:r>
            <w:r w:rsidR="00D36D6C">
              <w:rPr>
                <w:sz w:val="28"/>
                <w:szCs w:val="28"/>
              </w:rPr>
              <w:t>,</w:t>
            </w:r>
            <w:r w:rsidRPr="008054D3">
              <w:rPr>
                <w:sz w:val="28"/>
                <w:szCs w:val="28"/>
              </w:rPr>
              <w:t xml:space="preserve"> </w:t>
            </w:r>
            <w:r w:rsidR="00D36D6C">
              <w:rPr>
                <w:sz w:val="28"/>
                <w:szCs w:val="28"/>
              </w:rPr>
              <w:t>настоящее постановление</w:t>
            </w:r>
            <w:r w:rsidRPr="008054D3">
              <w:rPr>
                <w:sz w:val="28"/>
                <w:szCs w:val="28"/>
              </w:rPr>
              <w:t xml:space="preserve"> разместить</w:t>
            </w:r>
            <w:r w:rsidR="00AF1083">
              <w:rPr>
                <w:sz w:val="28"/>
                <w:szCs w:val="28"/>
              </w:rPr>
              <w:t xml:space="preserve"> </w:t>
            </w:r>
            <w:r w:rsidRPr="00AC6A0F">
              <w:rPr>
                <w:spacing w:val="-4"/>
                <w:sz w:val="28"/>
                <w:szCs w:val="28"/>
              </w:rPr>
              <w:t>на официальном сайте администрации Партизанского муниципального района</w:t>
            </w:r>
            <w:r w:rsidRPr="008054D3">
              <w:rPr>
                <w:sz w:val="28"/>
                <w:szCs w:val="28"/>
              </w:rPr>
              <w:t xml:space="preserve"> в информационно-телекоммуникационной сети «Интерне</w:t>
            </w:r>
            <w:r w:rsidR="00471F5D">
              <w:rPr>
                <w:sz w:val="28"/>
                <w:szCs w:val="28"/>
              </w:rPr>
              <w:t>т» в тематическ</w:t>
            </w:r>
            <w:r w:rsidR="00D36D6C">
              <w:rPr>
                <w:sz w:val="28"/>
                <w:szCs w:val="28"/>
              </w:rPr>
              <w:t>ой</w:t>
            </w:r>
            <w:r w:rsidRPr="008054D3">
              <w:rPr>
                <w:sz w:val="28"/>
                <w:szCs w:val="28"/>
              </w:rPr>
              <w:t xml:space="preserve"> рубрик</w:t>
            </w:r>
            <w:r w:rsidR="00D36D6C">
              <w:rPr>
                <w:sz w:val="28"/>
                <w:szCs w:val="28"/>
              </w:rPr>
              <w:t>е</w:t>
            </w:r>
            <w:r w:rsidR="00471F5D">
              <w:rPr>
                <w:sz w:val="28"/>
                <w:szCs w:val="28"/>
              </w:rPr>
              <w:t xml:space="preserve"> «Муниципальные правовые акты»</w:t>
            </w:r>
            <w:r w:rsidR="00D36D6C">
              <w:rPr>
                <w:sz w:val="28"/>
                <w:szCs w:val="28"/>
              </w:rPr>
              <w:t>.</w:t>
            </w:r>
          </w:p>
        </w:tc>
      </w:tr>
    </w:tbl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C26E69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C26E69" w:rsidRPr="00031AAB" w:rsidRDefault="006A482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4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6E69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6E69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C26E69" w:rsidRPr="00031AAB" w:rsidRDefault="00C26E69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</w:t>
      </w:r>
      <w:r w:rsidR="00AC717D">
        <w:rPr>
          <w:rFonts w:ascii="Times New Roman" w:hAnsi="Times New Roman"/>
          <w:sz w:val="28"/>
          <w:szCs w:val="28"/>
        </w:rPr>
        <w:t>униципального района</w:t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</w:r>
      <w:r w:rsidR="00AC717D">
        <w:rPr>
          <w:rFonts w:ascii="Times New Roman" w:hAnsi="Times New Roman"/>
          <w:sz w:val="28"/>
          <w:szCs w:val="28"/>
        </w:rPr>
        <w:tab/>
        <w:t xml:space="preserve">          </w:t>
      </w:r>
      <w:r w:rsidR="00CD19C3">
        <w:rPr>
          <w:rFonts w:ascii="Times New Roman" w:hAnsi="Times New Roman"/>
          <w:sz w:val="28"/>
          <w:szCs w:val="28"/>
        </w:rPr>
        <w:t xml:space="preserve">             </w:t>
      </w:r>
      <w:r w:rsidR="008423BE">
        <w:rPr>
          <w:rFonts w:ascii="Times New Roman" w:hAnsi="Times New Roman"/>
          <w:sz w:val="28"/>
          <w:szCs w:val="28"/>
        </w:rPr>
        <w:t xml:space="preserve">  </w:t>
      </w:r>
      <w:r w:rsidR="00126139">
        <w:rPr>
          <w:rFonts w:ascii="Times New Roman" w:hAnsi="Times New Roman"/>
          <w:sz w:val="28"/>
          <w:szCs w:val="28"/>
        </w:rPr>
        <w:t xml:space="preserve">    </w:t>
      </w:r>
      <w:r w:rsidR="00AC6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E37">
        <w:rPr>
          <w:rFonts w:ascii="Times New Roman" w:hAnsi="Times New Roman"/>
          <w:sz w:val="28"/>
          <w:szCs w:val="28"/>
        </w:rPr>
        <w:t>Л</w:t>
      </w:r>
      <w:r w:rsidR="00126139">
        <w:rPr>
          <w:rFonts w:ascii="Times New Roman" w:hAnsi="Times New Roman"/>
          <w:sz w:val="28"/>
          <w:szCs w:val="28"/>
        </w:rPr>
        <w:t>.</w:t>
      </w:r>
      <w:r w:rsidR="00FB6E37">
        <w:rPr>
          <w:rFonts w:ascii="Times New Roman" w:hAnsi="Times New Roman"/>
          <w:sz w:val="28"/>
          <w:szCs w:val="28"/>
        </w:rPr>
        <w:t>В</w:t>
      </w:r>
      <w:r w:rsidR="00126139">
        <w:rPr>
          <w:rFonts w:ascii="Times New Roman" w:hAnsi="Times New Roman"/>
          <w:sz w:val="28"/>
          <w:szCs w:val="28"/>
        </w:rPr>
        <w:t>.</w:t>
      </w:r>
      <w:r w:rsidR="00FB6E37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</w:pPr>
    </w:p>
    <w:p w:rsidR="00C26E69" w:rsidRDefault="00C26E69">
      <w:pPr>
        <w:rPr>
          <w:rFonts w:ascii="Times New Roman" w:hAnsi="Times New Roman"/>
        </w:rPr>
        <w:sectPr w:rsidR="00C26E69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471F5D" w:rsidRDefault="00471F5D" w:rsidP="00365308">
      <w:pPr>
        <w:pStyle w:val="a5"/>
        <w:ind w:left="0" w:firstLine="709"/>
        <w:jc w:val="right"/>
        <w:rPr>
          <w:sz w:val="28"/>
          <w:szCs w:val="28"/>
        </w:rPr>
      </w:pPr>
    </w:p>
    <w:p w:rsidR="009E739A" w:rsidRDefault="009E739A" w:rsidP="00365308">
      <w:pPr>
        <w:pStyle w:val="a5"/>
        <w:spacing w:line="360" w:lineRule="auto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26E69" w:rsidRPr="008054D3" w:rsidRDefault="00C26E69" w:rsidP="00365308">
      <w:pPr>
        <w:pStyle w:val="a5"/>
        <w:spacing w:line="360" w:lineRule="auto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УТВЕРЖДЕНО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постановлением администрации</w:t>
      </w:r>
    </w:p>
    <w:p w:rsidR="00C26E69" w:rsidRPr="008054D3" w:rsidRDefault="00C26E69" w:rsidP="00365308">
      <w:pPr>
        <w:pStyle w:val="a5"/>
        <w:ind w:left="4026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126139" w:rsidP="00365308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083">
        <w:rPr>
          <w:sz w:val="28"/>
          <w:szCs w:val="28"/>
        </w:rPr>
        <w:t>20.05.</w:t>
      </w:r>
      <w:r w:rsidR="000C7C4B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№ </w:t>
      </w:r>
      <w:r w:rsidR="00AF1083">
        <w:rPr>
          <w:sz w:val="28"/>
          <w:szCs w:val="28"/>
        </w:rPr>
        <w:t>430</w:t>
      </w:r>
    </w:p>
    <w:p w:rsidR="00C26E69" w:rsidRPr="008054D3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                                   </w:t>
      </w:r>
    </w:p>
    <w:p w:rsidR="00C26E69" w:rsidRPr="00EB5F40" w:rsidRDefault="00C26E69" w:rsidP="003C510B">
      <w:pPr>
        <w:pStyle w:val="a5"/>
        <w:spacing w:line="360" w:lineRule="auto"/>
        <w:jc w:val="both"/>
        <w:rPr>
          <w:sz w:val="28"/>
          <w:szCs w:val="28"/>
        </w:rPr>
      </w:pPr>
    </w:p>
    <w:p w:rsidR="00AF1083" w:rsidRDefault="00C26E69" w:rsidP="00AF1083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8054D3">
        <w:rPr>
          <w:b/>
          <w:sz w:val="28"/>
          <w:szCs w:val="28"/>
        </w:rPr>
        <w:t>ПОЛОЖЕНИЕ</w:t>
      </w:r>
    </w:p>
    <w:p w:rsidR="00AF1083" w:rsidRPr="00AF1083" w:rsidRDefault="008A4D47" w:rsidP="00AF1083">
      <w:pPr>
        <w:pStyle w:val="a5"/>
        <w:ind w:left="0"/>
        <w:jc w:val="center"/>
        <w:rPr>
          <w:b/>
          <w:sz w:val="28"/>
          <w:szCs w:val="28"/>
        </w:rPr>
      </w:pPr>
      <w:r w:rsidRPr="008A4D47">
        <w:rPr>
          <w:bCs/>
          <w:sz w:val="28"/>
          <w:szCs w:val="28"/>
        </w:rPr>
        <w:t xml:space="preserve">о проведении ежегодного районного конкурса </w:t>
      </w:r>
    </w:p>
    <w:p w:rsidR="00C26E69" w:rsidRPr="00AF1083" w:rsidRDefault="008A4D47" w:rsidP="00AF1083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F1083">
        <w:rPr>
          <w:rFonts w:ascii="Times New Roman" w:hAnsi="Times New Roman"/>
          <w:bCs/>
          <w:sz w:val="28"/>
          <w:szCs w:val="28"/>
        </w:rPr>
        <w:t>детского рисунка «Охрана труда глазами детей»</w:t>
      </w:r>
    </w:p>
    <w:p w:rsidR="00A8297B" w:rsidRPr="00AF1083" w:rsidRDefault="00A8297B" w:rsidP="008054D3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FD50DC" w:rsidRPr="003C510B" w:rsidRDefault="00FD50DC" w:rsidP="002F3E59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3C510B">
        <w:rPr>
          <w:b/>
          <w:sz w:val="28"/>
          <w:szCs w:val="28"/>
        </w:rPr>
        <w:t>1. Общие положения</w:t>
      </w:r>
    </w:p>
    <w:p w:rsidR="00C26E69" w:rsidRPr="008054D3" w:rsidRDefault="00C26E69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>1.</w:t>
      </w:r>
      <w:r w:rsidR="00FD50DC">
        <w:rPr>
          <w:sz w:val="28"/>
          <w:szCs w:val="28"/>
        </w:rPr>
        <w:t>1.</w:t>
      </w:r>
      <w:r w:rsidRPr="008054D3">
        <w:rPr>
          <w:sz w:val="28"/>
          <w:szCs w:val="28"/>
        </w:rPr>
        <w:t xml:space="preserve"> Настоящее Положение устанавливает порядок и условия проведения </w:t>
      </w:r>
      <w:r w:rsidR="00175EB4">
        <w:rPr>
          <w:sz w:val="28"/>
          <w:szCs w:val="28"/>
        </w:rPr>
        <w:t xml:space="preserve">ежегодного </w:t>
      </w:r>
      <w:r w:rsidRPr="008054D3">
        <w:rPr>
          <w:sz w:val="28"/>
          <w:szCs w:val="28"/>
        </w:rPr>
        <w:t xml:space="preserve">районного конкурса </w:t>
      </w:r>
      <w:r w:rsidR="00E05A29" w:rsidRPr="008A4D47">
        <w:rPr>
          <w:bCs/>
          <w:sz w:val="28"/>
          <w:szCs w:val="28"/>
        </w:rPr>
        <w:t>детского рисунка «Охрана труда глазами детей»</w:t>
      </w:r>
      <w:r w:rsidR="00E05A29" w:rsidRPr="008054D3">
        <w:rPr>
          <w:sz w:val="28"/>
          <w:szCs w:val="28"/>
        </w:rPr>
        <w:t xml:space="preserve"> </w:t>
      </w:r>
      <w:r w:rsidRPr="008054D3">
        <w:rPr>
          <w:sz w:val="28"/>
          <w:szCs w:val="28"/>
        </w:rPr>
        <w:t>(далее - конкурс).</w:t>
      </w:r>
    </w:p>
    <w:p w:rsidR="00C26E69" w:rsidRDefault="00FD50DC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E69" w:rsidRPr="008054D3">
        <w:rPr>
          <w:sz w:val="28"/>
          <w:szCs w:val="28"/>
        </w:rPr>
        <w:t xml:space="preserve">2. </w:t>
      </w:r>
      <w:r w:rsidR="00C26E69">
        <w:rPr>
          <w:sz w:val="28"/>
          <w:szCs w:val="28"/>
        </w:rPr>
        <w:t>Организатором проведения</w:t>
      </w:r>
      <w:r w:rsidR="00C26E69" w:rsidRPr="006F4CF8">
        <w:rPr>
          <w:sz w:val="28"/>
          <w:szCs w:val="28"/>
        </w:rPr>
        <w:t xml:space="preserve"> конкурса является администрация Партизанского муниципального района.</w:t>
      </w:r>
    </w:p>
    <w:p w:rsidR="006C2BC2" w:rsidRDefault="006C2BC2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конкурса являются учащиеся образовательных организаций, воспитанники краевых государственных учреждений социального обслуживания семьи и детей, расположенных на территории Партизанского муниципального района, по двум возрастным категориям:</w:t>
      </w:r>
    </w:p>
    <w:p w:rsidR="006C2BC2" w:rsidRDefault="00AF1083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младшая возрастная группа -</w:t>
      </w:r>
      <w:r w:rsidR="006C2BC2">
        <w:rPr>
          <w:sz w:val="28"/>
          <w:szCs w:val="28"/>
        </w:rPr>
        <w:t xml:space="preserve"> с 7 до 9 лет (включительно);</w:t>
      </w:r>
    </w:p>
    <w:p w:rsidR="006C2BC2" w:rsidRPr="008054D3" w:rsidRDefault="00AF1083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старшая возрастная группа -</w:t>
      </w:r>
      <w:r w:rsidR="006C2BC2">
        <w:rPr>
          <w:sz w:val="28"/>
          <w:szCs w:val="28"/>
        </w:rPr>
        <w:t xml:space="preserve"> с 10 до 15 лет (включительно).</w:t>
      </w:r>
    </w:p>
    <w:p w:rsidR="00FD50DC" w:rsidRPr="00471F5D" w:rsidRDefault="00FD50DC" w:rsidP="002F3E59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2. Цель и задачи конкурса</w:t>
      </w:r>
    </w:p>
    <w:p w:rsidR="00C26E69" w:rsidRPr="008054D3" w:rsidRDefault="00FD50DC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26E69" w:rsidRPr="008054D3">
        <w:rPr>
          <w:sz w:val="28"/>
          <w:szCs w:val="28"/>
        </w:rPr>
        <w:t>. Цель</w:t>
      </w:r>
      <w:r w:rsidR="005776E5">
        <w:rPr>
          <w:sz w:val="28"/>
          <w:szCs w:val="28"/>
        </w:rPr>
        <w:t xml:space="preserve">ю проведения </w:t>
      </w:r>
      <w:r w:rsidR="00C26E69" w:rsidRPr="008054D3">
        <w:rPr>
          <w:sz w:val="28"/>
          <w:szCs w:val="28"/>
        </w:rPr>
        <w:t xml:space="preserve">конкурса </w:t>
      </w:r>
      <w:r w:rsidR="005776E5">
        <w:rPr>
          <w:sz w:val="28"/>
          <w:szCs w:val="28"/>
        </w:rPr>
        <w:t>является привлечение внимания детей к проблемам производственного травматизма и его профилактике, формирование сознательного отношения поколения к вопросам безопасности труда и сохранения своего здоровья</w:t>
      </w:r>
      <w:r w:rsidR="00C26E69" w:rsidRPr="008054D3">
        <w:rPr>
          <w:sz w:val="28"/>
          <w:szCs w:val="28"/>
        </w:rPr>
        <w:t>.</w:t>
      </w:r>
    </w:p>
    <w:p w:rsidR="00C26E69" w:rsidRPr="008054D3" w:rsidRDefault="00FD50DC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26E69" w:rsidRPr="008054D3">
        <w:rPr>
          <w:sz w:val="28"/>
          <w:szCs w:val="28"/>
        </w:rPr>
        <w:t xml:space="preserve">. К числу основных задач конкурса относятся: </w:t>
      </w:r>
    </w:p>
    <w:p w:rsidR="00845ED4" w:rsidRDefault="00F70C52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ED4" w:rsidRPr="00592B1A">
        <w:rPr>
          <w:sz w:val="28"/>
          <w:szCs w:val="28"/>
        </w:rPr>
        <w:t xml:space="preserve">формирования у </w:t>
      </w:r>
      <w:r w:rsidR="00845ED4">
        <w:rPr>
          <w:sz w:val="28"/>
          <w:szCs w:val="28"/>
        </w:rPr>
        <w:t>подрастающего поколения культуры безопасности труда;</w:t>
      </w:r>
    </w:p>
    <w:p w:rsidR="00845ED4" w:rsidRDefault="00845ED4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внимательного отношения детей к вопросам безопасности труда через творческую деятельность;</w:t>
      </w:r>
    </w:p>
    <w:p w:rsidR="00845ED4" w:rsidRDefault="00845ED4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воспитания у детей уважительного отношения к труду и охране труда;</w:t>
      </w:r>
    </w:p>
    <w:p w:rsidR="00845ED4" w:rsidRDefault="00845ED4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привлечения внимания детей к профессиям технической сферы </w:t>
      </w:r>
      <w:r w:rsidR="002F3E5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 создание условий для определения приоритетов в будущем выборе профессий.</w:t>
      </w:r>
    </w:p>
    <w:p w:rsidR="002F3E59" w:rsidRDefault="002F3E59" w:rsidP="002F3E59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</w:p>
    <w:p w:rsidR="002F3E59" w:rsidRPr="002F3E59" w:rsidRDefault="002F3E59" w:rsidP="002F3E59">
      <w:pPr>
        <w:pStyle w:val="a5"/>
        <w:spacing w:line="312" w:lineRule="auto"/>
        <w:ind w:left="0"/>
        <w:jc w:val="center"/>
      </w:pPr>
      <w:r>
        <w:t>2</w:t>
      </w:r>
    </w:p>
    <w:p w:rsidR="00945481" w:rsidRPr="00471F5D" w:rsidRDefault="00945481" w:rsidP="00945481">
      <w:pPr>
        <w:pStyle w:val="a5"/>
        <w:spacing w:line="312" w:lineRule="auto"/>
        <w:ind w:left="0" w:firstLine="709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3. Организация конкурса и порядок его проведения</w:t>
      </w:r>
    </w:p>
    <w:p w:rsidR="007657F0" w:rsidRDefault="00945481" w:rsidP="00845ED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13A0" w:rsidRPr="008054D3">
        <w:rPr>
          <w:sz w:val="28"/>
          <w:szCs w:val="28"/>
        </w:rPr>
        <w:t>.</w:t>
      </w:r>
      <w:r w:rsidR="007657F0">
        <w:rPr>
          <w:sz w:val="28"/>
          <w:szCs w:val="28"/>
        </w:rPr>
        <w:t xml:space="preserve"> Участие в конкурсе осуществляется на бесплатной основе.</w:t>
      </w:r>
      <w:r w:rsidR="009813A0" w:rsidRPr="008054D3">
        <w:rPr>
          <w:sz w:val="28"/>
          <w:szCs w:val="28"/>
        </w:rPr>
        <w:t xml:space="preserve"> </w:t>
      </w:r>
    </w:p>
    <w:p w:rsidR="009813A0" w:rsidRPr="003C510B" w:rsidRDefault="007657F0" w:rsidP="00845ED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813A0" w:rsidRPr="008054D3">
        <w:rPr>
          <w:sz w:val="28"/>
          <w:szCs w:val="28"/>
        </w:rPr>
        <w:t xml:space="preserve">Работа по организации и проведению конкурса среди </w:t>
      </w:r>
      <w:r w:rsidR="00B652D9">
        <w:rPr>
          <w:sz w:val="28"/>
          <w:szCs w:val="28"/>
        </w:rPr>
        <w:t xml:space="preserve">учащихся </w:t>
      </w:r>
      <w:r w:rsidR="002F3E59">
        <w:rPr>
          <w:sz w:val="28"/>
          <w:szCs w:val="28"/>
        </w:rPr>
        <w:t xml:space="preserve">               </w:t>
      </w:r>
      <w:r w:rsidR="00B652D9">
        <w:rPr>
          <w:sz w:val="28"/>
          <w:szCs w:val="28"/>
        </w:rPr>
        <w:t xml:space="preserve">и воспитанников </w:t>
      </w:r>
      <w:r w:rsidR="009813A0" w:rsidRPr="008054D3">
        <w:rPr>
          <w:sz w:val="28"/>
          <w:szCs w:val="28"/>
        </w:rPr>
        <w:t xml:space="preserve">образовательных учреждений </w:t>
      </w:r>
      <w:r w:rsidR="00B652D9">
        <w:rPr>
          <w:sz w:val="28"/>
          <w:szCs w:val="28"/>
        </w:rPr>
        <w:t xml:space="preserve">Партизанского муниципального района </w:t>
      </w:r>
      <w:r w:rsidR="009813A0" w:rsidRPr="008054D3">
        <w:rPr>
          <w:sz w:val="28"/>
          <w:szCs w:val="28"/>
        </w:rPr>
        <w:t>осуществляется в следующем порядке:</w:t>
      </w:r>
    </w:p>
    <w:p w:rsidR="009813A0" w:rsidRDefault="00945481" w:rsidP="009813A0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13A0" w:rsidRPr="008054D3">
        <w:rPr>
          <w:sz w:val="28"/>
          <w:szCs w:val="28"/>
        </w:rPr>
        <w:t>.</w:t>
      </w:r>
      <w:r w:rsidR="007657F0">
        <w:rPr>
          <w:sz w:val="28"/>
          <w:szCs w:val="28"/>
        </w:rPr>
        <w:t>2</w:t>
      </w:r>
      <w:r w:rsidR="009813A0" w:rsidRPr="008054D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13A0" w:rsidRPr="008054D3">
        <w:rPr>
          <w:sz w:val="28"/>
          <w:szCs w:val="28"/>
        </w:rPr>
        <w:t xml:space="preserve"> </w:t>
      </w:r>
      <w:r w:rsidR="009813A0" w:rsidRPr="00AE2698">
        <w:rPr>
          <w:sz w:val="28"/>
          <w:szCs w:val="28"/>
        </w:rPr>
        <w:t xml:space="preserve">Информация о проведении конкурса </w:t>
      </w:r>
      <w:r w:rsidR="009813A0">
        <w:rPr>
          <w:sz w:val="28"/>
          <w:szCs w:val="28"/>
        </w:rPr>
        <w:t xml:space="preserve">публикуется                           </w:t>
      </w:r>
      <w:r w:rsidR="006E2965">
        <w:rPr>
          <w:sz w:val="28"/>
          <w:szCs w:val="28"/>
        </w:rPr>
        <w:t xml:space="preserve">администрацией  района </w:t>
      </w:r>
      <w:r w:rsidR="009813A0">
        <w:rPr>
          <w:sz w:val="28"/>
          <w:szCs w:val="28"/>
        </w:rPr>
        <w:t xml:space="preserve">в средствах </w:t>
      </w:r>
      <w:r w:rsidR="009813A0" w:rsidRPr="00AE2698">
        <w:rPr>
          <w:sz w:val="28"/>
          <w:szCs w:val="28"/>
        </w:rPr>
        <w:t>массовой информации.</w:t>
      </w:r>
    </w:p>
    <w:p w:rsidR="000366E0" w:rsidRDefault="00945481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69" w:rsidRPr="008054D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7657F0">
        <w:rPr>
          <w:sz w:val="28"/>
          <w:szCs w:val="28"/>
        </w:rPr>
        <w:t>2.</w:t>
      </w:r>
      <w:r w:rsidR="00C26E69" w:rsidRPr="008054D3">
        <w:rPr>
          <w:sz w:val="28"/>
          <w:szCs w:val="28"/>
        </w:rPr>
        <w:t xml:space="preserve"> </w:t>
      </w:r>
      <w:r w:rsidR="000366E0">
        <w:rPr>
          <w:sz w:val="28"/>
          <w:szCs w:val="28"/>
        </w:rPr>
        <w:t xml:space="preserve">На конкурс принимаются детские рисунки, изображающие труд людей различных профессий и специальностей с применением спецодежды </w:t>
      </w:r>
      <w:r w:rsidR="002F3E59">
        <w:rPr>
          <w:sz w:val="28"/>
          <w:szCs w:val="28"/>
        </w:rPr>
        <w:t xml:space="preserve"> </w:t>
      </w:r>
      <w:r w:rsidR="000366E0">
        <w:rPr>
          <w:sz w:val="28"/>
          <w:szCs w:val="28"/>
        </w:rPr>
        <w:t>и других средств индивидуальной защиты работников,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:rsidR="000366E0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6E0">
        <w:rPr>
          <w:sz w:val="28"/>
          <w:szCs w:val="28"/>
        </w:rPr>
        <w:t>.</w:t>
      </w:r>
      <w:r w:rsidR="007657F0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2F3E59">
        <w:rPr>
          <w:sz w:val="28"/>
          <w:szCs w:val="28"/>
        </w:rPr>
        <w:t xml:space="preserve"> Детские рисунки (далее -</w:t>
      </w:r>
      <w:r w:rsidR="000366E0">
        <w:rPr>
          <w:sz w:val="28"/>
          <w:szCs w:val="28"/>
        </w:rPr>
        <w:t xml:space="preserve"> конкурсные работы), направленные </w:t>
      </w:r>
      <w:r w:rsidR="002F3E59">
        <w:rPr>
          <w:sz w:val="28"/>
          <w:szCs w:val="28"/>
        </w:rPr>
        <w:t xml:space="preserve">              </w:t>
      </w:r>
      <w:r w:rsidR="000366E0">
        <w:rPr>
          <w:sz w:val="28"/>
          <w:szCs w:val="28"/>
        </w:rPr>
        <w:t>на конкурс, возврату не подлежат.</w:t>
      </w:r>
    </w:p>
    <w:p w:rsidR="000366E0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66E0">
        <w:rPr>
          <w:sz w:val="28"/>
          <w:szCs w:val="28"/>
        </w:rPr>
        <w:t>.</w:t>
      </w:r>
      <w:r w:rsidR="007657F0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="000366E0">
        <w:rPr>
          <w:sz w:val="28"/>
          <w:szCs w:val="28"/>
        </w:rPr>
        <w:t xml:space="preserve"> Участник конкурса предоставляет только одну конкурсную работу.</w:t>
      </w:r>
    </w:p>
    <w:p w:rsidR="000366E0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509">
        <w:rPr>
          <w:sz w:val="28"/>
          <w:szCs w:val="28"/>
        </w:rPr>
        <w:t>.</w:t>
      </w:r>
      <w:r w:rsidR="007657F0">
        <w:rPr>
          <w:sz w:val="28"/>
          <w:szCs w:val="28"/>
        </w:rPr>
        <w:t>2.</w:t>
      </w:r>
      <w:r>
        <w:rPr>
          <w:sz w:val="28"/>
          <w:szCs w:val="28"/>
        </w:rPr>
        <w:t>5.</w:t>
      </w:r>
      <w:r w:rsidR="00396509">
        <w:rPr>
          <w:sz w:val="28"/>
          <w:szCs w:val="28"/>
        </w:rPr>
        <w:t xml:space="preserve"> К участию в конкурсе </w:t>
      </w:r>
      <w:r w:rsidR="00055A45">
        <w:rPr>
          <w:sz w:val="28"/>
          <w:szCs w:val="28"/>
        </w:rPr>
        <w:t>допускаются конкурсные работы, выполненные на бумаге,</w:t>
      </w:r>
      <w:r w:rsidR="00AF5234">
        <w:rPr>
          <w:sz w:val="28"/>
          <w:szCs w:val="28"/>
        </w:rPr>
        <w:t xml:space="preserve"> ватмане, холсте в любой технике рисования (масло, акварель, тушь, мелки, цветные карандаши и другое), в формате не менее А</w:t>
      </w:r>
      <w:proofErr w:type="gramStart"/>
      <w:r w:rsidR="00AF5234">
        <w:rPr>
          <w:sz w:val="28"/>
          <w:szCs w:val="28"/>
        </w:rPr>
        <w:t>4</w:t>
      </w:r>
      <w:proofErr w:type="gramEnd"/>
      <w:r w:rsidR="00AF5234">
        <w:rPr>
          <w:sz w:val="28"/>
          <w:szCs w:val="28"/>
        </w:rPr>
        <w:t xml:space="preserve"> (210 </w:t>
      </w:r>
      <w:proofErr w:type="spellStart"/>
      <w:r w:rsidR="00AF5234">
        <w:rPr>
          <w:sz w:val="28"/>
          <w:szCs w:val="28"/>
        </w:rPr>
        <w:t>х</w:t>
      </w:r>
      <w:proofErr w:type="spellEnd"/>
      <w:r w:rsidR="00AF5234">
        <w:rPr>
          <w:sz w:val="28"/>
          <w:szCs w:val="28"/>
        </w:rPr>
        <w:t xml:space="preserve"> 297) и не более А3 (297 </w:t>
      </w:r>
      <w:proofErr w:type="spellStart"/>
      <w:r w:rsidR="00AF5234">
        <w:rPr>
          <w:sz w:val="28"/>
          <w:szCs w:val="28"/>
        </w:rPr>
        <w:t>х</w:t>
      </w:r>
      <w:proofErr w:type="spellEnd"/>
      <w:r w:rsidR="00AF5234">
        <w:rPr>
          <w:sz w:val="28"/>
          <w:szCs w:val="28"/>
        </w:rPr>
        <w:t xml:space="preserve"> 420), в цветном или черно-белом исполнении, </w:t>
      </w:r>
      <w:r w:rsidR="008E3F19">
        <w:rPr>
          <w:sz w:val="28"/>
          <w:szCs w:val="28"/>
        </w:rPr>
        <w:t xml:space="preserve">без рамок и </w:t>
      </w:r>
      <w:proofErr w:type="spellStart"/>
      <w:r w:rsidR="008E3F19">
        <w:rPr>
          <w:sz w:val="28"/>
          <w:szCs w:val="28"/>
        </w:rPr>
        <w:t>ламинирования</w:t>
      </w:r>
      <w:proofErr w:type="spellEnd"/>
      <w:r w:rsidR="008E3F19">
        <w:rPr>
          <w:sz w:val="28"/>
          <w:szCs w:val="28"/>
        </w:rPr>
        <w:t>.</w:t>
      </w:r>
    </w:p>
    <w:p w:rsidR="00EC1402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F19">
        <w:rPr>
          <w:sz w:val="28"/>
          <w:szCs w:val="28"/>
        </w:rPr>
        <w:t>.</w:t>
      </w:r>
      <w:r w:rsidR="007657F0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="008E3F19">
        <w:rPr>
          <w:sz w:val="28"/>
          <w:szCs w:val="28"/>
        </w:rPr>
        <w:t xml:space="preserve"> </w:t>
      </w:r>
      <w:r w:rsidR="00117C0D">
        <w:rPr>
          <w:sz w:val="28"/>
          <w:szCs w:val="28"/>
        </w:rPr>
        <w:t xml:space="preserve">Конкурсные работы должны сопровождаться этикеткой </w:t>
      </w:r>
      <w:r w:rsidR="002F3E59">
        <w:rPr>
          <w:sz w:val="28"/>
          <w:szCs w:val="28"/>
        </w:rPr>
        <w:t xml:space="preserve">                          </w:t>
      </w:r>
      <w:r w:rsidR="00EC1402">
        <w:rPr>
          <w:sz w:val="28"/>
          <w:szCs w:val="28"/>
        </w:rPr>
        <w:t xml:space="preserve">с информацией об участнике конкурса (с оборотной стороны конкурсной работы, размером 5 см </w:t>
      </w:r>
      <w:proofErr w:type="spellStart"/>
      <w:r w:rsidR="00EC1402">
        <w:rPr>
          <w:sz w:val="28"/>
          <w:szCs w:val="28"/>
        </w:rPr>
        <w:t>х</w:t>
      </w:r>
      <w:proofErr w:type="spellEnd"/>
      <w:r w:rsidR="00EC1402">
        <w:rPr>
          <w:sz w:val="28"/>
          <w:szCs w:val="28"/>
        </w:rPr>
        <w:t xml:space="preserve"> 10 см):</w:t>
      </w:r>
    </w:p>
    <w:p w:rsidR="00EC1402" w:rsidRDefault="00EC1402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тема, наименование конкурсной работы;</w:t>
      </w:r>
    </w:p>
    <w:p w:rsidR="00886849" w:rsidRDefault="00886849" w:rsidP="00886849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C1402" w:rsidRPr="008868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фамилия, имя, отчество, возраст, адрес места жительства участника конкурса;</w:t>
      </w:r>
    </w:p>
    <w:p w:rsidR="008E3F19" w:rsidRPr="00886849" w:rsidRDefault="00886849" w:rsidP="00886849">
      <w:pPr>
        <w:spacing w:line="312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наименование образовательной организации, учреждения социального обслуживания. </w:t>
      </w:r>
      <w:r w:rsidR="00EC1402" w:rsidRPr="00886849">
        <w:rPr>
          <w:sz w:val="28"/>
          <w:szCs w:val="28"/>
        </w:rPr>
        <w:t xml:space="preserve"> </w:t>
      </w:r>
      <w:r w:rsidR="00117C0D" w:rsidRPr="00886849">
        <w:rPr>
          <w:sz w:val="28"/>
          <w:szCs w:val="28"/>
        </w:rPr>
        <w:t xml:space="preserve"> </w:t>
      </w:r>
    </w:p>
    <w:p w:rsidR="00C26E69" w:rsidRPr="008054D3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849">
        <w:rPr>
          <w:sz w:val="28"/>
          <w:szCs w:val="28"/>
        </w:rPr>
        <w:t>.</w:t>
      </w:r>
      <w:r w:rsidR="007657F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6849">
        <w:rPr>
          <w:sz w:val="28"/>
          <w:szCs w:val="28"/>
        </w:rPr>
        <w:t xml:space="preserve"> </w:t>
      </w:r>
      <w:r w:rsidR="002229BA">
        <w:rPr>
          <w:sz w:val="28"/>
          <w:szCs w:val="28"/>
        </w:rPr>
        <w:t>К</w:t>
      </w:r>
      <w:r w:rsidR="00C26E69" w:rsidRPr="008054D3">
        <w:rPr>
          <w:sz w:val="28"/>
          <w:szCs w:val="28"/>
        </w:rPr>
        <w:t>онкурс</w:t>
      </w:r>
      <w:r w:rsidR="002229BA">
        <w:rPr>
          <w:sz w:val="28"/>
          <w:szCs w:val="28"/>
        </w:rPr>
        <w:t>ные работы принимаются</w:t>
      </w:r>
      <w:r w:rsidR="00C26E69" w:rsidRPr="008054D3">
        <w:rPr>
          <w:sz w:val="28"/>
          <w:szCs w:val="28"/>
        </w:rPr>
        <w:t xml:space="preserve"> </w:t>
      </w:r>
      <w:r w:rsidR="002229BA">
        <w:rPr>
          <w:sz w:val="28"/>
          <w:szCs w:val="28"/>
        </w:rPr>
        <w:t>до 01</w:t>
      </w:r>
      <w:r w:rsidR="00C26E69" w:rsidRPr="002B24D4">
        <w:rPr>
          <w:sz w:val="28"/>
          <w:szCs w:val="28"/>
        </w:rPr>
        <w:t xml:space="preserve"> </w:t>
      </w:r>
      <w:r w:rsidR="002B4905">
        <w:rPr>
          <w:sz w:val="28"/>
          <w:szCs w:val="28"/>
        </w:rPr>
        <w:t>октября</w:t>
      </w:r>
      <w:r w:rsidR="00881563">
        <w:rPr>
          <w:sz w:val="28"/>
          <w:szCs w:val="28"/>
        </w:rPr>
        <w:t xml:space="preserve"> текущего года</w:t>
      </w:r>
      <w:r w:rsidR="00C26E69" w:rsidRPr="002B24D4">
        <w:rPr>
          <w:sz w:val="28"/>
          <w:szCs w:val="28"/>
        </w:rPr>
        <w:t> </w:t>
      </w:r>
      <w:r w:rsidR="00C26E69" w:rsidRPr="008054D3">
        <w:rPr>
          <w:sz w:val="28"/>
          <w:szCs w:val="28"/>
        </w:rPr>
        <w:t> </w:t>
      </w:r>
      <w:r w:rsidR="00881563">
        <w:rPr>
          <w:sz w:val="28"/>
          <w:szCs w:val="28"/>
        </w:rPr>
        <w:t xml:space="preserve"> </w:t>
      </w:r>
      <w:r w:rsidR="002F3E59">
        <w:rPr>
          <w:sz w:val="28"/>
          <w:szCs w:val="28"/>
        </w:rPr>
        <w:t xml:space="preserve">    </w:t>
      </w:r>
      <w:r w:rsidR="00881563">
        <w:rPr>
          <w:sz w:val="28"/>
          <w:szCs w:val="28"/>
        </w:rPr>
        <w:t xml:space="preserve">по </w:t>
      </w:r>
      <w:r w:rsidR="00C26E69" w:rsidRPr="008054D3">
        <w:rPr>
          <w:sz w:val="28"/>
          <w:szCs w:val="28"/>
        </w:rPr>
        <w:t xml:space="preserve">адресу: 692962, </w:t>
      </w:r>
      <w:proofErr w:type="spellStart"/>
      <w:r w:rsidR="00C26E69" w:rsidRPr="008054D3">
        <w:rPr>
          <w:sz w:val="28"/>
          <w:szCs w:val="28"/>
        </w:rPr>
        <w:t>с</w:t>
      </w:r>
      <w:proofErr w:type="gramStart"/>
      <w:r w:rsidR="00C26E69" w:rsidRPr="008054D3">
        <w:rPr>
          <w:sz w:val="28"/>
          <w:szCs w:val="28"/>
        </w:rPr>
        <w:t>.В</w:t>
      </w:r>
      <w:proofErr w:type="gramEnd"/>
      <w:r w:rsidR="00C26E69" w:rsidRPr="008054D3">
        <w:rPr>
          <w:sz w:val="28"/>
          <w:szCs w:val="28"/>
        </w:rPr>
        <w:t>ладимиро-</w:t>
      </w:r>
      <w:r w:rsidR="00C26E69" w:rsidRPr="00126139">
        <w:rPr>
          <w:spacing w:val="-6"/>
          <w:sz w:val="28"/>
          <w:szCs w:val="28"/>
        </w:rPr>
        <w:t>Александровское</w:t>
      </w:r>
      <w:proofErr w:type="spellEnd"/>
      <w:r w:rsidR="002B4905" w:rsidRPr="00126139">
        <w:rPr>
          <w:spacing w:val="-6"/>
          <w:sz w:val="28"/>
          <w:szCs w:val="28"/>
        </w:rPr>
        <w:t xml:space="preserve"> </w:t>
      </w:r>
      <w:r w:rsidR="00C26E69" w:rsidRPr="00126139">
        <w:rPr>
          <w:spacing w:val="-6"/>
          <w:sz w:val="28"/>
          <w:szCs w:val="28"/>
        </w:rPr>
        <w:t xml:space="preserve">Партизанского района, ул.Комсомольская, 45А, кабинет № </w:t>
      </w:r>
      <w:r w:rsidR="002B24D4" w:rsidRPr="00126139">
        <w:rPr>
          <w:spacing w:val="-6"/>
          <w:sz w:val="28"/>
          <w:szCs w:val="28"/>
        </w:rPr>
        <w:t>44</w:t>
      </w:r>
      <w:r w:rsidR="00C26E69" w:rsidRPr="008054D3">
        <w:rPr>
          <w:sz w:val="28"/>
          <w:szCs w:val="28"/>
        </w:rPr>
        <w:t>.</w:t>
      </w:r>
    </w:p>
    <w:p w:rsidR="00C26E69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69" w:rsidRPr="008054D3">
        <w:rPr>
          <w:sz w:val="28"/>
          <w:szCs w:val="28"/>
        </w:rPr>
        <w:t>.</w:t>
      </w:r>
      <w:r w:rsidR="007657F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26E69" w:rsidRPr="008054D3">
        <w:rPr>
          <w:sz w:val="28"/>
          <w:szCs w:val="28"/>
        </w:rPr>
        <w:t xml:space="preserve"> </w:t>
      </w:r>
      <w:r w:rsidR="00C26E69" w:rsidRPr="00FA5F05">
        <w:rPr>
          <w:sz w:val="28"/>
          <w:szCs w:val="28"/>
        </w:rPr>
        <w:t xml:space="preserve">Материалы, предоставленные позже установленного срока </w:t>
      </w:r>
      <w:r w:rsidR="00C26E69">
        <w:rPr>
          <w:sz w:val="28"/>
          <w:szCs w:val="28"/>
        </w:rPr>
        <w:t xml:space="preserve">                      </w:t>
      </w:r>
      <w:r w:rsidR="00C26E69" w:rsidRPr="00FA5F05">
        <w:rPr>
          <w:sz w:val="28"/>
          <w:szCs w:val="28"/>
        </w:rPr>
        <w:t>или не полностью оформленные, к рассмотрению не принимаются.</w:t>
      </w:r>
    </w:p>
    <w:p w:rsidR="002F3E59" w:rsidRDefault="002F3E59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</w:p>
    <w:p w:rsidR="002F3E59" w:rsidRPr="002F3E59" w:rsidRDefault="002F3E59" w:rsidP="002F3E59">
      <w:pPr>
        <w:pStyle w:val="a5"/>
        <w:spacing w:line="312" w:lineRule="auto"/>
        <w:ind w:left="0"/>
        <w:jc w:val="center"/>
      </w:pPr>
      <w:r>
        <w:t>3</w:t>
      </w:r>
    </w:p>
    <w:p w:rsidR="00C26E69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69" w:rsidRPr="00FF2376">
        <w:rPr>
          <w:sz w:val="28"/>
          <w:szCs w:val="28"/>
        </w:rPr>
        <w:t>.</w:t>
      </w:r>
      <w:r w:rsidR="007657F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26E69" w:rsidRPr="00FF2376">
        <w:rPr>
          <w:sz w:val="28"/>
          <w:szCs w:val="28"/>
        </w:rPr>
        <w:t xml:space="preserve"> Рассмотрение</w:t>
      </w:r>
      <w:r w:rsidR="00471F5D">
        <w:rPr>
          <w:sz w:val="28"/>
          <w:szCs w:val="28"/>
        </w:rPr>
        <w:t xml:space="preserve"> представленных </w:t>
      </w:r>
      <w:r w:rsidR="00C26E69">
        <w:rPr>
          <w:sz w:val="28"/>
          <w:szCs w:val="28"/>
        </w:rPr>
        <w:t>конкурс</w:t>
      </w:r>
      <w:r w:rsidR="00BD5A9A">
        <w:rPr>
          <w:sz w:val="28"/>
          <w:szCs w:val="28"/>
        </w:rPr>
        <w:t>ных работ</w:t>
      </w:r>
      <w:r w:rsidR="00C26E69">
        <w:rPr>
          <w:sz w:val="28"/>
          <w:szCs w:val="28"/>
        </w:rPr>
        <w:t xml:space="preserve"> </w:t>
      </w:r>
      <w:r w:rsidR="00C26E69" w:rsidRPr="00FF2376">
        <w:rPr>
          <w:sz w:val="28"/>
          <w:szCs w:val="28"/>
        </w:rPr>
        <w:t xml:space="preserve">проводит комиссия по подведению итогов  конкурса </w:t>
      </w:r>
      <w:r w:rsidR="00C26E69" w:rsidRPr="0030488F">
        <w:rPr>
          <w:sz w:val="28"/>
          <w:szCs w:val="28"/>
        </w:rPr>
        <w:t>в срок</w:t>
      </w:r>
      <w:r w:rsidR="00471F5D">
        <w:rPr>
          <w:sz w:val="28"/>
          <w:szCs w:val="28"/>
        </w:rPr>
        <w:t xml:space="preserve"> </w:t>
      </w:r>
      <w:r w:rsidR="00C26E69" w:rsidRPr="0030488F">
        <w:rPr>
          <w:sz w:val="28"/>
          <w:szCs w:val="28"/>
        </w:rPr>
        <w:t xml:space="preserve">до </w:t>
      </w:r>
      <w:r w:rsidR="006E2965">
        <w:rPr>
          <w:sz w:val="28"/>
          <w:szCs w:val="28"/>
        </w:rPr>
        <w:t>01</w:t>
      </w:r>
      <w:r w:rsidR="00C26E69" w:rsidRPr="0030488F">
        <w:rPr>
          <w:sz w:val="28"/>
          <w:szCs w:val="28"/>
        </w:rPr>
        <w:t xml:space="preserve"> </w:t>
      </w:r>
      <w:r w:rsidR="006E2965">
        <w:rPr>
          <w:sz w:val="28"/>
          <w:szCs w:val="28"/>
        </w:rPr>
        <w:t>ноября</w:t>
      </w:r>
      <w:r w:rsidR="00C26E69" w:rsidRPr="0030488F">
        <w:rPr>
          <w:sz w:val="28"/>
          <w:szCs w:val="28"/>
        </w:rPr>
        <w:t xml:space="preserve"> </w:t>
      </w:r>
      <w:r w:rsidR="00B40B36">
        <w:rPr>
          <w:sz w:val="28"/>
          <w:szCs w:val="28"/>
        </w:rPr>
        <w:t xml:space="preserve">текущего года </w:t>
      </w:r>
      <w:r w:rsidR="00C26E69">
        <w:rPr>
          <w:sz w:val="28"/>
          <w:szCs w:val="28"/>
        </w:rPr>
        <w:t>на основании  критериев оценки (приложение</w:t>
      </w:r>
      <w:r>
        <w:rPr>
          <w:sz w:val="28"/>
          <w:szCs w:val="28"/>
        </w:rPr>
        <w:t xml:space="preserve"> </w:t>
      </w:r>
      <w:r w:rsidR="00C26E69">
        <w:rPr>
          <w:sz w:val="28"/>
          <w:szCs w:val="28"/>
        </w:rPr>
        <w:t xml:space="preserve">№ </w:t>
      </w:r>
      <w:r w:rsidR="00BD5A9A">
        <w:rPr>
          <w:sz w:val="28"/>
          <w:szCs w:val="28"/>
        </w:rPr>
        <w:t>1</w:t>
      </w:r>
      <w:r w:rsidR="00C26E69">
        <w:rPr>
          <w:sz w:val="28"/>
          <w:szCs w:val="28"/>
        </w:rPr>
        <w:t>)</w:t>
      </w:r>
      <w:r w:rsidR="00BD5A9A">
        <w:rPr>
          <w:sz w:val="28"/>
          <w:szCs w:val="28"/>
        </w:rPr>
        <w:t xml:space="preserve"> и определяет победителей конкурса, занявших первое, второе и третье призовое место по каждой возрастной категории</w:t>
      </w:r>
      <w:r w:rsidR="00C26E69">
        <w:rPr>
          <w:sz w:val="28"/>
          <w:szCs w:val="28"/>
        </w:rPr>
        <w:t>.</w:t>
      </w:r>
      <w:r w:rsidR="00BD5A9A">
        <w:rPr>
          <w:sz w:val="28"/>
          <w:szCs w:val="28"/>
        </w:rPr>
        <w:t xml:space="preserve"> </w:t>
      </w:r>
      <w:r w:rsidR="00C26E69">
        <w:rPr>
          <w:sz w:val="28"/>
          <w:szCs w:val="28"/>
        </w:rPr>
        <w:t xml:space="preserve"> </w:t>
      </w:r>
    </w:p>
    <w:p w:rsidR="007657F0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69">
        <w:rPr>
          <w:sz w:val="28"/>
          <w:szCs w:val="28"/>
        </w:rPr>
        <w:t>.</w:t>
      </w:r>
      <w:r w:rsidR="007657F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57B31">
        <w:rPr>
          <w:sz w:val="28"/>
          <w:szCs w:val="28"/>
        </w:rPr>
        <w:t xml:space="preserve"> Победители конкурса в каждой возрастной категории определяются простым большинством голосов от общего количества присутствующих членов комиссии по подведению итогов конкурса путем открытого голосования. В случае равенства голосов решающим является голос председателя комиссии.</w:t>
      </w:r>
    </w:p>
    <w:p w:rsidR="00C26E69" w:rsidRDefault="007657F0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C26E69">
        <w:rPr>
          <w:sz w:val="28"/>
          <w:szCs w:val="28"/>
        </w:rPr>
        <w:t xml:space="preserve"> </w:t>
      </w:r>
      <w:r w:rsidR="00972F82">
        <w:rPr>
          <w:sz w:val="28"/>
          <w:szCs w:val="28"/>
        </w:rPr>
        <w:t xml:space="preserve">Секретарь комиссии по подведению итогов конкурса в срок </w:t>
      </w:r>
      <w:r w:rsidR="002F3E59">
        <w:rPr>
          <w:sz w:val="28"/>
          <w:szCs w:val="28"/>
        </w:rPr>
        <w:t xml:space="preserve">                    </w:t>
      </w:r>
      <w:r w:rsidR="00972F82">
        <w:rPr>
          <w:sz w:val="28"/>
          <w:szCs w:val="28"/>
        </w:rPr>
        <w:t xml:space="preserve">до </w:t>
      </w:r>
      <w:r w:rsidR="002F3E59">
        <w:rPr>
          <w:sz w:val="28"/>
          <w:szCs w:val="28"/>
        </w:rPr>
        <w:t>0</w:t>
      </w:r>
      <w:r w:rsidR="00972F82">
        <w:rPr>
          <w:sz w:val="28"/>
          <w:szCs w:val="28"/>
        </w:rPr>
        <w:t>1 ноября текущего года направляет к</w:t>
      </w:r>
      <w:r w:rsidR="00BD5A9A">
        <w:rPr>
          <w:sz w:val="28"/>
          <w:szCs w:val="28"/>
        </w:rPr>
        <w:t xml:space="preserve">онкурсные работы, занявшие призовые места, </w:t>
      </w:r>
      <w:r w:rsidR="00972F82">
        <w:rPr>
          <w:sz w:val="28"/>
          <w:szCs w:val="28"/>
        </w:rPr>
        <w:t>в департамент труда и социального развития Приморского края для участия в ежегодном краевом конкурсе детского рисунка «Охрана труда глазами детей»</w:t>
      </w:r>
      <w:r w:rsidR="00D913B7">
        <w:rPr>
          <w:sz w:val="28"/>
          <w:szCs w:val="28"/>
        </w:rPr>
        <w:t xml:space="preserve"> в </w:t>
      </w:r>
      <w:r w:rsidR="002F3E59">
        <w:rPr>
          <w:sz w:val="28"/>
          <w:szCs w:val="28"/>
        </w:rPr>
        <w:t>соответствии с</w:t>
      </w:r>
      <w:r w:rsidR="00D913B7">
        <w:rPr>
          <w:sz w:val="28"/>
          <w:szCs w:val="28"/>
        </w:rPr>
        <w:t xml:space="preserve"> постановлени</w:t>
      </w:r>
      <w:r w:rsidR="002F3E59">
        <w:rPr>
          <w:sz w:val="28"/>
          <w:szCs w:val="28"/>
        </w:rPr>
        <w:t>ем</w:t>
      </w:r>
      <w:r w:rsidR="00D913B7">
        <w:rPr>
          <w:sz w:val="28"/>
          <w:szCs w:val="28"/>
        </w:rPr>
        <w:t xml:space="preserve"> администрации Приморского края от 15.12.2018 № 642-па</w:t>
      </w:r>
      <w:r w:rsidR="00C26E69">
        <w:rPr>
          <w:sz w:val="28"/>
          <w:szCs w:val="28"/>
        </w:rPr>
        <w:t>.</w:t>
      </w:r>
    </w:p>
    <w:p w:rsidR="00C26E69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57F0">
        <w:rPr>
          <w:sz w:val="28"/>
          <w:szCs w:val="28"/>
        </w:rPr>
        <w:t>8</w:t>
      </w:r>
      <w:r w:rsidR="00E303E6">
        <w:rPr>
          <w:sz w:val="28"/>
          <w:szCs w:val="28"/>
        </w:rPr>
        <w:t>.</w:t>
      </w:r>
      <w:r w:rsidR="00C26E69">
        <w:rPr>
          <w:sz w:val="28"/>
          <w:szCs w:val="28"/>
        </w:rPr>
        <w:t xml:space="preserve"> Итоги конкурса </w:t>
      </w:r>
      <w:r w:rsidR="00C26E69" w:rsidRPr="002D181F">
        <w:rPr>
          <w:sz w:val="28"/>
          <w:szCs w:val="28"/>
        </w:rPr>
        <w:t xml:space="preserve">освещаются в газете «Золотая Долина» </w:t>
      </w:r>
      <w:r w:rsidR="002F3E59">
        <w:rPr>
          <w:sz w:val="28"/>
          <w:szCs w:val="28"/>
        </w:rPr>
        <w:t xml:space="preserve">                          </w:t>
      </w:r>
      <w:r w:rsidR="00C26E69" w:rsidRPr="002D181F">
        <w:rPr>
          <w:sz w:val="28"/>
          <w:szCs w:val="28"/>
        </w:rPr>
        <w:t>и размещаются на официальном сайте администрации Партизанского муниципального района в</w:t>
      </w:r>
      <w:r w:rsidR="00C26E69">
        <w:rPr>
          <w:sz w:val="28"/>
          <w:szCs w:val="28"/>
        </w:rPr>
        <w:t xml:space="preserve"> информационно-телекоммуникационной</w:t>
      </w:r>
      <w:r w:rsidR="00C26E69" w:rsidRPr="002D181F">
        <w:rPr>
          <w:sz w:val="28"/>
          <w:szCs w:val="28"/>
        </w:rPr>
        <w:t xml:space="preserve"> сети </w:t>
      </w:r>
      <w:r w:rsidR="00C26E69">
        <w:rPr>
          <w:sz w:val="28"/>
          <w:szCs w:val="28"/>
        </w:rPr>
        <w:t>«</w:t>
      </w:r>
      <w:r w:rsidR="00C26E69" w:rsidRPr="002D181F">
        <w:rPr>
          <w:sz w:val="28"/>
          <w:szCs w:val="28"/>
        </w:rPr>
        <w:t>Интернет</w:t>
      </w:r>
      <w:r w:rsidR="00C26E69">
        <w:rPr>
          <w:sz w:val="28"/>
          <w:szCs w:val="28"/>
        </w:rPr>
        <w:t>»</w:t>
      </w:r>
      <w:r w:rsidR="00C26E69" w:rsidRPr="002D181F">
        <w:rPr>
          <w:sz w:val="28"/>
          <w:szCs w:val="28"/>
        </w:rPr>
        <w:t>.</w:t>
      </w:r>
    </w:p>
    <w:p w:rsidR="006A4825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E69" w:rsidRPr="008054D3">
        <w:rPr>
          <w:sz w:val="28"/>
          <w:szCs w:val="28"/>
        </w:rPr>
        <w:t>.</w:t>
      </w:r>
      <w:r w:rsidR="002F3E5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26E69" w:rsidRPr="008054D3">
        <w:rPr>
          <w:sz w:val="28"/>
          <w:szCs w:val="28"/>
        </w:rPr>
        <w:t xml:space="preserve"> </w:t>
      </w:r>
      <w:r w:rsidR="006A4825" w:rsidRPr="00430820">
        <w:rPr>
          <w:sz w:val="28"/>
          <w:szCs w:val="28"/>
        </w:rPr>
        <w:t>Победител</w:t>
      </w:r>
      <w:r w:rsidR="00A8297B">
        <w:rPr>
          <w:sz w:val="28"/>
          <w:szCs w:val="28"/>
        </w:rPr>
        <w:t>и</w:t>
      </w:r>
      <w:r w:rsidR="006A4825" w:rsidRPr="00430820">
        <w:rPr>
          <w:sz w:val="28"/>
          <w:szCs w:val="28"/>
        </w:rPr>
        <w:t xml:space="preserve"> конкурса</w:t>
      </w:r>
      <w:r w:rsidR="00A8297B">
        <w:rPr>
          <w:sz w:val="28"/>
          <w:szCs w:val="28"/>
        </w:rPr>
        <w:t xml:space="preserve"> награждаются дипломами </w:t>
      </w:r>
      <w:r w:rsidR="007657F0">
        <w:rPr>
          <w:sz w:val="28"/>
          <w:szCs w:val="28"/>
        </w:rPr>
        <w:t>администрации Партизанского муниципального района</w:t>
      </w:r>
      <w:r w:rsidR="00A8297B">
        <w:rPr>
          <w:sz w:val="28"/>
          <w:szCs w:val="28"/>
        </w:rPr>
        <w:t xml:space="preserve"> 1-3 степеней </w:t>
      </w:r>
      <w:r w:rsidR="00E44D3F">
        <w:rPr>
          <w:sz w:val="28"/>
          <w:szCs w:val="28"/>
        </w:rPr>
        <w:t>по каждой номинации</w:t>
      </w:r>
      <w:r w:rsidR="006A4825">
        <w:rPr>
          <w:sz w:val="28"/>
          <w:szCs w:val="28"/>
        </w:rPr>
        <w:t>.</w:t>
      </w:r>
    </w:p>
    <w:p w:rsidR="00C26E69" w:rsidRPr="008054D3" w:rsidRDefault="00F459D6" w:rsidP="00471F5D">
      <w:pPr>
        <w:pStyle w:val="a5"/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F3E59">
        <w:rPr>
          <w:sz w:val="28"/>
          <w:szCs w:val="28"/>
        </w:rPr>
        <w:t>0</w:t>
      </w:r>
      <w:r w:rsidR="00C26E69" w:rsidRPr="008054D3">
        <w:rPr>
          <w:sz w:val="28"/>
          <w:szCs w:val="28"/>
        </w:rPr>
        <w:t>. Награждение победителей конкурса проводится                                   в торжественной обстановке.</w:t>
      </w:r>
    </w:p>
    <w:p w:rsidR="00F459D6" w:rsidRPr="00471F5D" w:rsidRDefault="00F459D6" w:rsidP="00F459D6">
      <w:pPr>
        <w:pStyle w:val="a5"/>
        <w:spacing w:line="312" w:lineRule="auto"/>
        <w:ind w:left="0"/>
        <w:jc w:val="center"/>
        <w:rPr>
          <w:b/>
          <w:sz w:val="28"/>
          <w:szCs w:val="28"/>
        </w:rPr>
      </w:pPr>
      <w:r w:rsidRPr="00471F5D">
        <w:rPr>
          <w:b/>
          <w:sz w:val="28"/>
          <w:szCs w:val="28"/>
        </w:rPr>
        <w:t>4. Номинации конкурса</w:t>
      </w:r>
    </w:p>
    <w:p w:rsidR="00F459D6" w:rsidRPr="008054D3" w:rsidRDefault="00F459D6" w:rsidP="00F459D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4.1. </w:t>
      </w:r>
      <w:r>
        <w:rPr>
          <w:sz w:val="28"/>
          <w:szCs w:val="28"/>
        </w:rPr>
        <w:t>К</w:t>
      </w:r>
      <w:r w:rsidRPr="008054D3">
        <w:rPr>
          <w:sz w:val="28"/>
          <w:szCs w:val="28"/>
        </w:rPr>
        <w:t>онкурс проводится по следующим номинациям:</w:t>
      </w:r>
    </w:p>
    <w:p w:rsidR="003E2EE5" w:rsidRDefault="00F459D6" w:rsidP="00F459D6">
      <w:pPr>
        <w:tabs>
          <w:tab w:val="left" w:pos="206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EE5">
        <w:rPr>
          <w:rFonts w:ascii="Times New Roman" w:hAnsi="Times New Roman"/>
          <w:sz w:val="28"/>
          <w:szCs w:val="28"/>
        </w:rPr>
        <w:t xml:space="preserve">«Лучшая творческая работа по безопасности труда среди детей </w:t>
      </w:r>
      <w:r w:rsidR="002F3E59">
        <w:rPr>
          <w:rFonts w:ascii="Times New Roman" w:hAnsi="Times New Roman"/>
          <w:sz w:val="28"/>
          <w:szCs w:val="28"/>
        </w:rPr>
        <w:t xml:space="preserve">                  </w:t>
      </w:r>
      <w:r w:rsidR="003E2EE5">
        <w:rPr>
          <w:rFonts w:ascii="Times New Roman" w:hAnsi="Times New Roman"/>
          <w:sz w:val="28"/>
          <w:szCs w:val="28"/>
        </w:rPr>
        <w:t>в возрасте от 7 до 9 лет»;</w:t>
      </w:r>
    </w:p>
    <w:p w:rsidR="003E2EE5" w:rsidRDefault="00F459D6" w:rsidP="00F459D6">
      <w:pPr>
        <w:tabs>
          <w:tab w:val="left" w:pos="206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EE5">
        <w:rPr>
          <w:rFonts w:ascii="Times New Roman" w:hAnsi="Times New Roman"/>
          <w:sz w:val="28"/>
          <w:szCs w:val="28"/>
        </w:rPr>
        <w:t xml:space="preserve">«Лучшая творческая работа по безопасности труда среди детей </w:t>
      </w:r>
      <w:r w:rsidR="002F3E59">
        <w:rPr>
          <w:rFonts w:ascii="Times New Roman" w:hAnsi="Times New Roman"/>
          <w:sz w:val="28"/>
          <w:szCs w:val="28"/>
        </w:rPr>
        <w:t xml:space="preserve">                   </w:t>
      </w:r>
      <w:r w:rsidR="003E2EE5">
        <w:rPr>
          <w:rFonts w:ascii="Times New Roman" w:hAnsi="Times New Roman"/>
          <w:sz w:val="28"/>
          <w:szCs w:val="28"/>
        </w:rPr>
        <w:t>в возрасте от 10 до 15 лет».</w:t>
      </w:r>
    </w:p>
    <w:p w:rsidR="00C26E69" w:rsidRPr="008054D3" w:rsidRDefault="00C26E69" w:rsidP="003C510B">
      <w:pPr>
        <w:pStyle w:val="a5"/>
        <w:spacing w:line="360" w:lineRule="auto"/>
        <w:ind w:left="0" w:firstLine="709"/>
        <w:jc w:val="center"/>
        <w:rPr>
          <w:sz w:val="28"/>
          <w:szCs w:val="28"/>
        </w:rPr>
      </w:pPr>
    </w:p>
    <w:p w:rsidR="00C26E69" w:rsidRPr="008054D3" w:rsidRDefault="00C26E69" w:rsidP="008134F9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________________</w:t>
      </w:r>
    </w:p>
    <w:p w:rsidR="00C26E69" w:rsidRPr="00EB5F40" w:rsidRDefault="00C26E69" w:rsidP="008054D3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054D3">
        <w:rPr>
          <w:sz w:val="28"/>
          <w:szCs w:val="28"/>
        </w:rPr>
        <w:t xml:space="preserve">                                           </w:t>
      </w:r>
    </w:p>
    <w:p w:rsidR="002F3E59" w:rsidRDefault="002F3E59" w:rsidP="001A37EF">
      <w:pPr>
        <w:pStyle w:val="a5"/>
        <w:spacing w:line="360" w:lineRule="auto"/>
        <w:ind w:left="2041"/>
        <w:jc w:val="center"/>
        <w:rPr>
          <w:sz w:val="28"/>
          <w:szCs w:val="28"/>
        </w:rPr>
      </w:pPr>
    </w:p>
    <w:p w:rsidR="00770AD1" w:rsidRDefault="00770AD1" w:rsidP="00770AD1">
      <w:pPr>
        <w:pStyle w:val="a5"/>
        <w:ind w:left="2041"/>
        <w:jc w:val="center"/>
        <w:rPr>
          <w:sz w:val="28"/>
          <w:szCs w:val="28"/>
        </w:rPr>
      </w:pPr>
    </w:p>
    <w:p w:rsidR="00C26E69" w:rsidRPr="008054D3" w:rsidRDefault="00C26E69" w:rsidP="001A37EF">
      <w:pPr>
        <w:pStyle w:val="a5"/>
        <w:spacing w:line="360" w:lineRule="auto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Приложение 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 xml:space="preserve">к Положению о проведении </w:t>
      </w:r>
      <w:r w:rsidR="00865AA8">
        <w:rPr>
          <w:sz w:val="28"/>
          <w:szCs w:val="28"/>
        </w:rPr>
        <w:t xml:space="preserve">ежегодного </w:t>
      </w:r>
      <w:r w:rsidRPr="008054D3">
        <w:rPr>
          <w:sz w:val="28"/>
          <w:szCs w:val="28"/>
        </w:rPr>
        <w:t>районного конкурса</w:t>
      </w:r>
    </w:p>
    <w:p w:rsidR="00C26E69" w:rsidRPr="008054D3" w:rsidRDefault="00CE42C2" w:rsidP="001A37EF">
      <w:pPr>
        <w:pStyle w:val="a5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детского рисунка «Охрана труда глазами детей»</w:t>
      </w:r>
      <w:r w:rsidR="00C26E69" w:rsidRPr="008054D3">
        <w:rPr>
          <w:sz w:val="28"/>
          <w:szCs w:val="28"/>
        </w:rPr>
        <w:t>,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proofErr w:type="gramStart"/>
      <w:r w:rsidRPr="008054D3">
        <w:rPr>
          <w:sz w:val="28"/>
          <w:szCs w:val="28"/>
        </w:rPr>
        <w:t>утвержденному</w:t>
      </w:r>
      <w:proofErr w:type="gramEnd"/>
      <w:r w:rsidRPr="008054D3">
        <w:rPr>
          <w:sz w:val="28"/>
          <w:szCs w:val="28"/>
        </w:rPr>
        <w:t xml:space="preserve"> постановлением администрации</w:t>
      </w:r>
    </w:p>
    <w:p w:rsidR="00C26E69" w:rsidRPr="008054D3" w:rsidRDefault="00C26E69" w:rsidP="001A37EF">
      <w:pPr>
        <w:pStyle w:val="a5"/>
        <w:ind w:left="2041"/>
        <w:jc w:val="center"/>
        <w:rPr>
          <w:sz w:val="28"/>
          <w:szCs w:val="28"/>
        </w:rPr>
      </w:pPr>
      <w:r w:rsidRPr="008054D3">
        <w:rPr>
          <w:sz w:val="28"/>
          <w:szCs w:val="28"/>
        </w:rPr>
        <w:t>Партизанского муниципального района</w:t>
      </w:r>
    </w:p>
    <w:p w:rsidR="00C26E69" w:rsidRPr="008054D3" w:rsidRDefault="002F3E59" w:rsidP="001A37EF">
      <w:pPr>
        <w:pStyle w:val="a5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>от 20.05.2019 № 430</w:t>
      </w:r>
    </w:p>
    <w:p w:rsidR="00AB50C8" w:rsidRDefault="00AB50C8" w:rsidP="00C80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E69" w:rsidRPr="00C8088D" w:rsidRDefault="00C26E69" w:rsidP="00C8088D">
      <w:pPr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26E69" w:rsidRPr="00C8088D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основных показателей работы по охране труда</w:t>
      </w:r>
    </w:p>
    <w:p w:rsidR="00C26E69" w:rsidRDefault="00C26E6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 xml:space="preserve"> в муниципальных учреждениях (в баллах)</w:t>
      </w:r>
    </w:p>
    <w:p w:rsidR="008134F9" w:rsidRDefault="008134F9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0AD1" w:rsidRPr="00C8088D" w:rsidRDefault="00770AD1" w:rsidP="00C808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2"/>
        <w:gridCol w:w="4820"/>
      </w:tblGrid>
      <w:tr w:rsidR="00872584" w:rsidRPr="00C8088D" w:rsidTr="002F3E59">
        <w:trPr>
          <w:trHeight w:val="255"/>
        </w:trPr>
        <w:tc>
          <w:tcPr>
            <w:tcW w:w="710" w:type="dxa"/>
          </w:tcPr>
          <w:p w:rsidR="00872584" w:rsidRPr="002F3E59" w:rsidRDefault="00872584" w:rsidP="00173C8E">
            <w:pPr>
              <w:pStyle w:val="a7"/>
              <w:spacing w:after="0"/>
              <w:jc w:val="center"/>
            </w:pPr>
            <w:r w:rsidRPr="002F3E59">
              <w:t>№</w:t>
            </w:r>
          </w:p>
          <w:p w:rsidR="00872584" w:rsidRPr="002F3E59" w:rsidRDefault="00872584" w:rsidP="00173C8E">
            <w:pPr>
              <w:pStyle w:val="a7"/>
              <w:spacing w:after="0"/>
              <w:jc w:val="center"/>
            </w:pPr>
            <w:proofErr w:type="spellStart"/>
            <w:proofErr w:type="gramStart"/>
            <w:r w:rsidRPr="002F3E59">
              <w:t>п</w:t>
            </w:r>
            <w:proofErr w:type="spellEnd"/>
            <w:proofErr w:type="gramEnd"/>
            <w:r w:rsidRPr="002F3E59">
              <w:t>/</w:t>
            </w:r>
            <w:proofErr w:type="spellStart"/>
            <w:r w:rsidRPr="002F3E59">
              <w:t>п</w:t>
            </w:r>
            <w:proofErr w:type="spellEnd"/>
          </w:p>
        </w:tc>
        <w:tc>
          <w:tcPr>
            <w:tcW w:w="4252" w:type="dxa"/>
          </w:tcPr>
          <w:p w:rsidR="00872584" w:rsidRPr="002F3E59" w:rsidRDefault="00872584" w:rsidP="00173C8E">
            <w:pPr>
              <w:pStyle w:val="a7"/>
              <w:spacing w:after="0"/>
              <w:jc w:val="center"/>
            </w:pPr>
            <w:r w:rsidRPr="002F3E59">
              <w:t>Критерии оценки</w:t>
            </w:r>
          </w:p>
        </w:tc>
        <w:tc>
          <w:tcPr>
            <w:tcW w:w="4820" w:type="dxa"/>
          </w:tcPr>
          <w:p w:rsidR="00872584" w:rsidRPr="002F3E59" w:rsidRDefault="00872584" w:rsidP="00872584">
            <w:pPr>
              <w:pStyle w:val="a7"/>
              <w:spacing w:after="0"/>
              <w:jc w:val="center"/>
            </w:pPr>
            <w:r w:rsidRPr="002F3E59">
              <w:t>Количество баллов</w:t>
            </w:r>
          </w:p>
        </w:tc>
      </w:tr>
      <w:tr w:rsidR="00872584" w:rsidRPr="00C8088D" w:rsidTr="002F3E59">
        <w:tc>
          <w:tcPr>
            <w:tcW w:w="710" w:type="dxa"/>
          </w:tcPr>
          <w:p w:rsidR="00872584" w:rsidRPr="002F3E59" w:rsidRDefault="00872584" w:rsidP="00173C8E">
            <w:pPr>
              <w:pStyle w:val="a7"/>
              <w:spacing w:after="0"/>
              <w:jc w:val="center"/>
            </w:pPr>
            <w:r w:rsidRPr="002F3E59">
              <w:t>1</w:t>
            </w:r>
          </w:p>
        </w:tc>
        <w:tc>
          <w:tcPr>
            <w:tcW w:w="4252" w:type="dxa"/>
          </w:tcPr>
          <w:p w:rsidR="00872584" w:rsidRPr="002F3E59" w:rsidRDefault="00872584" w:rsidP="00173C8E">
            <w:pPr>
              <w:pStyle w:val="a7"/>
              <w:spacing w:after="0"/>
              <w:jc w:val="center"/>
            </w:pPr>
            <w:r w:rsidRPr="002F3E59">
              <w:t>2</w:t>
            </w:r>
          </w:p>
        </w:tc>
        <w:tc>
          <w:tcPr>
            <w:tcW w:w="4820" w:type="dxa"/>
          </w:tcPr>
          <w:p w:rsidR="00872584" w:rsidRPr="002F3E59" w:rsidRDefault="00872584" w:rsidP="00173C8E">
            <w:pPr>
              <w:pStyle w:val="a7"/>
              <w:spacing w:after="0"/>
              <w:jc w:val="center"/>
            </w:pPr>
            <w:r w:rsidRPr="002F3E59">
              <w:t>3</w:t>
            </w:r>
          </w:p>
        </w:tc>
      </w:tr>
      <w:tr w:rsidR="00D913B7" w:rsidRPr="00C8088D" w:rsidTr="002F3E59">
        <w:tc>
          <w:tcPr>
            <w:tcW w:w="710" w:type="dxa"/>
          </w:tcPr>
          <w:p w:rsidR="00D913B7" w:rsidRPr="002F3E59" w:rsidRDefault="00D913B7" w:rsidP="00173C8E">
            <w:pPr>
              <w:pStyle w:val="a7"/>
              <w:spacing w:after="0"/>
              <w:jc w:val="center"/>
            </w:pPr>
            <w:r w:rsidRPr="002F3E59">
              <w:t>1</w:t>
            </w:r>
            <w:r w:rsidR="00770AD1">
              <w:t>.</w:t>
            </w:r>
          </w:p>
        </w:tc>
        <w:tc>
          <w:tcPr>
            <w:tcW w:w="4252" w:type="dxa"/>
          </w:tcPr>
          <w:p w:rsidR="00D913B7" w:rsidRPr="002F3E59" w:rsidRDefault="00D913B7" w:rsidP="00D913B7">
            <w:pPr>
              <w:pStyle w:val="a7"/>
              <w:spacing w:after="0"/>
              <w:jc w:val="both"/>
            </w:pPr>
            <w:r w:rsidRPr="002F3E59">
              <w:t>Соответствие требованиям конкурса</w:t>
            </w:r>
          </w:p>
        </w:tc>
        <w:tc>
          <w:tcPr>
            <w:tcW w:w="4820" w:type="dxa"/>
          </w:tcPr>
          <w:p w:rsidR="006A5BF6" w:rsidRPr="002F3E59" w:rsidRDefault="002F3E59" w:rsidP="006A5BF6">
            <w:pPr>
              <w:pStyle w:val="a7"/>
              <w:spacing w:after="0"/>
              <w:jc w:val="both"/>
            </w:pPr>
            <w:r>
              <w:t>1 балл -</w:t>
            </w:r>
            <w:r w:rsidR="006A5BF6" w:rsidRPr="002F3E59">
              <w:t xml:space="preserve"> работа не соответствует требованиям, </w:t>
            </w:r>
            <w:proofErr w:type="gramStart"/>
            <w:r w:rsidR="006A5BF6" w:rsidRPr="002F3E59">
              <w:t>определенными</w:t>
            </w:r>
            <w:proofErr w:type="gramEnd"/>
            <w:r w:rsidR="006A5BF6" w:rsidRPr="002F3E59">
              <w:t xml:space="preserve"> пункта 3.2 Положения о проведении ежегодного районного конкурса</w:t>
            </w:r>
            <w:r>
              <w:t xml:space="preserve"> (далее -</w:t>
            </w:r>
            <w:r w:rsidR="00EB0010" w:rsidRPr="002F3E59">
              <w:t xml:space="preserve"> положение)</w:t>
            </w:r>
            <w:r w:rsidR="006A5BF6" w:rsidRPr="002F3E59">
              <w:t>;</w:t>
            </w:r>
          </w:p>
          <w:p w:rsidR="006A5BF6" w:rsidRPr="002F3E59" w:rsidRDefault="006A5BF6" w:rsidP="006A5BF6">
            <w:pPr>
              <w:pStyle w:val="a7"/>
              <w:spacing w:after="0"/>
              <w:jc w:val="both"/>
            </w:pPr>
            <w:r w:rsidRPr="002F3E59">
              <w:t xml:space="preserve">2 балла - работа частично соответствует требованиям, </w:t>
            </w:r>
            <w:proofErr w:type="gramStart"/>
            <w:r w:rsidRPr="002F3E59">
              <w:t>определенными</w:t>
            </w:r>
            <w:proofErr w:type="gramEnd"/>
            <w:r w:rsidRPr="002F3E59">
              <w:t xml:space="preserve"> пункта 3.2 Положения;</w:t>
            </w:r>
          </w:p>
          <w:p w:rsidR="006A5BF6" w:rsidRPr="002F3E59" w:rsidRDefault="006A5BF6" w:rsidP="002F3E59">
            <w:pPr>
              <w:pStyle w:val="a7"/>
              <w:spacing w:after="0"/>
              <w:jc w:val="both"/>
            </w:pPr>
            <w:r w:rsidRPr="002F3E59">
              <w:t xml:space="preserve">3 балла - </w:t>
            </w:r>
            <w:r w:rsidR="00EB0010" w:rsidRPr="002F3E59">
              <w:t xml:space="preserve">работа соответствует требованиям, </w:t>
            </w:r>
            <w:proofErr w:type="gramStart"/>
            <w:r w:rsidR="00EB0010" w:rsidRPr="002F3E59">
              <w:t>определенными</w:t>
            </w:r>
            <w:proofErr w:type="gramEnd"/>
            <w:r w:rsidR="00EB0010" w:rsidRPr="002F3E59">
              <w:t xml:space="preserve"> пункта 3.2 Положения</w:t>
            </w:r>
          </w:p>
        </w:tc>
      </w:tr>
      <w:tr w:rsidR="003E2EE5" w:rsidRPr="00C8088D" w:rsidTr="002F3E59">
        <w:tc>
          <w:tcPr>
            <w:tcW w:w="710" w:type="dxa"/>
            <w:vAlign w:val="center"/>
          </w:tcPr>
          <w:p w:rsidR="003E2EE5" w:rsidRPr="002F3E59" w:rsidRDefault="00D913B7" w:rsidP="00E62F01">
            <w:pPr>
              <w:pStyle w:val="a7"/>
              <w:spacing w:after="0"/>
              <w:jc w:val="center"/>
            </w:pPr>
            <w:r w:rsidRPr="002F3E59">
              <w:t>2</w:t>
            </w:r>
            <w:r w:rsidR="00770AD1">
              <w:t>.</w:t>
            </w:r>
          </w:p>
        </w:tc>
        <w:tc>
          <w:tcPr>
            <w:tcW w:w="4252" w:type="dxa"/>
          </w:tcPr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Аккуратность и художественный уровень выполнения работы</w:t>
            </w:r>
          </w:p>
        </w:tc>
        <w:tc>
          <w:tcPr>
            <w:tcW w:w="4820" w:type="dxa"/>
          </w:tcPr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1 балл - работа оформлена аккуратно;</w:t>
            </w:r>
          </w:p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2 балла - необычное цветовое решение (колорит оформления);</w:t>
            </w:r>
          </w:p>
          <w:p w:rsidR="003E2EE5" w:rsidRPr="002F3E59" w:rsidRDefault="003E2EE5" w:rsidP="00EB00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3 балла - композиционное решение (</w:t>
            </w:r>
            <w:proofErr w:type="spellStart"/>
            <w:r w:rsidRPr="002F3E59">
              <w:rPr>
                <w:rFonts w:ascii="Times New Roman" w:hAnsi="Times New Roman"/>
                <w:sz w:val="24"/>
                <w:szCs w:val="24"/>
              </w:rPr>
              <w:t>заполняемость</w:t>
            </w:r>
            <w:proofErr w:type="spellEnd"/>
            <w:r w:rsidRPr="002F3E59">
              <w:rPr>
                <w:rFonts w:ascii="Times New Roman" w:hAnsi="Times New Roman"/>
                <w:sz w:val="24"/>
                <w:szCs w:val="24"/>
              </w:rPr>
              <w:t xml:space="preserve"> листа, разнообразие размеров предметов, наблюдательность участника регионального конкурса) </w:t>
            </w:r>
          </w:p>
        </w:tc>
      </w:tr>
      <w:tr w:rsidR="003E2EE5" w:rsidRPr="00C8088D" w:rsidTr="002F3E59">
        <w:trPr>
          <w:cantSplit/>
        </w:trPr>
        <w:tc>
          <w:tcPr>
            <w:tcW w:w="710" w:type="dxa"/>
            <w:vAlign w:val="center"/>
          </w:tcPr>
          <w:p w:rsidR="003E2EE5" w:rsidRPr="002F3E59" w:rsidRDefault="00D913B7" w:rsidP="00E62F01">
            <w:pPr>
              <w:pStyle w:val="a7"/>
              <w:spacing w:after="0"/>
              <w:jc w:val="center"/>
            </w:pPr>
            <w:r w:rsidRPr="002F3E59">
              <w:t>3</w:t>
            </w:r>
            <w:r w:rsidR="00770AD1">
              <w:t>.</w:t>
            </w:r>
          </w:p>
        </w:tc>
        <w:tc>
          <w:tcPr>
            <w:tcW w:w="4252" w:type="dxa"/>
          </w:tcPr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Творческий подход автора</w:t>
            </w:r>
          </w:p>
        </w:tc>
        <w:tc>
          <w:tcPr>
            <w:tcW w:w="4820" w:type="dxa"/>
          </w:tcPr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1 балл - традиционный подход;</w:t>
            </w:r>
          </w:p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2 балла - оригинальный подход</w:t>
            </w:r>
          </w:p>
        </w:tc>
      </w:tr>
      <w:tr w:rsidR="003E2EE5" w:rsidRPr="00C8088D" w:rsidTr="002F3E59">
        <w:trPr>
          <w:cantSplit/>
        </w:trPr>
        <w:tc>
          <w:tcPr>
            <w:tcW w:w="710" w:type="dxa"/>
            <w:vAlign w:val="center"/>
          </w:tcPr>
          <w:p w:rsidR="003E2EE5" w:rsidRPr="002F3E59" w:rsidRDefault="00D913B7" w:rsidP="00E62F01">
            <w:pPr>
              <w:pStyle w:val="a7"/>
              <w:spacing w:after="0"/>
              <w:jc w:val="center"/>
            </w:pPr>
            <w:r w:rsidRPr="002F3E59">
              <w:t>4</w:t>
            </w:r>
            <w:r w:rsidR="00770AD1">
              <w:t>.</w:t>
            </w:r>
          </w:p>
        </w:tc>
        <w:tc>
          <w:tcPr>
            <w:tcW w:w="4252" w:type="dxa"/>
          </w:tcPr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Понимание и раскрытие темы</w:t>
            </w:r>
          </w:p>
        </w:tc>
        <w:tc>
          <w:tcPr>
            <w:tcW w:w="4820" w:type="dxa"/>
          </w:tcPr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1 балл - работа мало связана с темой;</w:t>
            </w:r>
          </w:p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2 балла - копирование информации по теме из различных источников;</w:t>
            </w:r>
          </w:p>
          <w:p w:rsidR="003E2EE5" w:rsidRPr="002F3E59" w:rsidRDefault="003E2EE5" w:rsidP="003E2E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E59">
              <w:rPr>
                <w:rFonts w:ascii="Times New Roman" w:hAnsi="Times New Roman"/>
                <w:sz w:val="24"/>
                <w:szCs w:val="24"/>
              </w:rPr>
              <w:t>3 балла - работа демонстрирует точное понимание темы</w:t>
            </w:r>
          </w:p>
        </w:tc>
      </w:tr>
    </w:tbl>
    <w:p w:rsidR="00E62F01" w:rsidRDefault="00E62F01" w:rsidP="008134F9">
      <w:pPr>
        <w:jc w:val="center"/>
      </w:pPr>
    </w:p>
    <w:p w:rsidR="00E62F01" w:rsidRDefault="00E62F01" w:rsidP="008134F9">
      <w:pPr>
        <w:jc w:val="center"/>
      </w:pPr>
    </w:p>
    <w:p w:rsidR="00C26E69" w:rsidRPr="00320747" w:rsidRDefault="008134F9" w:rsidP="008134F9">
      <w:pPr>
        <w:jc w:val="center"/>
      </w:pPr>
      <w:r>
        <w:t>_____________________</w:t>
      </w:r>
    </w:p>
    <w:p w:rsidR="00C26E69" w:rsidRDefault="00C26E69" w:rsidP="00C8088D">
      <w:pPr>
        <w:ind w:left="8108"/>
        <w:jc w:val="right"/>
      </w:pPr>
    </w:p>
    <w:p w:rsidR="002F3E59" w:rsidRDefault="002F3E59" w:rsidP="00C8088D">
      <w:pPr>
        <w:ind w:left="8108"/>
        <w:jc w:val="right"/>
      </w:pPr>
    </w:p>
    <w:p w:rsidR="002F3E59" w:rsidRDefault="002F3E59" w:rsidP="00C8088D">
      <w:pPr>
        <w:ind w:left="8108"/>
        <w:jc w:val="right"/>
      </w:pPr>
    </w:p>
    <w:p w:rsidR="002F3E59" w:rsidRDefault="002F3E59" w:rsidP="00C8088D">
      <w:pPr>
        <w:ind w:left="8108"/>
        <w:jc w:val="right"/>
      </w:pPr>
    </w:p>
    <w:p w:rsidR="002F3E59" w:rsidRDefault="002F3E59" w:rsidP="00C8088D">
      <w:pPr>
        <w:ind w:left="8108"/>
        <w:jc w:val="right"/>
      </w:pPr>
    </w:p>
    <w:p w:rsidR="002F3E59" w:rsidRDefault="002F3E59" w:rsidP="00C8088D">
      <w:pPr>
        <w:ind w:left="8108"/>
        <w:jc w:val="right"/>
      </w:pPr>
    </w:p>
    <w:p w:rsidR="002F3E59" w:rsidRDefault="002F3E59" w:rsidP="00C8088D">
      <w:pPr>
        <w:ind w:left="8108"/>
        <w:jc w:val="right"/>
      </w:pPr>
    </w:p>
    <w:p w:rsidR="002F3E59" w:rsidRPr="00320747" w:rsidRDefault="002F3E59" w:rsidP="00C8088D">
      <w:pPr>
        <w:ind w:left="8108"/>
        <w:jc w:val="right"/>
      </w:pPr>
    </w:p>
    <w:p w:rsidR="00B40B36" w:rsidRDefault="00B40B36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26E69" w:rsidRPr="00C8088D" w:rsidRDefault="00C26E69" w:rsidP="00047F87">
      <w:pPr>
        <w:pStyle w:val="21"/>
        <w:widowControl w:val="0"/>
        <w:tabs>
          <w:tab w:val="left" w:pos="1664"/>
        </w:tabs>
        <w:spacing w:after="0" w:line="360" w:lineRule="auto"/>
        <w:ind w:left="4026"/>
        <w:jc w:val="center"/>
        <w:rPr>
          <w:rFonts w:ascii="Times New Roman" w:hAnsi="Times New Roman"/>
          <w:sz w:val="28"/>
          <w:szCs w:val="28"/>
        </w:rPr>
      </w:pPr>
      <w:r w:rsidRPr="00C8088D">
        <w:rPr>
          <w:rFonts w:ascii="Times New Roman" w:hAnsi="Times New Roman"/>
          <w:sz w:val="28"/>
          <w:szCs w:val="28"/>
        </w:rPr>
        <w:t>УТВЕРЖДЕН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постановлением администрации</w:t>
      </w:r>
    </w:p>
    <w:p w:rsidR="00C26E69" w:rsidRPr="00C8088D" w:rsidRDefault="00C26E69" w:rsidP="00047F87">
      <w:pPr>
        <w:pStyle w:val="a5"/>
        <w:ind w:left="4026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>Партизанского муниципального района</w:t>
      </w:r>
    </w:p>
    <w:p w:rsidR="00C26E69" w:rsidRPr="00C8088D" w:rsidRDefault="00FB7743" w:rsidP="00047F87">
      <w:pPr>
        <w:pStyle w:val="a5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от 20.05.2019 № 430</w:t>
      </w:r>
    </w:p>
    <w:p w:rsidR="00C26E69" w:rsidRPr="00C8088D" w:rsidRDefault="00C26E69" w:rsidP="00C8088D">
      <w:pPr>
        <w:pStyle w:val="21"/>
        <w:widowControl w:val="0"/>
        <w:tabs>
          <w:tab w:val="left" w:pos="1664"/>
        </w:tabs>
        <w:rPr>
          <w:rFonts w:ascii="Times New Roman" w:hAnsi="Times New Roman"/>
          <w:sz w:val="28"/>
          <w:szCs w:val="28"/>
        </w:rPr>
      </w:pPr>
    </w:p>
    <w:p w:rsidR="00C26E69" w:rsidRPr="00C8088D" w:rsidRDefault="00C26E69" w:rsidP="001A37EF">
      <w:pPr>
        <w:pStyle w:val="21"/>
        <w:widowControl w:val="0"/>
        <w:tabs>
          <w:tab w:val="left" w:pos="166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88D">
        <w:rPr>
          <w:rFonts w:ascii="Times New Roman" w:hAnsi="Times New Roman"/>
          <w:b/>
          <w:sz w:val="28"/>
          <w:szCs w:val="28"/>
        </w:rPr>
        <w:t>СОСТАВ</w:t>
      </w:r>
    </w:p>
    <w:p w:rsidR="00C26E69" w:rsidRPr="00C8088D" w:rsidRDefault="00C26E69" w:rsidP="001A37EF">
      <w:pPr>
        <w:pStyle w:val="a5"/>
        <w:ind w:left="0"/>
        <w:jc w:val="center"/>
        <w:rPr>
          <w:sz w:val="28"/>
          <w:szCs w:val="28"/>
        </w:rPr>
      </w:pPr>
      <w:r w:rsidRPr="00C8088D">
        <w:rPr>
          <w:sz w:val="28"/>
          <w:szCs w:val="28"/>
        </w:rPr>
        <w:t xml:space="preserve">комиссии по подведению итогов </w:t>
      </w:r>
      <w:r w:rsidR="00865AA8">
        <w:rPr>
          <w:sz w:val="28"/>
          <w:szCs w:val="28"/>
        </w:rPr>
        <w:t xml:space="preserve">ежегодного </w:t>
      </w:r>
      <w:r w:rsidRPr="00C8088D">
        <w:rPr>
          <w:sz w:val="28"/>
          <w:szCs w:val="28"/>
        </w:rPr>
        <w:t>районного конкурса</w:t>
      </w:r>
    </w:p>
    <w:p w:rsidR="00C26E69" w:rsidRPr="00C8088D" w:rsidRDefault="00E44D3F" w:rsidP="001A37EF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детского рисунка «Охрана труда глазами детей»</w:t>
      </w:r>
    </w:p>
    <w:p w:rsidR="00C26E69" w:rsidRDefault="00C26E69" w:rsidP="00C8088D">
      <w:pPr>
        <w:ind w:left="8108"/>
        <w:jc w:val="right"/>
      </w:pPr>
    </w:p>
    <w:p w:rsidR="001A37EF" w:rsidRPr="001A37EF" w:rsidRDefault="001A37EF" w:rsidP="00C8088D">
      <w:pPr>
        <w:ind w:left="8108"/>
        <w:jc w:val="right"/>
      </w:pPr>
    </w:p>
    <w:tbl>
      <w:tblPr>
        <w:tblW w:w="9606" w:type="dxa"/>
        <w:tblLook w:val="00A0"/>
      </w:tblPr>
      <w:tblGrid>
        <w:gridCol w:w="9606"/>
      </w:tblGrid>
      <w:tr w:rsidR="005E09D9" w:rsidRPr="00C8088D" w:rsidTr="00FB7743">
        <w:trPr>
          <w:trHeight w:val="605"/>
        </w:trPr>
        <w:tc>
          <w:tcPr>
            <w:tcW w:w="9606" w:type="dxa"/>
          </w:tcPr>
          <w:p w:rsidR="005E09D9" w:rsidRPr="00C8088D" w:rsidRDefault="005E09D9" w:rsidP="00C8088D">
            <w:pPr>
              <w:pStyle w:val="21"/>
              <w:widowControl w:val="0"/>
              <w:tabs>
                <w:tab w:val="left" w:pos="166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Партизанского муниципального района, председатель комиссии;</w:t>
            </w:r>
          </w:p>
        </w:tc>
      </w:tr>
      <w:tr w:rsidR="005E09D9" w:rsidRPr="00C8088D" w:rsidTr="00FB7743">
        <w:trPr>
          <w:trHeight w:val="1057"/>
        </w:trPr>
        <w:tc>
          <w:tcPr>
            <w:tcW w:w="9606" w:type="dxa"/>
          </w:tcPr>
          <w:p w:rsidR="005E09D9" w:rsidRPr="00EB5F40" w:rsidRDefault="005E09D9" w:rsidP="005E09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>лавный специалист 1 разряда по государственному управлению охраной труда Партизанского муниципального района,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EB5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09D9" w:rsidRPr="00DD24A7" w:rsidTr="00FB7743">
        <w:trPr>
          <w:trHeight w:val="2737"/>
        </w:trPr>
        <w:tc>
          <w:tcPr>
            <w:tcW w:w="9606" w:type="dxa"/>
          </w:tcPr>
          <w:p w:rsidR="0091226B" w:rsidRDefault="0091226B" w:rsidP="0091226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муниц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ипального казенного учреждения «Управление культуры»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 (по согласованию);</w:t>
            </w:r>
          </w:p>
          <w:p w:rsidR="008116EF" w:rsidRDefault="008116EF" w:rsidP="0091226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6EF" w:rsidRDefault="008116EF" w:rsidP="008116E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>муниц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ипального казенного учреждения «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 (по согласованию);</w:t>
            </w:r>
          </w:p>
          <w:p w:rsidR="008116EF" w:rsidRDefault="008116EF" w:rsidP="0091226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09D9" w:rsidRDefault="00DD24A7" w:rsidP="0091226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муниципального бюджетного образовательного учрежден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ия дополнительного образования «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>Районный центр детского творчества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района;</w:t>
            </w:r>
          </w:p>
          <w:p w:rsidR="0091226B" w:rsidRPr="0091226B" w:rsidRDefault="0091226B" w:rsidP="009122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9D9" w:rsidRPr="00C8088D" w:rsidTr="00FB7743">
        <w:trPr>
          <w:trHeight w:val="2180"/>
        </w:trPr>
        <w:tc>
          <w:tcPr>
            <w:tcW w:w="9606" w:type="dxa"/>
          </w:tcPr>
          <w:p w:rsidR="00BD3B48" w:rsidRDefault="00BD3B48" w:rsidP="0091226B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Pr="00BD3B48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D3B48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D3B48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D3B48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FB7743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«</w:t>
            </w:r>
            <w:r w:rsidRPr="00BD3B48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FB7743">
              <w:rPr>
                <w:rFonts w:ascii="Times New Roman" w:hAnsi="Times New Roman"/>
                <w:sz w:val="28"/>
                <w:szCs w:val="28"/>
              </w:rPr>
              <w:t>»</w:t>
            </w:r>
            <w:r w:rsidRPr="00BD3B48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9122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053F" w:rsidRDefault="00F6053F" w:rsidP="0091226B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53F" w:rsidRDefault="00F6053F" w:rsidP="00F6053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бюджетного образовательного учрежден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ия дополнительного образования «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>Районный центр детского творчества</w:t>
            </w:r>
            <w:r w:rsidR="00FB774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122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Партизанского муниципального района;</w:t>
            </w:r>
          </w:p>
          <w:p w:rsidR="0091226B" w:rsidRPr="00C8088D" w:rsidRDefault="0091226B" w:rsidP="0091226B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9D9" w:rsidRPr="00C8088D" w:rsidTr="00FB7743">
        <w:trPr>
          <w:trHeight w:val="956"/>
        </w:trPr>
        <w:tc>
          <w:tcPr>
            <w:tcW w:w="9606" w:type="dxa"/>
          </w:tcPr>
          <w:p w:rsidR="0091226B" w:rsidRDefault="0091226B" w:rsidP="0091226B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88D">
              <w:rPr>
                <w:rFonts w:ascii="Times New Roman" w:hAnsi="Times New Roman"/>
                <w:sz w:val="28"/>
                <w:szCs w:val="28"/>
              </w:rPr>
              <w:t>председатель общественной Партизанской районной организации «Профсоюз работников народного образования и науки Российской Федера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ции» </w:t>
            </w:r>
            <w:r w:rsidR="00FB7743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8088D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91226B" w:rsidRDefault="0091226B" w:rsidP="0091226B">
            <w:pPr>
              <w:pStyle w:val="21"/>
              <w:widowControl w:val="0"/>
              <w:tabs>
                <w:tab w:val="left" w:pos="166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26B" w:rsidRPr="00C8088D" w:rsidRDefault="00AB1DE8" w:rsidP="00FB77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157C"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профсоюзного движения Партизанского муниципального района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157C">
              <w:rPr>
                <w:rFonts w:ascii="Times New Roman" w:hAnsi="Times New Roman"/>
                <w:sz w:val="28"/>
                <w:szCs w:val="28"/>
              </w:rPr>
              <w:t>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3B48" w:rsidRPr="00BD3B48" w:rsidTr="00FB7743">
        <w:trPr>
          <w:trHeight w:val="956"/>
        </w:trPr>
        <w:tc>
          <w:tcPr>
            <w:tcW w:w="9606" w:type="dxa"/>
            <w:shd w:val="clear" w:color="auto" w:fill="auto"/>
          </w:tcPr>
          <w:p w:rsidR="00BD3B48" w:rsidRPr="00BD3B48" w:rsidRDefault="00BD3B48" w:rsidP="00BD3B48">
            <w:pPr>
              <w:pStyle w:val="21"/>
              <w:widowControl w:val="0"/>
              <w:tabs>
                <w:tab w:val="left" w:pos="166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E69" w:rsidRDefault="00C26E69" w:rsidP="00C8088D">
      <w:pPr>
        <w:pStyle w:val="21"/>
        <w:widowControl w:val="0"/>
        <w:tabs>
          <w:tab w:val="left" w:pos="1664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________________</w:t>
      </w:r>
      <w:r w:rsidR="00737F92">
        <w:rPr>
          <w:szCs w:val="28"/>
        </w:rPr>
        <w:t>___</w:t>
      </w:r>
    </w:p>
    <w:sectPr w:rsidR="00C26E69" w:rsidSect="001A37EF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9C09A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4E"/>
    <w:rsid w:val="000032F8"/>
    <w:rsid w:val="00003590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2B7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94D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6E0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47F87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A45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665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2CE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347"/>
    <w:rsid w:val="0009244F"/>
    <w:rsid w:val="00092680"/>
    <w:rsid w:val="00092DCB"/>
    <w:rsid w:val="00092F32"/>
    <w:rsid w:val="0009305C"/>
    <w:rsid w:val="000937D3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0AD3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59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7A7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67C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3D4"/>
    <w:rsid w:val="000C7636"/>
    <w:rsid w:val="000C76AB"/>
    <w:rsid w:val="000C7C1F"/>
    <w:rsid w:val="000C7C4B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2B34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C0D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770"/>
    <w:rsid w:val="00125977"/>
    <w:rsid w:val="00125B1B"/>
    <w:rsid w:val="00125F6C"/>
    <w:rsid w:val="00125F88"/>
    <w:rsid w:val="00125F8E"/>
    <w:rsid w:val="00126000"/>
    <w:rsid w:val="00126139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6F5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3AF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4AE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539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B31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481"/>
    <w:rsid w:val="0017257F"/>
    <w:rsid w:val="0017285C"/>
    <w:rsid w:val="00172B8D"/>
    <w:rsid w:val="00173C8E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B0"/>
    <w:rsid w:val="00175CD0"/>
    <w:rsid w:val="00175D47"/>
    <w:rsid w:val="00175E18"/>
    <w:rsid w:val="00175EB4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37EF"/>
    <w:rsid w:val="001A3F71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21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64C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D7EC9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E7B4D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830"/>
    <w:rsid w:val="00202B76"/>
    <w:rsid w:val="00202B81"/>
    <w:rsid w:val="00202BB2"/>
    <w:rsid w:val="00202CE5"/>
    <w:rsid w:val="00202E9A"/>
    <w:rsid w:val="0020321F"/>
    <w:rsid w:val="002032A7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9BA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17"/>
    <w:rsid w:val="00233F66"/>
    <w:rsid w:val="00233F8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6E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45F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4D4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905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81F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0D3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3E59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B59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88F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085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747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308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7E3"/>
    <w:rsid w:val="00375E3E"/>
    <w:rsid w:val="00375F6C"/>
    <w:rsid w:val="00376027"/>
    <w:rsid w:val="00376373"/>
    <w:rsid w:val="003767A6"/>
    <w:rsid w:val="003768EF"/>
    <w:rsid w:val="003770D5"/>
    <w:rsid w:val="00377163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509"/>
    <w:rsid w:val="00396BEB"/>
    <w:rsid w:val="00396D2B"/>
    <w:rsid w:val="00396D36"/>
    <w:rsid w:val="00396D3F"/>
    <w:rsid w:val="00396DFB"/>
    <w:rsid w:val="00396F2D"/>
    <w:rsid w:val="00396F7A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2D4A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10B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224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2EE5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A2A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459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5D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4FB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7F5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0FB4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797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1E7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9B5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DA5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37"/>
    <w:rsid w:val="005760A4"/>
    <w:rsid w:val="00576471"/>
    <w:rsid w:val="0057648F"/>
    <w:rsid w:val="005766B3"/>
    <w:rsid w:val="005768A0"/>
    <w:rsid w:val="00576959"/>
    <w:rsid w:val="00576F0C"/>
    <w:rsid w:val="00577053"/>
    <w:rsid w:val="005776E5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692"/>
    <w:rsid w:val="00585A57"/>
    <w:rsid w:val="0058647A"/>
    <w:rsid w:val="0058672F"/>
    <w:rsid w:val="00586D01"/>
    <w:rsid w:val="005870C5"/>
    <w:rsid w:val="005876AC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AA4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03CE"/>
    <w:rsid w:val="005E09D9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C23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C88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64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4F91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686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151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C0A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A93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7B4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825"/>
    <w:rsid w:val="006A4A12"/>
    <w:rsid w:val="006A4D7C"/>
    <w:rsid w:val="006A4DE9"/>
    <w:rsid w:val="006A5201"/>
    <w:rsid w:val="006A5BF6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672"/>
    <w:rsid w:val="006B1B22"/>
    <w:rsid w:val="006B1DD3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BC2"/>
    <w:rsid w:val="006C2E25"/>
    <w:rsid w:val="006C2E98"/>
    <w:rsid w:val="006C3241"/>
    <w:rsid w:val="006C3DF0"/>
    <w:rsid w:val="006C448B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1BD8"/>
    <w:rsid w:val="006E2063"/>
    <w:rsid w:val="006E272D"/>
    <w:rsid w:val="006E2965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CF8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5C91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37F92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7F0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AD1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391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87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2F76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9E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967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4D3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6EF"/>
    <w:rsid w:val="00811AF1"/>
    <w:rsid w:val="00811E5C"/>
    <w:rsid w:val="00812252"/>
    <w:rsid w:val="0081228D"/>
    <w:rsid w:val="008123A3"/>
    <w:rsid w:val="00812A46"/>
    <w:rsid w:val="00812B3A"/>
    <w:rsid w:val="008131D6"/>
    <w:rsid w:val="008134AC"/>
    <w:rsid w:val="008134F9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7F7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3BE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4F2E"/>
    <w:rsid w:val="00845261"/>
    <w:rsid w:val="00845455"/>
    <w:rsid w:val="008457D3"/>
    <w:rsid w:val="00845C1E"/>
    <w:rsid w:val="00845ED4"/>
    <w:rsid w:val="00846372"/>
    <w:rsid w:val="00846818"/>
    <w:rsid w:val="00846946"/>
    <w:rsid w:val="00846FA7"/>
    <w:rsid w:val="0084714B"/>
    <w:rsid w:val="0084723F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AE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4E4E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81E"/>
    <w:rsid w:val="008649AF"/>
    <w:rsid w:val="00865698"/>
    <w:rsid w:val="00865A31"/>
    <w:rsid w:val="00865A96"/>
    <w:rsid w:val="00865AA8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584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563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849"/>
    <w:rsid w:val="0088695D"/>
    <w:rsid w:val="00886B02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5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1DC"/>
    <w:rsid w:val="008A35E1"/>
    <w:rsid w:val="008A3699"/>
    <w:rsid w:val="008A3805"/>
    <w:rsid w:val="008A3D8E"/>
    <w:rsid w:val="008A4016"/>
    <w:rsid w:val="008A4166"/>
    <w:rsid w:val="008A46EC"/>
    <w:rsid w:val="008A4911"/>
    <w:rsid w:val="008A4D47"/>
    <w:rsid w:val="008A51A4"/>
    <w:rsid w:val="008A5837"/>
    <w:rsid w:val="008A5A8C"/>
    <w:rsid w:val="008A5C21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98E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6EF0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85C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3F19"/>
    <w:rsid w:val="008E46EF"/>
    <w:rsid w:val="008E4CA9"/>
    <w:rsid w:val="008E4EB4"/>
    <w:rsid w:val="008E583B"/>
    <w:rsid w:val="008E5964"/>
    <w:rsid w:val="008E65BC"/>
    <w:rsid w:val="008E6708"/>
    <w:rsid w:val="008E6947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3D6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26B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DA6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6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46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481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E88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4F3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34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2F82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B07"/>
    <w:rsid w:val="00977DC4"/>
    <w:rsid w:val="00977F2F"/>
    <w:rsid w:val="0098047D"/>
    <w:rsid w:val="0098082F"/>
    <w:rsid w:val="009808A9"/>
    <w:rsid w:val="00980B0B"/>
    <w:rsid w:val="00980B48"/>
    <w:rsid w:val="009813A0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E56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9A6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39A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1FDA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B58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42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4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27FA6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431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865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1D6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158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97B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8F9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57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EA"/>
    <w:rsid w:val="00AB11F3"/>
    <w:rsid w:val="00AB11F8"/>
    <w:rsid w:val="00AB1974"/>
    <w:rsid w:val="00AB1DE8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0C8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9D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6A0F"/>
    <w:rsid w:val="00AC717D"/>
    <w:rsid w:val="00AC74DD"/>
    <w:rsid w:val="00AC75D9"/>
    <w:rsid w:val="00AC7EA0"/>
    <w:rsid w:val="00AC7F4B"/>
    <w:rsid w:val="00AD0087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2C41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0C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698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083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234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B36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D60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2AD"/>
    <w:rsid w:val="00B652D9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478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DD9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3AE"/>
    <w:rsid w:val="00BD1A5E"/>
    <w:rsid w:val="00BD2168"/>
    <w:rsid w:val="00BD2170"/>
    <w:rsid w:val="00BD2F2B"/>
    <w:rsid w:val="00BD359A"/>
    <w:rsid w:val="00BD3AB3"/>
    <w:rsid w:val="00BD3B48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A9A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5F29"/>
    <w:rsid w:val="00C26117"/>
    <w:rsid w:val="00C26604"/>
    <w:rsid w:val="00C26E69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88D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16E1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9C3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2C2"/>
    <w:rsid w:val="00CE4502"/>
    <w:rsid w:val="00CE466B"/>
    <w:rsid w:val="00CE486E"/>
    <w:rsid w:val="00CE4E5C"/>
    <w:rsid w:val="00CE5074"/>
    <w:rsid w:val="00CE5AB2"/>
    <w:rsid w:val="00CE6271"/>
    <w:rsid w:val="00CE69E0"/>
    <w:rsid w:val="00CE6B69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5F59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C64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D6C"/>
    <w:rsid w:val="00D37164"/>
    <w:rsid w:val="00D37353"/>
    <w:rsid w:val="00D37375"/>
    <w:rsid w:val="00D373A1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E0B"/>
    <w:rsid w:val="00D90FAE"/>
    <w:rsid w:val="00D913B7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732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8BD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4A7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D12"/>
    <w:rsid w:val="00E00037"/>
    <w:rsid w:val="00E00071"/>
    <w:rsid w:val="00E00168"/>
    <w:rsid w:val="00E00906"/>
    <w:rsid w:val="00E00962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A29"/>
    <w:rsid w:val="00E05BE8"/>
    <w:rsid w:val="00E065D4"/>
    <w:rsid w:val="00E06732"/>
    <w:rsid w:val="00E0691B"/>
    <w:rsid w:val="00E06A40"/>
    <w:rsid w:val="00E06E1E"/>
    <w:rsid w:val="00E073D4"/>
    <w:rsid w:val="00E0759C"/>
    <w:rsid w:val="00E07772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1C9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3E6"/>
    <w:rsid w:val="00E30CF0"/>
    <w:rsid w:val="00E30D14"/>
    <w:rsid w:val="00E31721"/>
    <w:rsid w:val="00E31B1C"/>
    <w:rsid w:val="00E31F5E"/>
    <w:rsid w:val="00E31F70"/>
    <w:rsid w:val="00E32159"/>
    <w:rsid w:val="00E3235B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749"/>
    <w:rsid w:val="00E44D3F"/>
    <w:rsid w:val="00E44E78"/>
    <w:rsid w:val="00E45158"/>
    <w:rsid w:val="00E45435"/>
    <w:rsid w:val="00E4545D"/>
    <w:rsid w:val="00E45542"/>
    <w:rsid w:val="00E45AFE"/>
    <w:rsid w:val="00E45BB3"/>
    <w:rsid w:val="00E45D73"/>
    <w:rsid w:val="00E46605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DD6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01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506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72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010"/>
    <w:rsid w:val="00EB03FA"/>
    <w:rsid w:val="00EB04A4"/>
    <w:rsid w:val="00EB1394"/>
    <w:rsid w:val="00EB15CA"/>
    <w:rsid w:val="00EB192C"/>
    <w:rsid w:val="00EB1A4A"/>
    <w:rsid w:val="00EB1AB4"/>
    <w:rsid w:val="00EB1B94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5F40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402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6C18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6F5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123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6"/>
    <w:rsid w:val="00F459DE"/>
    <w:rsid w:val="00F45E23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631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53F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C52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C75"/>
    <w:rsid w:val="00F75FD0"/>
    <w:rsid w:val="00F767A6"/>
    <w:rsid w:val="00F76845"/>
    <w:rsid w:val="00F7689F"/>
    <w:rsid w:val="00F76D9C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959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5C"/>
    <w:rsid w:val="00FA5587"/>
    <w:rsid w:val="00FA577B"/>
    <w:rsid w:val="00FA5F05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1E8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37"/>
    <w:rsid w:val="00FB6E7B"/>
    <w:rsid w:val="00FB732D"/>
    <w:rsid w:val="00FB746F"/>
    <w:rsid w:val="00FB7743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0DC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76D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29A4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376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1A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09A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9C09A6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C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09A6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695A93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95A9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805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589E"/>
    <w:rPr>
      <w:rFonts w:cs="Times New Roman"/>
      <w:lang w:eastAsia="en-US"/>
    </w:rPr>
  </w:style>
  <w:style w:type="paragraph" w:styleId="a6">
    <w:name w:val="Normal (Web)"/>
    <w:basedOn w:val="a"/>
    <w:uiPriority w:val="99"/>
    <w:rsid w:val="008054D3"/>
    <w:pPr>
      <w:spacing w:before="100" w:beforeAutospacing="1" w:after="100" w:afterAutospacing="1" w:line="240" w:lineRule="auto"/>
      <w:ind w:left="201" w:right="167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8054D3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7C589E"/>
    <w:rPr>
      <w:rFonts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8054D3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7C589E"/>
    <w:rPr>
      <w:rFonts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054D3"/>
    <w:rPr>
      <w:rFonts w:cs="Times New Roman"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8054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locked/>
    <w:rsid w:val="009013D6"/>
    <w:rPr>
      <w:b/>
      <w:bCs/>
    </w:rPr>
  </w:style>
  <w:style w:type="character" w:customStyle="1" w:styleId="apple-converted-space">
    <w:name w:val="apple-converted-space"/>
    <w:basedOn w:val="a0"/>
    <w:rsid w:val="005F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2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2</cp:revision>
  <cp:lastPrinted>2019-05-22T04:26:00Z</cp:lastPrinted>
  <dcterms:created xsi:type="dcterms:W3CDTF">2019-05-22T04:24:00Z</dcterms:created>
  <dcterms:modified xsi:type="dcterms:W3CDTF">2019-05-22T04:24:00Z</dcterms:modified>
</cp:coreProperties>
</file>