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4731B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4731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731B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Default="0034731B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изменения в постановление администрации</w:t>
            </w:r>
          </w:p>
          <w:p w:rsidR="0034731B" w:rsidRPr="00F16778" w:rsidRDefault="0034731B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Партизанского муниципального района от 13.05.2015 № 337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34731B" w:rsidP="004D48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34731B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31AAB" w:rsidRDefault="0034731B" w:rsidP="0034731B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изменение в постановление администрации Партизанского муниципального района от 13.05.2015 № 337 «Об утверждении Методики определения размера платы за пользование жилым помещением (платы                  за наем) муниципального жилого фонда Партизанского муниципального района», дополнив пункт 2 словами «</w:t>
            </w:r>
            <w:r w:rsidR="00735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распространяет свое действие                      на правоотношения, возникшие с 01.04.2015.».</w:t>
            </w:r>
          </w:p>
          <w:p w:rsidR="0034731B" w:rsidRPr="00F16778" w:rsidRDefault="0034731B" w:rsidP="0034731B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3C70">
              <w:rPr>
                <w:rFonts w:ascii="Times New Roman" w:hAnsi="Times New Roman"/>
                <w:sz w:val="28"/>
                <w:szCs w:val="28"/>
              </w:rPr>
              <w:t xml:space="preserve">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D3C70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5D3C70">
              <w:rPr>
                <w:rFonts w:ascii="Times New Roman" w:hAnsi="Times New Roman"/>
                <w:sz w:val="28"/>
                <w:szCs w:val="28"/>
              </w:rPr>
              <w:t>рубрике «Муниципальн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5D3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правовые акты</w:t>
            </w:r>
            <w:r w:rsidRPr="005D3C7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4731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31B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35B4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78E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2015-05-19T07:46:00Z</cp:lastPrinted>
  <dcterms:created xsi:type="dcterms:W3CDTF">2015-05-19T07:35:00Z</dcterms:created>
  <dcterms:modified xsi:type="dcterms:W3CDTF">2015-05-19T07:46:00Z</dcterms:modified>
</cp:coreProperties>
</file>