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5D63F3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6275" cy="828675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5D63F3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D63F3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5D63F3">
      <w:pPr>
        <w:suppressLineNumbers/>
        <w:rPr>
          <w:rFonts w:ascii="Times New Roman" w:hAnsi="Times New Roman"/>
          <w:sz w:val="26"/>
        </w:rPr>
      </w:pPr>
    </w:p>
    <w:p w:rsidR="005D63F3" w:rsidRDefault="005D63F3" w:rsidP="005D63F3">
      <w:pPr>
        <w:suppressLineNumber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A0B">
        <w:rPr>
          <w:rFonts w:ascii="Times New Roman" w:hAnsi="Times New Roman"/>
          <w:b/>
          <w:sz w:val="28"/>
          <w:szCs w:val="28"/>
        </w:rPr>
        <w:t xml:space="preserve">Об установлении размера родительской платы, взимаемой </w:t>
      </w:r>
    </w:p>
    <w:p w:rsidR="005D63F3" w:rsidRDefault="005D63F3" w:rsidP="005D63F3">
      <w:pPr>
        <w:suppressLineNumber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A0B">
        <w:rPr>
          <w:rFonts w:ascii="Times New Roman" w:hAnsi="Times New Roman"/>
          <w:b/>
          <w:sz w:val="28"/>
          <w:szCs w:val="28"/>
        </w:rPr>
        <w:t xml:space="preserve">с родителей (законных представителей) за присмотр и уход </w:t>
      </w:r>
    </w:p>
    <w:p w:rsidR="005D63F3" w:rsidRDefault="005D63F3" w:rsidP="005D63F3">
      <w:pPr>
        <w:suppressLineNumber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A0B">
        <w:rPr>
          <w:rFonts w:ascii="Times New Roman" w:hAnsi="Times New Roman"/>
          <w:b/>
          <w:sz w:val="28"/>
          <w:szCs w:val="28"/>
        </w:rPr>
        <w:t xml:space="preserve">за детьми, осваивающими образовательные программы </w:t>
      </w:r>
    </w:p>
    <w:p w:rsidR="005D63F3" w:rsidRDefault="005D63F3" w:rsidP="005D63F3">
      <w:pPr>
        <w:suppressLineNumber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A0B">
        <w:rPr>
          <w:rFonts w:ascii="Times New Roman" w:hAnsi="Times New Roman"/>
          <w:b/>
          <w:sz w:val="28"/>
          <w:szCs w:val="28"/>
        </w:rPr>
        <w:t xml:space="preserve">дошкольного образования в муниципальных дошкольных образовательных учреждениях Партизанского  </w:t>
      </w:r>
    </w:p>
    <w:p w:rsidR="00031AAB" w:rsidRPr="004D4833" w:rsidRDefault="005D63F3" w:rsidP="005D63F3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16A0B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31AAB" w:rsidRDefault="00031AAB" w:rsidP="005D63F3">
      <w:pPr>
        <w:suppressLineNumbers/>
        <w:rPr>
          <w:rFonts w:ascii="Times New Roman" w:hAnsi="Times New Roman"/>
          <w:sz w:val="28"/>
          <w:szCs w:val="28"/>
        </w:rPr>
      </w:pPr>
    </w:p>
    <w:p w:rsidR="005D63F3" w:rsidRPr="00D16A0B" w:rsidRDefault="005D63F3" w:rsidP="005D63F3">
      <w:pPr>
        <w:suppressLineNumbers/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D16A0B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D16A0B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</w:t>
      </w:r>
      <w:r w:rsidRPr="00D16A0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D16A0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16A0B">
        <w:rPr>
          <w:rFonts w:ascii="Times New Roman" w:hAnsi="Times New Roman"/>
          <w:sz w:val="28"/>
          <w:szCs w:val="28"/>
        </w:rPr>
        <w:t xml:space="preserve">от 29.12.2012 № 273-ФЗ «Об образовании в Российской Федерации», Законом Приморского края от 13.08.2013 № 243-КЗ «Об образовании </w:t>
      </w:r>
      <w:proofErr w:type="gramStart"/>
      <w:r w:rsidRPr="00D16A0B">
        <w:rPr>
          <w:rFonts w:ascii="Times New Roman" w:hAnsi="Times New Roman"/>
          <w:sz w:val="28"/>
          <w:szCs w:val="28"/>
        </w:rPr>
        <w:t>в</w:t>
      </w:r>
      <w:proofErr w:type="gramEnd"/>
      <w:r w:rsidRPr="00D16A0B">
        <w:rPr>
          <w:rFonts w:ascii="Times New Roman" w:hAnsi="Times New Roman"/>
          <w:sz w:val="28"/>
          <w:szCs w:val="28"/>
        </w:rPr>
        <w:t xml:space="preserve"> Приморском </w:t>
      </w:r>
      <w:proofErr w:type="gramStart"/>
      <w:r w:rsidRPr="00D16A0B">
        <w:rPr>
          <w:rFonts w:ascii="Times New Roman" w:hAnsi="Times New Roman"/>
          <w:sz w:val="28"/>
          <w:szCs w:val="28"/>
        </w:rPr>
        <w:t>крае», Методическими рекомендациями Министерства образования и науки Российской Федерации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A0B">
        <w:rPr>
          <w:rFonts w:ascii="Times New Roman" w:hAnsi="Times New Roman"/>
          <w:sz w:val="28"/>
          <w:szCs w:val="28"/>
        </w:rPr>
        <w:t>от 31.07.2014 № 08-1002</w:t>
      </w:r>
      <w:r>
        <w:rPr>
          <w:rFonts w:ascii="Times New Roman" w:hAnsi="Times New Roman"/>
          <w:sz w:val="28"/>
          <w:szCs w:val="28"/>
        </w:rPr>
        <w:t>,</w:t>
      </w:r>
      <w:r w:rsidRPr="00D16A0B">
        <w:rPr>
          <w:rFonts w:ascii="Times New Roman" w:hAnsi="Times New Roman"/>
          <w:sz w:val="28"/>
          <w:szCs w:val="28"/>
        </w:rPr>
        <w:t xml:space="preserve"> руководствуясь </w:t>
      </w:r>
      <w:hyperlink r:id="rId6" w:history="1">
        <w:r w:rsidRPr="00D16A0B">
          <w:rPr>
            <w:rFonts w:ascii="Times New Roman" w:hAnsi="Times New Roman"/>
            <w:sz w:val="28"/>
            <w:szCs w:val="28"/>
          </w:rPr>
          <w:t xml:space="preserve">статьями </w:t>
        </w:r>
      </w:hyperlink>
      <w:r w:rsidRPr="00D16A0B">
        <w:rPr>
          <w:rFonts w:ascii="Times New Roman" w:hAnsi="Times New Roman"/>
          <w:sz w:val="28"/>
          <w:szCs w:val="28"/>
        </w:rPr>
        <w:t>28, 31 Устава Партизанского муниципального района, администрация Партизанского муниципального района</w:t>
      </w:r>
      <w:proofErr w:type="gramEnd"/>
    </w:p>
    <w:p w:rsidR="005D63F3" w:rsidRPr="00F16778" w:rsidRDefault="005D63F3" w:rsidP="005D63F3">
      <w:pPr>
        <w:tabs>
          <w:tab w:val="left" w:pos="9854"/>
        </w:tabs>
        <w:rPr>
          <w:rFonts w:ascii="Times New Roman" w:hAnsi="Times New Roman"/>
          <w:sz w:val="26"/>
        </w:rPr>
      </w:pPr>
    </w:p>
    <w:p w:rsidR="005D63F3" w:rsidRPr="00F16778" w:rsidRDefault="005D63F3" w:rsidP="005D63F3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5D63F3" w:rsidRPr="004D4833" w:rsidRDefault="005D63F3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5D63F3" w:rsidRDefault="005D63F3" w:rsidP="005D63F3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40584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прилагаемые</w:t>
      </w:r>
      <w:r w:rsidR="0006597B">
        <w:rPr>
          <w:rFonts w:ascii="Times New Roman" w:hAnsi="Times New Roman"/>
          <w:sz w:val="28"/>
          <w:szCs w:val="28"/>
        </w:rPr>
        <w:t>:</w:t>
      </w:r>
    </w:p>
    <w:p w:rsidR="005D63F3" w:rsidRPr="00740584" w:rsidRDefault="005D63F3" w:rsidP="005D63F3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740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740584">
        <w:rPr>
          <w:rFonts w:ascii="Times New Roman" w:hAnsi="Times New Roman"/>
          <w:sz w:val="28"/>
          <w:szCs w:val="28"/>
        </w:rPr>
        <w:t xml:space="preserve">етодику и расчет нормативов затрат на одного воспитанника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40584">
        <w:rPr>
          <w:rFonts w:ascii="Times New Roman" w:hAnsi="Times New Roman"/>
          <w:sz w:val="28"/>
          <w:szCs w:val="28"/>
        </w:rPr>
        <w:t xml:space="preserve">в месяц, учитываемых при установлении размера родительской платы, взимаемой с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(далее -</w:t>
      </w:r>
      <w:r w:rsidRPr="00740584">
        <w:rPr>
          <w:rFonts w:ascii="Times New Roman" w:hAnsi="Times New Roman"/>
          <w:sz w:val="28"/>
          <w:szCs w:val="28"/>
        </w:rPr>
        <w:t xml:space="preserve"> родительская плата) за присмотр и уход за детьми в муниципальных дошкольных образовательных учреждениях Партизанского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584">
        <w:rPr>
          <w:rFonts w:ascii="Times New Roman" w:hAnsi="Times New Roman"/>
          <w:sz w:val="28"/>
          <w:szCs w:val="28"/>
        </w:rPr>
        <w:t>(далее - дошкольное образовательное учреждение)</w:t>
      </w:r>
      <w:r>
        <w:rPr>
          <w:rFonts w:ascii="Times New Roman" w:hAnsi="Times New Roman"/>
          <w:sz w:val="28"/>
          <w:szCs w:val="28"/>
        </w:rPr>
        <w:t>.</w:t>
      </w:r>
    </w:p>
    <w:p w:rsidR="005D63F3" w:rsidRDefault="005D63F3" w:rsidP="005D63F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D63F3" w:rsidRPr="005D63F3" w:rsidRDefault="005D63F3" w:rsidP="005D63F3">
      <w:pPr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5D63F3" w:rsidRDefault="005D63F3" w:rsidP="005D63F3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740584">
        <w:rPr>
          <w:rFonts w:ascii="Times New Roman" w:hAnsi="Times New Roman"/>
          <w:sz w:val="28"/>
          <w:szCs w:val="28"/>
        </w:rPr>
        <w:t xml:space="preserve">2. </w:t>
      </w:r>
      <w:r w:rsidRPr="0074058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затрат, включаемых в состав родительской платы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740584">
        <w:rPr>
          <w:rFonts w:ascii="Times New Roman" w:eastAsia="Times New Roman" w:hAnsi="Times New Roman"/>
          <w:sz w:val="28"/>
          <w:szCs w:val="28"/>
          <w:lang w:eastAsia="ru-RU"/>
        </w:rPr>
        <w:t>за присмотр и уход за детьми, посещающи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74058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дошкольные образовательные учреждения Партизанского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405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9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740584">
        <w:rPr>
          <w:rFonts w:ascii="Times New Roman" w:eastAsia="Times New Roman" w:hAnsi="Times New Roman"/>
          <w:sz w:val="28"/>
          <w:szCs w:val="28"/>
          <w:lang w:eastAsia="ru-RU"/>
        </w:rPr>
        <w:t>и их расчет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63F3" w:rsidRPr="00740584" w:rsidRDefault="005D63F3" w:rsidP="005D63F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05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40584">
        <w:rPr>
          <w:rFonts w:ascii="Times New Roman" w:hAnsi="Times New Roman"/>
          <w:sz w:val="28"/>
          <w:szCs w:val="28"/>
        </w:rPr>
        <w:t>В целях недопущения резкого увеличения размера родительской платы, взимаемой с родителей (законных представителей)</w:t>
      </w:r>
      <w:r>
        <w:rPr>
          <w:rFonts w:ascii="Times New Roman" w:hAnsi="Times New Roman"/>
          <w:sz w:val="28"/>
          <w:szCs w:val="28"/>
        </w:rPr>
        <w:t>,</w:t>
      </w:r>
      <w:r w:rsidRPr="00740584">
        <w:rPr>
          <w:rFonts w:ascii="Times New Roman" w:hAnsi="Times New Roman"/>
          <w:sz w:val="28"/>
          <w:szCs w:val="28"/>
        </w:rPr>
        <w:t xml:space="preserve"> установить размер родительской платы за присмотр и уход за детьми, осваивающими образовательные программы дошкольного образования для воспитанников, посещающих группы с режимом пребывания 10,5 часов в дошкольных образовательных учреждениях</w:t>
      </w:r>
      <w:r>
        <w:rPr>
          <w:rFonts w:ascii="Times New Roman" w:hAnsi="Times New Roman"/>
          <w:sz w:val="28"/>
          <w:szCs w:val="28"/>
        </w:rPr>
        <w:t>,</w:t>
      </w:r>
      <w:r w:rsidRPr="00740584">
        <w:rPr>
          <w:rFonts w:ascii="Times New Roman" w:hAnsi="Times New Roman"/>
          <w:sz w:val="28"/>
          <w:szCs w:val="28"/>
        </w:rPr>
        <w:t xml:space="preserve"> в сумме 1 450 рублей в месяц, что составляет </w:t>
      </w:r>
      <w:r>
        <w:rPr>
          <w:rFonts w:ascii="Times New Roman" w:hAnsi="Times New Roman"/>
          <w:sz w:val="28"/>
          <w:szCs w:val="28"/>
        </w:rPr>
        <w:t>37,7</w:t>
      </w:r>
      <w:r w:rsidRPr="00740584">
        <w:rPr>
          <w:rFonts w:ascii="Times New Roman" w:hAnsi="Times New Roman"/>
          <w:sz w:val="28"/>
          <w:szCs w:val="28"/>
        </w:rPr>
        <w:t>% от нормативов затрат в месяц на оказание услуги за</w:t>
      </w:r>
      <w:proofErr w:type="gramEnd"/>
      <w:r w:rsidRPr="007405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0584">
        <w:rPr>
          <w:rFonts w:ascii="Times New Roman" w:hAnsi="Times New Roman"/>
          <w:sz w:val="28"/>
          <w:szCs w:val="28"/>
        </w:rPr>
        <w:t xml:space="preserve">присмотр и уход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584">
        <w:rPr>
          <w:rFonts w:ascii="Times New Roman" w:hAnsi="Times New Roman"/>
          <w:sz w:val="28"/>
          <w:szCs w:val="28"/>
        </w:rPr>
        <w:t>за детьми, осваивающими образовательные программы дошкольного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740584">
        <w:rPr>
          <w:rFonts w:ascii="Times New Roman" w:hAnsi="Times New Roman"/>
          <w:sz w:val="28"/>
          <w:szCs w:val="28"/>
        </w:rPr>
        <w:t xml:space="preserve"> но не более 20% от прежнего размера родительской платы </w:t>
      </w:r>
      <w:r>
        <w:rPr>
          <w:rFonts w:ascii="Times New Roman" w:hAnsi="Times New Roman"/>
          <w:sz w:val="28"/>
          <w:szCs w:val="28"/>
        </w:rPr>
        <w:t>(</w:t>
      </w:r>
      <w:r w:rsidRPr="00740584">
        <w:rPr>
          <w:rFonts w:ascii="Times New Roman" w:hAnsi="Times New Roman"/>
          <w:sz w:val="28"/>
          <w:szCs w:val="28"/>
        </w:rPr>
        <w:t>1207,5 рублей</w:t>
      </w:r>
      <w:r>
        <w:rPr>
          <w:rFonts w:ascii="Times New Roman" w:hAnsi="Times New Roman"/>
          <w:sz w:val="28"/>
          <w:szCs w:val="28"/>
        </w:rPr>
        <w:t>)</w:t>
      </w:r>
      <w:r w:rsidRPr="00740584">
        <w:rPr>
          <w:rFonts w:ascii="Times New Roman" w:hAnsi="Times New Roman"/>
          <w:sz w:val="28"/>
          <w:szCs w:val="28"/>
        </w:rPr>
        <w:t>.</w:t>
      </w:r>
      <w:proofErr w:type="gramEnd"/>
    </w:p>
    <w:p w:rsidR="005D63F3" w:rsidRPr="00740584" w:rsidRDefault="005D63F3" w:rsidP="005D63F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05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40584">
        <w:rPr>
          <w:rFonts w:ascii="Times New Roman" w:hAnsi="Times New Roman"/>
          <w:sz w:val="28"/>
          <w:szCs w:val="28"/>
        </w:rPr>
        <w:t>Установить размер родительской платы, взимаемой с родителей (законных представителей)</w:t>
      </w:r>
      <w:r>
        <w:rPr>
          <w:rFonts w:ascii="Times New Roman" w:hAnsi="Times New Roman"/>
          <w:sz w:val="28"/>
          <w:szCs w:val="28"/>
        </w:rPr>
        <w:t>,</w:t>
      </w:r>
      <w:r w:rsidRPr="00740584">
        <w:rPr>
          <w:rFonts w:ascii="Times New Roman" w:hAnsi="Times New Roman"/>
          <w:sz w:val="28"/>
          <w:szCs w:val="28"/>
        </w:rPr>
        <w:t xml:space="preserve"> имеющих трех и более несовершеннолетних детей</w:t>
      </w:r>
      <w:r>
        <w:rPr>
          <w:rFonts w:ascii="Times New Roman" w:hAnsi="Times New Roman"/>
          <w:sz w:val="28"/>
          <w:szCs w:val="28"/>
        </w:rPr>
        <w:t>,</w:t>
      </w:r>
      <w:r w:rsidRPr="00740584">
        <w:rPr>
          <w:rFonts w:ascii="Times New Roman" w:hAnsi="Times New Roman"/>
          <w:sz w:val="28"/>
          <w:szCs w:val="28"/>
        </w:rPr>
        <w:t xml:space="preserve"> за присмотр и уход за детьми, осваивающими образовательные программы дошкольного образования, в дошкольных образовательных учреждениях, в группах с режимом пребывания детей до 10,5 часов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40584">
        <w:rPr>
          <w:rFonts w:ascii="Times New Roman" w:hAnsi="Times New Roman"/>
          <w:sz w:val="28"/>
          <w:szCs w:val="28"/>
        </w:rPr>
        <w:t>в дошкольных образовательных учреждениях в сумме 725 рублей в месяц</w:t>
      </w:r>
      <w:r>
        <w:rPr>
          <w:rFonts w:ascii="Times New Roman" w:hAnsi="Times New Roman"/>
          <w:sz w:val="28"/>
          <w:szCs w:val="28"/>
        </w:rPr>
        <w:t xml:space="preserve">                  на одного ребенка.</w:t>
      </w:r>
      <w:proofErr w:type="gramEnd"/>
    </w:p>
    <w:p w:rsidR="005D63F3" w:rsidRPr="00740584" w:rsidRDefault="005D63F3" w:rsidP="005D63F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40584">
        <w:rPr>
          <w:rFonts w:ascii="Times New Roman" w:hAnsi="Times New Roman"/>
          <w:sz w:val="28"/>
          <w:szCs w:val="28"/>
        </w:rPr>
        <w:t>. Установить, что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дошкольных образовательных учреждениях, реализующих образовательную программу дошкольного образования, родительская плата не взимается.</w:t>
      </w:r>
    </w:p>
    <w:p w:rsidR="005D63F3" w:rsidRPr="00740584" w:rsidRDefault="005D63F3" w:rsidP="005D63F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40584">
        <w:rPr>
          <w:rFonts w:ascii="Times New Roman" w:hAnsi="Times New Roman"/>
          <w:sz w:val="28"/>
          <w:szCs w:val="28"/>
        </w:rPr>
        <w:t>. 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584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5D63F3">
        <w:rPr>
          <w:rFonts w:ascii="Times New Roman" w:hAnsi="Times New Roman"/>
          <w:spacing w:val="-4"/>
          <w:sz w:val="28"/>
          <w:szCs w:val="28"/>
        </w:rPr>
        <w:t>Партизанского муниципального района от 20.09.2013 № 894 «О родительской</w:t>
      </w:r>
      <w:r w:rsidRPr="00740584">
        <w:rPr>
          <w:rFonts w:ascii="Times New Roman" w:hAnsi="Times New Roman"/>
          <w:sz w:val="28"/>
          <w:szCs w:val="28"/>
        </w:rPr>
        <w:t xml:space="preserve"> плате за содержание детей (присмотр и уход) в муниципальных </w:t>
      </w:r>
      <w:r w:rsidRPr="005D63F3">
        <w:rPr>
          <w:rFonts w:ascii="Times New Roman" w:hAnsi="Times New Roman"/>
          <w:spacing w:val="-2"/>
          <w:sz w:val="28"/>
          <w:szCs w:val="28"/>
        </w:rPr>
        <w:t>образовательных учреждениях, реализующих основную общеобразовательную</w:t>
      </w:r>
      <w:r w:rsidRPr="00740584">
        <w:rPr>
          <w:rFonts w:ascii="Times New Roman" w:hAnsi="Times New Roman"/>
          <w:sz w:val="28"/>
          <w:szCs w:val="28"/>
        </w:rPr>
        <w:t xml:space="preserve"> программу дошкольного образования». </w:t>
      </w:r>
    </w:p>
    <w:p w:rsidR="005D63F3" w:rsidRDefault="005D63F3" w:rsidP="005D63F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40584">
        <w:rPr>
          <w:rFonts w:ascii="Times New Roman" w:hAnsi="Times New Roman"/>
          <w:sz w:val="28"/>
          <w:szCs w:val="28"/>
        </w:rPr>
        <w:t xml:space="preserve">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740584">
        <w:rPr>
          <w:rFonts w:ascii="Times New Roman" w:hAnsi="Times New Roman"/>
          <w:sz w:val="28"/>
          <w:szCs w:val="28"/>
        </w:rPr>
        <w:t xml:space="preserve">сайте администрации Партизанского муниципального района в информационно-телекоммуникационной сети «Интернет» в </w:t>
      </w:r>
      <w:r>
        <w:rPr>
          <w:rFonts w:ascii="Times New Roman" w:hAnsi="Times New Roman"/>
          <w:sz w:val="28"/>
          <w:szCs w:val="28"/>
        </w:rPr>
        <w:t>тематической рубрике</w:t>
      </w:r>
      <w:r w:rsidRPr="00740584">
        <w:rPr>
          <w:rFonts w:ascii="Times New Roman" w:hAnsi="Times New Roman"/>
          <w:sz w:val="28"/>
          <w:szCs w:val="28"/>
        </w:rPr>
        <w:t xml:space="preserve"> «Муниципальные правовые акты».</w:t>
      </w:r>
    </w:p>
    <w:p w:rsidR="005D63F3" w:rsidRDefault="005D63F3" w:rsidP="005D63F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5D63F3" w:rsidRPr="005D63F3" w:rsidRDefault="005D63F3" w:rsidP="005D63F3">
      <w:pPr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5D63F3" w:rsidRPr="00740584" w:rsidRDefault="005D63F3" w:rsidP="005D63F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4058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E035D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35D" w:rsidRPr="00405BC8" w:rsidRDefault="000E035D" w:rsidP="000E035D">
      <w:pPr>
        <w:ind w:left="37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0E035D" w:rsidRPr="00405BC8" w:rsidRDefault="000E035D" w:rsidP="000E035D">
      <w:pPr>
        <w:spacing w:line="240" w:lineRule="auto"/>
        <w:ind w:left="3799"/>
        <w:jc w:val="center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405BC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E035D" w:rsidRPr="00405BC8" w:rsidRDefault="000E035D" w:rsidP="000E035D">
      <w:pPr>
        <w:spacing w:line="240" w:lineRule="auto"/>
        <w:ind w:left="3799"/>
        <w:jc w:val="center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0E035D" w:rsidRPr="00405BC8" w:rsidRDefault="000E035D" w:rsidP="000E035D">
      <w:pPr>
        <w:spacing w:line="240" w:lineRule="auto"/>
        <w:ind w:left="3799"/>
        <w:jc w:val="center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30.04.2015</w:t>
      </w:r>
      <w:r w:rsidRPr="00405BC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316</w:t>
      </w:r>
    </w:p>
    <w:p w:rsidR="000E035D" w:rsidRPr="00405BC8" w:rsidRDefault="000E035D" w:rsidP="000E035D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106388" w:rsidRDefault="00106388" w:rsidP="00106388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06388" w:rsidRDefault="00106388" w:rsidP="00106388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06388" w:rsidRPr="00106388" w:rsidRDefault="000E035D" w:rsidP="0010638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06388">
        <w:rPr>
          <w:rFonts w:ascii="Times New Roman" w:hAnsi="Times New Roman"/>
          <w:b/>
          <w:caps/>
          <w:sz w:val="28"/>
          <w:szCs w:val="28"/>
        </w:rPr>
        <w:t xml:space="preserve">Методика </w:t>
      </w:r>
    </w:p>
    <w:p w:rsidR="000E035D" w:rsidRPr="00106388" w:rsidRDefault="000E035D" w:rsidP="000E03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6388">
        <w:rPr>
          <w:rFonts w:ascii="Times New Roman" w:hAnsi="Times New Roman"/>
          <w:sz w:val="28"/>
          <w:szCs w:val="28"/>
        </w:rPr>
        <w:t xml:space="preserve">и расчёт нормативов затрат на одного воспитанника в месяц, </w:t>
      </w:r>
    </w:p>
    <w:p w:rsidR="00106388" w:rsidRDefault="000E035D" w:rsidP="000E03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06388">
        <w:rPr>
          <w:rFonts w:ascii="Times New Roman" w:hAnsi="Times New Roman"/>
          <w:sz w:val="28"/>
          <w:szCs w:val="28"/>
        </w:rPr>
        <w:t>учитываемых</w:t>
      </w:r>
      <w:proofErr w:type="gramEnd"/>
      <w:r w:rsidRPr="00106388">
        <w:rPr>
          <w:rFonts w:ascii="Times New Roman" w:hAnsi="Times New Roman"/>
          <w:sz w:val="28"/>
          <w:szCs w:val="28"/>
        </w:rPr>
        <w:t xml:space="preserve"> при установлении размера родительской платы, взимаемой </w:t>
      </w:r>
    </w:p>
    <w:p w:rsidR="00106388" w:rsidRDefault="000E035D" w:rsidP="000E03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6388">
        <w:rPr>
          <w:rFonts w:ascii="Times New Roman" w:hAnsi="Times New Roman"/>
          <w:sz w:val="28"/>
          <w:szCs w:val="28"/>
        </w:rPr>
        <w:t xml:space="preserve">с родителей (законных представителей) за присмотр и уход за детьми </w:t>
      </w:r>
    </w:p>
    <w:p w:rsidR="00106388" w:rsidRDefault="000E035D" w:rsidP="000E03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6388">
        <w:rPr>
          <w:rFonts w:ascii="Times New Roman" w:hAnsi="Times New Roman"/>
          <w:sz w:val="28"/>
          <w:szCs w:val="28"/>
        </w:rPr>
        <w:t xml:space="preserve">в муниципальных дошкольных образовательных учреждениях </w:t>
      </w:r>
    </w:p>
    <w:p w:rsidR="000E035D" w:rsidRPr="00106388" w:rsidRDefault="000E035D" w:rsidP="000E03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6388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0E035D" w:rsidRDefault="000E035D" w:rsidP="000E03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6388" w:rsidRPr="00405BC8" w:rsidRDefault="00106388" w:rsidP="000E03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35D" w:rsidRPr="00405BC8" w:rsidRDefault="000E035D" w:rsidP="00106388">
      <w:pPr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</w:rPr>
        <w:t xml:space="preserve">1. Затраты на оказание услуги </w:t>
      </w:r>
      <w:r w:rsidR="00106388">
        <w:rPr>
          <w:rFonts w:ascii="Times New Roman" w:hAnsi="Times New Roman"/>
          <w:sz w:val="28"/>
          <w:szCs w:val="28"/>
        </w:rPr>
        <w:t>по присмотру и уходу за детьми -</w:t>
      </w:r>
      <w:r w:rsidRPr="00405BC8">
        <w:rPr>
          <w:rFonts w:ascii="Times New Roman" w:hAnsi="Times New Roman"/>
          <w:sz w:val="28"/>
          <w:szCs w:val="28"/>
        </w:rPr>
        <w:t xml:space="preserve"> объём финансовых сре</w:t>
      </w:r>
      <w:proofErr w:type="gramStart"/>
      <w:r w:rsidRPr="00405BC8">
        <w:rPr>
          <w:rFonts w:ascii="Times New Roman" w:hAnsi="Times New Roman"/>
          <w:sz w:val="28"/>
          <w:szCs w:val="28"/>
        </w:rPr>
        <w:t>дств в г</w:t>
      </w:r>
      <w:proofErr w:type="gramEnd"/>
      <w:r w:rsidRPr="00405BC8">
        <w:rPr>
          <w:rFonts w:ascii="Times New Roman" w:hAnsi="Times New Roman"/>
          <w:sz w:val="28"/>
          <w:szCs w:val="28"/>
        </w:rPr>
        <w:t>од в расчете на одного воспитанника, необходимый для оказания услуг по присмотру и уходу за детьми, осуществляемых муниципальными дошкольными образовательными учреждениями Партизанског</w:t>
      </w:r>
      <w:r w:rsidR="00106388">
        <w:rPr>
          <w:rFonts w:ascii="Times New Roman" w:hAnsi="Times New Roman"/>
          <w:sz w:val="28"/>
          <w:szCs w:val="28"/>
        </w:rPr>
        <w:t>о муниципального района (далее -</w:t>
      </w:r>
      <w:r w:rsidRPr="00405BC8">
        <w:rPr>
          <w:rFonts w:ascii="Times New Roman" w:hAnsi="Times New Roman"/>
          <w:sz w:val="28"/>
          <w:szCs w:val="28"/>
        </w:rPr>
        <w:t xml:space="preserve"> ДОУ), включая:</w:t>
      </w:r>
    </w:p>
    <w:p w:rsidR="000E035D" w:rsidRPr="00405BC8" w:rsidRDefault="000E035D" w:rsidP="00106388">
      <w:pPr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</w:rPr>
        <w:t>- расходы на приобретение продуктов питания</w:t>
      </w:r>
      <w:r w:rsidR="000140C0">
        <w:rPr>
          <w:rFonts w:ascii="Times New Roman" w:hAnsi="Times New Roman"/>
          <w:sz w:val="28"/>
          <w:szCs w:val="28"/>
        </w:rPr>
        <w:t>;</w:t>
      </w:r>
    </w:p>
    <w:p w:rsidR="000E035D" w:rsidRPr="00405BC8" w:rsidRDefault="000E035D" w:rsidP="00106388">
      <w:pPr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</w:rPr>
        <w:t xml:space="preserve">- прочие расходы, связанные с приобретением расходных материалов, используемых для обеспечения соблюдения воспитанниками режима дня </w:t>
      </w:r>
      <w:r w:rsidR="00106388">
        <w:rPr>
          <w:rFonts w:ascii="Times New Roman" w:hAnsi="Times New Roman"/>
          <w:sz w:val="28"/>
          <w:szCs w:val="28"/>
        </w:rPr>
        <w:t xml:space="preserve">              </w:t>
      </w:r>
      <w:r w:rsidRPr="00405BC8">
        <w:rPr>
          <w:rFonts w:ascii="Times New Roman" w:hAnsi="Times New Roman"/>
          <w:sz w:val="28"/>
          <w:szCs w:val="28"/>
        </w:rPr>
        <w:t>и личной гигиены.</w:t>
      </w:r>
    </w:p>
    <w:p w:rsidR="000E035D" w:rsidRPr="00405BC8" w:rsidRDefault="000E035D" w:rsidP="00106388">
      <w:pPr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</w:rPr>
        <w:t xml:space="preserve">2. Расчет затрат на оказание услуги по присмотру и уходу за детьми </w:t>
      </w:r>
      <w:r w:rsidR="00106388">
        <w:rPr>
          <w:rFonts w:ascii="Times New Roman" w:hAnsi="Times New Roman"/>
          <w:sz w:val="28"/>
          <w:szCs w:val="28"/>
        </w:rPr>
        <w:t xml:space="preserve">               </w:t>
      </w:r>
      <w:r w:rsidRPr="00405BC8">
        <w:rPr>
          <w:rFonts w:ascii="Times New Roman" w:hAnsi="Times New Roman"/>
          <w:sz w:val="28"/>
          <w:szCs w:val="28"/>
        </w:rPr>
        <w:t>на одного воспитанника в месяц (</w:t>
      </w:r>
      <w:proofErr w:type="spellStart"/>
      <w:r w:rsidRPr="00405BC8">
        <w:rPr>
          <w:rFonts w:ascii="Times New Roman" w:hAnsi="Times New Roman"/>
          <w:i/>
          <w:sz w:val="28"/>
          <w:szCs w:val="28"/>
        </w:rPr>
        <w:t>Р</w:t>
      </w:r>
      <w:r w:rsidRPr="00405BC8">
        <w:rPr>
          <w:rFonts w:ascii="Times New Roman" w:hAnsi="Times New Roman"/>
          <w:sz w:val="28"/>
          <w:szCs w:val="28"/>
        </w:rPr>
        <w:t>пиу</w:t>
      </w:r>
      <w:proofErr w:type="spellEnd"/>
      <w:r w:rsidRPr="00405BC8">
        <w:rPr>
          <w:rFonts w:ascii="Times New Roman" w:hAnsi="Times New Roman"/>
          <w:sz w:val="28"/>
          <w:szCs w:val="28"/>
        </w:rPr>
        <w:t>) осуществляется по формуле:</w:t>
      </w:r>
    </w:p>
    <w:p w:rsidR="000E035D" w:rsidRPr="00405BC8" w:rsidRDefault="000E035D" w:rsidP="00106388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05BC8">
        <w:rPr>
          <w:rFonts w:ascii="Times New Roman" w:hAnsi="Times New Roman"/>
          <w:i/>
          <w:sz w:val="28"/>
          <w:szCs w:val="28"/>
        </w:rPr>
        <w:t>Р</w:t>
      </w:r>
      <w:r w:rsidRPr="00405BC8">
        <w:rPr>
          <w:rFonts w:ascii="Times New Roman" w:hAnsi="Times New Roman"/>
          <w:sz w:val="28"/>
          <w:szCs w:val="28"/>
        </w:rPr>
        <w:t>пиу</w:t>
      </w:r>
      <w:proofErr w:type="spellEnd"/>
      <w:r w:rsidRPr="00405BC8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405BC8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proofErr w:type="gramEnd"/>
      <w:r w:rsidRPr="00405BC8">
        <w:rPr>
          <w:rFonts w:ascii="Times New Roman" w:hAnsi="Times New Roman"/>
          <w:sz w:val="28"/>
          <w:szCs w:val="28"/>
        </w:rPr>
        <w:t>пп</w:t>
      </w:r>
      <w:proofErr w:type="spellEnd"/>
      <w:r w:rsidRPr="00405BC8">
        <w:rPr>
          <w:rFonts w:ascii="Times New Roman" w:hAnsi="Times New Roman"/>
          <w:sz w:val="28"/>
          <w:szCs w:val="28"/>
        </w:rPr>
        <w:t xml:space="preserve"> + </w:t>
      </w:r>
      <w:r w:rsidRPr="00405BC8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r w:rsidRPr="00405BC8">
        <w:rPr>
          <w:rFonts w:ascii="Times New Roman" w:hAnsi="Times New Roman"/>
          <w:sz w:val="28"/>
          <w:szCs w:val="28"/>
        </w:rPr>
        <w:t>пр</w:t>
      </w:r>
      <w:proofErr w:type="spellEnd"/>
    </w:p>
    <w:p w:rsidR="000E035D" w:rsidRPr="00405BC8" w:rsidRDefault="000E035D" w:rsidP="00106388">
      <w:pPr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</w:rPr>
        <w:t>где:</w:t>
      </w:r>
    </w:p>
    <w:p w:rsidR="000E035D" w:rsidRPr="00405BC8" w:rsidRDefault="000E035D" w:rsidP="00106388">
      <w:pPr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r w:rsidR="00106388">
        <w:rPr>
          <w:rFonts w:ascii="Times New Roman" w:hAnsi="Times New Roman"/>
          <w:sz w:val="28"/>
          <w:szCs w:val="28"/>
        </w:rPr>
        <w:t>пп</w:t>
      </w:r>
      <w:proofErr w:type="spellEnd"/>
      <w:r w:rsidR="00106388">
        <w:rPr>
          <w:rFonts w:ascii="Times New Roman" w:hAnsi="Times New Roman"/>
          <w:sz w:val="28"/>
          <w:szCs w:val="28"/>
        </w:rPr>
        <w:t xml:space="preserve"> -</w:t>
      </w:r>
      <w:r w:rsidRPr="00405BC8">
        <w:rPr>
          <w:rFonts w:ascii="Times New Roman" w:hAnsi="Times New Roman"/>
          <w:sz w:val="28"/>
          <w:szCs w:val="28"/>
        </w:rPr>
        <w:t xml:space="preserve"> норматив затрат на приобретение продуктов питания на одного воспитанника в месяц;</w:t>
      </w:r>
    </w:p>
    <w:p w:rsidR="000E035D" w:rsidRDefault="000E035D" w:rsidP="00106388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05BC8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r w:rsidRPr="00405BC8">
        <w:rPr>
          <w:rFonts w:ascii="Times New Roman" w:hAnsi="Times New Roman"/>
          <w:sz w:val="28"/>
          <w:szCs w:val="28"/>
        </w:rPr>
        <w:t>пр</w:t>
      </w:r>
      <w:proofErr w:type="spellEnd"/>
      <w:r w:rsidR="00106388">
        <w:rPr>
          <w:rFonts w:ascii="Times New Roman" w:hAnsi="Times New Roman"/>
          <w:sz w:val="28"/>
          <w:szCs w:val="28"/>
        </w:rPr>
        <w:t xml:space="preserve"> -</w:t>
      </w:r>
      <w:r w:rsidRPr="00405BC8">
        <w:rPr>
          <w:rFonts w:ascii="Times New Roman" w:hAnsi="Times New Roman"/>
          <w:sz w:val="28"/>
          <w:szCs w:val="28"/>
        </w:rPr>
        <w:t xml:space="preserve"> норматив на осуществление прочих расходов, связанных </w:t>
      </w:r>
      <w:r w:rsidR="00106388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05BC8">
        <w:rPr>
          <w:rFonts w:ascii="Times New Roman" w:hAnsi="Times New Roman"/>
          <w:sz w:val="28"/>
          <w:szCs w:val="28"/>
        </w:rPr>
        <w:t>с приобретением расходных материалов, используемых для обеспечения соблюдения воспитанниками режима дня и личной гигиены затрат на одного воспитанника в месяц.</w:t>
      </w:r>
      <w:proofErr w:type="gramEnd"/>
    </w:p>
    <w:p w:rsidR="00106388" w:rsidRDefault="00106388" w:rsidP="00106388">
      <w:pPr>
        <w:ind w:firstLine="709"/>
        <w:rPr>
          <w:rFonts w:ascii="Times New Roman" w:hAnsi="Times New Roman"/>
          <w:sz w:val="28"/>
          <w:szCs w:val="28"/>
        </w:rPr>
      </w:pPr>
    </w:p>
    <w:p w:rsidR="00106388" w:rsidRDefault="00106388" w:rsidP="00106388">
      <w:pPr>
        <w:ind w:firstLine="709"/>
        <w:rPr>
          <w:rFonts w:ascii="Times New Roman" w:hAnsi="Times New Roman"/>
          <w:sz w:val="28"/>
          <w:szCs w:val="28"/>
        </w:rPr>
      </w:pPr>
    </w:p>
    <w:p w:rsidR="00106388" w:rsidRDefault="00106388" w:rsidP="00106388">
      <w:pPr>
        <w:ind w:firstLine="709"/>
        <w:rPr>
          <w:rFonts w:ascii="Times New Roman" w:hAnsi="Times New Roman"/>
          <w:sz w:val="28"/>
          <w:szCs w:val="28"/>
        </w:rPr>
      </w:pPr>
    </w:p>
    <w:p w:rsidR="00106388" w:rsidRPr="00405BC8" w:rsidRDefault="00106388" w:rsidP="00106388">
      <w:pPr>
        <w:ind w:firstLine="709"/>
        <w:rPr>
          <w:rFonts w:ascii="Times New Roman" w:hAnsi="Times New Roman"/>
          <w:sz w:val="28"/>
          <w:szCs w:val="28"/>
        </w:rPr>
      </w:pPr>
    </w:p>
    <w:p w:rsidR="000E035D" w:rsidRDefault="00106388" w:rsidP="00106388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106388" w:rsidRPr="00106388" w:rsidRDefault="00106388" w:rsidP="00106388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4"/>
        <w:gridCol w:w="1156"/>
        <w:gridCol w:w="1276"/>
        <w:gridCol w:w="1400"/>
        <w:gridCol w:w="2143"/>
        <w:gridCol w:w="2127"/>
      </w:tblGrid>
      <w:tr w:rsidR="000E035D" w:rsidRPr="00405BC8" w:rsidTr="00106388">
        <w:tc>
          <w:tcPr>
            <w:tcW w:w="1504" w:type="dxa"/>
          </w:tcPr>
          <w:p w:rsidR="000E035D" w:rsidRPr="00405BC8" w:rsidRDefault="000E035D" w:rsidP="00E5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Par363"/>
            <w:bookmarkEnd w:id="0"/>
            <w:r w:rsidRPr="00405BC8">
              <w:rPr>
                <w:rFonts w:ascii="Times New Roman" w:hAnsi="Times New Roman"/>
                <w:sz w:val="20"/>
                <w:szCs w:val="20"/>
              </w:rPr>
              <w:t>Режим пребывания воспитанников</w:t>
            </w:r>
          </w:p>
        </w:tc>
        <w:tc>
          <w:tcPr>
            <w:tcW w:w="1156" w:type="dxa"/>
          </w:tcPr>
          <w:p w:rsidR="000E035D" w:rsidRPr="00405BC8" w:rsidRDefault="000E035D" w:rsidP="00E5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BC8">
              <w:rPr>
                <w:rFonts w:ascii="Times New Roman" w:hAnsi="Times New Roman"/>
                <w:sz w:val="20"/>
                <w:szCs w:val="20"/>
              </w:rPr>
              <w:t>Нормативные затраты на приобретение продуктов питания на одного воспитанника до 3-х лет в месяц (</w:t>
            </w:r>
            <w:proofErr w:type="gramStart"/>
            <w:r w:rsidRPr="00405BC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proofErr w:type="spellStart"/>
            <w:proofErr w:type="gramEnd"/>
            <w:r w:rsidRPr="00405BC8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405B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E035D" w:rsidRPr="00405BC8" w:rsidRDefault="000E035D" w:rsidP="00E5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BC8">
              <w:rPr>
                <w:rFonts w:ascii="Times New Roman" w:hAnsi="Times New Roman"/>
                <w:sz w:val="20"/>
                <w:szCs w:val="20"/>
              </w:rPr>
              <w:t>Нормативные затраты на приобретение продуктов питания на одного воспитанника от 3-7 лет в месяц (</w:t>
            </w:r>
            <w:proofErr w:type="gramStart"/>
            <w:r w:rsidRPr="00405BC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proofErr w:type="spellStart"/>
            <w:proofErr w:type="gramEnd"/>
            <w:r w:rsidRPr="00405BC8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405B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:rsidR="000E035D" w:rsidRPr="00405BC8" w:rsidRDefault="000E035D" w:rsidP="00E5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BC8">
              <w:rPr>
                <w:rFonts w:ascii="Times New Roman" w:hAnsi="Times New Roman"/>
                <w:sz w:val="20"/>
                <w:szCs w:val="20"/>
              </w:rPr>
              <w:t>Нормативные затраты на приобретение продуктов питания на одного воспитанника в месяц (</w:t>
            </w:r>
            <w:proofErr w:type="gramStart"/>
            <w:r w:rsidRPr="00405BC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proofErr w:type="spellStart"/>
            <w:proofErr w:type="gramEnd"/>
            <w:r w:rsidRPr="00405BC8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405BC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E035D" w:rsidRPr="00405BC8" w:rsidRDefault="000E035D" w:rsidP="00E5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0E035D" w:rsidRPr="00405BC8" w:rsidRDefault="000E035D" w:rsidP="00E5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BC8">
              <w:rPr>
                <w:rFonts w:ascii="Times New Roman" w:hAnsi="Times New Roman"/>
                <w:sz w:val="20"/>
                <w:szCs w:val="20"/>
              </w:rPr>
              <w:t>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</w:t>
            </w:r>
            <w:r w:rsidRPr="00405B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BC8">
              <w:rPr>
                <w:rFonts w:ascii="Times New Roman" w:hAnsi="Times New Roman"/>
                <w:sz w:val="20"/>
                <w:szCs w:val="20"/>
              </w:rPr>
              <w:t>на одного воспитанника в месяц (</w:t>
            </w:r>
            <w:proofErr w:type="gramStart"/>
            <w:r w:rsidRPr="00405BC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proofErr w:type="spellStart"/>
            <w:proofErr w:type="gramEnd"/>
            <w:r w:rsidRPr="00405BC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405B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0E035D" w:rsidRPr="00106388" w:rsidRDefault="000E035D" w:rsidP="00E5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388">
              <w:rPr>
                <w:rFonts w:ascii="Times New Roman" w:hAnsi="Times New Roman"/>
                <w:sz w:val="20"/>
                <w:szCs w:val="20"/>
              </w:rPr>
              <w:t>Затраты на оказание услуги по присмотру и уходу за</w:t>
            </w:r>
            <w:r w:rsidRPr="001063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6388">
              <w:rPr>
                <w:rFonts w:ascii="Times New Roman" w:hAnsi="Times New Roman"/>
                <w:sz w:val="20"/>
                <w:szCs w:val="20"/>
              </w:rPr>
              <w:t>детьми</w:t>
            </w:r>
            <w:r w:rsidRPr="001063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6388">
              <w:rPr>
                <w:rFonts w:ascii="Times New Roman" w:hAnsi="Times New Roman"/>
                <w:sz w:val="20"/>
                <w:szCs w:val="20"/>
              </w:rPr>
              <w:t>на одного воспитанника в месяц (</w:t>
            </w:r>
            <w:proofErr w:type="spellStart"/>
            <w:r w:rsidRPr="00106388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r w:rsidRPr="00106388">
              <w:rPr>
                <w:rFonts w:ascii="Times New Roman" w:hAnsi="Times New Roman"/>
                <w:sz w:val="16"/>
                <w:szCs w:val="16"/>
              </w:rPr>
              <w:t>пиу</w:t>
            </w:r>
            <w:proofErr w:type="spellEnd"/>
            <w:r w:rsidRPr="001063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E035D" w:rsidRPr="00405BC8" w:rsidTr="00106388">
        <w:tc>
          <w:tcPr>
            <w:tcW w:w="1504" w:type="dxa"/>
          </w:tcPr>
          <w:p w:rsidR="000E035D" w:rsidRPr="00405BC8" w:rsidRDefault="000E035D" w:rsidP="00E5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B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6" w:type="dxa"/>
          </w:tcPr>
          <w:p w:rsidR="000E035D" w:rsidRPr="00405BC8" w:rsidRDefault="000E035D" w:rsidP="00E5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B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E035D" w:rsidRPr="00405BC8" w:rsidRDefault="000E035D" w:rsidP="00E5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B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</w:tcPr>
          <w:p w:rsidR="000E035D" w:rsidRPr="00405BC8" w:rsidRDefault="000E035D" w:rsidP="00E5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BC8">
              <w:rPr>
                <w:rFonts w:ascii="Times New Roman" w:hAnsi="Times New Roman"/>
                <w:sz w:val="20"/>
                <w:szCs w:val="20"/>
              </w:rPr>
              <w:t>4=(2+3)/2</w:t>
            </w:r>
          </w:p>
        </w:tc>
        <w:tc>
          <w:tcPr>
            <w:tcW w:w="2143" w:type="dxa"/>
          </w:tcPr>
          <w:p w:rsidR="000E035D" w:rsidRPr="00405BC8" w:rsidRDefault="000E035D" w:rsidP="00E5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B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0E035D" w:rsidRPr="00405BC8" w:rsidRDefault="000E035D" w:rsidP="00E5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5BC8">
              <w:rPr>
                <w:rFonts w:ascii="Times New Roman" w:hAnsi="Times New Roman"/>
                <w:b/>
                <w:sz w:val="20"/>
                <w:szCs w:val="20"/>
              </w:rPr>
              <w:t>6=4+5</w:t>
            </w:r>
          </w:p>
        </w:tc>
      </w:tr>
      <w:tr w:rsidR="000E035D" w:rsidRPr="00405BC8" w:rsidTr="00106388">
        <w:tc>
          <w:tcPr>
            <w:tcW w:w="1504" w:type="dxa"/>
          </w:tcPr>
          <w:p w:rsidR="000E035D" w:rsidRPr="00405BC8" w:rsidRDefault="000E035D" w:rsidP="00E5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BC8">
              <w:rPr>
                <w:rFonts w:ascii="Times New Roman" w:hAnsi="Times New Roman"/>
                <w:sz w:val="20"/>
                <w:szCs w:val="20"/>
              </w:rPr>
              <w:t>до 10,5 часов</w:t>
            </w:r>
          </w:p>
        </w:tc>
        <w:tc>
          <w:tcPr>
            <w:tcW w:w="1156" w:type="dxa"/>
          </w:tcPr>
          <w:p w:rsidR="000E035D" w:rsidRPr="00405BC8" w:rsidRDefault="000E035D" w:rsidP="00E5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BC8">
              <w:rPr>
                <w:rFonts w:ascii="Times New Roman" w:hAnsi="Times New Roman"/>
                <w:sz w:val="20"/>
                <w:szCs w:val="20"/>
              </w:rPr>
              <w:t>1 952,40</w:t>
            </w:r>
          </w:p>
        </w:tc>
        <w:tc>
          <w:tcPr>
            <w:tcW w:w="1276" w:type="dxa"/>
          </w:tcPr>
          <w:p w:rsidR="000E035D" w:rsidRPr="00405BC8" w:rsidRDefault="000E035D" w:rsidP="00E5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BC8">
              <w:rPr>
                <w:rFonts w:ascii="Times New Roman" w:hAnsi="Times New Roman"/>
                <w:sz w:val="20"/>
                <w:szCs w:val="20"/>
              </w:rPr>
              <w:t>2297,50</w:t>
            </w:r>
          </w:p>
        </w:tc>
        <w:tc>
          <w:tcPr>
            <w:tcW w:w="1400" w:type="dxa"/>
          </w:tcPr>
          <w:p w:rsidR="000E035D" w:rsidRPr="00405BC8" w:rsidRDefault="000E035D" w:rsidP="00E5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BC8">
              <w:rPr>
                <w:rFonts w:ascii="Times New Roman" w:hAnsi="Times New Roman"/>
                <w:sz w:val="20"/>
                <w:szCs w:val="20"/>
              </w:rPr>
              <w:t>2124,95</w:t>
            </w:r>
          </w:p>
        </w:tc>
        <w:tc>
          <w:tcPr>
            <w:tcW w:w="2143" w:type="dxa"/>
          </w:tcPr>
          <w:p w:rsidR="000E035D" w:rsidRPr="00405BC8" w:rsidRDefault="000E035D" w:rsidP="00E5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BC8">
              <w:rPr>
                <w:rFonts w:ascii="Times New Roman" w:hAnsi="Times New Roman"/>
                <w:sz w:val="20"/>
                <w:szCs w:val="20"/>
              </w:rPr>
              <w:t>204,94</w:t>
            </w:r>
          </w:p>
        </w:tc>
        <w:tc>
          <w:tcPr>
            <w:tcW w:w="2127" w:type="dxa"/>
          </w:tcPr>
          <w:p w:rsidR="000E035D" w:rsidRPr="00405BC8" w:rsidRDefault="000E035D" w:rsidP="00E5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5BC8">
              <w:rPr>
                <w:rFonts w:ascii="Times New Roman" w:hAnsi="Times New Roman"/>
                <w:b/>
                <w:sz w:val="20"/>
                <w:szCs w:val="20"/>
              </w:rPr>
              <w:t>2329,89</w:t>
            </w:r>
          </w:p>
        </w:tc>
      </w:tr>
    </w:tbl>
    <w:p w:rsidR="000E035D" w:rsidRPr="00405BC8" w:rsidRDefault="000E035D" w:rsidP="000E035D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/>
          <w:sz w:val="26"/>
          <w:szCs w:val="26"/>
        </w:rPr>
      </w:pPr>
    </w:p>
    <w:p w:rsidR="000E035D" w:rsidRPr="00405BC8" w:rsidRDefault="000E035D" w:rsidP="00106388">
      <w:pPr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</w:rPr>
        <w:t>2.1. Нормативные затраты на приобретение продуктов питания на одного воспитанника в месяц (</w:t>
      </w:r>
      <w:proofErr w:type="gramStart"/>
      <w:r w:rsidRPr="00405BC8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proofErr w:type="gramEnd"/>
      <w:r w:rsidRPr="00405BC8">
        <w:rPr>
          <w:rFonts w:ascii="Times New Roman" w:hAnsi="Times New Roman"/>
          <w:sz w:val="28"/>
          <w:szCs w:val="28"/>
        </w:rPr>
        <w:t>пп</w:t>
      </w:r>
      <w:proofErr w:type="spellEnd"/>
      <w:r w:rsidRPr="00405BC8">
        <w:rPr>
          <w:rFonts w:ascii="Times New Roman" w:hAnsi="Times New Roman"/>
          <w:sz w:val="28"/>
          <w:szCs w:val="28"/>
        </w:rPr>
        <w:t xml:space="preserve">) складываются из стоимости суточного рациона питания одного ребенка в соответствии с установленными нормами </w:t>
      </w:r>
      <w:proofErr w:type="spellStart"/>
      <w:r w:rsidRPr="00405BC8">
        <w:rPr>
          <w:rFonts w:ascii="Times New Roman" w:hAnsi="Times New Roman"/>
          <w:sz w:val="28"/>
          <w:szCs w:val="28"/>
        </w:rPr>
        <w:t>СанПиН</w:t>
      </w:r>
      <w:proofErr w:type="spellEnd"/>
      <w:r w:rsidRPr="00405BC8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106388">
          <w:rPr>
            <w:rFonts w:ascii="Times New Roman" w:hAnsi="Times New Roman"/>
            <w:sz w:val="28"/>
            <w:szCs w:val="28"/>
          </w:rPr>
          <w:t>п</w:t>
        </w:r>
        <w:r w:rsidRPr="00106388">
          <w:rPr>
            <w:rFonts w:ascii="Times New Roman" w:hAnsi="Times New Roman"/>
            <w:sz w:val="28"/>
            <w:szCs w:val="28"/>
          </w:rPr>
          <w:t>риложения</w:t>
        </w:r>
        <w:r w:rsidR="00800029">
          <w:rPr>
            <w:rFonts w:ascii="Times New Roman" w:hAnsi="Times New Roman"/>
            <w:sz w:val="28"/>
            <w:szCs w:val="28"/>
          </w:rPr>
          <w:t xml:space="preserve"> №№</w:t>
        </w:r>
        <w:r w:rsidRPr="00106388">
          <w:rPr>
            <w:rFonts w:ascii="Times New Roman" w:hAnsi="Times New Roman"/>
            <w:sz w:val="28"/>
            <w:szCs w:val="28"/>
          </w:rPr>
          <w:t xml:space="preserve"> 10</w:t>
        </w:r>
      </w:hyperlink>
      <w:r w:rsidRPr="00106388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106388">
          <w:rPr>
            <w:rFonts w:ascii="Times New Roman" w:hAnsi="Times New Roman"/>
            <w:sz w:val="28"/>
            <w:szCs w:val="28"/>
          </w:rPr>
          <w:t>11</w:t>
        </w:r>
      </w:hyperlink>
      <w:r w:rsidRPr="00106388">
        <w:rPr>
          <w:rFonts w:ascii="Times New Roman" w:hAnsi="Times New Roman"/>
          <w:sz w:val="28"/>
          <w:szCs w:val="28"/>
        </w:rPr>
        <w:t xml:space="preserve"> </w:t>
      </w:r>
      <w:r w:rsidRPr="00405BC8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405BC8">
        <w:rPr>
          <w:rFonts w:ascii="Times New Roman" w:hAnsi="Times New Roman"/>
          <w:sz w:val="28"/>
          <w:szCs w:val="28"/>
        </w:rPr>
        <w:t>СанПиН</w:t>
      </w:r>
      <w:proofErr w:type="spellEnd"/>
      <w:r w:rsidRPr="00405BC8">
        <w:rPr>
          <w:rFonts w:ascii="Times New Roman" w:hAnsi="Times New Roman"/>
          <w:sz w:val="28"/>
          <w:szCs w:val="28"/>
        </w:rPr>
        <w:t xml:space="preserve"> 2.4.1.3049-13)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</w:t>
      </w:r>
      <w:r w:rsidR="00800029">
        <w:rPr>
          <w:rFonts w:ascii="Times New Roman" w:hAnsi="Times New Roman"/>
          <w:sz w:val="28"/>
          <w:szCs w:val="28"/>
        </w:rPr>
        <w:t xml:space="preserve">            </w:t>
      </w:r>
      <w:r w:rsidRPr="00405BC8">
        <w:rPr>
          <w:rFonts w:ascii="Times New Roman" w:hAnsi="Times New Roman"/>
          <w:sz w:val="28"/>
          <w:szCs w:val="28"/>
        </w:rPr>
        <w:t>на приобретение продуктов питания на одного воспитанника в месяц производится по формуле:</w:t>
      </w:r>
    </w:p>
    <w:p w:rsidR="000E035D" w:rsidRPr="00405BC8" w:rsidRDefault="000E035D" w:rsidP="00106388">
      <w:pPr>
        <w:autoSpaceDE w:val="0"/>
        <w:autoSpaceDN w:val="0"/>
        <w:adjustRightInd w:val="0"/>
        <w:spacing w:line="300" w:lineRule="auto"/>
        <w:ind w:firstLine="540"/>
        <w:jc w:val="center"/>
        <w:rPr>
          <w:rFonts w:ascii="Times New Roman" w:hAnsi="Times New Roman"/>
          <w:sz w:val="28"/>
          <w:szCs w:val="28"/>
          <w:lang w:val="en-US"/>
        </w:rPr>
      </w:pPr>
      <w:r w:rsidRPr="00405BC8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r w:rsidRPr="00405BC8">
        <w:rPr>
          <w:rFonts w:ascii="Times New Roman" w:hAnsi="Times New Roman"/>
          <w:sz w:val="28"/>
          <w:szCs w:val="28"/>
        </w:rPr>
        <w:t>пп</w:t>
      </w:r>
      <w:proofErr w:type="spellEnd"/>
      <w:r w:rsidRPr="00405BC8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405BC8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r w:rsidRPr="00405BC8">
        <w:rPr>
          <w:rFonts w:ascii="Times New Roman" w:hAnsi="Times New Roman"/>
          <w:sz w:val="28"/>
          <w:szCs w:val="28"/>
        </w:rPr>
        <w:t>спп</w:t>
      </w:r>
      <w:proofErr w:type="spellEnd"/>
      <w:r w:rsidRPr="00405BC8">
        <w:rPr>
          <w:rFonts w:ascii="Times New Roman" w:hAnsi="Times New Roman"/>
          <w:sz w:val="28"/>
          <w:szCs w:val="28"/>
          <w:lang w:val="en-US"/>
        </w:rPr>
        <w:t xml:space="preserve"> * I1 * I2 * I3 * I4 * D / 12</w:t>
      </w:r>
    </w:p>
    <w:p w:rsidR="000E035D" w:rsidRPr="00405BC8" w:rsidRDefault="000E035D" w:rsidP="00106388">
      <w:pPr>
        <w:autoSpaceDE w:val="0"/>
        <w:autoSpaceDN w:val="0"/>
        <w:adjustRightInd w:val="0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</w:rPr>
        <w:t>где:</w:t>
      </w:r>
    </w:p>
    <w:p w:rsidR="000E035D" w:rsidRPr="00405BC8" w:rsidRDefault="000E035D" w:rsidP="00106388">
      <w:pPr>
        <w:autoSpaceDE w:val="0"/>
        <w:autoSpaceDN w:val="0"/>
        <w:adjustRightInd w:val="0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r w:rsidRPr="00405BC8">
        <w:rPr>
          <w:rFonts w:ascii="Times New Roman" w:hAnsi="Times New Roman"/>
          <w:sz w:val="28"/>
          <w:szCs w:val="28"/>
        </w:rPr>
        <w:t>спп</w:t>
      </w:r>
      <w:proofErr w:type="spellEnd"/>
      <w:r w:rsidRPr="00405BC8">
        <w:rPr>
          <w:rFonts w:ascii="Times New Roman" w:hAnsi="Times New Roman"/>
          <w:sz w:val="28"/>
          <w:szCs w:val="28"/>
        </w:rPr>
        <w:t xml:space="preserve"> - Среднесуточный норматив затрат на приобретение продуктов питания для одного воспитанника (198</w:t>
      </w:r>
      <w:proofErr w:type="gramStart"/>
      <w:r w:rsidRPr="00405BC8">
        <w:rPr>
          <w:rFonts w:ascii="Times New Roman" w:hAnsi="Times New Roman"/>
          <w:sz w:val="28"/>
          <w:szCs w:val="28"/>
        </w:rPr>
        <w:t>,45</w:t>
      </w:r>
      <w:proofErr w:type="gramEnd"/>
      <w:r w:rsidRPr="00405BC8">
        <w:rPr>
          <w:rFonts w:ascii="Times New Roman" w:hAnsi="Times New Roman"/>
          <w:sz w:val="28"/>
          <w:szCs w:val="28"/>
        </w:rPr>
        <w:t xml:space="preserve"> руб.);</w:t>
      </w:r>
    </w:p>
    <w:p w:rsidR="000E035D" w:rsidRPr="00405BC8" w:rsidRDefault="000E035D" w:rsidP="00106388">
      <w:pPr>
        <w:autoSpaceDE w:val="0"/>
        <w:autoSpaceDN w:val="0"/>
        <w:adjustRightInd w:val="0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  <w:lang w:val="en-US"/>
        </w:rPr>
        <w:t>I</w:t>
      </w:r>
      <w:r w:rsidRPr="00405BC8">
        <w:rPr>
          <w:rFonts w:ascii="Times New Roman" w:hAnsi="Times New Roman"/>
          <w:sz w:val="28"/>
          <w:szCs w:val="28"/>
        </w:rPr>
        <w:t xml:space="preserve">1 - коэффициент, учитывающий возраст воспитанников (до 3-х лет </w:t>
      </w:r>
      <w:r w:rsidR="00106388">
        <w:rPr>
          <w:rFonts w:ascii="Times New Roman" w:hAnsi="Times New Roman"/>
          <w:sz w:val="28"/>
          <w:szCs w:val="28"/>
        </w:rPr>
        <w:t>-</w:t>
      </w:r>
      <w:r w:rsidRPr="00405BC8">
        <w:rPr>
          <w:rFonts w:ascii="Times New Roman" w:hAnsi="Times New Roman"/>
          <w:sz w:val="28"/>
          <w:szCs w:val="28"/>
        </w:rPr>
        <w:t xml:space="preserve"> 0</w:t>
      </w:r>
      <w:proofErr w:type="gramStart"/>
      <w:r w:rsidRPr="00405BC8">
        <w:rPr>
          <w:rFonts w:ascii="Times New Roman" w:hAnsi="Times New Roman"/>
          <w:sz w:val="28"/>
          <w:szCs w:val="28"/>
        </w:rPr>
        <w:t>,85</w:t>
      </w:r>
      <w:proofErr w:type="gramEnd"/>
      <w:r w:rsidRPr="00405BC8">
        <w:rPr>
          <w:rFonts w:ascii="Times New Roman" w:hAnsi="Times New Roman"/>
          <w:sz w:val="28"/>
          <w:szCs w:val="28"/>
        </w:rPr>
        <w:t xml:space="preserve"> руб.; от 3-7 лет </w:t>
      </w:r>
      <w:r w:rsidR="00106388">
        <w:rPr>
          <w:rFonts w:ascii="Times New Roman" w:hAnsi="Times New Roman"/>
          <w:sz w:val="28"/>
          <w:szCs w:val="28"/>
        </w:rPr>
        <w:t>-</w:t>
      </w:r>
      <w:r w:rsidRPr="00405BC8">
        <w:rPr>
          <w:rFonts w:ascii="Times New Roman" w:hAnsi="Times New Roman"/>
          <w:sz w:val="28"/>
          <w:szCs w:val="28"/>
        </w:rPr>
        <w:t xml:space="preserve"> 1,0);</w:t>
      </w:r>
    </w:p>
    <w:p w:rsidR="000E035D" w:rsidRPr="00405BC8" w:rsidRDefault="000E035D" w:rsidP="00106388">
      <w:pPr>
        <w:autoSpaceDE w:val="0"/>
        <w:autoSpaceDN w:val="0"/>
        <w:adjustRightInd w:val="0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  <w:lang w:val="en-US"/>
        </w:rPr>
        <w:t>I</w:t>
      </w:r>
      <w:r w:rsidRPr="00405BC8">
        <w:rPr>
          <w:rFonts w:ascii="Times New Roman" w:hAnsi="Times New Roman"/>
          <w:sz w:val="28"/>
          <w:szCs w:val="28"/>
        </w:rPr>
        <w:t>2 - коэффициент, учитывающий режим работы ДОУ (для воспитанников, посещающих ДОУ</w:t>
      </w:r>
      <w:r w:rsidR="00106388">
        <w:rPr>
          <w:rFonts w:ascii="Times New Roman" w:hAnsi="Times New Roman"/>
          <w:sz w:val="28"/>
          <w:szCs w:val="28"/>
        </w:rPr>
        <w:t xml:space="preserve"> с 5-дневным режимом работы -</w:t>
      </w:r>
      <w:r w:rsidRPr="00405BC8">
        <w:rPr>
          <w:rFonts w:ascii="Times New Roman" w:hAnsi="Times New Roman"/>
          <w:sz w:val="28"/>
          <w:szCs w:val="28"/>
        </w:rPr>
        <w:t xml:space="preserve"> 1</w:t>
      </w:r>
      <w:proofErr w:type="gramStart"/>
      <w:r w:rsidRPr="00405BC8">
        <w:rPr>
          <w:rFonts w:ascii="Times New Roman" w:hAnsi="Times New Roman"/>
          <w:sz w:val="28"/>
          <w:szCs w:val="28"/>
        </w:rPr>
        <w:t>,0</w:t>
      </w:r>
      <w:proofErr w:type="gramEnd"/>
      <w:r w:rsidRPr="00405BC8">
        <w:rPr>
          <w:rFonts w:ascii="Times New Roman" w:hAnsi="Times New Roman"/>
          <w:sz w:val="28"/>
          <w:szCs w:val="28"/>
        </w:rPr>
        <w:t>);</w:t>
      </w:r>
    </w:p>
    <w:p w:rsidR="000E035D" w:rsidRPr="00405BC8" w:rsidRDefault="000E035D" w:rsidP="00106388">
      <w:pPr>
        <w:autoSpaceDE w:val="0"/>
        <w:autoSpaceDN w:val="0"/>
        <w:adjustRightInd w:val="0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  <w:lang w:val="en-US"/>
        </w:rPr>
        <w:t>I</w:t>
      </w:r>
      <w:r w:rsidRPr="00405BC8">
        <w:rPr>
          <w:rFonts w:ascii="Times New Roman" w:hAnsi="Times New Roman"/>
          <w:sz w:val="28"/>
          <w:szCs w:val="28"/>
        </w:rPr>
        <w:t>3 - коэффициент, учитывающий продолжительность работы ДОУ (для воспитанников, посещающих ДОУ</w:t>
      </w:r>
      <w:r w:rsidR="00106388">
        <w:rPr>
          <w:rFonts w:ascii="Times New Roman" w:hAnsi="Times New Roman"/>
          <w:sz w:val="28"/>
          <w:szCs w:val="28"/>
        </w:rPr>
        <w:t>, работающие 12 месяцев в году -</w:t>
      </w:r>
      <w:r w:rsidRPr="00405BC8">
        <w:rPr>
          <w:rFonts w:ascii="Times New Roman" w:hAnsi="Times New Roman"/>
          <w:sz w:val="28"/>
          <w:szCs w:val="28"/>
        </w:rPr>
        <w:t xml:space="preserve"> 1</w:t>
      </w:r>
      <w:proofErr w:type="gramStart"/>
      <w:r w:rsidRPr="00405BC8">
        <w:rPr>
          <w:rFonts w:ascii="Times New Roman" w:hAnsi="Times New Roman"/>
          <w:sz w:val="28"/>
          <w:szCs w:val="28"/>
        </w:rPr>
        <w:t>,0</w:t>
      </w:r>
      <w:proofErr w:type="gramEnd"/>
      <w:r w:rsidRPr="00405BC8">
        <w:rPr>
          <w:rFonts w:ascii="Times New Roman" w:hAnsi="Times New Roman"/>
          <w:sz w:val="28"/>
          <w:szCs w:val="28"/>
        </w:rPr>
        <w:t>);</w:t>
      </w:r>
    </w:p>
    <w:p w:rsidR="000E035D" w:rsidRPr="00405BC8" w:rsidRDefault="000E035D" w:rsidP="00106388">
      <w:pPr>
        <w:autoSpaceDE w:val="0"/>
        <w:autoSpaceDN w:val="0"/>
        <w:adjustRightInd w:val="0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  <w:lang w:val="en-US"/>
        </w:rPr>
        <w:t>I</w:t>
      </w:r>
      <w:r w:rsidRPr="00405BC8">
        <w:rPr>
          <w:rFonts w:ascii="Times New Roman" w:hAnsi="Times New Roman"/>
          <w:sz w:val="28"/>
          <w:szCs w:val="28"/>
        </w:rPr>
        <w:t xml:space="preserve">4 - коэффициент, учитывающий режим пребывания воспитанников (для воспитанников, посещающих группы с режимами пребывания </w:t>
      </w:r>
      <w:r w:rsidR="00106388">
        <w:rPr>
          <w:rFonts w:ascii="Times New Roman" w:hAnsi="Times New Roman"/>
          <w:sz w:val="28"/>
          <w:szCs w:val="28"/>
        </w:rPr>
        <w:t xml:space="preserve">                        </w:t>
      </w:r>
      <w:r w:rsidRPr="00405BC8">
        <w:rPr>
          <w:rFonts w:ascii="Times New Roman" w:hAnsi="Times New Roman"/>
          <w:sz w:val="28"/>
          <w:szCs w:val="28"/>
        </w:rPr>
        <w:t>до 10</w:t>
      </w:r>
      <w:r w:rsidR="00106388">
        <w:rPr>
          <w:rFonts w:ascii="Times New Roman" w:hAnsi="Times New Roman"/>
          <w:sz w:val="28"/>
          <w:szCs w:val="28"/>
        </w:rPr>
        <w:t xml:space="preserve"> часов -</w:t>
      </w:r>
      <w:r w:rsidRPr="00405BC8">
        <w:rPr>
          <w:rFonts w:ascii="Times New Roman" w:hAnsi="Times New Roman"/>
          <w:sz w:val="28"/>
          <w:szCs w:val="28"/>
        </w:rPr>
        <w:t xml:space="preserve"> 0</w:t>
      </w:r>
      <w:proofErr w:type="gramStart"/>
      <w:r w:rsidRPr="00405BC8">
        <w:rPr>
          <w:rFonts w:ascii="Times New Roman" w:hAnsi="Times New Roman"/>
          <w:sz w:val="28"/>
          <w:szCs w:val="28"/>
        </w:rPr>
        <w:t>,75</w:t>
      </w:r>
      <w:proofErr w:type="gramEnd"/>
      <w:r w:rsidR="00106388">
        <w:rPr>
          <w:rFonts w:ascii="Times New Roman" w:hAnsi="Times New Roman"/>
          <w:sz w:val="28"/>
          <w:szCs w:val="28"/>
        </w:rPr>
        <w:t>)</w:t>
      </w:r>
      <w:r w:rsidRPr="00405BC8">
        <w:rPr>
          <w:rFonts w:ascii="Times New Roman" w:hAnsi="Times New Roman"/>
          <w:sz w:val="28"/>
          <w:szCs w:val="28"/>
        </w:rPr>
        <w:t>;</w:t>
      </w:r>
    </w:p>
    <w:p w:rsidR="000E035D" w:rsidRPr="00405BC8" w:rsidRDefault="000E035D" w:rsidP="00106388">
      <w:pPr>
        <w:autoSpaceDE w:val="0"/>
        <w:autoSpaceDN w:val="0"/>
        <w:adjustRightInd w:val="0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  <w:lang w:val="en-US"/>
        </w:rPr>
        <w:t>D</w:t>
      </w:r>
      <w:r w:rsidRPr="00405BC8">
        <w:rPr>
          <w:rFonts w:ascii="Times New Roman" w:hAnsi="Times New Roman"/>
          <w:sz w:val="28"/>
          <w:szCs w:val="28"/>
        </w:rPr>
        <w:t xml:space="preserve"> </w:t>
      </w:r>
      <w:r w:rsidR="00106388">
        <w:rPr>
          <w:rFonts w:ascii="Times New Roman" w:hAnsi="Times New Roman"/>
          <w:sz w:val="28"/>
          <w:szCs w:val="28"/>
        </w:rPr>
        <w:t>-</w:t>
      </w:r>
      <w:r w:rsidRPr="00405B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5BC8">
        <w:rPr>
          <w:rFonts w:ascii="Times New Roman" w:hAnsi="Times New Roman"/>
          <w:sz w:val="28"/>
          <w:szCs w:val="28"/>
        </w:rPr>
        <w:t>планируемое</w:t>
      </w:r>
      <w:proofErr w:type="gramEnd"/>
      <w:r w:rsidRPr="00405BC8">
        <w:rPr>
          <w:rFonts w:ascii="Times New Roman" w:hAnsi="Times New Roman"/>
          <w:sz w:val="28"/>
          <w:szCs w:val="28"/>
        </w:rPr>
        <w:t xml:space="preserve"> количество дней посещения одним ребенком ДОУ </w:t>
      </w:r>
      <w:r w:rsidR="00106388">
        <w:rPr>
          <w:rFonts w:ascii="Times New Roman" w:hAnsi="Times New Roman"/>
          <w:sz w:val="28"/>
          <w:szCs w:val="28"/>
        </w:rPr>
        <w:t xml:space="preserve">              </w:t>
      </w:r>
      <w:r w:rsidRPr="00405BC8">
        <w:rPr>
          <w:rFonts w:ascii="Times New Roman" w:hAnsi="Times New Roman"/>
          <w:sz w:val="28"/>
          <w:szCs w:val="28"/>
        </w:rPr>
        <w:t>в год (247 дней);</w:t>
      </w:r>
    </w:p>
    <w:p w:rsidR="000E035D" w:rsidRPr="00405BC8" w:rsidRDefault="000E035D" w:rsidP="00106388">
      <w:pPr>
        <w:autoSpaceDE w:val="0"/>
        <w:autoSpaceDN w:val="0"/>
        <w:adjustRightInd w:val="0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</w:rPr>
        <w:t xml:space="preserve">12 </w:t>
      </w:r>
      <w:r w:rsidR="00106388">
        <w:rPr>
          <w:rFonts w:ascii="Times New Roman" w:hAnsi="Times New Roman"/>
          <w:sz w:val="28"/>
          <w:szCs w:val="28"/>
        </w:rPr>
        <w:t>-</w:t>
      </w:r>
      <w:r w:rsidRPr="00405BC8">
        <w:rPr>
          <w:rFonts w:ascii="Times New Roman" w:hAnsi="Times New Roman"/>
          <w:sz w:val="28"/>
          <w:szCs w:val="28"/>
        </w:rPr>
        <w:t xml:space="preserve"> количество месяцев в году.</w:t>
      </w:r>
    </w:p>
    <w:p w:rsidR="000E035D" w:rsidRPr="00405BC8" w:rsidRDefault="000E035D" w:rsidP="00106388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</w:p>
    <w:p w:rsidR="00106388" w:rsidRDefault="00106388" w:rsidP="00106388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</w:p>
    <w:p w:rsidR="00106388" w:rsidRDefault="00106388" w:rsidP="00106388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</w:p>
    <w:p w:rsidR="00106388" w:rsidRPr="00106388" w:rsidRDefault="00106388" w:rsidP="00106388">
      <w:pPr>
        <w:spacing w:line="30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0E035D" w:rsidRPr="00405BC8" w:rsidRDefault="000E035D" w:rsidP="00106388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</w:rPr>
        <w:t xml:space="preserve">Расчет нормативных затрат на приобретение продуктов питания </w:t>
      </w:r>
      <w:r w:rsidR="00106388">
        <w:rPr>
          <w:rFonts w:ascii="Times New Roman" w:hAnsi="Times New Roman"/>
          <w:sz w:val="28"/>
          <w:szCs w:val="28"/>
        </w:rPr>
        <w:t xml:space="preserve">                    </w:t>
      </w:r>
      <w:r w:rsidRPr="00405BC8">
        <w:rPr>
          <w:rFonts w:ascii="Times New Roman" w:hAnsi="Times New Roman"/>
          <w:sz w:val="28"/>
          <w:szCs w:val="28"/>
        </w:rPr>
        <w:t xml:space="preserve">на одного воспитанника в месяц: </w:t>
      </w:r>
    </w:p>
    <w:p w:rsidR="000E035D" w:rsidRPr="00405BC8" w:rsidRDefault="000E035D" w:rsidP="00106388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</w:rPr>
        <w:t>Дети до 3-х лет, посещающи</w:t>
      </w:r>
      <w:r w:rsidR="00106388">
        <w:rPr>
          <w:rFonts w:ascii="Times New Roman" w:hAnsi="Times New Roman"/>
          <w:sz w:val="28"/>
          <w:szCs w:val="28"/>
        </w:rPr>
        <w:t>е</w:t>
      </w:r>
      <w:r w:rsidRPr="00405BC8">
        <w:rPr>
          <w:rFonts w:ascii="Times New Roman" w:hAnsi="Times New Roman"/>
          <w:sz w:val="28"/>
          <w:szCs w:val="28"/>
        </w:rPr>
        <w:t xml:space="preserve"> группы с режимами пребывания </w:t>
      </w:r>
      <w:r w:rsidR="00106388">
        <w:rPr>
          <w:rFonts w:ascii="Times New Roman" w:hAnsi="Times New Roman"/>
          <w:sz w:val="28"/>
          <w:szCs w:val="28"/>
        </w:rPr>
        <w:t xml:space="preserve">                        </w:t>
      </w:r>
      <w:r w:rsidRPr="00405BC8">
        <w:rPr>
          <w:rFonts w:ascii="Times New Roman" w:hAnsi="Times New Roman"/>
          <w:sz w:val="28"/>
          <w:szCs w:val="28"/>
        </w:rPr>
        <w:t xml:space="preserve">до 10,5 часов: </w:t>
      </w:r>
    </w:p>
    <w:p w:rsidR="000E035D" w:rsidRPr="00405BC8" w:rsidRDefault="000E035D" w:rsidP="00106388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</w:rPr>
        <w:t>94,88** * 0,85 * 1,0 * 1,0 * 0,75 * 247 / 12 = 1 952,40 руб.</w:t>
      </w:r>
    </w:p>
    <w:p w:rsidR="000E035D" w:rsidRPr="00405BC8" w:rsidRDefault="000E035D" w:rsidP="00106388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</w:rPr>
        <w:t>Дети от 3-7 лет, посещающи</w:t>
      </w:r>
      <w:r w:rsidR="00106388">
        <w:rPr>
          <w:rFonts w:ascii="Times New Roman" w:hAnsi="Times New Roman"/>
          <w:sz w:val="28"/>
          <w:szCs w:val="28"/>
        </w:rPr>
        <w:t>е</w:t>
      </w:r>
      <w:r w:rsidRPr="00405BC8">
        <w:rPr>
          <w:rFonts w:ascii="Times New Roman" w:hAnsi="Times New Roman"/>
          <w:sz w:val="28"/>
          <w:szCs w:val="28"/>
        </w:rPr>
        <w:t xml:space="preserve"> группы с режимами пребывания </w:t>
      </w:r>
      <w:r w:rsidR="00106388">
        <w:rPr>
          <w:rFonts w:ascii="Times New Roman" w:hAnsi="Times New Roman"/>
          <w:sz w:val="28"/>
          <w:szCs w:val="28"/>
        </w:rPr>
        <w:t xml:space="preserve">                          </w:t>
      </w:r>
      <w:r w:rsidRPr="00405BC8">
        <w:rPr>
          <w:rFonts w:ascii="Times New Roman" w:hAnsi="Times New Roman"/>
          <w:sz w:val="28"/>
          <w:szCs w:val="28"/>
        </w:rPr>
        <w:t xml:space="preserve">до 10,5 часов: </w:t>
      </w:r>
    </w:p>
    <w:p w:rsidR="000E035D" w:rsidRPr="00405BC8" w:rsidRDefault="000E035D" w:rsidP="00106388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</w:rPr>
        <w:t>111,62 * 1,0 * 1,0 * 1,0 * 0,75 * 247 / 12 = 2 125,23 руб.</w:t>
      </w:r>
    </w:p>
    <w:p w:rsidR="000E035D" w:rsidRPr="00405BC8" w:rsidRDefault="000E035D" w:rsidP="00106388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405BC8">
        <w:rPr>
          <w:rFonts w:ascii="Times New Roman" w:hAnsi="Times New Roman"/>
          <w:sz w:val="28"/>
          <w:szCs w:val="28"/>
        </w:rPr>
        <w:t xml:space="preserve">Норматив затрат на осуществление прочих расходов, связанных </w:t>
      </w:r>
      <w:r w:rsidR="00106388">
        <w:rPr>
          <w:rFonts w:ascii="Times New Roman" w:hAnsi="Times New Roman"/>
          <w:sz w:val="28"/>
          <w:szCs w:val="28"/>
        </w:rPr>
        <w:t xml:space="preserve">                 </w:t>
      </w:r>
      <w:r w:rsidRPr="00405BC8">
        <w:rPr>
          <w:rFonts w:ascii="Times New Roman" w:hAnsi="Times New Roman"/>
          <w:sz w:val="28"/>
          <w:szCs w:val="28"/>
        </w:rPr>
        <w:t>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</w:t>
      </w:r>
      <w:r w:rsidRPr="00405BC8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r w:rsidRPr="00405BC8">
        <w:rPr>
          <w:rFonts w:ascii="Times New Roman" w:hAnsi="Times New Roman"/>
          <w:sz w:val="28"/>
          <w:szCs w:val="28"/>
        </w:rPr>
        <w:t>пр</w:t>
      </w:r>
      <w:proofErr w:type="spellEnd"/>
      <w:r w:rsidRPr="00405BC8">
        <w:rPr>
          <w:rFonts w:ascii="Times New Roman" w:hAnsi="Times New Roman"/>
          <w:sz w:val="28"/>
          <w:szCs w:val="28"/>
        </w:rPr>
        <w:t xml:space="preserve">), устанавливается в натуральном размере </w:t>
      </w:r>
      <w:r w:rsidR="00106388">
        <w:rPr>
          <w:rFonts w:ascii="Times New Roman" w:hAnsi="Times New Roman"/>
          <w:sz w:val="28"/>
          <w:szCs w:val="28"/>
        </w:rPr>
        <w:t xml:space="preserve">                         </w:t>
      </w:r>
      <w:r w:rsidRPr="00405BC8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proofErr w:type="spellStart"/>
      <w:r w:rsidRPr="00405BC8">
        <w:rPr>
          <w:rFonts w:ascii="Times New Roman" w:hAnsi="Times New Roman"/>
          <w:sz w:val="28"/>
          <w:szCs w:val="28"/>
        </w:rPr>
        <w:t>Минпроса</w:t>
      </w:r>
      <w:proofErr w:type="spellEnd"/>
      <w:r w:rsidRPr="00405BC8">
        <w:rPr>
          <w:rFonts w:ascii="Times New Roman" w:hAnsi="Times New Roman"/>
          <w:sz w:val="28"/>
          <w:szCs w:val="28"/>
        </w:rPr>
        <w:t xml:space="preserve"> СССР от 28.01.</w:t>
      </w:r>
      <w:r w:rsidR="00106388">
        <w:rPr>
          <w:rFonts w:ascii="Times New Roman" w:hAnsi="Times New Roman"/>
          <w:sz w:val="28"/>
          <w:szCs w:val="28"/>
        </w:rPr>
        <w:t>19</w:t>
      </w:r>
      <w:r w:rsidRPr="00405BC8">
        <w:rPr>
          <w:rFonts w:ascii="Times New Roman" w:hAnsi="Times New Roman"/>
          <w:sz w:val="28"/>
          <w:szCs w:val="28"/>
        </w:rPr>
        <w:t xml:space="preserve">86 </w:t>
      </w:r>
      <w:r w:rsidR="00106388">
        <w:rPr>
          <w:rFonts w:ascii="Times New Roman" w:hAnsi="Times New Roman"/>
          <w:sz w:val="28"/>
          <w:szCs w:val="28"/>
        </w:rPr>
        <w:t>№ 45 «</w:t>
      </w:r>
      <w:r w:rsidRPr="00405BC8">
        <w:rPr>
          <w:rFonts w:ascii="Times New Roman" w:hAnsi="Times New Roman"/>
          <w:sz w:val="28"/>
          <w:szCs w:val="28"/>
        </w:rPr>
        <w:t xml:space="preserve">Об утверждении методических указаний об организации учета и инвентаризации </w:t>
      </w:r>
      <w:proofErr w:type="spellStart"/>
      <w:r w:rsidRPr="00405BC8">
        <w:rPr>
          <w:rFonts w:ascii="Times New Roman" w:hAnsi="Times New Roman"/>
          <w:sz w:val="28"/>
          <w:szCs w:val="28"/>
        </w:rPr>
        <w:t>имущественно-материальных</w:t>
      </w:r>
      <w:proofErr w:type="spellEnd"/>
      <w:r w:rsidRPr="00405BC8">
        <w:rPr>
          <w:rFonts w:ascii="Times New Roman" w:hAnsi="Times New Roman"/>
          <w:sz w:val="28"/>
          <w:szCs w:val="28"/>
        </w:rPr>
        <w:t xml:space="preserve"> ценностей у материально ответственных лиц </w:t>
      </w:r>
      <w:r w:rsidR="00106388">
        <w:rPr>
          <w:rFonts w:ascii="Times New Roman" w:hAnsi="Times New Roman"/>
          <w:sz w:val="28"/>
          <w:szCs w:val="28"/>
        </w:rPr>
        <w:t xml:space="preserve">               </w:t>
      </w:r>
      <w:r w:rsidRPr="00405BC8">
        <w:rPr>
          <w:rFonts w:ascii="Times New Roman" w:hAnsi="Times New Roman"/>
          <w:sz w:val="28"/>
          <w:szCs w:val="28"/>
        </w:rPr>
        <w:t xml:space="preserve">в учреждениях системы </w:t>
      </w:r>
      <w:proofErr w:type="spellStart"/>
      <w:r w:rsidRPr="00405BC8">
        <w:rPr>
          <w:rFonts w:ascii="Times New Roman" w:hAnsi="Times New Roman"/>
          <w:sz w:val="28"/>
          <w:szCs w:val="28"/>
        </w:rPr>
        <w:t>Минпроса</w:t>
      </w:r>
      <w:proofErr w:type="spellEnd"/>
      <w:r w:rsidRPr="00405BC8">
        <w:rPr>
          <w:rFonts w:ascii="Times New Roman" w:hAnsi="Times New Roman"/>
          <w:sz w:val="28"/>
          <w:szCs w:val="28"/>
        </w:rPr>
        <w:t xml:space="preserve"> СССР</w:t>
      </w:r>
      <w:proofErr w:type="gramEnd"/>
      <w:r w:rsidR="00106388">
        <w:rPr>
          <w:rFonts w:ascii="Times New Roman" w:hAnsi="Times New Roman"/>
          <w:sz w:val="28"/>
          <w:szCs w:val="28"/>
        </w:rPr>
        <w:t>»</w:t>
      </w:r>
      <w:r w:rsidRPr="00405BC8">
        <w:rPr>
          <w:rFonts w:ascii="Times New Roman" w:hAnsi="Times New Roman"/>
          <w:sz w:val="28"/>
          <w:szCs w:val="28"/>
        </w:rPr>
        <w:t xml:space="preserve"> с учетом режима пребывания воспитанников в ДОУ производится по формуле:</w:t>
      </w:r>
    </w:p>
    <w:p w:rsidR="000E035D" w:rsidRPr="00405BC8" w:rsidRDefault="000E035D" w:rsidP="00106388">
      <w:pPr>
        <w:spacing w:line="30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r w:rsidRPr="00405BC8">
        <w:rPr>
          <w:rFonts w:ascii="Times New Roman" w:hAnsi="Times New Roman"/>
          <w:sz w:val="28"/>
          <w:szCs w:val="28"/>
        </w:rPr>
        <w:t>пр</w:t>
      </w:r>
      <w:proofErr w:type="spellEnd"/>
      <w:r w:rsidRPr="00405BC8">
        <w:rPr>
          <w:rFonts w:ascii="Times New Roman" w:hAnsi="Times New Roman"/>
          <w:sz w:val="28"/>
          <w:szCs w:val="28"/>
        </w:rPr>
        <w:t xml:space="preserve"> = </w:t>
      </w:r>
      <w:r w:rsidRPr="00405BC8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r w:rsidRPr="00405BC8">
        <w:rPr>
          <w:rFonts w:ascii="Times New Roman" w:hAnsi="Times New Roman"/>
          <w:sz w:val="28"/>
          <w:szCs w:val="28"/>
        </w:rPr>
        <w:t>прм</w:t>
      </w:r>
      <w:proofErr w:type="spellEnd"/>
      <w:r w:rsidRPr="00405BC8">
        <w:rPr>
          <w:rFonts w:ascii="Times New Roman" w:hAnsi="Times New Roman"/>
          <w:sz w:val="28"/>
          <w:szCs w:val="28"/>
        </w:rPr>
        <w:t xml:space="preserve"> * </w:t>
      </w:r>
      <w:r w:rsidRPr="00405BC8">
        <w:rPr>
          <w:rFonts w:ascii="Times New Roman" w:hAnsi="Times New Roman"/>
          <w:sz w:val="28"/>
          <w:szCs w:val="28"/>
          <w:lang w:val="en-US"/>
        </w:rPr>
        <w:t>I</w:t>
      </w:r>
      <w:r w:rsidRPr="00405BC8">
        <w:rPr>
          <w:rFonts w:ascii="Times New Roman" w:hAnsi="Times New Roman"/>
          <w:sz w:val="28"/>
          <w:szCs w:val="28"/>
        </w:rPr>
        <w:t>1</w:t>
      </w:r>
    </w:p>
    <w:p w:rsidR="000E035D" w:rsidRPr="00405BC8" w:rsidRDefault="000E035D" w:rsidP="00106388">
      <w:pPr>
        <w:autoSpaceDE w:val="0"/>
        <w:autoSpaceDN w:val="0"/>
        <w:adjustRightInd w:val="0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</w:rPr>
        <w:t>где:</w:t>
      </w:r>
    </w:p>
    <w:p w:rsidR="000E035D" w:rsidRPr="00405BC8" w:rsidRDefault="000E035D" w:rsidP="00106388">
      <w:pPr>
        <w:autoSpaceDE w:val="0"/>
        <w:autoSpaceDN w:val="0"/>
        <w:adjustRightInd w:val="0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r w:rsidRPr="00405BC8">
        <w:rPr>
          <w:rFonts w:ascii="Times New Roman" w:hAnsi="Times New Roman"/>
          <w:sz w:val="28"/>
          <w:szCs w:val="28"/>
        </w:rPr>
        <w:t>прм</w:t>
      </w:r>
      <w:proofErr w:type="spellEnd"/>
      <w:r w:rsidRPr="00405BC8">
        <w:rPr>
          <w:rFonts w:ascii="Times New Roman" w:hAnsi="Times New Roman"/>
          <w:sz w:val="28"/>
          <w:szCs w:val="28"/>
        </w:rPr>
        <w:t xml:space="preserve"> - норматив затрат на осуществление прочих расходов на одного воспитанника в месяц (204</w:t>
      </w:r>
      <w:proofErr w:type="gramStart"/>
      <w:r w:rsidRPr="00405BC8">
        <w:rPr>
          <w:rFonts w:ascii="Times New Roman" w:hAnsi="Times New Roman"/>
          <w:sz w:val="28"/>
          <w:szCs w:val="28"/>
        </w:rPr>
        <w:t>,94</w:t>
      </w:r>
      <w:proofErr w:type="gramEnd"/>
      <w:r w:rsidRPr="00405BC8">
        <w:rPr>
          <w:rFonts w:ascii="Times New Roman" w:hAnsi="Times New Roman"/>
          <w:sz w:val="28"/>
          <w:szCs w:val="28"/>
        </w:rPr>
        <w:t xml:space="preserve"> руб.);</w:t>
      </w:r>
    </w:p>
    <w:p w:rsidR="000E035D" w:rsidRPr="00405BC8" w:rsidRDefault="000E035D" w:rsidP="00106388">
      <w:pPr>
        <w:autoSpaceDE w:val="0"/>
        <w:autoSpaceDN w:val="0"/>
        <w:adjustRightInd w:val="0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  <w:lang w:val="en-US"/>
        </w:rPr>
        <w:t>I</w:t>
      </w:r>
      <w:r w:rsidRPr="00405BC8">
        <w:rPr>
          <w:rFonts w:ascii="Times New Roman" w:hAnsi="Times New Roman"/>
          <w:sz w:val="28"/>
          <w:szCs w:val="28"/>
        </w:rPr>
        <w:t xml:space="preserve">1 - коэффициент, учитывающий режим пребывания воспитанников (для воспитанников, посещающих группы с режимами пребывания </w:t>
      </w:r>
      <w:r w:rsidR="00106388">
        <w:rPr>
          <w:rFonts w:ascii="Times New Roman" w:hAnsi="Times New Roman"/>
          <w:sz w:val="28"/>
          <w:szCs w:val="28"/>
        </w:rPr>
        <w:t xml:space="preserve">                     </w:t>
      </w:r>
      <w:r w:rsidRPr="00405BC8">
        <w:rPr>
          <w:rFonts w:ascii="Times New Roman" w:hAnsi="Times New Roman"/>
          <w:sz w:val="28"/>
          <w:szCs w:val="28"/>
        </w:rPr>
        <w:t>до 10</w:t>
      </w:r>
      <w:proofErr w:type="gramStart"/>
      <w:r w:rsidRPr="00405BC8">
        <w:rPr>
          <w:rFonts w:ascii="Times New Roman" w:hAnsi="Times New Roman"/>
          <w:sz w:val="28"/>
          <w:szCs w:val="28"/>
        </w:rPr>
        <w:t>,5</w:t>
      </w:r>
      <w:proofErr w:type="gramEnd"/>
      <w:r w:rsidR="00106388">
        <w:rPr>
          <w:rFonts w:ascii="Times New Roman" w:hAnsi="Times New Roman"/>
          <w:sz w:val="28"/>
          <w:szCs w:val="28"/>
        </w:rPr>
        <w:t xml:space="preserve"> часов -</w:t>
      </w:r>
      <w:r w:rsidRPr="00405BC8">
        <w:rPr>
          <w:rFonts w:ascii="Times New Roman" w:hAnsi="Times New Roman"/>
          <w:sz w:val="28"/>
          <w:szCs w:val="28"/>
        </w:rPr>
        <w:t xml:space="preserve"> 1,0</w:t>
      </w:r>
      <w:r w:rsidR="00106388">
        <w:rPr>
          <w:rFonts w:ascii="Times New Roman" w:hAnsi="Times New Roman"/>
          <w:sz w:val="28"/>
          <w:szCs w:val="28"/>
        </w:rPr>
        <w:t>).</w:t>
      </w:r>
    </w:p>
    <w:tbl>
      <w:tblPr>
        <w:tblW w:w="9729" w:type="dxa"/>
        <w:tblInd w:w="93" w:type="dxa"/>
        <w:tblLayout w:type="fixed"/>
        <w:tblLook w:val="0000"/>
      </w:tblPr>
      <w:tblGrid>
        <w:gridCol w:w="475"/>
        <w:gridCol w:w="2801"/>
        <w:gridCol w:w="850"/>
        <w:gridCol w:w="1135"/>
        <w:gridCol w:w="883"/>
        <w:gridCol w:w="978"/>
        <w:gridCol w:w="1048"/>
        <w:gridCol w:w="1559"/>
      </w:tblGrid>
      <w:tr w:rsidR="000E035D" w:rsidRPr="00405BC8" w:rsidTr="00E5434B">
        <w:trPr>
          <w:trHeight w:val="15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106388" w:rsidRDefault="000E035D" w:rsidP="00E5434B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63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10638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63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106388" w:rsidRDefault="000E035D" w:rsidP="004C20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063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1063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DE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63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Нормы расхода </w:t>
            </w:r>
          </w:p>
          <w:p w:rsidR="004C20DE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63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одну группу из расчета</w:t>
            </w:r>
          </w:p>
          <w:p w:rsidR="000E035D" w:rsidRPr="0010638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63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месяц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106388" w:rsidRDefault="000E035D" w:rsidP="004C20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63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Стоимость за ед</w:t>
            </w:r>
            <w:r w:rsidR="004C20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1063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10638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63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затраты в месяц на одну группу, руб.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10638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63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групп/количество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10638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63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Затраты на одного ребенка в месяц, руб. (</w:t>
            </w:r>
            <w:proofErr w:type="gramStart"/>
            <w:r w:rsidRPr="00106388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N</w:t>
            </w:r>
            <w:proofErr w:type="spellStart"/>
            <w:proofErr w:type="gramEnd"/>
            <w:r w:rsidRPr="00106388">
              <w:rPr>
                <w:rFonts w:ascii="Times New Roman" w:hAnsi="Times New Roman"/>
                <w:sz w:val="16"/>
                <w:szCs w:val="16"/>
              </w:rPr>
              <w:t>прм</w:t>
            </w:r>
            <w:proofErr w:type="spellEnd"/>
            <w:r w:rsidRPr="0010638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106388" w:rsidRPr="00405BC8" w:rsidTr="00106388">
        <w:trPr>
          <w:trHeight w:val="2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88" w:rsidRPr="00106388" w:rsidRDefault="00106388" w:rsidP="0010638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88" w:rsidRPr="00106388" w:rsidRDefault="00106388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88" w:rsidRPr="00106388" w:rsidRDefault="00106388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88" w:rsidRPr="00106388" w:rsidRDefault="00106388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88" w:rsidRPr="00106388" w:rsidRDefault="00106388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88" w:rsidRPr="00106388" w:rsidRDefault="00106388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88" w:rsidRPr="00106388" w:rsidRDefault="00106388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88" w:rsidRPr="00106388" w:rsidRDefault="00106388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Моющие средства для групп, в том числе: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4C20DE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Мыло хозяйствен</w:t>
            </w:r>
            <w:r w:rsidR="000E035D"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 (200 гр.)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</w:t>
            </w:r>
            <w:proofErr w:type="gramEnd"/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Мыло туалетное (100 гр.)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</w:t>
            </w:r>
            <w:proofErr w:type="gramEnd"/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Стиральный порошок (500 гр.)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035D" w:rsidRPr="00405BC8" w:rsidTr="00E5434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Жидкость для мытья посуды (1л)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035D" w:rsidRPr="00405BC8" w:rsidTr="00E5434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Чистящее средство (</w:t>
            </w:r>
            <w:proofErr w:type="spellStart"/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Пемолюкс</w:t>
            </w:r>
            <w:proofErr w:type="spellEnd"/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- 400 гр.)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035D" w:rsidRPr="00405BC8" w:rsidTr="00E5434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ДТ- «Алтай» (1 таб. * 3 раза * 247 </w:t>
            </w:r>
            <w:proofErr w:type="spellStart"/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/ 12 мес.)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Моющие средства для прачечных, в том числе: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106388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Мыло хозяйствен</w:t>
            </w:r>
            <w:r w:rsidR="000E035D"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 (200 гр.)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</w:t>
            </w:r>
            <w:proofErr w:type="gramEnd"/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Стиральный порошок (2 кг)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6388" w:rsidRDefault="00106388"/>
    <w:p w:rsidR="00106388" w:rsidRPr="00106388" w:rsidRDefault="00106388" w:rsidP="001063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tbl>
      <w:tblPr>
        <w:tblW w:w="9729" w:type="dxa"/>
        <w:tblInd w:w="93" w:type="dxa"/>
        <w:tblLayout w:type="fixed"/>
        <w:tblLook w:val="0000"/>
      </w:tblPr>
      <w:tblGrid>
        <w:gridCol w:w="475"/>
        <w:gridCol w:w="2801"/>
        <w:gridCol w:w="850"/>
        <w:gridCol w:w="1135"/>
        <w:gridCol w:w="883"/>
        <w:gridCol w:w="978"/>
        <w:gridCol w:w="1048"/>
        <w:gridCol w:w="1559"/>
      </w:tblGrid>
      <w:tr w:rsidR="00106388" w:rsidRPr="00106388" w:rsidTr="00106388">
        <w:trPr>
          <w:trHeight w:val="2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88" w:rsidRPr="00106388" w:rsidRDefault="00106388" w:rsidP="001063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88" w:rsidRPr="00106388" w:rsidRDefault="00106388" w:rsidP="0010638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88" w:rsidRPr="00106388" w:rsidRDefault="00106388" w:rsidP="001063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8" w:rsidRPr="00106388" w:rsidRDefault="00106388" w:rsidP="001063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8" w:rsidRPr="00106388" w:rsidRDefault="00106388" w:rsidP="001063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8" w:rsidRPr="00106388" w:rsidRDefault="00106388" w:rsidP="001063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8" w:rsidRPr="00106388" w:rsidRDefault="00106388" w:rsidP="001063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8" w:rsidRPr="00106388" w:rsidRDefault="00106388" w:rsidP="001063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Туалетная бумага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Бумажные салфетки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66/1270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1288*66/1270</w:t>
            </w: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= 66,94</w:t>
            </w:r>
          </w:p>
        </w:tc>
      </w:tr>
      <w:tr w:rsidR="000E035D" w:rsidRPr="00405BC8" w:rsidTr="00E5434B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постельного белья (1 комплект на одного воспитанника в год)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1200/12=</w:t>
            </w:r>
            <w:r w:rsidRPr="00405B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0E035D" w:rsidRPr="00405BC8" w:rsidTr="00E5434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Полотенца для рук (2 шт. в год на одного воспитанника)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80*2/12=</w:t>
            </w: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0E035D" w:rsidRPr="00405BC8" w:rsidTr="00E5434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Посуда (кружка, тарелка, блюдце)  (1 набор посуды в год на о</w:t>
            </w:r>
            <w:r w:rsidR="00106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воспитанника)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300/12 = </w:t>
            </w:r>
            <w:r w:rsidRPr="00405B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25,00</w:t>
            </w: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138,00</w:t>
            </w: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204,94</w:t>
            </w:r>
          </w:p>
        </w:tc>
      </w:tr>
    </w:tbl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106388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</w:rPr>
        <w:t xml:space="preserve">Расчет нормативных затрат на осуществление прочих расходов </w:t>
      </w:r>
      <w:r w:rsidR="00106388">
        <w:rPr>
          <w:rFonts w:ascii="Times New Roman" w:hAnsi="Times New Roman"/>
          <w:sz w:val="28"/>
          <w:szCs w:val="28"/>
        </w:rPr>
        <w:t xml:space="preserve">                          </w:t>
      </w:r>
      <w:r w:rsidRPr="00405BC8">
        <w:rPr>
          <w:rFonts w:ascii="Times New Roman" w:hAnsi="Times New Roman"/>
          <w:sz w:val="28"/>
          <w:szCs w:val="28"/>
        </w:rPr>
        <w:t>на одного воспитанника в месяц:</w:t>
      </w:r>
    </w:p>
    <w:p w:rsidR="000E035D" w:rsidRPr="00405BC8" w:rsidRDefault="000E035D" w:rsidP="00106388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</w:rPr>
        <w:t xml:space="preserve">- в группах с режимом пребывания до 10,5 часов: </w:t>
      </w:r>
    </w:p>
    <w:p w:rsidR="000E035D" w:rsidRPr="00405BC8" w:rsidRDefault="000E035D" w:rsidP="00106388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</w:rPr>
        <w:t>204,94*1,0 = 204,94 руб.</w:t>
      </w:r>
    </w:p>
    <w:p w:rsidR="000E035D" w:rsidRDefault="000E035D" w:rsidP="000E03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06388" w:rsidRDefault="00106388" w:rsidP="000E03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06388" w:rsidRPr="00405BC8" w:rsidRDefault="00106388" w:rsidP="000E03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035D" w:rsidRPr="00405BC8" w:rsidRDefault="00106388" w:rsidP="001063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0E035D" w:rsidP="000E035D">
      <w:pPr>
        <w:spacing w:line="240" w:lineRule="auto"/>
        <w:ind w:firstLine="709"/>
        <w:rPr>
          <w:rFonts w:ascii="Times New Roman" w:hAnsi="Times New Roman"/>
        </w:rPr>
      </w:pPr>
    </w:p>
    <w:p w:rsidR="000E035D" w:rsidRPr="00405BC8" w:rsidRDefault="004C20DE" w:rsidP="004C20DE">
      <w:pPr>
        <w:ind w:left="37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0E035D" w:rsidRPr="00405BC8" w:rsidRDefault="004C20DE" w:rsidP="004C20DE">
      <w:pPr>
        <w:spacing w:line="240" w:lineRule="auto"/>
        <w:ind w:left="37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0E035D" w:rsidRPr="00405BC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E035D" w:rsidRPr="00405BC8" w:rsidRDefault="000E035D" w:rsidP="004C20DE">
      <w:pPr>
        <w:spacing w:line="240" w:lineRule="auto"/>
        <w:ind w:left="3799"/>
        <w:jc w:val="center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0E035D" w:rsidRPr="00405BC8" w:rsidRDefault="000E035D" w:rsidP="004C20DE">
      <w:pPr>
        <w:spacing w:line="240" w:lineRule="auto"/>
        <w:ind w:left="3799"/>
        <w:jc w:val="center"/>
        <w:rPr>
          <w:rFonts w:ascii="Times New Roman" w:hAnsi="Times New Roman"/>
          <w:sz w:val="28"/>
          <w:szCs w:val="28"/>
        </w:rPr>
      </w:pPr>
      <w:r w:rsidRPr="00405BC8">
        <w:rPr>
          <w:rFonts w:ascii="Times New Roman" w:hAnsi="Times New Roman"/>
          <w:sz w:val="28"/>
          <w:szCs w:val="28"/>
        </w:rPr>
        <w:t xml:space="preserve">от </w:t>
      </w:r>
      <w:r w:rsidR="004C20DE">
        <w:rPr>
          <w:rFonts w:ascii="Times New Roman" w:hAnsi="Times New Roman"/>
          <w:sz w:val="28"/>
          <w:szCs w:val="28"/>
        </w:rPr>
        <w:t>30.04.2015 № 316</w:t>
      </w:r>
    </w:p>
    <w:p w:rsidR="000E035D" w:rsidRPr="00405BC8" w:rsidRDefault="000E035D" w:rsidP="000E035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35D" w:rsidRPr="00405BC8" w:rsidRDefault="000E035D" w:rsidP="000E035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20DE" w:rsidRPr="004C20DE" w:rsidRDefault="000E035D" w:rsidP="004C20DE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C20D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Перечень </w:t>
      </w:r>
    </w:p>
    <w:p w:rsidR="004C20DE" w:rsidRDefault="000E035D" w:rsidP="004C20DE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0DE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затрат, включаемых в состав родительской платы за присмотр и уход </w:t>
      </w:r>
    </w:p>
    <w:p w:rsidR="000E035D" w:rsidRDefault="000E035D" w:rsidP="004C20DE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0DE">
        <w:rPr>
          <w:rFonts w:ascii="Times New Roman" w:eastAsia="Times New Roman" w:hAnsi="Times New Roman"/>
          <w:sz w:val="28"/>
          <w:szCs w:val="28"/>
          <w:lang w:eastAsia="ru-RU"/>
        </w:rPr>
        <w:t>за детьми, посещающи</w:t>
      </w:r>
      <w:r w:rsidR="004C20DE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4C20D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дошкольные образовательные учреждения Партизанского мун</w:t>
      </w:r>
      <w:r w:rsidR="004C20DE">
        <w:rPr>
          <w:rFonts w:ascii="Times New Roman" w:eastAsia="Times New Roman" w:hAnsi="Times New Roman"/>
          <w:sz w:val="28"/>
          <w:szCs w:val="28"/>
          <w:lang w:eastAsia="ru-RU"/>
        </w:rPr>
        <w:t>иципального района и их расчет</w:t>
      </w:r>
    </w:p>
    <w:p w:rsidR="004C20DE" w:rsidRPr="00405BC8" w:rsidRDefault="004C20DE" w:rsidP="004C20DE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35D" w:rsidRPr="00405BC8" w:rsidRDefault="000E035D" w:rsidP="000E035D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35D" w:rsidRPr="00405BC8" w:rsidRDefault="000E035D" w:rsidP="000E035D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>В состав родительской платы за присмотр и уход за детьми</w:t>
      </w:r>
      <w:r w:rsidRPr="00405B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>посещающи</w:t>
      </w:r>
      <w:r w:rsidR="004C20DE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дошкольные образовательные учреждения Партизанского муниципального района, учитываются следующие расходы:</w:t>
      </w:r>
    </w:p>
    <w:p w:rsidR="000E035D" w:rsidRPr="00405BC8" w:rsidRDefault="004C20DE" w:rsidP="000E035D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E035D" w:rsidRPr="00405BC8">
        <w:rPr>
          <w:rFonts w:ascii="Times New Roman" w:eastAsia="Times New Roman" w:hAnsi="Times New Roman"/>
          <w:sz w:val="28"/>
          <w:szCs w:val="28"/>
          <w:lang w:eastAsia="ru-RU"/>
        </w:rPr>
        <w:t>расходы на приобретение продуктов питания;</w:t>
      </w:r>
    </w:p>
    <w:p w:rsidR="000E035D" w:rsidRPr="00405BC8" w:rsidRDefault="000E035D" w:rsidP="000E035D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прочие расходы, связанные с приобретением расходных материалов, используемых для обеспечения соблюдения воспитанниками режима дня </w:t>
      </w:r>
      <w:r w:rsidR="004C20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>и личной гигиены.</w:t>
      </w:r>
    </w:p>
    <w:p w:rsidR="000E035D" w:rsidRPr="00405BC8" w:rsidRDefault="000E035D" w:rsidP="000E035D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приобретение продуктов питания на одного воспитанника </w:t>
      </w:r>
      <w:r w:rsidR="004C20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от 3 до 7 лет в день рассчитаны согласно </w:t>
      </w:r>
      <w:hyperlink r:id="rId9" w:history="1">
        <w:r w:rsidRPr="00405BC8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</w:t>
        </w:r>
        <w:r w:rsidR="0080002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 </w:t>
        </w:r>
        <w:r w:rsidRPr="00405BC8">
          <w:rPr>
            <w:rFonts w:ascii="Times New Roman" w:eastAsia="Times New Roman" w:hAnsi="Times New Roman"/>
            <w:sz w:val="28"/>
            <w:szCs w:val="28"/>
            <w:lang w:eastAsia="ru-RU"/>
          </w:rPr>
          <w:t>10</w:t>
        </w:r>
      </w:hyperlink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proofErr w:type="spellStart"/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 2.4.1.3049-13 и представлены в таблице 1.</w:t>
      </w:r>
    </w:p>
    <w:p w:rsidR="000E035D" w:rsidRPr="00405BC8" w:rsidRDefault="000E035D" w:rsidP="000E035D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расчета расходов на приобретение продуктов питания на одного воспитанника от 1 до 3 лет в день применяется коэффициент 0,85 от расходов на приобретение продуктов питания на одного воспитанника от 3 до 7 лет </w:t>
      </w:r>
      <w:r w:rsidR="004C20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>в день.</w:t>
      </w:r>
    </w:p>
    <w:p w:rsidR="004C20DE" w:rsidRDefault="000E035D" w:rsidP="004C2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1. Суточные наборы продуктов для организации питания детей </w:t>
      </w:r>
    </w:p>
    <w:p w:rsidR="000E035D" w:rsidRDefault="000E035D" w:rsidP="004C2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>в дошкольных образовательных организациях (</w:t>
      </w:r>
      <w:proofErr w:type="gramStart"/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>, мл на 1 ребенка/сутки)</w:t>
      </w:r>
    </w:p>
    <w:p w:rsidR="004C20DE" w:rsidRPr="00405BC8" w:rsidRDefault="004C20DE" w:rsidP="004C2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8"/>
        <w:gridCol w:w="2061"/>
        <w:gridCol w:w="1493"/>
        <w:gridCol w:w="1075"/>
      </w:tblGrid>
      <w:tr w:rsidR="000E035D" w:rsidRPr="00405BC8" w:rsidTr="004C20DE">
        <w:trPr>
          <w:trHeight w:val="855"/>
        </w:trPr>
        <w:tc>
          <w:tcPr>
            <w:tcW w:w="4848" w:type="dxa"/>
            <w:shd w:val="clear" w:color="auto" w:fill="auto"/>
            <w:vAlign w:val="center"/>
          </w:tcPr>
          <w:p w:rsidR="000E035D" w:rsidRPr="004C20DE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C20DE">
              <w:rPr>
                <w:rFonts w:ascii="Times New Roman" w:eastAsia="Times New Roman" w:hAnsi="Times New Roman"/>
                <w:bCs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E035D" w:rsidRPr="004C20DE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C20DE"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 продуктов в </w:t>
            </w:r>
            <w:proofErr w:type="gramStart"/>
            <w:r w:rsidRPr="004C20DE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proofErr w:type="gramEnd"/>
            <w:r w:rsidRPr="004C20DE">
              <w:rPr>
                <w:rFonts w:ascii="Times New Roman" w:eastAsia="Times New Roman" w:hAnsi="Times New Roman"/>
                <w:bCs/>
                <w:lang w:eastAsia="ru-RU"/>
              </w:rPr>
              <w:t>, мл, брутто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E035D" w:rsidRPr="004C20DE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C20DE">
              <w:rPr>
                <w:rFonts w:ascii="Times New Roman" w:eastAsia="Times New Roman" w:hAnsi="Times New Roman"/>
                <w:bCs/>
                <w:lang w:eastAsia="ru-RU"/>
              </w:rPr>
              <w:t xml:space="preserve">Цена за </w:t>
            </w:r>
            <w:proofErr w:type="gramStart"/>
            <w:r w:rsidRPr="004C20DE">
              <w:rPr>
                <w:rFonts w:ascii="Times New Roman" w:eastAsia="Times New Roman" w:hAnsi="Times New Roman"/>
                <w:bCs/>
                <w:lang w:eastAsia="ru-RU"/>
              </w:rPr>
              <w:t>кг</w:t>
            </w:r>
            <w:proofErr w:type="gramEnd"/>
            <w:r w:rsidRPr="004C20DE">
              <w:rPr>
                <w:rFonts w:ascii="Times New Roman" w:eastAsia="Times New Roman" w:hAnsi="Times New Roman"/>
                <w:bCs/>
                <w:lang w:eastAsia="ru-RU"/>
              </w:rPr>
              <w:t>, л, брутто, шт.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C20DE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C20DE">
              <w:rPr>
                <w:rFonts w:ascii="Times New Roman" w:eastAsia="Times New Roman" w:hAnsi="Times New Roman"/>
                <w:bCs/>
                <w:lang w:eastAsia="ru-RU"/>
              </w:rPr>
              <w:t xml:space="preserve">Итого </w:t>
            </w:r>
          </w:p>
          <w:p w:rsidR="000E035D" w:rsidRPr="004C20DE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C20DE">
              <w:rPr>
                <w:rFonts w:ascii="Times New Roman" w:eastAsia="Times New Roman" w:hAnsi="Times New Roman"/>
                <w:bCs/>
                <w:lang w:eastAsia="ru-RU"/>
              </w:rPr>
              <w:t>в руб.</w:t>
            </w:r>
          </w:p>
        </w:tc>
      </w:tr>
      <w:tr w:rsidR="004C20DE" w:rsidRPr="00405BC8" w:rsidTr="004C20DE">
        <w:trPr>
          <w:trHeight w:val="253"/>
        </w:trPr>
        <w:tc>
          <w:tcPr>
            <w:tcW w:w="4848" w:type="dxa"/>
            <w:shd w:val="clear" w:color="auto" w:fill="auto"/>
            <w:vAlign w:val="center"/>
          </w:tcPr>
          <w:p w:rsidR="004C20DE" w:rsidRPr="004C20DE" w:rsidRDefault="004C20DE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C20DE" w:rsidRPr="004C20DE" w:rsidRDefault="004C20DE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C20DE" w:rsidRPr="004C20DE" w:rsidRDefault="004C20DE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C20DE" w:rsidRPr="004C20DE" w:rsidRDefault="004C20DE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</w:tr>
      <w:tr w:rsidR="000E035D" w:rsidRPr="00405BC8" w:rsidTr="004C20DE">
        <w:trPr>
          <w:trHeight w:val="315"/>
        </w:trPr>
        <w:tc>
          <w:tcPr>
            <w:tcW w:w="4848" w:type="dxa"/>
            <w:shd w:val="clear" w:color="auto" w:fill="auto"/>
            <w:vAlign w:val="center"/>
          </w:tcPr>
          <w:p w:rsidR="000E035D" w:rsidRPr="00405BC8" w:rsidRDefault="000E035D" w:rsidP="004C20D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Молоко, кефир, кисломолочные продукты 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23,40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8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Творог 9%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280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9,00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8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Сметана  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1,80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8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Сыр неострых сортов твердый и мягкий 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430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2,20  </w:t>
            </w:r>
          </w:p>
        </w:tc>
      </w:tr>
      <w:tr w:rsidR="000E035D" w:rsidRPr="00405BC8" w:rsidTr="004C20DE">
        <w:trPr>
          <w:trHeight w:val="585"/>
        </w:trPr>
        <w:tc>
          <w:tcPr>
            <w:tcW w:w="4848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Мясо (говядина 1 кат</w:t>
            </w:r>
            <w:proofErr w:type="gramStart"/>
            <w:r w:rsidRPr="00405BC8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05BC8">
              <w:rPr>
                <w:rFonts w:ascii="Times New Roman" w:eastAsia="Times New Roman" w:hAnsi="Times New Roman"/>
                <w:lang w:eastAsia="ru-RU"/>
              </w:rPr>
              <w:t>б</w:t>
            </w:r>
            <w:proofErr w:type="gramEnd"/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ескостная/говядина </w:t>
            </w:r>
            <w:r w:rsidR="004C20DE">
              <w:rPr>
                <w:rFonts w:ascii="Times New Roman" w:eastAsia="Times New Roman" w:hAnsi="Times New Roman"/>
                <w:lang w:eastAsia="ru-RU"/>
              </w:rPr>
              <w:t xml:space="preserve">                    </w:t>
            </w:r>
            <w:r w:rsidRPr="00405BC8">
              <w:rPr>
                <w:rFonts w:ascii="Times New Roman" w:eastAsia="Times New Roman" w:hAnsi="Times New Roman"/>
                <w:lang w:eastAsia="ru-RU"/>
              </w:rPr>
              <w:t>1 кат. на костях)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60,5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370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17,90</w:t>
            </w:r>
          </w:p>
        </w:tc>
      </w:tr>
    </w:tbl>
    <w:p w:rsidR="004C20DE" w:rsidRPr="004C20DE" w:rsidRDefault="004C20DE">
      <w:pPr>
        <w:rPr>
          <w:rFonts w:ascii="Times New Roman" w:hAnsi="Times New Roman"/>
        </w:rPr>
      </w:pPr>
    </w:p>
    <w:p w:rsidR="004C20DE" w:rsidRDefault="004C20DE" w:rsidP="004C20DE">
      <w:pPr>
        <w:jc w:val="center"/>
        <w:rPr>
          <w:rFonts w:ascii="Times New Roman" w:hAnsi="Times New Roman"/>
          <w:sz w:val="24"/>
          <w:szCs w:val="24"/>
        </w:rPr>
      </w:pPr>
      <w:r w:rsidRPr="004C20DE">
        <w:rPr>
          <w:rFonts w:ascii="Times New Roman" w:hAnsi="Times New Roman"/>
          <w:sz w:val="24"/>
          <w:szCs w:val="24"/>
        </w:rPr>
        <w:t>2</w:t>
      </w: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2"/>
        <w:gridCol w:w="2070"/>
        <w:gridCol w:w="1491"/>
        <w:gridCol w:w="1074"/>
      </w:tblGrid>
      <w:tr w:rsidR="004C20DE" w:rsidRPr="004C20DE" w:rsidTr="004C20DE">
        <w:trPr>
          <w:trHeight w:val="323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E" w:rsidRPr="004C20DE" w:rsidRDefault="004C20DE" w:rsidP="004C20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0D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E" w:rsidRPr="004C20DE" w:rsidRDefault="004C20DE" w:rsidP="004C20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0D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E" w:rsidRPr="004C20DE" w:rsidRDefault="004C20DE" w:rsidP="004C20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0D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E" w:rsidRPr="004C20DE" w:rsidRDefault="004C20DE" w:rsidP="004C20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0D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0E035D" w:rsidRPr="00405BC8" w:rsidTr="004C20DE">
        <w:trPr>
          <w:trHeight w:val="58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4C20DE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Мясо (</w:t>
            </w:r>
            <w:r w:rsidR="000E035D" w:rsidRPr="00405BC8">
              <w:rPr>
                <w:rFonts w:ascii="Times New Roman" w:eastAsia="Times New Roman" w:hAnsi="Times New Roman"/>
                <w:lang w:eastAsia="ru-RU"/>
              </w:rPr>
              <w:t>говядина 1 кат</w:t>
            </w:r>
            <w:proofErr w:type="gramStart"/>
            <w:r w:rsidR="000E035D" w:rsidRPr="00405BC8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0E035D" w:rsidRPr="00405B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0E035D" w:rsidRPr="00405BC8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gramEnd"/>
            <w:r w:rsidR="000E035D" w:rsidRPr="00405BC8">
              <w:rPr>
                <w:rFonts w:ascii="Times New Roman" w:eastAsia="Times New Roman" w:hAnsi="Times New Roman"/>
                <w:lang w:eastAsia="ru-RU"/>
              </w:rPr>
              <w:t>а костях)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24,00</w:t>
            </w:r>
          </w:p>
        </w:tc>
      </w:tr>
      <w:tr w:rsidR="000E035D" w:rsidRPr="00405BC8" w:rsidTr="004C20DE">
        <w:trPr>
          <w:trHeight w:val="600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Птица (куры 1 кат </w:t>
            </w:r>
            <w:proofErr w:type="spellStart"/>
            <w:r w:rsidRPr="00405BC8">
              <w:rPr>
                <w:rFonts w:ascii="Times New Roman" w:eastAsia="Times New Roman" w:hAnsi="Times New Roman"/>
                <w:lang w:eastAsia="ru-RU"/>
              </w:rPr>
              <w:t>потр</w:t>
            </w:r>
            <w:proofErr w:type="spellEnd"/>
            <w:r w:rsidRPr="00405BC8">
              <w:rPr>
                <w:rFonts w:ascii="Times New Roman" w:eastAsia="Times New Roman" w:hAnsi="Times New Roman"/>
                <w:lang w:eastAsia="ru-RU"/>
              </w:rPr>
              <w:t>./цыплята-бройлеры 1</w:t>
            </w:r>
            <w:r w:rsidR="004C20DE">
              <w:rPr>
                <w:rFonts w:ascii="Times New Roman" w:eastAsia="Times New Roman" w:hAnsi="Times New Roman"/>
                <w:lang w:eastAsia="ru-RU"/>
              </w:rPr>
              <w:t xml:space="preserve"> кат </w:t>
            </w:r>
            <w:proofErr w:type="spellStart"/>
            <w:r w:rsidR="004C20DE">
              <w:rPr>
                <w:rFonts w:ascii="Times New Roman" w:eastAsia="Times New Roman" w:hAnsi="Times New Roman"/>
                <w:lang w:eastAsia="ru-RU"/>
              </w:rPr>
              <w:t>потр</w:t>
            </w:r>
            <w:proofErr w:type="spellEnd"/>
            <w:r w:rsidR="004C20DE">
              <w:rPr>
                <w:rFonts w:ascii="Times New Roman" w:eastAsia="Times New Roman" w:hAnsi="Times New Roman"/>
                <w:lang w:eastAsia="ru-RU"/>
              </w:rPr>
              <w:t xml:space="preserve">./индейка 1 кат </w:t>
            </w:r>
            <w:proofErr w:type="spellStart"/>
            <w:r w:rsidR="004C20DE">
              <w:rPr>
                <w:rFonts w:ascii="Times New Roman" w:eastAsia="Times New Roman" w:hAnsi="Times New Roman"/>
                <w:lang w:eastAsia="ru-RU"/>
              </w:rPr>
              <w:t>потр</w:t>
            </w:r>
            <w:proofErr w:type="spellEnd"/>
            <w:r w:rsidR="004C20DE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27/27/26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3904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Рыба (филе), в т.ч. филе слабо или малосоленое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7,50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Колбасные изделия для питания дошкольников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316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1,80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Яйцо куриное диетическое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0,6 шт.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6,5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3,90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Картофель: с 01.09 по 31.10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160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 20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3,00 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                    с 31.10 по 31.12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172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16 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2,60 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                    с 31.12 по 28.02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185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16 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 2,70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                    с 29.02 по 01.09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5,60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4C20DE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Овощи, зелень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325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52,00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4C20DE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Фрукты (плоды) свежие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114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13,70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Фрукты (плоды) сухие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0,60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Соки фруктовые (овощные)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5,60  </w:t>
            </w:r>
          </w:p>
        </w:tc>
      </w:tr>
      <w:tr w:rsidR="000E035D" w:rsidRPr="00405BC8" w:rsidTr="004C20DE">
        <w:trPr>
          <w:trHeight w:val="34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Хлеб ржаной (ржано-пшеничный)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2,00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Хлеб пшеничный или хлеб зерновой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3,20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Крупы (злаки), бобовые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1,70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Макаронные изделия группы</w:t>
            </w:r>
            <w:proofErr w:type="gramStart"/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0,30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Мука пшеничная хлебопекарная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0,70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Мука картофельная (крахмал)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0,36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Масло коровье </w:t>
            </w:r>
            <w:proofErr w:type="spellStart"/>
            <w:r w:rsidRPr="00405BC8">
              <w:rPr>
                <w:rFonts w:ascii="Times New Roman" w:eastAsia="Times New Roman" w:hAnsi="Times New Roman"/>
                <w:lang w:eastAsia="ru-RU"/>
              </w:rPr>
              <w:t>сладкосливочное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3,70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Масло растительное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0,70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Кондитерские изделия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2,50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Чай, включая </w:t>
            </w:r>
            <w:proofErr w:type="spellStart"/>
            <w:r w:rsidRPr="00405BC8">
              <w:rPr>
                <w:rFonts w:ascii="Times New Roman" w:eastAsia="Times New Roman" w:hAnsi="Times New Roman"/>
                <w:lang w:eastAsia="ru-RU"/>
              </w:rPr>
              <w:t>фиточай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170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0,08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Какао-порошок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0,10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Кофейный напиток злаковый (суррогатный), </w:t>
            </w:r>
            <w:r w:rsidR="004C20DE">
              <w:rPr>
                <w:rFonts w:ascii="Times New Roman" w:eastAsia="Times New Roman" w:hAnsi="Times New Roman"/>
                <w:lang w:eastAsia="ru-RU"/>
              </w:rPr>
              <w:t xml:space="preserve">                 </w:t>
            </w:r>
            <w:r w:rsidRPr="00405BC8">
              <w:rPr>
                <w:rFonts w:ascii="Times New Roman" w:eastAsia="Times New Roman" w:hAnsi="Times New Roman"/>
                <w:lang w:eastAsia="ru-RU"/>
              </w:rPr>
              <w:t>в т.ч. из цикория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Дрожжи хлебопекарные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0,05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4C20DE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Сахар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2,20  </w:t>
            </w:r>
          </w:p>
        </w:tc>
      </w:tr>
      <w:tr w:rsidR="000E035D" w:rsidRPr="00405BC8" w:rsidTr="004C20DE">
        <w:trPr>
          <w:trHeight w:val="315"/>
        </w:trPr>
        <w:tc>
          <w:tcPr>
            <w:tcW w:w="4842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Соль пищевая поваренная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 xml:space="preserve">0,10  </w:t>
            </w:r>
          </w:p>
        </w:tc>
      </w:tr>
      <w:tr w:rsidR="000E035D" w:rsidRPr="00405BC8" w:rsidTr="004C20DE">
        <w:trPr>
          <w:trHeight w:val="330"/>
        </w:trPr>
        <w:tc>
          <w:tcPr>
            <w:tcW w:w="4842" w:type="dxa"/>
            <w:shd w:val="clear" w:color="auto" w:fill="auto"/>
            <w:noWrap/>
            <w:vAlign w:val="bottom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E035D" w:rsidRPr="004C20DE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20DE">
              <w:rPr>
                <w:rFonts w:ascii="Times New Roman" w:eastAsia="Times New Roman" w:hAnsi="Times New Roman"/>
                <w:b/>
                <w:bCs/>
                <w:lang w:eastAsia="ru-RU"/>
              </w:rPr>
              <w:t>198,44</w:t>
            </w:r>
          </w:p>
        </w:tc>
      </w:tr>
      <w:tr w:rsidR="000E035D" w:rsidRPr="00405BC8" w:rsidTr="004C20DE">
        <w:trPr>
          <w:trHeight w:val="330"/>
        </w:trPr>
        <w:tc>
          <w:tcPr>
            <w:tcW w:w="4842" w:type="dxa"/>
            <w:shd w:val="clear" w:color="auto" w:fill="auto"/>
            <w:noWrap/>
            <w:vAlign w:val="bottom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Коэффициент, учитывающий возраст воспитанников</w:t>
            </w:r>
          </w:p>
        </w:tc>
        <w:tc>
          <w:tcPr>
            <w:tcW w:w="4635" w:type="dxa"/>
            <w:gridSpan w:val="3"/>
            <w:shd w:val="clear" w:color="auto" w:fill="auto"/>
            <w:noWrap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lang w:eastAsia="ru-RU"/>
              </w:rPr>
              <w:t>От 1-3х лет-0,85;       от 3-7 лет-1,0</w:t>
            </w:r>
          </w:p>
        </w:tc>
      </w:tr>
      <w:tr w:rsidR="000E035D" w:rsidRPr="00405BC8" w:rsidTr="004C20DE">
        <w:trPr>
          <w:trHeight w:val="513"/>
        </w:trPr>
        <w:tc>
          <w:tcPr>
            <w:tcW w:w="4842" w:type="dxa"/>
            <w:vMerge w:val="restart"/>
            <w:shd w:val="clear" w:color="auto" w:fill="auto"/>
            <w:noWrap/>
            <w:vAlign w:val="bottom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Питание в группах с 10,5 часовым пребыванием детей в муниципальных дошкольных образовательных учреждениях составляет</w:t>
            </w:r>
            <w:r w:rsidR="008000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75% </w:t>
            </w:r>
            <w:r w:rsidR="008000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 суточной нормы питания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035D" w:rsidRPr="00405BC8" w:rsidRDefault="000E035D" w:rsidP="004C20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1-3 лет</w:t>
            </w:r>
            <w:r w:rsidR="004C2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</w:t>
            </w:r>
            <w:r w:rsidR="004C2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198,45*0,85*75%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lang w:eastAsia="ru-RU"/>
              </w:rPr>
              <w:t>126,51</w:t>
            </w:r>
          </w:p>
        </w:tc>
      </w:tr>
      <w:tr w:rsidR="000E035D" w:rsidRPr="00405BC8" w:rsidTr="004C20DE">
        <w:trPr>
          <w:trHeight w:val="488"/>
        </w:trPr>
        <w:tc>
          <w:tcPr>
            <w:tcW w:w="4842" w:type="dxa"/>
            <w:vMerge/>
            <w:shd w:val="clear" w:color="auto" w:fill="auto"/>
            <w:noWrap/>
            <w:vAlign w:val="bottom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035D" w:rsidRPr="00405BC8" w:rsidRDefault="000E035D" w:rsidP="004C20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3-7 лет</w:t>
            </w:r>
            <w:r w:rsidR="004C2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</w:t>
            </w:r>
            <w:r w:rsidR="004C2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198,45*1,0*75%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lang w:eastAsia="ru-RU"/>
              </w:rPr>
              <w:t>148,83</w:t>
            </w:r>
          </w:p>
        </w:tc>
      </w:tr>
    </w:tbl>
    <w:p w:rsidR="000E035D" w:rsidRPr="00405BC8" w:rsidRDefault="000E035D" w:rsidP="000E035D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035D" w:rsidRDefault="000E035D" w:rsidP="004C20DE">
      <w:pPr>
        <w:widowControl w:val="0"/>
        <w:autoSpaceDE w:val="0"/>
        <w:autoSpaceDN w:val="0"/>
        <w:adjustRightInd w:val="0"/>
        <w:spacing w:line="312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1 рассчитаны расходы </w:t>
      </w:r>
      <w:proofErr w:type="gramStart"/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продуктов питания на одного воспитанника в день в группах с режимами</w:t>
      </w:r>
      <w:proofErr w:type="gramEnd"/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пребывания детей более 12 часов (круглосуточное пребывание) в дошкольных образовательны</w:t>
      </w:r>
      <w:r w:rsidR="004C20DE">
        <w:rPr>
          <w:rFonts w:ascii="Times New Roman" w:eastAsia="Times New Roman" w:hAnsi="Times New Roman"/>
          <w:sz w:val="28"/>
          <w:szCs w:val="28"/>
          <w:lang w:eastAsia="ru-RU"/>
        </w:rPr>
        <w:t>х учреждениях (далее по тексту -</w:t>
      </w: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 РППП в группах с РПД более 12 часов </w:t>
      </w:r>
      <w:r w:rsidR="004C20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ДОУ). </w:t>
      </w:r>
    </w:p>
    <w:p w:rsidR="004C20DE" w:rsidRDefault="004C20DE" w:rsidP="004C20DE">
      <w:pPr>
        <w:widowControl w:val="0"/>
        <w:autoSpaceDE w:val="0"/>
        <w:autoSpaceDN w:val="0"/>
        <w:adjustRightInd w:val="0"/>
        <w:spacing w:line="312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0DE" w:rsidRPr="004C20DE" w:rsidRDefault="004C20DE" w:rsidP="004C20DE">
      <w:pPr>
        <w:widowControl w:val="0"/>
        <w:autoSpaceDE w:val="0"/>
        <w:autoSpaceDN w:val="0"/>
        <w:adjustRightInd w:val="0"/>
        <w:spacing w:line="312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0E035D" w:rsidRPr="00405BC8" w:rsidRDefault="000E035D" w:rsidP="004C20DE">
      <w:pPr>
        <w:widowControl w:val="0"/>
        <w:autoSpaceDE w:val="0"/>
        <w:autoSpaceDN w:val="0"/>
        <w:adjustRightInd w:val="0"/>
        <w:spacing w:line="312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расчета расходов на приобретение продуктов питания на одного воспитанника в день в группах с режимами пребывания детей до 10,5 часов </w:t>
      </w:r>
      <w:r w:rsidR="004C20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дошкольных образовательных учреждениях </w:t>
      </w:r>
      <w:proofErr w:type="gramStart"/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>применятся</w:t>
      </w:r>
      <w:proofErr w:type="gramEnd"/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 коэффициент 0,75 от РППП в группах с РПД более 12 часов в ДОУ и составляет:</w:t>
      </w:r>
    </w:p>
    <w:p w:rsidR="000E035D" w:rsidRPr="00405BC8" w:rsidRDefault="000E035D" w:rsidP="004C20DE">
      <w:pPr>
        <w:widowControl w:val="0"/>
        <w:autoSpaceDE w:val="0"/>
        <w:autoSpaceDN w:val="0"/>
        <w:adjustRightInd w:val="0"/>
        <w:spacing w:line="312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05BC8">
        <w:rPr>
          <w:rFonts w:ascii="Times New Roman" w:eastAsia="Times New Roman" w:hAnsi="Times New Roman"/>
          <w:bCs/>
          <w:sz w:val="28"/>
          <w:szCs w:val="28"/>
          <w:lang w:eastAsia="ru-RU"/>
        </w:rPr>
        <w:t>для детей в возрасте от 1 до 3 лет:</w:t>
      </w:r>
      <w:r w:rsidR="004C20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5BC8">
        <w:rPr>
          <w:rFonts w:ascii="Times New Roman" w:eastAsia="Times New Roman" w:hAnsi="Times New Roman"/>
          <w:bCs/>
          <w:sz w:val="28"/>
          <w:szCs w:val="28"/>
          <w:lang w:eastAsia="ru-RU"/>
        </w:rPr>
        <w:t>126,51 * 0,75 = 94,88 рублей в день;</w:t>
      </w:r>
    </w:p>
    <w:p w:rsidR="000E035D" w:rsidRPr="00405BC8" w:rsidRDefault="000E035D" w:rsidP="004C20DE">
      <w:pPr>
        <w:widowControl w:val="0"/>
        <w:autoSpaceDE w:val="0"/>
        <w:autoSpaceDN w:val="0"/>
        <w:adjustRightInd w:val="0"/>
        <w:spacing w:line="312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5B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для детей в возрасте от 3 до 7 лет: 148,83 * 0,75 = 111,62  рублей </w:t>
      </w:r>
      <w:r w:rsidR="004C20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</w:t>
      </w:r>
      <w:r w:rsidRPr="00405BC8">
        <w:rPr>
          <w:rFonts w:ascii="Times New Roman" w:eastAsia="Times New Roman" w:hAnsi="Times New Roman"/>
          <w:bCs/>
          <w:sz w:val="28"/>
          <w:szCs w:val="28"/>
          <w:lang w:eastAsia="ru-RU"/>
        </w:rPr>
        <w:t>в день.</w:t>
      </w:r>
    </w:p>
    <w:p w:rsidR="000E035D" w:rsidRPr="00405BC8" w:rsidRDefault="000E035D" w:rsidP="004C20DE">
      <w:pPr>
        <w:widowControl w:val="0"/>
        <w:autoSpaceDE w:val="0"/>
        <w:autoSpaceDN w:val="0"/>
        <w:adjustRightInd w:val="0"/>
        <w:spacing w:line="312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Расходы </w:t>
      </w:r>
      <w:proofErr w:type="gramStart"/>
      <w:r w:rsidRPr="00405BC8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приобретение продуктов питания на одного воспитанника </w:t>
      </w:r>
      <w:r w:rsidR="004C20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>в месяц в группах с режимами</w:t>
      </w:r>
      <w:proofErr w:type="gramEnd"/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пребывания детей до 10,5 часов в дошкольных образовательных учреждениях составляют:</w:t>
      </w:r>
    </w:p>
    <w:p w:rsidR="000E035D" w:rsidRPr="00405BC8" w:rsidRDefault="000E035D" w:rsidP="004C20DE">
      <w:pPr>
        <w:widowControl w:val="0"/>
        <w:autoSpaceDE w:val="0"/>
        <w:autoSpaceDN w:val="0"/>
        <w:adjustRightInd w:val="0"/>
        <w:spacing w:line="312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05B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детей в возрасте от 1 до 3 лет: 98,44 * 247 рабочих дней в году / </w:t>
      </w:r>
      <w:r w:rsidR="004C20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405BC8">
        <w:rPr>
          <w:rFonts w:ascii="Times New Roman" w:eastAsia="Times New Roman" w:hAnsi="Times New Roman"/>
          <w:bCs/>
          <w:sz w:val="28"/>
          <w:szCs w:val="28"/>
          <w:lang w:eastAsia="ru-RU"/>
        </w:rPr>
        <w:t>12 месяцев = 1952,40 рублей в месяц;</w:t>
      </w:r>
    </w:p>
    <w:p w:rsidR="000E035D" w:rsidRPr="00405BC8" w:rsidRDefault="000E035D" w:rsidP="004C20DE">
      <w:pPr>
        <w:widowControl w:val="0"/>
        <w:autoSpaceDE w:val="0"/>
        <w:autoSpaceDN w:val="0"/>
        <w:adjustRightInd w:val="0"/>
        <w:spacing w:line="312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5BC8">
        <w:rPr>
          <w:rFonts w:ascii="Times New Roman" w:eastAsia="Times New Roman" w:hAnsi="Times New Roman"/>
          <w:bCs/>
          <w:sz w:val="28"/>
          <w:szCs w:val="28"/>
          <w:lang w:eastAsia="ru-RU"/>
        </w:rPr>
        <w:t>- для детей в возрасте от 3 до 7 лет: 111,62 * 247 рабочих дней в году / 12 месяцев = 2297,5  рублей в месяц.</w:t>
      </w:r>
    </w:p>
    <w:p w:rsidR="000E035D" w:rsidRPr="00405BC8" w:rsidRDefault="000E035D" w:rsidP="004C20DE">
      <w:pPr>
        <w:widowControl w:val="0"/>
        <w:autoSpaceDE w:val="0"/>
        <w:autoSpaceDN w:val="0"/>
        <w:adjustRightInd w:val="0"/>
        <w:spacing w:line="312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8">
        <w:rPr>
          <w:rFonts w:ascii="Times New Roman" w:eastAsia="Times New Roman" w:hAnsi="Times New Roman"/>
          <w:bCs/>
          <w:sz w:val="28"/>
          <w:szCs w:val="28"/>
          <w:lang w:eastAsia="ru-RU"/>
        </w:rPr>
        <w:t>Расходы на</w:t>
      </w: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приобретение продуктов пи</w:t>
      </w:r>
      <w:r w:rsidR="00FC75B9">
        <w:rPr>
          <w:rFonts w:ascii="Times New Roman" w:eastAsia="Times New Roman" w:hAnsi="Times New Roman"/>
          <w:sz w:val="28"/>
          <w:szCs w:val="28"/>
          <w:lang w:eastAsia="ru-RU"/>
        </w:rPr>
        <w:t xml:space="preserve">тания на одного воспитанника от </w:t>
      </w: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1 до 7 лет (средняя стоимость продуктов питания на одного воспитанника) в месяц </w:t>
      </w:r>
      <w:r w:rsidR="00800029">
        <w:rPr>
          <w:rFonts w:ascii="Times New Roman" w:eastAsia="Times New Roman" w:hAnsi="Times New Roman"/>
          <w:sz w:val="28"/>
          <w:szCs w:val="28"/>
          <w:lang w:eastAsia="ru-RU"/>
        </w:rPr>
        <w:t>составляют: (1952,40+2297,50) /</w:t>
      </w: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>2 = 2124,95 рублей в месяц.</w:t>
      </w:r>
    </w:p>
    <w:p w:rsidR="000E035D" w:rsidRPr="00405BC8" w:rsidRDefault="000E035D" w:rsidP="004C20DE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осуществление прочих расходов, связанных </w:t>
      </w:r>
      <w:r w:rsidR="00FC75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приобретением </w:t>
      </w:r>
      <w:proofErr w:type="gramStart"/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>расходных материалов, используемых для обеспечения соблюдения воспитанниками режима дня и личной гигиены на одного воспитанника в месяц представлены</w:t>
      </w:r>
      <w:proofErr w:type="gramEnd"/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таблице 2.</w:t>
      </w:r>
    </w:p>
    <w:p w:rsidR="000E035D" w:rsidRPr="00405BC8" w:rsidRDefault="000E035D" w:rsidP="000E035D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5B9" w:rsidRDefault="000E035D" w:rsidP="00FC75B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>Таблица 2. Расходы на</w:t>
      </w:r>
      <w:r w:rsidR="00FC75B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прочих расходов,</w:t>
      </w:r>
    </w:p>
    <w:p w:rsidR="00FC75B9" w:rsidRDefault="000E035D" w:rsidP="00FC75B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приобретением расходных материалов, используемых </w:t>
      </w:r>
    </w:p>
    <w:p w:rsidR="00FC75B9" w:rsidRDefault="000E035D" w:rsidP="00FC75B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соблюдения воспитанник</w:t>
      </w:r>
      <w:r w:rsidR="00FC75B9">
        <w:rPr>
          <w:rFonts w:ascii="Times New Roman" w:eastAsia="Times New Roman" w:hAnsi="Times New Roman"/>
          <w:sz w:val="28"/>
          <w:szCs w:val="28"/>
          <w:lang w:eastAsia="ru-RU"/>
        </w:rPr>
        <w:t xml:space="preserve">ами режима дня </w:t>
      </w:r>
    </w:p>
    <w:p w:rsidR="000E035D" w:rsidRDefault="00FC75B9" w:rsidP="00FC75B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личной гигиены </w:t>
      </w:r>
      <w:r w:rsidR="000E035D" w:rsidRPr="00405BC8">
        <w:rPr>
          <w:rFonts w:ascii="Times New Roman" w:eastAsia="Times New Roman" w:hAnsi="Times New Roman"/>
          <w:sz w:val="28"/>
          <w:szCs w:val="28"/>
          <w:lang w:eastAsia="ru-RU"/>
        </w:rPr>
        <w:t>на одного воспитанника в месяц</w:t>
      </w:r>
    </w:p>
    <w:p w:rsidR="00FC75B9" w:rsidRPr="00405BC8" w:rsidRDefault="00FC75B9" w:rsidP="00FC75B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9" w:type="dxa"/>
        <w:tblInd w:w="93" w:type="dxa"/>
        <w:tblLayout w:type="fixed"/>
        <w:tblLook w:val="0000"/>
      </w:tblPr>
      <w:tblGrid>
        <w:gridCol w:w="475"/>
        <w:gridCol w:w="2801"/>
        <w:gridCol w:w="850"/>
        <w:gridCol w:w="1135"/>
        <w:gridCol w:w="883"/>
        <w:gridCol w:w="978"/>
        <w:gridCol w:w="1048"/>
        <w:gridCol w:w="1559"/>
      </w:tblGrid>
      <w:tr w:rsidR="000E035D" w:rsidRPr="00405BC8" w:rsidTr="00E5434B">
        <w:trPr>
          <w:trHeight w:val="15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C20DE" w:rsidRDefault="000E035D" w:rsidP="00E5434B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20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C20DE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20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C20DE" w:rsidRDefault="000E035D" w:rsidP="00FC75B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20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</w:t>
            </w:r>
            <w:r w:rsidR="00FC75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4C20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B9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20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Нормы расхода </w:t>
            </w:r>
          </w:p>
          <w:p w:rsidR="000E035D" w:rsidRPr="004C20DE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20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одну группу из расчета на месяц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C20DE" w:rsidRDefault="000E035D" w:rsidP="00FC75B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20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Стоимость за ед</w:t>
            </w:r>
            <w:r w:rsidR="00FC75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4C20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C20DE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20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расходы в месяц на одну группу, руб.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B9" w:rsidRDefault="000E035D" w:rsidP="00FC75B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20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</w:t>
            </w:r>
            <w:r w:rsidR="00FC75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4C20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 групп/</w:t>
            </w:r>
          </w:p>
          <w:p w:rsidR="000E035D" w:rsidRPr="004C20DE" w:rsidRDefault="000E035D" w:rsidP="00FC75B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20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</w:t>
            </w:r>
            <w:r w:rsidR="00FC75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-в</w:t>
            </w:r>
            <w:r w:rsidRPr="004C20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C20DE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20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 на одного ребенка в месяц, руб. </w:t>
            </w:r>
          </w:p>
        </w:tc>
      </w:tr>
      <w:tr w:rsidR="00FC75B9" w:rsidRPr="00405BC8" w:rsidTr="00FC75B9">
        <w:trPr>
          <w:trHeight w:val="2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B9" w:rsidRPr="004C20DE" w:rsidRDefault="00FC75B9" w:rsidP="00FC75B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B9" w:rsidRPr="004C20DE" w:rsidRDefault="00FC75B9" w:rsidP="00FC75B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B9" w:rsidRPr="004C20DE" w:rsidRDefault="00FC75B9" w:rsidP="00FC75B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B9" w:rsidRPr="004C20DE" w:rsidRDefault="00FC75B9" w:rsidP="00FC75B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B9" w:rsidRPr="004C20DE" w:rsidRDefault="00FC75B9" w:rsidP="00FC75B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B9" w:rsidRPr="004C20DE" w:rsidRDefault="00FC75B9" w:rsidP="00FC75B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B9" w:rsidRPr="004C20DE" w:rsidRDefault="00FC75B9" w:rsidP="00FC75B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B9" w:rsidRPr="004C20DE" w:rsidRDefault="00FC75B9" w:rsidP="00FC75B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Моющие средства для групп, в том числе: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FC75B9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Мыло хозяйствен</w:t>
            </w:r>
            <w:r w:rsidR="000E035D"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 (200 гр.)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</w:t>
            </w:r>
            <w:proofErr w:type="gramEnd"/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Мыло туалетное (100 гр.)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</w:t>
            </w:r>
            <w:proofErr w:type="gramEnd"/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Стиральный порошок (500 гр.)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035D" w:rsidRPr="00405BC8" w:rsidTr="00E5434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Жидкость для мытья посуды (1</w:t>
            </w:r>
            <w:r w:rsidR="00C111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035D" w:rsidRPr="00405BC8" w:rsidTr="00E5434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Чистящее средство (</w:t>
            </w:r>
            <w:proofErr w:type="spellStart"/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Пемолюкс</w:t>
            </w:r>
            <w:proofErr w:type="spellEnd"/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- 400 гр.)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C75B9" w:rsidRDefault="00FC75B9"/>
    <w:p w:rsidR="00FC75B9" w:rsidRDefault="00FC75B9"/>
    <w:p w:rsidR="00FC75B9" w:rsidRDefault="00FC75B9" w:rsidP="00FC75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tbl>
      <w:tblPr>
        <w:tblW w:w="9729" w:type="dxa"/>
        <w:tblInd w:w="93" w:type="dxa"/>
        <w:tblLayout w:type="fixed"/>
        <w:tblLook w:val="0000"/>
      </w:tblPr>
      <w:tblGrid>
        <w:gridCol w:w="475"/>
        <w:gridCol w:w="2801"/>
        <w:gridCol w:w="850"/>
        <w:gridCol w:w="1135"/>
        <w:gridCol w:w="883"/>
        <w:gridCol w:w="978"/>
        <w:gridCol w:w="1048"/>
        <w:gridCol w:w="1559"/>
      </w:tblGrid>
      <w:tr w:rsidR="00FC75B9" w:rsidRPr="004C20DE" w:rsidTr="00E5434B">
        <w:trPr>
          <w:trHeight w:val="2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B9" w:rsidRPr="004C20DE" w:rsidRDefault="00FC75B9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B9" w:rsidRPr="004C20DE" w:rsidRDefault="00FC75B9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B9" w:rsidRPr="004C20DE" w:rsidRDefault="00FC75B9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B9" w:rsidRPr="004C20DE" w:rsidRDefault="00FC75B9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B9" w:rsidRPr="004C20DE" w:rsidRDefault="00FC75B9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B9" w:rsidRPr="004C20DE" w:rsidRDefault="00FC75B9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B9" w:rsidRPr="004C20DE" w:rsidRDefault="00FC75B9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B9" w:rsidRPr="004C20DE" w:rsidRDefault="00FC75B9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E035D" w:rsidRPr="00405BC8" w:rsidTr="00E5434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Део-хлор</w:t>
            </w:r>
            <w:proofErr w:type="spellEnd"/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 таб. * 3 раза * 247 </w:t>
            </w:r>
            <w:proofErr w:type="spellStart"/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/ 12 мес.)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Моющие средства для прачечных, в том числе: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FC75B9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Мыло хозяйствен</w:t>
            </w:r>
            <w:r w:rsidR="000E035D"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 (200 гр.)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</w:t>
            </w:r>
            <w:proofErr w:type="gramEnd"/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Стиральный порошок (2 кг)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Туалетная бумага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Бумажные салфетки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66/1270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1288*66/1270</w:t>
            </w: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= 66,94</w:t>
            </w:r>
          </w:p>
        </w:tc>
      </w:tr>
      <w:tr w:rsidR="000E035D" w:rsidRPr="00405BC8" w:rsidTr="00E5434B">
        <w:trPr>
          <w:trHeight w:val="76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постельного белья (1 комплект на одного воспитанника в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1200/12 =             10</w:t>
            </w: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E035D" w:rsidRPr="00405BC8" w:rsidTr="00E5434B">
        <w:trPr>
          <w:trHeight w:val="5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Полотенца для рук (2 шт. в год на одного воспитанника)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80*2/12 =</w:t>
            </w:r>
          </w:p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0E035D" w:rsidRPr="00405BC8" w:rsidTr="00E5434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Посуда (кружка, тарелка, блюдце)  (1 набор посуды </w:t>
            </w:r>
            <w:r w:rsidR="008000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год на о</w:t>
            </w:r>
            <w:r w:rsidR="00FC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05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воспитанника)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300/12 =         </w:t>
            </w:r>
            <w:r w:rsidRPr="00405B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25,00</w:t>
            </w: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138,00</w:t>
            </w:r>
          </w:p>
        </w:tc>
      </w:tr>
      <w:tr w:rsidR="000E035D" w:rsidRPr="00405BC8" w:rsidTr="00E5434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5D" w:rsidRPr="00405BC8" w:rsidRDefault="000E035D" w:rsidP="00E543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5B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204,94</w:t>
            </w:r>
          </w:p>
        </w:tc>
      </w:tr>
    </w:tbl>
    <w:p w:rsidR="000E035D" w:rsidRPr="00405BC8" w:rsidRDefault="000E035D" w:rsidP="000E035D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035D" w:rsidRPr="00405BC8" w:rsidRDefault="000E035D" w:rsidP="000E035D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размер родительской платы за присмотр и уход </w:t>
      </w:r>
      <w:r w:rsidR="004C20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за детьми в группах с режимами пребывания детей  10,5  часов в дошкольных образовательных учреждениях Партизанского муниципального района </w:t>
      </w:r>
      <w:r w:rsidR="004C20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405BC8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месяц составляет: 2124,95 руб. + 204.94 руб. = 2329,89 рублей на одного воспитанника. </w:t>
      </w:r>
    </w:p>
    <w:p w:rsidR="000E035D" w:rsidRPr="00405BC8" w:rsidRDefault="000E035D" w:rsidP="000E035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35D" w:rsidRPr="00405BC8" w:rsidRDefault="000E035D" w:rsidP="000E035D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035D" w:rsidRPr="00405BC8" w:rsidRDefault="000E035D" w:rsidP="000E035D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035D" w:rsidRPr="00405BC8" w:rsidRDefault="00FC75B9" w:rsidP="00FC75B9">
      <w:pPr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</w:t>
      </w:r>
    </w:p>
    <w:p w:rsidR="000E035D" w:rsidRPr="00405BC8" w:rsidRDefault="000E035D" w:rsidP="000E035D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035D" w:rsidRPr="00405BC8" w:rsidRDefault="000E035D" w:rsidP="000E035D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035D" w:rsidRPr="00405BC8" w:rsidRDefault="000E035D" w:rsidP="000E035D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035D" w:rsidRPr="00405BC8" w:rsidRDefault="000E035D" w:rsidP="000E035D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035D" w:rsidRPr="00031AAB" w:rsidRDefault="000E035D" w:rsidP="000E035D">
      <w:pPr>
        <w:spacing w:line="240" w:lineRule="auto"/>
        <w:rPr>
          <w:rFonts w:ascii="Times New Roman" w:hAnsi="Times New Roman"/>
        </w:rPr>
      </w:pPr>
    </w:p>
    <w:sectPr w:rsidR="000E035D" w:rsidRPr="00031AAB" w:rsidSect="005D63F3">
      <w:pgSz w:w="11906" w:h="16838"/>
      <w:pgMar w:top="28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D63F3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0C0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97B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35D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388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0DE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0EE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3F3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029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19B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5B9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A7AC32F43E6933E8632914E244FAF6F95B054842CBC7B4F3095536423D5B7F99E6E0CDC6813CFfA7F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2A7AC32F43E6933E8632914E244FAF6F95B054842CBC7B4F3095536423D5B7F99E6E0CDC6813C8fA7E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20;n=42500;fld=134;dst=1006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2A7AC32F43E6933E8632914E244FAF6F95B054842CBC7B4F3095536423D5B7F99E6E0CDC6813C8fA7E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0FA8-B1BD-47EC-BDC5-D138F741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60</TotalTime>
  <Pages>1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6</cp:revision>
  <cp:lastPrinted>2015-05-05T03:19:00Z</cp:lastPrinted>
  <dcterms:created xsi:type="dcterms:W3CDTF">2015-05-04T09:39:00Z</dcterms:created>
  <dcterms:modified xsi:type="dcterms:W3CDTF">2015-05-05T03:19:00Z</dcterms:modified>
</cp:coreProperties>
</file>