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p w:rsidR="00BD13AE" w:rsidRDefault="007669BB" w:rsidP="00163AA6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>20.11.2014</w:t>
      </w:r>
      <w:r w:rsidRPr="007669BB">
        <w:rPr>
          <w:sz w:val="18"/>
        </w:rPr>
        <w:t xml:space="preserve"> </w:t>
      </w:r>
      <w:r>
        <w:rPr>
          <w:sz w:val="18"/>
        </w:rPr>
        <w:t xml:space="preserve">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979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7669BB" w:rsidRDefault="007669BB" w:rsidP="007669BB">
      <w:pPr>
        <w:pStyle w:val="1"/>
        <w:spacing w:line="240" w:lineRule="auto"/>
        <w:ind w:firstLine="0"/>
        <w:rPr>
          <w:sz w:val="28"/>
          <w:szCs w:val="28"/>
        </w:rPr>
      </w:pPr>
      <w:r w:rsidRPr="007139A9">
        <w:rPr>
          <w:sz w:val="28"/>
          <w:szCs w:val="28"/>
        </w:rPr>
        <w:t>О внесении изменений в муниципальную</w:t>
      </w:r>
      <w:r>
        <w:rPr>
          <w:sz w:val="28"/>
          <w:szCs w:val="28"/>
        </w:rPr>
        <w:t xml:space="preserve"> </w:t>
      </w:r>
      <w:r w:rsidRPr="007139A9">
        <w:rPr>
          <w:sz w:val="28"/>
          <w:szCs w:val="28"/>
        </w:rPr>
        <w:t>программу</w:t>
      </w:r>
    </w:p>
    <w:p w:rsidR="007669BB" w:rsidRDefault="007669BB" w:rsidP="007669BB">
      <w:pPr>
        <w:pStyle w:val="1"/>
        <w:spacing w:line="240" w:lineRule="auto"/>
        <w:ind w:firstLine="0"/>
        <w:rPr>
          <w:sz w:val="28"/>
          <w:szCs w:val="28"/>
        </w:rPr>
      </w:pPr>
      <w:r w:rsidRPr="007139A9">
        <w:rPr>
          <w:sz w:val="28"/>
          <w:szCs w:val="28"/>
        </w:rPr>
        <w:t>«Противодействие коррупции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Партизанском</w:t>
      </w:r>
      <w:proofErr w:type="gramEnd"/>
      <w:r>
        <w:rPr>
          <w:sz w:val="28"/>
          <w:szCs w:val="28"/>
        </w:rPr>
        <w:t xml:space="preserve"> муниципальном</w:t>
      </w:r>
    </w:p>
    <w:p w:rsidR="007669BB" w:rsidRPr="007139A9" w:rsidRDefault="007669BB" w:rsidP="007669BB">
      <w:pPr>
        <w:pStyle w:val="1"/>
        <w:spacing w:line="240" w:lineRule="auto"/>
        <w:ind w:firstLine="0"/>
        <w:rPr>
          <w:sz w:val="28"/>
          <w:szCs w:val="28"/>
        </w:rPr>
      </w:pPr>
      <w:r w:rsidRPr="007139A9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7139A9">
        <w:rPr>
          <w:sz w:val="28"/>
          <w:szCs w:val="28"/>
        </w:rPr>
        <w:t xml:space="preserve">на 2012-2016 годы», </w:t>
      </w:r>
      <w:proofErr w:type="gramStart"/>
      <w:r w:rsidRPr="007139A9">
        <w:rPr>
          <w:sz w:val="28"/>
          <w:szCs w:val="28"/>
        </w:rPr>
        <w:t>утвержденную</w:t>
      </w:r>
      <w:proofErr w:type="gramEnd"/>
      <w:r w:rsidRPr="007139A9">
        <w:rPr>
          <w:sz w:val="28"/>
          <w:szCs w:val="28"/>
        </w:rPr>
        <w:t xml:space="preserve"> постановлением</w:t>
      </w:r>
    </w:p>
    <w:p w:rsidR="007669BB" w:rsidRDefault="007669BB" w:rsidP="007669B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139A9">
        <w:rPr>
          <w:b/>
          <w:sz w:val="28"/>
          <w:szCs w:val="28"/>
        </w:rPr>
        <w:t>администрации Партизанского муниципального</w:t>
      </w:r>
      <w:r>
        <w:rPr>
          <w:b/>
          <w:sz w:val="28"/>
          <w:szCs w:val="28"/>
        </w:rPr>
        <w:t xml:space="preserve"> </w:t>
      </w:r>
      <w:r w:rsidRPr="007139A9">
        <w:rPr>
          <w:b/>
          <w:sz w:val="28"/>
          <w:szCs w:val="28"/>
        </w:rPr>
        <w:t>района</w:t>
      </w:r>
    </w:p>
    <w:p w:rsidR="007669BB" w:rsidRDefault="007669BB" w:rsidP="007669BB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7139A9">
        <w:rPr>
          <w:b/>
          <w:sz w:val="28"/>
          <w:szCs w:val="28"/>
        </w:rPr>
        <w:t>от 28.04.2012 № 435</w:t>
      </w:r>
      <w:r>
        <w:rPr>
          <w:b/>
          <w:sz w:val="28"/>
          <w:szCs w:val="28"/>
        </w:rPr>
        <w:t xml:space="preserve"> (в редакции постановлений</w:t>
      </w:r>
      <w:proofErr w:type="gramEnd"/>
    </w:p>
    <w:p w:rsidR="007669BB" w:rsidRDefault="007669BB" w:rsidP="007669B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139A9">
        <w:rPr>
          <w:b/>
          <w:sz w:val="28"/>
          <w:szCs w:val="28"/>
        </w:rPr>
        <w:t>от 20.09.2012 № 998,</w:t>
      </w:r>
      <w:r>
        <w:rPr>
          <w:b/>
          <w:sz w:val="28"/>
          <w:szCs w:val="28"/>
        </w:rPr>
        <w:t xml:space="preserve"> от 22.10.2012 № 1113,</w:t>
      </w:r>
    </w:p>
    <w:p w:rsidR="007669BB" w:rsidRDefault="007669BB" w:rsidP="007669B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139A9">
        <w:rPr>
          <w:b/>
          <w:sz w:val="28"/>
          <w:szCs w:val="28"/>
        </w:rPr>
        <w:t>от 14.08.2013 № 762,</w:t>
      </w:r>
      <w:r>
        <w:rPr>
          <w:b/>
          <w:sz w:val="28"/>
          <w:szCs w:val="28"/>
        </w:rPr>
        <w:t xml:space="preserve"> </w:t>
      </w:r>
      <w:r w:rsidRPr="007139A9">
        <w:rPr>
          <w:b/>
          <w:sz w:val="28"/>
          <w:szCs w:val="28"/>
        </w:rPr>
        <w:t>от 16.09.2013 № 878</w:t>
      </w:r>
      <w:r>
        <w:rPr>
          <w:b/>
          <w:sz w:val="28"/>
          <w:szCs w:val="28"/>
        </w:rPr>
        <w:t>,</w:t>
      </w:r>
    </w:p>
    <w:p w:rsidR="007669BB" w:rsidRDefault="007669BB" w:rsidP="007669B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31.03.2014 № 240, от 28.07.2014 № 621</w:t>
      </w:r>
      <w:r w:rsidRPr="007139A9">
        <w:rPr>
          <w:b/>
          <w:sz w:val="28"/>
          <w:szCs w:val="28"/>
        </w:rPr>
        <w:t>)</w:t>
      </w:r>
    </w:p>
    <w:p w:rsidR="00BD13AE" w:rsidRDefault="00BD13AE" w:rsidP="007669BB">
      <w:pPr>
        <w:suppressLineNumbers/>
        <w:spacing w:line="240" w:lineRule="auto"/>
        <w:ind w:firstLine="0"/>
        <w:jc w:val="center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7669BB" w:rsidRDefault="007669BB" w:rsidP="007669BB">
      <w:pPr>
        <w:spacing w:line="300" w:lineRule="auto"/>
        <w:rPr>
          <w:sz w:val="28"/>
          <w:szCs w:val="28"/>
        </w:rPr>
      </w:pPr>
      <w:r w:rsidRPr="00363E0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приведения муниципального правового акта в соответствие                с действующим законодательством и муниципальными правовыми актами Думы Партизанского муниципального района, руководствуясь                         </w:t>
      </w:r>
      <w:r w:rsidRPr="00EE620B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28,</w:t>
      </w:r>
      <w:r w:rsidRPr="00363E01">
        <w:rPr>
          <w:sz w:val="28"/>
          <w:szCs w:val="28"/>
        </w:rPr>
        <w:t xml:space="preserve"> 31 Устава Партизанского муниципального района, </w:t>
      </w:r>
      <w:r>
        <w:rPr>
          <w:sz w:val="28"/>
          <w:szCs w:val="28"/>
        </w:rPr>
        <w:t>администрация Партизанского муниципального района</w:t>
      </w:r>
    </w:p>
    <w:p w:rsidR="007669BB" w:rsidRDefault="007669BB" w:rsidP="007669BB">
      <w:pPr>
        <w:spacing w:line="360" w:lineRule="auto"/>
        <w:jc w:val="center"/>
        <w:rPr>
          <w:sz w:val="26"/>
        </w:rPr>
      </w:pPr>
    </w:p>
    <w:p w:rsidR="007669BB" w:rsidRPr="00BA499A" w:rsidRDefault="007669BB" w:rsidP="007669BB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7669BB" w:rsidRDefault="007669BB" w:rsidP="007669BB">
      <w:pPr>
        <w:suppressLineNumbers/>
        <w:spacing w:line="276" w:lineRule="auto"/>
        <w:rPr>
          <w:sz w:val="26"/>
        </w:rPr>
      </w:pPr>
    </w:p>
    <w:p w:rsidR="007669BB" w:rsidRDefault="007669BB" w:rsidP="007669BB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«Противодействие коррупции       в Партизанском муниципальном районе на 2012-2016 годы» (далее - Программа), утвержденную постановлением администрации Партизанского муниципального района от 28.04.2012 № 435 (в редакции постановлений         от 20.09.2012 № 998, от 22.10.2012 № 1113, от 14.08.2013 № 762,                             от 16.09.2013 № 878, от 31.03.2014 № 240, от 28.07.2014 № 621) следующие изменения:</w:t>
      </w:r>
      <w:proofErr w:type="gramEnd"/>
    </w:p>
    <w:p w:rsidR="007669BB" w:rsidRDefault="007669BB" w:rsidP="007669BB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1.1. В разделе паспорта Программы «Ресурсное обеспечение Программы» и в разделе 8. Ресурсное обеспечение Программы описательной части Программы слова «Общий объем финансирования мероприятий Программы составляет 3569,8 тыс. рублей, в том числе:</w:t>
      </w:r>
    </w:p>
    <w:p w:rsidR="007669BB" w:rsidRDefault="007669BB" w:rsidP="007669BB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2013 год - 996,8 тыс. рублей;</w:t>
      </w:r>
    </w:p>
    <w:p w:rsidR="007669BB" w:rsidRDefault="007669BB" w:rsidP="007669BB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2014 год - 831,0 тыс. рублей;</w:t>
      </w:r>
    </w:p>
    <w:p w:rsidR="007669BB" w:rsidRDefault="007669BB" w:rsidP="007669BB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2015 год - 857,0 тыс. рублей;</w:t>
      </w:r>
    </w:p>
    <w:p w:rsidR="007669BB" w:rsidRDefault="007669BB" w:rsidP="007669BB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2016 год - 885,0 тыс. рублей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заменить словами</w:t>
      </w:r>
    </w:p>
    <w:p w:rsidR="007669BB" w:rsidRDefault="007669BB" w:rsidP="007669BB">
      <w:pPr>
        <w:spacing w:line="300" w:lineRule="auto"/>
        <w:rPr>
          <w:sz w:val="28"/>
          <w:szCs w:val="28"/>
        </w:rPr>
      </w:pPr>
    </w:p>
    <w:p w:rsidR="007669BB" w:rsidRPr="007669BB" w:rsidRDefault="007669BB" w:rsidP="007669BB">
      <w:pPr>
        <w:spacing w:line="300" w:lineRule="auto"/>
        <w:jc w:val="center"/>
      </w:pPr>
      <w:r>
        <w:t>2</w:t>
      </w:r>
    </w:p>
    <w:p w:rsidR="007669BB" w:rsidRDefault="007669BB" w:rsidP="007669BB">
      <w:pPr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мероприятий Программы составляет 1947,191 тыс. рублей, в том числе:</w:t>
      </w:r>
    </w:p>
    <w:p w:rsidR="007669BB" w:rsidRDefault="007669BB" w:rsidP="007669BB">
      <w:pPr>
        <w:rPr>
          <w:sz w:val="28"/>
          <w:szCs w:val="28"/>
        </w:rPr>
      </w:pPr>
      <w:r>
        <w:rPr>
          <w:sz w:val="28"/>
          <w:szCs w:val="28"/>
        </w:rPr>
        <w:t>2013 год - 283,465 тыс. рублей;</w:t>
      </w:r>
    </w:p>
    <w:p w:rsidR="007669BB" w:rsidRDefault="007669BB" w:rsidP="007669BB">
      <w:pPr>
        <w:rPr>
          <w:sz w:val="28"/>
          <w:szCs w:val="28"/>
        </w:rPr>
      </w:pPr>
      <w:r>
        <w:rPr>
          <w:sz w:val="28"/>
          <w:szCs w:val="28"/>
        </w:rPr>
        <w:t>2014 год - 1663,726 тыс. рублей;</w:t>
      </w:r>
    </w:p>
    <w:p w:rsidR="007669BB" w:rsidRDefault="007669BB" w:rsidP="007669BB">
      <w:pPr>
        <w:rPr>
          <w:sz w:val="28"/>
          <w:szCs w:val="28"/>
        </w:rPr>
      </w:pPr>
      <w:r>
        <w:rPr>
          <w:sz w:val="28"/>
          <w:szCs w:val="28"/>
        </w:rPr>
        <w:t>2015 год - 0,0 тыс. рублей;</w:t>
      </w:r>
    </w:p>
    <w:p w:rsidR="007669BB" w:rsidRDefault="007669BB" w:rsidP="007669BB">
      <w:pPr>
        <w:rPr>
          <w:sz w:val="28"/>
          <w:szCs w:val="28"/>
        </w:rPr>
      </w:pPr>
      <w:r>
        <w:rPr>
          <w:sz w:val="28"/>
          <w:szCs w:val="28"/>
        </w:rPr>
        <w:t>2016 год- 0,0 тыс. рублей».</w:t>
      </w:r>
    </w:p>
    <w:p w:rsidR="007669BB" w:rsidRDefault="007669BB" w:rsidP="007669BB">
      <w:pPr>
        <w:rPr>
          <w:sz w:val="28"/>
          <w:szCs w:val="28"/>
        </w:rPr>
      </w:pPr>
      <w:r>
        <w:rPr>
          <w:sz w:val="28"/>
          <w:szCs w:val="28"/>
        </w:rPr>
        <w:t xml:space="preserve">1.2. В Перечень программных мероприятий: </w:t>
      </w:r>
    </w:p>
    <w:p w:rsidR="007669BB" w:rsidRDefault="007669BB" w:rsidP="007669BB">
      <w:pPr>
        <w:rPr>
          <w:sz w:val="28"/>
          <w:szCs w:val="28"/>
        </w:rPr>
      </w:pPr>
      <w:r>
        <w:rPr>
          <w:sz w:val="28"/>
          <w:szCs w:val="28"/>
        </w:rPr>
        <w:t>1.2.1. В графе «Объем финансирования, (тыс. руб.) 2014, 2015, 2016»:</w:t>
      </w:r>
    </w:p>
    <w:p w:rsidR="007669BB" w:rsidRDefault="007669BB" w:rsidP="007669BB">
      <w:pPr>
        <w:rPr>
          <w:sz w:val="28"/>
          <w:szCs w:val="28"/>
        </w:rPr>
      </w:pPr>
      <w:r>
        <w:rPr>
          <w:sz w:val="28"/>
          <w:szCs w:val="28"/>
        </w:rPr>
        <w:t>а) пункта 7 в подпункте в) цифры «340,0; 340,0; 340,0» - исключить;</w:t>
      </w:r>
    </w:p>
    <w:p w:rsidR="007669BB" w:rsidRDefault="007669BB" w:rsidP="007669BB">
      <w:pPr>
        <w:rPr>
          <w:sz w:val="28"/>
          <w:szCs w:val="28"/>
        </w:rPr>
      </w:pPr>
      <w:r>
        <w:rPr>
          <w:sz w:val="28"/>
          <w:szCs w:val="28"/>
        </w:rPr>
        <w:t>б) пункта 12 цифры «243,0; 256,0; 270,0» - исключить;</w:t>
      </w:r>
    </w:p>
    <w:p w:rsidR="007669BB" w:rsidRDefault="007669BB" w:rsidP="007669BB">
      <w:pPr>
        <w:rPr>
          <w:sz w:val="28"/>
          <w:szCs w:val="28"/>
        </w:rPr>
      </w:pPr>
      <w:r>
        <w:rPr>
          <w:sz w:val="28"/>
          <w:szCs w:val="28"/>
        </w:rPr>
        <w:t>в) пункта 39 цифры «837,726» заменить цифрами «1663,726»;</w:t>
      </w:r>
    </w:p>
    <w:p w:rsidR="007669BB" w:rsidRDefault="007669BB" w:rsidP="007669BB">
      <w:pPr>
        <w:rPr>
          <w:sz w:val="28"/>
          <w:szCs w:val="28"/>
        </w:rPr>
      </w:pPr>
      <w:r>
        <w:rPr>
          <w:sz w:val="28"/>
          <w:szCs w:val="28"/>
        </w:rPr>
        <w:t>г) пункта 41 цифры «243,0; 256,0; 270,0» - исключить;</w:t>
      </w:r>
    </w:p>
    <w:p w:rsidR="007669BB" w:rsidRDefault="007669BB" w:rsidP="007669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пункта 53 цифры «5,0; 5,0; 5,0» - исключить.</w:t>
      </w:r>
    </w:p>
    <w:p w:rsidR="007669BB" w:rsidRDefault="007669BB" w:rsidP="007669BB">
      <w:pPr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(далее - сайт) в тематической рубрике «Противодействие коррупции».</w:t>
      </w:r>
    </w:p>
    <w:p w:rsidR="007669BB" w:rsidRDefault="007669BB" w:rsidP="007669BB">
      <w:pPr>
        <w:rPr>
          <w:sz w:val="28"/>
          <w:szCs w:val="28"/>
        </w:rPr>
      </w:pPr>
      <w:r>
        <w:rPr>
          <w:sz w:val="28"/>
          <w:szCs w:val="28"/>
        </w:rPr>
        <w:t>3. Юридическому отделу администрации Партизанского муниципального района привести вышеуказанную муниципальную программу в соответствие с настоящим постановлением и разместить в новой редакции на сайте в тематической рубрике «Муниципальные программы».</w:t>
      </w:r>
    </w:p>
    <w:p w:rsidR="007669BB" w:rsidRDefault="007669BB" w:rsidP="007669B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настоящего постановления возложить               на межведомственную комиссию по противодействию коррупции при администрации Партизанского муниципального района.</w:t>
      </w:r>
    </w:p>
    <w:p w:rsidR="00BD13AE" w:rsidRDefault="00BD13AE" w:rsidP="004534A9">
      <w:pPr>
        <w:suppressLineNumbers/>
        <w:spacing w:line="240" w:lineRule="auto"/>
        <w:rPr>
          <w:sz w:val="26"/>
        </w:rPr>
      </w:pPr>
    </w:p>
    <w:p w:rsidR="00BD13AE" w:rsidRDefault="00BD13AE" w:rsidP="004534A9">
      <w:pPr>
        <w:suppressLineNumbers/>
        <w:spacing w:line="240" w:lineRule="auto"/>
        <w:rPr>
          <w:sz w:val="26"/>
        </w:rPr>
      </w:pPr>
    </w:p>
    <w:p w:rsidR="00BA499A" w:rsidRDefault="00BA499A" w:rsidP="00B46B36">
      <w:pPr>
        <w:suppressLineNumbers/>
        <w:spacing w:line="240" w:lineRule="auto"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B46B36" w:rsidRPr="00BD13AE" w:rsidRDefault="00B46B36" w:rsidP="00163AA6">
      <w:pPr>
        <w:spacing w:line="240" w:lineRule="auto"/>
        <w:ind w:firstLine="0"/>
        <w:rPr>
          <w:sz w:val="28"/>
          <w:szCs w:val="28"/>
        </w:rPr>
      </w:pPr>
    </w:p>
    <w:sectPr w:rsidR="00B46B36" w:rsidRPr="00BD13AE" w:rsidSect="007669BB">
      <w:pgSz w:w="11906" w:h="16838"/>
      <w:pgMar w:top="28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669BB"/>
    <w:rsid w:val="0000568E"/>
    <w:rsid w:val="0008329A"/>
    <w:rsid w:val="00163AA6"/>
    <w:rsid w:val="00286D26"/>
    <w:rsid w:val="002B4A3C"/>
    <w:rsid w:val="003C056D"/>
    <w:rsid w:val="003D5C67"/>
    <w:rsid w:val="004534A9"/>
    <w:rsid w:val="00612961"/>
    <w:rsid w:val="006655D8"/>
    <w:rsid w:val="00703AAA"/>
    <w:rsid w:val="007669BB"/>
    <w:rsid w:val="007B39A9"/>
    <w:rsid w:val="007D1462"/>
    <w:rsid w:val="0080450F"/>
    <w:rsid w:val="008652E4"/>
    <w:rsid w:val="008B32AE"/>
    <w:rsid w:val="00980EAF"/>
    <w:rsid w:val="0098135E"/>
    <w:rsid w:val="00A96705"/>
    <w:rsid w:val="00B46B36"/>
    <w:rsid w:val="00B760ED"/>
    <w:rsid w:val="00BA499A"/>
    <w:rsid w:val="00BC030C"/>
    <w:rsid w:val="00BD13AE"/>
    <w:rsid w:val="00CB5BCF"/>
    <w:rsid w:val="00CF3965"/>
    <w:rsid w:val="00D45F7E"/>
    <w:rsid w:val="00D50410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pPr>
      <w:spacing w:line="312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72;&#1073;&#1083;&#1086;&#1085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cp:lastModifiedBy>user05-053</cp:lastModifiedBy>
  <cp:revision>3</cp:revision>
  <cp:lastPrinted>1601-01-01T00:00:00Z</cp:lastPrinted>
  <dcterms:created xsi:type="dcterms:W3CDTF">2014-11-20T23:32:00Z</dcterms:created>
  <dcterms:modified xsi:type="dcterms:W3CDTF">2014-11-24T07:07:00Z</dcterms:modified>
</cp:coreProperties>
</file>