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F4456">
      <w:pPr>
        <w:suppressLineNumbers/>
        <w:rPr>
          <w:sz w:val="26"/>
        </w:rPr>
      </w:pPr>
      <w:r>
        <w:rPr>
          <w:sz w:val="28"/>
          <w:szCs w:val="28"/>
        </w:rPr>
        <w:t>28.07.2014</w:t>
      </w:r>
      <w:r w:rsidRPr="00FF445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621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F4456" w:rsidRDefault="00FF4456" w:rsidP="00FF4456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>программу</w:t>
      </w:r>
    </w:p>
    <w:p w:rsidR="00FF4456" w:rsidRDefault="00FF4456" w:rsidP="00FF4456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«Противодействие коррупции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Партизанском</w:t>
      </w:r>
      <w:proofErr w:type="gramEnd"/>
      <w:r>
        <w:rPr>
          <w:sz w:val="28"/>
          <w:szCs w:val="28"/>
        </w:rPr>
        <w:t xml:space="preserve"> муниципальном</w:t>
      </w:r>
    </w:p>
    <w:p w:rsidR="00FF4456" w:rsidRPr="007139A9" w:rsidRDefault="00FF4456" w:rsidP="00FF4456">
      <w:pPr>
        <w:pStyle w:val="1"/>
        <w:spacing w:line="240" w:lineRule="auto"/>
        <w:rPr>
          <w:sz w:val="28"/>
          <w:szCs w:val="28"/>
        </w:rPr>
      </w:pPr>
      <w:r w:rsidRPr="007139A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 xml:space="preserve">на 2012-2016 годы», </w:t>
      </w:r>
      <w:proofErr w:type="gramStart"/>
      <w:r w:rsidRPr="007139A9">
        <w:rPr>
          <w:sz w:val="28"/>
          <w:szCs w:val="28"/>
        </w:rPr>
        <w:t>утвержденную</w:t>
      </w:r>
      <w:proofErr w:type="gramEnd"/>
      <w:r w:rsidRPr="007139A9">
        <w:rPr>
          <w:sz w:val="28"/>
          <w:szCs w:val="28"/>
        </w:rPr>
        <w:t xml:space="preserve"> постановлением</w:t>
      </w:r>
    </w:p>
    <w:p w:rsidR="00FF4456" w:rsidRDefault="00FF4456" w:rsidP="00FF4456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администрации Партизанского муниципального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района</w:t>
      </w:r>
    </w:p>
    <w:p w:rsidR="00FF4456" w:rsidRDefault="00FF4456" w:rsidP="00FF4456">
      <w:pPr>
        <w:jc w:val="center"/>
        <w:rPr>
          <w:b/>
          <w:sz w:val="28"/>
          <w:szCs w:val="28"/>
        </w:rPr>
      </w:pPr>
      <w:proofErr w:type="gramStart"/>
      <w:r w:rsidRPr="007139A9">
        <w:rPr>
          <w:b/>
          <w:sz w:val="28"/>
          <w:szCs w:val="28"/>
        </w:rPr>
        <w:t>от 28.04.2012 № 435</w:t>
      </w:r>
      <w:r>
        <w:rPr>
          <w:b/>
          <w:sz w:val="28"/>
          <w:szCs w:val="28"/>
        </w:rPr>
        <w:t xml:space="preserve"> (в редакции постановлений</w:t>
      </w:r>
      <w:proofErr w:type="gramEnd"/>
    </w:p>
    <w:p w:rsidR="00FF4456" w:rsidRDefault="00FF4456" w:rsidP="00FF4456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20.09.2012 № 998,</w:t>
      </w:r>
      <w:r>
        <w:rPr>
          <w:b/>
          <w:sz w:val="28"/>
          <w:szCs w:val="28"/>
        </w:rPr>
        <w:t xml:space="preserve"> от 22.10.2012 № 1113,</w:t>
      </w:r>
    </w:p>
    <w:p w:rsidR="00FF4456" w:rsidRDefault="00FF4456" w:rsidP="00FF4456">
      <w:pPr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14.08.2013 № 762,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от 16.09.2013 № 878</w:t>
      </w:r>
      <w:r>
        <w:rPr>
          <w:b/>
          <w:sz w:val="28"/>
          <w:szCs w:val="28"/>
        </w:rPr>
        <w:t>,</w:t>
      </w:r>
    </w:p>
    <w:p w:rsidR="00FF4456" w:rsidRDefault="00F73A3B" w:rsidP="00FF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4456">
        <w:rPr>
          <w:b/>
          <w:sz w:val="28"/>
          <w:szCs w:val="28"/>
        </w:rPr>
        <w:t>31.03.2014 № 240</w:t>
      </w:r>
      <w:r w:rsidR="00FF4456" w:rsidRPr="007139A9">
        <w:rPr>
          <w:b/>
          <w:sz w:val="28"/>
          <w:szCs w:val="28"/>
        </w:rPr>
        <w:t>)</w:t>
      </w:r>
    </w:p>
    <w:p w:rsidR="00BD13AE" w:rsidRDefault="00BD13AE" w:rsidP="00FF4456">
      <w:pPr>
        <w:suppressLineNumbers/>
        <w:jc w:val="center"/>
        <w:rPr>
          <w:sz w:val="26"/>
        </w:rPr>
      </w:pPr>
    </w:p>
    <w:p w:rsidR="00FF4456" w:rsidRDefault="00FF4456" w:rsidP="00FF4456">
      <w:pPr>
        <w:suppressLineNumbers/>
        <w:jc w:val="center"/>
        <w:rPr>
          <w:sz w:val="26"/>
        </w:rPr>
      </w:pPr>
    </w:p>
    <w:p w:rsidR="00FF4456" w:rsidRDefault="00FF4456" w:rsidP="00FF4456">
      <w:pPr>
        <w:spacing w:line="302" w:lineRule="auto"/>
        <w:ind w:firstLine="709"/>
        <w:jc w:val="both"/>
        <w:rPr>
          <w:sz w:val="28"/>
          <w:szCs w:val="28"/>
        </w:rPr>
      </w:pPr>
      <w:r w:rsidRPr="00363E0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реализации подпункта «г» пункта 3 Указа Президента Российской Федерации от 11.04.2014 № 226 «О национальном плане противодействия коррупции на 2014-2015 годы», руководствуясь                         </w:t>
      </w:r>
      <w:r w:rsidRPr="00EE620B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28,</w:t>
      </w:r>
      <w:r w:rsidRPr="00363E01">
        <w:rPr>
          <w:sz w:val="28"/>
          <w:szCs w:val="28"/>
        </w:rPr>
        <w:t xml:space="preserve"> 31 Устава Партизанского муниципального района, </w:t>
      </w:r>
      <w:r>
        <w:rPr>
          <w:sz w:val="28"/>
          <w:szCs w:val="28"/>
        </w:rPr>
        <w:t>администрация Партизанского муниципального района</w:t>
      </w:r>
    </w:p>
    <w:p w:rsidR="00FF4456" w:rsidRDefault="00FF4456" w:rsidP="00FF4456">
      <w:pPr>
        <w:spacing w:line="276" w:lineRule="auto"/>
        <w:jc w:val="center"/>
        <w:rPr>
          <w:sz w:val="26"/>
        </w:rPr>
      </w:pPr>
    </w:p>
    <w:p w:rsidR="00FF4456" w:rsidRPr="00BA499A" w:rsidRDefault="00FF4456" w:rsidP="00FF445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F4456" w:rsidRDefault="00FF4456" w:rsidP="00FF4456">
      <w:pPr>
        <w:suppressLineNumbers/>
        <w:spacing w:line="276" w:lineRule="auto"/>
        <w:rPr>
          <w:sz w:val="26"/>
        </w:rPr>
      </w:pPr>
    </w:p>
    <w:p w:rsidR="00FF4456" w:rsidRDefault="00FF4456" w:rsidP="00FF4456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«Противодействие коррупции       в Партизанском муниципальном районе на 2012-2016 годы» (далее - Программа), утвержденную постановлением администрации Партизанского муниципального района от 28.04.2012 № 435 (в редакции постановлений         от 20.09.2012 № 998, от 22.10.2012 № 1113, от 14.08.2013 № 762,                             от 16.09.2013 № 878, от 31.03.2014 № 240) следующие изменения:</w:t>
      </w:r>
      <w:proofErr w:type="gramEnd"/>
    </w:p>
    <w:p w:rsidR="00FF4456" w:rsidRDefault="00FF4456" w:rsidP="00FF4456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«Цели и задачи Программы» изложить в следующей редакции:</w:t>
      </w:r>
    </w:p>
    <w:p w:rsidR="00FF4456" w:rsidRDefault="00FF4456" w:rsidP="00FF4456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F4456" w:rsidRDefault="00FF4456" w:rsidP="00FF4456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граждан, обще</w:t>
      </w:r>
      <w:r>
        <w:rPr>
          <w:rFonts w:ascii="Times New Roman" w:hAnsi="Times New Roman" w:cs="Times New Roman"/>
          <w:sz w:val="28"/>
          <w:szCs w:val="28"/>
        </w:rPr>
        <w:t>ства            и государства от коррупции;</w:t>
      </w:r>
      <w:r w:rsidRPr="0057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56" w:rsidRDefault="00FF4456" w:rsidP="00FF4456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>недопущение случаев коррупции при пред</w:t>
      </w:r>
      <w:r>
        <w:rPr>
          <w:rFonts w:ascii="Times New Roman" w:hAnsi="Times New Roman" w:cs="Times New Roman"/>
          <w:sz w:val="28"/>
          <w:szCs w:val="28"/>
        </w:rPr>
        <w:t>оставлении администрацией Партизанского муниципального района</w:t>
      </w:r>
      <w:r w:rsidRPr="0057019F">
        <w:rPr>
          <w:rFonts w:ascii="Times New Roman" w:hAnsi="Times New Roman" w:cs="Times New Roman"/>
          <w:sz w:val="28"/>
          <w:szCs w:val="28"/>
        </w:rPr>
        <w:t xml:space="preserve">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исполнении муниципальных функций;</w:t>
      </w:r>
    </w:p>
    <w:p w:rsidR="00FF4456" w:rsidRPr="0057019F" w:rsidRDefault="00FF4456" w:rsidP="00FF4456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>устранение причин и условий, порождающих коррупцию.</w:t>
      </w:r>
    </w:p>
    <w:p w:rsidR="00FF4456" w:rsidRDefault="00FF4456" w:rsidP="00FF445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56" w:rsidRPr="00FF4456" w:rsidRDefault="00FF4456" w:rsidP="00FF4456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F4456" w:rsidRPr="0057019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57019F">
        <w:rPr>
          <w:rFonts w:ascii="Times New Roman" w:hAnsi="Times New Roman" w:cs="Times New Roman"/>
          <w:sz w:val="28"/>
          <w:szCs w:val="28"/>
        </w:rPr>
        <w:t>:</w:t>
      </w:r>
    </w:p>
    <w:p w:rsidR="00FF4456" w:rsidRPr="0057019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 xml:space="preserve">обеспечение правовых и организационных мер,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19F">
        <w:rPr>
          <w:rFonts w:ascii="Times New Roman" w:hAnsi="Times New Roman" w:cs="Times New Roman"/>
          <w:sz w:val="28"/>
          <w:szCs w:val="28"/>
        </w:rPr>
        <w:t>на предупреждение, выявление и последующее устранение причин коррупции;</w:t>
      </w:r>
    </w:p>
    <w:p w:rsidR="00FF4456" w:rsidRPr="0057019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граждан;</w:t>
      </w:r>
    </w:p>
    <w:p w:rsidR="00FF4456" w:rsidRPr="0057019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сфере закупок товаров, работ, услуг </w:t>
      </w:r>
      <w:r w:rsidR="00F73A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19F">
        <w:rPr>
          <w:rFonts w:ascii="Times New Roman" w:hAnsi="Times New Roman" w:cs="Times New Roman"/>
          <w:sz w:val="28"/>
          <w:szCs w:val="28"/>
        </w:rPr>
        <w:t>для обеспечения муниципальных нужд;</w:t>
      </w:r>
    </w:p>
    <w:p w:rsidR="00FF4456" w:rsidRPr="0057019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7019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019F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сознания, нетерпимости</w:t>
      </w:r>
      <w:r w:rsidRPr="0057019F">
        <w:rPr>
          <w:rFonts w:ascii="Times New Roman" w:hAnsi="Times New Roman" w:cs="Times New Roman"/>
          <w:sz w:val="28"/>
          <w:szCs w:val="28"/>
        </w:rPr>
        <w:t xml:space="preserve"> к проявлениям коррупции;</w:t>
      </w:r>
    </w:p>
    <w:p w:rsidR="00FF4456" w:rsidRPr="00D111FF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F">
        <w:rPr>
          <w:rFonts w:ascii="Times New Roman" w:hAnsi="Times New Roman" w:cs="Times New Roman"/>
          <w:sz w:val="28"/>
          <w:szCs w:val="28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4456" w:rsidRDefault="00FF4456" w:rsidP="00FF445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Программы «Цели и задачи Программы» изложить                     в следующей редакции:</w:t>
      </w:r>
    </w:p>
    <w:p w:rsidR="00FF4456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«Целями</w:t>
      </w:r>
      <w:r w:rsidRPr="00E10C7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4456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 xml:space="preserve"> - обеспечение защиты прав и законных интересов граждан, обще</w:t>
      </w:r>
      <w:r>
        <w:rPr>
          <w:rFonts w:ascii="Times New Roman" w:hAnsi="Times New Roman" w:cs="Times New Roman"/>
          <w:sz w:val="28"/>
          <w:szCs w:val="28"/>
        </w:rPr>
        <w:t>ства          и государства от коррупции;</w:t>
      </w:r>
      <w:r w:rsidRPr="00E1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56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C72">
        <w:rPr>
          <w:rFonts w:ascii="Times New Roman" w:hAnsi="Times New Roman" w:cs="Times New Roman"/>
          <w:sz w:val="28"/>
          <w:szCs w:val="28"/>
        </w:rPr>
        <w:t>недопущение случаев коррупц</w:t>
      </w:r>
      <w:r>
        <w:rPr>
          <w:rFonts w:ascii="Times New Roman" w:hAnsi="Times New Roman" w:cs="Times New Roman"/>
          <w:sz w:val="28"/>
          <w:szCs w:val="28"/>
        </w:rPr>
        <w:t>ии при предоставлении администрацией Партизанского муниципального района муниципальных услуг, исполнении муниципальных функций;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C72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порождающих коррупцию.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 xml:space="preserve">обеспечение правовых и организационных мер, направленных </w:t>
      </w:r>
      <w:r w:rsidR="00F73A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0C72">
        <w:rPr>
          <w:rFonts w:ascii="Times New Roman" w:hAnsi="Times New Roman" w:cs="Times New Roman"/>
          <w:sz w:val="28"/>
          <w:szCs w:val="28"/>
        </w:rPr>
        <w:t>на предупреждение, выявление и последующее устранение причин коррупции;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граждан;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C72">
        <w:rPr>
          <w:rFonts w:ascii="Times New Roman" w:hAnsi="Times New Roman" w:cs="Times New Roman"/>
          <w:sz w:val="28"/>
          <w:szCs w:val="28"/>
        </w:rPr>
        <w:t>для обеспечения муниципальных нужд;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10C7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10C72">
        <w:rPr>
          <w:rFonts w:ascii="Times New Roman" w:hAnsi="Times New Roman" w:cs="Times New Roman"/>
          <w:sz w:val="28"/>
          <w:szCs w:val="28"/>
        </w:rPr>
        <w:t xml:space="preserve"> общественного сознания, нетерпимого отношения к проявлениям коррупции;</w:t>
      </w:r>
    </w:p>
    <w:p w:rsidR="00FF4456" w:rsidRPr="00E10C72" w:rsidRDefault="00FF4456" w:rsidP="00FF445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72">
        <w:rPr>
          <w:rFonts w:ascii="Times New Roman" w:hAnsi="Times New Roman" w:cs="Times New Roman"/>
          <w:sz w:val="28"/>
          <w:szCs w:val="28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4456" w:rsidRDefault="00FF4456" w:rsidP="00FF4456">
      <w:pPr>
        <w:spacing w:line="312" w:lineRule="auto"/>
        <w:ind w:firstLine="709"/>
        <w:jc w:val="both"/>
        <w:rPr>
          <w:sz w:val="28"/>
          <w:szCs w:val="28"/>
        </w:rPr>
      </w:pPr>
    </w:p>
    <w:p w:rsidR="00FF4456" w:rsidRPr="00FF4456" w:rsidRDefault="00FF4456" w:rsidP="00FF4456">
      <w:pPr>
        <w:spacing w:line="312" w:lineRule="auto"/>
        <w:ind w:firstLine="709"/>
        <w:jc w:val="center"/>
      </w:pPr>
      <w:r>
        <w:t>3</w:t>
      </w:r>
    </w:p>
    <w:p w:rsidR="00FF4456" w:rsidRDefault="00FF4456" w:rsidP="00FF445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и раздел 6 Программы изложить в следующей редакции:</w:t>
      </w:r>
    </w:p>
    <w:p w:rsidR="00FF4456" w:rsidRDefault="00FF4456" w:rsidP="00FF4456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860A4">
        <w:rPr>
          <w:b/>
          <w:sz w:val="28"/>
          <w:szCs w:val="28"/>
        </w:rPr>
        <w:t xml:space="preserve">6. Система </w:t>
      </w:r>
      <w:proofErr w:type="gramStart"/>
      <w:r w:rsidRPr="005860A4">
        <w:rPr>
          <w:b/>
          <w:sz w:val="28"/>
          <w:szCs w:val="28"/>
        </w:rPr>
        <w:t>контроля за</w:t>
      </w:r>
      <w:proofErr w:type="gramEnd"/>
      <w:r w:rsidRPr="005860A4">
        <w:rPr>
          <w:b/>
          <w:sz w:val="28"/>
          <w:szCs w:val="28"/>
        </w:rPr>
        <w:t xml:space="preserve"> исполнением программы</w:t>
      </w:r>
    </w:p>
    <w:p w:rsidR="00FF4456" w:rsidRPr="005860A4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A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86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0A4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Межведомственная комиссия по противодействию коррупции при администрации Партизанского муниципального района Приморского края (далее - Комиссия).</w:t>
      </w:r>
    </w:p>
    <w:p w:rsidR="00FF4456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A4">
        <w:rPr>
          <w:rFonts w:ascii="Times New Roman" w:hAnsi="Times New Roman" w:cs="Times New Roman"/>
          <w:sz w:val="28"/>
          <w:szCs w:val="28"/>
        </w:rPr>
        <w:t xml:space="preserve">Исполнители Программы ежеквартально до 5 числа месяца,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>представляют в Комиссию информацию</w:t>
      </w:r>
      <w:r w:rsidRPr="005860A4">
        <w:rPr>
          <w:rFonts w:ascii="Times New Roman" w:hAnsi="Times New Roman" w:cs="Times New Roman"/>
          <w:sz w:val="28"/>
          <w:szCs w:val="28"/>
        </w:rPr>
        <w:t xml:space="preserve"> о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рограммы, в том числе содержащую</w:t>
      </w:r>
      <w:r w:rsidRPr="005860A4">
        <w:rPr>
          <w:rFonts w:ascii="Times New Roman" w:hAnsi="Times New Roman" w:cs="Times New Roman"/>
          <w:sz w:val="28"/>
          <w:szCs w:val="28"/>
        </w:rPr>
        <w:t xml:space="preserve"> анализ причин несвоевременного их выполнения.</w:t>
      </w:r>
    </w:p>
    <w:p w:rsidR="00FF4456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780D">
        <w:rPr>
          <w:rFonts w:ascii="Times New Roman" w:hAnsi="Times New Roman" w:cs="Times New Roman"/>
          <w:sz w:val="28"/>
          <w:szCs w:val="28"/>
        </w:rPr>
        <w:t>сполнители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10 февраля</w:t>
      </w:r>
      <w:r>
        <w:rPr>
          <w:color w:val="000000"/>
          <w:sz w:val="26"/>
          <w:szCs w:val="26"/>
        </w:rPr>
        <w:t xml:space="preserve"> </w:t>
      </w:r>
      <w:r w:rsidRPr="00FD60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</w:t>
      </w:r>
      <w:r w:rsidRPr="009978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юридический отдел а</w:t>
      </w:r>
      <w:r w:rsidRPr="0099780D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FD60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D6075">
        <w:rPr>
          <w:rFonts w:ascii="Times New Roman" w:hAnsi="Times New Roman" w:cs="Times New Roman"/>
          <w:color w:val="000000"/>
          <w:sz w:val="28"/>
          <w:szCs w:val="28"/>
        </w:rPr>
        <w:t xml:space="preserve">о ходе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программных</w:t>
      </w:r>
      <w:r w:rsidRPr="00FD607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Pr="0099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обязательным указанием:</w:t>
      </w:r>
    </w:p>
    <w:p w:rsidR="00FF4456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значений целевых индикаторов за истекший год по соответствующей сфере деятельности;</w:t>
      </w:r>
    </w:p>
    <w:p w:rsidR="00FF4456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корректировке (обновлению) мероприятий программы.</w:t>
      </w:r>
    </w:p>
    <w:p w:rsidR="00FF4456" w:rsidRPr="005161F8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F8">
        <w:rPr>
          <w:rFonts w:ascii="Times New Roman" w:hAnsi="Times New Roman" w:cs="Times New Roman"/>
          <w:sz w:val="28"/>
          <w:szCs w:val="28"/>
        </w:rPr>
        <w:t>Юридический отдел администрации района готовит обобщенный отчет                 о ходе реализации Программы, который рассматривается на заседании Межведомственной комиссии по противодействию коррупции при администрации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1F8">
        <w:rPr>
          <w:rFonts w:ascii="Times New Roman" w:hAnsi="Times New Roman" w:cs="Times New Roman"/>
          <w:sz w:val="28"/>
          <w:szCs w:val="28"/>
        </w:rPr>
        <w:t>.</w:t>
      </w:r>
    </w:p>
    <w:p w:rsidR="00FF4456" w:rsidRDefault="00FF4456" w:rsidP="00FF445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7 Программы изложить в следующей редакции:</w:t>
      </w:r>
    </w:p>
    <w:p w:rsidR="00FF4456" w:rsidRPr="00482D10" w:rsidRDefault="00FF4456" w:rsidP="00FF445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10">
        <w:rPr>
          <w:rFonts w:ascii="Times New Roman" w:hAnsi="Times New Roman" w:cs="Times New Roman"/>
          <w:sz w:val="28"/>
          <w:szCs w:val="28"/>
        </w:rPr>
        <w:t xml:space="preserve">«Оценка эффективности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2D10">
        <w:rPr>
          <w:rFonts w:ascii="Times New Roman" w:hAnsi="Times New Roman" w:cs="Times New Roman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реализации. Для оценки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применяются целевые индикаторы</w:t>
      </w:r>
      <w:r w:rsidRPr="00482D1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разделе паспорта </w:t>
      </w:r>
      <w:r w:rsidRPr="00482D10">
        <w:rPr>
          <w:rFonts w:ascii="Times New Roman" w:hAnsi="Times New Roman" w:cs="Times New Roman"/>
          <w:sz w:val="28"/>
          <w:szCs w:val="28"/>
        </w:rPr>
        <w:t>Программы».</w:t>
      </w:r>
    </w:p>
    <w:p w:rsidR="00FF4456" w:rsidRPr="00482D10" w:rsidRDefault="00FF4456" w:rsidP="00FF445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«Противодействие коррупции».</w:t>
      </w:r>
    </w:p>
    <w:p w:rsidR="00FF4456" w:rsidRDefault="00FF4456" w:rsidP="00FF4456">
      <w:pPr>
        <w:spacing w:line="312" w:lineRule="auto"/>
        <w:ind w:firstLine="709"/>
        <w:jc w:val="both"/>
        <w:rPr>
          <w:sz w:val="28"/>
          <w:szCs w:val="28"/>
        </w:rPr>
      </w:pPr>
    </w:p>
    <w:p w:rsidR="00FF4456" w:rsidRPr="00FF4456" w:rsidRDefault="00FF4456" w:rsidP="00FF4456">
      <w:pPr>
        <w:spacing w:line="312" w:lineRule="auto"/>
        <w:ind w:firstLine="709"/>
        <w:jc w:val="center"/>
      </w:pPr>
      <w:r>
        <w:t>4</w:t>
      </w:r>
    </w:p>
    <w:p w:rsidR="00FF4456" w:rsidRDefault="00FF4456" w:rsidP="00FF445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отделу администрации Партизанского муниципального района привести вышеуказанную муниципальную программу в соответствие с настоящим постановлением и разместить в новой редакции на сайте в тематической рубрике «Муниципальные программы».</w:t>
      </w:r>
    </w:p>
    <w:p w:rsidR="00FF4456" w:rsidRDefault="00FF4456" w:rsidP="00FF445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постановления возложить               на межведомственную комиссию по противодействию коррупции при администрации Партизанского муниципального района.</w:t>
      </w:r>
    </w:p>
    <w:p w:rsidR="00BD13AE" w:rsidRDefault="00BD13AE">
      <w:pPr>
        <w:suppressLineNumbers/>
        <w:rPr>
          <w:sz w:val="26"/>
        </w:rPr>
      </w:pPr>
    </w:p>
    <w:p w:rsidR="00FF4456" w:rsidRDefault="00FF4456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F4456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F4456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BF0D5B"/>
    <w:rsid w:val="00CF3965"/>
    <w:rsid w:val="00D45F7E"/>
    <w:rsid w:val="00E9333F"/>
    <w:rsid w:val="00F0636F"/>
    <w:rsid w:val="00F73A3B"/>
    <w:rsid w:val="00FC3FCD"/>
    <w:rsid w:val="00FC6F46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5B"/>
    <w:rPr>
      <w:sz w:val="24"/>
      <w:szCs w:val="24"/>
    </w:rPr>
  </w:style>
  <w:style w:type="paragraph" w:styleId="1">
    <w:name w:val="heading 1"/>
    <w:basedOn w:val="a"/>
    <w:next w:val="a"/>
    <w:qFormat/>
    <w:rsid w:val="00BF0D5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4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2014-07-31T00:47:00Z</dcterms:created>
  <dcterms:modified xsi:type="dcterms:W3CDTF">2014-07-31T01:16:00Z</dcterms:modified>
</cp:coreProperties>
</file>