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966163">
      <w:pPr>
        <w:suppressLineNumbers/>
        <w:rPr>
          <w:sz w:val="26"/>
        </w:rPr>
      </w:pPr>
      <w:r>
        <w:rPr>
          <w:sz w:val="28"/>
          <w:szCs w:val="28"/>
        </w:rPr>
        <w:t>30.06.2014</w:t>
      </w:r>
      <w:r w:rsidRPr="00966163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544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966163" w:rsidRDefault="00966163" w:rsidP="00966163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966163" w:rsidRDefault="00966163" w:rsidP="00966163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966163" w:rsidRDefault="00966163" w:rsidP="00966163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 xml:space="preserve">у для </w:t>
      </w:r>
      <w:proofErr w:type="gramStart"/>
      <w:r>
        <w:rPr>
          <w:b/>
          <w:bCs/>
          <w:sz w:val="28"/>
          <w:szCs w:val="28"/>
        </w:rPr>
        <w:t>индивидуального</w:t>
      </w:r>
      <w:proofErr w:type="gramEnd"/>
      <w:r>
        <w:rPr>
          <w:b/>
          <w:bCs/>
          <w:sz w:val="28"/>
          <w:szCs w:val="28"/>
        </w:rPr>
        <w:t xml:space="preserve"> жилищного строительства</w:t>
      </w:r>
    </w:p>
    <w:p w:rsidR="00966163" w:rsidRDefault="00966163" w:rsidP="00966163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966163" w:rsidRDefault="00966163" w:rsidP="00966163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966163" w:rsidRDefault="00966163" w:rsidP="00966163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BD13AE" w:rsidRDefault="00BD13AE" w:rsidP="00966163">
      <w:pPr>
        <w:suppressLineNumbers/>
        <w:jc w:val="center"/>
        <w:rPr>
          <w:sz w:val="26"/>
        </w:rPr>
      </w:pPr>
    </w:p>
    <w:p w:rsidR="00966163" w:rsidRDefault="00966163" w:rsidP="00966163">
      <w:pPr>
        <w:suppressLineNumbers/>
        <w:jc w:val="center"/>
        <w:rPr>
          <w:sz w:val="26"/>
        </w:rPr>
      </w:pPr>
    </w:p>
    <w:p w:rsidR="00966163" w:rsidRPr="00330E97" w:rsidRDefault="00966163" w:rsidP="00966163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 w:rsidR="00646D2C">
        <w:rPr>
          <w:rFonts w:eastAsia="Calibri"/>
          <w:sz w:val="28"/>
          <w:szCs w:val="28"/>
          <w:lang w:eastAsia="en-US"/>
        </w:rPr>
        <w:t xml:space="preserve">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 w:rsidR="00646D2C">
        <w:rPr>
          <w:rFonts w:eastAsia="Calibri"/>
          <w:sz w:val="28"/>
          <w:szCs w:val="28"/>
          <w:lang w:eastAsia="en-US"/>
        </w:rPr>
        <w:t xml:space="preserve">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 w:rsidR="00646D2C">
        <w:rPr>
          <w:rFonts w:eastAsia="Calibri"/>
          <w:sz w:val="28"/>
          <w:szCs w:val="28"/>
          <w:lang w:eastAsia="en-US"/>
        </w:rPr>
        <w:t xml:space="preserve">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 w:rsidR="00646D2C"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966163" w:rsidRDefault="00966163" w:rsidP="00ED7544">
      <w:pPr>
        <w:suppressLineNumbers/>
        <w:spacing w:line="360" w:lineRule="auto"/>
        <w:jc w:val="both"/>
        <w:rPr>
          <w:sz w:val="26"/>
        </w:rPr>
      </w:pPr>
    </w:p>
    <w:p w:rsidR="00966163" w:rsidRPr="00BA499A" w:rsidRDefault="00966163" w:rsidP="0096616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966163" w:rsidRPr="00EF6E58" w:rsidRDefault="00966163" w:rsidP="00966163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 w:rsidR="00646D2C">
        <w:rPr>
          <w:rFonts w:eastAsia="Calibri"/>
          <w:sz w:val="28"/>
          <w:szCs w:val="28"/>
          <w:lang w:eastAsia="en-US"/>
        </w:rPr>
        <w:t xml:space="preserve">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966163" w:rsidRPr="00EF6E58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Трибой Елену Владимировну и </w:t>
      </w:r>
      <w:proofErr w:type="spellStart"/>
      <w:r>
        <w:rPr>
          <w:rFonts w:eastAsia="Calibri"/>
          <w:sz w:val="28"/>
          <w:szCs w:val="28"/>
          <w:lang w:eastAsia="en-US"/>
        </w:rPr>
        <w:t>Трибоя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Василия Викторовича             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rFonts w:eastAsia="Calibri"/>
          <w:sz w:val="28"/>
          <w:szCs w:val="28"/>
          <w:lang w:eastAsia="en-US"/>
        </w:rPr>
        <w:t xml:space="preserve"> 30</w:t>
      </w:r>
      <w:r>
        <w:rPr>
          <w:sz w:val="28"/>
          <w:szCs w:val="28"/>
        </w:rPr>
        <w:t>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Данилюк Любовь Александровну </w:t>
      </w:r>
      <w:r w:rsidRPr="00EF6E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Данилюка Ивана Николаевича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31</w:t>
      </w:r>
      <w:r w:rsidRPr="00EF6E58">
        <w:rPr>
          <w:sz w:val="28"/>
          <w:szCs w:val="28"/>
        </w:rPr>
        <w:t>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Быкова Алексея Сергеевича и Быкову Анну Александровну                    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им</w:t>
      </w:r>
      <w:r w:rsidRPr="00EF6E58">
        <w:rPr>
          <w:sz w:val="28"/>
          <w:szCs w:val="28"/>
        </w:rPr>
        <w:t xml:space="preserve"> реестровый номер </w:t>
      </w:r>
      <w:r>
        <w:rPr>
          <w:sz w:val="28"/>
          <w:szCs w:val="28"/>
        </w:rPr>
        <w:t>32.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</w:p>
    <w:p w:rsidR="00966163" w:rsidRPr="00CA5988" w:rsidRDefault="00966163" w:rsidP="00966163">
      <w:pPr>
        <w:spacing w:line="312" w:lineRule="auto"/>
        <w:ind w:firstLine="709"/>
        <w:jc w:val="center"/>
      </w:pPr>
      <w:r>
        <w:t>2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Есину</w:t>
      </w:r>
      <w:proofErr w:type="spellEnd"/>
      <w:r>
        <w:rPr>
          <w:sz w:val="28"/>
          <w:szCs w:val="28"/>
        </w:rPr>
        <w:t xml:space="preserve"> Эльвиру Васильевну и </w:t>
      </w:r>
      <w:proofErr w:type="spellStart"/>
      <w:r>
        <w:rPr>
          <w:sz w:val="28"/>
          <w:szCs w:val="28"/>
        </w:rPr>
        <w:t>Есина</w:t>
      </w:r>
      <w:proofErr w:type="spellEnd"/>
      <w:r>
        <w:rPr>
          <w:sz w:val="28"/>
          <w:szCs w:val="28"/>
        </w:rPr>
        <w:t xml:space="preserve"> Владимира Викторовича</w:t>
      </w:r>
      <w:r w:rsidR="00646D2C">
        <w:rPr>
          <w:sz w:val="28"/>
          <w:szCs w:val="28"/>
        </w:rPr>
        <w:t xml:space="preserve">               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33</w:t>
      </w:r>
      <w:r w:rsidRPr="00EF6E58">
        <w:rPr>
          <w:sz w:val="28"/>
          <w:szCs w:val="28"/>
        </w:rPr>
        <w:t>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Сидорову Евгению Геннадьевну и Сидорова Александра Николаевича и присвоить им реестровый номер 34.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Строеву Ирину Михайловну и присвоить ей реестровый номер 35.</w:t>
      </w:r>
    </w:p>
    <w:p w:rsidR="00966163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966163" w:rsidRPr="00EF6E58" w:rsidRDefault="00966163" w:rsidP="00966163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F730B4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730B4">
        <w:rPr>
          <w:sz w:val="28"/>
          <w:szCs w:val="28"/>
        </w:rPr>
        <w:t xml:space="preserve"> </w:t>
      </w:r>
      <w:proofErr w:type="spellStart"/>
      <w:r w:rsidR="00F730B4">
        <w:rPr>
          <w:sz w:val="28"/>
          <w:szCs w:val="28"/>
        </w:rPr>
        <w:t>В.Г.Головчанский</w:t>
      </w:r>
      <w:proofErr w:type="spellEnd"/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>
      <w:pPr>
        <w:rPr>
          <w:sz w:val="28"/>
          <w:szCs w:val="28"/>
        </w:rPr>
      </w:pPr>
    </w:p>
    <w:p w:rsidR="005773F4" w:rsidRDefault="005773F4" w:rsidP="005773F4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5773F4" w:rsidRDefault="005773F4" w:rsidP="005773F4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5773F4" w:rsidRDefault="005773F4" w:rsidP="005773F4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5773F4" w:rsidRDefault="005773F4" w:rsidP="005773F4">
      <w:pPr>
        <w:jc w:val="center"/>
        <w:rPr>
          <w:b/>
          <w:sz w:val="16"/>
        </w:rPr>
      </w:pPr>
    </w:p>
    <w:p w:rsidR="005773F4" w:rsidRPr="005773F4" w:rsidRDefault="005773F4" w:rsidP="005773F4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5773F4" w:rsidRDefault="005773F4" w:rsidP="005773F4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5773F4" w:rsidRDefault="005773F4" w:rsidP="005773F4">
      <w:pPr>
        <w:rPr>
          <w:sz w:val="16"/>
        </w:rPr>
      </w:pPr>
    </w:p>
    <w:p w:rsidR="005773F4" w:rsidRDefault="005773F4" w:rsidP="005773F4">
      <w:pPr>
        <w:rPr>
          <w:sz w:val="16"/>
        </w:rPr>
      </w:pPr>
    </w:p>
    <w:p w:rsidR="005773F4" w:rsidRDefault="005773F4" w:rsidP="005773F4">
      <w:pPr>
        <w:rPr>
          <w:sz w:val="16"/>
        </w:rPr>
      </w:pPr>
    </w:p>
    <w:p w:rsidR="005773F4" w:rsidRDefault="005773F4" w:rsidP="005773F4">
      <w:pPr>
        <w:suppressLineNumbers/>
        <w:rPr>
          <w:sz w:val="26"/>
        </w:rPr>
      </w:pPr>
      <w:r>
        <w:rPr>
          <w:sz w:val="28"/>
          <w:szCs w:val="28"/>
        </w:rPr>
        <w:t>30.06.2014</w:t>
      </w:r>
      <w:r w:rsidRPr="00966163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544</w:t>
      </w:r>
    </w:p>
    <w:p w:rsidR="005773F4" w:rsidRDefault="005773F4" w:rsidP="005773F4">
      <w:pPr>
        <w:suppressLineNumbers/>
        <w:rPr>
          <w:sz w:val="26"/>
        </w:rPr>
      </w:pPr>
    </w:p>
    <w:p w:rsidR="005773F4" w:rsidRDefault="005773F4" w:rsidP="005773F4">
      <w:pPr>
        <w:suppressLineNumbers/>
        <w:rPr>
          <w:sz w:val="26"/>
        </w:rPr>
      </w:pPr>
    </w:p>
    <w:p w:rsidR="005773F4" w:rsidRDefault="005773F4" w:rsidP="005773F4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5773F4" w:rsidRDefault="005773F4" w:rsidP="005773F4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5773F4" w:rsidRDefault="005773F4" w:rsidP="005773F4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 xml:space="preserve">у для </w:t>
      </w:r>
      <w:proofErr w:type="gramStart"/>
      <w:r>
        <w:rPr>
          <w:b/>
          <w:bCs/>
          <w:sz w:val="28"/>
          <w:szCs w:val="28"/>
        </w:rPr>
        <w:t>индивидуального</w:t>
      </w:r>
      <w:proofErr w:type="gramEnd"/>
      <w:r>
        <w:rPr>
          <w:b/>
          <w:bCs/>
          <w:sz w:val="28"/>
          <w:szCs w:val="28"/>
        </w:rPr>
        <w:t xml:space="preserve"> жилищного строительства</w:t>
      </w:r>
    </w:p>
    <w:p w:rsidR="005773F4" w:rsidRDefault="005773F4" w:rsidP="005773F4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5773F4" w:rsidRDefault="005773F4" w:rsidP="005773F4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5773F4" w:rsidRDefault="005773F4" w:rsidP="005773F4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5773F4" w:rsidRDefault="005773F4" w:rsidP="005773F4">
      <w:pPr>
        <w:suppressLineNumbers/>
        <w:jc w:val="center"/>
        <w:rPr>
          <w:sz w:val="26"/>
        </w:rPr>
      </w:pPr>
    </w:p>
    <w:p w:rsidR="005773F4" w:rsidRDefault="005773F4" w:rsidP="005773F4">
      <w:pPr>
        <w:suppressLineNumbers/>
        <w:jc w:val="center"/>
        <w:rPr>
          <w:sz w:val="26"/>
        </w:rPr>
      </w:pPr>
    </w:p>
    <w:p w:rsidR="005773F4" w:rsidRPr="00330E97" w:rsidRDefault="005773F4" w:rsidP="00577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5773F4" w:rsidRDefault="005773F4" w:rsidP="005773F4">
      <w:pPr>
        <w:suppressLineNumbers/>
        <w:spacing w:line="360" w:lineRule="auto"/>
        <w:jc w:val="both"/>
        <w:rPr>
          <w:sz w:val="26"/>
        </w:rPr>
      </w:pPr>
    </w:p>
    <w:p w:rsidR="005773F4" w:rsidRPr="00BA499A" w:rsidRDefault="005773F4" w:rsidP="005773F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773F4" w:rsidRDefault="005773F4" w:rsidP="005773F4">
      <w:pPr>
        <w:suppressLineNumbers/>
        <w:rPr>
          <w:sz w:val="26"/>
        </w:rPr>
      </w:pPr>
    </w:p>
    <w:p w:rsidR="005773F4" w:rsidRDefault="005773F4" w:rsidP="00577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5773F4" w:rsidRPr="005773F4" w:rsidRDefault="005773F4" w:rsidP="005773F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1.6. Строеву Ирину Михайловну и присвоить ей реестровый номер 35.</w:t>
      </w:r>
    </w:p>
    <w:p w:rsidR="005773F4" w:rsidRDefault="005773F4" w:rsidP="005773F4">
      <w:pPr>
        <w:spacing w:line="276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5773F4" w:rsidRDefault="005773F4" w:rsidP="005773F4">
      <w:pPr>
        <w:spacing w:line="276" w:lineRule="auto"/>
        <w:ind w:firstLine="709"/>
        <w:jc w:val="both"/>
        <w:rPr>
          <w:sz w:val="28"/>
          <w:szCs w:val="28"/>
        </w:rPr>
      </w:pPr>
    </w:p>
    <w:p w:rsidR="005773F4" w:rsidRDefault="005773F4" w:rsidP="005773F4">
      <w:pPr>
        <w:spacing w:line="276" w:lineRule="auto"/>
        <w:ind w:firstLine="709"/>
        <w:jc w:val="center"/>
      </w:pPr>
    </w:p>
    <w:p w:rsidR="005773F4" w:rsidRDefault="005773F4" w:rsidP="005773F4">
      <w:pPr>
        <w:spacing w:line="276" w:lineRule="auto"/>
        <w:ind w:firstLine="709"/>
        <w:jc w:val="center"/>
      </w:pPr>
      <w:r>
        <w:t>2</w:t>
      </w:r>
    </w:p>
    <w:p w:rsidR="005773F4" w:rsidRPr="005773F4" w:rsidRDefault="005773F4" w:rsidP="005773F4">
      <w:pPr>
        <w:spacing w:line="276" w:lineRule="auto"/>
        <w:ind w:firstLine="709"/>
        <w:jc w:val="center"/>
      </w:pPr>
    </w:p>
    <w:p w:rsidR="005773F4" w:rsidRPr="00EF6E58" w:rsidRDefault="005773F4" w:rsidP="005773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5773F4" w:rsidRDefault="005773F4" w:rsidP="005773F4">
      <w:pPr>
        <w:suppressLineNumbers/>
        <w:rPr>
          <w:sz w:val="26"/>
        </w:rPr>
      </w:pPr>
    </w:p>
    <w:p w:rsidR="005773F4" w:rsidRDefault="005773F4" w:rsidP="005773F4">
      <w:pPr>
        <w:suppressLineNumbers/>
        <w:rPr>
          <w:sz w:val="26"/>
        </w:rPr>
      </w:pPr>
    </w:p>
    <w:p w:rsidR="005773F4" w:rsidRDefault="005773F4" w:rsidP="005773F4">
      <w:pPr>
        <w:suppressLineNumbers/>
        <w:rPr>
          <w:sz w:val="26"/>
        </w:rPr>
      </w:pPr>
    </w:p>
    <w:p w:rsidR="005773F4" w:rsidRPr="00BD13AE" w:rsidRDefault="005773F4" w:rsidP="005773F4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D13AE">
        <w:rPr>
          <w:sz w:val="28"/>
          <w:szCs w:val="28"/>
        </w:rPr>
        <w:t xml:space="preserve">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5773F4" w:rsidRDefault="005773F4" w:rsidP="005773F4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В.Г.Головчанский</w:t>
      </w:r>
      <w:proofErr w:type="spellEnd"/>
    </w:p>
    <w:p w:rsidR="005773F4" w:rsidRDefault="005773F4" w:rsidP="005773F4">
      <w:pPr>
        <w:rPr>
          <w:sz w:val="28"/>
          <w:szCs w:val="28"/>
        </w:rPr>
      </w:pPr>
    </w:p>
    <w:p w:rsidR="005773F4" w:rsidRDefault="005773F4" w:rsidP="005773F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773F4" w:rsidRDefault="005773F4" w:rsidP="005773F4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Р.Н.Томашева</w:t>
      </w:r>
      <w:proofErr w:type="spellEnd"/>
    </w:p>
    <w:p w:rsidR="005773F4" w:rsidRDefault="005773F4" w:rsidP="005773F4">
      <w:pPr>
        <w:rPr>
          <w:sz w:val="28"/>
          <w:szCs w:val="28"/>
        </w:rPr>
      </w:pPr>
      <w:r>
        <w:rPr>
          <w:sz w:val="28"/>
          <w:szCs w:val="28"/>
        </w:rPr>
        <w:t>30.06.2014</w:t>
      </w:r>
    </w:p>
    <w:p w:rsidR="005773F4" w:rsidRPr="00EF6E58" w:rsidRDefault="005773F4" w:rsidP="005773F4">
      <w:pPr>
        <w:spacing w:line="312" w:lineRule="auto"/>
        <w:ind w:firstLine="709"/>
        <w:jc w:val="both"/>
        <w:rPr>
          <w:sz w:val="28"/>
          <w:szCs w:val="28"/>
        </w:rPr>
      </w:pPr>
    </w:p>
    <w:p w:rsidR="005773F4" w:rsidRPr="00BD13AE" w:rsidRDefault="005773F4">
      <w:pPr>
        <w:rPr>
          <w:sz w:val="28"/>
          <w:szCs w:val="28"/>
        </w:rPr>
      </w:pPr>
    </w:p>
    <w:sectPr w:rsidR="005773F4" w:rsidRPr="00BD13AE" w:rsidSect="0096616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66163"/>
    <w:rsid w:val="0008329A"/>
    <w:rsid w:val="00286D26"/>
    <w:rsid w:val="002B4A3C"/>
    <w:rsid w:val="005773F4"/>
    <w:rsid w:val="00612961"/>
    <w:rsid w:val="00646D2C"/>
    <w:rsid w:val="006655D8"/>
    <w:rsid w:val="006F49AC"/>
    <w:rsid w:val="00703AAA"/>
    <w:rsid w:val="007B39A9"/>
    <w:rsid w:val="007D1462"/>
    <w:rsid w:val="008652E4"/>
    <w:rsid w:val="008B32AE"/>
    <w:rsid w:val="00921367"/>
    <w:rsid w:val="00966163"/>
    <w:rsid w:val="00980EAF"/>
    <w:rsid w:val="0098135E"/>
    <w:rsid w:val="00A96705"/>
    <w:rsid w:val="00BA499A"/>
    <w:rsid w:val="00BC030C"/>
    <w:rsid w:val="00BD13AE"/>
    <w:rsid w:val="00C2723C"/>
    <w:rsid w:val="00CF3965"/>
    <w:rsid w:val="00D45F7E"/>
    <w:rsid w:val="00E9333F"/>
    <w:rsid w:val="00ED7544"/>
    <w:rsid w:val="00F0636F"/>
    <w:rsid w:val="00F730B4"/>
    <w:rsid w:val="00FB74C5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9AC"/>
    <w:rPr>
      <w:sz w:val="24"/>
      <w:szCs w:val="24"/>
    </w:rPr>
  </w:style>
  <w:style w:type="paragraph" w:styleId="1">
    <w:name w:val="heading 1"/>
    <w:basedOn w:val="a"/>
    <w:next w:val="a"/>
    <w:qFormat/>
    <w:rsid w:val="006F49A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27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27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36</TotalTime>
  <Pages>4</Pages>
  <Words>583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2014-06-30T05:39:00Z</cp:lastPrinted>
  <dcterms:created xsi:type="dcterms:W3CDTF">2014-06-30T05:05:00Z</dcterms:created>
  <dcterms:modified xsi:type="dcterms:W3CDTF">2014-06-30T05:41:00Z</dcterms:modified>
</cp:coreProperties>
</file>