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6370D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6370D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70D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6370D3" w:rsidRDefault="006370D3" w:rsidP="006370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D3">
        <w:rPr>
          <w:rFonts w:ascii="Times New Roman" w:hAnsi="Times New Roman"/>
          <w:b/>
          <w:sz w:val="28"/>
          <w:szCs w:val="28"/>
        </w:rPr>
        <w:t>Об окончании отопительного сезона 2014-2015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6370D3" w:rsidRPr="006370D3" w:rsidRDefault="006370D3" w:rsidP="006370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D3">
        <w:rPr>
          <w:rFonts w:ascii="Times New Roman" w:hAnsi="Times New Roman"/>
          <w:b/>
          <w:sz w:val="28"/>
          <w:szCs w:val="28"/>
        </w:rPr>
        <w:t>на территории Партизанского муниципального района</w:t>
      </w:r>
    </w:p>
    <w:p w:rsidR="00031AAB" w:rsidRPr="004D4833" w:rsidRDefault="00031AAB" w:rsidP="006370D3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6370D3" w:rsidRPr="003B0E16" w:rsidRDefault="006370D3" w:rsidP="006370D3">
      <w:pPr>
        <w:shd w:val="clear" w:color="auto" w:fill="FFFFFF"/>
        <w:spacing w:line="329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0E16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№ 131-ФЗ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B0E16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B0E16">
        <w:rPr>
          <w:rFonts w:ascii="Times New Roman" w:hAnsi="Times New Roman"/>
          <w:bCs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3B0E16">
        <w:rPr>
          <w:rFonts w:ascii="Times New Roman" w:hAnsi="Times New Roman"/>
          <w:bCs/>
          <w:sz w:val="28"/>
          <w:szCs w:val="28"/>
        </w:rPr>
        <w:t>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3B0E16">
        <w:rPr>
          <w:rFonts w:ascii="Times New Roman" w:hAnsi="Times New Roman"/>
          <w:color w:val="000000"/>
          <w:sz w:val="28"/>
          <w:szCs w:val="28"/>
        </w:rPr>
        <w:t>, статьями 28 и 31</w:t>
      </w:r>
      <w:hyperlink r:id="rId6" w:history="1">
        <w:r w:rsidRPr="006370D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 w:rsidRPr="006370D3">
        <w:rPr>
          <w:rFonts w:ascii="Times New Roman" w:hAnsi="Times New Roman"/>
          <w:color w:val="000000"/>
          <w:sz w:val="28"/>
          <w:szCs w:val="28"/>
        </w:rPr>
        <w:t>а</w:t>
      </w:r>
      <w:r w:rsidRPr="003B0E16">
        <w:rPr>
          <w:rFonts w:ascii="Times New Roman" w:hAnsi="Times New Roman"/>
          <w:color w:val="000000"/>
          <w:sz w:val="28"/>
          <w:szCs w:val="28"/>
        </w:rPr>
        <w:t xml:space="preserve"> Партизанского </w:t>
      </w:r>
      <w:r w:rsidRPr="003B0E16">
        <w:rPr>
          <w:rFonts w:ascii="Times New Roman" w:hAnsi="Times New Roman"/>
          <w:color w:val="000000"/>
          <w:spacing w:val="-6"/>
          <w:sz w:val="28"/>
          <w:szCs w:val="28"/>
        </w:rPr>
        <w:t xml:space="preserve">муниципального района, Положением </w:t>
      </w:r>
      <w:r w:rsidRPr="003B0E16">
        <w:rPr>
          <w:rFonts w:ascii="Times New Roman" w:hAnsi="Times New Roman"/>
          <w:sz w:val="28"/>
          <w:szCs w:val="28"/>
        </w:rPr>
        <w:t>«Об организации в границах сельских поселений тепл</w:t>
      </w:r>
      <w:proofErr w:type="gramStart"/>
      <w:r w:rsidRPr="003B0E16">
        <w:rPr>
          <w:rFonts w:ascii="Times New Roman" w:hAnsi="Times New Roman"/>
          <w:sz w:val="28"/>
          <w:szCs w:val="28"/>
        </w:rPr>
        <w:t>о-</w:t>
      </w:r>
      <w:proofErr w:type="gramEnd"/>
      <w:r w:rsidRPr="003B0E16">
        <w:rPr>
          <w:rFonts w:ascii="Times New Roman" w:hAnsi="Times New Roman"/>
          <w:sz w:val="28"/>
          <w:szCs w:val="28"/>
        </w:rPr>
        <w:t xml:space="preserve"> и водоснабжения населения, водоотведения, снабжения населения топливом», утвержденным решением Думы </w:t>
      </w:r>
      <w:r w:rsidRPr="003B0E16">
        <w:rPr>
          <w:rFonts w:ascii="Times New Roman" w:hAnsi="Times New Roman"/>
          <w:color w:val="000000"/>
          <w:spacing w:val="-6"/>
          <w:sz w:val="28"/>
          <w:szCs w:val="28"/>
        </w:rPr>
        <w:t>Партизанского муниципального района</w:t>
      </w:r>
      <w:r w:rsidRPr="003B0E16">
        <w:rPr>
          <w:rFonts w:ascii="Times New Roman" w:hAnsi="Times New Roman"/>
          <w:color w:val="000000"/>
          <w:sz w:val="28"/>
          <w:szCs w:val="28"/>
        </w:rPr>
        <w:t xml:space="preserve"> от 12.12.2014 № 111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1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</w:t>
      </w:r>
      <w:r w:rsidRPr="003B0E16">
        <w:rPr>
          <w:rFonts w:ascii="Times New Roman" w:hAnsi="Times New Roman"/>
          <w:color w:val="000000"/>
          <w:sz w:val="28"/>
          <w:szCs w:val="28"/>
        </w:rPr>
        <w:t xml:space="preserve"> с установлением среднесуточной температуры в </w:t>
      </w:r>
      <w:r>
        <w:rPr>
          <w:rFonts w:ascii="Times New Roman" w:hAnsi="Times New Roman"/>
          <w:color w:val="000000"/>
          <w:sz w:val="28"/>
          <w:szCs w:val="28"/>
        </w:rPr>
        <w:t>течение</w:t>
      </w:r>
      <w:r w:rsidRPr="003B0E16">
        <w:rPr>
          <w:rFonts w:ascii="Times New Roman" w:hAnsi="Times New Roman"/>
          <w:color w:val="000000"/>
          <w:sz w:val="28"/>
          <w:szCs w:val="28"/>
        </w:rPr>
        <w:t xml:space="preserve"> пяти суток подряд выше +8 градусов Цельсия, администрация Партизанского муниципального района</w:t>
      </w:r>
    </w:p>
    <w:p w:rsidR="006370D3" w:rsidRDefault="006370D3" w:rsidP="006370D3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6370D3" w:rsidRPr="00F16778" w:rsidRDefault="006370D3" w:rsidP="006370D3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6370D3" w:rsidRPr="004D4833" w:rsidRDefault="006370D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6370D3" w:rsidRPr="003B0E16" w:rsidRDefault="006370D3" w:rsidP="006370D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3B0E16">
        <w:rPr>
          <w:rFonts w:ascii="Times New Roman" w:hAnsi="Times New Roman"/>
          <w:sz w:val="28"/>
          <w:szCs w:val="28"/>
        </w:rPr>
        <w:t>1. Теплоснабжающим организациям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Pr="003B0E16">
        <w:rPr>
          <w:rFonts w:ascii="Times New Roman" w:hAnsi="Times New Roman"/>
          <w:sz w:val="28"/>
          <w:szCs w:val="28"/>
        </w:rPr>
        <w:t xml:space="preserve"> форм собственности:</w:t>
      </w:r>
    </w:p>
    <w:p w:rsidR="006370D3" w:rsidRPr="003B0E16" w:rsidRDefault="006370D3" w:rsidP="006370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16">
        <w:rPr>
          <w:rFonts w:ascii="Times New Roman" w:hAnsi="Times New Roman" w:cs="Times New Roman"/>
          <w:sz w:val="28"/>
          <w:szCs w:val="28"/>
        </w:rPr>
        <w:t>1.1. Завершить отопительный сезон 2014-2015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16">
        <w:rPr>
          <w:rFonts w:ascii="Times New Roman" w:hAnsi="Times New Roman" w:cs="Times New Roman"/>
          <w:sz w:val="28"/>
          <w:szCs w:val="28"/>
        </w:rPr>
        <w:t>гг. на территории Партизанского муниципального района:</w:t>
      </w:r>
    </w:p>
    <w:p w:rsidR="006370D3" w:rsidRDefault="006370D3" w:rsidP="006370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16">
        <w:rPr>
          <w:rFonts w:ascii="Times New Roman" w:hAnsi="Times New Roman" w:cs="Times New Roman"/>
          <w:sz w:val="28"/>
          <w:szCs w:val="28"/>
        </w:rPr>
        <w:t>- для жилищного фонда, организаций и учреждений, детских садов, школ, интернатов с 24-00 часов 30 апреля 2015 года;</w:t>
      </w:r>
    </w:p>
    <w:p w:rsidR="006370D3" w:rsidRDefault="006370D3" w:rsidP="006370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0D3" w:rsidRDefault="006370D3" w:rsidP="006370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0D3" w:rsidRDefault="006370D3" w:rsidP="006370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0D3" w:rsidRPr="006370D3" w:rsidRDefault="006370D3" w:rsidP="006370D3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370D3" w:rsidRDefault="006370D3" w:rsidP="006370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16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здравоохранения</w:t>
      </w:r>
      <w:r w:rsidRPr="003B0E16">
        <w:rPr>
          <w:rFonts w:ascii="Times New Roman" w:hAnsi="Times New Roman" w:cs="Times New Roman"/>
          <w:sz w:val="28"/>
          <w:szCs w:val="28"/>
        </w:rPr>
        <w:t xml:space="preserve"> «Партизанская центральная районная больница»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0E16">
        <w:rPr>
          <w:rFonts w:ascii="Times New Roman" w:hAnsi="Times New Roman" w:cs="Times New Roman"/>
          <w:sz w:val="28"/>
          <w:szCs w:val="28"/>
        </w:rPr>
        <w:t>с 24-00 часов 15 мая 2015 года.</w:t>
      </w:r>
    </w:p>
    <w:p w:rsidR="006370D3" w:rsidRDefault="006370D3" w:rsidP="006370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Составить акты отключения объектов с указанием даты отключения.</w:t>
      </w:r>
    </w:p>
    <w:p w:rsidR="006370D3" w:rsidRPr="003B0E16" w:rsidRDefault="006370D3" w:rsidP="006370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Предоставить в срок до 12 мая 2015 года в отдел жизнеобеспечения администрации Партизанского муниципального района отчет о фактическом </w:t>
      </w:r>
      <w:r w:rsidRPr="003B0E16">
        <w:rPr>
          <w:rFonts w:ascii="Times New Roman" w:hAnsi="Times New Roman" w:cs="Times New Roman"/>
          <w:sz w:val="28"/>
          <w:szCs w:val="28"/>
        </w:rPr>
        <w:t xml:space="preserve"> использовании топлива за отопительный период и его остатках. Обеспечить сохранность неизрасходованного топлива.</w:t>
      </w:r>
    </w:p>
    <w:p w:rsidR="006370D3" w:rsidRPr="003B0E16" w:rsidRDefault="006370D3" w:rsidP="006370D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3B0E16">
        <w:rPr>
          <w:rFonts w:ascii="Times New Roman" w:hAnsi="Times New Roman"/>
          <w:sz w:val="28"/>
          <w:szCs w:val="28"/>
        </w:rPr>
        <w:t>. Приступить к выполнению мероприятий по подготовке оборудования котельных, инженерных сетей к отопительному периоду 2015-2016 гг.</w:t>
      </w:r>
    </w:p>
    <w:p w:rsidR="006370D3" w:rsidRPr="003B0E16" w:rsidRDefault="006370D3" w:rsidP="006370D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3B0E16">
        <w:rPr>
          <w:rFonts w:ascii="Times New Roman" w:hAnsi="Times New Roman"/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6370D3" w:rsidRPr="003B0E16" w:rsidRDefault="006370D3" w:rsidP="006370D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3B0E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0E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0E1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B0E16">
        <w:rPr>
          <w:rFonts w:ascii="Times New Roman" w:hAnsi="Times New Roman"/>
          <w:sz w:val="28"/>
          <w:szCs w:val="28"/>
        </w:rPr>
        <w:t>на заместителя главы администрации 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3B0E16">
        <w:rPr>
          <w:rFonts w:ascii="Times New Roman" w:hAnsi="Times New Roman"/>
          <w:sz w:val="28"/>
          <w:szCs w:val="28"/>
        </w:rPr>
        <w:t>Никитина</w:t>
      </w:r>
      <w:r w:rsidRPr="006370D3">
        <w:rPr>
          <w:rFonts w:ascii="Times New Roman" w:hAnsi="Times New Roman"/>
          <w:sz w:val="28"/>
          <w:szCs w:val="28"/>
        </w:rPr>
        <w:t xml:space="preserve"> </w:t>
      </w:r>
      <w:r w:rsidRPr="003B0E16">
        <w:rPr>
          <w:rFonts w:ascii="Times New Roman" w:hAnsi="Times New Roman"/>
          <w:sz w:val="28"/>
          <w:szCs w:val="28"/>
        </w:rPr>
        <w:t>В.В.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6370D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370D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0D3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7D6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rsid w:val="006370D3"/>
    <w:rPr>
      <w:color w:val="0000FF"/>
      <w:u w:val="single"/>
    </w:rPr>
  </w:style>
  <w:style w:type="paragraph" w:customStyle="1" w:styleId="ConsPlusNormal">
    <w:name w:val="ConsPlusNormal"/>
    <w:rsid w:val="006370D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B421CF9F67797A5ECE32FE5DABE006EDB74D4EF66D79789785FDFB5D54196J55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2015-04-27T07:27:00Z</cp:lastPrinted>
  <dcterms:created xsi:type="dcterms:W3CDTF">2015-04-27T07:14:00Z</dcterms:created>
  <dcterms:modified xsi:type="dcterms:W3CDTF">2015-04-27T07:27:00Z</dcterms:modified>
</cp:coreProperties>
</file>