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spacing w:line="240" w:lineRule="auto"/>
        <w:ind w:firstLine="0"/>
        <w:jc w:val="center"/>
        <w:rPr>
          <w:b/>
          <w:sz w:val="16"/>
        </w:rPr>
      </w:pPr>
    </w:p>
    <w:p w:rsidR="00BD13AE" w:rsidRDefault="00BD13AE" w:rsidP="00163AA6">
      <w:pPr>
        <w:pStyle w:val="1"/>
        <w:spacing w:line="240" w:lineRule="auto"/>
        <w:ind w:firstLine="0"/>
        <w:rPr>
          <w:sz w:val="24"/>
        </w:rPr>
      </w:pPr>
      <w:r>
        <w:rPr>
          <w:sz w:val="24"/>
        </w:rPr>
        <w:t>ПОСТАНОВЛЕНИЕ</w:t>
      </w: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D13AE" w:rsidRDefault="00BD13AE" w:rsidP="00163AA6">
      <w:pPr>
        <w:spacing w:line="240" w:lineRule="auto"/>
        <w:ind w:firstLine="0"/>
        <w:rPr>
          <w:sz w:val="16"/>
        </w:rPr>
      </w:pPr>
    </w:p>
    <w:p w:rsidR="00BA499A" w:rsidRDefault="00BA499A" w:rsidP="00163AA6">
      <w:pPr>
        <w:spacing w:line="240" w:lineRule="auto"/>
        <w:ind w:firstLine="0"/>
        <w:rPr>
          <w:sz w:val="16"/>
        </w:rPr>
      </w:pPr>
    </w:p>
    <w:tbl>
      <w:tblPr>
        <w:tblW w:w="0" w:type="auto"/>
        <w:tblLook w:val="04A0"/>
      </w:tblPr>
      <w:tblGrid>
        <w:gridCol w:w="3010"/>
        <w:gridCol w:w="3451"/>
        <w:gridCol w:w="3109"/>
      </w:tblGrid>
      <w:tr w:rsidR="00BA499A" w:rsidRPr="00BA499A">
        <w:tc>
          <w:tcPr>
            <w:tcW w:w="3085" w:type="dxa"/>
          </w:tcPr>
          <w:p w:rsidR="00BA499A" w:rsidRPr="00BA499A" w:rsidRDefault="00FC502C" w:rsidP="00163AA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12.12.2014</w:t>
            </w:r>
          </w:p>
        </w:tc>
        <w:tc>
          <w:tcPr>
            <w:tcW w:w="3544" w:type="dxa"/>
          </w:tcPr>
          <w:p w:rsidR="00BA499A" w:rsidRPr="00BA499A" w:rsidRDefault="00BA499A" w:rsidP="00163AA6">
            <w:pPr>
              <w:spacing w:line="240" w:lineRule="auto"/>
              <w:ind w:firstLine="0"/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163AA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FC502C">
              <w:rPr>
                <w:sz w:val="28"/>
                <w:szCs w:val="28"/>
              </w:rPr>
              <w:t>1054</w:t>
            </w:r>
          </w:p>
        </w:tc>
      </w:tr>
    </w:tbl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FC502C" w:rsidRDefault="00FC502C" w:rsidP="00FC502C">
            <w:pPr>
              <w:suppressLineNumber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258ED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 утверждении</w:t>
            </w:r>
            <w:r w:rsidRPr="009258E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плана мероприятий («дорожная карта»)</w:t>
            </w:r>
          </w:p>
          <w:p w:rsidR="00FC502C" w:rsidRDefault="00FC502C" w:rsidP="00FC502C">
            <w:pPr>
              <w:suppressLineNumber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«Содействие развитию малого и среднего предпринимательства</w:t>
            </w:r>
          </w:p>
          <w:p w:rsidR="00BD13AE" w:rsidRPr="00BD13AE" w:rsidRDefault="00FC502C" w:rsidP="00FC502C">
            <w:pPr>
              <w:suppressLineNumbers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Партизанском </w:t>
            </w:r>
            <w:r w:rsidRPr="000F3D00">
              <w:rPr>
                <w:b/>
                <w:sz w:val="28"/>
                <w:szCs w:val="28"/>
              </w:rPr>
              <w:t>муниципально</w:t>
            </w:r>
            <w:r>
              <w:rPr>
                <w:b/>
                <w:sz w:val="28"/>
                <w:szCs w:val="28"/>
              </w:rPr>
              <w:t>м</w:t>
            </w:r>
            <w:r w:rsidRPr="000F3D00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е</w:t>
            </w:r>
            <w:r w:rsidRPr="000F3D00">
              <w:rPr>
                <w:b/>
                <w:sz w:val="28"/>
                <w:szCs w:val="28"/>
              </w:rPr>
              <w:t xml:space="preserve"> на 201</w:t>
            </w:r>
            <w:r>
              <w:rPr>
                <w:b/>
                <w:sz w:val="28"/>
                <w:szCs w:val="28"/>
              </w:rPr>
              <w:t>5</w:t>
            </w:r>
            <w:r w:rsidRPr="000F3D00">
              <w:rPr>
                <w:b/>
                <w:sz w:val="28"/>
                <w:szCs w:val="28"/>
              </w:rPr>
              <w:t>-2018 годы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p w:rsidR="00BD13AE" w:rsidRDefault="00BD13AE" w:rsidP="00163AA6">
      <w:pPr>
        <w:suppressLineNumbers/>
        <w:spacing w:line="240" w:lineRule="auto"/>
        <w:ind w:firstLine="0"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BD13AE" w:rsidRDefault="00FC502C" w:rsidP="00FC502C">
            <w:pPr>
              <w:suppressLineNumbers/>
              <w:tabs>
                <w:tab w:val="left" w:pos="9854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Pr="00396061">
              <w:rPr>
                <w:sz w:val="28"/>
                <w:szCs w:val="28"/>
              </w:rPr>
              <w:t xml:space="preserve"> соответствии </w:t>
            </w:r>
            <w:r>
              <w:rPr>
                <w:sz w:val="28"/>
                <w:szCs w:val="28"/>
              </w:rPr>
              <w:t xml:space="preserve">с </w:t>
            </w:r>
            <w:r w:rsidRPr="00396061">
              <w:rPr>
                <w:spacing w:val="-4"/>
                <w:sz w:val="28"/>
                <w:szCs w:val="28"/>
              </w:rPr>
              <w:t>Федеральным законом от 06 октября</w:t>
            </w:r>
            <w:r w:rsidRPr="00396061">
              <w:rPr>
                <w:sz w:val="28"/>
                <w:szCs w:val="28"/>
              </w:rPr>
              <w:t xml:space="preserve"> 2003 года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396061">
              <w:rPr>
                <w:sz w:val="28"/>
                <w:szCs w:val="28"/>
              </w:rPr>
              <w:t>№ 131-ФЗ «Об общих принципах организации местного самоупра</w:t>
            </w:r>
            <w:r>
              <w:rPr>
                <w:sz w:val="28"/>
                <w:szCs w:val="28"/>
              </w:rPr>
              <w:t>вления                  в Российской Федерации»</w:t>
            </w:r>
            <w:r w:rsidRPr="0039606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</w:t>
            </w:r>
            <w:r w:rsidRPr="00396061">
              <w:rPr>
                <w:sz w:val="28"/>
                <w:szCs w:val="28"/>
              </w:rPr>
              <w:t xml:space="preserve"> целях </w:t>
            </w:r>
            <w:r>
              <w:rPr>
                <w:sz w:val="28"/>
                <w:szCs w:val="28"/>
              </w:rPr>
              <w:t>реализации пункта 2.2.15 Соглашения между департаментом экономики и стратегического развития Приморского края и администрацией Партизанского муниципального района Приморского края о предоставлении субсидий из краевого бюджета бюджету Партизанского муниципального района на поддержку программы «Развитие малого и среднего предпринимательства в</w:t>
            </w:r>
            <w:proofErr w:type="gramEnd"/>
            <w:r>
              <w:rPr>
                <w:sz w:val="28"/>
                <w:szCs w:val="28"/>
              </w:rPr>
              <w:t xml:space="preserve"> Партизанском муниципальном </w:t>
            </w:r>
            <w:proofErr w:type="gramStart"/>
            <w:r>
              <w:rPr>
                <w:sz w:val="28"/>
                <w:szCs w:val="28"/>
              </w:rPr>
              <w:t>районе</w:t>
            </w:r>
            <w:proofErr w:type="gramEnd"/>
            <w:r>
              <w:rPr>
                <w:sz w:val="28"/>
                <w:szCs w:val="28"/>
              </w:rPr>
              <w:t>» на 2012-2014 годы от 18 июля 2014 года № 8</w:t>
            </w:r>
            <w:r w:rsidRPr="00396061">
              <w:rPr>
                <w:sz w:val="28"/>
                <w:szCs w:val="28"/>
              </w:rPr>
              <w:t xml:space="preserve">, </w:t>
            </w:r>
            <w:r w:rsidRPr="00FC502C">
              <w:rPr>
                <w:spacing w:val="-4"/>
                <w:sz w:val="28"/>
                <w:szCs w:val="28"/>
              </w:rPr>
              <w:t>руководствуясь статьями 28, 31 Устава Партизанского муниципального района</w:t>
            </w:r>
            <w:r>
              <w:rPr>
                <w:sz w:val="28"/>
                <w:szCs w:val="28"/>
              </w:rPr>
              <w:t xml:space="preserve"> Приморского края</w:t>
            </w:r>
            <w:r w:rsidRPr="00396061">
              <w:rPr>
                <w:sz w:val="28"/>
                <w:szCs w:val="28"/>
              </w:rPr>
              <w:t>, администрация Партизанского муниципального района</w:t>
            </w:r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 w:rsidP="00163AA6">
            <w:pPr>
              <w:tabs>
                <w:tab w:val="left" w:pos="9854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 w:rsidP="00163AA6">
            <w:pPr>
              <w:suppressLineNumbers/>
              <w:tabs>
                <w:tab w:val="left" w:pos="9854"/>
              </w:tabs>
              <w:spacing w:line="240" w:lineRule="auto"/>
              <w:rPr>
                <w:sz w:val="26"/>
              </w:rPr>
            </w:pPr>
          </w:p>
        </w:tc>
      </w:tr>
      <w:tr w:rsidR="00BD13AE" w:rsidTr="00FC6F46">
        <w:tc>
          <w:tcPr>
            <w:tcW w:w="9498" w:type="dxa"/>
          </w:tcPr>
          <w:p w:rsidR="00FC502C" w:rsidRDefault="00FC502C" w:rsidP="00FC502C">
            <w:pPr>
              <w:pStyle w:val="a4"/>
              <w:spacing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D244F">
              <w:rPr>
                <w:rFonts w:ascii="Times New Roman" w:hAnsi="Times New Roman"/>
                <w:sz w:val="28"/>
                <w:szCs w:val="28"/>
              </w:rPr>
              <w:t xml:space="preserve">Утвердить план мероприятий («дорожная карта»)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«Содействие развитию малого и среднего предпринимательства в </w:t>
            </w:r>
            <w:r w:rsidRPr="00AD244F">
              <w:rPr>
                <w:rFonts w:ascii="Times New Roman" w:hAnsi="Times New Roman"/>
                <w:sz w:val="28"/>
                <w:szCs w:val="28"/>
              </w:rPr>
              <w:t>Партизанско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D244F">
              <w:rPr>
                <w:rFonts w:ascii="Times New Roman" w:hAnsi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D244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D244F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D244F">
              <w:rPr>
                <w:rFonts w:ascii="Times New Roman" w:hAnsi="Times New Roman"/>
                <w:sz w:val="28"/>
                <w:szCs w:val="28"/>
              </w:rPr>
              <w:t>-2018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D244F">
              <w:rPr>
                <w:rFonts w:ascii="Times New Roman" w:hAnsi="Times New Roman"/>
                <w:sz w:val="28"/>
                <w:szCs w:val="28"/>
              </w:rPr>
              <w:t xml:space="preserve"> (прилагается). </w:t>
            </w:r>
          </w:p>
          <w:p w:rsidR="00FC502C" w:rsidRDefault="00FC502C" w:rsidP="00FC502C">
            <w:pPr>
              <w:pStyle w:val="a4"/>
              <w:spacing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Управлению экономики администрации</w:t>
            </w:r>
            <w:r w:rsidRPr="00AD244F">
              <w:rPr>
                <w:rFonts w:ascii="Times New Roman" w:hAnsi="Times New Roman"/>
                <w:sz w:val="28"/>
                <w:szCs w:val="28"/>
              </w:rPr>
              <w:t xml:space="preserve"> Партизанского муниципального района (</w:t>
            </w:r>
            <w:r>
              <w:rPr>
                <w:rFonts w:ascii="Times New Roman" w:hAnsi="Times New Roman"/>
                <w:sz w:val="28"/>
                <w:szCs w:val="28"/>
              </w:rPr>
              <w:t>Цицилина</w:t>
            </w:r>
            <w:r w:rsidRPr="00AD244F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FC502C" w:rsidRDefault="00FC502C" w:rsidP="00FC502C">
            <w:pPr>
              <w:pStyle w:val="a4"/>
              <w:spacing w:line="312" w:lineRule="auto"/>
              <w:ind w:left="0"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2.1. </w:t>
            </w:r>
            <w:r w:rsidRPr="00AD244F">
              <w:rPr>
                <w:rFonts w:ascii="Times New Roman" w:hAnsi="Times New Roman"/>
                <w:sz w:val="28"/>
                <w:szCs w:val="28"/>
              </w:rPr>
              <w:t>Обеспечить реализацию плана мероприятий («дорожная карта»), утвержд</w:t>
            </w:r>
            <w:r>
              <w:rPr>
                <w:rFonts w:ascii="Times New Roman" w:hAnsi="Times New Roman"/>
                <w:sz w:val="28"/>
                <w:szCs w:val="28"/>
              </w:rPr>
              <w:t>енного настоящим постановлением.</w:t>
            </w:r>
          </w:p>
          <w:p w:rsidR="00FC502C" w:rsidRDefault="00FC502C" w:rsidP="00FC502C">
            <w:pPr>
              <w:pStyle w:val="a4"/>
              <w:spacing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02C">
              <w:rPr>
                <w:rFonts w:ascii="Times New Roman" w:hAnsi="Times New Roman"/>
                <w:sz w:val="28"/>
                <w:szCs w:val="28"/>
              </w:rPr>
              <w:t>2.2.</w:t>
            </w:r>
            <w:r>
              <w:t xml:space="preserve"> </w:t>
            </w:r>
            <w:r w:rsidRPr="00AD244F">
              <w:rPr>
                <w:rFonts w:ascii="Times New Roman" w:hAnsi="Times New Roman"/>
                <w:sz w:val="28"/>
                <w:szCs w:val="28"/>
              </w:rPr>
              <w:t>Осуществлять мониторинг реализации плана мероприятий («дорожная карта»).</w:t>
            </w:r>
          </w:p>
          <w:p w:rsidR="00FC502C" w:rsidRDefault="00FC502C" w:rsidP="00FC502C">
            <w:pPr>
              <w:pStyle w:val="a4"/>
              <w:spacing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502C" w:rsidRPr="00FC502C" w:rsidRDefault="00FC502C" w:rsidP="00FC502C">
            <w:pPr>
              <w:pStyle w:val="a4"/>
              <w:spacing w:line="312" w:lineRule="auto"/>
              <w:ind w:left="0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C502C" w:rsidRDefault="00FC502C" w:rsidP="00FC502C">
            <w:pPr>
              <w:pStyle w:val="a4"/>
              <w:spacing w:line="312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02C">
              <w:rPr>
                <w:rFonts w:ascii="Times New Roman" w:hAnsi="Times New Roman"/>
                <w:sz w:val="28"/>
                <w:szCs w:val="28"/>
              </w:rPr>
              <w:t xml:space="preserve">3. Общему отделу администрации Партизанского муниципального района (Кожухарова) </w:t>
            </w:r>
            <w:proofErr w:type="gramStart"/>
            <w:r w:rsidRPr="00FC502C">
              <w:rPr>
                <w:rFonts w:ascii="Times New Roman" w:hAnsi="Times New Roman"/>
                <w:sz w:val="28"/>
                <w:szCs w:val="28"/>
              </w:rPr>
              <w:t>разместить</w:t>
            </w:r>
            <w:proofErr w:type="gramEnd"/>
            <w:r w:rsidRPr="00FC502C">
              <w:rPr>
                <w:rFonts w:ascii="Times New Roman" w:hAnsi="Times New Roman"/>
                <w:sz w:val="28"/>
                <w:szCs w:val="28"/>
              </w:rPr>
              <w:t xml:space="preserve"> настоящее постановление на официальном сайте администрации Партизанского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FC502C">
              <w:rPr>
                <w:rFonts w:ascii="Times New Roman" w:hAnsi="Times New Roman"/>
                <w:sz w:val="28"/>
                <w:szCs w:val="28"/>
              </w:rPr>
              <w:t xml:space="preserve">в информационно-телекоммуникационной сети «Интернет» (далее - сайт)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FC502C">
              <w:rPr>
                <w:rFonts w:ascii="Times New Roman" w:hAnsi="Times New Roman"/>
                <w:sz w:val="28"/>
                <w:szCs w:val="28"/>
              </w:rPr>
              <w:t>в тематической рубрике «Муниципальные правовые акты», план мероприятий («дорожная карта») разместить на сайте в тематической рубрике «Муниципальные программы».</w:t>
            </w:r>
          </w:p>
          <w:p w:rsidR="00BD13AE" w:rsidRPr="00FC502C" w:rsidRDefault="00FC502C" w:rsidP="00FC502C">
            <w:pPr>
              <w:pStyle w:val="a4"/>
              <w:spacing w:line="312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FC502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4. Контроль над исполнением настоящего постановления и плана мероприятий возложить на заместителя главы администрации Партизанского муниципального района </w:t>
            </w:r>
            <w:proofErr w:type="spellStart"/>
            <w:r w:rsidRPr="00FC502C">
              <w:rPr>
                <w:rFonts w:ascii="Times New Roman" w:hAnsi="Times New Roman"/>
                <w:spacing w:val="-4"/>
                <w:sz w:val="28"/>
                <w:szCs w:val="28"/>
              </w:rPr>
              <w:t>Биктудина</w:t>
            </w:r>
            <w:proofErr w:type="spellEnd"/>
            <w:r w:rsidRPr="00FC502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С.И.</w:t>
            </w:r>
          </w:p>
        </w:tc>
      </w:tr>
    </w:tbl>
    <w:p w:rsidR="00BD13AE" w:rsidRDefault="00BD13AE" w:rsidP="00FC502C">
      <w:pPr>
        <w:suppressLineNumbers/>
        <w:spacing w:line="240" w:lineRule="auto"/>
        <w:rPr>
          <w:sz w:val="26"/>
        </w:rPr>
      </w:pPr>
    </w:p>
    <w:p w:rsidR="00BD13AE" w:rsidRDefault="00BD13AE" w:rsidP="00FC502C">
      <w:pPr>
        <w:suppressLineNumbers/>
        <w:spacing w:line="240" w:lineRule="auto"/>
        <w:rPr>
          <w:sz w:val="26"/>
        </w:rPr>
      </w:pPr>
    </w:p>
    <w:p w:rsidR="00BA499A" w:rsidRDefault="00BA499A" w:rsidP="00FC502C">
      <w:pPr>
        <w:suppressLineNumbers/>
        <w:spacing w:line="240" w:lineRule="auto"/>
        <w:rPr>
          <w:sz w:val="26"/>
        </w:rPr>
      </w:pPr>
    </w:p>
    <w:p w:rsidR="00BD13AE" w:rsidRPr="00BD13AE" w:rsidRDefault="00FC502C" w:rsidP="00163AA6">
      <w:pPr>
        <w:suppressLineNumbers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D13AE" w:rsidRPr="00BD13A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Default="00BD13AE" w:rsidP="00163AA6">
      <w:pPr>
        <w:spacing w:line="240" w:lineRule="auto"/>
        <w:ind w:firstLine="0"/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502C">
        <w:rPr>
          <w:sz w:val="28"/>
          <w:szCs w:val="28"/>
        </w:rPr>
        <w:t xml:space="preserve"> </w:t>
      </w:r>
      <w:proofErr w:type="spellStart"/>
      <w:r w:rsidR="00FC502C">
        <w:rPr>
          <w:sz w:val="28"/>
          <w:szCs w:val="28"/>
        </w:rPr>
        <w:t>В.Г.Головчанский</w:t>
      </w:r>
      <w:proofErr w:type="spellEnd"/>
    </w:p>
    <w:p w:rsidR="00FC502C" w:rsidRDefault="00FC502C" w:rsidP="00163AA6">
      <w:pPr>
        <w:spacing w:line="240" w:lineRule="auto"/>
        <w:ind w:firstLine="0"/>
        <w:rPr>
          <w:sz w:val="28"/>
          <w:szCs w:val="28"/>
        </w:rPr>
      </w:pPr>
    </w:p>
    <w:p w:rsidR="00FC502C" w:rsidRDefault="00FC502C" w:rsidP="00163AA6">
      <w:pPr>
        <w:spacing w:line="240" w:lineRule="auto"/>
        <w:ind w:firstLine="0"/>
        <w:rPr>
          <w:sz w:val="28"/>
          <w:szCs w:val="28"/>
        </w:rPr>
      </w:pPr>
    </w:p>
    <w:p w:rsidR="00FC502C" w:rsidRDefault="00FC502C" w:rsidP="00163AA6">
      <w:pPr>
        <w:spacing w:line="240" w:lineRule="auto"/>
        <w:ind w:firstLine="0"/>
        <w:rPr>
          <w:sz w:val="28"/>
          <w:szCs w:val="28"/>
        </w:rPr>
      </w:pPr>
    </w:p>
    <w:p w:rsidR="00FC502C" w:rsidRDefault="00FC502C" w:rsidP="00163AA6">
      <w:pPr>
        <w:spacing w:line="240" w:lineRule="auto"/>
        <w:ind w:firstLine="0"/>
        <w:rPr>
          <w:sz w:val="28"/>
          <w:szCs w:val="28"/>
        </w:rPr>
      </w:pPr>
    </w:p>
    <w:p w:rsidR="00FC502C" w:rsidRDefault="00FC502C" w:rsidP="00163AA6">
      <w:pPr>
        <w:spacing w:line="240" w:lineRule="auto"/>
        <w:ind w:firstLine="0"/>
        <w:rPr>
          <w:sz w:val="28"/>
          <w:szCs w:val="28"/>
        </w:rPr>
      </w:pPr>
    </w:p>
    <w:p w:rsidR="00FC502C" w:rsidRDefault="00FC502C" w:rsidP="00163AA6">
      <w:pPr>
        <w:spacing w:line="240" w:lineRule="auto"/>
        <w:ind w:firstLine="0"/>
        <w:rPr>
          <w:sz w:val="28"/>
          <w:szCs w:val="28"/>
        </w:rPr>
      </w:pPr>
    </w:p>
    <w:p w:rsidR="00FC502C" w:rsidRDefault="00FC502C" w:rsidP="00163AA6">
      <w:pPr>
        <w:spacing w:line="240" w:lineRule="auto"/>
        <w:ind w:firstLine="0"/>
        <w:rPr>
          <w:sz w:val="28"/>
          <w:szCs w:val="28"/>
        </w:rPr>
      </w:pPr>
    </w:p>
    <w:p w:rsidR="00FC502C" w:rsidRDefault="00FC502C" w:rsidP="00163AA6">
      <w:pPr>
        <w:spacing w:line="240" w:lineRule="auto"/>
        <w:ind w:firstLine="0"/>
        <w:rPr>
          <w:sz w:val="28"/>
          <w:szCs w:val="28"/>
        </w:rPr>
      </w:pPr>
    </w:p>
    <w:p w:rsidR="00FC502C" w:rsidRDefault="00FC502C" w:rsidP="00163AA6">
      <w:pPr>
        <w:spacing w:line="240" w:lineRule="auto"/>
        <w:ind w:firstLine="0"/>
        <w:rPr>
          <w:sz w:val="28"/>
          <w:szCs w:val="28"/>
        </w:rPr>
      </w:pPr>
    </w:p>
    <w:p w:rsidR="00FC502C" w:rsidRDefault="00FC502C" w:rsidP="00163AA6">
      <w:pPr>
        <w:spacing w:line="240" w:lineRule="auto"/>
        <w:ind w:firstLine="0"/>
        <w:rPr>
          <w:sz w:val="28"/>
          <w:szCs w:val="28"/>
        </w:rPr>
      </w:pPr>
    </w:p>
    <w:p w:rsidR="00FC502C" w:rsidRDefault="00FC502C" w:rsidP="00163AA6">
      <w:pPr>
        <w:spacing w:line="240" w:lineRule="auto"/>
        <w:ind w:firstLine="0"/>
        <w:rPr>
          <w:sz w:val="28"/>
          <w:szCs w:val="28"/>
        </w:rPr>
      </w:pPr>
    </w:p>
    <w:p w:rsidR="00FC502C" w:rsidRDefault="00FC502C" w:rsidP="00163AA6">
      <w:pPr>
        <w:spacing w:line="240" w:lineRule="auto"/>
        <w:ind w:firstLine="0"/>
        <w:rPr>
          <w:sz w:val="28"/>
          <w:szCs w:val="28"/>
        </w:rPr>
      </w:pPr>
    </w:p>
    <w:p w:rsidR="00FC502C" w:rsidRDefault="00FC502C" w:rsidP="00163AA6">
      <w:pPr>
        <w:spacing w:line="240" w:lineRule="auto"/>
        <w:ind w:firstLine="0"/>
        <w:rPr>
          <w:sz w:val="28"/>
          <w:szCs w:val="28"/>
        </w:rPr>
      </w:pPr>
    </w:p>
    <w:p w:rsidR="00FC502C" w:rsidRDefault="00FC502C" w:rsidP="00163AA6">
      <w:pPr>
        <w:spacing w:line="240" w:lineRule="auto"/>
        <w:ind w:firstLine="0"/>
        <w:rPr>
          <w:sz w:val="28"/>
          <w:szCs w:val="28"/>
        </w:rPr>
      </w:pPr>
    </w:p>
    <w:p w:rsidR="00FC502C" w:rsidRDefault="00FC502C" w:rsidP="00163AA6">
      <w:pPr>
        <w:spacing w:line="240" w:lineRule="auto"/>
        <w:ind w:firstLine="0"/>
        <w:rPr>
          <w:sz w:val="28"/>
          <w:szCs w:val="28"/>
        </w:rPr>
      </w:pPr>
    </w:p>
    <w:p w:rsidR="00FC502C" w:rsidRDefault="00FC502C" w:rsidP="00163AA6">
      <w:pPr>
        <w:spacing w:line="240" w:lineRule="auto"/>
        <w:ind w:firstLine="0"/>
        <w:rPr>
          <w:sz w:val="28"/>
          <w:szCs w:val="28"/>
        </w:rPr>
      </w:pPr>
    </w:p>
    <w:p w:rsidR="00FC502C" w:rsidRDefault="00FC502C" w:rsidP="00163AA6">
      <w:pPr>
        <w:spacing w:line="240" w:lineRule="auto"/>
        <w:ind w:firstLine="0"/>
        <w:rPr>
          <w:sz w:val="28"/>
          <w:szCs w:val="28"/>
        </w:rPr>
      </w:pPr>
    </w:p>
    <w:p w:rsidR="00FC502C" w:rsidRDefault="00FC502C" w:rsidP="00163AA6">
      <w:pPr>
        <w:spacing w:line="240" w:lineRule="auto"/>
        <w:ind w:firstLine="0"/>
        <w:rPr>
          <w:sz w:val="28"/>
          <w:szCs w:val="28"/>
        </w:rPr>
      </w:pPr>
    </w:p>
    <w:p w:rsidR="00FC502C" w:rsidRDefault="00FC502C" w:rsidP="00163AA6">
      <w:pPr>
        <w:spacing w:line="240" w:lineRule="auto"/>
        <w:ind w:firstLine="0"/>
        <w:rPr>
          <w:sz w:val="28"/>
          <w:szCs w:val="28"/>
        </w:rPr>
      </w:pPr>
    </w:p>
    <w:p w:rsidR="00FC502C" w:rsidRDefault="00FC502C" w:rsidP="00163AA6">
      <w:pPr>
        <w:spacing w:line="240" w:lineRule="auto"/>
        <w:ind w:firstLine="0"/>
        <w:rPr>
          <w:sz w:val="28"/>
          <w:szCs w:val="28"/>
        </w:rPr>
      </w:pPr>
    </w:p>
    <w:p w:rsidR="00FC502C" w:rsidRDefault="00FC502C" w:rsidP="00163AA6">
      <w:pPr>
        <w:spacing w:line="240" w:lineRule="auto"/>
        <w:ind w:firstLine="0"/>
        <w:rPr>
          <w:sz w:val="28"/>
          <w:szCs w:val="28"/>
        </w:rPr>
      </w:pPr>
    </w:p>
    <w:p w:rsidR="00FC502C" w:rsidRDefault="00FC502C" w:rsidP="00163AA6">
      <w:pPr>
        <w:spacing w:line="240" w:lineRule="auto"/>
        <w:ind w:firstLine="0"/>
        <w:rPr>
          <w:sz w:val="28"/>
          <w:szCs w:val="28"/>
        </w:rPr>
      </w:pPr>
    </w:p>
    <w:p w:rsidR="00FC502C" w:rsidRDefault="00FC502C" w:rsidP="00163AA6">
      <w:pPr>
        <w:spacing w:line="240" w:lineRule="auto"/>
        <w:ind w:firstLine="0"/>
        <w:rPr>
          <w:sz w:val="28"/>
          <w:szCs w:val="28"/>
        </w:rPr>
      </w:pPr>
    </w:p>
    <w:p w:rsidR="00FC502C" w:rsidRDefault="00FC502C" w:rsidP="00163AA6">
      <w:pPr>
        <w:spacing w:line="240" w:lineRule="auto"/>
        <w:ind w:firstLine="0"/>
        <w:rPr>
          <w:sz w:val="28"/>
          <w:szCs w:val="28"/>
        </w:rPr>
      </w:pPr>
    </w:p>
    <w:p w:rsidR="00FC502C" w:rsidRDefault="00FC502C" w:rsidP="00163AA6">
      <w:pPr>
        <w:spacing w:line="240" w:lineRule="auto"/>
        <w:ind w:firstLine="0"/>
        <w:rPr>
          <w:sz w:val="28"/>
          <w:szCs w:val="28"/>
        </w:rPr>
      </w:pPr>
    </w:p>
    <w:p w:rsidR="00FC502C" w:rsidRDefault="00FC502C" w:rsidP="00163AA6">
      <w:pPr>
        <w:spacing w:line="240" w:lineRule="auto"/>
        <w:ind w:firstLine="0"/>
        <w:rPr>
          <w:sz w:val="28"/>
          <w:szCs w:val="28"/>
        </w:rPr>
      </w:pPr>
    </w:p>
    <w:p w:rsidR="00FC502C" w:rsidRDefault="00FC502C" w:rsidP="00163AA6">
      <w:pPr>
        <w:spacing w:line="240" w:lineRule="auto"/>
        <w:ind w:firstLine="0"/>
        <w:rPr>
          <w:sz w:val="28"/>
          <w:szCs w:val="28"/>
        </w:rPr>
      </w:pPr>
    </w:p>
    <w:p w:rsidR="00FC502C" w:rsidRDefault="00FC502C" w:rsidP="00163AA6">
      <w:pPr>
        <w:spacing w:line="240" w:lineRule="auto"/>
        <w:ind w:firstLine="0"/>
        <w:rPr>
          <w:sz w:val="28"/>
          <w:szCs w:val="28"/>
        </w:rPr>
        <w:sectPr w:rsidR="00FC502C" w:rsidSect="00FC6F46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FC502C" w:rsidRPr="00C64A74" w:rsidRDefault="00FC502C" w:rsidP="00FC502C">
      <w:pPr>
        <w:spacing w:line="360" w:lineRule="auto"/>
        <w:ind w:left="9639" w:firstLine="0"/>
        <w:jc w:val="center"/>
        <w:rPr>
          <w:sz w:val="28"/>
          <w:szCs w:val="28"/>
        </w:rPr>
      </w:pPr>
      <w:r w:rsidRPr="00C64A74">
        <w:rPr>
          <w:sz w:val="28"/>
          <w:szCs w:val="28"/>
        </w:rPr>
        <w:t>УТВЕРЖДЕН</w:t>
      </w:r>
    </w:p>
    <w:p w:rsidR="00FC502C" w:rsidRDefault="00FC502C" w:rsidP="00FC502C">
      <w:pPr>
        <w:spacing w:line="240" w:lineRule="auto"/>
        <w:ind w:left="9639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C502C" w:rsidRPr="00C64A74" w:rsidRDefault="00FC502C" w:rsidP="00FC502C">
      <w:pPr>
        <w:spacing w:line="240" w:lineRule="auto"/>
        <w:ind w:left="9639" w:firstLine="0"/>
        <w:jc w:val="center"/>
        <w:rPr>
          <w:sz w:val="28"/>
          <w:szCs w:val="28"/>
        </w:rPr>
      </w:pPr>
      <w:r w:rsidRPr="00C64A74">
        <w:rPr>
          <w:sz w:val="28"/>
          <w:szCs w:val="28"/>
        </w:rPr>
        <w:t>Партизанского муниципального района</w:t>
      </w:r>
    </w:p>
    <w:p w:rsidR="00FC502C" w:rsidRPr="00C64A74" w:rsidRDefault="00FC502C" w:rsidP="00FC502C">
      <w:pPr>
        <w:spacing w:line="240" w:lineRule="auto"/>
        <w:ind w:left="9639" w:firstLine="0"/>
        <w:jc w:val="center"/>
        <w:rPr>
          <w:sz w:val="28"/>
          <w:szCs w:val="28"/>
        </w:rPr>
      </w:pPr>
      <w:r w:rsidRPr="00C64A74">
        <w:rPr>
          <w:sz w:val="28"/>
          <w:szCs w:val="28"/>
        </w:rPr>
        <w:t>от 12.12.2014</w:t>
      </w:r>
      <w:r>
        <w:rPr>
          <w:sz w:val="28"/>
          <w:szCs w:val="28"/>
        </w:rPr>
        <w:t xml:space="preserve"> </w:t>
      </w:r>
      <w:r w:rsidRPr="00C64A74">
        <w:rPr>
          <w:sz w:val="28"/>
          <w:szCs w:val="28"/>
        </w:rPr>
        <w:t>№</w:t>
      </w:r>
      <w:r>
        <w:rPr>
          <w:sz w:val="28"/>
          <w:szCs w:val="28"/>
        </w:rPr>
        <w:t xml:space="preserve"> 1054</w:t>
      </w:r>
    </w:p>
    <w:p w:rsidR="00FC502C" w:rsidRPr="00C64A74" w:rsidRDefault="00FC502C" w:rsidP="00FC502C">
      <w:pPr>
        <w:rPr>
          <w:sz w:val="28"/>
          <w:szCs w:val="28"/>
        </w:rPr>
      </w:pPr>
    </w:p>
    <w:p w:rsidR="00FC502C" w:rsidRPr="00C64A74" w:rsidRDefault="00FC502C" w:rsidP="00C62B50">
      <w:pPr>
        <w:spacing w:line="480" w:lineRule="auto"/>
        <w:rPr>
          <w:sz w:val="28"/>
          <w:szCs w:val="28"/>
        </w:rPr>
      </w:pPr>
    </w:p>
    <w:p w:rsidR="00FC502C" w:rsidRPr="00C64A74" w:rsidRDefault="00FC502C" w:rsidP="00104AAF">
      <w:pPr>
        <w:spacing w:line="360" w:lineRule="auto"/>
        <w:jc w:val="center"/>
        <w:rPr>
          <w:b/>
          <w:sz w:val="28"/>
          <w:szCs w:val="28"/>
        </w:rPr>
      </w:pPr>
      <w:r w:rsidRPr="00C64A74">
        <w:rPr>
          <w:b/>
          <w:sz w:val="28"/>
          <w:szCs w:val="28"/>
        </w:rPr>
        <w:t xml:space="preserve">ПЛАН </w:t>
      </w:r>
    </w:p>
    <w:p w:rsidR="00FC502C" w:rsidRPr="00104AAF" w:rsidRDefault="00124F66" w:rsidP="00104AA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</w:t>
      </w:r>
      <w:r w:rsidR="00FC502C" w:rsidRPr="00104AAF">
        <w:rPr>
          <w:sz w:val="28"/>
          <w:szCs w:val="28"/>
        </w:rPr>
        <w:t>(«дорожная карта») «Содействие развитию малого и среднего предпринимательства</w:t>
      </w:r>
    </w:p>
    <w:p w:rsidR="00FC502C" w:rsidRPr="00104AAF" w:rsidRDefault="00FC502C" w:rsidP="00104AAF">
      <w:pPr>
        <w:spacing w:line="240" w:lineRule="auto"/>
        <w:jc w:val="center"/>
        <w:rPr>
          <w:sz w:val="28"/>
          <w:szCs w:val="28"/>
        </w:rPr>
      </w:pPr>
      <w:r w:rsidRPr="00104AAF">
        <w:rPr>
          <w:sz w:val="28"/>
          <w:szCs w:val="28"/>
        </w:rPr>
        <w:t>в Партизанском муниципальном районе на 2015-2018 годы»</w:t>
      </w:r>
    </w:p>
    <w:p w:rsidR="00FC502C" w:rsidRPr="00C64A74" w:rsidRDefault="00FC502C" w:rsidP="00C62B50">
      <w:pPr>
        <w:spacing w:line="480" w:lineRule="auto"/>
        <w:jc w:val="center"/>
        <w:rPr>
          <w:sz w:val="28"/>
          <w:szCs w:val="28"/>
        </w:rPr>
      </w:pPr>
    </w:p>
    <w:p w:rsidR="00C62B50" w:rsidRDefault="00FC502C" w:rsidP="00C62B50">
      <w:pPr>
        <w:ind w:firstLine="708"/>
        <w:rPr>
          <w:color w:val="000000"/>
          <w:sz w:val="28"/>
          <w:szCs w:val="28"/>
        </w:rPr>
      </w:pPr>
      <w:r w:rsidRPr="00C64A74">
        <w:rPr>
          <w:sz w:val="28"/>
          <w:szCs w:val="28"/>
        </w:rPr>
        <w:t xml:space="preserve">Цель «дорожной карты» </w:t>
      </w:r>
      <w:r w:rsidR="00C62B50">
        <w:rPr>
          <w:sz w:val="28"/>
          <w:szCs w:val="28"/>
        </w:rPr>
        <w:t>-</w:t>
      </w:r>
      <w:r w:rsidRPr="00C64A74">
        <w:rPr>
          <w:sz w:val="28"/>
          <w:szCs w:val="28"/>
        </w:rPr>
        <w:t xml:space="preserve"> </w:t>
      </w:r>
      <w:r w:rsidRPr="00C64A74">
        <w:rPr>
          <w:color w:val="000000"/>
          <w:sz w:val="28"/>
          <w:szCs w:val="28"/>
        </w:rPr>
        <w:t>создание благоприятных условий для устойчивого развития малого и среднего предпринимательства и повышение его влияния на социально-экономическое развитие Партизанского муниципального района</w:t>
      </w:r>
      <w:r w:rsidRPr="00C64A74">
        <w:rPr>
          <w:sz w:val="28"/>
          <w:szCs w:val="28"/>
        </w:rPr>
        <w:t>.</w:t>
      </w:r>
    </w:p>
    <w:p w:rsidR="00C62B50" w:rsidRDefault="00FC502C" w:rsidP="00C62B50">
      <w:pPr>
        <w:ind w:firstLine="708"/>
        <w:rPr>
          <w:color w:val="000000"/>
          <w:sz w:val="28"/>
          <w:szCs w:val="28"/>
        </w:rPr>
      </w:pPr>
      <w:r w:rsidRPr="00C64A74">
        <w:rPr>
          <w:sz w:val="28"/>
          <w:szCs w:val="28"/>
        </w:rPr>
        <w:t>Проблемы, отрицательно влияющие на эффективность развития малого и среднего предпринимательства:</w:t>
      </w:r>
    </w:p>
    <w:p w:rsidR="00C62B50" w:rsidRDefault="00FC502C" w:rsidP="00C62B50">
      <w:pPr>
        <w:ind w:firstLine="708"/>
        <w:rPr>
          <w:color w:val="000000"/>
          <w:sz w:val="28"/>
          <w:szCs w:val="28"/>
        </w:rPr>
      </w:pPr>
      <w:r w:rsidRPr="00C64A74">
        <w:rPr>
          <w:sz w:val="28"/>
          <w:szCs w:val="28"/>
        </w:rPr>
        <w:t xml:space="preserve">1.  </w:t>
      </w:r>
      <w:r w:rsidR="00C62B50">
        <w:rPr>
          <w:sz w:val="28"/>
          <w:szCs w:val="28"/>
        </w:rPr>
        <w:t>Н</w:t>
      </w:r>
      <w:r w:rsidRPr="00C64A74">
        <w:rPr>
          <w:sz w:val="28"/>
          <w:szCs w:val="28"/>
        </w:rPr>
        <w:t>едостаток стартового капитала и профессиональной подготовки для успешного начала предпринимательской деятельности, а также средств для развития предпринимательской деятельности</w:t>
      </w:r>
      <w:r w:rsidR="00C62B50">
        <w:rPr>
          <w:sz w:val="28"/>
          <w:szCs w:val="28"/>
        </w:rPr>
        <w:t>.</w:t>
      </w:r>
    </w:p>
    <w:p w:rsidR="00C62B50" w:rsidRDefault="00FC502C" w:rsidP="00C62B50">
      <w:pPr>
        <w:ind w:firstLine="708"/>
        <w:rPr>
          <w:color w:val="000000"/>
          <w:sz w:val="28"/>
          <w:szCs w:val="28"/>
        </w:rPr>
      </w:pPr>
      <w:r w:rsidRPr="00C64A74">
        <w:rPr>
          <w:sz w:val="28"/>
          <w:szCs w:val="28"/>
        </w:rPr>
        <w:t xml:space="preserve">2. </w:t>
      </w:r>
      <w:r w:rsidR="00C62B50">
        <w:rPr>
          <w:sz w:val="28"/>
          <w:szCs w:val="28"/>
        </w:rPr>
        <w:t>Н</w:t>
      </w:r>
      <w:r w:rsidRPr="00C64A74">
        <w:rPr>
          <w:sz w:val="28"/>
          <w:szCs w:val="28"/>
        </w:rPr>
        <w:t>изкая доступность производственных и офисных площадей, современного производственного оборудования;</w:t>
      </w:r>
    </w:p>
    <w:p w:rsidR="00C62B50" w:rsidRDefault="00FC502C" w:rsidP="00C62B50">
      <w:pPr>
        <w:ind w:firstLine="708"/>
        <w:rPr>
          <w:sz w:val="28"/>
          <w:szCs w:val="28"/>
        </w:rPr>
      </w:pPr>
      <w:r w:rsidRPr="00C64A74">
        <w:rPr>
          <w:sz w:val="28"/>
          <w:szCs w:val="28"/>
        </w:rPr>
        <w:t>3.</w:t>
      </w:r>
      <w:r w:rsidR="00C62B50">
        <w:rPr>
          <w:sz w:val="28"/>
          <w:szCs w:val="28"/>
        </w:rPr>
        <w:t xml:space="preserve"> Н</w:t>
      </w:r>
      <w:r w:rsidRPr="00C64A74">
        <w:rPr>
          <w:sz w:val="28"/>
          <w:szCs w:val="28"/>
        </w:rPr>
        <w:t>евысокий уровень развития системы информационного обеспечения субъектов малого и среднего предпринимательства</w:t>
      </w:r>
      <w:r w:rsidR="00C62B50">
        <w:rPr>
          <w:sz w:val="28"/>
          <w:szCs w:val="28"/>
        </w:rPr>
        <w:t>.</w:t>
      </w:r>
    </w:p>
    <w:p w:rsidR="00C62B50" w:rsidRDefault="00FC502C" w:rsidP="00C62B50">
      <w:pPr>
        <w:ind w:firstLine="708"/>
        <w:rPr>
          <w:color w:val="000000"/>
          <w:sz w:val="28"/>
          <w:szCs w:val="28"/>
        </w:rPr>
      </w:pPr>
      <w:r w:rsidRPr="00C64A74">
        <w:rPr>
          <w:sz w:val="28"/>
          <w:szCs w:val="28"/>
        </w:rPr>
        <w:t xml:space="preserve">4. </w:t>
      </w:r>
      <w:r w:rsidR="00C62B50">
        <w:rPr>
          <w:sz w:val="28"/>
          <w:szCs w:val="28"/>
        </w:rPr>
        <w:t>Н</w:t>
      </w:r>
      <w:r w:rsidRPr="00C64A74">
        <w:rPr>
          <w:sz w:val="28"/>
          <w:szCs w:val="28"/>
        </w:rPr>
        <w:t>изкая доступность на рынке труда персонала требуемой квалификации</w:t>
      </w:r>
      <w:r w:rsidR="00C62B50">
        <w:rPr>
          <w:sz w:val="28"/>
          <w:szCs w:val="28"/>
        </w:rPr>
        <w:t>.</w:t>
      </w:r>
    </w:p>
    <w:p w:rsidR="00FC502C" w:rsidRPr="00C62B50" w:rsidRDefault="00FC502C" w:rsidP="00C62B50">
      <w:pPr>
        <w:ind w:firstLine="708"/>
        <w:rPr>
          <w:color w:val="000000"/>
          <w:sz w:val="28"/>
          <w:szCs w:val="28"/>
        </w:rPr>
      </w:pPr>
      <w:r w:rsidRPr="00C64A74">
        <w:rPr>
          <w:sz w:val="28"/>
          <w:szCs w:val="28"/>
        </w:rPr>
        <w:t xml:space="preserve">5. </w:t>
      </w:r>
      <w:r w:rsidR="00C62B50">
        <w:rPr>
          <w:sz w:val="28"/>
          <w:szCs w:val="28"/>
        </w:rPr>
        <w:t>Н</w:t>
      </w:r>
      <w:r w:rsidRPr="00C64A74">
        <w:rPr>
          <w:sz w:val="28"/>
          <w:szCs w:val="28"/>
        </w:rPr>
        <w:t xml:space="preserve">евысокий платежеспособный спрос населения. </w:t>
      </w:r>
    </w:p>
    <w:p w:rsidR="00C62B50" w:rsidRDefault="00C62B50" w:rsidP="00FC502C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9BF" w:rsidRDefault="005B19BF" w:rsidP="00C62B50">
      <w:pPr>
        <w:pStyle w:val="ConsPlusNormal"/>
        <w:widowControl/>
        <w:spacing w:line="312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62B50" w:rsidRPr="00C62B50" w:rsidRDefault="00C62B50" w:rsidP="00C62B50">
      <w:pPr>
        <w:pStyle w:val="ConsPlusNormal"/>
        <w:widowControl/>
        <w:spacing w:line="312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FC502C" w:rsidRPr="00C64A74" w:rsidRDefault="00FC502C" w:rsidP="003E52B4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A74">
        <w:rPr>
          <w:rFonts w:ascii="Times New Roman" w:hAnsi="Times New Roman"/>
          <w:sz w:val="28"/>
          <w:szCs w:val="28"/>
        </w:rPr>
        <w:t xml:space="preserve">Целью плана мероприятий </w:t>
      </w:r>
      <w:r w:rsidR="003E52B4">
        <w:rPr>
          <w:rFonts w:ascii="Times New Roman" w:hAnsi="Times New Roman"/>
          <w:sz w:val="28"/>
          <w:szCs w:val="28"/>
        </w:rPr>
        <w:t>(</w:t>
      </w:r>
      <w:r w:rsidRPr="00C64A74">
        <w:rPr>
          <w:rFonts w:ascii="Times New Roman" w:hAnsi="Times New Roman"/>
          <w:sz w:val="28"/>
          <w:szCs w:val="28"/>
        </w:rPr>
        <w:t>«дорожн</w:t>
      </w:r>
      <w:r w:rsidR="003E52B4">
        <w:rPr>
          <w:rFonts w:ascii="Times New Roman" w:hAnsi="Times New Roman"/>
          <w:sz w:val="28"/>
          <w:szCs w:val="28"/>
        </w:rPr>
        <w:t>ая</w:t>
      </w:r>
      <w:r w:rsidRPr="00C64A74">
        <w:rPr>
          <w:rFonts w:ascii="Times New Roman" w:hAnsi="Times New Roman"/>
          <w:sz w:val="28"/>
          <w:szCs w:val="28"/>
        </w:rPr>
        <w:t xml:space="preserve"> карт</w:t>
      </w:r>
      <w:r w:rsidR="003E52B4">
        <w:rPr>
          <w:rFonts w:ascii="Times New Roman" w:hAnsi="Times New Roman"/>
          <w:sz w:val="28"/>
          <w:szCs w:val="28"/>
        </w:rPr>
        <w:t>а</w:t>
      </w:r>
      <w:r w:rsidRPr="00C64A74">
        <w:rPr>
          <w:rFonts w:ascii="Times New Roman" w:hAnsi="Times New Roman"/>
          <w:sz w:val="28"/>
          <w:szCs w:val="28"/>
        </w:rPr>
        <w:t>»</w:t>
      </w:r>
      <w:r w:rsidR="003E52B4">
        <w:rPr>
          <w:rFonts w:ascii="Times New Roman" w:hAnsi="Times New Roman"/>
          <w:sz w:val="28"/>
          <w:szCs w:val="28"/>
        </w:rPr>
        <w:t>)</w:t>
      </w:r>
      <w:r w:rsidRPr="00C64A74">
        <w:rPr>
          <w:rFonts w:ascii="Times New Roman" w:hAnsi="Times New Roman"/>
          <w:sz w:val="28"/>
          <w:szCs w:val="28"/>
        </w:rPr>
        <w:t xml:space="preserve"> «Содействие развитию малого и среднего предпринимательства </w:t>
      </w:r>
      <w:r w:rsidR="00C62B50">
        <w:rPr>
          <w:rFonts w:ascii="Times New Roman" w:hAnsi="Times New Roman"/>
          <w:sz w:val="28"/>
          <w:szCs w:val="28"/>
        </w:rPr>
        <w:t xml:space="preserve">             </w:t>
      </w:r>
      <w:r w:rsidRPr="00C64A74">
        <w:rPr>
          <w:rFonts w:ascii="Times New Roman" w:hAnsi="Times New Roman"/>
          <w:sz w:val="28"/>
          <w:szCs w:val="28"/>
        </w:rPr>
        <w:t xml:space="preserve">в Партизанском муниципальном районе на 2015-2018 годы» (далее - «дорожная карта») является создание благоприятных условий для устойчивого развития малого и среднего предпринимательства и повышение его влияния </w:t>
      </w:r>
      <w:r w:rsidR="00C62B50">
        <w:rPr>
          <w:rFonts w:ascii="Times New Roman" w:hAnsi="Times New Roman"/>
          <w:sz w:val="28"/>
          <w:szCs w:val="28"/>
        </w:rPr>
        <w:t xml:space="preserve">       </w:t>
      </w:r>
      <w:r w:rsidRPr="00C64A74">
        <w:rPr>
          <w:rFonts w:ascii="Times New Roman" w:hAnsi="Times New Roman"/>
          <w:sz w:val="28"/>
          <w:szCs w:val="28"/>
        </w:rPr>
        <w:t>на социально-экономическое развитие Партизанского муниципального района.</w:t>
      </w:r>
    </w:p>
    <w:p w:rsidR="00FC502C" w:rsidRPr="00C64A74" w:rsidRDefault="00FC502C" w:rsidP="003E52B4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A74">
        <w:rPr>
          <w:rFonts w:ascii="Times New Roman" w:hAnsi="Times New Roman"/>
          <w:sz w:val="28"/>
          <w:szCs w:val="28"/>
        </w:rPr>
        <w:t>Для достижения поставленных целей и обеспечения результатов их реализации, а также исходя из объективных потребностей малого и среднего предпринимательства муниципального района необходимо решение следующих задач:</w:t>
      </w:r>
    </w:p>
    <w:p w:rsidR="00FC502C" w:rsidRPr="00C64A74" w:rsidRDefault="00FC502C" w:rsidP="003E52B4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A74">
        <w:rPr>
          <w:rFonts w:ascii="Times New Roman" w:hAnsi="Times New Roman"/>
          <w:sz w:val="28"/>
          <w:szCs w:val="28"/>
        </w:rPr>
        <w:t>- формирование направлений муниципальной политики, обеспечивающих развитие субъектов малого и среднего предпринимательства;</w:t>
      </w:r>
    </w:p>
    <w:p w:rsidR="00FC502C" w:rsidRPr="00C64A74" w:rsidRDefault="00FC502C" w:rsidP="003E52B4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A74">
        <w:rPr>
          <w:rFonts w:ascii="Times New Roman" w:hAnsi="Times New Roman"/>
          <w:sz w:val="28"/>
          <w:szCs w:val="28"/>
        </w:rPr>
        <w:t>- содействие развитию производственного и инновационного потенциала малого и среднего предпринимательства;</w:t>
      </w:r>
    </w:p>
    <w:p w:rsidR="00FC502C" w:rsidRPr="00C64A74" w:rsidRDefault="00FC502C" w:rsidP="003E52B4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A74">
        <w:rPr>
          <w:rFonts w:ascii="Times New Roman" w:hAnsi="Times New Roman"/>
          <w:sz w:val="28"/>
          <w:szCs w:val="28"/>
        </w:rPr>
        <w:t>- развитие инфраструктуры поддержки малого и среднего предпринимательства;</w:t>
      </w:r>
    </w:p>
    <w:p w:rsidR="00FC502C" w:rsidRPr="00C64A74" w:rsidRDefault="00FC502C" w:rsidP="003E52B4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A74">
        <w:rPr>
          <w:rFonts w:ascii="Times New Roman" w:hAnsi="Times New Roman"/>
          <w:sz w:val="28"/>
          <w:szCs w:val="28"/>
        </w:rPr>
        <w:t>- развитие механизмов финансовой поддержки субъектов малого и среднего предпринимательства;</w:t>
      </w:r>
    </w:p>
    <w:p w:rsidR="00FC502C" w:rsidRPr="00C64A74" w:rsidRDefault="00FC502C" w:rsidP="003E52B4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A74">
        <w:rPr>
          <w:rFonts w:ascii="Times New Roman" w:hAnsi="Times New Roman"/>
          <w:sz w:val="28"/>
          <w:szCs w:val="28"/>
        </w:rPr>
        <w:t>- развитие имущественной поддержки субъектов малого и среднего предпринимательства;</w:t>
      </w:r>
    </w:p>
    <w:p w:rsidR="00FC502C" w:rsidRPr="00C64A74" w:rsidRDefault="00FC502C" w:rsidP="003E52B4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A74">
        <w:rPr>
          <w:rFonts w:ascii="Times New Roman" w:hAnsi="Times New Roman"/>
          <w:sz w:val="28"/>
          <w:szCs w:val="28"/>
        </w:rPr>
        <w:t>- улучшение стартовых условий для предпринимательской деятельности (</w:t>
      </w:r>
      <w:proofErr w:type="spellStart"/>
      <w:r w:rsidRPr="00C64A74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C64A74">
        <w:rPr>
          <w:rFonts w:ascii="Times New Roman" w:hAnsi="Times New Roman"/>
          <w:sz w:val="28"/>
          <w:szCs w:val="28"/>
        </w:rPr>
        <w:t xml:space="preserve"> поддержка начинающим предпринимателям);</w:t>
      </w:r>
    </w:p>
    <w:p w:rsidR="00FC502C" w:rsidRPr="00C64A74" w:rsidRDefault="00FC502C" w:rsidP="003E52B4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A74">
        <w:rPr>
          <w:rFonts w:ascii="Times New Roman" w:hAnsi="Times New Roman"/>
          <w:sz w:val="28"/>
          <w:szCs w:val="28"/>
        </w:rPr>
        <w:t>- финансовое содействие развитию малого и среднего бизнеса в области инноваций и промышленного производства, внешнеэкономической деятельности;</w:t>
      </w:r>
    </w:p>
    <w:p w:rsidR="00FC502C" w:rsidRPr="00C64A74" w:rsidRDefault="00FC502C" w:rsidP="003E52B4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A74">
        <w:rPr>
          <w:rFonts w:ascii="Times New Roman" w:hAnsi="Times New Roman"/>
          <w:sz w:val="28"/>
          <w:szCs w:val="28"/>
        </w:rPr>
        <w:t>- вовлечение молодежи и студенчества в предпринимательскую деятельность;</w:t>
      </w:r>
    </w:p>
    <w:p w:rsidR="003E52B4" w:rsidRDefault="00FC502C" w:rsidP="003E52B4">
      <w:pPr>
        <w:rPr>
          <w:sz w:val="28"/>
          <w:szCs w:val="28"/>
        </w:rPr>
      </w:pPr>
      <w:r w:rsidRPr="00C64A74">
        <w:rPr>
          <w:sz w:val="28"/>
          <w:szCs w:val="28"/>
          <w:lang w:eastAsia="en-US"/>
        </w:rPr>
        <w:t xml:space="preserve">- </w:t>
      </w:r>
      <w:r w:rsidRPr="00C64A74">
        <w:rPr>
          <w:sz w:val="28"/>
          <w:szCs w:val="28"/>
        </w:rPr>
        <w:t>расширение способов доступа субъектам малого и среднего предпринимательства к финансовым ресурсам;</w:t>
      </w:r>
    </w:p>
    <w:p w:rsidR="00FC502C" w:rsidRPr="00C64A74" w:rsidRDefault="00FC502C" w:rsidP="003E52B4">
      <w:pPr>
        <w:rPr>
          <w:sz w:val="28"/>
          <w:szCs w:val="28"/>
          <w:lang w:eastAsia="en-US"/>
        </w:rPr>
      </w:pPr>
      <w:r w:rsidRPr="00C64A74">
        <w:rPr>
          <w:sz w:val="28"/>
          <w:szCs w:val="28"/>
        </w:rPr>
        <w:t>- развитие деловой активности населения Партизанского муниципального района за счет формирования положительного образа предпринимателя и повышения интереса к предпринимательской деятельности.</w:t>
      </w:r>
    </w:p>
    <w:p w:rsidR="003E52B4" w:rsidRDefault="003E52B4" w:rsidP="00FC502C">
      <w:pPr>
        <w:rPr>
          <w:sz w:val="28"/>
          <w:szCs w:val="28"/>
          <w:lang w:eastAsia="en-US" w:bidi="en-US"/>
        </w:rPr>
      </w:pPr>
    </w:p>
    <w:p w:rsidR="005B19BF" w:rsidRDefault="005B19BF" w:rsidP="003E52B4">
      <w:pPr>
        <w:jc w:val="center"/>
        <w:rPr>
          <w:lang w:eastAsia="en-US" w:bidi="en-US"/>
        </w:rPr>
      </w:pPr>
    </w:p>
    <w:p w:rsidR="003E52B4" w:rsidRPr="003E52B4" w:rsidRDefault="003E52B4" w:rsidP="003E52B4">
      <w:pPr>
        <w:jc w:val="center"/>
        <w:rPr>
          <w:lang w:eastAsia="en-US" w:bidi="en-US"/>
        </w:rPr>
      </w:pPr>
      <w:r>
        <w:rPr>
          <w:lang w:eastAsia="en-US" w:bidi="en-US"/>
        </w:rPr>
        <w:t>3</w:t>
      </w:r>
    </w:p>
    <w:p w:rsidR="00FC502C" w:rsidRPr="00C64A74" w:rsidRDefault="00FC502C" w:rsidP="003E52B4">
      <w:pPr>
        <w:rPr>
          <w:sz w:val="28"/>
          <w:szCs w:val="28"/>
          <w:lang w:bidi="en-US"/>
        </w:rPr>
      </w:pPr>
      <w:r w:rsidRPr="00C64A74">
        <w:rPr>
          <w:sz w:val="28"/>
          <w:szCs w:val="28"/>
          <w:lang w:eastAsia="en-US" w:bidi="en-US"/>
        </w:rPr>
        <w:t xml:space="preserve">Перечень мероприятий, направленных на содействие развитию малого и среднего предпринимательства, реализация которых приведет к выполнению задач, представлен в Приложении </w:t>
      </w:r>
      <w:r w:rsidR="003E52B4">
        <w:rPr>
          <w:sz w:val="28"/>
          <w:szCs w:val="28"/>
          <w:lang w:eastAsia="en-US" w:bidi="en-US"/>
        </w:rPr>
        <w:t xml:space="preserve">№ </w:t>
      </w:r>
      <w:r w:rsidRPr="00C64A74">
        <w:rPr>
          <w:sz w:val="28"/>
          <w:szCs w:val="28"/>
          <w:lang w:eastAsia="en-US" w:bidi="en-US"/>
        </w:rPr>
        <w:t>1 к «дорожной карте».</w:t>
      </w:r>
    </w:p>
    <w:p w:rsidR="00FC502C" w:rsidRPr="00C64A74" w:rsidRDefault="00FC502C" w:rsidP="003E52B4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A74">
        <w:rPr>
          <w:rFonts w:ascii="Times New Roman" w:hAnsi="Times New Roman"/>
          <w:sz w:val="28"/>
          <w:szCs w:val="28"/>
        </w:rPr>
        <w:t>Реализация мероприятий «дорожной карты» в Партизанском муниципальном районе позволит увеличить количество субъектов малого и среднего предпринимательства, создать новые рабочие места, сформировать благоприятный инвестиционный и предпринимательский климат, повысить качество сервиса, оказываемого субъектами предпринимательской деятельности населению района, расширить наименование услуг.</w:t>
      </w:r>
    </w:p>
    <w:p w:rsidR="00FC502C" w:rsidRPr="00C64A74" w:rsidRDefault="00FC502C" w:rsidP="00FC502C">
      <w:pPr>
        <w:jc w:val="center"/>
        <w:rPr>
          <w:b/>
          <w:sz w:val="28"/>
          <w:szCs w:val="28"/>
        </w:rPr>
      </w:pPr>
      <w:r w:rsidRPr="00C64A74">
        <w:rPr>
          <w:b/>
          <w:sz w:val="28"/>
          <w:szCs w:val="28"/>
        </w:rPr>
        <w:t xml:space="preserve">Целевые показатели (индикаторы) 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222"/>
        <w:gridCol w:w="1276"/>
        <w:gridCol w:w="1417"/>
        <w:gridCol w:w="1134"/>
        <w:gridCol w:w="1276"/>
        <w:gridCol w:w="1276"/>
      </w:tblGrid>
      <w:tr w:rsidR="00FC502C" w:rsidRPr="00E8359B" w:rsidTr="003E52B4">
        <w:tc>
          <w:tcPr>
            <w:tcW w:w="709" w:type="dxa"/>
            <w:vMerge w:val="restart"/>
            <w:vAlign w:val="center"/>
          </w:tcPr>
          <w:p w:rsidR="00FC502C" w:rsidRPr="003E52B4" w:rsidRDefault="00FC502C" w:rsidP="003E52B4">
            <w:pPr>
              <w:spacing w:line="240" w:lineRule="auto"/>
              <w:ind w:firstLine="0"/>
              <w:jc w:val="center"/>
            </w:pPr>
            <w:r w:rsidRPr="003E52B4">
              <w:t>№</w:t>
            </w:r>
          </w:p>
          <w:p w:rsidR="00FC502C" w:rsidRPr="003E52B4" w:rsidRDefault="00FC502C" w:rsidP="003E52B4">
            <w:pPr>
              <w:spacing w:line="240" w:lineRule="auto"/>
              <w:ind w:firstLine="0"/>
              <w:jc w:val="center"/>
            </w:pPr>
            <w:proofErr w:type="spellStart"/>
            <w:proofErr w:type="gramStart"/>
            <w:r w:rsidRPr="003E52B4">
              <w:t>п</w:t>
            </w:r>
            <w:proofErr w:type="spellEnd"/>
            <w:proofErr w:type="gramEnd"/>
            <w:r w:rsidRPr="003E52B4">
              <w:t>/</w:t>
            </w:r>
            <w:proofErr w:type="spellStart"/>
            <w:r w:rsidRPr="003E52B4">
              <w:t>п</w:t>
            </w:r>
            <w:proofErr w:type="spellEnd"/>
          </w:p>
        </w:tc>
        <w:tc>
          <w:tcPr>
            <w:tcW w:w="8222" w:type="dxa"/>
            <w:vMerge w:val="restart"/>
            <w:vAlign w:val="center"/>
          </w:tcPr>
          <w:p w:rsidR="00FC502C" w:rsidRPr="003E52B4" w:rsidRDefault="00FC502C" w:rsidP="003E52B4">
            <w:pPr>
              <w:spacing w:line="240" w:lineRule="auto"/>
              <w:ind w:firstLine="0"/>
              <w:jc w:val="center"/>
            </w:pPr>
            <w:r w:rsidRPr="003E52B4"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FC502C" w:rsidRPr="003E52B4" w:rsidRDefault="00FC502C" w:rsidP="003E52B4">
            <w:pPr>
              <w:spacing w:line="240" w:lineRule="auto"/>
              <w:ind w:firstLine="0"/>
              <w:jc w:val="center"/>
            </w:pPr>
            <w:r w:rsidRPr="003E52B4">
              <w:t>2014 г.</w:t>
            </w:r>
          </w:p>
          <w:p w:rsidR="00FC502C" w:rsidRPr="003E52B4" w:rsidRDefault="00FC502C" w:rsidP="003E52B4">
            <w:pPr>
              <w:spacing w:line="240" w:lineRule="auto"/>
              <w:ind w:firstLine="0"/>
              <w:jc w:val="center"/>
            </w:pPr>
            <w:r w:rsidRPr="003E52B4">
              <w:t>(оценка)</w:t>
            </w:r>
          </w:p>
        </w:tc>
        <w:tc>
          <w:tcPr>
            <w:tcW w:w="5103" w:type="dxa"/>
            <w:gridSpan w:val="4"/>
            <w:vAlign w:val="center"/>
          </w:tcPr>
          <w:p w:rsidR="00FC502C" w:rsidRPr="003E52B4" w:rsidRDefault="00FC502C" w:rsidP="003E52B4">
            <w:pPr>
              <w:spacing w:line="240" w:lineRule="auto"/>
              <w:ind w:firstLine="0"/>
              <w:jc w:val="center"/>
            </w:pPr>
            <w:r w:rsidRPr="003E52B4">
              <w:t>Целевое значение</w:t>
            </w:r>
          </w:p>
        </w:tc>
      </w:tr>
      <w:tr w:rsidR="00FC502C" w:rsidRPr="00E8359B" w:rsidTr="003E52B4">
        <w:tc>
          <w:tcPr>
            <w:tcW w:w="709" w:type="dxa"/>
            <w:vMerge/>
            <w:vAlign w:val="center"/>
          </w:tcPr>
          <w:p w:rsidR="00FC502C" w:rsidRPr="003E52B4" w:rsidRDefault="00FC502C" w:rsidP="003E52B4">
            <w:pPr>
              <w:spacing w:line="240" w:lineRule="auto"/>
              <w:ind w:firstLine="0"/>
              <w:jc w:val="center"/>
            </w:pPr>
          </w:p>
        </w:tc>
        <w:tc>
          <w:tcPr>
            <w:tcW w:w="8222" w:type="dxa"/>
            <w:vMerge/>
            <w:vAlign w:val="center"/>
          </w:tcPr>
          <w:p w:rsidR="00FC502C" w:rsidRPr="003E52B4" w:rsidRDefault="00FC502C" w:rsidP="003E52B4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C502C" w:rsidRPr="003E52B4" w:rsidRDefault="00FC502C" w:rsidP="003E52B4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FC502C" w:rsidRPr="003E52B4" w:rsidRDefault="00FC502C" w:rsidP="003E52B4">
            <w:pPr>
              <w:spacing w:line="240" w:lineRule="auto"/>
              <w:ind w:firstLine="0"/>
              <w:jc w:val="center"/>
            </w:pPr>
            <w:r w:rsidRPr="003E52B4">
              <w:t>2015 г.</w:t>
            </w:r>
          </w:p>
        </w:tc>
        <w:tc>
          <w:tcPr>
            <w:tcW w:w="1134" w:type="dxa"/>
            <w:vAlign w:val="center"/>
          </w:tcPr>
          <w:p w:rsidR="00FC502C" w:rsidRPr="003E52B4" w:rsidRDefault="00FC502C" w:rsidP="003E52B4">
            <w:pPr>
              <w:spacing w:line="240" w:lineRule="auto"/>
              <w:ind w:firstLine="0"/>
              <w:jc w:val="center"/>
            </w:pPr>
            <w:r w:rsidRPr="003E52B4">
              <w:t>2016 г.</w:t>
            </w:r>
          </w:p>
        </w:tc>
        <w:tc>
          <w:tcPr>
            <w:tcW w:w="1276" w:type="dxa"/>
            <w:vAlign w:val="center"/>
          </w:tcPr>
          <w:p w:rsidR="00FC502C" w:rsidRPr="003E52B4" w:rsidRDefault="00FC502C" w:rsidP="003E52B4">
            <w:pPr>
              <w:spacing w:line="240" w:lineRule="auto"/>
              <w:ind w:firstLine="0"/>
              <w:jc w:val="center"/>
            </w:pPr>
            <w:r w:rsidRPr="003E52B4">
              <w:t>2017 г.</w:t>
            </w:r>
          </w:p>
        </w:tc>
        <w:tc>
          <w:tcPr>
            <w:tcW w:w="1276" w:type="dxa"/>
            <w:vAlign w:val="center"/>
          </w:tcPr>
          <w:p w:rsidR="00FC502C" w:rsidRPr="003E52B4" w:rsidRDefault="00FC502C" w:rsidP="003E52B4">
            <w:pPr>
              <w:spacing w:line="240" w:lineRule="auto"/>
              <w:ind w:firstLine="0"/>
              <w:jc w:val="center"/>
            </w:pPr>
            <w:r w:rsidRPr="003E52B4">
              <w:t>2018 г.</w:t>
            </w:r>
          </w:p>
        </w:tc>
      </w:tr>
      <w:tr w:rsidR="00FC502C" w:rsidRPr="00E8359B" w:rsidTr="003E52B4">
        <w:tc>
          <w:tcPr>
            <w:tcW w:w="709" w:type="dxa"/>
          </w:tcPr>
          <w:p w:rsidR="00FC502C" w:rsidRPr="003E52B4" w:rsidRDefault="00FC502C" w:rsidP="003E52B4">
            <w:pPr>
              <w:spacing w:line="240" w:lineRule="auto"/>
              <w:ind w:firstLine="0"/>
              <w:jc w:val="center"/>
            </w:pPr>
            <w:r w:rsidRPr="003E52B4">
              <w:t>1</w:t>
            </w:r>
            <w:r w:rsidR="003E52B4">
              <w:t>.</w:t>
            </w:r>
          </w:p>
        </w:tc>
        <w:tc>
          <w:tcPr>
            <w:tcW w:w="8222" w:type="dxa"/>
            <w:vAlign w:val="center"/>
          </w:tcPr>
          <w:p w:rsidR="00FC502C" w:rsidRPr="003E52B4" w:rsidRDefault="00FC502C" w:rsidP="003E52B4">
            <w:pPr>
              <w:widowControl w:val="0"/>
              <w:spacing w:line="240" w:lineRule="auto"/>
              <w:ind w:firstLine="0"/>
            </w:pPr>
            <w:r w:rsidRPr="003E52B4">
              <w:t>Доля малых предприятий в производстве товаров и услуг Партизанского муниципального района, %</w:t>
            </w:r>
          </w:p>
        </w:tc>
        <w:tc>
          <w:tcPr>
            <w:tcW w:w="1276" w:type="dxa"/>
            <w:vAlign w:val="center"/>
          </w:tcPr>
          <w:p w:rsidR="00FC502C" w:rsidRPr="003E52B4" w:rsidRDefault="00FC502C" w:rsidP="003E52B4">
            <w:pPr>
              <w:widowControl w:val="0"/>
              <w:spacing w:line="240" w:lineRule="auto"/>
              <w:ind w:firstLine="0"/>
              <w:jc w:val="center"/>
            </w:pPr>
            <w:r w:rsidRPr="003E52B4">
              <w:t>67,4</w:t>
            </w:r>
          </w:p>
        </w:tc>
        <w:tc>
          <w:tcPr>
            <w:tcW w:w="1417" w:type="dxa"/>
            <w:vAlign w:val="center"/>
          </w:tcPr>
          <w:p w:rsidR="00FC502C" w:rsidRPr="003E52B4" w:rsidRDefault="00FC502C" w:rsidP="003E52B4">
            <w:pPr>
              <w:widowControl w:val="0"/>
              <w:spacing w:line="240" w:lineRule="auto"/>
              <w:ind w:firstLine="0"/>
              <w:jc w:val="center"/>
            </w:pPr>
            <w:r w:rsidRPr="003E52B4">
              <w:t>68,2</w:t>
            </w:r>
          </w:p>
        </w:tc>
        <w:tc>
          <w:tcPr>
            <w:tcW w:w="1134" w:type="dxa"/>
            <w:vAlign w:val="center"/>
          </w:tcPr>
          <w:p w:rsidR="00FC502C" w:rsidRPr="003E52B4" w:rsidRDefault="00FC502C" w:rsidP="003E52B4">
            <w:pPr>
              <w:widowControl w:val="0"/>
              <w:spacing w:line="240" w:lineRule="auto"/>
              <w:ind w:firstLine="0"/>
              <w:jc w:val="center"/>
            </w:pPr>
            <w:r w:rsidRPr="003E52B4">
              <w:t>68,5</w:t>
            </w:r>
          </w:p>
        </w:tc>
        <w:tc>
          <w:tcPr>
            <w:tcW w:w="1276" w:type="dxa"/>
            <w:vAlign w:val="center"/>
          </w:tcPr>
          <w:p w:rsidR="00FC502C" w:rsidRPr="003E52B4" w:rsidRDefault="00FC502C" w:rsidP="003E52B4">
            <w:pPr>
              <w:widowControl w:val="0"/>
              <w:spacing w:line="240" w:lineRule="auto"/>
              <w:ind w:firstLine="0"/>
              <w:jc w:val="center"/>
            </w:pPr>
            <w:r w:rsidRPr="003E52B4">
              <w:t>68,6</w:t>
            </w:r>
          </w:p>
        </w:tc>
        <w:tc>
          <w:tcPr>
            <w:tcW w:w="1276" w:type="dxa"/>
            <w:vAlign w:val="center"/>
          </w:tcPr>
          <w:p w:rsidR="00FC502C" w:rsidRPr="003E52B4" w:rsidRDefault="00FC502C" w:rsidP="003E52B4">
            <w:pPr>
              <w:widowControl w:val="0"/>
              <w:spacing w:line="240" w:lineRule="auto"/>
              <w:ind w:firstLine="0"/>
              <w:jc w:val="center"/>
            </w:pPr>
            <w:r w:rsidRPr="003E52B4">
              <w:t>68,7</w:t>
            </w:r>
          </w:p>
        </w:tc>
      </w:tr>
      <w:tr w:rsidR="00FC502C" w:rsidRPr="00E8359B" w:rsidTr="003E52B4">
        <w:tc>
          <w:tcPr>
            <w:tcW w:w="709" w:type="dxa"/>
          </w:tcPr>
          <w:p w:rsidR="00FC502C" w:rsidRPr="003E52B4" w:rsidRDefault="00FC502C" w:rsidP="003E52B4">
            <w:pPr>
              <w:spacing w:line="240" w:lineRule="auto"/>
              <w:ind w:firstLine="0"/>
              <w:jc w:val="center"/>
            </w:pPr>
            <w:r w:rsidRPr="003E52B4">
              <w:t>2</w:t>
            </w:r>
            <w:r w:rsidR="003E52B4">
              <w:t>.</w:t>
            </w:r>
          </w:p>
        </w:tc>
        <w:tc>
          <w:tcPr>
            <w:tcW w:w="8222" w:type="dxa"/>
            <w:vAlign w:val="center"/>
          </w:tcPr>
          <w:p w:rsidR="00FC502C" w:rsidRPr="003E52B4" w:rsidRDefault="00FC502C" w:rsidP="003E52B4">
            <w:pPr>
              <w:widowControl w:val="0"/>
              <w:spacing w:line="240" w:lineRule="auto"/>
              <w:ind w:firstLine="0"/>
            </w:pPr>
            <w:r w:rsidRPr="003E52B4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организаций, %</w:t>
            </w:r>
          </w:p>
        </w:tc>
        <w:tc>
          <w:tcPr>
            <w:tcW w:w="1276" w:type="dxa"/>
            <w:vAlign w:val="center"/>
          </w:tcPr>
          <w:p w:rsidR="00FC502C" w:rsidRPr="003E52B4" w:rsidRDefault="00FC502C" w:rsidP="003E52B4">
            <w:pPr>
              <w:widowControl w:val="0"/>
              <w:spacing w:line="240" w:lineRule="auto"/>
              <w:ind w:firstLine="0"/>
              <w:jc w:val="center"/>
            </w:pPr>
            <w:r w:rsidRPr="003E52B4">
              <w:t>39,2</w:t>
            </w:r>
          </w:p>
        </w:tc>
        <w:tc>
          <w:tcPr>
            <w:tcW w:w="1417" w:type="dxa"/>
            <w:vAlign w:val="center"/>
          </w:tcPr>
          <w:p w:rsidR="00FC502C" w:rsidRPr="003E52B4" w:rsidRDefault="00FC502C" w:rsidP="003E52B4">
            <w:pPr>
              <w:widowControl w:val="0"/>
              <w:spacing w:line="240" w:lineRule="auto"/>
              <w:ind w:firstLine="0"/>
              <w:jc w:val="center"/>
            </w:pPr>
            <w:r w:rsidRPr="003E52B4">
              <w:t>39,6</w:t>
            </w:r>
          </w:p>
        </w:tc>
        <w:tc>
          <w:tcPr>
            <w:tcW w:w="1134" w:type="dxa"/>
            <w:vAlign w:val="center"/>
          </w:tcPr>
          <w:p w:rsidR="00FC502C" w:rsidRPr="003E52B4" w:rsidRDefault="00FC502C" w:rsidP="003E52B4">
            <w:pPr>
              <w:widowControl w:val="0"/>
              <w:spacing w:line="240" w:lineRule="auto"/>
              <w:ind w:firstLine="0"/>
              <w:jc w:val="center"/>
            </w:pPr>
            <w:r w:rsidRPr="003E52B4">
              <w:t>39,6</w:t>
            </w:r>
          </w:p>
        </w:tc>
        <w:tc>
          <w:tcPr>
            <w:tcW w:w="1276" w:type="dxa"/>
            <w:vAlign w:val="center"/>
          </w:tcPr>
          <w:p w:rsidR="00FC502C" w:rsidRPr="003E52B4" w:rsidRDefault="00FC502C" w:rsidP="003E52B4">
            <w:pPr>
              <w:widowControl w:val="0"/>
              <w:spacing w:line="240" w:lineRule="auto"/>
              <w:ind w:firstLine="0"/>
              <w:jc w:val="center"/>
            </w:pPr>
            <w:r w:rsidRPr="003E52B4">
              <w:t>39,6</w:t>
            </w:r>
          </w:p>
        </w:tc>
        <w:tc>
          <w:tcPr>
            <w:tcW w:w="1276" w:type="dxa"/>
            <w:vAlign w:val="center"/>
          </w:tcPr>
          <w:p w:rsidR="00FC502C" w:rsidRPr="003E52B4" w:rsidRDefault="00FC502C" w:rsidP="003E52B4">
            <w:pPr>
              <w:widowControl w:val="0"/>
              <w:spacing w:line="240" w:lineRule="auto"/>
              <w:ind w:firstLine="0"/>
              <w:jc w:val="center"/>
            </w:pPr>
            <w:r w:rsidRPr="003E52B4">
              <w:t>39,6</w:t>
            </w:r>
          </w:p>
        </w:tc>
      </w:tr>
      <w:tr w:rsidR="00FC502C" w:rsidRPr="00E8359B" w:rsidTr="003E52B4">
        <w:tc>
          <w:tcPr>
            <w:tcW w:w="709" w:type="dxa"/>
          </w:tcPr>
          <w:p w:rsidR="00FC502C" w:rsidRPr="003E52B4" w:rsidRDefault="00FC502C" w:rsidP="003E52B4">
            <w:pPr>
              <w:spacing w:line="240" w:lineRule="auto"/>
              <w:ind w:firstLine="0"/>
              <w:jc w:val="center"/>
            </w:pPr>
            <w:r w:rsidRPr="003E52B4">
              <w:t>3</w:t>
            </w:r>
            <w:r w:rsidR="003E52B4">
              <w:t>.</w:t>
            </w:r>
          </w:p>
        </w:tc>
        <w:tc>
          <w:tcPr>
            <w:tcW w:w="8222" w:type="dxa"/>
            <w:vAlign w:val="center"/>
          </w:tcPr>
          <w:p w:rsidR="00FC502C" w:rsidRPr="003E52B4" w:rsidRDefault="00FC502C" w:rsidP="003E52B4">
            <w:pPr>
              <w:widowControl w:val="0"/>
              <w:spacing w:line="240" w:lineRule="auto"/>
              <w:ind w:firstLine="0"/>
            </w:pPr>
            <w:r w:rsidRPr="003E52B4">
              <w:t xml:space="preserve">Доля </w:t>
            </w:r>
            <w:proofErr w:type="gramStart"/>
            <w:r w:rsidRPr="003E52B4">
              <w:t>занятых</w:t>
            </w:r>
            <w:proofErr w:type="gramEnd"/>
            <w:r w:rsidRPr="003E52B4">
              <w:t xml:space="preserve"> в малом и среднем предпринимательстве в общей численности занятых в экономике района, % </w:t>
            </w:r>
          </w:p>
        </w:tc>
        <w:tc>
          <w:tcPr>
            <w:tcW w:w="1276" w:type="dxa"/>
            <w:vAlign w:val="center"/>
          </w:tcPr>
          <w:p w:rsidR="00FC502C" w:rsidRPr="003E52B4" w:rsidRDefault="00FC502C" w:rsidP="003E52B4">
            <w:pPr>
              <w:widowControl w:val="0"/>
              <w:spacing w:line="240" w:lineRule="auto"/>
              <w:ind w:firstLine="0"/>
              <w:jc w:val="center"/>
            </w:pPr>
            <w:r w:rsidRPr="003E52B4">
              <w:t>24,2</w:t>
            </w:r>
          </w:p>
        </w:tc>
        <w:tc>
          <w:tcPr>
            <w:tcW w:w="1417" w:type="dxa"/>
            <w:vAlign w:val="center"/>
          </w:tcPr>
          <w:p w:rsidR="00FC502C" w:rsidRPr="003E52B4" w:rsidRDefault="00FC502C" w:rsidP="003E52B4">
            <w:pPr>
              <w:widowControl w:val="0"/>
              <w:spacing w:line="240" w:lineRule="auto"/>
              <w:ind w:firstLine="0"/>
              <w:jc w:val="center"/>
            </w:pPr>
            <w:r w:rsidRPr="003E52B4">
              <w:t>24,2</w:t>
            </w:r>
          </w:p>
        </w:tc>
        <w:tc>
          <w:tcPr>
            <w:tcW w:w="1134" w:type="dxa"/>
            <w:vAlign w:val="center"/>
          </w:tcPr>
          <w:p w:rsidR="00FC502C" w:rsidRPr="003E52B4" w:rsidRDefault="00FC502C" w:rsidP="003E52B4">
            <w:pPr>
              <w:widowControl w:val="0"/>
              <w:spacing w:line="240" w:lineRule="auto"/>
              <w:ind w:firstLine="0"/>
              <w:jc w:val="center"/>
            </w:pPr>
            <w:r w:rsidRPr="003E52B4">
              <w:t>24,3</w:t>
            </w:r>
          </w:p>
        </w:tc>
        <w:tc>
          <w:tcPr>
            <w:tcW w:w="1276" w:type="dxa"/>
            <w:vAlign w:val="center"/>
          </w:tcPr>
          <w:p w:rsidR="00FC502C" w:rsidRPr="003E52B4" w:rsidRDefault="00FC502C" w:rsidP="003E52B4">
            <w:pPr>
              <w:widowControl w:val="0"/>
              <w:spacing w:line="240" w:lineRule="auto"/>
              <w:ind w:firstLine="0"/>
              <w:jc w:val="center"/>
            </w:pPr>
            <w:r w:rsidRPr="003E52B4">
              <w:t>24,3</w:t>
            </w:r>
          </w:p>
        </w:tc>
        <w:tc>
          <w:tcPr>
            <w:tcW w:w="1276" w:type="dxa"/>
            <w:vAlign w:val="center"/>
          </w:tcPr>
          <w:p w:rsidR="00FC502C" w:rsidRPr="003E52B4" w:rsidRDefault="00FC502C" w:rsidP="003E52B4">
            <w:pPr>
              <w:widowControl w:val="0"/>
              <w:spacing w:line="240" w:lineRule="auto"/>
              <w:ind w:firstLine="0"/>
              <w:jc w:val="center"/>
            </w:pPr>
            <w:r w:rsidRPr="003E52B4">
              <w:t>24,3</w:t>
            </w:r>
          </w:p>
        </w:tc>
      </w:tr>
      <w:tr w:rsidR="00FC502C" w:rsidRPr="00E8359B" w:rsidTr="003E52B4">
        <w:tc>
          <w:tcPr>
            <w:tcW w:w="709" w:type="dxa"/>
          </w:tcPr>
          <w:p w:rsidR="00FC502C" w:rsidRPr="003E52B4" w:rsidRDefault="00FC502C" w:rsidP="003E52B4">
            <w:pPr>
              <w:spacing w:line="240" w:lineRule="auto"/>
              <w:ind w:firstLine="0"/>
              <w:jc w:val="center"/>
            </w:pPr>
            <w:r w:rsidRPr="003E52B4">
              <w:t>4</w:t>
            </w:r>
            <w:r w:rsidR="003E52B4">
              <w:t>.</w:t>
            </w:r>
          </w:p>
        </w:tc>
        <w:tc>
          <w:tcPr>
            <w:tcW w:w="8222" w:type="dxa"/>
            <w:vAlign w:val="center"/>
          </w:tcPr>
          <w:p w:rsidR="00FC502C" w:rsidRPr="003E52B4" w:rsidRDefault="00FC502C" w:rsidP="003E52B4">
            <w:pPr>
              <w:widowControl w:val="0"/>
              <w:spacing w:line="240" w:lineRule="auto"/>
              <w:ind w:firstLine="0"/>
            </w:pPr>
            <w:r w:rsidRPr="003E52B4">
              <w:t xml:space="preserve">Количество малых предприятий в расчете на 100 тыс. человек населения Партизанского района </w:t>
            </w:r>
          </w:p>
        </w:tc>
        <w:tc>
          <w:tcPr>
            <w:tcW w:w="1276" w:type="dxa"/>
            <w:vAlign w:val="center"/>
          </w:tcPr>
          <w:p w:rsidR="00FC502C" w:rsidRPr="003E52B4" w:rsidRDefault="00FC502C" w:rsidP="003E52B4">
            <w:pPr>
              <w:widowControl w:val="0"/>
              <w:spacing w:line="240" w:lineRule="auto"/>
              <w:ind w:firstLine="0"/>
              <w:jc w:val="center"/>
            </w:pPr>
            <w:r w:rsidRPr="003E52B4">
              <w:t>747</w:t>
            </w:r>
          </w:p>
        </w:tc>
        <w:tc>
          <w:tcPr>
            <w:tcW w:w="1417" w:type="dxa"/>
            <w:vAlign w:val="center"/>
          </w:tcPr>
          <w:p w:rsidR="00FC502C" w:rsidRPr="003E52B4" w:rsidRDefault="00FC502C" w:rsidP="003E52B4">
            <w:pPr>
              <w:widowControl w:val="0"/>
              <w:spacing w:line="240" w:lineRule="auto"/>
              <w:ind w:firstLine="0"/>
              <w:jc w:val="center"/>
            </w:pPr>
            <w:r w:rsidRPr="003E52B4">
              <w:t>747</w:t>
            </w:r>
          </w:p>
        </w:tc>
        <w:tc>
          <w:tcPr>
            <w:tcW w:w="1134" w:type="dxa"/>
            <w:vAlign w:val="center"/>
          </w:tcPr>
          <w:p w:rsidR="00FC502C" w:rsidRPr="003E52B4" w:rsidRDefault="00FC502C" w:rsidP="003E52B4">
            <w:pPr>
              <w:widowControl w:val="0"/>
              <w:spacing w:line="240" w:lineRule="auto"/>
              <w:ind w:firstLine="0"/>
              <w:jc w:val="center"/>
            </w:pPr>
            <w:r w:rsidRPr="003E52B4">
              <w:t>748</w:t>
            </w:r>
          </w:p>
        </w:tc>
        <w:tc>
          <w:tcPr>
            <w:tcW w:w="1276" w:type="dxa"/>
            <w:vAlign w:val="center"/>
          </w:tcPr>
          <w:p w:rsidR="00FC502C" w:rsidRPr="003E52B4" w:rsidRDefault="00FC502C" w:rsidP="003E52B4">
            <w:pPr>
              <w:widowControl w:val="0"/>
              <w:spacing w:line="240" w:lineRule="auto"/>
              <w:ind w:firstLine="0"/>
              <w:jc w:val="center"/>
            </w:pPr>
            <w:r w:rsidRPr="003E52B4">
              <w:t>748</w:t>
            </w:r>
          </w:p>
        </w:tc>
        <w:tc>
          <w:tcPr>
            <w:tcW w:w="1276" w:type="dxa"/>
            <w:vAlign w:val="center"/>
          </w:tcPr>
          <w:p w:rsidR="00FC502C" w:rsidRPr="003E52B4" w:rsidRDefault="00FC502C" w:rsidP="003E52B4">
            <w:pPr>
              <w:widowControl w:val="0"/>
              <w:spacing w:line="240" w:lineRule="auto"/>
              <w:ind w:firstLine="0"/>
              <w:jc w:val="center"/>
            </w:pPr>
            <w:r w:rsidRPr="003E52B4">
              <w:t>748</w:t>
            </w:r>
          </w:p>
        </w:tc>
      </w:tr>
      <w:tr w:rsidR="00FC502C" w:rsidRPr="00E8359B" w:rsidTr="003E52B4">
        <w:tc>
          <w:tcPr>
            <w:tcW w:w="709" w:type="dxa"/>
          </w:tcPr>
          <w:p w:rsidR="00FC502C" w:rsidRPr="003E52B4" w:rsidRDefault="00FC502C" w:rsidP="003E52B4">
            <w:pPr>
              <w:spacing w:line="240" w:lineRule="auto"/>
              <w:ind w:firstLine="0"/>
              <w:jc w:val="center"/>
            </w:pPr>
            <w:r w:rsidRPr="003E52B4">
              <w:t>5</w:t>
            </w:r>
            <w:r w:rsidR="003E52B4">
              <w:t>.</w:t>
            </w:r>
          </w:p>
        </w:tc>
        <w:tc>
          <w:tcPr>
            <w:tcW w:w="8222" w:type="dxa"/>
            <w:vAlign w:val="center"/>
          </w:tcPr>
          <w:p w:rsidR="00FC502C" w:rsidRPr="003E52B4" w:rsidRDefault="00FC502C" w:rsidP="003E52B4">
            <w:pPr>
              <w:widowControl w:val="0"/>
              <w:spacing w:line="240" w:lineRule="auto"/>
              <w:ind w:firstLine="0"/>
            </w:pPr>
            <w:r w:rsidRPr="003E52B4">
              <w:t xml:space="preserve">Число субъектов малого предпринимательства (малых </w:t>
            </w:r>
            <w:r w:rsidRPr="003E52B4">
              <w:br/>
              <w:t>предприятий, индивидуальных   предпринимателей) в расчете на 100 тыс. человек населения Партизанского района</w:t>
            </w:r>
          </w:p>
        </w:tc>
        <w:tc>
          <w:tcPr>
            <w:tcW w:w="1276" w:type="dxa"/>
            <w:vAlign w:val="center"/>
          </w:tcPr>
          <w:p w:rsidR="00FC502C" w:rsidRPr="003E52B4" w:rsidRDefault="00FC502C" w:rsidP="003E52B4">
            <w:pPr>
              <w:widowControl w:val="0"/>
              <w:spacing w:line="240" w:lineRule="auto"/>
              <w:ind w:firstLine="0"/>
              <w:jc w:val="center"/>
            </w:pPr>
            <w:r w:rsidRPr="003E52B4">
              <w:t>2940</w:t>
            </w:r>
          </w:p>
        </w:tc>
        <w:tc>
          <w:tcPr>
            <w:tcW w:w="1417" w:type="dxa"/>
            <w:vAlign w:val="center"/>
          </w:tcPr>
          <w:p w:rsidR="00FC502C" w:rsidRPr="003E52B4" w:rsidRDefault="00FC502C" w:rsidP="003E52B4">
            <w:pPr>
              <w:widowControl w:val="0"/>
              <w:spacing w:line="240" w:lineRule="auto"/>
              <w:ind w:firstLine="0"/>
              <w:jc w:val="center"/>
            </w:pPr>
            <w:r w:rsidRPr="003E52B4">
              <w:t>2942</w:t>
            </w:r>
          </w:p>
        </w:tc>
        <w:tc>
          <w:tcPr>
            <w:tcW w:w="1134" w:type="dxa"/>
            <w:vAlign w:val="center"/>
          </w:tcPr>
          <w:p w:rsidR="00FC502C" w:rsidRPr="003E52B4" w:rsidRDefault="00FC502C" w:rsidP="003E52B4">
            <w:pPr>
              <w:widowControl w:val="0"/>
              <w:spacing w:line="240" w:lineRule="auto"/>
              <w:ind w:firstLine="0"/>
              <w:jc w:val="center"/>
            </w:pPr>
            <w:r w:rsidRPr="003E52B4">
              <w:t>2945</w:t>
            </w:r>
          </w:p>
        </w:tc>
        <w:tc>
          <w:tcPr>
            <w:tcW w:w="1276" w:type="dxa"/>
            <w:vAlign w:val="center"/>
          </w:tcPr>
          <w:p w:rsidR="00FC502C" w:rsidRPr="003E52B4" w:rsidRDefault="00FC502C" w:rsidP="003E52B4">
            <w:pPr>
              <w:widowControl w:val="0"/>
              <w:spacing w:line="240" w:lineRule="auto"/>
              <w:ind w:firstLine="0"/>
              <w:jc w:val="center"/>
            </w:pPr>
            <w:r w:rsidRPr="003E52B4">
              <w:t>2946</w:t>
            </w:r>
          </w:p>
        </w:tc>
        <w:tc>
          <w:tcPr>
            <w:tcW w:w="1276" w:type="dxa"/>
            <w:vAlign w:val="center"/>
          </w:tcPr>
          <w:p w:rsidR="00FC502C" w:rsidRPr="003E52B4" w:rsidRDefault="00FC502C" w:rsidP="003E52B4">
            <w:pPr>
              <w:widowControl w:val="0"/>
              <w:spacing w:line="240" w:lineRule="auto"/>
              <w:ind w:firstLine="0"/>
              <w:jc w:val="center"/>
            </w:pPr>
            <w:r w:rsidRPr="003E52B4">
              <w:t>2947</w:t>
            </w:r>
          </w:p>
        </w:tc>
      </w:tr>
    </w:tbl>
    <w:p w:rsidR="00FC502C" w:rsidRDefault="00FC502C" w:rsidP="00FC502C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</w:p>
    <w:p w:rsidR="00FC502C" w:rsidRDefault="00FC502C" w:rsidP="00FC502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C502C" w:rsidRDefault="00FC502C" w:rsidP="00FC502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C502C" w:rsidRDefault="00FC502C" w:rsidP="00FC502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C502C" w:rsidRDefault="00FC502C" w:rsidP="00FC502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5B19BF" w:rsidRDefault="005B19BF" w:rsidP="003E52B4">
      <w:pPr>
        <w:autoSpaceDE w:val="0"/>
        <w:autoSpaceDN w:val="0"/>
        <w:adjustRightInd w:val="0"/>
        <w:spacing w:line="360" w:lineRule="auto"/>
        <w:ind w:left="8108" w:firstLine="0"/>
        <w:jc w:val="center"/>
        <w:rPr>
          <w:sz w:val="28"/>
          <w:szCs w:val="28"/>
        </w:rPr>
      </w:pPr>
    </w:p>
    <w:p w:rsidR="00FC502C" w:rsidRPr="003E52B4" w:rsidRDefault="00FC502C" w:rsidP="003E52B4">
      <w:pPr>
        <w:autoSpaceDE w:val="0"/>
        <w:autoSpaceDN w:val="0"/>
        <w:adjustRightInd w:val="0"/>
        <w:spacing w:line="360" w:lineRule="auto"/>
        <w:ind w:left="8108" w:firstLine="0"/>
        <w:jc w:val="center"/>
        <w:rPr>
          <w:sz w:val="28"/>
          <w:szCs w:val="28"/>
        </w:rPr>
      </w:pPr>
      <w:r w:rsidRPr="003E52B4">
        <w:rPr>
          <w:sz w:val="28"/>
          <w:szCs w:val="28"/>
        </w:rPr>
        <w:t xml:space="preserve">Приложение </w:t>
      </w:r>
      <w:r w:rsidR="003E52B4">
        <w:rPr>
          <w:sz w:val="28"/>
          <w:szCs w:val="28"/>
        </w:rPr>
        <w:t xml:space="preserve">№ </w:t>
      </w:r>
      <w:r w:rsidRPr="003E52B4">
        <w:rPr>
          <w:sz w:val="28"/>
          <w:szCs w:val="28"/>
        </w:rPr>
        <w:t>1</w:t>
      </w:r>
    </w:p>
    <w:p w:rsidR="003E52B4" w:rsidRDefault="00FC502C" w:rsidP="003E52B4">
      <w:pPr>
        <w:spacing w:line="240" w:lineRule="auto"/>
        <w:ind w:left="8108" w:firstLine="0"/>
        <w:jc w:val="center"/>
        <w:rPr>
          <w:sz w:val="28"/>
          <w:szCs w:val="28"/>
        </w:rPr>
      </w:pPr>
      <w:r w:rsidRPr="003E52B4">
        <w:rPr>
          <w:sz w:val="28"/>
          <w:szCs w:val="28"/>
        </w:rPr>
        <w:t>к «дорожной карте» «Содействие развитию</w:t>
      </w:r>
      <w:r w:rsidR="003E52B4">
        <w:rPr>
          <w:sz w:val="28"/>
          <w:szCs w:val="28"/>
        </w:rPr>
        <w:t xml:space="preserve"> малого</w:t>
      </w:r>
    </w:p>
    <w:p w:rsidR="003E52B4" w:rsidRDefault="00FC502C" w:rsidP="003E52B4">
      <w:pPr>
        <w:spacing w:line="240" w:lineRule="auto"/>
        <w:ind w:left="8108" w:firstLine="0"/>
        <w:jc w:val="center"/>
        <w:rPr>
          <w:sz w:val="28"/>
          <w:szCs w:val="28"/>
        </w:rPr>
      </w:pPr>
      <w:r w:rsidRPr="003E52B4">
        <w:rPr>
          <w:sz w:val="28"/>
          <w:szCs w:val="28"/>
        </w:rPr>
        <w:t>и</w:t>
      </w:r>
      <w:r w:rsidR="003E52B4">
        <w:rPr>
          <w:sz w:val="28"/>
          <w:szCs w:val="28"/>
        </w:rPr>
        <w:t xml:space="preserve"> среднего </w:t>
      </w:r>
      <w:r w:rsidRPr="003E52B4">
        <w:rPr>
          <w:sz w:val="28"/>
          <w:szCs w:val="28"/>
        </w:rPr>
        <w:t xml:space="preserve">предпринимательства в </w:t>
      </w:r>
      <w:proofErr w:type="gramStart"/>
      <w:r w:rsidRPr="003E52B4">
        <w:rPr>
          <w:sz w:val="28"/>
          <w:szCs w:val="28"/>
        </w:rPr>
        <w:t>Па</w:t>
      </w:r>
      <w:r w:rsidR="003E52B4">
        <w:rPr>
          <w:sz w:val="28"/>
          <w:szCs w:val="28"/>
        </w:rPr>
        <w:t>ртизанском</w:t>
      </w:r>
      <w:proofErr w:type="gramEnd"/>
    </w:p>
    <w:p w:rsidR="003E52B4" w:rsidRDefault="003E52B4" w:rsidP="003E52B4">
      <w:pPr>
        <w:spacing w:line="240" w:lineRule="auto"/>
        <w:ind w:left="8108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муниципальном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</w:t>
      </w:r>
      <w:r w:rsidR="00FC502C" w:rsidRPr="003E52B4">
        <w:rPr>
          <w:sz w:val="28"/>
          <w:szCs w:val="28"/>
        </w:rPr>
        <w:t>на 2015-2018 годы»</w:t>
      </w:r>
      <w:r>
        <w:rPr>
          <w:sz w:val="28"/>
          <w:szCs w:val="28"/>
        </w:rPr>
        <w:t>,</w:t>
      </w:r>
    </w:p>
    <w:p w:rsidR="003E52B4" w:rsidRDefault="003E52B4" w:rsidP="003E52B4">
      <w:pPr>
        <w:spacing w:line="240" w:lineRule="auto"/>
        <w:ind w:left="8108" w:firstLine="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утвержденной постановление администрации</w:t>
      </w:r>
    </w:p>
    <w:p w:rsidR="003E52B4" w:rsidRDefault="003E52B4" w:rsidP="003E52B4">
      <w:pPr>
        <w:spacing w:line="240" w:lineRule="auto"/>
        <w:ind w:left="8108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Партизанского муниципального района </w:t>
      </w:r>
    </w:p>
    <w:p w:rsidR="003E52B4" w:rsidRPr="003E52B4" w:rsidRDefault="003E52B4" w:rsidP="003E52B4">
      <w:pPr>
        <w:spacing w:line="240" w:lineRule="auto"/>
        <w:ind w:left="8108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 12.12.2014 № 1054</w:t>
      </w:r>
    </w:p>
    <w:p w:rsidR="00FC502C" w:rsidRDefault="00FC502C" w:rsidP="00FC502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FC502C" w:rsidRPr="004676A9" w:rsidRDefault="00FC502C" w:rsidP="00A87D31">
      <w:pPr>
        <w:spacing w:line="240" w:lineRule="auto"/>
        <w:ind w:firstLine="0"/>
        <w:jc w:val="center"/>
        <w:rPr>
          <w:b/>
          <w:sz w:val="28"/>
          <w:szCs w:val="28"/>
          <w:lang w:eastAsia="en-US" w:bidi="en-US"/>
        </w:rPr>
      </w:pPr>
      <w:r w:rsidRPr="004676A9">
        <w:rPr>
          <w:b/>
          <w:sz w:val="28"/>
          <w:szCs w:val="28"/>
          <w:lang w:eastAsia="en-US" w:bidi="en-US"/>
        </w:rPr>
        <w:t xml:space="preserve">Перечень мероприятий, направленных на </w:t>
      </w:r>
      <w:r>
        <w:rPr>
          <w:b/>
          <w:sz w:val="28"/>
          <w:szCs w:val="28"/>
          <w:lang w:eastAsia="en-US" w:bidi="en-US"/>
        </w:rPr>
        <w:t xml:space="preserve">содействие </w:t>
      </w:r>
      <w:r w:rsidRPr="004676A9">
        <w:rPr>
          <w:b/>
          <w:sz w:val="28"/>
          <w:szCs w:val="28"/>
          <w:lang w:eastAsia="en-US" w:bidi="en-US"/>
        </w:rPr>
        <w:t>развити</w:t>
      </w:r>
      <w:r>
        <w:rPr>
          <w:b/>
          <w:sz w:val="28"/>
          <w:szCs w:val="28"/>
          <w:lang w:eastAsia="en-US" w:bidi="en-US"/>
        </w:rPr>
        <w:t>ю</w:t>
      </w:r>
      <w:r w:rsidRPr="004676A9">
        <w:rPr>
          <w:b/>
          <w:sz w:val="28"/>
          <w:szCs w:val="28"/>
          <w:lang w:eastAsia="en-US" w:bidi="en-US"/>
        </w:rPr>
        <w:t xml:space="preserve"> малого</w:t>
      </w:r>
    </w:p>
    <w:p w:rsidR="00FC502C" w:rsidRDefault="00FC502C" w:rsidP="00A87D31">
      <w:pPr>
        <w:spacing w:line="240" w:lineRule="auto"/>
        <w:ind w:firstLine="0"/>
        <w:jc w:val="center"/>
        <w:rPr>
          <w:color w:val="000000"/>
          <w:sz w:val="28"/>
          <w:szCs w:val="28"/>
        </w:rPr>
      </w:pPr>
      <w:r w:rsidRPr="004676A9">
        <w:rPr>
          <w:b/>
          <w:sz w:val="28"/>
          <w:szCs w:val="28"/>
          <w:lang w:eastAsia="en-US" w:bidi="en-US"/>
        </w:rPr>
        <w:t xml:space="preserve">и среднего предпринимательства </w:t>
      </w:r>
      <w:r>
        <w:rPr>
          <w:b/>
          <w:sz w:val="28"/>
          <w:szCs w:val="28"/>
          <w:lang w:eastAsia="en-US" w:bidi="en-US"/>
        </w:rPr>
        <w:t>в Партизанском муниципальном районе</w:t>
      </w:r>
      <w:r w:rsidRPr="007B67B2">
        <w:rPr>
          <w:sz w:val="28"/>
          <w:szCs w:val="28"/>
        </w:rPr>
        <w:t xml:space="preserve"> </w:t>
      </w:r>
    </w:p>
    <w:p w:rsidR="00FC502C" w:rsidRDefault="00FC502C" w:rsidP="00FC502C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387"/>
        <w:gridCol w:w="3685"/>
        <w:gridCol w:w="1842"/>
        <w:gridCol w:w="4395"/>
      </w:tblGrid>
      <w:tr w:rsidR="00FC502C" w:rsidRPr="00E8359B" w:rsidTr="00A87D31">
        <w:trPr>
          <w:trHeight w:val="145"/>
          <w:tblHeader/>
        </w:trPr>
        <w:tc>
          <w:tcPr>
            <w:tcW w:w="709" w:type="dxa"/>
          </w:tcPr>
          <w:p w:rsidR="00FC502C" w:rsidRPr="00A87D31" w:rsidRDefault="00FC502C" w:rsidP="00A87D3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A87D31">
              <w:t xml:space="preserve">№ </w:t>
            </w:r>
            <w:proofErr w:type="spellStart"/>
            <w:proofErr w:type="gramStart"/>
            <w:r w:rsidRPr="00A87D31">
              <w:t>п</w:t>
            </w:r>
            <w:proofErr w:type="spellEnd"/>
            <w:proofErr w:type="gramEnd"/>
            <w:r w:rsidRPr="00A87D31">
              <w:t>/</w:t>
            </w:r>
            <w:proofErr w:type="spellStart"/>
            <w:r w:rsidRPr="00A87D31">
              <w:t>п</w:t>
            </w:r>
            <w:proofErr w:type="spellEnd"/>
          </w:p>
        </w:tc>
        <w:tc>
          <w:tcPr>
            <w:tcW w:w="5387" w:type="dxa"/>
          </w:tcPr>
          <w:p w:rsidR="00FC502C" w:rsidRPr="00A87D31" w:rsidRDefault="00FC502C" w:rsidP="00A87D3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A87D31">
              <w:t xml:space="preserve">Мероприятия </w:t>
            </w:r>
          </w:p>
        </w:tc>
        <w:tc>
          <w:tcPr>
            <w:tcW w:w="3685" w:type="dxa"/>
          </w:tcPr>
          <w:p w:rsidR="00FC502C" w:rsidRPr="00A87D31" w:rsidRDefault="00FC502C" w:rsidP="00A87D3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A87D31">
              <w:t>Ожидаемый результат</w:t>
            </w:r>
          </w:p>
        </w:tc>
        <w:tc>
          <w:tcPr>
            <w:tcW w:w="1842" w:type="dxa"/>
          </w:tcPr>
          <w:p w:rsidR="00FC502C" w:rsidRPr="00A87D31" w:rsidRDefault="00FC502C" w:rsidP="00A87D3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A87D31">
              <w:t>Срок реализации</w:t>
            </w:r>
          </w:p>
        </w:tc>
        <w:tc>
          <w:tcPr>
            <w:tcW w:w="4395" w:type="dxa"/>
          </w:tcPr>
          <w:p w:rsidR="00FC502C" w:rsidRPr="00A87D31" w:rsidRDefault="00FC502C" w:rsidP="00A87D3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A87D31">
              <w:t>Ответственный исполнитель</w:t>
            </w:r>
          </w:p>
        </w:tc>
      </w:tr>
      <w:tr w:rsidR="00A87D31" w:rsidRPr="00E8359B" w:rsidTr="00A87D31">
        <w:trPr>
          <w:trHeight w:val="145"/>
          <w:tblHeader/>
        </w:trPr>
        <w:tc>
          <w:tcPr>
            <w:tcW w:w="709" w:type="dxa"/>
          </w:tcPr>
          <w:p w:rsidR="00A87D31" w:rsidRPr="00A87D31" w:rsidRDefault="00A87D31" w:rsidP="00A87D3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A87D31" w:rsidRPr="00A87D31" w:rsidRDefault="00A87D31" w:rsidP="00A87D3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A87D31" w:rsidRPr="00A87D31" w:rsidRDefault="00A87D31" w:rsidP="00A87D3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A87D31" w:rsidRPr="00A87D31" w:rsidRDefault="00A87D31" w:rsidP="00A87D3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4395" w:type="dxa"/>
          </w:tcPr>
          <w:p w:rsidR="00A87D31" w:rsidRPr="00A87D31" w:rsidRDefault="00A87D31" w:rsidP="00A87D3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5</w:t>
            </w:r>
          </w:p>
        </w:tc>
      </w:tr>
      <w:tr w:rsidR="00FC502C" w:rsidRPr="00E8359B" w:rsidTr="00A87D31">
        <w:trPr>
          <w:trHeight w:val="145"/>
        </w:trPr>
        <w:tc>
          <w:tcPr>
            <w:tcW w:w="709" w:type="dxa"/>
          </w:tcPr>
          <w:p w:rsidR="00FC502C" w:rsidRPr="00A87D31" w:rsidRDefault="00FC502C" w:rsidP="00A87D3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A87D31">
              <w:t>1.</w:t>
            </w:r>
          </w:p>
        </w:tc>
        <w:tc>
          <w:tcPr>
            <w:tcW w:w="5387" w:type="dxa"/>
          </w:tcPr>
          <w:p w:rsidR="00FC502C" w:rsidRPr="00A87D31" w:rsidRDefault="00FC502C" w:rsidP="00A87D31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A87D31">
              <w:t xml:space="preserve">Разработка муниципальных нормативных правовых актов по вопросам развития малого и среднего предпринимательства в рамках установленных полномочий                    </w:t>
            </w:r>
          </w:p>
        </w:tc>
        <w:tc>
          <w:tcPr>
            <w:tcW w:w="3685" w:type="dxa"/>
          </w:tcPr>
          <w:p w:rsidR="00A87D31" w:rsidRDefault="00FC502C" w:rsidP="00A87D3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A87D31">
              <w:t xml:space="preserve">Приведение нормативной базы </w:t>
            </w:r>
          </w:p>
          <w:p w:rsidR="00FC502C" w:rsidRPr="00A87D31" w:rsidRDefault="00FC502C" w:rsidP="00A87D3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A87D31">
              <w:t xml:space="preserve">в соответствие с действующим законодательством, оптимизация мер поддержки малого и среднего предпринимательства (далее </w:t>
            </w:r>
            <w:r w:rsidR="00A87D31" w:rsidRPr="00A87D31">
              <w:t>-</w:t>
            </w:r>
            <w:r w:rsidRPr="00A87D31">
              <w:t xml:space="preserve"> МСП)</w:t>
            </w:r>
          </w:p>
        </w:tc>
        <w:tc>
          <w:tcPr>
            <w:tcW w:w="1842" w:type="dxa"/>
          </w:tcPr>
          <w:p w:rsidR="00FC502C" w:rsidRPr="00A87D31" w:rsidRDefault="00FC502C" w:rsidP="00A87D3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highlight w:val="yellow"/>
              </w:rPr>
            </w:pPr>
            <w:r w:rsidRPr="00A87D31">
              <w:t>По мере необходимости</w:t>
            </w:r>
          </w:p>
        </w:tc>
        <w:tc>
          <w:tcPr>
            <w:tcW w:w="4395" w:type="dxa"/>
          </w:tcPr>
          <w:p w:rsidR="00FC502C" w:rsidRPr="00A87D31" w:rsidRDefault="00FC502C" w:rsidP="00A87D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87D31">
              <w:rPr>
                <w:rFonts w:ascii="Times New Roman" w:hAnsi="Times New Roman"/>
                <w:sz w:val="24"/>
                <w:szCs w:val="24"/>
              </w:rPr>
              <w:t xml:space="preserve">управление экономики </w:t>
            </w:r>
            <w:r w:rsidRPr="00A87D31">
              <w:rPr>
                <w:rFonts w:ascii="Times New Roman" w:hAnsi="Times New Roman"/>
                <w:sz w:val="24"/>
                <w:szCs w:val="24"/>
              </w:rPr>
              <w:br/>
            </w:r>
            <w:r w:rsidRPr="00A87D31">
              <w:rPr>
                <w:rFonts w:ascii="Times New Roman" w:hAnsi="Times New Roman"/>
                <w:spacing w:val="-10"/>
                <w:sz w:val="24"/>
                <w:szCs w:val="24"/>
              </w:rPr>
              <w:t>администрации Партизанского</w:t>
            </w:r>
            <w:r w:rsidRPr="00A87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Pr="00A87D31">
              <w:rPr>
                <w:rFonts w:ascii="Times New Roman" w:hAnsi="Times New Roman"/>
                <w:sz w:val="24"/>
                <w:szCs w:val="24"/>
              </w:rPr>
              <w:t xml:space="preserve"> (далее - управление экономики),  и др. структурные подразделения </w:t>
            </w:r>
            <w:r w:rsidRPr="00A87D31">
              <w:rPr>
                <w:rFonts w:ascii="Times New Roman" w:hAnsi="Times New Roman"/>
                <w:spacing w:val="-10"/>
                <w:sz w:val="24"/>
                <w:szCs w:val="24"/>
              </w:rPr>
              <w:t>администрации Партизанского</w:t>
            </w:r>
            <w:r w:rsidRPr="00A87D3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87D31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муниципального района</w:t>
            </w:r>
            <w:r w:rsidRPr="00A87D31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  <w:r w:rsidRPr="00A87D31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Совет по развитию малого</w:t>
            </w:r>
          </w:p>
          <w:p w:rsidR="00FC502C" w:rsidRPr="00A87D31" w:rsidRDefault="00FC502C" w:rsidP="00A87D3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A87D31">
              <w:rPr>
                <w:spacing w:val="-6"/>
              </w:rPr>
              <w:t xml:space="preserve">и </w:t>
            </w:r>
            <w:r w:rsidRPr="00A87D31">
              <w:rPr>
                <w:spacing w:val="-10"/>
              </w:rPr>
              <w:t>среднего предпринимательства</w:t>
            </w:r>
            <w:r w:rsidRPr="00A87D31">
              <w:rPr>
                <w:spacing w:val="-6"/>
              </w:rPr>
              <w:t xml:space="preserve">  </w:t>
            </w:r>
            <w:r w:rsidRPr="00A87D31">
              <w:rPr>
                <w:spacing w:val="-6"/>
              </w:rPr>
              <w:br/>
              <w:t>в Партизанском муниципальном районе (далее - Совет)</w:t>
            </w:r>
          </w:p>
        </w:tc>
      </w:tr>
      <w:tr w:rsidR="00FC502C" w:rsidRPr="00E8359B" w:rsidTr="00A87D31">
        <w:trPr>
          <w:trHeight w:val="145"/>
        </w:trPr>
        <w:tc>
          <w:tcPr>
            <w:tcW w:w="709" w:type="dxa"/>
          </w:tcPr>
          <w:p w:rsidR="00FC502C" w:rsidRPr="00A87D31" w:rsidRDefault="00FC502C" w:rsidP="00A87D3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A87D31">
              <w:t>2</w:t>
            </w:r>
            <w:r w:rsidR="00A87D31" w:rsidRPr="00A87D31">
              <w:t>.</w:t>
            </w:r>
          </w:p>
        </w:tc>
        <w:tc>
          <w:tcPr>
            <w:tcW w:w="5387" w:type="dxa"/>
          </w:tcPr>
          <w:p w:rsidR="00FC502C" w:rsidRPr="00A87D31" w:rsidRDefault="00FC502C" w:rsidP="00A87D31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A87D31">
              <w:t xml:space="preserve">Подготовка и проведение заседаний Совета </w:t>
            </w:r>
            <w:r w:rsidR="00124F66">
              <w:t xml:space="preserve">            </w:t>
            </w:r>
            <w:r w:rsidRPr="00A87D31">
              <w:t>по развитию малого и среднего предпринимательства в Партизанском муниципальном районе</w:t>
            </w:r>
          </w:p>
        </w:tc>
        <w:tc>
          <w:tcPr>
            <w:tcW w:w="3685" w:type="dxa"/>
          </w:tcPr>
          <w:p w:rsidR="00FC502C" w:rsidRPr="00A87D31" w:rsidRDefault="00FC502C" w:rsidP="00A87D3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A87D31">
              <w:t>эффективное взаимодействие администрации Партизанского муниципального района и широкого круга предпринимателей</w:t>
            </w:r>
          </w:p>
        </w:tc>
        <w:tc>
          <w:tcPr>
            <w:tcW w:w="1842" w:type="dxa"/>
          </w:tcPr>
          <w:p w:rsidR="00FC502C" w:rsidRPr="00A87D31" w:rsidRDefault="00FC502C" w:rsidP="00A87D3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A87D31">
              <w:t>Не реже 1 раза в квартал</w:t>
            </w:r>
          </w:p>
        </w:tc>
        <w:tc>
          <w:tcPr>
            <w:tcW w:w="4395" w:type="dxa"/>
          </w:tcPr>
          <w:p w:rsidR="00FC502C" w:rsidRPr="00A87D31" w:rsidRDefault="00A87D31" w:rsidP="00A87D3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 xml:space="preserve">управление экономики, </w:t>
            </w:r>
            <w:r w:rsidR="00FC502C" w:rsidRPr="00A87D31">
              <w:t>Совет</w:t>
            </w:r>
          </w:p>
        </w:tc>
      </w:tr>
    </w:tbl>
    <w:p w:rsidR="005B19BF" w:rsidRDefault="005B19BF" w:rsidP="005B19BF">
      <w:pPr>
        <w:jc w:val="center"/>
      </w:pPr>
    </w:p>
    <w:p w:rsidR="005B19BF" w:rsidRDefault="005B19BF" w:rsidP="005B19BF">
      <w:pPr>
        <w:jc w:val="center"/>
      </w:pPr>
      <w:r>
        <w:t>2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387"/>
        <w:gridCol w:w="3685"/>
        <w:gridCol w:w="1842"/>
        <w:gridCol w:w="4395"/>
      </w:tblGrid>
      <w:tr w:rsidR="005B19BF" w:rsidRPr="00A87D31" w:rsidTr="005B19BF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BF" w:rsidRPr="00A87D31" w:rsidRDefault="005B19BF" w:rsidP="005B19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BF" w:rsidRPr="00A87D31" w:rsidRDefault="005B19BF" w:rsidP="005B19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BF" w:rsidRPr="00A87D31" w:rsidRDefault="005B19BF" w:rsidP="005B19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BF" w:rsidRPr="00A87D31" w:rsidRDefault="005B19BF" w:rsidP="005B19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BF" w:rsidRPr="005B19BF" w:rsidRDefault="005B19BF" w:rsidP="005B19B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502C" w:rsidRPr="00E8359B" w:rsidTr="00A87D31">
        <w:trPr>
          <w:trHeight w:val="145"/>
        </w:trPr>
        <w:tc>
          <w:tcPr>
            <w:tcW w:w="709" w:type="dxa"/>
          </w:tcPr>
          <w:p w:rsidR="00FC502C" w:rsidRPr="00D247C9" w:rsidRDefault="00FC502C" w:rsidP="00A87D3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D247C9">
              <w:t>3.</w:t>
            </w:r>
          </w:p>
        </w:tc>
        <w:tc>
          <w:tcPr>
            <w:tcW w:w="5387" w:type="dxa"/>
          </w:tcPr>
          <w:p w:rsidR="00FC502C" w:rsidRPr="00D247C9" w:rsidRDefault="00FC502C" w:rsidP="005B19BF">
            <w:pPr>
              <w:autoSpaceDE w:val="0"/>
              <w:autoSpaceDN w:val="0"/>
              <w:adjustRightInd w:val="0"/>
              <w:spacing w:line="228" w:lineRule="auto"/>
              <w:ind w:firstLine="0"/>
            </w:pPr>
            <w:r w:rsidRPr="00D247C9">
              <w:t>Проведение комплексного мониторинга состояния малого и среднего предпринимательства и эффективности принимаемых управленческих решений. Подготовка аналитических материалов для разработки мер, обеспечивающих</w:t>
            </w:r>
            <w:r w:rsidRPr="00D247C9">
              <w:br/>
              <w:t xml:space="preserve">устойчивое, динамичное развитие малого и среднего предпринимательства   </w:t>
            </w:r>
          </w:p>
        </w:tc>
        <w:tc>
          <w:tcPr>
            <w:tcW w:w="3685" w:type="dxa"/>
          </w:tcPr>
          <w:p w:rsidR="00FC502C" w:rsidRPr="00D247C9" w:rsidRDefault="00FC502C" w:rsidP="005B19BF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</w:pPr>
            <w:r w:rsidRPr="00D247C9">
              <w:t>Владение актуальной информацией</w:t>
            </w:r>
          </w:p>
        </w:tc>
        <w:tc>
          <w:tcPr>
            <w:tcW w:w="1842" w:type="dxa"/>
          </w:tcPr>
          <w:p w:rsidR="00FC502C" w:rsidRPr="00D247C9" w:rsidRDefault="00FC502C" w:rsidP="005B19BF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</w:pPr>
            <w:r w:rsidRPr="00D247C9">
              <w:t>Ежеквартально</w:t>
            </w:r>
          </w:p>
        </w:tc>
        <w:tc>
          <w:tcPr>
            <w:tcW w:w="4395" w:type="dxa"/>
          </w:tcPr>
          <w:p w:rsidR="00FC502C" w:rsidRPr="00D247C9" w:rsidRDefault="00FC502C" w:rsidP="005B19B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C9">
              <w:rPr>
                <w:rFonts w:ascii="Times New Roman" w:hAnsi="Times New Roman"/>
                <w:sz w:val="24"/>
                <w:szCs w:val="24"/>
              </w:rPr>
              <w:t xml:space="preserve">управление экономики, </w:t>
            </w:r>
          </w:p>
          <w:p w:rsidR="00FC502C" w:rsidRPr="00D247C9" w:rsidRDefault="00FC502C" w:rsidP="005B19B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C9">
              <w:rPr>
                <w:rFonts w:ascii="Times New Roman" w:hAnsi="Times New Roman"/>
                <w:sz w:val="24"/>
                <w:szCs w:val="24"/>
              </w:rPr>
              <w:t>субъекты малого</w:t>
            </w:r>
          </w:p>
          <w:p w:rsidR="00FC502C" w:rsidRPr="00D247C9" w:rsidRDefault="00FC502C" w:rsidP="005B19BF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</w:pPr>
            <w:r w:rsidRPr="00D247C9">
              <w:t>и среднего предпринимательства</w:t>
            </w:r>
          </w:p>
        </w:tc>
      </w:tr>
      <w:tr w:rsidR="00FC502C" w:rsidRPr="00E8359B" w:rsidTr="00A87D31">
        <w:trPr>
          <w:trHeight w:val="1631"/>
        </w:trPr>
        <w:tc>
          <w:tcPr>
            <w:tcW w:w="709" w:type="dxa"/>
          </w:tcPr>
          <w:p w:rsidR="00FC502C" w:rsidRPr="00D247C9" w:rsidRDefault="00FC502C" w:rsidP="00A87D3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4.</w:t>
            </w:r>
          </w:p>
        </w:tc>
        <w:tc>
          <w:tcPr>
            <w:tcW w:w="5387" w:type="dxa"/>
          </w:tcPr>
          <w:p w:rsidR="00FC502C" w:rsidRPr="00D247C9" w:rsidRDefault="00FC502C" w:rsidP="005B19BF">
            <w:pPr>
              <w:spacing w:line="228" w:lineRule="auto"/>
              <w:ind w:firstLine="0"/>
            </w:pPr>
            <w:r w:rsidRPr="00D247C9">
              <w:rPr>
                <w:b/>
              </w:rPr>
              <w:t xml:space="preserve">Оказание финансовой поддержки субъектов малого и среднего предпринимательства в виде предоставления субсидий с целью возмещения части затрат, связанных </w:t>
            </w:r>
            <w:proofErr w:type="gramStart"/>
            <w:r w:rsidRPr="00D247C9">
              <w:rPr>
                <w:b/>
              </w:rPr>
              <w:t>с</w:t>
            </w:r>
            <w:proofErr w:type="gramEnd"/>
            <w:r w:rsidRPr="00D247C9">
              <w:rPr>
                <w:b/>
              </w:rPr>
              <w:t>:</w:t>
            </w:r>
          </w:p>
          <w:p w:rsidR="00FC502C" w:rsidRPr="00D247C9" w:rsidRDefault="00FC502C" w:rsidP="005B19BF">
            <w:pPr>
              <w:spacing w:line="228" w:lineRule="auto"/>
              <w:ind w:firstLine="0"/>
            </w:pPr>
            <w:r w:rsidRPr="00D247C9">
              <w:t>- началом предпринимательской деятельности (грант);</w:t>
            </w:r>
          </w:p>
          <w:p w:rsidR="00FC502C" w:rsidRPr="00D247C9" w:rsidRDefault="00FC502C" w:rsidP="005B19BF">
            <w:pPr>
              <w:spacing w:line="228" w:lineRule="auto"/>
              <w:ind w:firstLine="0"/>
            </w:pPr>
            <w:r w:rsidRPr="00D247C9">
              <w:t>- уплатой лизинговых платежей по договорам финансовой аренды (лизинга).</w:t>
            </w:r>
          </w:p>
        </w:tc>
        <w:tc>
          <w:tcPr>
            <w:tcW w:w="3685" w:type="dxa"/>
          </w:tcPr>
          <w:p w:rsidR="00FC502C" w:rsidRPr="00D247C9" w:rsidRDefault="00FC502C" w:rsidP="005B19BF">
            <w:pPr>
              <w:spacing w:line="228" w:lineRule="auto"/>
              <w:ind w:firstLine="0"/>
              <w:jc w:val="center"/>
            </w:pPr>
            <w:r w:rsidRPr="00D247C9">
              <w:t>Привлечение сре</w:t>
            </w:r>
            <w:proofErr w:type="gramStart"/>
            <w:r w:rsidRPr="00D247C9">
              <w:t>дств кр</w:t>
            </w:r>
            <w:proofErr w:type="gramEnd"/>
            <w:r w:rsidRPr="00D247C9">
              <w:t>аевого (федерального) бюджета на реализацию приоритетных мероприятий поддержки МСП; расширение доступа субъектов малого и среднего предпринимательства к финансовой поддержке</w:t>
            </w:r>
          </w:p>
        </w:tc>
        <w:tc>
          <w:tcPr>
            <w:tcW w:w="1842" w:type="dxa"/>
          </w:tcPr>
          <w:p w:rsidR="00FC502C" w:rsidRPr="00D247C9" w:rsidRDefault="00FC502C" w:rsidP="005B19BF">
            <w:pPr>
              <w:spacing w:line="228" w:lineRule="auto"/>
              <w:ind w:firstLine="0"/>
              <w:jc w:val="center"/>
            </w:pPr>
            <w:r w:rsidRPr="00D247C9">
              <w:t>Ежегодно</w:t>
            </w:r>
          </w:p>
        </w:tc>
        <w:tc>
          <w:tcPr>
            <w:tcW w:w="4395" w:type="dxa"/>
          </w:tcPr>
          <w:p w:rsidR="00FC502C" w:rsidRPr="00D247C9" w:rsidRDefault="00FC502C" w:rsidP="005B19BF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9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</w:tr>
      <w:tr w:rsidR="00FC502C" w:rsidRPr="00E8359B" w:rsidTr="005B19BF">
        <w:trPr>
          <w:trHeight w:val="281"/>
        </w:trPr>
        <w:tc>
          <w:tcPr>
            <w:tcW w:w="709" w:type="dxa"/>
          </w:tcPr>
          <w:p w:rsidR="00FC502C" w:rsidRPr="00D247C9" w:rsidRDefault="00FC502C" w:rsidP="00A87D3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5.</w:t>
            </w:r>
          </w:p>
        </w:tc>
        <w:tc>
          <w:tcPr>
            <w:tcW w:w="5387" w:type="dxa"/>
          </w:tcPr>
          <w:p w:rsidR="00FC502C" w:rsidRPr="00D247C9" w:rsidRDefault="00FC502C" w:rsidP="005B19BF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b/>
              </w:rPr>
            </w:pPr>
            <w:r w:rsidRPr="00D247C9">
              <w:rPr>
                <w:b/>
              </w:rPr>
              <w:t>Оказание имущественной поддержки субъект</w:t>
            </w:r>
            <w:r w:rsidR="00A87D31">
              <w:rPr>
                <w:b/>
              </w:rPr>
              <w:t>ам</w:t>
            </w:r>
            <w:r w:rsidRPr="00D247C9">
              <w:rPr>
                <w:b/>
              </w:rPr>
              <w:t xml:space="preserve"> малого и среднего предпринимательства Партизанского муниципального района в виде:</w:t>
            </w:r>
          </w:p>
          <w:p w:rsidR="00FC502C" w:rsidRPr="00D247C9" w:rsidRDefault="00FC502C" w:rsidP="005B19BF">
            <w:pPr>
              <w:autoSpaceDE w:val="0"/>
              <w:autoSpaceDN w:val="0"/>
              <w:adjustRightInd w:val="0"/>
              <w:spacing w:line="228" w:lineRule="auto"/>
              <w:ind w:firstLine="0"/>
            </w:pPr>
            <w:r w:rsidRPr="00D247C9">
              <w:t>- формирования и обновления Перечня муниципального имущества Партизанского муниципального района, предназначенного для передачи во владение и (или) пользование субъектам малого и среднего предпринимательства;</w:t>
            </w:r>
          </w:p>
          <w:p w:rsidR="00FC502C" w:rsidRPr="00D247C9" w:rsidRDefault="00FC502C" w:rsidP="005B19BF">
            <w:pPr>
              <w:autoSpaceDE w:val="0"/>
              <w:autoSpaceDN w:val="0"/>
              <w:adjustRightInd w:val="0"/>
              <w:spacing w:line="228" w:lineRule="auto"/>
              <w:ind w:firstLine="0"/>
            </w:pPr>
            <w:r w:rsidRPr="00D247C9">
              <w:t xml:space="preserve">- предоставления </w:t>
            </w:r>
            <w:r w:rsidR="00A87D31" w:rsidRPr="00D247C9">
              <w:t xml:space="preserve">субъектам малого и среднего предпринимательства </w:t>
            </w:r>
            <w:r w:rsidRPr="00D247C9">
              <w:t xml:space="preserve">льготы по ставке арендной платы на период строительства в размере 30% </w:t>
            </w:r>
            <w:r w:rsidR="00A87D31">
              <w:t xml:space="preserve">         </w:t>
            </w:r>
            <w:r w:rsidRPr="00D247C9">
              <w:t>от ставки арендной платы;</w:t>
            </w:r>
          </w:p>
          <w:p w:rsidR="00FC502C" w:rsidRPr="00D247C9" w:rsidRDefault="00FC502C" w:rsidP="005B19BF">
            <w:pPr>
              <w:autoSpaceDE w:val="0"/>
              <w:autoSpaceDN w:val="0"/>
              <w:adjustRightInd w:val="0"/>
              <w:spacing w:line="228" w:lineRule="auto"/>
              <w:ind w:firstLine="0"/>
            </w:pPr>
            <w:r w:rsidRPr="00D247C9">
              <w:t xml:space="preserve">- подготовки  муниципальных  нормативных правовых актов, регламентирующих имущественную поддержку субъектам малого </w:t>
            </w:r>
            <w:r w:rsidR="00124F66">
              <w:t xml:space="preserve">          и среднего предпринимательства</w:t>
            </w:r>
            <w:r w:rsidRPr="00D247C9">
              <w:t xml:space="preserve">     </w:t>
            </w:r>
          </w:p>
        </w:tc>
        <w:tc>
          <w:tcPr>
            <w:tcW w:w="3685" w:type="dxa"/>
          </w:tcPr>
          <w:p w:rsidR="00124F66" w:rsidRDefault="00FC502C" w:rsidP="005B19BF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</w:pPr>
            <w:r w:rsidRPr="00D247C9">
              <w:t xml:space="preserve">Создание условий </w:t>
            </w:r>
          </w:p>
          <w:p w:rsidR="00FC502C" w:rsidRPr="00D247C9" w:rsidRDefault="00FC502C" w:rsidP="005B19BF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</w:pPr>
            <w:r w:rsidRPr="00D247C9">
              <w:t>для развития МСП</w:t>
            </w:r>
          </w:p>
        </w:tc>
        <w:tc>
          <w:tcPr>
            <w:tcW w:w="1842" w:type="dxa"/>
          </w:tcPr>
          <w:p w:rsidR="00FC502C" w:rsidRPr="00D247C9" w:rsidRDefault="00FC502C" w:rsidP="005B19BF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</w:pPr>
            <w:r>
              <w:t>Ежегодно</w:t>
            </w:r>
          </w:p>
        </w:tc>
        <w:tc>
          <w:tcPr>
            <w:tcW w:w="4395" w:type="dxa"/>
          </w:tcPr>
          <w:p w:rsidR="00FC502C" w:rsidRPr="00D247C9" w:rsidRDefault="00FC502C" w:rsidP="005B19BF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9">
              <w:rPr>
                <w:rFonts w:ascii="Times New Roman" w:hAnsi="Times New Roman" w:cs="Times New Roman"/>
                <w:sz w:val="24"/>
                <w:szCs w:val="24"/>
              </w:rPr>
              <w:t>управление по распоряжению муниципальной собственностью администрации Партизанского муниципального района</w:t>
            </w:r>
          </w:p>
        </w:tc>
      </w:tr>
    </w:tbl>
    <w:p w:rsidR="005B19BF" w:rsidRDefault="005B19BF" w:rsidP="005B19BF">
      <w:pPr>
        <w:jc w:val="center"/>
      </w:pPr>
      <w:r>
        <w:t>3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387"/>
        <w:gridCol w:w="3685"/>
        <w:gridCol w:w="1842"/>
        <w:gridCol w:w="4395"/>
      </w:tblGrid>
      <w:tr w:rsidR="005B19BF" w:rsidRPr="00A87D31" w:rsidTr="00A6787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BF" w:rsidRPr="00A87D31" w:rsidRDefault="005B19BF" w:rsidP="00A678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BF" w:rsidRPr="00A87D31" w:rsidRDefault="005B19BF" w:rsidP="00A678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BF" w:rsidRPr="00A87D31" w:rsidRDefault="005B19BF" w:rsidP="00A678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BF" w:rsidRPr="00A87D31" w:rsidRDefault="005B19BF" w:rsidP="00A678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BF" w:rsidRPr="005B19BF" w:rsidRDefault="005B19BF" w:rsidP="00A6787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502C" w:rsidRPr="00E8359B" w:rsidTr="00A87D31">
        <w:trPr>
          <w:trHeight w:val="790"/>
        </w:trPr>
        <w:tc>
          <w:tcPr>
            <w:tcW w:w="709" w:type="dxa"/>
          </w:tcPr>
          <w:p w:rsidR="00FC502C" w:rsidRPr="00D247C9" w:rsidRDefault="00FC502C" w:rsidP="00A87D3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6.</w:t>
            </w:r>
          </w:p>
        </w:tc>
        <w:tc>
          <w:tcPr>
            <w:tcW w:w="5387" w:type="dxa"/>
          </w:tcPr>
          <w:p w:rsidR="00FC502C" w:rsidRPr="00D247C9" w:rsidRDefault="00FC502C" w:rsidP="005B19BF">
            <w:pPr>
              <w:autoSpaceDE w:val="0"/>
              <w:autoSpaceDN w:val="0"/>
              <w:adjustRightInd w:val="0"/>
              <w:spacing w:line="230" w:lineRule="auto"/>
              <w:ind w:firstLine="0"/>
            </w:pPr>
            <w:r w:rsidRPr="00D247C9">
              <w:rPr>
                <w:b/>
              </w:rPr>
              <w:t xml:space="preserve">Оказание информационно-консультационной поддержки субъектов малого и среднего предпринимательства, в том числе:                </w:t>
            </w:r>
          </w:p>
        </w:tc>
        <w:tc>
          <w:tcPr>
            <w:tcW w:w="3685" w:type="dxa"/>
          </w:tcPr>
          <w:p w:rsidR="00FC502C" w:rsidRPr="00D247C9" w:rsidRDefault="00FC502C" w:rsidP="005B19BF">
            <w:pPr>
              <w:autoSpaceDE w:val="0"/>
              <w:autoSpaceDN w:val="0"/>
              <w:adjustRightInd w:val="0"/>
              <w:spacing w:line="230" w:lineRule="auto"/>
              <w:ind w:firstLine="0"/>
            </w:pPr>
          </w:p>
        </w:tc>
        <w:tc>
          <w:tcPr>
            <w:tcW w:w="1842" w:type="dxa"/>
          </w:tcPr>
          <w:p w:rsidR="00FC502C" w:rsidRPr="00D247C9" w:rsidRDefault="00FC502C" w:rsidP="005B19BF">
            <w:pPr>
              <w:autoSpaceDE w:val="0"/>
              <w:autoSpaceDN w:val="0"/>
              <w:adjustRightInd w:val="0"/>
              <w:spacing w:line="230" w:lineRule="auto"/>
              <w:ind w:firstLine="0"/>
            </w:pPr>
          </w:p>
        </w:tc>
        <w:tc>
          <w:tcPr>
            <w:tcW w:w="4395" w:type="dxa"/>
          </w:tcPr>
          <w:p w:rsidR="00FC502C" w:rsidRPr="00D247C9" w:rsidRDefault="00FC502C" w:rsidP="005B19BF">
            <w:pPr>
              <w:pStyle w:val="ConsPlusCel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2C" w:rsidRPr="00E8359B" w:rsidTr="00A87D31">
        <w:trPr>
          <w:trHeight w:val="1398"/>
        </w:trPr>
        <w:tc>
          <w:tcPr>
            <w:tcW w:w="709" w:type="dxa"/>
          </w:tcPr>
          <w:p w:rsidR="00FC502C" w:rsidRPr="00D247C9" w:rsidRDefault="005B19BF" w:rsidP="00A87D3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 xml:space="preserve">6.1. </w:t>
            </w:r>
          </w:p>
        </w:tc>
        <w:tc>
          <w:tcPr>
            <w:tcW w:w="5387" w:type="dxa"/>
          </w:tcPr>
          <w:p w:rsidR="00FC502C" w:rsidRPr="00D247C9" w:rsidRDefault="00FC502C" w:rsidP="005B19BF">
            <w:pPr>
              <w:autoSpaceDE w:val="0"/>
              <w:autoSpaceDN w:val="0"/>
              <w:adjustRightInd w:val="0"/>
              <w:spacing w:line="230" w:lineRule="auto"/>
              <w:ind w:firstLine="0"/>
            </w:pPr>
            <w:r w:rsidRPr="00D247C9">
              <w:t xml:space="preserve">Размещение в средствах  массовой информации,                а также  на официальном сайте  администрации Партизанского муниципального района материалов о развитии малого и среднего    </w:t>
            </w:r>
            <w:r w:rsidRPr="00D247C9">
              <w:br/>
              <w:t>предпринимательства в Партизанском муниципальном районе</w:t>
            </w:r>
          </w:p>
        </w:tc>
        <w:tc>
          <w:tcPr>
            <w:tcW w:w="3685" w:type="dxa"/>
          </w:tcPr>
          <w:p w:rsidR="005B19BF" w:rsidRDefault="00FC502C" w:rsidP="005B19BF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</w:pPr>
            <w:r w:rsidRPr="00D247C9">
              <w:t xml:space="preserve">Создание благоприятного восприятия предпринимательства </w:t>
            </w:r>
          </w:p>
          <w:p w:rsidR="00FC502C" w:rsidRPr="00D247C9" w:rsidRDefault="00FC502C" w:rsidP="005B19BF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</w:pPr>
            <w:r w:rsidRPr="00D247C9">
              <w:t>у населения</w:t>
            </w:r>
          </w:p>
        </w:tc>
        <w:tc>
          <w:tcPr>
            <w:tcW w:w="1842" w:type="dxa"/>
          </w:tcPr>
          <w:p w:rsidR="00FC502C" w:rsidRPr="00D247C9" w:rsidRDefault="00FC502C" w:rsidP="005B19BF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</w:pPr>
            <w:r w:rsidRPr="00D247C9">
              <w:t>Постоянно</w:t>
            </w:r>
          </w:p>
        </w:tc>
        <w:tc>
          <w:tcPr>
            <w:tcW w:w="4395" w:type="dxa"/>
          </w:tcPr>
          <w:p w:rsidR="00FC502C" w:rsidRPr="00D247C9" w:rsidRDefault="00FC502C" w:rsidP="005B19BF">
            <w:pPr>
              <w:pStyle w:val="ConsPlusNormal"/>
              <w:widowControl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C9">
              <w:rPr>
                <w:rFonts w:ascii="Times New Roman" w:hAnsi="Times New Roman"/>
                <w:sz w:val="24"/>
                <w:szCs w:val="24"/>
              </w:rPr>
              <w:t>управление экономики</w:t>
            </w:r>
          </w:p>
          <w:p w:rsidR="00FC502C" w:rsidRPr="00D247C9" w:rsidRDefault="00FC502C" w:rsidP="005B19BF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9">
              <w:rPr>
                <w:rFonts w:ascii="Times New Roman" w:hAnsi="Times New Roman" w:cs="Times New Roman"/>
                <w:sz w:val="24"/>
                <w:szCs w:val="24"/>
              </w:rPr>
              <w:t xml:space="preserve">и др. структурные подразделения администрации Партизанского </w:t>
            </w:r>
            <w:r w:rsidRPr="00D24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FC502C" w:rsidRPr="00E8359B" w:rsidTr="00A87D31">
        <w:trPr>
          <w:trHeight w:val="808"/>
        </w:trPr>
        <w:tc>
          <w:tcPr>
            <w:tcW w:w="709" w:type="dxa"/>
          </w:tcPr>
          <w:p w:rsidR="00FC502C" w:rsidRPr="00D247C9" w:rsidRDefault="005B19BF" w:rsidP="00A87D3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 xml:space="preserve">6.2. </w:t>
            </w:r>
          </w:p>
        </w:tc>
        <w:tc>
          <w:tcPr>
            <w:tcW w:w="5387" w:type="dxa"/>
          </w:tcPr>
          <w:p w:rsidR="00FC502C" w:rsidRPr="00D247C9" w:rsidRDefault="00FC502C" w:rsidP="005B19BF">
            <w:pPr>
              <w:pStyle w:val="ConsPlusNormal"/>
              <w:widowControl/>
              <w:spacing w:line="23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7C9">
              <w:rPr>
                <w:rFonts w:ascii="Times New Roman" w:hAnsi="Times New Roman"/>
                <w:sz w:val="24"/>
                <w:szCs w:val="24"/>
              </w:rPr>
              <w:t xml:space="preserve">Осуществление и развитие консультационной         </w:t>
            </w:r>
            <w:r w:rsidRPr="00D247C9">
              <w:rPr>
                <w:rFonts w:ascii="Times New Roman" w:hAnsi="Times New Roman"/>
                <w:sz w:val="24"/>
                <w:szCs w:val="24"/>
              </w:rPr>
              <w:br/>
              <w:t xml:space="preserve">поддержки субъектов малого и среднего        </w:t>
            </w:r>
            <w:r w:rsidRPr="00D247C9">
              <w:rPr>
                <w:rFonts w:ascii="Times New Roman" w:hAnsi="Times New Roman"/>
                <w:sz w:val="24"/>
                <w:szCs w:val="24"/>
              </w:rPr>
              <w:br/>
              <w:t xml:space="preserve">предпринимательства      </w:t>
            </w:r>
          </w:p>
        </w:tc>
        <w:tc>
          <w:tcPr>
            <w:tcW w:w="3685" w:type="dxa"/>
          </w:tcPr>
          <w:p w:rsidR="00124F66" w:rsidRDefault="00FC502C" w:rsidP="005B19BF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</w:pPr>
            <w:r w:rsidRPr="00D247C9">
              <w:t xml:space="preserve">Создание условий </w:t>
            </w:r>
          </w:p>
          <w:p w:rsidR="00FC502C" w:rsidRPr="00D247C9" w:rsidRDefault="00FC502C" w:rsidP="005B19BF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</w:pPr>
            <w:r w:rsidRPr="00D247C9">
              <w:t>для развития МСП</w:t>
            </w:r>
          </w:p>
        </w:tc>
        <w:tc>
          <w:tcPr>
            <w:tcW w:w="1842" w:type="dxa"/>
          </w:tcPr>
          <w:p w:rsidR="00FC502C" w:rsidRPr="00D247C9" w:rsidRDefault="00FC502C" w:rsidP="005B19BF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</w:pPr>
            <w:r w:rsidRPr="00D247C9">
              <w:t>Постоянно</w:t>
            </w:r>
          </w:p>
        </w:tc>
        <w:tc>
          <w:tcPr>
            <w:tcW w:w="4395" w:type="dxa"/>
          </w:tcPr>
          <w:p w:rsidR="00FC502C" w:rsidRPr="00D247C9" w:rsidRDefault="00FC502C" w:rsidP="005B19BF">
            <w:pPr>
              <w:pStyle w:val="ConsPlusNormal"/>
              <w:widowControl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C9">
              <w:rPr>
                <w:rFonts w:ascii="Times New Roman" w:hAnsi="Times New Roman"/>
                <w:sz w:val="24"/>
                <w:szCs w:val="24"/>
              </w:rPr>
              <w:t>управление экономики</w:t>
            </w:r>
          </w:p>
          <w:p w:rsidR="00FC502C" w:rsidRPr="00D247C9" w:rsidRDefault="00FC502C" w:rsidP="005B19BF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9">
              <w:rPr>
                <w:rFonts w:ascii="Times New Roman" w:hAnsi="Times New Roman" w:cs="Times New Roman"/>
                <w:sz w:val="24"/>
                <w:szCs w:val="24"/>
              </w:rPr>
              <w:t xml:space="preserve">и др. структурные подразделения администрации Партизанского </w:t>
            </w:r>
            <w:r w:rsidRPr="00D24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FC502C" w:rsidRPr="00E8359B" w:rsidTr="00A87D31">
        <w:trPr>
          <w:trHeight w:val="976"/>
        </w:trPr>
        <w:tc>
          <w:tcPr>
            <w:tcW w:w="709" w:type="dxa"/>
          </w:tcPr>
          <w:p w:rsidR="00FC502C" w:rsidRPr="00D247C9" w:rsidRDefault="005B19BF" w:rsidP="00A87D3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6.3.</w:t>
            </w:r>
          </w:p>
        </w:tc>
        <w:tc>
          <w:tcPr>
            <w:tcW w:w="5387" w:type="dxa"/>
          </w:tcPr>
          <w:p w:rsidR="00FC502C" w:rsidRPr="00D247C9" w:rsidRDefault="00FC502C" w:rsidP="005B19BF">
            <w:pPr>
              <w:autoSpaceDE w:val="0"/>
              <w:autoSpaceDN w:val="0"/>
              <w:adjustRightInd w:val="0"/>
              <w:spacing w:line="230" w:lineRule="auto"/>
              <w:ind w:firstLine="0"/>
            </w:pPr>
            <w:r w:rsidRPr="00D247C9">
              <w:t xml:space="preserve">Предоставление организационно-          </w:t>
            </w:r>
            <w:r w:rsidRPr="00D247C9">
              <w:br/>
              <w:t xml:space="preserve">консультационных услуг безработным гражданам по вопросам организации предпринимательской      </w:t>
            </w:r>
            <w:r w:rsidRPr="00D247C9">
              <w:br/>
              <w:t xml:space="preserve">деятельности             </w:t>
            </w:r>
          </w:p>
        </w:tc>
        <w:tc>
          <w:tcPr>
            <w:tcW w:w="3685" w:type="dxa"/>
          </w:tcPr>
          <w:p w:rsidR="005B19BF" w:rsidRDefault="00FC502C" w:rsidP="005B19BF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</w:pPr>
            <w:r w:rsidRPr="00D247C9">
              <w:t>Привлечение сре</w:t>
            </w:r>
            <w:proofErr w:type="gramStart"/>
            <w:r w:rsidRPr="00D247C9">
              <w:t>дств кр</w:t>
            </w:r>
            <w:proofErr w:type="gramEnd"/>
            <w:r w:rsidRPr="00D247C9">
              <w:t xml:space="preserve">аевого (федерального) бюджета на создание субъектов МП, </w:t>
            </w:r>
          </w:p>
          <w:p w:rsidR="00FC502C" w:rsidRPr="00D247C9" w:rsidRDefault="00FC502C" w:rsidP="005B19BF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</w:pPr>
            <w:r w:rsidRPr="00D247C9">
              <w:t>рабочих мест</w:t>
            </w:r>
          </w:p>
        </w:tc>
        <w:tc>
          <w:tcPr>
            <w:tcW w:w="1842" w:type="dxa"/>
          </w:tcPr>
          <w:p w:rsidR="00FC502C" w:rsidRPr="00D247C9" w:rsidRDefault="00FC502C" w:rsidP="005B19BF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</w:pPr>
            <w:r w:rsidRPr="00D247C9">
              <w:t>постоянно</w:t>
            </w:r>
          </w:p>
        </w:tc>
        <w:tc>
          <w:tcPr>
            <w:tcW w:w="4395" w:type="dxa"/>
          </w:tcPr>
          <w:p w:rsidR="00FC502C" w:rsidRPr="00D247C9" w:rsidRDefault="00FC502C" w:rsidP="005B19BF">
            <w:pPr>
              <w:pStyle w:val="ConsPlusNormal"/>
              <w:widowControl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C9">
              <w:rPr>
                <w:rFonts w:ascii="Times New Roman" w:hAnsi="Times New Roman"/>
                <w:sz w:val="24"/>
                <w:szCs w:val="24"/>
              </w:rPr>
              <w:t>управление экономики</w:t>
            </w:r>
          </w:p>
          <w:p w:rsidR="00FC502C" w:rsidRPr="00D247C9" w:rsidRDefault="00FC502C" w:rsidP="005B19BF">
            <w:pPr>
              <w:pStyle w:val="ConsPlusNormal"/>
              <w:widowControl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C9">
              <w:rPr>
                <w:rFonts w:ascii="Times New Roman" w:hAnsi="Times New Roman"/>
                <w:sz w:val="24"/>
                <w:szCs w:val="24"/>
              </w:rPr>
              <w:t>и др. структурные подразделения администрации Партизанского</w:t>
            </w:r>
            <w:r w:rsidRPr="00D24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Pr="00D247C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502C" w:rsidRPr="00D247C9" w:rsidRDefault="00FC502C" w:rsidP="005B19BF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9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учреждение «Центр занятости населения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орода </w:t>
            </w:r>
            <w:proofErr w:type="spellStart"/>
            <w:r w:rsidRPr="00D247C9">
              <w:rPr>
                <w:rFonts w:ascii="Times New Roman" w:hAnsi="Times New Roman" w:cs="Times New Roman"/>
                <w:sz w:val="24"/>
                <w:szCs w:val="24"/>
              </w:rPr>
              <w:t>Партизанска</w:t>
            </w:r>
            <w:proofErr w:type="spellEnd"/>
            <w:r w:rsidRPr="00D247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502C" w:rsidRPr="00E8359B" w:rsidTr="00A87D31">
        <w:trPr>
          <w:trHeight w:val="1058"/>
        </w:trPr>
        <w:tc>
          <w:tcPr>
            <w:tcW w:w="709" w:type="dxa"/>
          </w:tcPr>
          <w:p w:rsidR="00FC502C" w:rsidRPr="00D247C9" w:rsidRDefault="005B19BF" w:rsidP="00A87D3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6.4.</w:t>
            </w:r>
          </w:p>
        </w:tc>
        <w:tc>
          <w:tcPr>
            <w:tcW w:w="5387" w:type="dxa"/>
          </w:tcPr>
          <w:p w:rsidR="00FC502C" w:rsidRPr="00D247C9" w:rsidRDefault="00FC502C" w:rsidP="005B19BF">
            <w:pPr>
              <w:pStyle w:val="ConsPlusNormal"/>
              <w:widowControl/>
              <w:spacing w:line="23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7C9">
              <w:rPr>
                <w:rFonts w:ascii="Times New Roman" w:hAnsi="Times New Roman"/>
                <w:sz w:val="24"/>
                <w:szCs w:val="24"/>
              </w:rPr>
              <w:t xml:space="preserve">Содействие в организации и участии субъектов малого и среднего предпринимательства в    </w:t>
            </w:r>
            <w:r w:rsidRPr="00D247C9">
              <w:rPr>
                <w:rFonts w:ascii="Times New Roman" w:hAnsi="Times New Roman"/>
                <w:sz w:val="24"/>
                <w:szCs w:val="24"/>
              </w:rPr>
              <w:br/>
              <w:t xml:space="preserve">выставочно-ярмарочной деятельности, съездах, конференциях и других мероприятиях            </w:t>
            </w:r>
          </w:p>
        </w:tc>
        <w:tc>
          <w:tcPr>
            <w:tcW w:w="3685" w:type="dxa"/>
          </w:tcPr>
          <w:p w:rsidR="00124F66" w:rsidRDefault="00FC502C" w:rsidP="005B19BF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</w:pPr>
            <w:r w:rsidRPr="00D247C9">
              <w:t xml:space="preserve">Создание условий </w:t>
            </w:r>
          </w:p>
          <w:p w:rsidR="00FC502C" w:rsidRPr="00D247C9" w:rsidRDefault="00FC502C" w:rsidP="005B19BF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</w:pPr>
            <w:r w:rsidRPr="00D247C9">
              <w:t>для развития МСП</w:t>
            </w:r>
          </w:p>
        </w:tc>
        <w:tc>
          <w:tcPr>
            <w:tcW w:w="1842" w:type="dxa"/>
          </w:tcPr>
          <w:p w:rsidR="00FC502C" w:rsidRPr="00D247C9" w:rsidRDefault="00FC502C" w:rsidP="005B19BF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</w:pPr>
            <w:r w:rsidRPr="00D247C9">
              <w:t>Постоянно</w:t>
            </w:r>
          </w:p>
        </w:tc>
        <w:tc>
          <w:tcPr>
            <w:tcW w:w="4395" w:type="dxa"/>
          </w:tcPr>
          <w:p w:rsidR="00FC502C" w:rsidRPr="00D247C9" w:rsidRDefault="00FC502C" w:rsidP="005B19BF">
            <w:pPr>
              <w:pStyle w:val="ConsPlusNormal"/>
              <w:widowControl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C9">
              <w:rPr>
                <w:rFonts w:ascii="Times New Roman" w:hAnsi="Times New Roman"/>
                <w:sz w:val="24"/>
                <w:szCs w:val="24"/>
              </w:rPr>
              <w:t>управление экономики</w:t>
            </w:r>
          </w:p>
          <w:p w:rsidR="00FC502C" w:rsidRPr="00D247C9" w:rsidRDefault="00FC502C" w:rsidP="005B19BF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9">
              <w:rPr>
                <w:rFonts w:ascii="Times New Roman" w:hAnsi="Times New Roman" w:cs="Times New Roman"/>
                <w:sz w:val="24"/>
                <w:szCs w:val="24"/>
              </w:rPr>
              <w:t xml:space="preserve">и др. структурные подразделения администрации Партизанского </w:t>
            </w:r>
            <w:r w:rsidRPr="00D24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FC502C" w:rsidRPr="00E8359B" w:rsidTr="00A87D31">
        <w:trPr>
          <w:trHeight w:val="1631"/>
        </w:trPr>
        <w:tc>
          <w:tcPr>
            <w:tcW w:w="709" w:type="dxa"/>
          </w:tcPr>
          <w:p w:rsidR="00FC502C" w:rsidRPr="00D247C9" w:rsidRDefault="00FC502C" w:rsidP="00A87D3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7.</w:t>
            </w:r>
          </w:p>
        </w:tc>
        <w:tc>
          <w:tcPr>
            <w:tcW w:w="5387" w:type="dxa"/>
          </w:tcPr>
          <w:p w:rsidR="00FC502C" w:rsidRPr="00D247C9" w:rsidRDefault="00FC502C" w:rsidP="005B19BF">
            <w:pPr>
              <w:pStyle w:val="ConsPlusNormal"/>
              <w:widowControl/>
              <w:spacing w:line="23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7C9">
              <w:rPr>
                <w:rFonts w:ascii="Times New Roman" w:hAnsi="Times New Roman"/>
                <w:b/>
                <w:sz w:val="24"/>
                <w:szCs w:val="24"/>
              </w:rPr>
              <w:t>Пропаганда и популяризация предпринимательской деятельности</w:t>
            </w:r>
            <w:r w:rsidR="005B19B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247C9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r w:rsidR="005B19BF">
              <w:rPr>
                <w:rFonts w:ascii="Times New Roman" w:hAnsi="Times New Roman"/>
                <w:b/>
                <w:sz w:val="24"/>
                <w:szCs w:val="24"/>
              </w:rPr>
              <w:t>т.ч.:</w:t>
            </w:r>
            <w:r w:rsidRPr="00D24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7BB8" w:rsidRDefault="00FC502C" w:rsidP="005B19BF">
            <w:pPr>
              <w:spacing w:line="230" w:lineRule="auto"/>
              <w:ind w:firstLine="0"/>
            </w:pPr>
            <w:r w:rsidRPr="00D247C9">
              <w:t>Организация и проведение</w:t>
            </w:r>
            <w:r w:rsidR="000B7BB8">
              <w:t>:</w:t>
            </w:r>
          </w:p>
          <w:p w:rsidR="00FC502C" w:rsidRPr="00D247C9" w:rsidRDefault="000B7BB8" w:rsidP="005B19BF">
            <w:pPr>
              <w:spacing w:line="230" w:lineRule="auto"/>
              <w:ind w:firstLine="0"/>
            </w:pPr>
            <w:r>
              <w:t>-</w:t>
            </w:r>
            <w:r w:rsidR="00FC502C" w:rsidRPr="00D247C9">
              <w:t xml:space="preserve"> мероприятий по празднованию Дня работников бытового обслуживания населения и жилищно-коммунального хозяйства</w:t>
            </w:r>
          </w:p>
          <w:p w:rsidR="00FC502C" w:rsidRPr="00D247C9" w:rsidRDefault="00FC502C" w:rsidP="005B19BF">
            <w:pPr>
              <w:spacing w:line="230" w:lineRule="auto"/>
              <w:ind w:firstLine="0"/>
            </w:pPr>
            <w:r w:rsidRPr="00D247C9">
              <w:t>- мероприятий по празднованию Дня российского предпринимательства</w:t>
            </w:r>
          </w:p>
          <w:p w:rsidR="00FC502C" w:rsidRPr="00D247C9" w:rsidRDefault="00FC502C" w:rsidP="005B19BF">
            <w:pPr>
              <w:spacing w:line="230" w:lineRule="auto"/>
              <w:ind w:firstLine="0"/>
              <w:rPr>
                <w:lang w:eastAsia="en-US"/>
              </w:rPr>
            </w:pPr>
          </w:p>
        </w:tc>
        <w:tc>
          <w:tcPr>
            <w:tcW w:w="3685" w:type="dxa"/>
          </w:tcPr>
          <w:p w:rsidR="00124F66" w:rsidRDefault="00FC502C" w:rsidP="005B19BF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</w:pPr>
            <w:r w:rsidRPr="00D247C9">
              <w:t xml:space="preserve">Создание условий </w:t>
            </w:r>
          </w:p>
          <w:p w:rsidR="00FC502C" w:rsidRPr="00D247C9" w:rsidRDefault="00FC502C" w:rsidP="005B19BF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</w:pPr>
            <w:r w:rsidRPr="00D247C9">
              <w:t>для развития МСП</w:t>
            </w:r>
          </w:p>
        </w:tc>
        <w:tc>
          <w:tcPr>
            <w:tcW w:w="1842" w:type="dxa"/>
          </w:tcPr>
          <w:p w:rsidR="00FC502C" w:rsidRPr="00D247C9" w:rsidRDefault="00FC502C" w:rsidP="005B19BF">
            <w:pPr>
              <w:autoSpaceDE w:val="0"/>
              <w:autoSpaceDN w:val="0"/>
              <w:adjustRightInd w:val="0"/>
              <w:spacing w:line="230" w:lineRule="auto"/>
              <w:ind w:firstLine="0"/>
              <w:jc w:val="center"/>
            </w:pPr>
            <w:r>
              <w:t>Ежегодно</w:t>
            </w:r>
          </w:p>
        </w:tc>
        <w:tc>
          <w:tcPr>
            <w:tcW w:w="4395" w:type="dxa"/>
          </w:tcPr>
          <w:p w:rsidR="00FC502C" w:rsidRPr="00D247C9" w:rsidRDefault="00FC502C" w:rsidP="005B19BF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02C" w:rsidRPr="00D247C9" w:rsidRDefault="00FC502C" w:rsidP="005B19BF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02C" w:rsidRPr="00D247C9" w:rsidRDefault="00FC502C" w:rsidP="005B19BF">
            <w:pPr>
              <w:pStyle w:val="ConsPlusNormal"/>
              <w:widowControl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C9">
              <w:rPr>
                <w:rFonts w:ascii="Times New Roman" w:hAnsi="Times New Roman"/>
                <w:sz w:val="24"/>
                <w:szCs w:val="24"/>
              </w:rPr>
              <w:t>Отдел жизнеобеспечения</w:t>
            </w:r>
          </w:p>
          <w:p w:rsidR="00FC502C" w:rsidRPr="00D247C9" w:rsidRDefault="00FC502C" w:rsidP="005B19BF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9">
              <w:rPr>
                <w:rFonts w:ascii="Times New Roman" w:hAnsi="Times New Roman" w:cs="Times New Roman"/>
                <w:sz w:val="24"/>
                <w:szCs w:val="24"/>
              </w:rPr>
              <w:t>администрации Партизанского муниципального района</w:t>
            </w:r>
          </w:p>
          <w:p w:rsidR="00FC502C" w:rsidRPr="00D247C9" w:rsidRDefault="00FC502C" w:rsidP="005B19BF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02C" w:rsidRDefault="00FC502C" w:rsidP="005B19BF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9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Партизанского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502C" w:rsidRPr="00D247C9" w:rsidRDefault="00FC502C" w:rsidP="005B19BF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02C" w:rsidRPr="00D247C9" w:rsidRDefault="00FC502C" w:rsidP="005B19BF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BB8" w:rsidRDefault="000B7BB8" w:rsidP="000B7BB8">
      <w:pPr>
        <w:jc w:val="center"/>
      </w:pPr>
      <w:r>
        <w:t>4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387"/>
        <w:gridCol w:w="3685"/>
        <w:gridCol w:w="1842"/>
        <w:gridCol w:w="4395"/>
      </w:tblGrid>
      <w:tr w:rsidR="000B7BB8" w:rsidRPr="00A87D31" w:rsidTr="00A6787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B8" w:rsidRPr="00A87D31" w:rsidRDefault="000B7BB8" w:rsidP="00A678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B8" w:rsidRPr="00A87D31" w:rsidRDefault="000B7BB8" w:rsidP="00A678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B8" w:rsidRPr="00A87D31" w:rsidRDefault="000B7BB8" w:rsidP="00A678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B8" w:rsidRPr="00A87D31" w:rsidRDefault="000B7BB8" w:rsidP="00A678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B8" w:rsidRPr="005B19BF" w:rsidRDefault="000B7BB8" w:rsidP="00A6787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B19BF" w:rsidRPr="00E8359B" w:rsidTr="00A87D31">
        <w:trPr>
          <w:trHeight w:val="200"/>
        </w:trPr>
        <w:tc>
          <w:tcPr>
            <w:tcW w:w="709" w:type="dxa"/>
          </w:tcPr>
          <w:p w:rsidR="005B19BF" w:rsidRDefault="005B19BF" w:rsidP="00A87D3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</w:tc>
        <w:tc>
          <w:tcPr>
            <w:tcW w:w="5387" w:type="dxa"/>
          </w:tcPr>
          <w:p w:rsidR="005B19BF" w:rsidRPr="00D247C9" w:rsidRDefault="005B19BF" w:rsidP="005B19BF">
            <w:pPr>
              <w:spacing w:line="230" w:lineRule="auto"/>
              <w:ind w:firstLine="0"/>
            </w:pPr>
            <w:r w:rsidRPr="00D247C9">
              <w:t>- конкурсов профессионального мастерства сельскохозяйственных хозяйств (индивидуальных предпринимателей, коллективов крестьянских, фермерских хозяйств)</w:t>
            </w:r>
          </w:p>
          <w:p w:rsidR="005B19BF" w:rsidRPr="00D247C9" w:rsidRDefault="005B19BF" w:rsidP="005B19BF">
            <w:pPr>
              <w:spacing w:line="230" w:lineRule="auto"/>
              <w:ind w:firstLine="0"/>
            </w:pPr>
            <w:r w:rsidRPr="00D247C9">
              <w:t>- районного конкурса «Лучшая организация Партизанского муниципального района по провед</w:t>
            </w:r>
            <w:r w:rsidR="000B7BB8">
              <w:t xml:space="preserve">ению работы </w:t>
            </w:r>
            <w:r w:rsidRPr="00D247C9">
              <w:t>в области охраны труда»</w:t>
            </w:r>
          </w:p>
          <w:p w:rsidR="000B7BB8" w:rsidRDefault="000B7BB8" w:rsidP="005B19BF">
            <w:pPr>
              <w:spacing w:line="230" w:lineRule="auto"/>
              <w:ind w:firstLine="0"/>
            </w:pPr>
          </w:p>
          <w:p w:rsidR="000B7BB8" w:rsidRDefault="000B7BB8" w:rsidP="005B19BF">
            <w:pPr>
              <w:spacing w:line="230" w:lineRule="auto"/>
              <w:ind w:firstLine="0"/>
            </w:pPr>
          </w:p>
          <w:p w:rsidR="005B19BF" w:rsidRPr="00D247C9" w:rsidRDefault="005B19BF" w:rsidP="005B19BF">
            <w:pPr>
              <w:spacing w:line="230" w:lineRule="auto"/>
              <w:ind w:firstLine="0"/>
            </w:pPr>
            <w:r w:rsidRPr="00D247C9">
              <w:t xml:space="preserve">- мероприятий по чествованию передовых сельскохозяйственных хозяйств (индивидуальных предпринимателей, коллективов крестьянских, фермерских хозяйств) Партизанского муниципального района, награжденных переходящими призами имени Героя Социалистического Труда </w:t>
            </w:r>
            <w:proofErr w:type="spellStart"/>
            <w:r w:rsidRPr="00D247C9">
              <w:t>А.А.Моисеенко</w:t>
            </w:r>
            <w:proofErr w:type="spellEnd"/>
            <w:r w:rsidRPr="00D247C9">
              <w:t xml:space="preserve"> и в честь знатных овощеводов Партизанской Долины</w:t>
            </w:r>
          </w:p>
          <w:p w:rsidR="005B19BF" w:rsidRPr="00D247C9" w:rsidRDefault="005B19BF" w:rsidP="000B7BB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</w:rPr>
            </w:pPr>
            <w:r w:rsidRPr="00D247C9">
              <w:t>- конкурса овощеводческих хозяйст</w:t>
            </w:r>
            <w:r w:rsidR="000B7BB8">
              <w:t xml:space="preserve">в на переходящий приз </w:t>
            </w:r>
            <w:r w:rsidRPr="00D247C9">
              <w:t>в честь знатных овощеводов Партизанской Долины</w:t>
            </w:r>
          </w:p>
        </w:tc>
        <w:tc>
          <w:tcPr>
            <w:tcW w:w="3685" w:type="dxa"/>
          </w:tcPr>
          <w:p w:rsidR="005B19BF" w:rsidRPr="00D247C9" w:rsidRDefault="005B19BF" w:rsidP="00A87D31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842" w:type="dxa"/>
          </w:tcPr>
          <w:p w:rsidR="005B19BF" w:rsidRDefault="005B19BF" w:rsidP="00A87D3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</w:tc>
        <w:tc>
          <w:tcPr>
            <w:tcW w:w="4395" w:type="dxa"/>
          </w:tcPr>
          <w:p w:rsidR="005B19BF" w:rsidRPr="00D247C9" w:rsidRDefault="005B19BF" w:rsidP="005B19BF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9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администрации Партизанского муниципального района</w:t>
            </w:r>
          </w:p>
          <w:p w:rsidR="005B19BF" w:rsidRPr="00D247C9" w:rsidRDefault="005B19BF" w:rsidP="005B19BF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9BF" w:rsidRPr="00D247C9" w:rsidRDefault="005B19BF" w:rsidP="005B19BF">
            <w:pPr>
              <w:pStyle w:val="ConsPlusNormal"/>
              <w:widowControl/>
              <w:spacing w:line="23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47C9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</w:p>
          <w:p w:rsidR="005B19BF" w:rsidRPr="00D247C9" w:rsidRDefault="005B19BF" w:rsidP="005B19BF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государственному управлению охраной труда администрации Партизанского муниципального района</w:t>
            </w:r>
          </w:p>
          <w:p w:rsidR="005B19BF" w:rsidRPr="00D247C9" w:rsidRDefault="005B19BF" w:rsidP="005B19BF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9BF" w:rsidRPr="00D247C9" w:rsidRDefault="005B19BF" w:rsidP="005B19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C9">
              <w:rPr>
                <w:rFonts w:ascii="Times New Roman" w:hAnsi="Times New Roman"/>
                <w:sz w:val="24"/>
                <w:szCs w:val="24"/>
              </w:rPr>
              <w:t>отдел сельского хозяйства администрации Партизанского муниципального района</w:t>
            </w:r>
          </w:p>
        </w:tc>
      </w:tr>
      <w:tr w:rsidR="00FC502C" w:rsidRPr="00E8359B" w:rsidTr="00A87D31">
        <w:trPr>
          <w:trHeight w:val="200"/>
        </w:trPr>
        <w:tc>
          <w:tcPr>
            <w:tcW w:w="709" w:type="dxa"/>
          </w:tcPr>
          <w:p w:rsidR="00FC502C" w:rsidRPr="00D247C9" w:rsidRDefault="00FC502C" w:rsidP="00A87D3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8.</w:t>
            </w:r>
          </w:p>
        </w:tc>
        <w:tc>
          <w:tcPr>
            <w:tcW w:w="5387" w:type="dxa"/>
          </w:tcPr>
          <w:p w:rsidR="00FC502C" w:rsidRPr="00D247C9" w:rsidRDefault="00FC502C" w:rsidP="00A87D3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</w:rPr>
            </w:pPr>
            <w:r w:rsidRPr="00D247C9">
              <w:rPr>
                <w:b/>
              </w:rPr>
              <w:t>Оказание поддержки субъект</w:t>
            </w:r>
            <w:r w:rsidR="000B7BB8">
              <w:rPr>
                <w:b/>
              </w:rPr>
              <w:t>ам</w:t>
            </w:r>
            <w:r w:rsidRPr="00D247C9">
              <w:rPr>
                <w:b/>
              </w:rPr>
              <w:t xml:space="preserve"> малого и среднего предпринимательства в области подготовки, переподготовки и повышения квалификации кадров, в том числе:</w:t>
            </w:r>
          </w:p>
          <w:p w:rsidR="00FC502C" w:rsidRPr="00D247C9" w:rsidRDefault="00FC502C" w:rsidP="00A87D31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D247C9">
              <w:t>- Проведение тематических семинаров, тренингов, обучения по вопросам юридического, финансового характера и ведения бизнеса;</w:t>
            </w:r>
          </w:p>
          <w:p w:rsidR="00FC502C" w:rsidRPr="00D247C9" w:rsidRDefault="00FC502C" w:rsidP="00A87D31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D247C9">
              <w:t>- Участие субъектов малого и среднего предпринимательства в организации и проведении мероприятий: ежегодной краевой конференции предпринимателей, семинарах - совещаниях, встречах по вопр</w:t>
            </w:r>
            <w:r w:rsidR="000B7BB8">
              <w:t xml:space="preserve">осам в области развития малого </w:t>
            </w:r>
            <w:r w:rsidRPr="00D247C9">
              <w:t xml:space="preserve">и среднего предпринимательства        </w:t>
            </w:r>
          </w:p>
        </w:tc>
        <w:tc>
          <w:tcPr>
            <w:tcW w:w="3685" w:type="dxa"/>
          </w:tcPr>
          <w:p w:rsidR="000B7BB8" w:rsidRDefault="00FC502C" w:rsidP="000B7BB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D247C9">
              <w:t xml:space="preserve">Создание условий </w:t>
            </w:r>
          </w:p>
          <w:p w:rsidR="00FC502C" w:rsidRPr="00D247C9" w:rsidRDefault="00FC502C" w:rsidP="000B7BB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D247C9">
              <w:t>для развития МСП</w:t>
            </w:r>
          </w:p>
        </w:tc>
        <w:tc>
          <w:tcPr>
            <w:tcW w:w="1842" w:type="dxa"/>
          </w:tcPr>
          <w:p w:rsidR="00FC502C" w:rsidRPr="00D247C9" w:rsidRDefault="00FC502C" w:rsidP="000B7BB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Ежегодно</w:t>
            </w:r>
          </w:p>
        </w:tc>
        <w:tc>
          <w:tcPr>
            <w:tcW w:w="4395" w:type="dxa"/>
          </w:tcPr>
          <w:p w:rsidR="00FC502C" w:rsidRPr="00D247C9" w:rsidRDefault="00FC502C" w:rsidP="000B7B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C9">
              <w:rPr>
                <w:rFonts w:ascii="Times New Roman" w:hAnsi="Times New Roman"/>
                <w:sz w:val="24"/>
                <w:szCs w:val="24"/>
              </w:rPr>
              <w:t>управление экономики</w:t>
            </w:r>
          </w:p>
          <w:p w:rsidR="00FC502C" w:rsidRPr="00D247C9" w:rsidRDefault="00FC502C" w:rsidP="000B7BB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D247C9">
              <w:t xml:space="preserve">и др. структурные подразделения администрации Партизанского </w:t>
            </w:r>
            <w:r w:rsidRPr="00D247C9">
              <w:rPr>
                <w:color w:val="000000"/>
              </w:rPr>
              <w:t xml:space="preserve"> муниципального района</w:t>
            </w:r>
            <w:r w:rsidRPr="00D247C9">
              <w:t>,</w:t>
            </w:r>
          </w:p>
          <w:p w:rsidR="00FC502C" w:rsidRPr="00D247C9" w:rsidRDefault="00FC502C" w:rsidP="000B7BB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D247C9">
              <w:t>прочие исполнители Программы,</w:t>
            </w:r>
          </w:p>
          <w:p w:rsidR="00FC502C" w:rsidRPr="00D247C9" w:rsidRDefault="00124F66" w:rsidP="000B7BB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 xml:space="preserve">привлеченные организации, </w:t>
            </w:r>
            <w:r w:rsidR="00FC502C" w:rsidRPr="00D247C9">
              <w:t>субъекты малого предпринимательства</w:t>
            </w:r>
          </w:p>
        </w:tc>
      </w:tr>
    </w:tbl>
    <w:p w:rsidR="000B7BB8" w:rsidRDefault="000B7BB8" w:rsidP="000B7BB8">
      <w:pPr>
        <w:jc w:val="center"/>
      </w:pPr>
      <w:r>
        <w:t>5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387"/>
        <w:gridCol w:w="3685"/>
        <w:gridCol w:w="1842"/>
        <w:gridCol w:w="4395"/>
      </w:tblGrid>
      <w:tr w:rsidR="000B7BB8" w:rsidRPr="00A87D31" w:rsidTr="00A67875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B8" w:rsidRPr="00A87D31" w:rsidRDefault="000B7BB8" w:rsidP="00A678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B8" w:rsidRPr="00A87D31" w:rsidRDefault="000B7BB8" w:rsidP="00A678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B8" w:rsidRPr="00A87D31" w:rsidRDefault="000B7BB8" w:rsidP="00A678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B8" w:rsidRPr="00A87D31" w:rsidRDefault="000B7BB8" w:rsidP="00A6787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B8" w:rsidRPr="005B19BF" w:rsidRDefault="000B7BB8" w:rsidP="00A6787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502C" w:rsidRPr="00E8359B" w:rsidTr="00A87D31">
        <w:trPr>
          <w:trHeight w:val="806"/>
        </w:trPr>
        <w:tc>
          <w:tcPr>
            <w:tcW w:w="709" w:type="dxa"/>
          </w:tcPr>
          <w:p w:rsidR="00FC502C" w:rsidRPr="00D247C9" w:rsidRDefault="00FC502C" w:rsidP="00A87D3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D247C9">
              <w:t>9.</w:t>
            </w:r>
          </w:p>
        </w:tc>
        <w:tc>
          <w:tcPr>
            <w:tcW w:w="5387" w:type="dxa"/>
          </w:tcPr>
          <w:p w:rsidR="00FC502C" w:rsidRPr="00D247C9" w:rsidRDefault="00FC502C" w:rsidP="00A87D31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D247C9">
              <w:t>Организация и проведение выборочного обследования (в форме анкетирования) субъектов малого и среднего предпринимательства, производящих и реализующих товары (работы, услуги), предназначенные для внутреннего рынка Российской Федерации - получателей финансовой поддержки</w:t>
            </w:r>
          </w:p>
        </w:tc>
        <w:tc>
          <w:tcPr>
            <w:tcW w:w="3685" w:type="dxa"/>
          </w:tcPr>
          <w:p w:rsidR="00FC502C" w:rsidRPr="00D247C9" w:rsidRDefault="00FC502C" w:rsidP="00A87D31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D247C9">
              <w:t>Владение актуальной информацией</w:t>
            </w:r>
          </w:p>
        </w:tc>
        <w:tc>
          <w:tcPr>
            <w:tcW w:w="1842" w:type="dxa"/>
          </w:tcPr>
          <w:p w:rsidR="00FC502C" w:rsidRPr="00D247C9" w:rsidRDefault="00FC502C" w:rsidP="00A87D31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D247C9">
              <w:t xml:space="preserve">ежегодно </w:t>
            </w:r>
          </w:p>
        </w:tc>
        <w:tc>
          <w:tcPr>
            <w:tcW w:w="4395" w:type="dxa"/>
          </w:tcPr>
          <w:p w:rsidR="00FC502C" w:rsidRPr="00D247C9" w:rsidRDefault="00FC502C" w:rsidP="00A87D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7C9">
              <w:rPr>
                <w:rFonts w:ascii="Times New Roman" w:hAnsi="Times New Roman"/>
                <w:sz w:val="24"/>
                <w:szCs w:val="24"/>
              </w:rPr>
              <w:t>управление экономики администрации Партизанского муниципального района</w:t>
            </w:r>
          </w:p>
          <w:p w:rsidR="00FC502C" w:rsidRPr="00D247C9" w:rsidRDefault="00FC502C" w:rsidP="00A87D31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</w:tr>
    </w:tbl>
    <w:p w:rsidR="00FC502C" w:rsidRPr="00E8359B" w:rsidRDefault="00FC502C" w:rsidP="00FC502C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6"/>
          <w:szCs w:val="26"/>
        </w:rPr>
      </w:pPr>
    </w:p>
    <w:p w:rsidR="000B7BB8" w:rsidRDefault="000B7BB8" w:rsidP="00FC502C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6"/>
          <w:szCs w:val="26"/>
          <w:u w:val="single"/>
        </w:rPr>
      </w:pPr>
    </w:p>
    <w:p w:rsidR="000B7BB8" w:rsidRDefault="000B7BB8" w:rsidP="00FC502C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6"/>
          <w:szCs w:val="26"/>
          <w:u w:val="single"/>
        </w:rPr>
      </w:pPr>
    </w:p>
    <w:p w:rsidR="000B7BB8" w:rsidRDefault="000B7BB8" w:rsidP="00FC502C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6"/>
          <w:szCs w:val="26"/>
          <w:u w:val="single"/>
        </w:rPr>
      </w:pPr>
    </w:p>
    <w:p w:rsidR="00FC502C" w:rsidRPr="00E8359B" w:rsidRDefault="000B7BB8" w:rsidP="00FC502C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________________</w:t>
      </w:r>
      <w:r w:rsidR="00FC502C" w:rsidRPr="00E8359B">
        <w:rPr>
          <w:sz w:val="26"/>
          <w:szCs w:val="26"/>
          <w:u w:val="single"/>
        </w:rPr>
        <w:t>_</w:t>
      </w:r>
    </w:p>
    <w:p w:rsidR="00FC502C" w:rsidRDefault="00FC502C" w:rsidP="00FC502C">
      <w:pPr>
        <w:autoSpaceDE w:val="0"/>
        <w:autoSpaceDN w:val="0"/>
        <w:adjustRightInd w:val="0"/>
        <w:spacing w:line="240" w:lineRule="exact"/>
        <w:ind w:firstLine="539"/>
        <w:jc w:val="center"/>
      </w:pPr>
      <w:r w:rsidRPr="00E8359B">
        <w:rPr>
          <w:sz w:val="26"/>
          <w:szCs w:val="26"/>
        </w:rPr>
        <w:t>__________________</w:t>
      </w:r>
    </w:p>
    <w:p w:rsidR="00FC502C" w:rsidRPr="00BD13AE" w:rsidRDefault="00FC502C" w:rsidP="00163AA6">
      <w:pPr>
        <w:spacing w:line="240" w:lineRule="auto"/>
        <w:ind w:firstLine="0"/>
        <w:rPr>
          <w:sz w:val="28"/>
          <w:szCs w:val="28"/>
        </w:rPr>
      </w:pPr>
    </w:p>
    <w:sectPr w:rsidR="00FC502C" w:rsidRPr="00BD13AE" w:rsidSect="005B19BF">
      <w:pgSz w:w="16838" w:h="11906" w:orient="landscape"/>
      <w:pgMar w:top="153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11DDF"/>
    <w:multiLevelType w:val="multilevel"/>
    <w:tmpl w:val="18D897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FC502C"/>
    <w:rsid w:val="0008329A"/>
    <w:rsid w:val="000B7BB8"/>
    <w:rsid w:val="00104AAF"/>
    <w:rsid w:val="00124F66"/>
    <w:rsid w:val="00163AA6"/>
    <w:rsid w:val="00286D26"/>
    <w:rsid w:val="002B4A3C"/>
    <w:rsid w:val="003A4676"/>
    <w:rsid w:val="003D5C67"/>
    <w:rsid w:val="003E52B4"/>
    <w:rsid w:val="005B19BF"/>
    <w:rsid w:val="00612961"/>
    <w:rsid w:val="006655D8"/>
    <w:rsid w:val="00703AAA"/>
    <w:rsid w:val="007B39A9"/>
    <w:rsid w:val="007D1462"/>
    <w:rsid w:val="0080450F"/>
    <w:rsid w:val="008652E4"/>
    <w:rsid w:val="008B32AE"/>
    <w:rsid w:val="00980EAF"/>
    <w:rsid w:val="0098135E"/>
    <w:rsid w:val="00A87D31"/>
    <w:rsid w:val="00A96705"/>
    <w:rsid w:val="00BA499A"/>
    <w:rsid w:val="00BC030C"/>
    <w:rsid w:val="00BD13AE"/>
    <w:rsid w:val="00C32ADA"/>
    <w:rsid w:val="00C62B50"/>
    <w:rsid w:val="00CA7556"/>
    <w:rsid w:val="00CB5BCF"/>
    <w:rsid w:val="00CF3965"/>
    <w:rsid w:val="00D45F7E"/>
    <w:rsid w:val="00E9333F"/>
    <w:rsid w:val="00EC5AF5"/>
    <w:rsid w:val="00F0636F"/>
    <w:rsid w:val="00FC3FCD"/>
    <w:rsid w:val="00FC502C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50F"/>
    <w:rPr>
      <w:sz w:val="24"/>
      <w:szCs w:val="24"/>
    </w:rPr>
  </w:style>
  <w:style w:type="paragraph" w:styleId="1">
    <w:name w:val="heading 1"/>
    <w:basedOn w:val="a"/>
    <w:next w:val="a"/>
    <w:qFormat/>
    <w:rsid w:val="0080450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02C"/>
    <w:pPr>
      <w:spacing w:line="240" w:lineRule="auto"/>
      <w:ind w:left="720" w:firstLine="0"/>
      <w:contextualSpacing/>
      <w:jc w:val="left"/>
    </w:pPr>
    <w:rPr>
      <w:rFonts w:ascii="Cambria" w:hAnsi="Cambria"/>
      <w:lang w:eastAsia="en-US"/>
    </w:rPr>
  </w:style>
  <w:style w:type="paragraph" w:customStyle="1" w:styleId="ConsPlusCell">
    <w:name w:val="ConsPlusCell"/>
    <w:rsid w:val="00FC502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next w:val="a"/>
    <w:rsid w:val="00FC502C"/>
    <w:pPr>
      <w:widowControl w:val="0"/>
      <w:suppressAutoHyphens/>
      <w:spacing w:line="240" w:lineRule="auto"/>
      <w:ind w:firstLine="720"/>
      <w:jc w:val="left"/>
    </w:pPr>
    <w:rPr>
      <w:rFonts w:ascii="Arial" w:eastAsia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4%20&#1075;&#1086;&#1076;&#1086;&#1074;\&#1055;&#1086;&#1089;&#1090;&#1072;&#1085;&#1086;&#1074;&#1083;&#1077;&#1085;&#1080;&#1103;%202014%20&#1075;&#1086;&#1076;&#1072;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B85AF-0679-4CE4-B648-47055D2D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108</TotalTime>
  <Pages>1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5</cp:revision>
  <cp:lastPrinted>1601-01-01T00:00:00Z</cp:lastPrinted>
  <dcterms:created xsi:type="dcterms:W3CDTF">2014-12-16T02:32:00Z</dcterms:created>
  <dcterms:modified xsi:type="dcterms:W3CDTF">2014-12-16T04:21:00Z</dcterms:modified>
</cp:coreProperties>
</file>