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261A68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4F35A2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F35A2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4F35A2" w:rsidRPr="004F35A2" w:rsidRDefault="004F35A2" w:rsidP="004F35A2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01AA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 w:rsidRPr="00D01A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муниципальную </w:t>
            </w:r>
            <w:hyperlink r:id="rId6" w:history="1">
              <w:r w:rsidRPr="004F35A2">
                <w:rPr>
                  <w:rStyle w:val="a5"/>
                  <w:rFonts w:ascii="Times New Roman" w:hAnsi="Times New Roman"/>
                  <w:b/>
                  <w:color w:val="000000"/>
                  <w:sz w:val="28"/>
                  <w:szCs w:val="28"/>
                  <w:u w:val="none"/>
                </w:rPr>
                <w:t>программу</w:t>
              </w:r>
            </w:hyperlink>
          </w:p>
          <w:p w:rsidR="004F35A2" w:rsidRDefault="004F35A2" w:rsidP="004F35A2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1A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«Содействие развитию малого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4F35A2" w:rsidRPr="00D01AAD" w:rsidRDefault="004F35A2" w:rsidP="004F35A2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1A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Партизанском муниципальном районе» на 2015-2018 годы, </w:t>
            </w:r>
            <w:proofErr w:type="gramStart"/>
            <w:r w:rsidRPr="00D01A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утвержденную</w:t>
            </w:r>
            <w:proofErr w:type="gramEnd"/>
            <w:r w:rsidRPr="00D01A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постановлением администрации Партизанского</w:t>
            </w:r>
          </w:p>
          <w:p w:rsidR="004F35A2" w:rsidRDefault="004F35A2" w:rsidP="004F35A2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D01A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28.10.2014 № 909 (в редакции</w:t>
            </w:r>
            <w:proofErr w:type="gramEnd"/>
          </w:p>
          <w:p w:rsidR="00031AAB" w:rsidRPr="004F35A2" w:rsidRDefault="004F35A2" w:rsidP="004F35A2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1A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постановления от 01.06.2015 № 397)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4F35A2" w:rsidP="004F35A2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01AA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Руководствуясь статьями 28, 31 </w:t>
            </w:r>
            <w:hyperlink r:id="rId7" w:history="1">
              <w:r w:rsidRPr="004F35A2">
                <w:rPr>
                  <w:rStyle w:val="a5"/>
                  <w:rFonts w:ascii="Times New Roman" w:hAnsi="Times New Roman"/>
                  <w:color w:val="000000"/>
                  <w:spacing w:val="-4"/>
                  <w:sz w:val="28"/>
                  <w:szCs w:val="28"/>
                  <w:u w:val="none"/>
                </w:rPr>
                <w:t>Устава</w:t>
              </w:r>
            </w:hyperlink>
            <w:r w:rsidRPr="004F35A2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01AA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Партизанского     </w:t>
            </w:r>
            <w:r w:rsidRPr="004F35A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муниципального района Приморского края, администрация Партизанского</w:t>
            </w:r>
            <w:r w:rsidRPr="00D01AAD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4F35A2" w:rsidRPr="00D01AAD" w:rsidRDefault="004F35A2" w:rsidP="004F35A2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Внести в муниципальную </w:t>
            </w:r>
            <w:hyperlink r:id="rId8" w:history="1">
              <w:r w:rsidRPr="00D01AAD">
                <w:rPr>
                  <w:rFonts w:ascii="Times New Roman" w:hAnsi="Times New Roman"/>
                  <w:color w:val="000000"/>
                  <w:sz w:val="28"/>
                  <w:szCs w:val="28"/>
                </w:rPr>
                <w:t>программу</w:t>
              </w:r>
            </w:hyperlink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«Содействие развитию малого и среднего предпринимательства в Партизанском муниципальном районе» на 2015-2018 годы, утвержденную постановлением администрации Партизанского муниципального района от 28.10.2014 № 909 (в редакции постановления от 01.06.2015 № 397) (далее - Программа), следующие изменения:</w:t>
            </w:r>
          </w:p>
          <w:p w:rsidR="004F35A2" w:rsidRPr="00D01AAD" w:rsidRDefault="004F35A2" w:rsidP="004F35A2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>1.1. Заменить в абзаце втором раздела «Объем и источники финансирования Программы» паспорта Программы цифру «24616,00» цифрой «</w:t>
            </w:r>
            <w:r w:rsidR="0022156F">
              <w:rPr>
                <w:rFonts w:ascii="Times New Roman" w:hAnsi="Times New Roman"/>
                <w:color w:val="000000"/>
                <w:sz w:val="28"/>
                <w:szCs w:val="28"/>
              </w:rPr>
              <w:t>24556,00».</w:t>
            </w:r>
          </w:p>
          <w:p w:rsidR="004F35A2" w:rsidRPr="00D01AAD" w:rsidRDefault="004F35A2" w:rsidP="004F35A2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Заменить в абзаце пятом раздела «Объем и источники финансирования Программы» паспорта Программы цифры «3540,50» </w:t>
            </w:r>
            <w:r w:rsidR="00221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>и «40,50» цифрами «3596,579» и «96,579» соответственно</w:t>
            </w:r>
            <w:r w:rsidR="002215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2156F" w:rsidRDefault="0022156F" w:rsidP="004F35A2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156F" w:rsidRDefault="0022156F" w:rsidP="004F35A2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156F" w:rsidRPr="0022156F" w:rsidRDefault="0022156F" w:rsidP="0022156F">
            <w:pPr>
              <w:autoSpaceDE w:val="0"/>
              <w:autoSpaceDN w:val="0"/>
              <w:adjustRightInd w:val="0"/>
              <w:spacing w:line="312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4F35A2" w:rsidRPr="00D01AAD" w:rsidRDefault="004F35A2" w:rsidP="004F35A2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1.3. Заменить в абзаце шестом раздела «Объем и источники финансирования Программы» паспорта Программы цифры «14769,50» </w:t>
            </w:r>
            <w:r w:rsidR="00221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>и «769,50» цифрами «14653,</w:t>
            </w:r>
            <w:r w:rsidR="0022156F">
              <w:rPr>
                <w:rFonts w:ascii="Times New Roman" w:hAnsi="Times New Roman"/>
                <w:color w:val="000000"/>
                <w:sz w:val="28"/>
                <w:szCs w:val="28"/>
              </w:rPr>
              <w:t>421» и «653,421» соответственно.</w:t>
            </w:r>
          </w:p>
          <w:p w:rsidR="004F35A2" w:rsidRPr="00D01AAD" w:rsidRDefault="004F35A2" w:rsidP="004F35A2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>1.4. Заменить в абзаце первом пункта 6.1 раздела 6 описательной части Программы циф</w:t>
            </w:r>
            <w:r w:rsidR="0022156F">
              <w:rPr>
                <w:rFonts w:ascii="Times New Roman" w:hAnsi="Times New Roman"/>
                <w:color w:val="000000"/>
                <w:sz w:val="28"/>
                <w:szCs w:val="28"/>
              </w:rPr>
              <w:t>ру «24616,00» цифрой «24556,00».</w:t>
            </w:r>
          </w:p>
          <w:p w:rsidR="004F35A2" w:rsidRPr="00D01AAD" w:rsidRDefault="004F35A2" w:rsidP="004F35A2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>1.5. Заменить в абзаце четвертом пункта 6.1 раздела 6 описательной части Программы цифры «3540,50</w:t>
            </w:r>
            <w:r w:rsidR="0022156F">
              <w:rPr>
                <w:rFonts w:ascii="Times New Roman" w:hAnsi="Times New Roman"/>
                <w:color w:val="000000"/>
                <w:sz w:val="28"/>
                <w:szCs w:val="28"/>
              </w:rPr>
              <w:t>» и «</w:t>
            </w:r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40,50» цифрами «3596,579» </w:t>
            </w:r>
            <w:r w:rsidR="002215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</w:t>
            </w:r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>и «96,579» соответственно</w:t>
            </w:r>
            <w:r w:rsidR="002215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F35A2" w:rsidRPr="00D01AAD" w:rsidRDefault="004F35A2" w:rsidP="004F35A2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>1.6. Заменить в абзаце пятом пункта 6.1 раздела 6 описательной части Программы цифры «14769,5» и «769,50» цифрами «14653,</w:t>
            </w:r>
            <w:r w:rsidR="0022156F">
              <w:rPr>
                <w:rFonts w:ascii="Times New Roman" w:hAnsi="Times New Roman"/>
                <w:color w:val="000000"/>
                <w:sz w:val="28"/>
                <w:szCs w:val="28"/>
              </w:rPr>
              <w:t>421» и «653,421» соответственно.</w:t>
            </w:r>
          </w:p>
          <w:p w:rsidR="0022156F" w:rsidRDefault="004F35A2" w:rsidP="0022156F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>1.7. Перечень основных мероприятий Программы (приложение № 1) изложить в новой редакции (прилагается).</w:t>
            </w:r>
          </w:p>
          <w:p w:rsidR="004F35A2" w:rsidRPr="00D01AAD" w:rsidRDefault="004F35A2" w:rsidP="0022156F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AAD">
              <w:rPr>
                <w:rFonts w:ascii="Times New Roman" w:hAnsi="Times New Roman"/>
                <w:sz w:val="28"/>
                <w:szCs w:val="28"/>
              </w:rPr>
              <w:t xml:space="preserve">2.  Общему отделу администрации Партизанского </w:t>
            </w:r>
            <w:r w:rsidRPr="00D01AA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муниципального района </w:t>
            </w:r>
            <w:r w:rsidRPr="00D01AAD">
              <w:rPr>
                <w:rFonts w:ascii="Times New Roman" w:hAnsi="Times New Roman"/>
                <w:sz w:val="28"/>
                <w:szCs w:val="28"/>
              </w:rPr>
              <w:t xml:space="preserve">(Кожухарова) </w:t>
            </w:r>
            <w:proofErr w:type="gramStart"/>
            <w:r w:rsidRPr="00D01AAD">
              <w:rPr>
                <w:rFonts w:ascii="Times New Roman" w:hAnsi="Times New Roman"/>
                <w:spacing w:val="-4"/>
                <w:sz w:val="28"/>
                <w:szCs w:val="28"/>
              </w:rPr>
              <w:t>разместить</w:t>
            </w:r>
            <w:proofErr w:type="gramEnd"/>
            <w:r w:rsidRPr="00D01AA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настоящее постановление на официальном</w:t>
            </w:r>
            <w:r w:rsidRPr="00D01AAD">
              <w:rPr>
                <w:rFonts w:ascii="Times New Roman" w:hAnsi="Times New Roman"/>
                <w:sz w:val="28"/>
                <w:szCs w:val="28"/>
              </w:rPr>
              <w:t xml:space="preserve"> сайте администрации Партизанского муниципального района                                    в информационно-телекоммуникационной сети «Интернет» (далее - сайт)              в тематической рубрике «Муниципальные правовые акты».</w:t>
            </w:r>
          </w:p>
          <w:p w:rsidR="004F35A2" w:rsidRPr="00D01AAD" w:rsidRDefault="004F35A2" w:rsidP="004F35A2">
            <w:pPr>
              <w:pStyle w:val="a6"/>
              <w:tabs>
                <w:tab w:val="left" w:pos="1452"/>
              </w:tabs>
              <w:spacing w:line="312" w:lineRule="auto"/>
              <w:ind w:left="0" w:firstLine="709"/>
              <w:jc w:val="both"/>
              <w:rPr>
                <w:sz w:val="28"/>
                <w:szCs w:val="28"/>
              </w:rPr>
            </w:pPr>
            <w:r w:rsidRPr="00D01AAD">
              <w:rPr>
                <w:sz w:val="28"/>
                <w:szCs w:val="28"/>
              </w:rPr>
              <w:t>3. Управлению экономики администрации Партизанского муниципального района (Цицилина) привести вышеназванную программу                                  в соответствие с настоящим постановлением и разместить в новой редакции на сайте в тематической рубрике «Муниципальные программы».</w:t>
            </w:r>
          </w:p>
          <w:p w:rsidR="00031AAB" w:rsidRPr="00F16778" w:rsidRDefault="004F35A2" w:rsidP="004F35A2">
            <w:pPr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01AA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proofErr w:type="gramStart"/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D01A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исполнением</w:t>
            </w:r>
            <w:r w:rsidRPr="00D01AAD">
              <w:rPr>
                <w:rFonts w:ascii="Times New Roman" w:hAnsi="Times New Roman"/>
                <w:sz w:val="28"/>
                <w:szCs w:val="28"/>
              </w:rPr>
              <w:t xml:space="preserve"> настоящего постановления возложить                                  на заместителя главы администрации Партизанского муниципального района </w:t>
            </w:r>
            <w:proofErr w:type="spellStart"/>
            <w:r w:rsidRPr="00D01AAD">
              <w:rPr>
                <w:rFonts w:ascii="Times New Roman" w:hAnsi="Times New Roman"/>
                <w:sz w:val="28"/>
                <w:szCs w:val="28"/>
              </w:rPr>
              <w:t>Биктудина</w:t>
            </w:r>
            <w:proofErr w:type="spellEnd"/>
            <w:r w:rsidRPr="00D01AAD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22156F" w:rsidRDefault="0022156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156F" w:rsidRDefault="0022156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156F" w:rsidRDefault="0022156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156F" w:rsidRDefault="0022156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156F" w:rsidRDefault="0022156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156F" w:rsidRDefault="0022156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156F" w:rsidRDefault="0022156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156F" w:rsidRDefault="0022156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156F" w:rsidRDefault="0022156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156F" w:rsidRDefault="0022156F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22156F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22156F" w:rsidRPr="007726EF" w:rsidRDefault="0022156F" w:rsidP="0022156F">
      <w:pPr>
        <w:tabs>
          <w:tab w:val="left" w:pos="2880"/>
        </w:tabs>
        <w:ind w:left="6861"/>
        <w:jc w:val="center"/>
        <w:rPr>
          <w:rFonts w:ascii="Times New Roman" w:hAnsi="Times New Roman"/>
          <w:sz w:val="28"/>
          <w:szCs w:val="28"/>
        </w:rPr>
      </w:pPr>
      <w:r w:rsidRPr="007726EF">
        <w:rPr>
          <w:rFonts w:ascii="Times New Roman" w:hAnsi="Times New Roman"/>
          <w:sz w:val="28"/>
          <w:szCs w:val="28"/>
        </w:rPr>
        <w:t>Приложение № 1</w:t>
      </w:r>
    </w:p>
    <w:p w:rsidR="0022156F" w:rsidRDefault="0022156F" w:rsidP="0022156F">
      <w:pPr>
        <w:tabs>
          <w:tab w:val="left" w:pos="2880"/>
        </w:tabs>
        <w:spacing w:line="240" w:lineRule="auto"/>
        <w:ind w:left="6861"/>
        <w:jc w:val="center"/>
        <w:rPr>
          <w:rFonts w:ascii="Times New Roman" w:hAnsi="Times New Roman"/>
          <w:sz w:val="28"/>
          <w:szCs w:val="28"/>
        </w:rPr>
      </w:pPr>
      <w:r w:rsidRPr="007726EF">
        <w:rPr>
          <w:rFonts w:ascii="Times New Roman" w:hAnsi="Times New Roman"/>
          <w:sz w:val="28"/>
          <w:szCs w:val="28"/>
        </w:rPr>
        <w:t>к муниципальной программе «Содействие развитию</w:t>
      </w:r>
      <w:r>
        <w:rPr>
          <w:rFonts w:ascii="Times New Roman" w:hAnsi="Times New Roman"/>
          <w:sz w:val="28"/>
          <w:szCs w:val="28"/>
        </w:rPr>
        <w:t xml:space="preserve"> малого</w:t>
      </w:r>
    </w:p>
    <w:p w:rsidR="0022156F" w:rsidRPr="007726EF" w:rsidRDefault="0022156F" w:rsidP="0022156F">
      <w:pPr>
        <w:tabs>
          <w:tab w:val="left" w:pos="2880"/>
        </w:tabs>
        <w:spacing w:line="240" w:lineRule="auto"/>
        <w:ind w:left="6861"/>
        <w:jc w:val="center"/>
        <w:rPr>
          <w:rFonts w:ascii="Times New Roman" w:hAnsi="Times New Roman"/>
          <w:sz w:val="28"/>
          <w:szCs w:val="28"/>
        </w:rPr>
      </w:pPr>
      <w:r w:rsidRPr="007726EF">
        <w:rPr>
          <w:rFonts w:ascii="Times New Roman" w:hAnsi="Times New Roman"/>
          <w:sz w:val="28"/>
          <w:szCs w:val="28"/>
        </w:rPr>
        <w:t>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6EF">
        <w:rPr>
          <w:rFonts w:ascii="Times New Roman" w:hAnsi="Times New Roman"/>
          <w:sz w:val="28"/>
          <w:szCs w:val="28"/>
        </w:rPr>
        <w:t>предпринимательства в Партизанском муниципальном районе»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6EF">
        <w:rPr>
          <w:rFonts w:ascii="Times New Roman" w:hAnsi="Times New Roman"/>
          <w:sz w:val="28"/>
          <w:szCs w:val="28"/>
        </w:rPr>
        <w:t>на 2015-2018 годы в редакции постановления администрации Партизанского муниципального района от 0</w:t>
      </w:r>
      <w:r>
        <w:rPr>
          <w:rFonts w:ascii="Times New Roman" w:hAnsi="Times New Roman"/>
          <w:sz w:val="28"/>
          <w:szCs w:val="28"/>
        </w:rPr>
        <w:t>7</w:t>
      </w:r>
      <w:r w:rsidRPr="007726EF">
        <w:rPr>
          <w:rFonts w:ascii="Times New Roman" w:hAnsi="Times New Roman"/>
          <w:sz w:val="28"/>
          <w:szCs w:val="28"/>
        </w:rPr>
        <w:t xml:space="preserve">.10.2015 № </w:t>
      </w:r>
      <w:r>
        <w:rPr>
          <w:rFonts w:ascii="Times New Roman" w:hAnsi="Times New Roman"/>
          <w:sz w:val="28"/>
          <w:szCs w:val="28"/>
        </w:rPr>
        <w:t>660</w:t>
      </w:r>
    </w:p>
    <w:p w:rsidR="0022156F" w:rsidRPr="007726EF" w:rsidRDefault="0022156F" w:rsidP="0022156F">
      <w:pPr>
        <w:tabs>
          <w:tab w:val="left" w:pos="2880"/>
        </w:tabs>
        <w:spacing w:line="240" w:lineRule="auto"/>
        <w:ind w:left="6861"/>
        <w:jc w:val="center"/>
        <w:rPr>
          <w:rFonts w:ascii="Times New Roman" w:hAnsi="Times New Roman"/>
          <w:b/>
          <w:sz w:val="28"/>
          <w:szCs w:val="28"/>
        </w:rPr>
      </w:pPr>
    </w:p>
    <w:p w:rsidR="0022156F" w:rsidRDefault="0022156F" w:rsidP="0022156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56F" w:rsidRPr="007726EF" w:rsidRDefault="0022156F" w:rsidP="0022156F">
      <w:pPr>
        <w:jc w:val="center"/>
        <w:rPr>
          <w:rFonts w:ascii="Times New Roman" w:hAnsi="Times New Roman"/>
        </w:rPr>
      </w:pPr>
      <w:r w:rsidRPr="007726EF">
        <w:rPr>
          <w:rFonts w:ascii="Times New Roman" w:hAnsi="Times New Roman"/>
          <w:b/>
          <w:sz w:val="28"/>
          <w:szCs w:val="28"/>
        </w:rPr>
        <w:t>ПЕРЕЧЕНЬ</w:t>
      </w:r>
    </w:p>
    <w:p w:rsidR="0022156F" w:rsidRPr="007726EF" w:rsidRDefault="0022156F" w:rsidP="0022156F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26EF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7726EF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7726EF">
        <w:rPr>
          <w:rFonts w:ascii="Times New Roman" w:hAnsi="Times New Roman"/>
          <w:sz w:val="28"/>
          <w:szCs w:val="28"/>
        </w:rPr>
        <w:t>программ</w:t>
      </w:r>
      <w:r w:rsidRPr="007726EF">
        <w:rPr>
          <w:rFonts w:ascii="Times New Roman" w:hAnsi="Times New Roman"/>
          <w:color w:val="000000"/>
          <w:sz w:val="28"/>
          <w:szCs w:val="28"/>
        </w:rPr>
        <w:t>ы «Содействие развитию малого и среднего</w:t>
      </w:r>
    </w:p>
    <w:p w:rsidR="0022156F" w:rsidRPr="007726EF" w:rsidRDefault="0022156F" w:rsidP="0022156F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26EF">
        <w:rPr>
          <w:rFonts w:ascii="Times New Roman" w:hAnsi="Times New Roman"/>
          <w:color w:val="000000"/>
          <w:sz w:val="28"/>
          <w:szCs w:val="28"/>
        </w:rPr>
        <w:t>предпринимательства в Партизанском муниципальном районе» на 2015-2018 годы</w:t>
      </w:r>
    </w:p>
    <w:p w:rsidR="0022156F" w:rsidRPr="007726EF" w:rsidRDefault="0022156F" w:rsidP="0022156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="-74" w:tblpY="1"/>
        <w:tblOverlap w:val="never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418"/>
        <w:gridCol w:w="1701"/>
        <w:gridCol w:w="1701"/>
        <w:gridCol w:w="1701"/>
        <w:gridCol w:w="1701"/>
        <w:gridCol w:w="2976"/>
      </w:tblGrid>
      <w:tr w:rsidR="0022156F" w:rsidRPr="007726EF" w:rsidTr="00005E54">
        <w:trPr>
          <w:cantSplit/>
          <w:trHeight w:val="27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>№</w:t>
            </w:r>
            <w:r w:rsidRPr="007726E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726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26EF">
              <w:rPr>
                <w:rFonts w:ascii="Times New Roman" w:hAnsi="Times New Roman" w:cs="Times New Roman"/>
              </w:rPr>
              <w:t>/</w:t>
            </w:r>
            <w:proofErr w:type="spellStart"/>
            <w:r w:rsidRPr="007726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 xml:space="preserve">Срок 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>Объем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 xml:space="preserve"> финансирования,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 xml:space="preserve"> тыс. руб.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26EF">
              <w:rPr>
                <w:rFonts w:ascii="Times New Roman" w:hAnsi="Times New Roman" w:cs="Times New Roman"/>
              </w:rPr>
              <w:t xml:space="preserve">(в текущих ценах </w:t>
            </w:r>
            <w:proofErr w:type="gramEnd"/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>каждого года)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 xml:space="preserve">В том числе  </w:t>
            </w:r>
          </w:p>
        </w:tc>
        <w:tc>
          <w:tcPr>
            <w:tcW w:w="2976" w:type="dxa"/>
            <w:vMerge w:val="restart"/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>Ответственный</w:t>
            </w:r>
            <w:r w:rsidRPr="007726EF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22156F" w:rsidRPr="007726EF" w:rsidTr="00005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>Объем финансирования за счет средств бюджета Партизанского муниципального района,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  <w:spacing w:val="-4"/>
              </w:rPr>
              <w:t>Объем финансирования за счет сре</w:t>
            </w:r>
            <w:proofErr w:type="gramStart"/>
            <w:r w:rsidRPr="007726EF">
              <w:rPr>
                <w:rFonts w:ascii="Times New Roman" w:hAnsi="Times New Roman" w:cs="Times New Roman"/>
                <w:spacing w:val="-4"/>
              </w:rPr>
              <w:t>дств кр</w:t>
            </w:r>
            <w:proofErr w:type="gramEnd"/>
            <w:r w:rsidRPr="007726EF">
              <w:rPr>
                <w:rFonts w:ascii="Times New Roman" w:hAnsi="Times New Roman" w:cs="Times New Roman"/>
                <w:spacing w:val="-4"/>
              </w:rPr>
              <w:t>аевого</w:t>
            </w:r>
            <w:r w:rsidRPr="007726EF">
              <w:rPr>
                <w:rFonts w:ascii="Times New Roman" w:hAnsi="Times New Roman" w:cs="Times New Roman"/>
              </w:rPr>
              <w:t xml:space="preserve"> бюджета,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 xml:space="preserve">Объем финансирования за счет средств федерального бюджета, 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56F" w:rsidRPr="007726EF" w:rsidTr="00005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156F" w:rsidRPr="007726EF" w:rsidTr="00005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Правовое, организационное и аналитическое обеспечение деятельности субъектов малого и среднего предпринимательства Партизанского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F" w:rsidRPr="007726EF" w:rsidTr="00005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муниципальных нормативных правовых актов по вопросам развития малого и среднего предпринимательства в рамках установленных полномочий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726EF">
              <w:rPr>
                <w:rFonts w:ascii="Times New Roman" w:hAnsi="Times New Roman" w:cs="Times New Roman"/>
              </w:rPr>
              <w:t xml:space="preserve">управление экономики </w:t>
            </w:r>
            <w:r w:rsidRPr="007726EF">
              <w:rPr>
                <w:rFonts w:ascii="Times New Roman" w:hAnsi="Times New Roman" w:cs="Times New Roman"/>
              </w:rPr>
              <w:br/>
            </w:r>
            <w:r w:rsidRPr="007726EF">
              <w:rPr>
                <w:rFonts w:ascii="Times New Roman" w:hAnsi="Times New Roman" w:cs="Times New Roman"/>
                <w:spacing w:val="-10"/>
              </w:rPr>
              <w:t>администрации Партизанского</w:t>
            </w:r>
            <w:r w:rsidRPr="007726EF">
              <w:rPr>
                <w:rFonts w:ascii="Times New Roman" w:hAnsi="Times New Roman" w:cs="Times New Roman"/>
              </w:rPr>
              <w:t xml:space="preserve"> </w:t>
            </w:r>
            <w:r w:rsidRPr="007726EF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  <w:r w:rsidRPr="007726EF">
              <w:rPr>
                <w:rFonts w:ascii="Times New Roman" w:hAnsi="Times New Roman" w:cs="Times New Roman"/>
              </w:rPr>
              <w:t xml:space="preserve"> (далее - управление экономики),  и др. структурные подразделения </w:t>
            </w:r>
            <w:r w:rsidRPr="007726EF">
              <w:rPr>
                <w:rFonts w:ascii="Times New Roman" w:hAnsi="Times New Roman" w:cs="Times New Roman"/>
                <w:spacing w:val="-10"/>
              </w:rPr>
              <w:t>администрации Партизанского</w:t>
            </w:r>
            <w:r w:rsidRPr="007726E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726EF">
              <w:rPr>
                <w:rFonts w:ascii="Times New Roman" w:hAnsi="Times New Roman" w:cs="Times New Roman"/>
                <w:color w:val="000000"/>
                <w:spacing w:val="-6"/>
              </w:rPr>
              <w:t xml:space="preserve"> муниципального района</w:t>
            </w:r>
            <w:r w:rsidRPr="007726EF">
              <w:rPr>
                <w:rFonts w:ascii="Times New Roman" w:hAnsi="Times New Roman" w:cs="Times New Roman"/>
                <w:spacing w:val="-6"/>
              </w:rPr>
              <w:t>,</w:t>
            </w:r>
            <w:r w:rsidRPr="007726EF">
              <w:rPr>
                <w:rFonts w:ascii="Times New Roman" w:hAnsi="Times New Roman" w:cs="Times New Roman"/>
                <w:spacing w:val="-6"/>
              </w:rPr>
              <w:br/>
              <w:t xml:space="preserve">Совет по развитию малого </w:t>
            </w:r>
          </w:p>
          <w:p w:rsidR="0022156F" w:rsidRPr="007726EF" w:rsidRDefault="0022156F" w:rsidP="00005E54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pacing w:val="-6"/>
              </w:rPr>
              <w:t xml:space="preserve">и  </w:t>
            </w:r>
            <w:r w:rsidRPr="007726EF">
              <w:rPr>
                <w:rFonts w:ascii="Times New Roman" w:hAnsi="Times New Roman" w:cs="Times New Roman"/>
                <w:spacing w:val="-10"/>
              </w:rPr>
              <w:t>среднего предпринимательства</w:t>
            </w:r>
            <w:r w:rsidRPr="007726EF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7726EF">
              <w:rPr>
                <w:rFonts w:ascii="Times New Roman" w:hAnsi="Times New Roman" w:cs="Times New Roman"/>
                <w:spacing w:val="-6"/>
              </w:rPr>
              <w:br/>
              <w:t>в Партизанском муниципальном районе (далее - Совет)</w:t>
            </w:r>
          </w:p>
        </w:tc>
      </w:tr>
    </w:tbl>
    <w:p w:rsidR="0022156F" w:rsidRPr="007726EF" w:rsidRDefault="0022156F" w:rsidP="0022156F">
      <w:pPr>
        <w:jc w:val="center"/>
        <w:rPr>
          <w:rFonts w:ascii="Times New Roman" w:hAnsi="Times New Roman"/>
        </w:rPr>
      </w:pPr>
      <w:r w:rsidRPr="007726EF">
        <w:rPr>
          <w:rFonts w:ascii="Times New Roman" w:hAnsi="Times New Roman"/>
        </w:rPr>
        <w:t>2</w:t>
      </w:r>
    </w:p>
    <w:tbl>
      <w:tblPr>
        <w:tblpPr w:leftFromText="180" w:rightFromText="180" w:vertAnchor="text" w:tblpX="70" w:tblpY="1"/>
        <w:tblOverlap w:val="never"/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701"/>
        <w:gridCol w:w="1276"/>
        <w:gridCol w:w="1276"/>
        <w:gridCol w:w="2835"/>
      </w:tblGrid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заседаний Совета по развитию малого и среднего 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</w:t>
            </w:r>
            <w:r w:rsidRPr="007726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Совет 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комплексного мониторинга состояния малого и среднего предпринимательства                         и эффективности принимаемых управленческих решений. Подготовка аналитических      </w:t>
            </w:r>
            <w:r w:rsidRPr="007726EF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материалов для разработки мер, обеспечивающих</w:t>
            </w:r>
            <w:r w:rsidRPr="007726E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устойчивое, динамичное развитие малого                           и среднего предпринимательства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 субъекты малого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</w:tc>
      </w:tr>
      <w:tr w:rsidR="0022156F" w:rsidRPr="007726EF" w:rsidTr="00005E54">
        <w:trPr>
          <w:cantSplit/>
          <w:trHeight w:val="94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Финансовая поддержка субъектов малого и среднего предпринимательства в виде предоставления субсидий с целью возмещения части затрат, связанных </w:t>
            </w:r>
            <w:proofErr w:type="gramStart"/>
            <w:r w:rsidRPr="007726EF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7726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F" w:rsidRPr="007726EF" w:rsidTr="00005E54">
        <w:trPr>
          <w:cantSplit/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Началом предпринимательской деятельности (грант)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6F" w:rsidRPr="007726EF" w:rsidRDefault="0022156F" w:rsidP="00261A68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годы,</w:t>
            </w:r>
          </w:p>
          <w:p w:rsidR="0022156F" w:rsidRPr="007726EF" w:rsidRDefault="0022156F" w:rsidP="00261A68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261A68" w:rsidRDefault="00261A68" w:rsidP="00261A68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261A68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2016 год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2017 год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6300,00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61A68" w:rsidRDefault="00261A68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1800,00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1800,00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1800,00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1050,00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61A68" w:rsidRDefault="00261A68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996,579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61A68" w:rsidRDefault="00261A68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96,579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4253,421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61A68" w:rsidRDefault="00261A68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653,421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  <w:tr w:rsidR="0022156F" w:rsidRPr="007726EF" w:rsidTr="00005E54">
        <w:trPr>
          <w:cantSplit/>
          <w:trHeight w:val="4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Уплатой лизинговых платежей по договорам финансовой аренды (лизинга)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6F" w:rsidRPr="007726EF" w:rsidRDefault="0022156F" w:rsidP="00261A68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годы,</w:t>
            </w:r>
          </w:p>
          <w:p w:rsidR="0022156F" w:rsidRPr="007726EF" w:rsidRDefault="0022156F" w:rsidP="00261A68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22156F" w:rsidRPr="007726EF" w:rsidRDefault="0022156F" w:rsidP="00261A68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2016 год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2017 год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 xml:space="preserve">2018 год </w:t>
            </w:r>
          </w:p>
          <w:p w:rsidR="0022156F" w:rsidRPr="007726EF" w:rsidRDefault="0022156F" w:rsidP="0000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15600,00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4800,00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5400,00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2600,00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2600,00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10400,00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3200,00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3600,00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и прочие исполнители</w:t>
            </w:r>
          </w:p>
        </w:tc>
      </w:tr>
    </w:tbl>
    <w:p w:rsidR="00261A68" w:rsidRDefault="00261A68" w:rsidP="0022156F">
      <w:pPr>
        <w:jc w:val="center"/>
        <w:rPr>
          <w:rFonts w:ascii="Times New Roman" w:hAnsi="Times New Roman"/>
        </w:rPr>
      </w:pPr>
    </w:p>
    <w:p w:rsidR="00261A68" w:rsidRDefault="00261A68" w:rsidP="0022156F">
      <w:pPr>
        <w:jc w:val="center"/>
        <w:rPr>
          <w:rFonts w:ascii="Times New Roman" w:hAnsi="Times New Roman"/>
        </w:rPr>
      </w:pPr>
    </w:p>
    <w:p w:rsidR="0022156F" w:rsidRPr="007726EF" w:rsidRDefault="0022156F" w:rsidP="0022156F">
      <w:pPr>
        <w:jc w:val="center"/>
        <w:rPr>
          <w:rFonts w:ascii="Times New Roman" w:hAnsi="Times New Roman"/>
        </w:rPr>
      </w:pPr>
      <w:r w:rsidRPr="007726EF">
        <w:rPr>
          <w:rFonts w:ascii="Times New Roman" w:hAnsi="Times New Roman"/>
        </w:rPr>
        <w:t>3</w:t>
      </w: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Имущественная поддержка субъектов малого                  и среднего предпринимательства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</w:tc>
      </w:tr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Формирование и обновление Перечня муниципального имущества Партизанского муниципального района,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Предоставление льготы по ставке арендной платы на период строительства субъектам малого                      и среднего предпринимательства в размере 30%            от ставки арендной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муниципальных нормативных  правовых актов,        регламентирующих имущественную поддержку  субъектам малого и среднего 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Информационно-консультационная поддержка субъектов малого и среднего предпринимательства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F" w:rsidRPr="007726EF" w:rsidTr="00005E54">
        <w:trPr>
          <w:cantSplit/>
          <w:trHeight w:val="16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в средствах  массовой информации,                а также  на официальном сайте  администрации Партизанского муниципального района материалов о развитии малого и среднего    </w:t>
            </w:r>
            <w:r w:rsidRPr="007726EF">
              <w:rPr>
                <w:rFonts w:ascii="Times New Roman" w:hAnsi="Times New Roman" w:cs="Times New Roman"/>
                <w:sz w:val="23"/>
                <w:szCs w:val="23"/>
              </w:rPr>
              <w:br/>
              <w:t>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7726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</w:tbl>
    <w:p w:rsidR="0022156F" w:rsidRPr="007726EF" w:rsidRDefault="0022156F" w:rsidP="0022156F">
      <w:pPr>
        <w:rPr>
          <w:rFonts w:ascii="Times New Roman" w:hAnsi="Times New Roman"/>
        </w:rPr>
      </w:pPr>
    </w:p>
    <w:p w:rsidR="0022156F" w:rsidRPr="007726EF" w:rsidRDefault="0022156F" w:rsidP="0022156F">
      <w:pPr>
        <w:rPr>
          <w:rFonts w:ascii="Times New Roman" w:hAnsi="Times New Roman"/>
        </w:rPr>
      </w:pPr>
    </w:p>
    <w:p w:rsidR="0022156F" w:rsidRPr="007726EF" w:rsidRDefault="0022156F" w:rsidP="0022156F">
      <w:pPr>
        <w:rPr>
          <w:rFonts w:ascii="Times New Roman" w:hAnsi="Times New Roman"/>
        </w:rPr>
      </w:pPr>
    </w:p>
    <w:p w:rsidR="0022156F" w:rsidRPr="007726EF" w:rsidRDefault="0022156F" w:rsidP="0022156F">
      <w:pPr>
        <w:rPr>
          <w:rFonts w:ascii="Times New Roman" w:hAnsi="Times New Roman"/>
        </w:rPr>
      </w:pPr>
    </w:p>
    <w:p w:rsidR="0022156F" w:rsidRPr="007726EF" w:rsidRDefault="0022156F" w:rsidP="0022156F">
      <w:pPr>
        <w:rPr>
          <w:rFonts w:ascii="Times New Roman" w:hAnsi="Times New Roman"/>
        </w:rPr>
      </w:pPr>
    </w:p>
    <w:p w:rsidR="0022156F" w:rsidRPr="007726EF" w:rsidRDefault="0022156F" w:rsidP="0022156F">
      <w:pPr>
        <w:rPr>
          <w:rFonts w:ascii="Times New Roman" w:hAnsi="Times New Roman"/>
        </w:rPr>
      </w:pPr>
    </w:p>
    <w:p w:rsidR="0022156F" w:rsidRDefault="0022156F" w:rsidP="0022156F">
      <w:pPr>
        <w:jc w:val="center"/>
        <w:rPr>
          <w:rFonts w:ascii="Times New Roman" w:hAnsi="Times New Roman"/>
        </w:rPr>
      </w:pPr>
      <w:r w:rsidRPr="007726EF">
        <w:rPr>
          <w:rFonts w:ascii="Times New Roman" w:hAnsi="Times New Roman"/>
        </w:rPr>
        <w:t>4</w:t>
      </w: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22156F" w:rsidRPr="007726EF" w:rsidRDefault="0022156F" w:rsidP="0022156F">
      <w:pPr>
        <w:spacing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22156F" w:rsidRPr="007726EF" w:rsidTr="00005E54">
        <w:trPr>
          <w:cantSplit/>
          <w:trHeight w:val="183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и развитие консультационной         </w:t>
            </w:r>
            <w:r w:rsidRPr="007726E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поддержки субъектов малого и среднего        </w:t>
            </w:r>
            <w:r w:rsidRPr="007726E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7726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  <w:tr w:rsidR="0022156F" w:rsidRPr="007726EF" w:rsidTr="00005E54">
        <w:trPr>
          <w:cantSplit/>
          <w:trHeight w:val="28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br w:type="page"/>
              <w:t>4.3.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 xml:space="preserve">Предоставление организационно-          </w:t>
            </w:r>
            <w:r w:rsidRPr="007726E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консультационных услуг безработным гражданам по вопросам организации предпринимательской      </w:t>
            </w:r>
            <w:r w:rsidRPr="007726E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деятельности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2015-2018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и др. структурные подразделения администрации Партизанского</w:t>
            </w:r>
            <w:r w:rsidRPr="007726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 xml:space="preserve">краевое государственное бюджетное учреждение «Центр занятости населения </w:t>
            </w:r>
            <w:proofErr w:type="spellStart"/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артизанска</w:t>
            </w:r>
            <w:proofErr w:type="spellEnd"/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4.4.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Содействие в организации и участии субъектов малого и среднего предпринимательства в    </w:t>
            </w:r>
            <w:r w:rsidRPr="007726E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выставочно-ярмарочной деятельности, съездах, конференциях и других мероприятиях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726EF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7726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</w:tbl>
    <w:p w:rsidR="0022156F" w:rsidRDefault="0022156F"/>
    <w:p w:rsidR="0022156F" w:rsidRDefault="0022156F"/>
    <w:p w:rsidR="0022156F" w:rsidRDefault="0022156F"/>
    <w:p w:rsidR="00261A68" w:rsidRDefault="00261A68" w:rsidP="0022156F">
      <w:pPr>
        <w:jc w:val="center"/>
        <w:rPr>
          <w:rFonts w:ascii="Times New Roman" w:hAnsi="Times New Roman"/>
          <w:sz w:val="24"/>
          <w:szCs w:val="24"/>
        </w:rPr>
      </w:pPr>
    </w:p>
    <w:p w:rsidR="00261A68" w:rsidRDefault="00261A68" w:rsidP="0022156F">
      <w:pPr>
        <w:jc w:val="center"/>
        <w:rPr>
          <w:rFonts w:ascii="Times New Roman" w:hAnsi="Times New Roman"/>
          <w:sz w:val="24"/>
          <w:szCs w:val="24"/>
        </w:rPr>
      </w:pPr>
    </w:p>
    <w:p w:rsidR="0022156F" w:rsidRDefault="0022156F" w:rsidP="002215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22156F" w:rsidRPr="0022156F" w:rsidRDefault="0022156F" w:rsidP="002215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22156F" w:rsidRPr="007726EF" w:rsidTr="00261A68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b/>
                <w:sz w:val="22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156F" w:rsidRPr="007726EF" w:rsidTr="00261A68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празднованию Дня работников бытового обслуживания населения и жилищно-коммунального хозяйства: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Отдел жизнеобеспечения администрации Партизанского муниципального района</w:t>
            </w:r>
          </w:p>
        </w:tc>
      </w:tr>
      <w:tr w:rsidR="00261A68" w:rsidRPr="007726EF" w:rsidTr="00261A68">
        <w:trPr>
          <w:cantSplit/>
          <w:trHeight w:val="331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A68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A68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A68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A68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A68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A68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A68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A68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A68" w:rsidRPr="007726EF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чествованию </w:t>
            </w: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 xml:space="preserve"> субъектов малого и среднего предпринимательства в сфере </w:t>
            </w: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жилищно-коммунального хозяйства (индивидуальных предпринимателей) Партизанского муниципального района, награжденных переходящими призами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261A68" w:rsidRPr="007726EF" w:rsidRDefault="00261A68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261A68" w:rsidRPr="007726EF" w:rsidRDefault="00261A68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261A68" w:rsidRPr="007726EF" w:rsidRDefault="00261A68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261A68" w:rsidRPr="007726EF" w:rsidRDefault="00261A68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  <w:p w:rsidR="00261A68" w:rsidRPr="007726EF" w:rsidRDefault="00261A68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90,00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90,00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30,00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61A68" w:rsidRPr="007726EF" w:rsidTr="00527C0E">
        <w:trPr>
          <w:cantSplit/>
          <w:trHeight w:val="195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Отдел жизнеобеспечения администрации Партизанского муниципального района</w:t>
            </w:r>
          </w:p>
        </w:tc>
      </w:tr>
      <w:tr w:rsidR="00261A68" w:rsidRPr="007726EF" w:rsidTr="00527C0E">
        <w:trPr>
          <w:cantSplit/>
          <w:trHeight w:val="235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 xml:space="preserve">Торжественное собрание, посвященное профессиональному </w:t>
            </w:r>
            <w:r w:rsidRPr="007726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празднику работников  бытового обслуживания 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261A68" w:rsidRPr="007726EF" w:rsidRDefault="00261A68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261A68" w:rsidRPr="007726EF" w:rsidRDefault="00261A68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261A68" w:rsidRPr="007726EF" w:rsidRDefault="00261A68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261A68" w:rsidRPr="007726EF" w:rsidRDefault="00261A68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  <w:p w:rsidR="00261A68" w:rsidRPr="007726EF" w:rsidRDefault="00261A68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74,20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14,20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74,20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14,20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2156F" w:rsidRDefault="0022156F"/>
    <w:p w:rsidR="0022156F" w:rsidRDefault="0022156F"/>
    <w:p w:rsidR="0022156F" w:rsidRDefault="0022156F"/>
    <w:p w:rsidR="0022156F" w:rsidRDefault="0022156F"/>
    <w:p w:rsidR="0022156F" w:rsidRDefault="0022156F" w:rsidP="002215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22156F" w:rsidRPr="0022156F" w:rsidRDefault="0022156F" w:rsidP="002215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46" w:tblpY="1"/>
        <w:tblOverlap w:val="never"/>
        <w:tblW w:w="159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01"/>
        <w:gridCol w:w="1701"/>
        <w:gridCol w:w="1560"/>
        <w:gridCol w:w="1059"/>
        <w:gridCol w:w="2835"/>
      </w:tblGrid>
      <w:tr w:rsidR="0022156F" w:rsidRPr="007726EF" w:rsidTr="0022156F">
        <w:trPr>
          <w:cantSplit/>
          <w:trHeight w:val="8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5.2.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празднованию Дня российского предпринимательства: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156F" w:rsidRPr="007726EF" w:rsidTr="0022156F">
        <w:trPr>
          <w:cantSplit/>
          <w:trHeight w:val="2356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Районный конкурс «Лучшее предприятие (предприниматель) 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1041,00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1041,00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347,00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 администрации Партизанского муниципального района</w:t>
            </w:r>
          </w:p>
        </w:tc>
      </w:tr>
      <w:tr w:rsidR="0022156F" w:rsidRPr="007726EF" w:rsidTr="0022156F">
        <w:trPr>
          <w:cantSplit/>
          <w:trHeight w:val="2356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215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Торжественное собрание, посвященное празднованию Дня российского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2015-2018 годы, в том числе: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240,00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240,00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156F" w:rsidRPr="007726EF" w:rsidTr="0022156F">
        <w:trPr>
          <w:cantSplit/>
          <w:trHeight w:val="6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21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5.3.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215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конкурсов профессионального мастерства сельскохозяйственных предприятий всех форм собственности</w:t>
            </w:r>
            <w:proofErr w:type="gramEnd"/>
            <w:r w:rsidRPr="007726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2156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22156F" w:rsidRPr="007726EF" w:rsidRDefault="0022156F" w:rsidP="0022156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22156F" w:rsidRPr="007726EF" w:rsidRDefault="0022156F" w:rsidP="0022156F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22156F" w:rsidRPr="007726EF" w:rsidRDefault="0022156F" w:rsidP="00221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22156F" w:rsidRPr="007726EF" w:rsidRDefault="0022156F" w:rsidP="00221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430,00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100,00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110,00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  <w:p w:rsidR="0022156F" w:rsidRPr="007726EF" w:rsidRDefault="0022156F" w:rsidP="00261A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430,00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100,00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110,00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21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</w:tbl>
    <w:p w:rsidR="0022156F" w:rsidRDefault="0022156F" w:rsidP="0022156F">
      <w:pPr>
        <w:jc w:val="center"/>
        <w:rPr>
          <w:rFonts w:ascii="Times New Roman" w:hAnsi="Times New Roman"/>
        </w:rPr>
      </w:pPr>
    </w:p>
    <w:p w:rsidR="00261A68" w:rsidRDefault="00261A68" w:rsidP="0022156F">
      <w:pPr>
        <w:jc w:val="center"/>
        <w:rPr>
          <w:rFonts w:ascii="Times New Roman" w:hAnsi="Times New Roman"/>
        </w:rPr>
      </w:pPr>
    </w:p>
    <w:p w:rsidR="00261A68" w:rsidRDefault="00261A68" w:rsidP="00261A68">
      <w:pPr>
        <w:jc w:val="center"/>
        <w:rPr>
          <w:rFonts w:ascii="Times New Roman" w:hAnsi="Times New Roman"/>
          <w:sz w:val="24"/>
          <w:szCs w:val="24"/>
        </w:rPr>
      </w:pPr>
    </w:p>
    <w:p w:rsidR="00261A68" w:rsidRDefault="00261A68" w:rsidP="00261A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tbl>
      <w:tblPr>
        <w:tblpPr w:leftFromText="180" w:rightFromText="180" w:vertAnchor="text" w:tblpX="-146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78"/>
        <w:gridCol w:w="1275"/>
        <w:gridCol w:w="1769"/>
        <w:gridCol w:w="1559"/>
        <w:gridCol w:w="1559"/>
        <w:gridCol w:w="1134"/>
        <w:gridCol w:w="2977"/>
      </w:tblGrid>
      <w:tr w:rsidR="00261A68" w:rsidRPr="007726EF" w:rsidTr="00261A68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68" w:rsidRPr="007726EF" w:rsidRDefault="00261A68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261A68" w:rsidRDefault="00261A68" w:rsidP="00261A68">
      <w:pPr>
        <w:spacing w:line="240" w:lineRule="auto"/>
      </w:pPr>
    </w:p>
    <w:tbl>
      <w:tblPr>
        <w:tblpPr w:leftFromText="180" w:rightFromText="180" w:vertAnchor="text" w:tblpX="-144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103"/>
        <w:gridCol w:w="1418"/>
        <w:gridCol w:w="1701"/>
        <w:gridCol w:w="1560"/>
        <w:gridCol w:w="1559"/>
        <w:gridCol w:w="1133"/>
        <w:gridCol w:w="2977"/>
      </w:tblGrid>
      <w:tr w:rsidR="0022156F" w:rsidRPr="007726EF" w:rsidTr="00261A68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Организация районного конкурса «Лучшая организация Партизанского муниципального района по проведению работы              в области охраны труда»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15,00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15,00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главный специалист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 разряда по государственному управлению охраной труда администрации Партизанского муниципального района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156F" w:rsidRPr="007726EF" w:rsidTr="00261A68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и проведение мероприятий по чествованию передовых сельскохозяйственных предприятий всех форм собственности Партизанского муниципального района, награжденных переходящими призами имени Героя Социалистического Труда </w:t>
            </w:r>
            <w:proofErr w:type="spellStart"/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А.А.Моисеенко</w:t>
            </w:r>
            <w:proofErr w:type="spellEnd"/>
            <w:r w:rsidRPr="007726EF">
              <w:rPr>
                <w:rFonts w:ascii="Times New Roman" w:hAnsi="Times New Roman" w:cs="Times New Roman"/>
                <w:sz w:val="22"/>
                <w:szCs w:val="22"/>
              </w:rPr>
              <w:t xml:space="preserve">  и в честь знатных овощеводов Партизанской долины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30,00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30,00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30,00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30,00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  <w:tr w:rsidR="0022156F" w:rsidRPr="007726EF" w:rsidTr="00261A68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конкурса овощеводческих хозяйств на переходящий приз в честь знатных овощеводов Партизанской долины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30,00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30,00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30,00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120,00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30,00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30,00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30,00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30,00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</w:tbl>
    <w:p w:rsidR="0022156F" w:rsidRPr="007726EF" w:rsidRDefault="0022156F" w:rsidP="0022156F">
      <w:pPr>
        <w:jc w:val="center"/>
        <w:rPr>
          <w:rFonts w:ascii="Times New Roman" w:hAnsi="Times New Roman"/>
        </w:rPr>
      </w:pPr>
    </w:p>
    <w:p w:rsidR="0022156F" w:rsidRPr="007726EF" w:rsidRDefault="0022156F" w:rsidP="0022156F">
      <w:pPr>
        <w:rPr>
          <w:rFonts w:ascii="Times New Roman" w:hAnsi="Times New Roman"/>
        </w:rPr>
      </w:pPr>
    </w:p>
    <w:p w:rsidR="0022156F" w:rsidRPr="007726EF" w:rsidRDefault="0022156F" w:rsidP="0022156F">
      <w:pPr>
        <w:rPr>
          <w:rFonts w:ascii="Times New Roman" w:hAnsi="Times New Roman"/>
        </w:rPr>
      </w:pPr>
    </w:p>
    <w:p w:rsidR="0022156F" w:rsidRPr="007726EF" w:rsidRDefault="0022156F" w:rsidP="0022156F">
      <w:pPr>
        <w:rPr>
          <w:rFonts w:ascii="Times New Roman" w:hAnsi="Times New Roman"/>
        </w:rPr>
      </w:pPr>
    </w:p>
    <w:p w:rsidR="0022156F" w:rsidRPr="007726EF" w:rsidRDefault="0022156F" w:rsidP="0022156F">
      <w:pPr>
        <w:rPr>
          <w:rFonts w:ascii="Times New Roman" w:hAnsi="Times New Roman"/>
        </w:rPr>
      </w:pPr>
    </w:p>
    <w:p w:rsidR="0022156F" w:rsidRPr="007726EF" w:rsidRDefault="0022156F" w:rsidP="0022156F">
      <w:pPr>
        <w:jc w:val="center"/>
        <w:rPr>
          <w:rFonts w:ascii="Times New Roman" w:hAnsi="Times New Roman"/>
        </w:rPr>
      </w:pPr>
    </w:p>
    <w:p w:rsidR="00261A68" w:rsidRDefault="00261A68" w:rsidP="0022156F">
      <w:pPr>
        <w:jc w:val="center"/>
        <w:rPr>
          <w:rFonts w:ascii="Times New Roman" w:hAnsi="Times New Roman"/>
        </w:rPr>
      </w:pPr>
    </w:p>
    <w:p w:rsidR="0022156F" w:rsidRPr="007726EF" w:rsidRDefault="00261A68" w:rsidP="002215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</w:p>
    <w:tbl>
      <w:tblPr>
        <w:tblpPr w:leftFromText="180" w:rightFromText="180" w:vertAnchor="text" w:tblpX="-146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843"/>
        <w:gridCol w:w="1559"/>
        <w:gridCol w:w="1276"/>
        <w:gridCol w:w="2835"/>
      </w:tblGrid>
      <w:tr w:rsidR="0022156F" w:rsidRPr="007726EF" w:rsidTr="00005E54">
        <w:trPr>
          <w:cantSplit/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22156F" w:rsidRPr="007726EF" w:rsidTr="00005E54">
        <w:trPr>
          <w:cantSplit/>
          <w:trHeight w:val="12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Поддержка субъектов малого и среднего предпринимательства в области подготовки, переподготовки и повышения квалификации кадров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тематических семинаров, тренингов, обучения по вопросам юридического, финансового характера и ведения бизнеса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300,00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300,00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spacing w:line="240" w:lineRule="auto"/>
              <w:rPr>
                <w:rFonts w:ascii="Times New Roman" w:hAnsi="Times New Roman"/>
              </w:rPr>
            </w:pPr>
          </w:p>
          <w:p w:rsidR="0022156F" w:rsidRPr="007726EF" w:rsidRDefault="0022156F" w:rsidP="00261A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261A6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</w:t>
            </w:r>
          </w:p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 xml:space="preserve">и др. структурные подразделения администрации Партизанского </w:t>
            </w:r>
            <w:r w:rsidRPr="007726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>, прочие исполнители Программы</w:t>
            </w:r>
          </w:p>
        </w:tc>
      </w:tr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6.2.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spacing w:line="223" w:lineRule="auto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 xml:space="preserve">Участие субъектов </w:t>
            </w:r>
            <w:r w:rsidRPr="007726EF">
              <w:rPr>
                <w:rFonts w:ascii="Times New Roman" w:hAnsi="Times New Roman"/>
                <w:b/>
              </w:rPr>
              <w:t xml:space="preserve"> </w:t>
            </w:r>
            <w:r w:rsidRPr="007726EF">
              <w:rPr>
                <w:rFonts w:ascii="Times New Roman" w:hAnsi="Times New Roman"/>
              </w:rPr>
              <w:t>малого и среднего предпринимательства в организации и проведении мероприятий: ежегодной краевой конференции предпринимателей, семинарах – совещаниях, встречах по вопросам в области развития 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195,80</w:t>
            </w:r>
          </w:p>
          <w:p w:rsidR="0022156F" w:rsidRPr="007726EF" w:rsidRDefault="0022156F" w:rsidP="00005E54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22156F" w:rsidRPr="007726EF" w:rsidRDefault="0022156F" w:rsidP="00005E54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45,80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22156F" w:rsidRPr="007726EF" w:rsidRDefault="0022156F" w:rsidP="00005E54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50,00</w:t>
            </w:r>
          </w:p>
          <w:p w:rsidR="0022156F" w:rsidRPr="007726EF" w:rsidRDefault="0022156F" w:rsidP="00005E54">
            <w:pPr>
              <w:spacing w:line="223" w:lineRule="auto"/>
              <w:rPr>
                <w:rFonts w:ascii="Times New Roman" w:hAnsi="Times New Roman"/>
              </w:rPr>
            </w:pPr>
          </w:p>
          <w:p w:rsidR="0022156F" w:rsidRPr="007726EF" w:rsidRDefault="0022156F" w:rsidP="00005E54">
            <w:pPr>
              <w:spacing w:line="223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195,80</w:t>
            </w:r>
          </w:p>
          <w:p w:rsidR="0022156F" w:rsidRPr="007726EF" w:rsidRDefault="0022156F" w:rsidP="00005E54">
            <w:pPr>
              <w:spacing w:line="223" w:lineRule="auto"/>
              <w:rPr>
                <w:rFonts w:ascii="Times New Roman" w:hAnsi="Times New Roman"/>
              </w:rPr>
            </w:pPr>
          </w:p>
          <w:p w:rsidR="0022156F" w:rsidRPr="007726EF" w:rsidRDefault="0022156F" w:rsidP="00005E54">
            <w:pPr>
              <w:spacing w:line="223" w:lineRule="auto"/>
              <w:rPr>
                <w:rFonts w:ascii="Times New Roman" w:hAnsi="Times New Roman"/>
              </w:rPr>
            </w:pP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45,80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spacing w:line="223" w:lineRule="auto"/>
              <w:rPr>
                <w:rFonts w:ascii="Times New Roman" w:hAnsi="Times New Roman"/>
              </w:rPr>
            </w:pPr>
          </w:p>
          <w:p w:rsidR="0022156F" w:rsidRPr="007726EF" w:rsidRDefault="0022156F" w:rsidP="00005E54">
            <w:pPr>
              <w:spacing w:line="223" w:lineRule="auto"/>
              <w:rPr>
                <w:rFonts w:ascii="Times New Roman" w:hAnsi="Times New Roman"/>
              </w:rPr>
            </w:pP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005E54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005E54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spacing w:line="223" w:lineRule="auto"/>
              <w:rPr>
                <w:rFonts w:ascii="Times New Roman" w:hAnsi="Times New Roman"/>
              </w:rPr>
            </w:pPr>
          </w:p>
          <w:p w:rsidR="0022156F" w:rsidRPr="007726EF" w:rsidRDefault="0022156F" w:rsidP="00005E54">
            <w:pPr>
              <w:spacing w:line="223" w:lineRule="auto"/>
              <w:rPr>
                <w:rFonts w:ascii="Times New Roman" w:hAnsi="Times New Roman"/>
              </w:rPr>
            </w:pP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005E54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  <w:p w:rsidR="0022156F" w:rsidRPr="007726EF" w:rsidRDefault="0022156F" w:rsidP="00005E54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экономики администрации Партизанского муниципального района, </w:t>
            </w:r>
            <w:r w:rsidRPr="007726E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привлеченные организации инфраструктуры поддержки малого предпринимательства</w:t>
            </w:r>
          </w:p>
        </w:tc>
      </w:tr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/>
                <w:b/>
              </w:rPr>
            </w:pPr>
            <w:r w:rsidRPr="007726EF">
              <w:rPr>
                <w:rFonts w:ascii="Times New Roman" w:hAnsi="Times New Roman"/>
                <w:b/>
              </w:rPr>
              <w:t xml:space="preserve">Оценка эффективности мероприятий финансовой поддержки субъектов малого                    и среднего предпринимательства,    производящих и реализующих товары (работы, услуги), предназначенные для внутреннего рынка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56F" w:rsidRPr="007726EF" w:rsidTr="00005E54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rFonts w:ascii="Times New Roman" w:hAnsi="Times New Roman"/>
              </w:rPr>
            </w:pPr>
            <w:r w:rsidRPr="007726EF">
              <w:rPr>
                <w:rFonts w:ascii="Times New Roman" w:hAnsi="Times New Roman"/>
              </w:rPr>
              <w:t>Организация и проведение сплошного обследования (в форме анкетирования) 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- получателей финансовой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2015-2018 годы, в том числе: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22156F" w:rsidRPr="007726EF" w:rsidRDefault="0022156F" w:rsidP="00005E54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22156F" w:rsidRPr="007726EF" w:rsidRDefault="0022156F" w:rsidP="00005E54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6F" w:rsidRPr="007726EF" w:rsidRDefault="0022156F" w:rsidP="00005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26EF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 администрации Партизанского муниципального района</w:t>
            </w:r>
          </w:p>
        </w:tc>
      </w:tr>
    </w:tbl>
    <w:p w:rsidR="0022156F" w:rsidRPr="007726EF" w:rsidRDefault="00261A68" w:rsidP="00261A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22156F" w:rsidRPr="007726EF" w:rsidRDefault="0022156F" w:rsidP="0022156F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6F" w:rsidRPr="007726EF" w:rsidRDefault="0022156F" w:rsidP="0022156F">
      <w:pPr>
        <w:autoSpaceDE w:val="0"/>
        <w:autoSpaceDN w:val="0"/>
        <w:adjustRightInd w:val="0"/>
        <w:spacing w:line="300" w:lineRule="auto"/>
        <w:ind w:firstLine="709"/>
        <w:rPr>
          <w:rFonts w:ascii="Times New Roman" w:hAnsi="Times New Roman"/>
          <w:color w:val="000000"/>
        </w:rPr>
      </w:pPr>
      <w:r w:rsidRPr="007726EF">
        <w:rPr>
          <w:rFonts w:ascii="Times New Roman" w:hAnsi="Times New Roman"/>
        </w:rPr>
        <w:t>Общий объем финансирования мероприятий Программы составляет 24556,00 тыс. руб., из них:</w:t>
      </w:r>
    </w:p>
    <w:p w:rsidR="0022156F" w:rsidRPr="007726EF" w:rsidRDefault="0022156F" w:rsidP="0022156F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EF">
        <w:rPr>
          <w:rFonts w:ascii="Times New Roman" w:hAnsi="Times New Roman" w:cs="Times New Roman"/>
          <w:b/>
          <w:sz w:val="24"/>
          <w:szCs w:val="24"/>
        </w:rPr>
        <w:t xml:space="preserve">- за счет средств бюджета Партизанского муниципального района </w:t>
      </w:r>
      <w:r w:rsidR="00261A68">
        <w:rPr>
          <w:rFonts w:ascii="Times New Roman" w:hAnsi="Times New Roman" w:cs="Times New Roman"/>
          <w:b/>
          <w:sz w:val="24"/>
          <w:szCs w:val="24"/>
        </w:rPr>
        <w:t>-</w:t>
      </w:r>
      <w:r w:rsidRPr="007726EF">
        <w:rPr>
          <w:rFonts w:ascii="Times New Roman" w:hAnsi="Times New Roman" w:cs="Times New Roman"/>
          <w:b/>
          <w:sz w:val="24"/>
          <w:szCs w:val="24"/>
        </w:rPr>
        <w:t xml:space="preserve"> 6306,00 тыс. руб., в том числе:</w:t>
      </w:r>
    </w:p>
    <w:p w:rsidR="0022156F" w:rsidRPr="007726EF" w:rsidRDefault="0022156F" w:rsidP="0022156F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EF">
        <w:rPr>
          <w:rFonts w:ascii="Times New Roman" w:hAnsi="Times New Roman" w:cs="Times New Roman"/>
          <w:sz w:val="24"/>
          <w:szCs w:val="24"/>
        </w:rPr>
        <w:t>2015 год - 430,00 тыс. рублей;</w:t>
      </w:r>
    </w:p>
    <w:p w:rsidR="0022156F" w:rsidRPr="007726EF" w:rsidRDefault="0022156F" w:rsidP="0022156F">
      <w:pPr>
        <w:pStyle w:val="ConsPlusNonformat"/>
        <w:widowControl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EF">
        <w:rPr>
          <w:rFonts w:ascii="Times New Roman" w:hAnsi="Times New Roman" w:cs="Times New Roman"/>
          <w:sz w:val="24"/>
          <w:szCs w:val="24"/>
        </w:rPr>
        <w:t>2016 год - 1892,00 тыс. рублей;</w:t>
      </w:r>
    </w:p>
    <w:p w:rsidR="0022156F" w:rsidRPr="007726EF" w:rsidRDefault="0022156F" w:rsidP="0022156F">
      <w:pPr>
        <w:spacing w:line="300" w:lineRule="auto"/>
        <w:rPr>
          <w:rFonts w:ascii="Times New Roman" w:hAnsi="Times New Roman"/>
        </w:rPr>
      </w:pPr>
      <w:r w:rsidRPr="007726EF">
        <w:rPr>
          <w:rFonts w:ascii="Times New Roman" w:hAnsi="Times New Roman"/>
        </w:rPr>
        <w:t xml:space="preserve">2017 год </w:t>
      </w:r>
      <w:r w:rsidR="00261A68">
        <w:rPr>
          <w:rFonts w:ascii="Times New Roman" w:hAnsi="Times New Roman"/>
        </w:rPr>
        <w:t>-</w:t>
      </w:r>
      <w:r w:rsidRPr="007726EF">
        <w:rPr>
          <w:rFonts w:ascii="Times New Roman" w:hAnsi="Times New Roman"/>
        </w:rPr>
        <w:t xml:space="preserve"> 1992,00 тыс. рублей;</w:t>
      </w:r>
    </w:p>
    <w:p w:rsidR="0022156F" w:rsidRPr="007726EF" w:rsidRDefault="00261A68" w:rsidP="0022156F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2018 год -</w:t>
      </w:r>
      <w:r w:rsidR="0022156F" w:rsidRPr="007726EF">
        <w:rPr>
          <w:rFonts w:ascii="Times New Roman" w:hAnsi="Times New Roman"/>
        </w:rPr>
        <w:t xml:space="preserve"> 1992,00 тыс.</w:t>
      </w:r>
      <w:r>
        <w:rPr>
          <w:rFonts w:ascii="Times New Roman" w:hAnsi="Times New Roman"/>
        </w:rPr>
        <w:t xml:space="preserve"> </w:t>
      </w:r>
      <w:r w:rsidR="0022156F" w:rsidRPr="007726EF">
        <w:rPr>
          <w:rFonts w:ascii="Times New Roman" w:hAnsi="Times New Roman"/>
        </w:rPr>
        <w:t>рублей.</w:t>
      </w:r>
    </w:p>
    <w:p w:rsidR="0022156F" w:rsidRPr="007726EF" w:rsidRDefault="0022156F" w:rsidP="0022156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EF">
        <w:rPr>
          <w:rFonts w:ascii="Times New Roman" w:hAnsi="Times New Roman" w:cs="Times New Roman"/>
          <w:b/>
          <w:sz w:val="24"/>
          <w:szCs w:val="24"/>
        </w:rPr>
        <w:t>- за счет сре</w:t>
      </w:r>
      <w:proofErr w:type="gramStart"/>
      <w:r w:rsidRPr="007726EF">
        <w:rPr>
          <w:rFonts w:ascii="Times New Roman" w:hAnsi="Times New Roman" w:cs="Times New Roman"/>
          <w:b/>
          <w:sz w:val="24"/>
          <w:szCs w:val="24"/>
        </w:rPr>
        <w:t>дств кр</w:t>
      </w:r>
      <w:proofErr w:type="gramEnd"/>
      <w:r w:rsidRPr="007726EF">
        <w:rPr>
          <w:rFonts w:ascii="Times New Roman" w:hAnsi="Times New Roman" w:cs="Times New Roman"/>
          <w:b/>
          <w:sz w:val="24"/>
          <w:szCs w:val="24"/>
        </w:rPr>
        <w:t xml:space="preserve">аевого бюджета </w:t>
      </w:r>
      <w:r w:rsidR="00261A68">
        <w:rPr>
          <w:rFonts w:ascii="Times New Roman" w:hAnsi="Times New Roman" w:cs="Times New Roman"/>
          <w:b/>
          <w:sz w:val="24"/>
          <w:szCs w:val="24"/>
        </w:rPr>
        <w:t>-</w:t>
      </w:r>
      <w:r w:rsidRPr="007726EF">
        <w:rPr>
          <w:rFonts w:ascii="Times New Roman" w:hAnsi="Times New Roman" w:cs="Times New Roman"/>
          <w:b/>
          <w:sz w:val="24"/>
          <w:szCs w:val="24"/>
        </w:rPr>
        <w:t xml:space="preserve"> 3596,579 тыс. руб., в том числе:</w:t>
      </w:r>
    </w:p>
    <w:p w:rsidR="0022156F" w:rsidRPr="007726EF" w:rsidRDefault="0022156F" w:rsidP="0022156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EF">
        <w:rPr>
          <w:rFonts w:ascii="Times New Roman" w:hAnsi="Times New Roman" w:cs="Times New Roman"/>
          <w:sz w:val="24"/>
          <w:szCs w:val="24"/>
        </w:rPr>
        <w:t xml:space="preserve"> 2015 год </w:t>
      </w:r>
      <w:r w:rsidR="00261A68">
        <w:rPr>
          <w:rFonts w:ascii="Times New Roman" w:hAnsi="Times New Roman" w:cs="Times New Roman"/>
          <w:sz w:val="24"/>
          <w:szCs w:val="24"/>
        </w:rPr>
        <w:t>-</w:t>
      </w:r>
      <w:r w:rsidRPr="007726EF">
        <w:rPr>
          <w:rFonts w:ascii="Times New Roman" w:hAnsi="Times New Roman" w:cs="Times New Roman"/>
          <w:sz w:val="24"/>
          <w:szCs w:val="24"/>
        </w:rPr>
        <w:t xml:space="preserve"> 96,579 тыс. рублей;</w:t>
      </w:r>
    </w:p>
    <w:p w:rsidR="0022156F" w:rsidRPr="007726EF" w:rsidRDefault="0022156F" w:rsidP="0022156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EF">
        <w:rPr>
          <w:rFonts w:ascii="Times New Roman" w:hAnsi="Times New Roman" w:cs="Times New Roman"/>
          <w:sz w:val="24"/>
          <w:szCs w:val="24"/>
        </w:rPr>
        <w:t xml:space="preserve"> 2016 год - 1100,00 тыс. рублей;</w:t>
      </w:r>
    </w:p>
    <w:p w:rsidR="0022156F" w:rsidRPr="007726EF" w:rsidRDefault="0022156F" w:rsidP="0022156F">
      <w:pPr>
        <w:spacing w:line="348" w:lineRule="auto"/>
        <w:rPr>
          <w:rFonts w:ascii="Times New Roman" w:hAnsi="Times New Roman"/>
        </w:rPr>
      </w:pPr>
      <w:r w:rsidRPr="007726EF">
        <w:rPr>
          <w:rFonts w:ascii="Times New Roman" w:hAnsi="Times New Roman"/>
        </w:rPr>
        <w:t xml:space="preserve"> 2017 год </w:t>
      </w:r>
      <w:r w:rsidR="00261A68">
        <w:rPr>
          <w:rFonts w:ascii="Times New Roman" w:hAnsi="Times New Roman"/>
        </w:rPr>
        <w:t>-</w:t>
      </w:r>
      <w:r w:rsidRPr="007726EF">
        <w:rPr>
          <w:rFonts w:ascii="Times New Roman" w:hAnsi="Times New Roman"/>
        </w:rPr>
        <w:t xml:space="preserve"> 1200,00 тыс. рублей;</w:t>
      </w:r>
    </w:p>
    <w:p w:rsidR="0022156F" w:rsidRPr="007726EF" w:rsidRDefault="00261A68" w:rsidP="0022156F">
      <w:pPr>
        <w:spacing w:line="34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2018 год -</w:t>
      </w:r>
      <w:r w:rsidR="0022156F" w:rsidRPr="007726EF">
        <w:rPr>
          <w:rFonts w:ascii="Times New Roman" w:hAnsi="Times New Roman"/>
        </w:rPr>
        <w:t xml:space="preserve"> 1200,00 тыс.</w:t>
      </w:r>
      <w:r>
        <w:rPr>
          <w:rFonts w:ascii="Times New Roman" w:hAnsi="Times New Roman"/>
        </w:rPr>
        <w:t xml:space="preserve"> </w:t>
      </w:r>
      <w:r w:rsidR="0022156F" w:rsidRPr="007726EF">
        <w:rPr>
          <w:rFonts w:ascii="Times New Roman" w:hAnsi="Times New Roman"/>
        </w:rPr>
        <w:t>рублей.</w:t>
      </w:r>
    </w:p>
    <w:p w:rsidR="0022156F" w:rsidRPr="007726EF" w:rsidRDefault="0022156F" w:rsidP="0022156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EF">
        <w:rPr>
          <w:rFonts w:ascii="Times New Roman" w:hAnsi="Times New Roman" w:cs="Times New Roman"/>
          <w:b/>
          <w:sz w:val="24"/>
          <w:szCs w:val="24"/>
        </w:rPr>
        <w:t xml:space="preserve">- за счет средств федерального бюджета </w:t>
      </w:r>
      <w:r w:rsidR="00261A68">
        <w:rPr>
          <w:rFonts w:ascii="Times New Roman" w:hAnsi="Times New Roman" w:cs="Times New Roman"/>
          <w:b/>
          <w:sz w:val="24"/>
          <w:szCs w:val="24"/>
        </w:rPr>
        <w:t>-</w:t>
      </w:r>
      <w:r w:rsidRPr="007726EF">
        <w:rPr>
          <w:rFonts w:ascii="Times New Roman" w:hAnsi="Times New Roman" w:cs="Times New Roman"/>
          <w:b/>
          <w:sz w:val="24"/>
          <w:szCs w:val="24"/>
        </w:rPr>
        <w:t xml:space="preserve"> 14653,421 тыс. руб., в том числе:</w:t>
      </w:r>
    </w:p>
    <w:p w:rsidR="0022156F" w:rsidRPr="007726EF" w:rsidRDefault="0022156F" w:rsidP="0022156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EF">
        <w:rPr>
          <w:rFonts w:ascii="Times New Roman" w:hAnsi="Times New Roman" w:cs="Times New Roman"/>
          <w:sz w:val="24"/>
          <w:szCs w:val="24"/>
        </w:rPr>
        <w:t xml:space="preserve"> 2015 год </w:t>
      </w:r>
      <w:r w:rsidR="00261A68">
        <w:rPr>
          <w:rFonts w:ascii="Times New Roman" w:hAnsi="Times New Roman" w:cs="Times New Roman"/>
          <w:sz w:val="24"/>
          <w:szCs w:val="24"/>
        </w:rPr>
        <w:t>-</w:t>
      </w:r>
      <w:r w:rsidRPr="007726EF">
        <w:rPr>
          <w:rFonts w:ascii="Times New Roman" w:hAnsi="Times New Roman" w:cs="Times New Roman"/>
          <w:sz w:val="24"/>
          <w:szCs w:val="24"/>
        </w:rPr>
        <w:t xml:space="preserve"> 653,421 тыс. рублей;</w:t>
      </w:r>
    </w:p>
    <w:p w:rsidR="0022156F" w:rsidRPr="007726EF" w:rsidRDefault="0022156F" w:rsidP="0022156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EF">
        <w:rPr>
          <w:rFonts w:ascii="Times New Roman" w:hAnsi="Times New Roman" w:cs="Times New Roman"/>
          <w:sz w:val="24"/>
          <w:szCs w:val="24"/>
        </w:rPr>
        <w:t xml:space="preserve"> 2016 год - 4400,00 тыс. рублей;</w:t>
      </w:r>
    </w:p>
    <w:p w:rsidR="0022156F" w:rsidRPr="007726EF" w:rsidRDefault="0022156F" w:rsidP="0022156F">
      <w:pPr>
        <w:spacing w:line="348" w:lineRule="auto"/>
        <w:rPr>
          <w:rFonts w:ascii="Times New Roman" w:hAnsi="Times New Roman"/>
        </w:rPr>
      </w:pPr>
      <w:r w:rsidRPr="007726EF">
        <w:rPr>
          <w:rFonts w:ascii="Times New Roman" w:hAnsi="Times New Roman"/>
        </w:rPr>
        <w:t xml:space="preserve"> 2017 год </w:t>
      </w:r>
      <w:r w:rsidR="00261A68">
        <w:rPr>
          <w:rFonts w:ascii="Times New Roman" w:hAnsi="Times New Roman"/>
        </w:rPr>
        <w:t>-</w:t>
      </w:r>
      <w:r w:rsidRPr="007726EF">
        <w:rPr>
          <w:rFonts w:ascii="Times New Roman" w:hAnsi="Times New Roman"/>
        </w:rPr>
        <w:t xml:space="preserve"> 4800,00 тыс. рублей;</w:t>
      </w:r>
    </w:p>
    <w:p w:rsidR="0022156F" w:rsidRPr="007726EF" w:rsidRDefault="00261A68" w:rsidP="0022156F">
      <w:pPr>
        <w:spacing w:line="34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2018 год -</w:t>
      </w:r>
      <w:r w:rsidR="0022156F" w:rsidRPr="007726EF">
        <w:rPr>
          <w:rFonts w:ascii="Times New Roman" w:hAnsi="Times New Roman"/>
        </w:rPr>
        <w:t xml:space="preserve"> 4800,00 тыс.</w:t>
      </w:r>
      <w:r>
        <w:rPr>
          <w:rFonts w:ascii="Times New Roman" w:hAnsi="Times New Roman"/>
        </w:rPr>
        <w:t xml:space="preserve"> </w:t>
      </w:r>
      <w:r w:rsidR="0022156F" w:rsidRPr="007726EF">
        <w:rPr>
          <w:rFonts w:ascii="Times New Roman" w:hAnsi="Times New Roman"/>
        </w:rPr>
        <w:t>рублей.</w:t>
      </w:r>
    </w:p>
    <w:p w:rsidR="0022156F" w:rsidRPr="007726EF" w:rsidRDefault="0022156F" w:rsidP="0022156F">
      <w:pPr>
        <w:jc w:val="center"/>
        <w:rPr>
          <w:rFonts w:ascii="Times New Roman" w:hAnsi="Times New Roman"/>
          <w:sz w:val="28"/>
          <w:szCs w:val="28"/>
        </w:rPr>
      </w:pPr>
    </w:p>
    <w:p w:rsidR="0022156F" w:rsidRPr="007726EF" w:rsidRDefault="0022156F" w:rsidP="0022156F">
      <w:pPr>
        <w:jc w:val="center"/>
        <w:rPr>
          <w:rFonts w:ascii="Times New Roman" w:hAnsi="Times New Roman"/>
          <w:sz w:val="28"/>
          <w:szCs w:val="28"/>
        </w:rPr>
      </w:pPr>
    </w:p>
    <w:p w:rsidR="0022156F" w:rsidRPr="007726EF" w:rsidRDefault="0022156F" w:rsidP="0022156F">
      <w:pPr>
        <w:jc w:val="center"/>
        <w:rPr>
          <w:rFonts w:ascii="Times New Roman" w:hAnsi="Times New Roman"/>
          <w:sz w:val="28"/>
          <w:szCs w:val="28"/>
        </w:rPr>
      </w:pPr>
      <w:r w:rsidRPr="007726EF">
        <w:rPr>
          <w:rFonts w:ascii="Times New Roman" w:hAnsi="Times New Roman"/>
          <w:sz w:val="28"/>
          <w:szCs w:val="28"/>
        </w:rPr>
        <w:t>________________</w:t>
      </w:r>
    </w:p>
    <w:p w:rsidR="0022156F" w:rsidRPr="007726EF" w:rsidRDefault="0022156F" w:rsidP="0022156F">
      <w:pPr>
        <w:rPr>
          <w:rFonts w:ascii="Times New Roman" w:hAnsi="Times New Roman"/>
          <w:sz w:val="28"/>
          <w:szCs w:val="28"/>
        </w:rPr>
      </w:pPr>
    </w:p>
    <w:p w:rsidR="0022156F" w:rsidRPr="00031AAB" w:rsidRDefault="0022156F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22156F">
      <w:pgSz w:w="16838" w:h="11906" w:orient="landscape" w:code="9"/>
      <w:pgMar w:top="1588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F35A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56F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1A68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5A2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625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35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35A2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2156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215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21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22156F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2156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2156F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215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0;n=45908;fld=134;dst=10001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20;n=46555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20;n=45908;fld=134;dst=1000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27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2015-10-09T06:31:00Z</cp:lastPrinted>
  <dcterms:created xsi:type="dcterms:W3CDTF">2015-10-09T05:49:00Z</dcterms:created>
  <dcterms:modified xsi:type="dcterms:W3CDTF">2015-10-09T06:31:00Z</dcterms:modified>
</cp:coreProperties>
</file>