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4E62CC">
      <w:pPr>
        <w:suppressLineNumbers/>
        <w:rPr>
          <w:sz w:val="26"/>
        </w:rPr>
      </w:pPr>
      <w:r>
        <w:rPr>
          <w:sz w:val="28"/>
          <w:szCs w:val="28"/>
        </w:rPr>
        <w:t>06.02.2013</w:t>
      </w:r>
      <w:r w:rsidRPr="00BA499A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4E62CC" w:rsidRPr="00C505E5" w:rsidRDefault="004E62CC" w:rsidP="004E62CC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6"/>
        </w:rPr>
      </w:pPr>
      <w:r w:rsidRPr="00C505E5">
        <w:rPr>
          <w:b/>
          <w:sz w:val="28"/>
          <w:szCs w:val="26"/>
        </w:rPr>
        <w:t xml:space="preserve">О </w:t>
      </w:r>
      <w:r>
        <w:rPr>
          <w:b/>
          <w:sz w:val="28"/>
          <w:szCs w:val="26"/>
        </w:rPr>
        <w:t xml:space="preserve">внесении дополнений в схему </w:t>
      </w:r>
      <w:r w:rsidRPr="00C505E5">
        <w:rPr>
          <w:b/>
          <w:bCs/>
          <w:sz w:val="28"/>
          <w:szCs w:val="26"/>
        </w:rPr>
        <w:t>размещения нестационарных</w:t>
      </w:r>
    </w:p>
    <w:p w:rsidR="004E62CC" w:rsidRDefault="004E62CC" w:rsidP="004E62CC">
      <w:pPr>
        <w:suppressLineNumbers/>
        <w:jc w:val="center"/>
        <w:rPr>
          <w:b/>
          <w:sz w:val="28"/>
          <w:szCs w:val="28"/>
        </w:rPr>
      </w:pPr>
      <w:r w:rsidRPr="00C505E5">
        <w:rPr>
          <w:b/>
          <w:sz w:val="28"/>
        </w:rPr>
        <w:t>торговых объектов на территории</w:t>
      </w:r>
      <w:r>
        <w:rPr>
          <w:b/>
          <w:bCs/>
          <w:sz w:val="28"/>
          <w:szCs w:val="26"/>
        </w:rPr>
        <w:t xml:space="preserve"> </w:t>
      </w:r>
      <w:r>
        <w:rPr>
          <w:b/>
          <w:sz w:val="28"/>
          <w:szCs w:val="28"/>
        </w:rPr>
        <w:t>Партизанского муниципального</w:t>
      </w:r>
    </w:p>
    <w:p w:rsidR="004E62CC" w:rsidRDefault="004E62CC" w:rsidP="004E62CC">
      <w:pPr>
        <w:suppressLineNumbers/>
        <w:jc w:val="center"/>
        <w:rPr>
          <w:b/>
          <w:sz w:val="28"/>
          <w:szCs w:val="28"/>
        </w:rPr>
      </w:pPr>
      <w:r w:rsidRPr="00831CD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</w:t>
      </w:r>
    </w:p>
    <w:p w:rsidR="004E62CC" w:rsidRDefault="004E62CC" w:rsidP="004E62CC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 муниципального района от 28.12.2011 № 791</w:t>
      </w:r>
    </w:p>
    <w:p w:rsidR="004E62CC" w:rsidRDefault="004E62CC" w:rsidP="004E62CC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схемы</w:t>
      </w:r>
      <w:r w:rsidRPr="007401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размещения </w:t>
      </w:r>
      <w:proofErr w:type="gramStart"/>
      <w:r>
        <w:rPr>
          <w:b/>
          <w:bCs/>
          <w:sz w:val="28"/>
          <w:szCs w:val="28"/>
        </w:rPr>
        <w:t>нестационарных</w:t>
      </w:r>
      <w:proofErr w:type="gramEnd"/>
    </w:p>
    <w:p w:rsidR="004E62CC" w:rsidRDefault="004E62CC" w:rsidP="004E62CC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торговых объектов на территории </w:t>
      </w:r>
      <w:proofErr w:type="gramStart"/>
      <w:r>
        <w:rPr>
          <w:b/>
          <w:bCs/>
          <w:sz w:val="28"/>
          <w:szCs w:val="28"/>
        </w:rPr>
        <w:t>Партизанского</w:t>
      </w:r>
      <w:proofErr w:type="gramEnd"/>
    </w:p>
    <w:p w:rsidR="004E62CC" w:rsidRPr="0074016F" w:rsidRDefault="004E62CC" w:rsidP="004E62CC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района» </w:t>
      </w:r>
    </w:p>
    <w:p w:rsidR="00BD13AE" w:rsidRDefault="00BD13AE" w:rsidP="004E62CC">
      <w:pPr>
        <w:suppressLineNumbers/>
        <w:jc w:val="center"/>
        <w:rPr>
          <w:sz w:val="26"/>
        </w:rPr>
      </w:pPr>
    </w:p>
    <w:p w:rsidR="004E62CC" w:rsidRDefault="004E62CC" w:rsidP="004E62CC">
      <w:pPr>
        <w:suppressLineNumbers/>
        <w:jc w:val="center"/>
        <w:rPr>
          <w:sz w:val="26"/>
        </w:rPr>
      </w:pPr>
    </w:p>
    <w:p w:rsidR="00BD13AE" w:rsidRDefault="004E62CC" w:rsidP="003C2EF9">
      <w:pPr>
        <w:suppressLineNumbers/>
        <w:spacing w:line="329" w:lineRule="auto"/>
        <w:ind w:firstLine="709"/>
        <w:jc w:val="both"/>
        <w:rPr>
          <w:sz w:val="28"/>
          <w:szCs w:val="28"/>
        </w:rPr>
      </w:pPr>
      <w:proofErr w:type="gramStart"/>
      <w:r w:rsidRPr="004E62CC">
        <w:rPr>
          <w:sz w:val="28"/>
          <w:szCs w:val="26"/>
        </w:rPr>
        <w:t xml:space="preserve">На основании статьи 10  Федерального </w:t>
      </w:r>
      <w:hyperlink r:id="rId4" w:history="1">
        <w:r w:rsidRPr="004E62CC">
          <w:rPr>
            <w:sz w:val="28"/>
            <w:szCs w:val="26"/>
          </w:rPr>
          <w:t>закона</w:t>
        </w:r>
      </w:hyperlink>
      <w:r w:rsidRPr="004E62CC">
        <w:rPr>
          <w:sz w:val="28"/>
          <w:szCs w:val="26"/>
        </w:rPr>
        <w:t xml:space="preserve"> от 28 декабря 2009 года </w:t>
      </w:r>
      <w:r>
        <w:rPr>
          <w:sz w:val="28"/>
          <w:szCs w:val="26"/>
        </w:rPr>
        <w:t xml:space="preserve">         №</w:t>
      </w:r>
      <w:r w:rsidRPr="004E62CC">
        <w:rPr>
          <w:sz w:val="28"/>
          <w:szCs w:val="26"/>
        </w:rPr>
        <w:t xml:space="preserve"> 381-ФЗ "Об основах государственного регулирования торговой деятельности в Российской Федерации", в соответствии с </w:t>
      </w:r>
      <w:hyperlink r:id="rId5" w:history="1">
        <w:r>
          <w:rPr>
            <w:sz w:val="28"/>
            <w:szCs w:val="26"/>
          </w:rPr>
          <w:t>п</w:t>
        </w:r>
        <w:r w:rsidRPr="004E62CC">
          <w:rPr>
            <w:sz w:val="28"/>
            <w:szCs w:val="26"/>
          </w:rPr>
          <w:t>остановлением</w:t>
        </w:r>
      </w:hyperlink>
      <w:r w:rsidRPr="004E62CC">
        <w:rPr>
          <w:sz w:val="28"/>
          <w:szCs w:val="26"/>
        </w:rPr>
        <w:t xml:space="preserve"> Правительства Российской Федерации от 29 сентября 2010 года </w:t>
      </w:r>
      <w:r>
        <w:rPr>
          <w:sz w:val="28"/>
          <w:szCs w:val="26"/>
        </w:rPr>
        <w:t>№</w:t>
      </w:r>
      <w:r w:rsidRPr="004E62CC">
        <w:rPr>
          <w:sz w:val="28"/>
          <w:szCs w:val="26"/>
        </w:rPr>
        <w:t xml:space="preserve"> 772 "Об утверждении правил включения нестационарных торговых объектов, расположенных </w:t>
      </w:r>
      <w:r>
        <w:rPr>
          <w:sz w:val="28"/>
          <w:szCs w:val="26"/>
        </w:rPr>
        <w:t xml:space="preserve">                   </w:t>
      </w:r>
      <w:r w:rsidRPr="004E62CC">
        <w:rPr>
          <w:sz w:val="28"/>
          <w:szCs w:val="26"/>
        </w:rPr>
        <w:t xml:space="preserve">на земельных участках, в зданиях, строениях и сооружениях, находящихся </w:t>
      </w:r>
      <w:r>
        <w:rPr>
          <w:sz w:val="28"/>
          <w:szCs w:val="26"/>
        </w:rPr>
        <w:t xml:space="preserve">               </w:t>
      </w:r>
      <w:r w:rsidRPr="004E62CC">
        <w:rPr>
          <w:sz w:val="28"/>
          <w:szCs w:val="26"/>
        </w:rPr>
        <w:t>в государственной собственности, в схему размещения нестационарных торговых объектов</w:t>
      </w:r>
      <w:proofErr w:type="gramEnd"/>
      <w:r w:rsidRPr="004E62CC">
        <w:rPr>
          <w:sz w:val="28"/>
          <w:szCs w:val="26"/>
        </w:rPr>
        <w:t>"</w:t>
      </w:r>
      <w:r>
        <w:rPr>
          <w:sz w:val="28"/>
          <w:szCs w:val="26"/>
        </w:rPr>
        <w:t>, п</w:t>
      </w:r>
      <w:r w:rsidRPr="004E62CC">
        <w:rPr>
          <w:sz w:val="28"/>
          <w:szCs w:val="26"/>
        </w:rPr>
        <w:t>риказом департамента лицензирования и торговли Приморского края от 09</w:t>
      </w:r>
      <w:r>
        <w:rPr>
          <w:sz w:val="28"/>
          <w:szCs w:val="26"/>
        </w:rPr>
        <w:t xml:space="preserve"> </w:t>
      </w:r>
      <w:r w:rsidRPr="004E62CC">
        <w:rPr>
          <w:sz w:val="28"/>
          <w:szCs w:val="26"/>
        </w:rPr>
        <w:t xml:space="preserve">сентября 2011 года </w:t>
      </w:r>
      <w:r>
        <w:rPr>
          <w:sz w:val="28"/>
          <w:szCs w:val="26"/>
        </w:rPr>
        <w:t>№</w:t>
      </w:r>
      <w:r w:rsidRPr="004E62CC">
        <w:rPr>
          <w:sz w:val="28"/>
          <w:szCs w:val="26"/>
        </w:rPr>
        <w:t xml:space="preserve"> 32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объектов",</w:t>
      </w:r>
      <w:r w:rsidRPr="004E62CC">
        <w:rPr>
          <w:sz w:val="28"/>
        </w:rPr>
        <w:t xml:space="preserve"> </w:t>
      </w:r>
      <w:r w:rsidRPr="004E62CC">
        <w:rPr>
          <w:sz w:val="28"/>
          <w:szCs w:val="28"/>
        </w:rPr>
        <w:t>статьей 28 Устава Партизанского муниципального района, администрация Партизанского муниципального района</w:t>
      </w:r>
    </w:p>
    <w:p w:rsidR="004E62CC" w:rsidRDefault="004E62CC" w:rsidP="004E62CC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4E62CC" w:rsidRPr="00BA499A" w:rsidRDefault="004E62CC" w:rsidP="004E62CC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4E62CC" w:rsidRPr="004E62CC" w:rsidRDefault="004E62CC" w:rsidP="004E62CC">
      <w:pPr>
        <w:suppressLineNumbers/>
        <w:spacing w:line="312" w:lineRule="auto"/>
        <w:ind w:firstLine="709"/>
        <w:jc w:val="both"/>
        <w:rPr>
          <w:sz w:val="26"/>
        </w:rPr>
      </w:pPr>
    </w:p>
    <w:p w:rsidR="004E62CC" w:rsidRDefault="004E62CC" w:rsidP="004E62CC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 w:rsidRPr="00C505E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C505E5">
        <w:rPr>
          <w:sz w:val="28"/>
          <w:szCs w:val="28"/>
        </w:rPr>
        <w:t xml:space="preserve"> схему размещения </w:t>
      </w:r>
      <w:r w:rsidRPr="00C505E5">
        <w:rPr>
          <w:bCs/>
          <w:sz w:val="28"/>
        </w:rPr>
        <w:t xml:space="preserve">нестационарных </w:t>
      </w:r>
      <w:r w:rsidRPr="00C505E5">
        <w:rPr>
          <w:sz w:val="28"/>
        </w:rPr>
        <w:t xml:space="preserve">торговых объектов </w:t>
      </w:r>
      <w:r w:rsidR="003C2EF9">
        <w:rPr>
          <w:sz w:val="28"/>
        </w:rPr>
        <w:t xml:space="preserve">               </w:t>
      </w:r>
      <w:r w:rsidRPr="00C505E5">
        <w:rPr>
          <w:sz w:val="28"/>
        </w:rPr>
        <w:t>на территории Партизанского муниципального района</w:t>
      </w:r>
      <w:r>
        <w:rPr>
          <w:sz w:val="28"/>
        </w:rPr>
        <w:t>, утвержденную постановлением администрации Партизанского муниципального района                    от 28.12.2011 № 791</w:t>
      </w:r>
      <w:r w:rsidR="003C2EF9">
        <w:rPr>
          <w:sz w:val="28"/>
        </w:rPr>
        <w:t>,</w:t>
      </w:r>
      <w:r w:rsidRPr="00C505E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дополнения согласно приложению</w:t>
      </w:r>
      <w:r w:rsidRPr="00C505E5">
        <w:rPr>
          <w:sz w:val="28"/>
          <w:szCs w:val="28"/>
        </w:rPr>
        <w:t>.</w:t>
      </w:r>
    </w:p>
    <w:p w:rsidR="003C2EF9" w:rsidRDefault="003C2EF9" w:rsidP="004E62CC">
      <w:pPr>
        <w:suppressLineNumbers/>
        <w:spacing w:line="360" w:lineRule="auto"/>
        <w:ind w:firstLine="709"/>
        <w:jc w:val="both"/>
        <w:rPr>
          <w:sz w:val="28"/>
          <w:szCs w:val="28"/>
        </w:rPr>
      </w:pPr>
    </w:p>
    <w:p w:rsidR="003C2EF9" w:rsidRPr="003C2EF9" w:rsidRDefault="003C2EF9" w:rsidP="003C2EF9">
      <w:pPr>
        <w:suppressLineNumbers/>
        <w:spacing w:line="360" w:lineRule="auto"/>
        <w:ind w:firstLine="709"/>
        <w:jc w:val="center"/>
      </w:pPr>
      <w:r>
        <w:t>2</w:t>
      </w:r>
    </w:p>
    <w:p w:rsidR="004E62CC" w:rsidRDefault="004E62CC" w:rsidP="004E62CC">
      <w:pPr>
        <w:suppressLineNumbers/>
        <w:spacing w:line="360" w:lineRule="auto"/>
        <w:ind w:firstLine="709"/>
        <w:jc w:val="both"/>
        <w:rPr>
          <w:sz w:val="28"/>
        </w:rPr>
      </w:pPr>
      <w:r w:rsidRPr="00C505E5">
        <w:rPr>
          <w:sz w:val="28"/>
          <w:szCs w:val="28"/>
        </w:rPr>
        <w:t>2.</w:t>
      </w:r>
      <w:r w:rsidRPr="00C505E5">
        <w:rPr>
          <w:sz w:val="28"/>
        </w:rPr>
        <w:t xml:space="preserve"> Общему отделу администрации Партизанского муниципального района (Гусева) </w:t>
      </w:r>
      <w:r>
        <w:rPr>
          <w:sz w:val="28"/>
        </w:rPr>
        <w:t>направить настоящее постановление для официального опубликования</w:t>
      </w:r>
      <w:r w:rsidRPr="00C505E5">
        <w:rPr>
          <w:sz w:val="28"/>
        </w:rPr>
        <w:t xml:space="preserve"> в газет</w:t>
      </w:r>
      <w:r w:rsidR="003C2EF9">
        <w:rPr>
          <w:sz w:val="28"/>
        </w:rPr>
        <w:t>е</w:t>
      </w:r>
      <w:r w:rsidRPr="00C505E5">
        <w:rPr>
          <w:sz w:val="28"/>
        </w:rPr>
        <w:t xml:space="preserve"> «Золотая Долина»</w:t>
      </w:r>
      <w:r>
        <w:rPr>
          <w:sz w:val="28"/>
        </w:rPr>
        <w:t>.</w:t>
      </w:r>
    </w:p>
    <w:p w:rsidR="004E62CC" w:rsidRDefault="004E62CC" w:rsidP="004E62CC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3. Управлению экономики администрации Партизанского муниципального района (</w:t>
      </w:r>
      <w:proofErr w:type="spellStart"/>
      <w:r>
        <w:rPr>
          <w:sz w:val="28"/>
        </w:rPr>
        <w:t>Цицилина</w:t>
      </w:r>
      <w:proofErr w:type="spellEnd"/>
      <w:r>
        <w:rPr>
          <w:sz w:val="28"/>
        </w:rPr>
        <w:t xml:space="preserve">) направить </w:t>
      </w:r>
      <w:r w:rsidRPr="00C505E5">
        <w:rPr>
          <w:sz w:val="28"/>
          <w:szCs w:val="28"/>
        </w:rPr>
        <w:t xml:space="preserve">схему размещения </w:t>
      </w:r>
      <w:r w:rsidRPr="00C505E5">
        <w:rPr>
          <w:bCs/>
          <w:sz w:val="28"/>
        </w:rPr>
        <w:t xml:space="preserve">нестационарных </w:t>
      </w:r>
      <w:r>
        <w:rPr>
          <w:sz w:val="28"/>
        </w:rPr>
        <w:t xml:space="preserve">торговых объектов </w:t>
      </w:r>
      <w:r w:rsidRPr="00C505E5">
        <w:rPr>
          <w:sz w:val="28"/>
        </w:rPr>
        <w:t>на территории Партизанского муниципального района</w:t>
      </w:r>
      <w:r>
        <w:rPr>
          <w:sz w:val="28"/>
        </w:rPr>
        <w:t xml:space="preserve"> для размещения на официальном сайте администрации Партизанского муниципального района</w:t>
      </w:r>
      <w:r w:rsidRPr="00C505E5">
        <w:rPr>
          <w:sz w:val="28"/>
        </w:rPr>
        <w:t>.</w:t>
      </w:r>
    </w:p>
    <w:p w:rsidR="004E62CC" w:rsidRPr="004E62CC" w:rsidRDefault="004E62CC" w:rsidP="004E62CC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Контроль над выполнением настоящего постановления возложить               на заместителя главы администрации Партизанского муниципального района </w:t>
      </w:r>
      <w:proofErr w:type="spellStart"/>
      <w:r>
        <w:rPr>
          <w:sz w:val="28"/>
        </w:rPr>
        <w:t>Биктудина</w:t>
      </w:r>
      <w:proofErr w:type="spellEnd"/>
      <w:r w:rsidRPr="004E62CC"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.И.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</w:pPr>
    </w:p>
    <w:p w:rsidR="00E67E6B" w:rsidRDefault="00E67E6B">
      <w:pPr>
        <w:rPr>
          <w:sz w:val="28"/>
          <w:szCs w:val="28"/>
        </w:rPr>
        <w:sectPr w:rsidR="00E67E6B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E67E6B" w:rsidRPr="00E67E6B" w:rsidRDefault="00E67E6B" w:rsidP="006813AA">
      <w:pPr>
        <w:autoSpaceDE w:val="0"/>
        <w:autoSpaceDN w:val="0"/>
        <w:adjustRightInd w:val="0"/>
        <w:spacing w:line="360" w:lineRule="auto"/>
        <w:ind w:left="9242" w:firstLine="539"/>
        <w:jc w:val="center"/>
        <w:outlineLvl w:val="1"/>
        <w:rPr>
          <w:sz w:val="28"/>
          <w:szCs w:val="28"/>
        </w:rPr>
      </w:pPr>
      <w:r w:rsidRPr="00E67E6B">
        <w:rPr>
          <w:sz w:val="28"/>
          <w:szCs w:val="28"/>
        </w:rPr>
        <w:lastRenderedPageBreak/>
        <w:t>Приложение</w:t>
      </w:r>
    </w:p>
    <w:p w:rsidR="00E67E6B" w:rsidRPr="00E67E6B" w:rsidRDefault="006813AA" w:rsidP="006813AA">
      <w:pPr>
        <w:autoSpaceDE w:val="0"/>
        <w:autoSpaceDN w:val="0"/>
        <w:adjustRightInd w:val="0"/>
        <w:ind w:left="9242" w:firstLine="53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п</w:t>
      </w:r>
      <w:r w:rsidR="00E67E6B" w:rsidRPr="00E67E6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E67E6B" w:rsidRPr="00E67E6B">
        <w:rPr>
          <w:sz w:val="28"/>
          <w:szCs w:val="28"/>
        </w:rPr>
        <w:t xml:space="preserve"> администрации</w:t>
      </w:r>
    </w:p>
    <w:p w:rsidR="00E67E6B" w:rsidRDefault="00E67E6B" w:rsidP="006813AA">
      <w:pPr>
        <w:autoSpaceDE w:val="0"/>
        <w:autoSpaceDN w:val="0"/>
        <w:adjustRightInd w:val="0"/>
        <w:ind w:left="9242" w:firstLine="539"/>
        <w:jc w:val="center"/>
        <w:outlineLvl w:val="1"/>
        <w:rPr>
          <w:sz w:val="28"/>
          <w:szCs w:val="28"/>
        </w:rPr>
      </w:pPr>
      <w:r w:rsidRPr="00E67E6B">
        <w:rPr>
          <w:sz w:val="28"/>
          <w:szCs w:val="28"/>
        </w:rPr>
        <w:t>Парти</w:t>
      </w:r>
      <w:r>
        <w:rPr>
          <w:sz w:val="28"/>
          <w:szCs w:val="28"/>
        </w:rPr>
        <w:t>занского муниципального района</w:t>
      </w:r>
    </w:p>
    <w:p w:rsidR="00E67E6B" w:rsidRPr="00E67E6B" w:rsidRDefault="00E67E6B" w:rsidP="006813AA">
      <w:pPr>
        <w:autoSpaceDE w:val="0"/>
        <w:autoSpaceDN w:val="0"/>
        <w:adjustRightInd w:val="0"/>
        <w:ind w:left="9242" w:firstLine="539"/>
        <w:jc w:val="center"/>
        <w:outlineLvl w:val="1"/>
        <w:rPr>
          <w:sz w:val="28"/>
          <w:szCs w:val="28"/>
        </w:rPr>
      </w:pPr>
      <w:r w:rsidRPr="00E67E6B">
        <w:rPr>
          <w:sz w:val="28"/>
          <w:szCs w:val="28"/>
        </w:rPr>
        <w:t xml:space="preserve">от </w:t>
      </w:r>
      <w:r w:rsidR="006813AA">
        <w:rPr>
          <w:sz w:val="28"/>
          <w:szCs w:val="28"/>
        </w:rPr>
        <w:t>06.02.2013 № 89</w:t>
      </w:r>
    </w:p>
    <w:p w:rsidR="00E67E6B" w:rsidRDefault="00E67E6B" w:rsidP="00E67E6B">
      <w:pPr>
        <w:autoSpaceDE w:val="0"/>
        <w:autoSpaceDN w:val="0"/>
        <w:adjustRightInd w:val="0"/>
        <w:ind w:firstLine="540"/>
        <w:jc w:val="center"/>
        <w:outlineLvl w:val="1"/>
      </w:pPr>
    </w:p>
    <w:p w:rsidR="006813AA" w:rsidRDefault="006813AA" w:rsidP="006813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13AA" w:rsidRDefault="006813AA" w:rsidP="006813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13AA">
        <w:rPr>
          <w:sz w:val="28"/>
          <w:szCs w:val="28"/>
        </w:rPr>
        <w:t>Дополнения в схему размещения нестационарных т</w:t>
      </w:r>
      <w:r>
        <w:rPr>
          <w:sz w:val="28"/>
          <w:szCs w:val="28"/>
        </w:rPr>
        <w:t>орговых объектов, на территории</w:t>
      </w:r>
    </w:p>
    <w:p w:rsidR="006813AA" w:rsidRDefault="006813AA" w:rsidP="006813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13AA">
        <w:rPr>
          <w:sz w:val="28"/>
          <w:szCs w:val="28"/>
        </w:rPr>
        <w:t>Партизанского муниципального</w:t>
      </w:r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</w:t>
      </w:r>
    </w:p>
    <w:p w:rsidR="006813AA" w:rsidRDefault="006813AA" w:rsidP="006813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района, от 28.12.2011 № 791 «Об утверждении схемы размещения</w:t>
      </w:r>
    </w:p>
    <w:p w:rsidR="00E67E6B" w:rsidRDefault="006813AA" w:rsidP="006813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 на территории Партизанского муниципального района»</w:t>
      </w:r>
    </w:p>
    <w:p w:rsidR="003C2EF9" w:rsidRPr="006813AA" w:rsidRDefault="003C2EF9" w:rsidP="006813AA">
      <w:pPr>
        <w:autoSpaceDE w:val="0"/>
        <w:autoSpaceDN w:val="0"/>
        <w:adjustRightInd w:val="0"/>
        <w:jc w:val="center"/>
        <w:outlineLvl w:val="1"/>
      </w:pPr>
    </w:p>
    <w:p w:rsidR="00E67E6B" w:rsidRDefault="00E67E6B" w:rsidP="00E67E6B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381"/>
        <w:gridCol w:w="1617"/>
        <w:gridCol w:w="1665"/>
        <w:gridCol w:w="2235"/>
        <w:gridCol w:w="2481"/>
        <w:gridCol w:w="2103"/>
        <w:gridCol w:w="1968"/>
      </w:tblGrid>
      <w:tr w:rsidR="00E67E6B" w:rsidTr="006813AA">
        <w:tc>
          <w:tcPr>
            <w:tcW w:w="696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№</w:t>
            </w:r>
          </w:p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1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Адресные ориентиры нестационарного торгового объекта (адрес)</w:t>
            </w:r>
          </w:p>
        </w:tc>
        <w:tc>
          <w:tcPr>
            <w:tcW w:w="1617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Вид объекта</w:t>
            </w:r>
          </w:p>
        </w:tc>
        <w:tc>
          <w:tcPr>
            <w:tcW w:w="1665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Площадь земельного участка</w:t>
            </w:r>
          </w:p>
          <w:p w:rsidR="00E67E6B" w:rsidRPr="008D7C8C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(м</w:t>
            </w:r>
            <w:proofErr w:type="gramStart"/>
            <w:r w:rsidRPr="005612C6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2235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Площадь нестационарного торгового объекта</w:t>
            </w:r>
          </w:p>
          <w:p w:rsidR="00E67E6B" w:rsidRPr="008D7C8C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(м</w:t>
            </w:r>
            <w:proofErr w:type="gramStart"/>
            <w:r w:rsidRPr="005612C6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2481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Специализация </w:t>
            </w:r>
          </w:p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(ассортимент реализуемой продукции)</w:t>
            </w:r>
          </w:p>
        </w:tc>
        <w:tc>
          <w:tcPr>
            <w:tcW w:w="2103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Вид собственности земельного участка, на котором расположен нестационарный торговый объект </w:t>
            </w:r>
          </w:p>
        </w:tc>
        <w:tc>
          <w:tcPr>
            <w:tcW w:w="1968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Период</w:t>
            </w:r>
          </w:p>
          <w:p w:rsidR="006813AA" w:rsidRDefault="006813AA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разрешения</w:t>
            </w:r>
          </w:p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на размещение </w:t>
            </w:r>
            <w:proofErr w:type="gramStart"/>
            <w:r>
              <w:t>нестационарного</w:t>
            </w:r>
            <w:proofErr w:type="gramEnd"/>
          </w:p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торгового объекта </w:t>
            </w:r>
          </w:p>
        </w:tc>
      </w:tr>
      <w:tr w:rsidR="00E67E6B" w:rsidTr="006813AA">
        <w:tc>
          <w:tcPr>
            <w:tcW w:w="696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3381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617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665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2235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481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2103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1968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</w:tr>
      <w:tr w:rsidR="00E67E6B" w:rsidTr="006813AA">
        <w:tc>
          <w:tcPr>
            <w:tcW w:w="696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6813AA">
              <w:t>.</w:t>
            </w:r>
          </w:p>
        </w:tc>
        <w:tc>
          <w:tcPr>
            <w:tcW w:w="15450" w:type="dxa"/>
            <w:gridSpan w:val="7"/>
          </w:tcPr>
          <w:p w:rsidR="00E67E6B" w:rsidRDefault="003C2EF9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с</w:t>
            </w:r>
            <w:proofErr w:type="gramStart"/>
            <w:r>
              <w:t>.</w:t>
            </w:r>
            <w:r w:rsidR="006813AA">
              <w:t>В</w:t>
            </w:r>
            <w:proofErr w:type="gramEnd"/>
            <w:r w:rsidR="006813AA">
              <w:t>ладимиро-</w:t>
            </w:r>
            <w:r w:rsidR="00E67E6B">
              <w:t>Александровское</w:t>
            </w:r>
            <w:proofErr w:type="spellEnd"/>
          </w:p>
        </w:tc>
      </w:tr>
      <w:tr w:rsidR="00E67E6B" w:rsidTr="006813AA">
        <w:tc>
          <w:tcPr>
            <w:tcW w:w="696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1.13.</w:t>
            </w:r>
          </w:p>
        </w:tc>
        <w:tc>
          <w:tcPr>
            <w:tcW w:w="3381" w:type="dxa"/>
          </w:tcPr>
          <w:p w:rsidR="00E67E6B" w:rsidRDefault="00E67E6B" w:rsidP="006813A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В 50 метрах </w:t>
            </w:r>
            <w:r w:rsidR="006813AA">
              <w:t>на восток               от дома</w:t>
            </w:r>
            <w:r>
              <w:t xml:space="preserve"> № 42</w:t>
            </w:r>
            <w:r w:rsidR="006813AA">
              <w:t>,</w:t>
            </w:r>
            <w:r>
              <w:t xml:space="preserve"> у</w:t>
            </w:r>
            <w:r w:rsidR="006813AA">
              <w:t>л</w:t>
            </w:r>
            <w:proofErr w:type="gramStart"/>
            <w:r w:rsidR="006813AA">
              <w:t>.</w:t>
            </w:r>
            <w:r>
              <w:t>В</w:t>
            </w:r>
            <w:proofErr w:type="gramEnd"/>
            <w:r>
              <w:t xml:space="preserve">атутина   </w:t>
            </w:r>
          </w:p>
        </w:tc>
        <w:tc>
          <w:tcPr>
            <w:tcW w:w="1617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павильон</w:t>
            </w:r>
          </w:p>
        </w:tc>
        <w:tc>
          <w:tcPr>
            <w:tcW w:w="1665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130</w:t>
            </w:r>
          </w:p>
        </w:tc>
        <w:tc>
          <w:tcPr>
            <w:tcW w:w="2235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60</w:t>
            </w:r>
          </w:p>
        </w:tc>
        <w:tc>
          <w:tcPr>
            <w:tcW w:w="2481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Продовольственные товары</w:t>
            </w:r>
          </w:p>
        </w:tc>
        <w:tc>
          <w:tcPr>
            <w:tcW w:w="2103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Право не разграничено</w:t>
            </w:r>
          </w:p>
        </w:tc>
        <w:tc>
          <w:tcPr>
            <w:tcW w:w="1968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 время действия договора</w:t>
            </w:r>
          </w:p>
        </w:tc>
      </w:tr>
      <w:tr w:rsidR="00E67E6B" w:rsidTr="006813AA">
        <w:tc>
          <w:tcPr>
            <w:tcW w:w="696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6813AA">
              <w:t>.</w:t>
            </w:r>
          </w:p>
        </w:tc>
        <w:tc>
          <w:tcPr>
            <w:tcW w:w="15450" w:type="dxa"/>
            <w:gridSpan w:val="7"/>
          </w:tcPr>
          <w:p w:rsidR="00E67E6B" w:rsidRDefault="006813AA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с</w:t>
            </w:r>
            <w:proofErr w:type="gramStart"/>
            <w:r>
              <w:t>.</w:t>
            </w:r>
            <w:r w:rsidR="00E67E6B">
              <w:t>Н</w:t>
            </w:r>
            <w:proofErr w:type="gramEnd"/>
            <w:r w:rsidR="00E67E6B">
              <w:t>оволитовск</w:t>
            </w:r>
            <w:proofErr w:type="spellEnd"/>
          </w:p>
        </w:tc>
      </w:tr>
      <w:tr w:rsidR="00E67E6B" w:rsidTr="006813AA">
        <w:tc>
          <w:tcPr>
            <w:tcW w:w="696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2.3.</w:t>
            </w:r>
          </w:p>
        </w:tc>
        <w:tc>
          <w:tcPr>
            <w:tcW w:w="3381" w:type="dxa"/>
          </w:tcPr>
          <w:p w:rsidR="00E67E6B" w:rsidRDefault="00E67E6B" w:rsidP="006813A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В 45 метрах на север </w:t>
            </w:r>
            <w:r w:rsidR="006813AA">
              <w:t xml:space="preserve">              от </w:t>
            </w:r>
            <w:r>
              <w:t>дома № 21</w:t>
            </w:r>
            <w:r w:rsidR="006813AA">
              <w:t>, ул</w:t>
            </w:r>
            <w:proofErr w:type="gramStart"/>
            <w:r w:rsidR="006813AA">
              <w:t>.</w:t>
            </w:r>
            <w:r>
              <w:t>Ч</w:t>
            </w:r>
            <w:proofErr w:type="gramEnd"/>
            <w:r>
              <w:t xml:space="preserve">ерняховского            </w:t>
            </w:r>
          </w:p>
        </w:tc>
        <w:tc>
          <w:tcPr>
            <w:tcW w:w="1617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лотки, палатки,</w:t>
            </w:r>
          </w:p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автолавки </w:t>
            </w:r>
          </w:p>
        </w:tc>
        <w:tc>
          <w:tcPr>
            <w:tcW w:w="1665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150</w:t>
            </w:r>
          </w:p>
        </w:tc>
        <w:tc>
          <w:tcPr>
            <w:tcW w:w="2235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150</w:t>
            </w:r>
          </w:p>
        </w:tc>
        <w:tc>
          <w:tcPr>
            <w:tcW w:w="2481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сельскохозяйственная продукция</w:t>
            </w:r>
          </w:p>
        </w:tc>
        <w:tc>
          <w:tcPr>
            <w:tcW w:w="2103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Право не разграничено</w:t>
            </w:r>
          </w:p>
        </w:tc>
        <w:tc>
          <w:tcPr>
            <w:tcW w:w="1968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Не органичен </w:t>
            </w:r>
          </w:p>
        </w:tc>
      </w:tr>
      <w:tr w:rsidR="00E67E6B" w:rsidTr="006813AA">
        <w:tc>
          <w:tcPr>
            <w:tcW w:w="696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2.4.</w:t>
            </w:r>
          </w:p>
        </w:tc>
        <w:tc>
          <w:tcPr>
            <w:tcW w:w="3381" w:type="dxa"/>
          </w:tcPr>
          <w:p w:rsidR="00E67E6B" w:rsidRDefault="00E67E6B" w:rsidP="006813A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В </w:t>
            </w:r>
            <w:r w:rsidR="006813AA">
              <w:t>30 метрах  на юго-</w:t>
            </w:r>
            <w:r>
              <w:t xml:space="preserve">запад </w:t>
            </w:r>
            <w:r w:rsidR="006813AA">
              <w:t xml:space="preserve">           </w:t>
            </w:r>
            <w:r>
              <w:t>от дома 2</w:t>
            </w:r>
            <w:r w:rsidR="006813AA">
              <w:t>, ул</w:t>
            </w:r>
            <w:proofErr w:type="gramStart"/>
            <w:r w:rsidR="006813AA">
              <w:t>.</w:t>
            </w:r>
            <w:r>
              <w:t>М</w:t>
            </w:r>
            <w:proofErr w:type="gramEnd"/>
            <w:r>
              <w:t>атросова</w:t>
            </w:r>
          </w:p>
        </w:tc>
        <w:tc>
          <w:tcPr>
            <w:tcW w:w="1617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лотки, палатки,</w:t>
            </w:r>
          </w:p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автолавки</w:t>
            </w:r>
          </w:p>
        </w:tc>
        <w:tc>
          <w:tcPr>
            <w:tcW w:w="1665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150</w:t>
            </w:r>
          </w:p>
        </w:tc>
        <w:tc>
          <w:tcPr>
            <w:tcW w:w="2235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150</w:t>
            </w:r>
          </w:p>
        </w:tc>
        <w:tc>
          <w:tcPr>
            <w:tcW w:w="2481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сельскохозяйственная продукция</w:t>
            </w:r>
          </w:p>
        </w:tc>
        <w:tc>
          <w:tcPr>
            <w:tcW w:w="2103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Право не разграничено</w:t>
            </w:r>
          </w:p>
        </w:tc>
        <w:tc>
          <w:tcPr>
            <w:tcW w:w="1968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Не органичен</w:t>
            </w:r>
          </w:p>
        </w:tc>
      </w:tr>
    </w:tbl>
    <w:p w:rsidR="006813AA" w:rsidRDefault="006813AA" w:rsidP="006813AA">
      <w:pPr>
        <w:jc w:val="center"/>
      </w:pPr>
      <w:r>
        <w:lastRenderedPageBreak/>
        <w:t>2</w:t>
      </w:r>
    </w:p>
    <w:p w:rsidR="003C2EF9" w:rsidRDefault="003C2EF9" w:rsidP="006813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381"/>
        <w:gridCol w:w="1617"/>
        <w:gridCol w:w="1665"/>
        <w:gridCol w:w="2235"/>
        <w:gridCol w:w="2481"/>
        <w:gridCol w:w="2103"/>
        <w:gridCol w:w="1968"/>
      </w:tblGrid>
      <w:tr w:rsidR="006813AA" w:rsidTr="00076AF5">
        <w:tc>
          <w:tcPr>
            <w:tcW w:w="696" w:type="dxa"/>
          </w:tcPr>
          <w:p w:rsidR="006813AA" w:rsidRDefault="006813AA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3381" w:type="dxa"/>
          </w:tcPr>
          <w:p w:rsidR="006813AA" w:rsidRDefault="006813AA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617" w:type="dxa"/>
          </w:tcPr>
          <w:p w:rsidR="006813AA" w:rsidRDefault="006813AA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665" w:type="dxa"/>
          </w:tcPr>
          <w:p w:rsidR="006813AA" w:rsidRDefault="006813AA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2235" w:type="dxa"/>
          </w:tcPr>
          <w:p w:rsidR="006813AA" w:rsidRDefault="006813AA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481" w:type="dxa"/>
          </w:tcPr>
          <w:p w:rsidR="006813AA" w:rsidRDefault="006813AA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2103" w:type="dxa"/>
          </w:tcPr>
          <w:p w:rsidR="006813AA" w:rsidRDefault="006813AA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1968" w:type="dxa"/>
          </w:tcPr>
          <w:p w:rsidR="006813AA" w:rsidRDefault="006813AA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</w:tr>
      <w:tr w:rsidR="00E67E6B" w:rsidTr="006813AA">
        <w:tc>
          <w:tcPr>
            <w:tcW w:w="696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6813AA">
              <w:t>.</w:t>
            </w:r>
          </w:p>
        </w:tc>
        <w:tc>
          <w:tcPr>
            <w:tcW w:w="15450" w:type="dxa"/>
            <w:gridSpan w:val="7"/>
          </w:tcPr>
          <w:p w:rsidR="00E67E6B" w:rsidRDefault="006813AA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пос</w:t>
            </w:r>
            <w:proofErr w:type="gramStart"/>
            <w:r>
              <w:t>.</w:t>
            </w:r>
            <w:r w:rsidR="00E67E6B">
              <w:t>В</w:t>
            </w:r>
            <w:proofErr w:type="gramEnd"/>
            <w:r w:rsidR="00E67E6B">
              <w:t>олчанец</w:t>
            </w:r>
            <w:proofErr w:type="spellEnd"/>
          </w:p>
        </w:tc>
      </w:tr>
      <w:tr w:rsidR="00E67E6B" w:rsidTr="006813AA">
        <w:tc>
          <w:tcPr>
            <w:tcW w:w="696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3.4.</w:t>
            </w:r>
          </w:p>
        </w:tc>
        <w:tc>
          <w:tcPr>
            <w:tcW w:w="3381" w:type="dxa"/>
          </w:tcPr>
          <w:p w:rsidR="00E67E6B" w:rsidRDefault="006813AA" w:rsidP="006813A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 30 метрах на северо-</w:t>
            </w:r>
            <w:r w:rsidR="00E67E6B">
              <w:t>запад от здания № 1</w:t>
            </w:r>
            <w:r>
              <w:t>, ул</w:t>
            </w:r>
            <w:proofErr w:type="gramStart"/>
            <w:r>
              <w:t>.</w:t>
            </w:r>
            <w:r w:rsidR="00E67E6B">
              <w:t>Ш</w:t>
            </w:r>
            <w:proofErr w:type="gramEnd"/>
            <w:r w:rsidR="00E67E6B">
              <w:t xml:space="preserve">оссейная </w:t>
            </w:r>
          </w:p>
        </w:tc>
        <w:tc>
          <w:tcPr>
            <w:tcW w:w="1617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лотки, палатки,</w:t>
            </w:r>
          </w:p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автолавки</w:t>
            </w:r>
          </w:p>
        </w:tc>
        <w:tc>
          <w:tcPr>
            <w:tcW w:w="1665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2235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2481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Продовольственные товары</w:t>
            </w:r>
          </w:p>
        </w:tc>
        <w:tc>
          <w:tcPr>
            <w:tcW w:w="2103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Право не разграничено</w:t>
            </w:r>
          </w:p>
        </w:tc>
        <w:tc>
          <w:tcPr>
            <w:tcW w:w="1968" w:type="dxa"/>
          </w:tcPr>
          <w:p w:rsidR="00E67E6B" w:rsidRDefault="00E67E6B" w:rsidP="00076AF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Не органичен</w:t>
            </w:r>
          </w:p>
        </w:tc>
      </w:tr>
    </w:tbl>
    <w:p w:rsidR="00E67E6B" w:rsidRDefault="00E67E6B" w:rsidP="00E67E6B">
      <w:pPr>
        <w:autoSpaceDE w:val="0"/>
        <w:autoSpaceDN w:val="0"/>
        <w:adjustRightInd w:val="0"/>
        <w:ind w:firstLine="540"/>
        <w:jc w:val="both"/>
        <w:outlineLvl w:val="1"/>
      </w:pPr>
    </w:p>
    <w:p w:rsidR="00E67E6B" w:rsidRDefault="00E67E6B" w:rsidP="00E67E6B">
      <w:pPr>
        <w:autoSpaceDE w:val="0"/>
        <w:autoSpaceDN w:val="0"/>
        <w:adjustRightInd w:val="0"/>
        <w:ind w:firstLine="540"/>
        <w:jc w:val="both"/>
        <w:outlineLvl w:val="1"/>
      </w:pPr>
    </w:p>
    <w:p w:rsidR="006813AA" w:rsidRDefault="006813AA" w:rsidP="00E67E6B">
      <w:pPr>
        <w:autoSpaceDE w:val="0"/>
        <w:autoSpaceDN w:val="0"/>
        <w:adjustRightInd w:val="0"/>
        <w:ind w:firstLine="540"/>
        <w:jc w:val="both"/>
        <w:outlineLvl w:val="1"/>
      </w:pPr>
    </w:p>
    <w:p w:rsidR="00E67E6B" w:rsidRDefault="006813AA" w:rsidP="006813AA">
      <w:pPr>
        <w:autoSpaceDE w:val="0"/>
        <w:autoSpaceDN w:val="0"/>
        <w:adjustRightInd w:val="0"/>
        <w:jc w:val="center"/>
        <w:outlineLvl w:val="1"/>
      </w:pPr>
      <w:r>
        <w:t>_____________________</w:t>
      </w:r>
    </w:p>
    <w:p w:rsidR="00E67E6B" w:rsidRPr="00BD13AE" w:rsidRDefault="00E67E6B">
      <w:pPr>
        <w:rPr>
          <w:sz w:val="28"/>
          <w:szCs w:val="28"/>
        </w:rPr>
      </w:pPr>
    </w:p>
    <w:sectPr w:rsidR="00E67E6B" w:rsidRPr="00BD13AE" w:rsidSect="00E67E6B">
      <w:pgSz w:w="16838" w:h="11906" w:orient="landscape"/>
      <w:pgMar w:top="1418" w:right="454" w:bottom="73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E62CC"/>
    <w:rsid w:val="0008329A"/>
    <w:rsid w:val="00286D26"/>
    <w:rsid w:val="002B4A3C"/>
    <w:rsid w:val="003C2EF9"/>
    <w:rsid w:val="004E62CC"/>
    <w:rsid w:val="00612961"/>
    <w:rsid w:val="006655D8"/>
    <w:rsid w:val="006813AA"/>
    <w:rsid w:val="00703AAA"/>
    <w:rsid w:val="007B39A9"/>
    <w:rsid w:val="007D1462"/>
    <w:rsid w:val="007F2239"/>
    <w:rsid w:val="008652E4"/>
    <w:rsid w:val="008B32AE"/>
    <w:rsid w:val="00980EAF"/>
    <w:rsid w:val="0098135E"/>
    <w:rsid w:val="00A96705"/>
    <w:rsid w:val="00AB52B0"/>
    <w:rsid w:val="00BA499A"/>
    <w:rsid w:val="00BC030C"/>
    <w:rsid w:val="00BD13AE"/>
    <w:rsid w:val="00CF3965"/>
    <w:rsid w:val="00D45F7E"/>
    <w:rsid w:val="00E67E6B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5382;fld=134" TargetMode="External"/><Relationship Id="rId4" Type="http://schemas.openxmlformats.org/officeDocument/2006/relationships/hyperlink" Target="consultantplus://offline/main?base=LAW;n=108367;fld=134;dst=1001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76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2013-02-06T04:18:00Z</cp:lastPrinted>
  <dcterms:created xsi:type="dcterms:W3CDTF">2013-02-06T03:00:00Z</dcterms:created>
  <dcterms:modified xsi:type="dcterms:W3CDTF">2013-02-06T04:31:00Z</dcterms:modified>
</cp:coreProperties>
</file>