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3757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216B32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16B32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437573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437573">
        <w:tc>
          <w:tcPr>
            <w:tcW w:w="9570" w:type="dxa"/>
          </w:tcPr>
          <w:p w:rsidR="00216B32" w:rsidRDefault="00216B32" w:rsidP="00216B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B32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в постановление администрации</w:t>
            </w:r>
          </w:p>
          <w:p w:rsidR="00216B32" w:rsidRDefault="00216B32" w:rsidP="00216B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B32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 района от 09 июля</w:t>
            </w:r>
          </w:p>
          <w:p w:rsidR="00216B32" w:rsidRDefault="00216B32" w:rsidP="00216B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 года </w:t>
            </w:r>
            <w:r w:rsidRPr="00216B32">
              <w:rPr>
                <w:rFonts w:ascii="Times New Roman" w:hAnsi="Times New Roman"/>
                <w:b/>
                <w:sz w:val="28"/>
                <w:szCs w:val="28"/>
              </w:rPr>
              <w:t xml:space="preserve">№ 495 «О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выплате денежного поощрения</w:t>
            </w:r>
          </w:p>
          <w:p w:rsidR="00216B32" w:rsidRDefault="00216B32" w:rsidP="00216B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B32">
              <w:rPr>
                <w:rFonts w:ascii="Times New Roman" w:hAnsi="Times New Roman"/>
                <w:b/>
                <w:sz w:val="28"/>
                <w:szCs w:val="28"/>
              </w:rPr>
              <w:t>лучшим муни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ципальным учреждениям культуры,</w:t>
            </w:r>
          </w:p>
          <w:p w:rsidR="00216B32" w:rsidRDefault="00216B32" w:rsidP="00216B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16B32">
              <w:rPr>
                <w:rFonts w:ascii="Times New Roman" w:hAnsi="Times New Roman"/>
                <w:b/>
                <w:sz w:val="28"/>
                <w:szCs w:val="28"/>
              </w:rPr>
              <w:t>находящи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Партизанского</w:t>
            </w:r>
          </w:p>
          <w:p w:rsidR="00031AAB" w:rsidRPr="00216B32" w:rsidRDefault="00216B32" w:rsidP="00216B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B3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района, и их работникам в 2015 году»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216B32" w:rsidRDefault="00216B32" w:rsidP="00216B32">
            <w:pPr>
              <w:pStyle w:val="a5"/>
              <w:spacing w:line="312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постановлением администрации Приморского края от 20 августа 2015 года № 293-па </w:t>
            </w:r>
            <w:r w:rsidRPr="0021709B">
              <w:rPr>
                <w:rFonts w:eastAsia="Times New Roman"/>
                <w:sz w:val="28"/>
                <w:szCs w:val="28"/>
                <w:lang w:eastAsia="ru-RU"/>
              </w:rPr>
              <w:t>«О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Приморского края от 30 июня 2015 года № 205-па                       «О</w:t>
            </w:r>
            <w:r w:rsidRPr="0021709B">
              <w:rPr>
                <w:rFonts w:eastAsia="Times New Roman"/>
                <w:sz w:val="28"/>
                <w:szCs w:val="28"/>
                <w:lang w:eastAsia="ru-RU"/>
              </w:rPr>
              <w:t xml:space="preserve"> распределении иных межбюджетных трансфертов на выплату денежного поощрения лучшим муниципальным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учреждениям к</w:t>
            </w:r>
            <w:r w:rsidRPr="0021709B">
              <w:rPr>
                <w:rFonts w:eastAsia="Times New Roman"/>
                <w:sz w:val="28"/>
                <w:szCs w:val="28"/>
                <w:lang w:eastAsia="ru-RU"/>
              </w:rPr>
              <w:t>ультуры, находящимся на территории сельских поселений Приморск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ого края, и их работникам              в 2015 году», </w:t>
            </w:r>
            <w:r w:rsidRPr="006B1622">
              <w:rPr>
                <w:rFonts w:eastAsia="Times New Roman"/>
                <w:sz w:val="28"/>
                <w:szCs w:val="28"/>
                <w:lang w:eastAsia="ru-RU"/>
              </w:rPr>
              <w:t>приказом департамента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культуры Приморского края                      от 13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марта 2015 года № 37</w:t>
            </w:r>
            <w:r w:rsidRPr="006B1622">
              <w:rPr>
                <w:rFonts w:eastAsia="Times New Roman"/>
                <w:sz w:val="28"/>
                <w:szCs w:val="28"/>
                <w:lang w:eastAsia="ru-RU"/>
              </w:rPr>
              <w:t xml:space="preserve"> «О присуждении денежных поощрений лучшим муниципальным учреждениям культуры, находящимся на территориях сельских пос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елений, и их работникам, на 2015</w:t>
            </w:r>
            <w:r w:rsidRPr="006B1622">
              <w:rPr>
                <w:rFonts w:eastAsia="Times New Roman"/>
                <w:sz w:val="28"/>
                <w:szCs w:val="28"/>
                <w:lang w:eastAsia="ru-RU"/>
              </w:rPr>
              <w:t xml:space="preserve"> год», руководствуясь Уставом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  <w:r w:rsidR="00437573">
              <w:rPr>
                <w:rFonts w:eastAsia="Times New Roman"/>
                <w:sz w:val="28"/>
                <w:szCs w:val="28"/>
                <w:lang w:eastAsia="ru-RU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437573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437573" w:rsidRDefault="00031AAB" w:rsidP="00437573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216B32" w:rsidRPr="00216B32" w:rsidRDefault="00216B32" w:rsidP="00216B3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Внести в постановление администрации Партизанского муниципального района от 09 июля 2015 года № 495</w:t>
            </w:r>
            <w:r w:rsidR="00437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 xml:space="preserve">«О выплате денежного поощрения лучшим муниципальным учреждениям культуры, находящимся на территории Партизанского муниципального района, и их работникам </w:t>
            </w:r>
            <w:r w:rsidR="00BC21D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в 2015 году» следующие изменения:</w:t>
            </w:r>
          </w:p>
          <w:p w:rsidR="00BC21D3" w:rsidRDefault="00BC21D3" w:rsidP="00216B3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C21D3" w:rsidRPr="00BC21D3" w:rsidRDefault="00BC21D3" w:rsidP="00BC21D3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6B32" w:rsidRPr="00216B32" w:rsidRDefault="00216B32" w:rsidP="00216B3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16B32">
              <w:rPr>
                <w:rFonts w:ascii="Times New Roman" w:hAnsi="Times New Roman"/>
                <w:sz w:val="28"/>
                <w:szCs w:val="28"/>
              </w:rPr>
              <w:t>1.1. Пункты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1.1 и 1.2 изложить в следующей редакции:</w:t>
            </w:r>
          </w:p>
          <w:p w:rsidR="00216B32" w:rsidRPr="00216B32" w:rsidRDefault="00216B32" w:rsidP="00216B3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16B32">
              <w:rPr>
                <w:rFonts w:ascii="Times New Roman" w:hAnsi="Times New Roman"/>
                <w:sz w:val="28"/>
                <w:szCs w:val="28"/>
              </w:rPr>
              <w:t xml:space="preserve">«1.1. Муниципальному казённому учреждению «Районная </w:t>
            </w:r>
            <w:proofErr w:type="spellStart"/>
            <w:r w:rsidRPr="00216B32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16B32">
              <w:rPr>
                <w:rFonts w:ascii="Times New Roman" w:hAnsi="Times New Roman"/>
                <w:sz w:val="28"/>
                <w:szCs w:val="28"/>
              </w:rPr>
              <w:t xml:space="preserve"> библиотека»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библиотека-филиал № 1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16B32">
              <w:rPr>
                <w:rFonts w:ascii="Times New Roman" w:hAnsi="Times New Roman"/>
                <w:sz w:val="28"/>
                <w:szCs w:val="28"/>
              </w:rPr>
              <w:t>ергеевка в размере 100,0 тыс.</w:t>
            </w:r>
            <w:r w:rsidR="00BC21D3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216B32" w:rsidRPr="00216B32" w:rsidRDefault="00216B32" w:rsidP="00216B3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16B32">
              <w:rPr>
                <w:rFonts w:ascii="Times New Roman" w:hAnsi="Times New Roman"/>
                <w:sz w:val="28"/>
                <w:szCs w:val="28"/>
              </w:rPr>
              <w:t>1.2. Муниципальному казенному учреждению «Управление культуры» Партизанского муниципального района для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бюджетного 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 xml:space="preserve">учреждения дополнительного  образования детей «Детская школа искусств» Партизанского муниципального района в размере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100,0 тыс.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216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B32" w:rsidRPr="00216B32" w:rsidRDefault="00216B32" w:rsidP="00216B32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B32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(Кожухарова)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6B32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на официальном </w:t>
            </w:r>
            <w:r w:rsidRPr="00216B32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031AAB" w:rsidRPr="00216B32" w:rsidRDefault="00216B32" w:rsidP="00216B32">
            <w:pPr>
              <w:spacing w:line="312" w:lineRule="auto"/>
              <w:ind w:firstLine="709"/>
              <w:rPr>
                <w:sz w:val="28"/>
                <w:szCs w:val="28"/>
              </w:rPr>
            </w:pPr>
            <w:r w:rsidRPr="00216B32">
              <w:rPr>
                <w:rFonts w:ascii="Times New Roman" w:hAnsi="Times New Roman"/>
                <w:sz w:val="28"/>
                <w:szCs w:val="28"/>
              </w:rPr>
              <w:t xml:space="preserve">3. Контроль над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16B32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79D"/>
    <w:multiLevelType w:val="hybridMultilevel"/>
    <w:tmpl w:val="5B763938"/>
    <w:lvl w:ilvl="0" w:tplc="1D70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16B3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B32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573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5F6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1D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6B32"/>
    <w:pPr>
      <w:spacing w:after="200" w:line="276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2015-08-31T02:38:00Z</cp:lastPrinted>
  <dcterms:created xsi:type="dcterms:W3CDTF">2015-08-31T00:46:00Z</dcterms:created>
  <dcterms:modified xsi:type="dcterms:W3CDTF">2015-08-31T02:38:00Z</dcterms:modified>
</cp:coreProperties>
</file>