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7E24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624A0B" wp14:editId="6BBF4AFB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EA" w:rsidRDefault="007E24EA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A6CFC">
      <w:pPr>
        <w:suppressLineNumbers/>
        <w:rPr>
          <w:sz w:val="26"/>
        </w:rPr>
      </w:pPr>
      <w:r>
        <w:rPr>
          <w:sz w:val="28"/>
          <w:szCs w:val="28"/>
        </w:rPr>
        <w:t>03.</w:t>
      </w:r>
      <w:r w:rsidR="003C6D8A">
        <w:rPr>
          <w:sz w:val="28"/>
          <w:szCs w:val="28"/>
        </w:rPr>
        <w:t>0</w:t>
      </w:r>
      <w:r w:rsidR="00C20933">
        <w:rPr>
          <w:sz w:val="28"/>
          <w:szCs w:val="28"/>
        </w:rPr>
        <w:t>3</w:t>
      </w:r>
      <w:r w:rsidR="003C6D8A">
        <w:rPr>
          <w:sz w:val="28"/>
          <w:szCs w:val="28"/>
        </w:rPr>
        <w:t>.20</w:t>
      </w:r>
      <w:r w:rsidR="00C20933">
        <w:rPr>
          <w:sz w:val="28"/>
          <w:szCs w:val="28"/>
        </w:rPr>
        <w:t>2</w:t>
      </w:r>
      <w:r w:rsidR="003C6D8A">
        <w:rPr>
          <w:sz w:val="28"/>
          <w:szCs w:val="28"/>
        </w:rPr>
        <w:t>3</w:t>
      </w:r>
      <w:r w:rsidR="003C6D8A" w:rsidRPr="003C6D8A">
        <w:rPr>
          <w:sz w:val="18"/>
        </w:rPr>
        <w:t xml:space="preserve"> </w:t>
      </w:r>
      <w:r w:rsidR="003C6D8A">
        <w:rPr>
          <w:sz w:val="18"/>
        </w:rPr>
        <w:t xml:space="preserve">                                             </w:t>
      </w:r>
      <w:r w:rsidR="00895758">
        <w:rPr>
          <w:sz w:val="18"/>
        </w:rPr>
        <w:t xml:space="preserve"> </w:t>
      </w:r>
      <w:r w:rsidR="003C6D8A" w:rsidRPr="00BA499A">
        <w:rPr>
          <w:sz w:val="18"/>
        </w:rPr>
        <w:t>село Владимиро-Александровское</w:t>
      </w:r>
      <w:r w:rsidR="003C6D8A">
        <w:rPr>
          <w:sz w:val="18"/>
        </w:rPr>
        <w:t xml:space="preserve">                                                     </w:t>
      </w:r>
      <w:r w:rsidR="00895758">
        <w:rPr>
          <w:sz w:val="18"/>
        </w:rPr>
        <w:t xml:space="preserve">    </w:t>
      </w:r>
      <w:r w:rsidR="00C20933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895758" w:rsidRDefault="00895758">
      <w:pPr>
        <w:suppressLineNumbers/>
        <w:rPr>
          <w:sz w:val="26"/>
        </w:rPr>
      </w:pPr>
    </w:p>
    <w:p w:rsidR="003C6D8A" w:rsidRDefault="003C6D8A" w:rsidP="003C6D8A">
      <w:pPr>
        <w:jc w:val="center"/>
        <w:rPr>
          <w:b/>
          <w:color w:val="000000"/>
          <w:sz w:val="28"/>
          <w:szCs w:val="28"/>
        </w:rPr>
      </w:pPr>
      <w:r w:rsidRPr="00945D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741C6A">
        <w:rPr>
          <w:b/>
          <w:color w:val="000000"/>
          <w:sz w:val="28"/>
          <w:szCs w:val="28"/>
        </w:rPr>
        <w:t>образовании избирательных участков, участков референду</w:t>
      </w:r>
      <w:r>
        <w:rPr>
          <w:b/>
          <w:color w:val="000000"/>
          <w:sz w:val="28"/>
          <w:szCs w:val="28"/>
        </w:rPr>
        <w:t>ма</w:t>
      </w:r>
    </w:p>
    <w:p w:rsidR="003C6D8A" w:rsidRDefault="003C6D8A" w:rsidP="003C6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голосования </w:t>
      </w:r>
      <w:r w:rsidRPr="00741C6A">
        <w:rPr>
          <w:b/>
          <w:color w:val="000000"/>
          <w:sz w:val="28"/>
          <w:szCs w:val="28"/>
        </w:rPr>
        <w:t>и подсчета голосов избирате</w:t>
      </w:r>
      <w:r>
        <w:rPr>
          <w:b/>
          <w:color w:val="000000"/>
          <w:sz w:val="28"/>
          <w:szCs w:val="28"/>
        </w:rPr>
        <w:t>лей,</w:t>
      </w:r>
    </w:p>
    <w:p w:rsidR="003C6D8A" w:rsidRDefault="003C6D8A" w:rsidP="003C6D8A">
      <w:pPr>
        <w:jc w:val="center"/>
        <w:rPr>
          <w:b/>
          <w:color w:val="000000"/>
          <w:sz w:val="28"/>
          <w:szCs w:val="28"/>
        </w:rPr>
      </w:pPr>
      <w:r w:rsidRPr="00741C6A">
        <w:rPr>
          <w:b/>
          <w:color w:val="000000"/>
          <w:sz w:val="28"/>
          <w:szCs w:val="28"/>
        </w:rPr>
        <w:t>участников референдума</w:t>
      </w:r>
      <w:r>
        <w:rPr>
          <w:b/>
          <w:color w:val="000000"/>
          <w:sz w:val="28"/>
          <w:szCs w:val="28"/>
        </w:rPr>
        <w:t xml:space="preserve"> </w:t>
      </w:r>
      <w:r w:rsidRPr="00741C6A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Партизанского</w:t>
      </w:r>
    </w:p>
    <w:p w:rsidR="003C6D8A" w:rsidRDefault="003C6D8A" w:rsidP="003C6D8A">
      <w:pPr>
        <w:jc w:val="center"/>
        <w:rPr>
          <w:sz w:val="26"/>
        </w:rPr>
      </w:pPr>
      <w:r w:rsidRPr="00741C6A">
        <w:rPr>
          <w:b/>
          <w:color w:val="000000"/>
          <w:sz w:val="28"/>
          <w:szCs w:val="28"/>
        </w:rPr>
        <w:t xml:space="preserve">муниципального </w:t>
      </w:r>
      <w:r w:rsidR="00B42D42">
        <w:rPr>
          <w:b/>
          <w:color w:val="000000"/>
          <w:sz w:val="28"/>
          <w:szCs w:val="28"/>
        </w:rPr>
        <w:t>округа</w:t>
      </w:r>
      <w:r w:rsidRPr="00945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D13AE" w:rsidRDefault="00BD13AE" w:rsidP="003C6D8A">
      <w:pPr>
        <w:suppressLineNumbers/>
        <w:jc w:val="center"/>
        <w:rPr>
          <w:sz w:val="26"/>
        </w:rPr>
      </w:pPr>
    </w:p>
    <w:p w:rsidR="003C6D8A" w:rsidRDefault="003C6D8A" w:rsidP="003C6D8A">
      <w:pPr>
        <w:suppressLineNumbers/>
        <w:jc w:val="center"/>
        <w:rPr>
          <w:sz w:val="26"/>
        </w:rPr>
      </w:pPr>
    </w:p>
    <w:p w:rsidR="003C6D8A" w:rsidRPr="00C23999" w:rsidRDefault="003C6D8A" w:rsidP="003C6D8A">
      <w:pPr>
        <w:spacing w:line="312" w:lineRule="auto"/>
        <w:ind w:firstLine="709"/>
        <w:jc w:val="both"/>
        <w:rPr>
          <w:sz w:val="28"/>
          <w:szCs w:val="28"/>
        </w:rPr>
      </w:pPr>
      <w:r w:rsidRPr="00C23999">
        <w:rPr>
          <w:sz w:val="28"/>
          <w:szCs w:val="28"/>
        </w:rPr>
        <w:t>В соответствии с</w:t>
      </w:r>
      <w:r w:rsidRPr="00C23999">
        <w:rPr>
          <w:color w:val="000000"/>
          <w:sz w:val="28"/>
          <w:szCs w:val="28"/>
        </w:rPr>
        <w:t xml:space="preserve"> пунктом 2 </w:t>
      </w:r>
      <w:r w:rsidRPr="00C23999">
        <w:rPr>
          <w:sz w:val="28"/>
          <w:szCs w:val="28"/>
        </w:rPr>
        <w:t>статьи 19</w:t>
      </w:r>
      <w:r w:rsidR="00CC43D6" w:rsidRPr="00C23999">
        <w:rPr>
          <w:sz w:val="28"/>
          <w:szCs w:val="28"/>
        </w:rPr>
        <w:t xml:space="preserve"> Федерального закона </w:t>
      </w:r>
      <w:r w:rsidR="00C23999">
        <w:rPr>
          <w:sz w:val="28"/>
          <w:szCs w:val="28"/>
        </w:rPr>
        <w:t xml:space="preserve">                          </w:t>
      </w:r>
      <w:r w:rsidR="00CC43D6" w:rsidRPr="00C23999">
        <w:rPr>
          <w:sz w:val="28"/>
          <w:szCs w:val="28"/>
        </w:rPr>
        <w:t xml:space="preserve">от 12.06.2002 </w:t>
      </w:r>
      <w:r w:rsidRPr="00C23999">
        <w:rPr>
          <w:sz w:val="28"/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</w:t>
      </w:r>
      <w:r w:rsidR="00351ABB" w:rsidRPr="00C23999">
        <w:rPr>
          <w:sz w:val="28"/>
          <w:szCs w:val="28"/>
        </w:rPr>
        <w:t>статьей</w:t>
      </w:r>
      <w:r w:rsidR="00CC43D6" w:rsidRPr="00C23999">
        <w:rPr>
          <w:sz w:val="28"/>
          <w:szCs w:val="28"/>
        </w:rPr>
        <w:t xml:space="preserve"> 1</w:t>
      </w:r>
      <w:r w:rsidR="00351ABB" w:rsidRPr="00C23999">
        <w:rPr>
          <w:sz w:val="28"/>
          <w:szCs w:val="28"/>
        </w:rPr>
        <w:t>6 Избирательного кодекса Приморского края</w:t>
      </w:r>
      <w:r w:rsidR="007E24EA" w:rsidRPr="00C23999">
        <w:rPr>
          <w:sz w:val="28"/>
          <w:szCs w:val="28"/>
        </w:rPr>
        <w:t xml:space="preserve"> от 22.07.2003 № 62-КЗ</w:t>
      </w:r>
      <w:r w:rsidR="00351ABB" w:rsidRPr="00C23999">
        <w:rPr>
          <w:sz w:val="28"/>
          <w:szCs w:val="28"/>
        </w:rPr>
        <w:t>, Законом Приморского края</w:t>
      </w:r>
      <w:r w:rsidR="007E24EA" w:rsidRPr="00C23999">
        <w:rPr>
          <w:sz w:val="28"/>
          <w:szCs w:val="28"/>
        </w:rPr>
        <w:t xml:space="preserve"> от 27.01.2023 № 286-КЗ «О Партизанском муниципальном округе Приморского края»,</w:t>
      </w:r>
      <w:r w:rsidR="00351ABB" w:rsidRPr="00C23999">
        <w:rPr>
          <w:sz w:val="28"/>
          <w:szCs w:val="28"/>
        </w:rPr>
        <w:t xml:space="preserve"> </w:t>
      </w:r>
      <w:r w:rsidRPr="00C23999">
        <w:rPr>
          <w:sz w:val="28"/>
          <w:szCs w:val="28"/>
        </w:rPr>
        <w:t>на основании решени</w:t>
      </w:r>
      <w:r w:rsidR="00351ABB" w:rsidRPr="00C23999">
        <w:rPr>
          <w:sz w:val="28"/>
          <w:szCs w:val="28"/>
        </w:rPr>
        <w:t>й</w:t>
      </w:r>
      <w:r w:rsidRPr="00C23999">
        <w:rPr>
          <w:sz w:val="28"/>
          <w:szCs w:val="28"/>
        </w:rPr>
        <w:t xml:space="preserve"> территориальной избирательной комиссии Партизанского муниципального района </w:t>
      </w:r>
      <w:r w:rsidR="00C23999">
        <w:rPr>
          <w:sz w:val="28"/>
          <w:szCs w:val="28"/>
        </w:rPr>
        <w:t xml:space="preserve">                            </w:t>
      </w:r>
      <w:r w:rsidRPr="00C23999">
        <w:rPr>
          <w:sz w:val="28"/>
          <w:szCs w:val="28"/>
        </w:rPr>
        <w:t xml:space="preserve">от </w:t>
      </w:r>
      <w:r w:rsidR="00C20933" w:rsidRPr="00C23999">
        <w:rPr>
          <w:sz w:val="28"/>
          <w:szCs w:val="28"/>
        </w:rPr>
        <w:t>02</w:t>
      </w:r>
      <w:r w:rsidR="00CC43D6" w:rsidRPr="00C23999">
        <w:rPr>
          <w:sz w:val="28"/>
          <w:szCs w:val="28"/>
        </w:rPr>
        <w:t>.03.</w:t>
      </w:r>
      <w:r w:rsidRPr="00C23999">
        <w:rPr>
          <w:sz w:val="28"/>
          <w:szCs w:val="28"/>
        </w:rPr>
        <w:t>20</w:t>
      </w:r>
      <w:r w:rsidR="00C20933" w:rsidRPr="00C23999">
        <w:rPr>
          <w:sz w:val="28"/>
          <w:szCs w:val="28"/>
        </w:rPr>
        <w:t>2</w:t>
      </w:r>
      <w:r w:rsidR="00CC43D6" w:rsidRPr="00C23999">
        <w:rPr>
          <w:sz w:val="28"/>
          <w:szCs w:val="28"/>
        </w:rPr>
        <w:t xml:space="preserve">3 </w:t>
      </w:r>
      <w:r w:rsidRPr="00C23999">
        <w:rPr>
          <w:sz w:val="28"/>
          <w:szCs w:val="28"/>
        </w:rPr>
        <w:t xml:space="preserve">№ </w:t>
      </w:r>
      <w:r w:rsidR="00147388" w:rsidRPr="00C23999">
        <w:rPr>
          <w:sz w:val="28"/>
          <w:szCs w:val="28"/>
        </w:rPr>
        <w:t>43/222</w:t>
      </w:r>
      <w:r w:rsidRPr="00C23999">
        <w:rPr>
          <w:sz w:val="28"/>
          <w:szCs w:val="28"/>
        </w:rPr>
        <w:t xml:space="preserve"> </w:t>
      </w:r>
      <w:r w:rsidR="00147388" w:rsidRPr="00C23999">
        <w:rPr>
          <w:sz w:val="28"/>
          <w:szCs w:val="28"/>
        </w:rPr>
        <w:t>«О схеме одномандатных округов по выборам депутатов Думы Партизанского муниципального округа Приморского края»,</w:t>
      </w:r>
      <w:r w:rsidR="00351ABB" w:rsidRPr="00C23999">
        <w:rPr>
          <w:sz w:val="28"/>
          <w:szCs w:val="28"/>
        </w:rPr>
        <w:t xml:space="preserve"> </w:t>
      </w:r>
      <w:r w:rsidR="00CC43D6" w:rsidRPr="00C23999">
        <w:rPr>
          <w:sz w:val="28"/>
          <w:szCs w:val="28"/>
        </w:rPr>
        <w:t>от 03.03.2023 № 44/233</w:t>
      </w:r>
      <w:r w:rsidR="00351ABB" w:rsidRPr="00C23999">
        <w:rPr>
          <w:sz w:val="28"/>
          <w:szCs w:val="28"/>
        </w:rPr>
        <w:t xml:space="preserve"> «О согласовании</w:t>
      </w:r>
      <w:r w:rsidR="00CC43D6" w:rsidRPr="00C23999">
        <w:rPr>
          <w:sz w:val="28"/>
          <w:szCs w:val="28"/>
        </w:rPr>
        <w:t xml:space="preserve"> границ избирательных участков </w:t>
      </w:r>
      <w:r w:rsidR="00C23999">
        <w:rPr>
          <w:sz w:val="28"/>
          <w:szCs w:val="28"/>
        </w:rPr>
        <w:t xml:space="preserve">                   </w:t>
      </w:r>
      <w:r w:rsidR="00CC43D6" w:rsidRPr="00C23999">
        <w:rPr>
          <w:sz w:val="28"/>
          <w:szCs w:val="28"/>
        </w:rPr>
        <w:t>на территории Партизанского муниципального округа</w:t>
      </w:r>
      <w:r w:rsidR="00351ABB" w:rsidRPr="00C23999">
        <w:rPr>
          <w:sz w:val="28"/>
          <w:szCs w:val="28"/>
        </w:rPr>
        <w:t>», руководствуясь статьями 28,</w:t>
      </w:r>
      <w:r w:rsidR="00895758">
        <w:rPr>
          <w:sz w:val="28"/>
          <w:szCs w:val="28"/>
        </w:rPr>
        <w:t xml:space="preserve"> </w:t>
      </w:r>
      <w:r w:rsidR="00351ABB" w:rsidRPr="00C23999">
        <w:rPr>
          <w:sz w:val="28"/>
          <w:szCs w:val="28"/>
        </w:rPr>
        <w:t>31 Устава Партизанского муниципального района, администрация Партизанского муниципального района</w:t>
      </w:r>
      <w:r w:rsidR="00147388" w:rsidRPr="00C23999">
        <w:rPr>
          <w:sz w:val="28"/>
          <w:szCs w:val="28"/>
        </w:rPr>
        <w:t xml:space="preserve"> </w:t>
      </w:r>
    </w:p>
    <w:p w:rsidR="00C23999" w:rsidRDefault="00C23999" w:rsidP="003C6D8A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3C6D8A" w:rsidRDefault="003C6D8A" w:rsidP="003C6D8A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C23999">
        <w:rPr>
          <w:sz w:val="28"/>
          <w:szCs w:val="28"/>
        </w:rPr>
        <w:t>ПОСТАНОВЛЯЕТ:</w:t>
      </w:r>
    </w:p>
    <w:p w:rsidR="00C23999" w:rsidRPr="00C23999" w:rsidRDefault="00C23999" w:rsidP="003C6D8A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3C6D8A" w:rsidRDefault="003C6D8A" w:rsidP="003C6D8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23999">
        <w:rPr>
          <w:color w:val="000000"/>
          <w:sz w:val="28"/>
          <w:szCs w:val="28"/>
        </w:rPr>
        <w:t xml:space="preserve">1. Образовать избирательные участки, участки референдума </w:t>
      </w:r>
      <w:r w:rsidR="00C23999">
        <w:rPr>
          <w:color w:val="000000"/>
          <w:sz w:val="28"/>
          <w:szCs w:val="28"/>
        </w:rPr>
        <w:t xml:space="preserve">                       </w:t>
      </w:r>
      <w:r w:rsidRPr="00C23999">
        <w:rPr>
          <w:color w:val="000000"/>
          <w:sz w:val="28"/>
          <w:szCs w:val="28"/>
        </w:rPr>
        <w:t xml:space="preserve">для проведения голосования и подсчета голосов избирателей, участников референдума, которые являются едиными для всех выборов, проводимых </w:t>
      </w:r>
      <w:r w:rsidR="00C23999">
        <w:rPr>
          <w:color w:val="000000"/>
          <w:sz w:val="28"/>
          <w:szCs w:val="28"/>
        </w:rPr>
        <w:t xml:space="preserve">                   </w:t>
      </w:r>
      <w:r w:rsidRPr="00C23999">
        <w:rPr>
          <w:color w:val="000000"/>
          <w:sz w:val="28"/>
          <w:szCs w:val="28"/>
        </w:rPr>
        <w:t xml:space="preserve">на территории Партизанского муниципального </w:t>
      </w:r>
      <w:r w:rsidR="00A7417F" w:rsidRPr="00C23999">
        <w:rPr>
          <w:color w:val="000000"/>
          <w:sz w:val="28"/>
          <w:szCs w:val="28"/>
        </w:rPr>
        <w:t>округа</w:t>
      </w:r>
      <w:r w:rsidRPr="00C23999">
        <w:rPr>
          <w:color w:val="000000"/>
          <w:sz w:val="28"/>
          <w:szCs w:val="28"/>
        </w:rPr>
        <w:t>, а также для всех референдумов Приморского края, местных референдумов (прил</w:t>
      </w:r>
      <w:r w:rsidR="00C20933" w:rsidRPr="00C23999">
        <w:rPr>
          <w:color w:val="000000"/>
          <w:sz w:val="28"/>
          <w:szCs w:val="28"/>
        </w:rPr>
        <w:t>ожение</w:t>
      </w:r>
      <w:r w:rsidRPr="00C23999">
        <w:rPr>
          <w:color w:val="000000"/>
          <w:sz w:val="28"/>
          <w:szCs w:val="28"/>
        </w:rPr>
        <w:t xml:space="preserve">).  </w:t>
      </w:r>
    </w:p>
    <w:p w:rsidR="00797A6A" w:rsidRDefault="00797A6A" w:rsidP="003C6D8A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Признать утратившими силу постановления администрации Партизанского муниципального района:</w:t>
      </w:r>
    </w:p>
    <w:p w:rsidR="00797A6A" w:rsidRDefault="00797A6A" w:rsidP="003C6D8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80E">
        <w:rPr>
          <w:sz w:val="28"/>
          <w:szCs w:val="28"/>
        </w:rPr>
        <w:t xml:space="preserve">«Об </w:t>
      </w:r>
      <w:r w:rsidRPr="004E680E">
        <w:rPr>
          <w:color w:val="000000"/>
          <w:sz w:val="28"/>
          <w:szCs w:val="28"/>
        </w:rPr>
        <w:t xml:space="preserve">образовании избирательных участков, участков референдума </w:t>
      </w:r>
      <w:r w:rsidR="00895758">
        <w:rPr>
          <w:color w:val="000000"/>
          <w:sz w:val="28"/>
          <w:szCs w:val="28"/>
        </w:rPr>
        <w:t xml:space="preserve">          </w:t>
      </w:r>
      <w:r w:rsidRPr="004E680E">
        <w:rPr>
          <w:color w:val="000000"/>
          <w:sz w:val="28"/>
          <w:szCs w:val="28"/>
        </w:rPr>
        <w:t xml:space="preserve">для проведения голосования и подсчета голосов избирателей, участников референдума на территории Партизанского муниципального района» </w:t>
      </w:r>
      <w:r>
        <w:rPr>
          <w:color w:val="000000"/>
          <w:sz w:val="28"/>
          <w:szCs w:val="28"/>
        </w:rPr>
        <w:t xml:space="preserve">                     от </w:t>
      </w:r>
      <w:r w:rsidRPr="004E680E">
        <w:rPr>
          <w:sz w:val="28"/>
          <w:szCs w:val="28"/>
        </w:rPr>
        <w:t>16.01.2013 № 19</w:t>
      </w:r>
      <w:r>
        <w:rPr>
          <w:sz w:val="28"/>
          <w:szCs w:val="28"/>
        </w:rPr>
        <w:t>;</w:t>
      </w:r>
    </w:p>
    <w:p w:rsidR="00797A6A" w:rsidRPr="00C23999" w:rsidRDefault="00797A6A" w:rsidP="009879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7A6A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797A6A">
        <w:rPr>
          <w:sz w:val="28"/>
          <w:szCs w:val="28"/>
        </w:rPr>
        <w:t xml:space="preserve">О внесении изменений в приложение к постановлению администрации Партизанского муниципального района от 16.01.2013 № 19 «Об </w:t>
      </w:r>
      <w:r w:rsidRPr="00797A6A">
        <w:rPr>
          <w:color w:val="000000"/>
          <w:sz w:val="28"/>
          <w:szCs w:val="28"/>
        </w:rPr>
        <w:t>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Партизанского муниципального района»</w:t>
      </w:r>
      <w:r>
        <w:rPr>
          <w:color w:val="000000"/>
          <w:sz w:val="28"/>
          <w:szCs w:val="28"/>
        </w:rPr>
        <w:t xml:space="preserve"> </w:t>
      </w:r>
      <w:r w:rsidR="009879C5">
        <w:rPr>
          <w:color w:val="000000"/>
          <w:sz w:val="28"/>
          <w:szCs w:val="28"/>
        </w:rPr>
        <w:t xml:space="preserve">                    </w:t>
      </w:r>
      <w:r w:rsidR="008A6CFC">
        <w:rPr>
          <w:color w:val="000000"/>
          <w:sz w:val="28"/>
          <w:szCs w:val="28"/>
        </w:rPr>
        <w:t xml:space="preserve">от 19.08.2013 № 792; от 28.07.2014 № 623; от 09.09.2014 № 748; от 09.07.2015 № 496; </w:t>
      </w:r>
      <w:r w:rsidRPr="004E680E">
        <w:rPr>
          <w:color w:val="000000"/>
          <w:sz w:val="28"/>
          <w:szCs w:val="28"/>
        </w:rPr>
        <w:t>от 29.11.2017 № 743; от 06.06.2018 № 416; от 12.10.2018 № 814</w:t>
      </w:r>
      <w:r>
        <w:rPr>
          <w:color w:val="000000"/>
          <w:sz w:val="28"/>
          <w:szCs w:val="28"/>
        </w:rPr>
        <w:t xml:space="preserve">; </w:t>
      </w:r>
      <w:r w:rsidR="00FD2FF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от 27.02.2020 № 247; от 23.08.2021 № 874.  </w:t>
      </w:r>
    </w:p>
    <w:p w:rsidR="009879C5" w:rsidRDefault="009879C5">
      <w:pPr>
        <w:suppressLineNumbers/>
        <w:rPr>
          <w:sz w:val="28"/>
          <w:szCs w:val="28"/>
        </w:rPr>
      </w:pPr>
    </w:p>
    <w:p w:rsidR="009879C5" w:rsidRDefault="009879C5">
      <w:pPr>
        <w:suppressLineNumbers/>
        <w:rPr>
          <w:sz w:val="28"/>
          <w:szCs w:val="28"/>
        </w:rPr>
      </w:pPr>
    </w:p>
    <w:p w:rsidR="009879C5" w:rsidRDefault="009879C5">
      <w:pPr>
        <w:suppressLineNumbers/>
        <w:rPr>
          <w:sz w:val="28"/>
          <w:szCs w:val="28"/>
        </w:rPr>
      </w:pPr>
    </w:p>
    <w:p w:rsidR="00BD13AE" w:rsidRPr="00C23999" w:rsidRDefault="00C20933">
      <w:pPr>
        <w:suppressLineNumbers/>
        <w:rPr>
          <w:sz w:val="28"/>
          <w:szCs w:val="28"/>
        </w:rPr>
      </w:pPr>
      <w:r w:rsidRPr="00C23999">
        <w:rPr>
          <w:sz w:val="28"/>
          <w:szCs w:val="28"/>
        </w:rPr>
        <w:t>И.о. г</w:t>
      </w:r>
      <w:r w:rsidR="00BD13AE" w:rsidRPr="00C23999">
        <w:rPr>
          <w:sz w:val="28"/>
          <w:szCs w:val="28"/>
        </w:rPr>
        <w:t>лав</w:t>
      </w:r>
      <w:r w:rsidRPr="00C23999">
        <w:rPr>
          <w:sz w:val="28"/>
          <w:szCs w:val="28"/>
        </w:rPr>
        <w:t>ы</w:t>
      </w:r>
      <w:r w:rsidR="00BD13AE" w:rsidRPr="00C23999">
        <w:rPr>
          <w:sz w:val="28"/>
          <w:szCs w:val="28"/>
        </w:rPr>
        <w:t xml:space="preserve"> Партизанского</w:t>
      </w:r>
    </w:p>
    <w:p w:rsidR="003C6D8A" w:rsidRPr="00C23999" w:rsidRDefault="00BD13AE">
      <w:pPr>
        <w:rPr>
          <w:sz w:val="28"/>
          <w:szCs w:val="28"/>
        </w:rPr>
      </w:pPr>
      <w:r w:rsidRPr="00C23999">
        <w:rPr>
          <w:sz w:val="28"/>
          <w:szCs w:val="28"/>
        </w:rPr>
        <w:t>муниципального района</w:t>
      </w:r>
      <w:r w:rsidRPr="00C23999">
        <w:rPr>
          <w:sz w:val="28"/>
          <w:szCs w:val="28"/>
        </w:rPr>
        <w:tab/>
      </w:r>
      <w:r w:rsidRPr="00C23999">
        <w:rPr>
          <w:sz w:val="28"/>
          <w:szCs w:val="28"/>
        </w:rPr>
        <w:tab/>
      </w:r>
      <w:r w:rsidRPr="00C23999">
        <w:rPr>
          <w:sz w:val="28"/>
          <w:szCs w:val="28"/>
        </w:rPr>
        <w:tab/>
      </w:r>
      <w:r w:rsidRPr="00C23999">
        <w:rPr>
          <w:sz w:val="28"/>
          <w:szCs w:val="28"/>
        </w:rPr>
        <w:tab/>
        <w:t xml:space="preserve"> </w:t>
      </w:r>
      <w:r w:rsidR="007E24EA" w:rsidRPr="00C23999">
        <w:rPr>
          <w:sz w:val="28"/>
          <w:szCs w:val="28"/>
        </w:rPr>
        <w:t xml:space="preserve">     </w:t>
      </w:r>
      <w:r w:rsidR="00CC43D6" w:rsidRPr="00C23999">
        <w:rPr>
          <w:sz w:val="28"/>
          <w:szCs w:val="28"/>
        </w:rPr>
        <w:t xml:space="preserve">               </w:t>
      </w:r>
      <w:r w:rsidR="00C23999">
        <w:rPr>
          <w:sz w:val="28"/>
          <w:szCs w:val="28"/>
        </w:rPr>
        <w:t xml:space="preserve">    </w:t>
      </w:r>
      <w:r w:rsidR="00FD2FF6">
        <w:rPr>
          <w:sz w:val="28"/>
          <w:szCs w:val="28"/>
        </w:rPr>
        <w:t xml:space="preserve">   </w:t>
      </w:r>
      <w:r w:rsidR="00C20933" w:rsidRPr="00C23999">
        <w:rPr>
          <w:sz w:val="28"/>
          <w:szCs w:val="28"/>
        </w:rPr>
        <w:t>А.А.Степанов</w:t>
      </w:r>
    </w:p>
    <w:p w:rsidR="003C6D8A" w:rsidRPr="00C23999" w:rsidRDefault="003C6D8A">
      <w:pPr>
        <w:rPr>
          <w:sz w:val="28"/>
          <w:szCs w:val="28"/>
        </w:rPr>
      </w:pPr>
    </w:p>
    <w:p w:rsidR="00CC43D6" w:rsidRDefault="00CC43D6" w:rsidP="003C6D8A">
      <w:pPr>
        <w:spacing w:line="360" w:lineRule="auto"/>
        <w:ind w:left="3912"/>
        <w:jc w:val="center"/>
        <w:rPr>
          <w:sz w:val="28"/>
          <w:szCs w:val="28"/>
        </w:rPr>
        <w:sectPr w:rsidR="00CC43D6" w:rsidSect="00895758">
          <w:headerReference w:type="default" r:id="rId9"/>
          <w:pgSz w:w="11906" w:h="16838"/>
          <w:pgMar w:top="284" w:right="851" w:bottom="397" w:left="1701" w:header="709" w:footer="709" w:gutter="0"/>
          <w:cols w:space="708"/>
          <w:titlePg/>
          <w:docGrid w:linePitch="360"/>
        </w:sectPr>
      </w:pPr>
    </w:p>
    <w:p w:rsidR="003C6D8A" w:rsidRPr="003C6D8A" w:rsidRDefault="003C6D8A" w:rsidP="003C6D8A">
      <w:pPr>
        <w:spacing w:line="360" w:lineRule="auto"/>
        <w:ind w:left="3912"/>
        <w:jc w:val="center"/>
        <w:rPr>
          <w:sz w:val="28"/>
          <w:szCs w:val="28"/>
        </w:rPr>
      </w:pPr>
      <w:r w:rsidRPr="003C6D8A">
        <w:rPr>
          <w:sz w:val="28"/>
          <w:szCs w:val="28"/>
        </w:rPr>
        <w:lastRenderedPageBreak/>
        <w:t>Приложение</w:t>
      </w:r>
    </w:p>
    <w:p w:rsidR="003C6D8A" w:rsidRPr="003C6D8A" w:rsidRDefault="003C6D8A" w:rsidP="003C6D8A">
      <w:pPr>
        <w:ind w:left="3912"/>
        <w:jc w:val="center"/>
        <w:rPr>
          <w:sz w:val="28"/>
          <w:szCs w:val="28"/>
        </w:rPr>
      </w:pPr>
      <w:r w:rsidRPr="003C6D8A">
        <w:rPr>
          <w:sz w:val="28"/>
          <w:szCs w:val="28"/>
        </w:rPr>
        <w:t>к постановлению администрации</w:t>
      </w:r>
    </w:p>
    <w:p w:rsidR="003C6D8A" w:rsidRPr="003C6D8A" w:rsidRDefault="003C6D8A" w:rsidP="003C6D8A">
      <w:pPr>
        <w:ind w:left="3912"/>
        <w:jc w:val="center"/>
        <w:rPr>
          <w:sz w:val="28"/>
          <w:szCs w:val="28"/>
        </w:rPr>
      </w:pPr>
      <w:r w:rsidRPr="003C6D8A">
        <w:rPr>
          <w:sz w:val="28"/>
          <w:szCs w:val="28"/>
        </w:rPr>
        <w:t>Партизанского муниципального района</w:t>
      </w:r>
    </w:p>
    <w:p w:rsidR="003C6D8A" w:rsidRPr="003C6D8A" w:rsidRDefault="003C6D8A" w:rsidP="003C6D8A">
      <w:pPr>
        <w:ind w:left="391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2FF6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147388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147388">
        <w:rPr>
          <w:sz w:val="28"/>
          <w:szCs w:val="28"/>
        </w:rPr>
        <w:t>2</w:t>
      </w:r>
      <w:r>
        <w:rPr>
          <w:sz w:val="28"/>
          <w:szCs w:val="28"/>
        </w:rPr>
        <w:t xml:space="preserve">3 № </w:t>
      </w:r>
      <w:r w:rsidR="00FD2FF6">
        <w:rPr>
          <w:sz w:val="28"/>
          <w:szCs w:val="28"/>
        </w:rPr>
        <w:t>160</w:t>
      </w:r>
    </w:p>
    <w:p w:rsidR="003C6D8A" w:rsidRDefault="003C6D8A" w:rsidP="003C6D8A">
      <w:pPr>
        <w:jc w:val="center"/>
        <w:rPr>
          <w:b/>
        </w:rPr>
      </w:pPr>
    </w:p>
    <w:p w:rsidR="003C6D8A" w:rsidRDefault="003C6D8A" w:rsidP="003C6D8A">
      <w:pPr>
        <w:jc w:val="center"/>
        <w:rPr>
          <w:b/>
        </w:rPr>
      </w:pPr>
    </w:p>
    <w:p w:rsidR="003C6D8A" w:rsidRPr="003C6D8A" w:rsidRDefault="003C6D8A" w:rsidP="003C6D8A">
      <w:pPr>
        <w:spacing w:line="360" w:lineRule="auto"/>
        <w:jc w:val="center"/>
        <w:rPr>
          <w:b/>
          <w:sz w:val="28"/>
          <w:szCs w:val="28"/>
        </w:rPr>
      </w:pPr>
      <w:r w:rsidRPr="003C6D8A">
        <w:rPr>
          <w:b/>
          <w:sz w:val="28"/>
          <w:szCs w:val="28"/>
        </w:rPr>
        <w:t>СПИСОК</w:t>
      </w:r>
    </w:p>
    <w:p w:rsidR="003C6D8A" w:rsidRDefault="003C6D8A" w:rsidP="00AF70EE">
      <w:pPr>
        <w:spacing w:line="216" w:lineRule="auto"/>
        <w:jc w:val="center"/>
        <w:rPr>
          <w:color w:val="000000"/>
          <w:sz w:val="28"/>
          <w:szCs w:val="28"/>
        </w:rPr>
      </w:pPr>
      <w:r w:rsidRPr="003C6D8A">
        <w:rPr>
          <w:sz w:val="28"/>
          <w:szCs w:val="28"/>
        </w:rPr>
        <w:t xml:space="preserve">  </w:t>
      </w:r>
      <w:r w:rsidRPr="003C6D8A">
        <w:rPr>
          <w:color w:val="000000"/>
          <w:sz w:val="28"/>
          <w:szCs w:val="28"/>
        </w:rPr>
        <w:t>избирательных участков, учас</w:t>
      </w:r>
      <w:r>
        <w:rPr>
          <w:color w:val="000000"/>
          <w:sz w:val="28"/>
          <w:szCs w:val="28"/>
        </w:rPr>
        <w:t>тков референдума для проведения</w:t>
      </w:r>
    </w:p>
    <w:p w:rsidR="003C6D8A" w:rsidRPr="003C6D8A" w:rsidRDefault="003C6D8A" w:rsidP="00AF70EE">
      <w:pPr>
        <w:spacing w:line="216" w:lineRule="auto"/>
        <w:jc w:val="center"/>
        <w:rPr>
          <w:sz w:val="28"/>
          <w:szCs w:val="28"/>
        </w:rPr>
      </w:pPr>
      <w:r w:rsidRPr="003C6D8A">
        <w:rPr>
          <w:color w:val="000000"/>
          <w:sz w:val="28"/>
          <w:szCs w:val="28"/>
        </w:rPr>
        <w:t xml:space="preserve">голосования и подсчета голосов избирателей, участников референдума, которые являются едиными для всех выборов, проводимых на территории  Партизанского муниципального </w:t>
      </w:r>
      <w:r w:rsidR="00B42D42">
        <w:rPr>
          <w:color w:val="000000"/>
          <w:sz w:val="28"/>
          <w:szCs w:val="28"/>
        </w:rPr>
        <w:t>округа</w:t>
      </w:r>
      <w:r w:rsidRPr="003C6D8A">
        <w:rPr>
          <w:color w:val="000000"/>
          <w:sz w:val="28"/>
          <w:szCs w:val="28"/>
        </w:rPr>
        <w:t>, а также для всех референдумов Приморского края, местных референдумов</w:t>
      </w:r>
      <w:r w:rsidRPr="003C6D8A">
        <w:rPr>
          <w:sz w:val="28"/>
          <w:szCs w:val="28"/>
        </w:rPr>
        <w:t xml:space="preserve"> </w:t>
      </w:r>
    </w:p>
    <w:p w:rsidR="003C6D8A" w:rsidRDefault="003C6D8A" w:rsidP="003C6D8A">
      <w:pPr>
        <w:rPr>
          <w:sz w:val="22"/>
          <w:szCs w:val="22"/>
        </w:rPr>
      </w:pPr>
    </w:p>
    <w:p w:rsidR="00351ABB" w:rsidRDefault="00351ABB" w:rsidP="00351ABB">
      <w:pPr>
        <w:jc w:val="right"/>
      </w:pPr>
      <w:r>
        <w:t xml:space="preserve">Кол-во избирателей </w:t>
      </w:r>
    </w:p>
    <w:p w:rsidR="00351ABB" w:rsidRPr="00A46BCA" w:rsidRDefault="00351ABB" w:rsidP="00351ABB">
      <w:pPr>
        <w:jc w:val="right"/>
      </w:pPr>
      <w:r w:rsidRPr="00A93673">
        <w:t>по состоянию на 01.0</w:t>
      </w:r>
      <w:r w:rsidRPr="00A46BCA">
        <w:t>1</w:t>
      </w:r>
      <w:r w:rsidRPr="00A93673">
        <w:t>.202</w:t>
      </w:r>
      <w:r w:rsidRPr="00A46BCA">
        <w:t>3</w:t>
      </w:r>
    </w:p>
    <w:p w:rsidR="00351ABB" w:rsidRPr="006A5C7D" w:rsidRDefault="00351ABB" w:rsidP="00351ABB">
      <w:pPr>
        <w:jc w:val="right"/>
        <w:rPr>
          <w:b/>
          <w:sz w:val="28"/>
          <w:szCs w:val="28"/>
          <w:lang w:val="en-US"/>
        </w:rPr>
      </w:pPr>
      <w:r w:rsidRPr="006A5C7D">
        <w:rPr>
          <w:b/>
          <w:sz w:val="28"/>
          <w:szCs w:val="28"/>
        </w:rPr>
        <w:t>20938</w:t>
      </w:r>
    </w:p>
    <w:p w:rsidR="00351ABB" w:rsidRPr="00A93673" w:rsidRDefault="00351ABB" w:rsidP="00351ABB">
      <w:pPr>
        <w:jc w:val="right"/>
        <w:rPr>
          <w:sz w:val="16"/>
          <w:szCs w:val="16"/>
          <w:lang w:val="en-US"/>
        </w:rPr>
      </w:pPr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662"/>
      </w:tblGrid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 xml:space="preserve">Избирательный участок № </w:t>
            </w:r>
            <w:r w:rsidRPr="007E24EA">
              <w:rPr>
                <w:b/>
                <w:color w:val="000000"/>
                <w:lang w:val="en-US"/>
              </w:rPr>
              <w:t>230</w:t>
            </w:r>
            <w:r w:rsidRPr="007E24EA">
              <w:rPr>
                <w:b/>
                <w:color w:val="000000"/>
              </w:rPr>
              <w:t>1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432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пос.Партизан, пос.Романовский Ключ, пос.Слинкино; с.Молчановка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AF70EE" w:rsidP="00FD2FF6">
            <w:pPr>
              <w:jc w:val="both"/>
            </w:pPr>
            <w:r>
              <w:t>692977 с.Молчановка, ул.Ключевая, д.</w:t>
            </w:r>
            <w:r w:rsidR="00351ABB" w:rsidRPr="007E24EA">
              <w:t xml:space="preserve">3, здание муниципального казенного общеобразовательного учреждения «Средняя общеобразовательная школа» с.Молчановка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r w:rsidRPr="007E24EA">
              <w:t xml:space="preserve"> 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b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 xml:space="preserve">№ </w:t>
            </w:r>
            <w:r w:rsidRPr="007E24EA">
              <w:rPr>
                <w:b/>
                <w:color w:val="000000"/>
                <w:lang w:val="en-US"/>
              </w:rPr>
              <w:t>2303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1317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с.Сергеевка: улицы: 1-я Рабочая; 2-я Рабочая; 3-я Рабочая; </w:t>
            </w:r>
            <w:r w:rsidR="00AF70EE">
              <w:rPr>
                <w:color w:val="000000"/>
              </w:rPr>
              <w:t xml:space="preserve">             </w:t>
            </w:r>
            <w:r w:rsidRPr="007E24EA">
              <w:rPr>
                <w:color w:val="000000"/>
              </w:rPr>
              <w:t>4-я Рабочая; 5-я Рабочая; 40 лет Победы; 70 лет Октября;  Александра Матросова; Гагарина; Гоголя; Лебедева-Коробкова; Лермонтова; Лесная; Маяковского; Молодежная; Нагорная; Овражная; Островского; Полевая; Пушкина; Тургенева; Украинская; Шоссейная; дер.Монакино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r w:rsidRPr="007E24EA">
              <w:t>Место нахождения помещения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t>692977 с</w:t>
            </w:r>
            <w:r w:rsidRPr="007E24EA">
              <w:rPr>
                <w:color w:val="000000"/>
              </w:rPr>
              <w:t>.Сергеевка</w:t>
            </w:r>
            <w:r w:rsidRPr="007E24EA">
              <w:t>, ул. 2-я Рабочая, д. 10а, здание муниципального казенного учреждения "Районный дом культуры" Партизанского муниципального района филиал № 1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  <w:tr w:rsidR="00351ABB" w:rsidRPr="007E24EA" w:rsidTr="00EB10D4">
        <w:trPr>
          <w:trHeight w:val="365"/>
        </w:trPr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b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230</w:t>
            </w:r>
            <w:r w:rsidRPr="007E24EA">
              <w:rPr>
                <w:b/>
                <w:lang w:val="en-US"/>
              </w:rPr>
              <w:t>4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1391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AF70EE" w:rsidP="00AF70EE">
            <w:pPr>
              <w:spacing w:after="120"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351ABB" w:rsidRPr="007E24EA">
              <w:rPr>
                <w:color w:val="000000"/>
              </w:rPr>
              <w:t>Сергеевка: переулки: Восточный; Зеленый; Лазо; Ломоносова; Луговой; Некрасова; Станционный; Строительный; Школьный; улицы: Бархатная; Верхне-Нагорная; Зеленая; Зои Космодемьянской; Кооперативная; Лазо; Ломоносова; Луговая; Льва Толстого; Набережная; Новая; Островная; Подстанция; Путейская; Ручейная;  Садовая; Станционная; Строительная; Фадеева; Шевченко; с.Южная Сергеевка; х.Ратное; дер.Ястребовка</w:t>
            </w:r>
          </w:p>
        </w:tc>
      </w:tr>
      <w:tr w:rsidR="00351ABB" w:rsidRPr="007E24EA" w:rsidTr="00EB10D4">
        <w:trPr>
          <w:trHeight w:val="675"/>
        </w:trPr>
        <w:tc>
          <w:tcPr>
            <w:tcW w:w="2751" w:type="dxa"/>
          </w:tcPr>
          <w:p w:rsidR="00351ABB" w:rsidRPr="007E24EA" w:rsidRDefault="00351ABB" w:rsidP="00EB10D4">
            <w:r w:rsidRPr="007E24EA">
              <w:lastRenderedPageBreak/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</w:pPr>
            <w:r w:rsidRPr="007E24EA">
              <w:t>692977 с</w:t>
            </w:r>
            <w:r w:rsidRPr="007E24EA">
              <w:rPr>
                <w:color w:val="000000"/>
              </w:rPr>
              <w:t>.Сергеевка</w:t>
            </w:r>
            <w:r w:rsidRPr="007E24EA">
              <w:t xml:space="preserve">, </w:t>
            </w:r>
            <w:r w:rsidR="004E1199">
              <w:t>переулок Школьный</w:t>
            </w:r>
            <w:r w:rsidR="00FD2FF6">
              <w:t>, д.</w:t>
            </w:r>
            <w:r w:rsidR="004E1199">
              <w:t>4</w:t>
            </w:r>
            <w:r w:rsidRPr="007E24EA">
              <w:t xml:space="preserve">, здание муниципального казенного </w:t>
            </w:r>
            <w:r w:rsidR="00A223BC">
              <w:t xml:space="preserve">общеобразовательного </w:t>
            </w:r>
            <w:r w:rsidRPr="007E24EA">
              <w:t>учреждения "</w:t>
            </w:r>
            <w:r w:rsidR="00A223BC">
              <w:t>Средняя общеобразовательная школа</w:t>
            </w:r>
            <w:r w:rsidRPr="007E24EA">
              <w:t>"</w:t>
            </w:r>
            <w:r w:rsidR="00A223BC">
              <w:t xml:space="preserve"> с.Сергеевка</w:t>
            </w:r>
            <w:r w:rsidRPr="007E24EA">
              <w:t xml:space="preserve"> </w:t>
            </w:r>
            <w:r w:rsidR="00B42D42">
              <w:t xml:space="preserve"> </w:t>
            </w:r>
            <w:r w:rsidRPr="007E24EA">
              <w:t xml:space="preserve"> </w:t>
            </w:r>
            <w:r w:rsidR="00A223BC">
              <w:t xml:space="preserve"> </w:t>
            </w:r>
          </w:p>
        </w:tc>
      </w:tr>
      <w:tr w:rsidR="00351ABB" w:rsidRPr="007E24EA" w:rsidTr="00EB10D4">
        <w:trPr>
          <w:trHeight w:val="283"/>
        </w:trPr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/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230</w:t>
            </w:r>
            <w:r w:rsidRPr="007E24EA">
              <w:rPr>
                <w:b/>
                <w:lang w:val="en-US"/>
              </w:rPr>
              <w:t>5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 xml:space="preserve"> 732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  <w:lang w:val="en-US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с.Фроловка;</w:t>
            </w:r>
            <w:r w:rsidRPr="007E24EA">
              <w:rPr>
                <w:b/>
                <w:color w:val="000000"/>
              </w:rPr>
              <w:t xml:space="preserve"> </w:t>
            </w:r>
            <w:r w:rsidRPr="007E24EA">
              <w:rPr>
                <w:color w:val="000000"/>
              </w:rPr>
              <w:t>х.Орел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t xml:space="preserve">692977 </w:t>
            </w:r>
            <w:r w:rsidRPr="007E24EA">
              <w:rPr>
                <w:color w:val="000000"/>
              </w:rPr>
              <w:t xml:space="preserve">с.Фроловка, ул.Партизанская, д.20, здание </w:t>
            </w:r>
            <w:r w:rsidR="00A223BC">
              <w:rPr>
                <w:color w:val="000000"/>
              </w:rPr>
              <w:t xml:space="preserve"> </w:t>
            </w:r>
            <w:r w:rsidRPr="007E24EA">
              <w:rPr>
                <w:color w:val="000000"/>
              </w:rPr>
              <w:t xml:space="preserve">Дома культуры с.Фроловка  </w:t>
            </w:r>
          </w:p>
        </w:tc>
      </w:tr>
      <w:tr w:rsidR="00351ABB" w:rsidRPr="007E24EA" w:rsidTr="00EB10D4">
        <w:trPr>
          <w:trHeight w:val="231"/>
        </w:trPr>
        <w:tc>
          <w:tcPr>
            <w:tcW w:w="9413" w:type="dxa"/>
            <w:gridSpan w:val="2"/>
          </w:tcPr>
          <w:p w:rsidR="00351ABB" w:rsidRPr="007E24EA" w:rsidRDefault="00351ABB" w:rsidP="00EB10D4"/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230</w:t>
            </w:r>
            <w:r w:rsidRPr="007E24EA">
              <w:rPr>
                <w:b/>
                <w:lang w:val="en-US"/>
              </w:rPr>
              <w:t>6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704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пос.Николаевка: переулок: Советский; улицы: Беляева; Дальняя; Лазо; Набережная; Речная; Советская; Совхозная; Сибирцева; Суханова; Уборевича; Шоссейная; Железнодорожный разъезд Водопадное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692975 пос.Николаевка, ул.Советская, д.1в, здание фельдшерско-акушерского пункта пос.Николаевка</w:t>
            </w:r>
          </w:p>
        </w:tc>
      </w:tr>
      <w:tr w:rsidR="00351ABB" w:rsidRPr="007E24EA" w:rsidTr="00EB10D4">
        <w:trPr>
          <w:trHeight w:val="111"/>
        </w:trPr>
        <w:tc>
          <w:tcPr>
            <w:tcW w:w="9413" w:type="dxa"/>
            <w:gridSpan w:val="2"/>
          </w:tcPr>
          <w:p w:rsidR="00351ABB" w:rsidRPr="007E24EA" w:rsidRDefault="00351ABB" w:rsidP="00EB10D4">
            <w:r w:rsidRPr="007E24EA">
              <w:rPr>
                <w:b/>
                <w:color w:val="000000"/>
              </w:rPr>
              <w:t xml:space="preserve">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 w:line="276" w:lineRule="auto"/>
              <w:jc w:val="center"/>
              <w:rPr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230</w:t>
            </w:r>
            <w:r w:rsidRPr="007E24EA">
              <w:rPr>
                <w:b/>
                <w:lang w:val="en-US"/>
              </w:rPr>
              <w:t>8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961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  <w:lang w:val="en-US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пос.Николаевка: улицы: Ключевая; Фадеева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AF70EE">
            <w:pPr>
              <w:jc w:val="both"/>
            </w:pPr>
            <w:r w:rsidRPr="007E24EA">
              <w:rPr>
                <w:color w:val="000000"/>
              </w:rPr>
              <w:t xml:space="preserve">692975 пос.Николаевка, ул.Фадеева, д.19, здание </w:t>
            </w:r>
            <w:r w:rsidRPr="007E24EA">
              <w:t xml:space="preserve">муниципального казенного общеобразовательного учреждения «Средняя общеобразовательная школа» пос.Николаевка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rPr>
                <w:b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b/>
                <w:lang w:val="en-US"/>
              </w:rPr>
            </w:pPr>
            <w:r w:rsidRPr="007E24EA">
              <w:rPr>
                <w:b/>
              </w:rPr>
              <w:t xml:space="preserve">Избирательный участок № </w:t>
            </w:r>
            <w:r w:rsidRPr="007E24EA">
              <w:rPr>
                <w:b/>
                <w:lang w:val="en-US"/>
              </w:rPr>
              <w:t>2310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569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с.Новицкое: улицы: Александра Матросова; Восточная; Партизанская; Садовая; Стрельникова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AF70EE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692976 с.Новицкое, ул.Лазо, д.7, здание Дома культуры с.Новицкое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/>
        </w:tc>
      </w:tr>
    </w:tbl>
    <w:p w:rsidR="00AF70EE" w:rsidRDefault="00AF70EE"/>
    <w:p w:rsidR="00AF70EE" w:rsidRDefault="00AF70EE"/>
    <w:p w:rsidR="00AF70EE" w:rsidRDefault="00AF70EE"/>
    <w:p w:rsidR="00AF70EE" w:rsidRDefault="00AF70EE"/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662"/>
      </w:tblGrid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b/>
                <w:lang w:val="en-US"/>
              </w:rPr>
            </w:pPr>
            <w:r w:rsidRPr="007E24EA">
              <w:rPr>
                <w:b/>
              </w:rPr>
              <w:lastRenderedPageBreak/>
              <w:t>Избирательный участок № 230</w:t>
            </w:r>
            <w:r w:rsidRPr="007E24EA">
              <w:rPr>
                <w:b/>
                <w:lang w:val="en-US"/>
              </w:rPr>
              <w:t>7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649</w:t>
            </w:r>
          </w:p>
        </w:tc>
      </w:tr>
      <w:tr w:rsidR="00351ABB" w:rsidRPr="007E24EA" w:rsidTr="00EB10D4">
        <w:trPr>
          <w:trHeight w:hRule="exact" w:val="932"/>
        </w:trPr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с.Новицкое: переулок: Весенний; улицы: Весенняя; Лазо; Лесная; Луговая; Моисеенко; Муравьева; Нагорная; Приморская; Юбилейная; Южная</w:t>
            </w:r>
          </w:p>
          <w:p w:rsidR="00351ABB" w:rsidRPr="007E24EA" w:rsidRDefault="00351ABB" w:rsidP="00FD2FF6">
            <w:pPr>
              <w:jc w:val="both"/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692976 с.Новицкое, ул.Лазо, д.7, здание Дома культуры с.Новицкое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/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color w:val="000000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2309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478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color w:val="000000"/>
              </w:rPr>
            </w:pPr>
            <w:r w:rsidRPr="007E24EA">
              <w:rPr>
                <w:color w:val="000000"/>
              </w:rPr>
              <w:t xml:space="preserve">с.Перетино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692962 с.Перетино, ул.Черняховского, д.4, </w:t>
            </w:r>
            <w:r w:rsidRPr="007E24EA">
              <w:t>здание муниципального казенного общеобразовательного учреждения «Основная общеобразовательная школа» с.Перетино</w:t>
            </w:r>
            <w:r w:rsidRPr="007E24EA">
              <w:rPr>
                <w:color w:val="000000"/>
              </w:rPr>
              <w:t xml:space="preserve">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rPr>
                <w:b/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b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231</w:t>
            </w:r>
            <w:r w:rsidRPr="007E24EA">
              <w:rPr>
                <w:b/>
                <w:lang w:val="en-US"/>
              </w:rPr>
              <w:t>1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</w:rPr>
            </w:pPr>
            <w:r w:rsidRPr="007E24EA">
              <w:rPr>
                <w:b/>
              </w:rPr>
              <w:t>400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с.Новая Сила; Железнодорожный разъезд 151 км 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692965 с.Новая Сила, ул.Комарова, д.1б, </w:t>
            </w:r>
            <w:r w:rsidRPr="007E24EA">
              <w:t xml:space="preserve">здание муниципального казенного общеобразовательного учреждения «Основная  общеобразовательная школа» </w:t>
            </w:r>
            <w:r w:rsidRPr="007E24EA">
              <w:rPr>
                <w:color w:val="000000"/>
              </w:rPr>
              <w:t xml:space="preserve">с.Новая Сила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jc w:val="center"/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b/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>Избирательный участок № 231</w:t>
            </w:r>
            <w:r w:rsidRPr="007E24EA">
              <w:rPr>
                <w:b/>
                <w:color w:val="000000"/>
                <w:lang w:val="en-US"/>
              </w:rPr>
              <w:t>3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</w:rPr>
            </w:pPr>
            <w:r w:rsidRPr="007E24EA">
              <w:rPr>
                <w:b/>
              </w:rPr>
              <w:t>483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0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 с.Золотая Долина: улица: Лётная; Подсобное хозяйство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AF70EE">
            <w:pPr>
              <w:spacing w:line="216" w:lineRule="auto"/>
              <w:rPr>
                <w:b/>
              </w:rPr>
            </w:pPr>
            <w:r w:rsidRPr="007E24EA"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AF70EE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692972 с.Золотая Долина, ул.Летная, д.11, </w:t>
            </w:r>
            <w:r w:rsidRPr="007E24EA">
              <w:t xml:space="preserve">здание муниципального казенного общеобразовательного учреждения «Основная  общеобразовательная школа» </w:t>
            </w:r>
            <w:r w:rsidRPr="007E24EA">
              <w:rPr>
                <w:color w:val="000000"/>
              </w:rPr>
              <w:t xml:space="preserve">с.Золотая Долина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AF70EE">
            <w:pPr>
              <w:spacing w:line="216" w:lineRule="auto"/>
              <w:jc w:val="center"/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AF70EE">
            <w:pPr>
              <w:spacing w:after="100" w:line="216" w:lineRule="auto"/>
              <w:jc w:val="center"/>
              <w:rPr>
                <w:b/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>Избирательный участок № 231</w:t>
            </w:r>
            <w:r w:rsidRPr="007E24EA">
              <w:rPr>
                <w:b/>
                <w:color w:val="000000"/>
                <w:lang w:val="en-US"/>
              </w:rPr>
              <w:t>4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AF70EE">
            <w:pPr>
              <w:spacing w:after="100" w:line="216" w:lineRule="auto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</w:rPr>
            </w:pPr>
            <w:r w:rsidRPr="007E24EA">
              <w:rPr>
                <w:b/>
              </w:rPr>
              <w:t>808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AF70EE">
            <w:pPr>
              <w:spacing w:line="216" w:lineRule="auto"/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AF70EE">
            <w:pPr>
              <w:spacing w:after="100" w:line="216" w:lineRule="auto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 с.Золотая Долина: переулки: Зеленый; Новый; Почтовый; Спортивный; Центральный; улицы: 1-я Лесная; 70 лет Октября; Бархатная; Берёзовая; Золотая; Клубничная;  Луговая; Молодёжная; Подгорная; Солнечная; Спортивная; Центральная (чётная сторона с № 30 до конца, нечётная сторона с № 33 до конца); Шоссейная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AF70EE">
            <w:pPr>
              <w:spacing w:line="216" w:lineRule="auto"/>
              <w:rPr>
                <w:b/>
              </w:rPr>
            </w:pPr>
            <w:r w:rsidRPr="007E24EA"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AF70EE">
            <w:pPr>
              <w:spacing w:line="216" w:lineRule="auto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692971 с.Золотая Долина, ул.</w:t>
            </w:r>
            <w:r w:rsidR="00E05F0F">
              <w:rPr>
                <w:color w:val="000000"/>
              </w:rPr>
              <w:t xml:space="preserve"> </w:t>
            </w:r>
            <w:r w:rsidRPr="007E24EA">
              <w:rPr>
                <w:color w:val="000000"/>
              </w:rPr>
              <w:t xml:space="preserve">70 лет Октября, д.15, здание </w:t>
            </w:r>
            <w:r w:rsidRPr="007E24EA">
              <w:t xml:space="preserve">муниципального казенного образовательного учреждения «Средняя общеобразовательная школа» </w:t>
            </w:r>
            <w:r w:rsidRPr="007E24EA">
              <w:rPr>
                <w:color w:val="000000"/>
              </w:rPr>
              <w:t>с.Золотая Долина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rPr>
                <w:b/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b/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>Избирательный участок № 23</w:t>
            </w:r>
            <w:r w:rsidRPr="007E24EA">
              <w:rPr>
                <w:b/>
                <w:color w:val="000000"/>
                <w:lang w:val="en-US"/>
              </w:rPr>
              <w:t>02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449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</w:tcPr>
          <w:p w:rsidR="00351ABB" w:rsidRPr="007E24EA" w:rsidRDefault="00351ABB" w:rsidP="00E05F0F">
            <w:pPr>
              <w:spacing w:after="10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с.Золотая Долина: улицы: Ракетная; Садовая; Центральная (чётная сторона с № 2 по № 28А; нечётная сторона с № 1 </w:t>
            </w:r>
            <w:r w:rsidR="00AF70EE">
              <w:rPr>
                <w:color w:val="000000"/>
              </w:rPr>
              <w:t xml:space="preserve">                   </w:t>
            </w:r>
            <w:r w:rsidRPr="007E24EA">
              <w:rPr>
                <w:color w:val="000000"/>
              </w:rPr>
              <w:t>по</w:t>
            </w:r>
            <w:r w:rsidR="00E05F0F">
              <w:rPr>
                <w:color w:val="000000"/>
              </w:rPr>
              <w:t xml:space="preserve"> </w:t>
            </w:r>
            <w:r w:rsidRPr="007E24EA">
              <w:rPr>
                <w:color w:val="000000"/>
              </w:rPr>
              <w:t>№ 31А)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692971 с.Золотая Долина, ул.</w:t>
            </w:r>
            <w:r w:rsidR="00FD2FF6">
              <w:rPr>
                <w:color w:val="000000"/>
              </w:rPr>
              <w:t xml:space="preserve"> </w:t>
            </w:r>
            <w:r w:rsidRPr="007E24EA">
              <w:rPr>
                <w:color w:val="000000"/>
              </w:rPr>
              <w:t xml:space="preserve">70 лет Октября, д.15, здание </w:t>
            </w:r>
            <w:r w:rsidRPr="007E24EA">
              <w:t xml:space="preserve">муниципального казенного образовательного учреждения «Средняя общеобразовательная школа» </w:t>
            </w:r>
            <w:r w:rsidRPr="007E24EA">
              <w:rPr>
                <w:color w:val="000000"/>
              </w:rPr>
              <w:t>с.Золотая Долина</w:t>
            </w:r>
            <w:r w:rsidRPr="007E24EA">
              <w:t xml:space="preserve">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Избирательный участок № 23</w:t>
            </w:r>
            <w:r w:rsidRPr="007E24EA">
              <w:rPr>
                <w:b/>
                <w:color w:val="000000"/>
                <w:lang w:val="en-US"/>
              </w:rPr>
              <w:t>2</w:t>
            </w:r>
            <w:r w:rsidRPr="007E24EA">
              <w:rPr>
                <w:b/>
                <w:color w:val="000000"/>
              </w:rPr>
              <w:t>4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907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00"/>
              <w:jc w:val="both"/>
            </w:pPr>
            <w:r w:rsidRPr="007E24EA">
              <w:t>с.Владимиро-Александровское: переулки: Дачный; Калиновый; Летний; Нагорный; улицы: 60 лет СССР; Берёзовая; Гранитная; Заречная; Кленовая; Ключевая; Кости Рослого (дома №№ 53, 61, 63, 65, 67, 69, 71, 75); к/х Калачев; Летняя; Молодёжная; Нагорная; Новая; Ореховая; Рыбацкая; Рябиновая; Свободная; Связистов; Северная; Спортивная; Строителей; Цветочная; дачное некоммерческое товарищество «Связист»; садоводческое общество «Медик»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</w:pPr>
            <w:r w:rsidRPr="007E24EA">
              <w:t xml:space="preserve">692962 с.Владимиро-Александровское, ул.Комсомольская, д.24а, здание центра культуры и детского творчества </w:t>
            </w:r>
          </w:p>
          <w:p w:rsidR="00351ABB" w:rsidRPr="007E24EA" w:rsidRDefault="00351ABB" w:rsidP="00FD2FF6">
            <w:pPr>
              <w:jc w:val="both"/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color w:val="000000"/>
              </w:rPr>
            </w:pPr>
            <w:r w:rsidRPr="007E24EA">
              <w:rPr>
                <w:b/>
                <w:color w:val="000000"/>
              </w:rPr>
              <w:t>Избирательный участок</w:t>
            </w:r>
            <w:r w:rsidRPr="007E24EA">
              <w:rPr>
                <w:b/>
                <w:color w:val="000000"/>
                <w:lang w:val="en-US"/>
              </w:rPr>
              <w:t xml:space="preserve"> </w:t>
            </w:r>
            <w:r w:rsidRPr="007E24EA">
              <w:rPr>
                <w:b/>
              </w:rPr>
              <w:t>№ 2315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1491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</w:tcPr>
          <w:p w:rsidR="00351ABB" w:rsidRPr="007E24EA" w:rsidRDefault="00351ABB" w:rsidP="00E05F0F">
            <w:pPr>
              <w:spacing w:after="100"/>
              <w:jc w:val="both"/>
            </w:pPr>
            <w:r w:rsidRPr="007E24EA">
              <w:t>с.Владимиро-Александровское: переулки: Весенний; Партизанский; улицы: 1-я Лесная; Комсомольская (чётная сторона с № 24 до конца; нечётная сторона с № 33 до конца); Лазо (чётная с № 38 до конца; нечётная сторона с № 29 до конца); Партизанская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</w:pPr>
            <w:r w:rsidRPr="007E24EA">
              <w:t xml:space="preserve">692962 с.Владимиро-Александровское, ул.Комсомольская, д.24а, здание центра культуры и детского творчества </w:t>
            </w:r>
          </w:p>
          <w:p w:rsidR="00351ABB" w:rsidRPr="007E24EA" w:rsidRDefault="00351ABB" w:rsidP="00FD2FF6">
            <w:pPr>
              <w:jc w:val="both"/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/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color w:val="000000"/>
              </w:rPr>
            </w:pPr>
            <w:r w:rsidRPr="007E24EA">
              <w:rPr>
                <w:b/>
                <w:color w:val="000000"/>
              </w:rPr>
              <w:t>Избирательный участок</w:t>
            </w:r>
            <w:r w:rsidRPr="007E24EA">
              <w:rPr>
                <w:b/>
                <w:color w:val="000000"/>
                <w:lang w:val="en-US"/>
              </w:rPr>
              <w:t xml:space="preserve"> </w:t>
            </w:r>
            <w:r w:rsidRPr="007E24EA">
              <w:rPr>
                <w:b/>
              </w:rPr>
              <w:t>№ 2316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1325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20"/>
              <w:jc w:val="both"/>
            </w:pPr>
            <w:r w:rsidRPr="007E24EA">
              <w:t>с.Владимиро-Александровское: переулки: Водный; Зелёный; Лазо; Майский; Малый; Рихарда Зорге; Школьный;  улицы: Ватутина;  Гагарина; Комсомольская (чётная сторона с № 2 по № 22; нечётная сторона с № 1 по № 31); Кооперативная; Кости Рослого (исключая дома №№ 53, 61, 63, 65, 67, 69, 71, 75); Лазо (чётная сторона с № 2 по № 36; н</w:t>
            </w:r>
            <w:r w:rsidR="00E05F0F">
              <w:t xml:space="preserve">ечётная сторона с № 1 по №27); Луговая; Рихарда Зорге; </w:t>
            </w:r>
            <w:r w:rsidRPr="007E24EA">
              <w:t>Седова</w:t>
            </w:r>
          </w:p>
        </w:tc>
      </w:tr>
    </w:tbl>
    <w:p w:rsidR="00AF70EE" w:rsidRDefault="00AF70EE"/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662"/>
      </w:tblGrid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lastRenderedPageBreak/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</w:pPr>
            <w:r w:rsidRPr="007E24EA">
              <w:t xml:space="preserve">692962 с.Владимиро-Александровское, ул.Комсомольская, д.24а,  здание центра культуры и детского творчества </w:t>
            </w:r>
          </w:p>
          <w:p w:rsidR="00351ABB" w:rsidRPr="007E24EA" w:rsidRDefault="00351ABB" w:rsidP="00FD2FF6">
            <w:pPr>
              <w:jc w:val="both"/>
            </w:pP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/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20"/>
              <w:jc w:val="center"/>
              <w:rPr>
                <w:color w:val="000000"/>
              </w:rPr>
            </w:pPr>
            <w:r w:rsidRPr="007E24EA">
              <w:rPr>
                <w:b/>
                <w:color w:val="000000"/>
              </w:rPr>
              <w:t>Избирательный участок</w:t>
            </w:r>
            <w:r w:rsidRPr="007E24EA">
              <w:rPr>
                <w:b/>
                <w:color w:val="000000"/>
                <w:lang w:val="en-US"/>
              </w:rPr>
              <w:t xml:space="preserve"> </w:t>
            </w:r>
            <w:r w:rsidRPr="007E24EA">
              <w:rPr>
                <w:b/>
              </w:rPr>
              <w:t>№ 2317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1354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</w:tcPr>
          <w:p w:rsidR="00351ABB" w:rsidRPr="007E24EA" w:rsidRDefault="00351ABB" w:rsidP="00FD2FF6">
            <w:pPr>
              <w:spacing w:after="120"/>
              <w:jc w:val="both"/>
            </w:pPr>
            <w:r w:rsidRPr="007E24EA">
              <w:t>с.Владимиро-Александровское: переулки: Ватутина; Владимиро-Александровский; Дальний; Приморский; Садовый; Совхозный; Солнечный; Южный; улицы: 2-я Лесная; 40 лет Победы; 50 лет Района; 70 лет Октября; Верхнетаёжная; Вишнёвая; Восточная; Железнодорожная; Заводская; Звёздная; Зелёный луг; Комдива Колесникова; Лучевая; Мелиораторов; Приморская; Садовая; Светлая; Серебряный ключ; Совхозная; Солнечная; Таежная; Челюскина; Энергетиков; Юбилейная; Южная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</w:pPr>
            <w:r w:rsidRPr="007E24EA">
              <w:t xml:space="preserve">692962 с.Владимиро-Александровское, ул.Комсомольская, д.24а, здание центра культуры и детского творчества </w:t>
            </w:r>
          </w:p>
          <w:p w:rsidR="00351ABB" w:rsidRPr="007E24EA" w:rsidRDefault="00351ABB" w:rsidP="00FD2FF6">
            <w:pPr>
              <w:jc w:val="both"/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/>
        </w:tc>
      </w:tr>
      <w:tr w:rsidR="00351ABB" w:rsidRPr="007E24EA" w:rsidTr="00EB10D4">
        <w:tc>
          <w:tcPr>
            <w:tcW w:w="9413" w:type="dxa"/>
            <w:gridSpan w:val="2"/>
            <w:hideMark/>
          </w:tcPr>
          <w:p w:rsidR="00351ABB" w:rsidRPr="007E24EA" w:rsidRDefault="00351ABB" w:rsidP="00EB10D4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>Избирательный участок № 2318</w:t>
            </w:r>
          </w:p>
        </w:tc>
      </w:tr>
      <w:tr w:rsidR="00351ABB" w:rsidRPr="007E24EA" w:rsidTr="00EB10D4">
        <w:tc>
          <w:tcPr>
            <w:tcW w:w="2751" w:type="dxa"/>
            <w:hideMark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  <w:hideMark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  <w:lang w:val="en-US"/>
              </w:rPr>
            </w:pPr>
            <w:r w:rsidRPr="007E24EA">
              <w:rPr>
                <w:b/>
                <w:color w:val="000000"/>
                <w:lang w:val="en-US"/>
              </w:rPr>
              <w:t>1323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  <w:hideMark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с.Екатериновка: переулки: Ватутина; Дорожный; Зелёный; Партизанский; Транспортный; улицы: Ватутина; Дорожная; Зелёная; Кооперативная; Лесная; Лесхозная; Луговая; Партизанская; Пионерская; Подстанция «Е»; Пушкинская; Советская; Солнечная; Транспортная; Ясная 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r w:rsidRPr="007E24EA"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  <w:hideMark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692974 с.Екатериновка, ул.Советская, д.1, здание </w:t>
            </w:r>
            <w:r w:rsidRPr="007E24EA">
              <w:t xml:space="preserve">муниципального казенного образовательного учреждения «Средняя общеобразовательная школа» </w:t>
            </w:r>
            <w:r w:rsidRPr="007E24EA">
              <w:rPr>
                <w:color w:val="000000"/>
              </w:rPr>
              <w:t>с.Екатериновка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  <w:hideMark/>
          </w:tcPr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  <w:hideMark/>
          </w:tcPr>
          <w:p w:rsidR="00351ABB" w:rsidRPr="007E24EA" w:rsidRDefault="00351ABB" w:rsidP="00EB10D4">
            <w:pPr>
              <w:spacing w:after="120"/>
              <w:jc w:val="center"/>
              <w:rPr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2319</w:t>
            </w:r>
          </w:p>
        </w:tc>
      </w:tr>
      <w:tr w:rsidR="00351ABB" w:rsidRPr="007E24EA" w:rsidTr="00EB10D4">
        <w:tc>
          <w:tcPr>
            <w:tcW w:w="2751" w:type="dxa"/>
            <w:hideMark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  <w:hideMark/>
          </w:tcPr>
          <w:p w:rsidR="00351ABB" w:rsidRPr="007E24EA" w:rsidRDefault="00351ABB" w:rsidP="00EB10D4">
            <w:pPr>
              <w:spacing w:after="120"/>
              <w:rPr>
                <w:b/>
                <w:color w:val="000000"/>
                <w:lang w:val="en-US"/>
              </w:rPr>
            </w:pPr>
            <w:r w:rsidRPr="007E24EA">
              <w:rPr>
                <w:b/>
                <w:color w:val="000000"/>
                <w:lang w:val="en-US"/>
              </w:rPr>
              <w:t>1370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  <w:tc>
          <w:tcPr>
            <w:tcW w:w="6662" w:type="dxa"/>
            <w:hideMark/>
          </w:tcPr>
          <w:p w:rsidR="00351ABB" w:rsidRPr="007E24EA" w:rsidRDefault="00351ABB" w:rsidP="00FD2FF6">
            <w:pPr>
              <w:spacing w:after="12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с.Екатериновка: переулки: Заречный; Комсомольский; Подгорный; улицы: 70 лет Великого Октября; Верхняя; Весенняя; Гагарина; Заречная;  Комсомольская; Космическая; Лазо; Магистральная; Молодежная; Новая; Подгорная;  Светлая; Стрельникова; Строительная; Фабричная; Щорса</w:t>
            </w:r>
          </w:p>
        </w:tc>
      </w:tr>
      <w:tr w:rsidR="00351ABB" w:rsidRPr="007E24EA" w:rsidTr="00EB10D4">
        <w:tc>
          <w:tcPr>
            <w:tcW w:w="2751" w:type="dxa"/>
            <w:hideMark/>
          </w:tcPr>
          <w:p w:rsidR="00351ABB" w:rsidRPr="007E24EA" w:rsidRDefault="00351ABB" w:rsidP="00EB10D4">
            <w:pPr>
              <w:rPr>
                <w:color w:val="000000"/>
              </w:rPr>
            </w:pPr>
            <w:r w:rsidRPr="007E24EA"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  <w:hideMark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692974 с.Екатериновка, ул.Комсомольская, д.6 А, здание муниципального бюджетного дошкольного образовательного учреждения «Детский сад «Дюймовочка» с.Екатериновка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</w:tbl>
    <w:p w:rsidR="00AF70EE" w:rsidRDefault="00AF70EE"/>
    <w:p w:rsidR="00AF70EE" w:rsidRDefault="00AF70EE"/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662"/>
      </w:tblGrid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b/>
              </w:rPr>
            </w:pPr>
            <w:r w:rsidRPr="007E24EA">
              <w:rPr>
                <w:b/>
              </w:rPr>
              <w:lastRenderedPageBreak/>
              <w:t>Избирательный участок №</w:t>
            </w:r>
            <w:r w:rsidRPr="007E24EA">
              <w:rPr>
                <w:b/>
                <w:lang w:val="en-US"/>
              </w:rPr>
              <w:t xml:space="preserve"> </w:t>
            </w:r>
            <w:r w:rsidRPr="007E24EA">
              <w:rPr>
                <w:b/>
              </w:rPr>
              <w:t>2320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728</w:t>
            </w:r>
          </w:p>
        </w:tc>
      </w:tr>
      <w:tr w:rsidR="00351ABB" w:rsidRPr="007E24EA" w:rsidTr="00B82B6C">
        <w:trPr>
          <w:trHeight w:val="280"/>
        </w:trPr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0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с.Голубовка; </w:t>
            </w:r>
            <w:r w:rsidRPr="007E24EA">
              <w:t xml:space="preserve">дачные некоммерческие партнёрства </w:t>
            </w:r>
            <w:r w:rsidRPr="007E24EA">
              <w:rPr>
                <w:color w:val="000000"/>
              </w:rPr>
              <w:t>«Падь Садовая»; «Россиянка»; дачное некоммерческое товарищество «Падь садовая - 2»; «Росток»; дачный потребительский кооператив «Водолей»;</w:t>
            </w:r>
            <w:r w:rsidRPr="007E24EA">
              <w:t xml:space="preserve"> </w:t>
            </w:r>
            <w:r w:rsidRPr="007E24EA">
              <w:rPr>
                <w:color w:val="000000"/>
              </w:rPr>
              <w:t>садово-огородническое некоммерческое товарищество «Заря»; садоводческие некоммерческие товарищества «Бодрость»; «Гидрострой»; «Радуга»; «Север»; «Эдельвейс»;</w:t>
            </w:r>
            <w:r w:rsidR="00AF70EE">
              <w:rPr>
                <w:color w:val="000000"/>
              </w:rPr>
              <w:t xml:space="preserve"> </w:t>
            </w:r>
            <w:r w:rsidRPr="007E24EA">
              <w:rPr>
                <w:color w:val="000000"/>
              </w:rPr>
              <w:t xml:space="preserve">с.Екатериновка: </w:t>
            </w:r>
            <w:r w:rsidR="00AF70EE">
              <w:rPr>
                <w:color w:val="000000"/>
              </w:rPr>
              <w:t xml:space="preserve">                        </w:t>
            </w:r>
            <w:r w:rsidRPr="007E24EA">
              <w:rPr>
                <w:color w:val="000000"/>
              </w:rPr>
              <w:t>улица: Станционная; 163 км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b/>
                <w:color w:val="000000"/>
              </w:rPr>
            </w:pPr>
            <w:r w:rsidRPr="007E24EA">
              <w:rPr>
                <w:color w:val="000000"/>
              </w:rPr>
              <w:t>692962 с.Голубовка, ул.</w:t>
            </w:r>
            <w:r w:rsidR="00AF70EE">
              <w:rPr>
                <w:color w:val="000000"/>
              </w:rPr>
              <w:t xml:space="preserve"> </w:t>
            </w:r>
            <w:r w:rsidRPr="007E24EA">
              <w:rPr>
                <w:color w:val="000000"/>
              </w:rPr>
              <w:t xml:space="preserve">60 лет СССР, д.2а, </w:t>
            </w:r>
            <w:r w:rsidRPr="007E24EA">
              <w:t>здание муниципального казенного общеобразовательного учреждения «Основная общеобразовательная школа» с.</w:t>
            </w:r>
            <w:r w:rsidRPr="007E24EA">
              <w:rPr>
                <w:color w:val="000000"/>
              </w:rPr>
              <w:t xml:space="preserve">Голубовка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/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b/>
              </w:rPr>
            </w:pPr>
            <w:r w:rsidRPr="007E24EA">
              <w:rPr>
                <w:b/>
              </w:rPr>
              <w:t>Избирательный участок №</w:t>
            </w:r>
            <w:r w:rsidRPr="007E24EA">
              <w:rPr>
                <w:b/>
                <w:lang w:val="en-US"/>
              </w:rPr>
              <w:t xml:space="preserve"> </w:t>
            </w:r>
            <w:r w:rsidRPr="007E24EA">
              <w:rPr>
                <w:b/>
              </w:rPr>
              <w:t>2322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</w:rPr>
            </w:pPr>
            <w:r w:rsidRPr="007E24EA">
              <w:rPr>
                <w:b/>
              </w:rPr>
              <w:t>528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E05F0F">
            <w:pPr>
              <w:spacing w:after="100"/>
              <w:jc w:val="both"/>
            </w:pPr>
            <w:r w:rsidRPr="007E24EA">
              <w:rPr>
                <w:color w:val="000000"/>
              </w:rPr>
              <w:t>с.Хмыловка; дачн</w:t>
            </w:r>
            <w:r w:rsidR="00AF70EE">
              <w:rPr>
                <w:color w:val="000000"/>
              </w:rPr>
              <w:t>ый потребительский кооператив «</w:t>
            </w:r>
            <w:r w:rsidRPr="007E24EA">
              <w:rPr>
                <w:color w:val="000000"/>
              </w:rPr>
              <w:t>Радово»; дачные некоммерческие товарищества «Заповедный»;  «Мыс»; усадьба Мыс «Неприступный»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692900 с.Хмыловка, ул.</w:t>
            </w:r>
            <w:r w:rsidR="00AF70EE">
              <w:rPr>
                <w:color w:val="000000"/>
              </w:rPr>
              <w:t xml:space="preserve"> </w:t>
            </w:r>
            <w:r w:rsidRPr="007E24EA">
              <w:rPr>
                <w:color w:val="000000"/>
              </w:rPr>
              <w:t xml:space="preserve">40 лет Победы, д.1а, здание муниципального казенного общеобразовательного учреждения «Средняя общеобразовательная школа» с.Хмыловка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jc w:val="center"/>
              <w:rPr>
                <w:b/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2312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  <w:color w:val="000000"/>
              </w:rPr>
            </w:pPr>
            <w:r w:rsidRPr="007E24EA">
              <w:rPr>
                <w:b/>
                <w:color w:val="000000"/>
              </w:rPr>
              <w:t>565</w:t>
            </w:r>
          </w:p>
        </w:tc>
      </w:tr>
      <w:tr w:rsidR="00351ABB" w:rsidRPr="007E24EA" w:rsidTr="00EB10D4">
        <w:trPr>
          <w:trHeight w:val="227"/>
        </w:trPr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0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пос.Боец Кузнецов; </w:t>
            </w:r>
            <w:r w:rsidR="00FC3130">
              <w:rPr>
                <w:color w:val="000000"/>
              </w:rPr>
              <w:t>садоводческое некоммерческое товарищество</w:t>
            </w:r>
            <w:r w:rsidRPr="007E24EA">
              <w:rPr>
                <w:color w:val="000000"/>
              </w:rPr>
              <w:t xml:space="preserve"> «Железнодорожник»    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692965 пос.Бое</w:t>
            </w:r>
            <w:r w:rsidR="00AF70EE">
              <w:rPr>
                <w:color w:val="000000"/>
              </w:rPr>
              <w:t>ц Кузнецов, ул.Вокзальная, д.12</w:t>
            </w:r>
            <w:r w:rsidRPr="007E24EA">
              <w:rPr>
                <w:color w:val="000000"/>
              </w:rPr>
              <w:t>а, здание фельдшерско-акушерского пункта п</w:t>
            </w:r>
            <w:r w:rsidR="00A223BC">
              <w:rPr>
                <w:color w:val="000000"/>
              </w:rPr>
              <w:t>ос</w:t>
            </w:r>
            <w:r w:rsidRPr="007E24EA">
              <w:rPr>
                <w:color w:val="000000"/>
              </w:rPr>
              <w:t xml:space="preserve">.Боец Кузнецов  </w:t>
            </w:r>
          </w:p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 xml:space="preserve">     </w:t>
            </w: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rPr>
                <w:b/>
              </w:rPr>
            </w:pPr>
          </w:p>
        </w:tc>
      </w:tr>
      <w:tr w:rsidR="00351ABB" w:rsidRPr="007E24EA" w:rsidTr="00EB10D4">
        <w:trPr>
          <w:trHeight w:val="80"/>
        </w:trPr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color w:val="000000"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232</w:t>
            </w:r>
            <w:r w:rsidRPr="007E24EA">
              <w:rPr>
                <w:b/>
                <w:lang w:val="en-US"/>
              </w:rPr>
              <w:t>1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</w:rPr>
            </w:pPr>
            <w:r w:rsidRPr="007E24EA">
              <w:rPr>
                <w:b/>
              </w:rPr>
              <w:t>745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AF70EE">
            <w:pPr>
              <w:spacing w:after="100"/>
              <w:jc w:val="both"/>
            </w:pPr>
            <w:r w:rsidRPr="007E24EA">
              <w:rPr>
                <w:color w:val="000000"/>
              </w:rPr>
              <w:t xml:space="preserve">с.Новолитовск; крестьянское (фермерское) хозяйства «Мыс «Елизарово»; дачное некоммерческое товарищество «Океан»; </w:t>
            </w:r>
            <w:r w:rsidRPr="007E24EA">
              <w:t xml:space="preserve">некоммерческое садоводческое товарищество «Восток»; </w:t>
            </w:r>
            <w:r w:rsidR="00B82B6C">
              <w:t xml:space="preserve">садоводческие </w:t>
            </w:r>
            <w:r w:rsidRPr="007E24EA">
              <w:t xml:space="preserve">некоммерческие товарищества «Автомобилист-1»;  «Альбатрос»; «Тюльпан»; садоводческое некоммерческое общество «Автотранспортник»; </w:t>
            </w:r>
            <w:r w:rsidRPr="007E24EA">
              <w:rPr>
                <w:bCs/>
              </w:rPr>
              <w:t>садоводческие некоммерческие товарищества</w:t>
            </w:r>
            <w:r w:rsidRPr="007E24EA">
              <w:t xml:space="preserve"> «Заря»; «Золотое кольцо»; «Золотой ранет»; «Лебединая падь»; «Лебединое»; «Малиновка»; «Марс»; «Тепловик»; садоводческое общество «Геолог»; «Строитель»; «Молодость»; тер. Елизарова Падь зона «Промышленная»; сопка «Малютка»  </w:t>
            </w:r>
          </w:p>
        </w:tc>
      </w:tr>
    </w:tbl>
    <w:p w:rsidR="00AF70EE" w:rsidRDefault="00AF70EE"/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662"/>
      </w:tblGrid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lastRenderedPageBreak/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692968 с.Новолитовск, ул.Черняховского, д.35, здание Дома культуры с.Новолитовск</w:t>
            </w:r>
          </w:p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/>
        </w:tc>
        <w:tc>
          <w:tcPr>
            <w:tcW w:w="6662" w:type="dxa"/>
          </w:tcPr>
          <w:p w:rsidR="00351ABB" w:rsidRPr="007E24EA" w:rsidRDefault="00351ABB" w:rsidP="00EB10D4">
            <w:pPr>
              <w:rPr>
                <w:color w:val="000000"/>
              </w:rPr>
            </w:pPr>
          </w:p>
        </w:tc>
      </w:tr>
      <w:tr w:rsidR="00351ABB" w:rsidRPr="007E24EA" w:rsidTr="00EB10D4">
        <w:tc>
          <w:tcPr>
            <w:tcW w:w="9413" w:type="dxa"/>
            <w:gridSpan w:val="2"/>
          </w:tcPr>
          <w:p w:rsidR="00351ABB" w:rsidRPr="007E24EA" w:rsidRDefault="00351ABB" w:rsidP="00EB10D4">
            <w:pPr>
              <w:spacing w:after="100"/>
              <w:jc w:val="center"/>
              <w:rPr>
                <w:b/>
                <w:lang w:val="en-US"/>
              </w:rPr>
            </w:pPr>
            <w:r w:rsidRPr="007E24EA">
              <w:rPr>
                <w:b/>
                <w:color w:val="000000"/>
              </w:rPr>
              <w:t xml:space="preserve">Избирательный участок </w:t>
            </w:r>
            <w:r w:rsidRPr="007E24EA">
              <w:rPr>
                <w:b/>
              </w:rPr>
              <w:t>№ 2323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351ABB" w:rsidRPr="007E24EA" w:rsidRDefault="00351ABB" w:rsidP="00EB10D4">
            <w:pPr>
              <w:spacing w:after="100"/>
              <w:rPr>
                <w:b/>
                <w:color w:val="000000"/>
                <w:lang w:val="en-US"/>
              </w:rPr>
            </w:pPr>
            <w:r w:rsidRPr="007E24EA">
              <w:rPr>
                <w:b/>
                <w:color w:val="000000"/>
                <w:lang w:val="en-US"/>
              </w:rPr>
              <w:t>1229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spacing w:after="100"/>
              <w:rPr>
                <w:color w:val="000000"/>
              </w:rPr>
            </w:pPr>
            <w:r w:rsidRPr="007E24EA">
              <w:rPr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spacing w:after="100"/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дер.</w:t>
            </w:r>
            <w:r w:rsidRPr="007E24EA">
              <w:t xml:space="preserve">Васильевка; </w:t>
            </w:r>
            <w:r w:rsidRPr="007E24EA">
              <w:rPr>
                <w:color w:val="000000"/>
              </w:rPr>
              <w:t>дер.</w:t>
            </w:r>
            <w:r w:rsidRPr="007E24EA">
              <w:t xml:space="preserve">Кирилловка; пос.Волчанец; дачный потребительский кооператив «Венеция»  </w:t>
            </w:r>
            <w:r w:rsidRPr="007E24EA">
              <w:rPr>
                <w:color w:val="000000"/>
              </w:rPr>
              <w:t xml:space="preserve">     </w:t>
            </w:r>
          </w:p>
        </w:tc>
      </w:tr>
      <w:tr w:rsidR="00351ABB" w:rsidRPr="007E24EA" w:rsidTr="00EB10D4">
        <w:tc>
          <w:tcPr>
            <w:tcW w:w="2751" w:type="dxa"/>
          </w:tcPr>
          <w:p w:rsidR="00351ABB" w:rsidRPr="007E24EA" w:rsidRDefault="00351ABB" w:rsidP="00EB10D4">
            <w:pPr>
              <w:rPr>
                <w:b/>
              </w:rPr>
            </w:pPr>
            <w:r w:rsidRPr="007E24EA"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351ABB" w:rsidRPr="007E24EA" w:rsidRDefault="00351ABB" w:rsidP="00FD2FF6">
            <w:pPr>
              <w:jc w:val="both"/>
              <w:rPr>
                <w:color w:val="000000"/>
              </w:rPr>
            </w:pPr>
            <w:r w:rsidRPr="007E24EA">
              <w:rPr>
                <w:color w:val="000000"/>
              </w:rPr>
              <w:t>692968 пос.Волчанец, ул.Комсомольская, д.5, здание муниципального казенного общеобразовательного учреждения «Средняя общеобразовательная школа» с.Новолитовск</w:t>
            </w:r>
          </w:p>
        </w:tc>
      </w:tr>
    </w:tbl>
    <w:p w:rsidR="0031284B" w:rsidRDefault="0031284B" w:rsidP="003C6D8A">
      <w:pPr>
        <w:jc w:val="center"/>
      </w:pPr>
    </w:p>
    <w:p w:rsidR="00FD2FF6" w:rsidRDefault="00FD2FF6" w:rsidP="003C6D8A">
      <w:pPr>
        <w:jc w:val="center"/>
      </w:pPr>
    </w:p>
    <w:p w:rsidR="003C6D8A" w:rsidRDefault="003C6D8A" w:rsidP="003C6D8A">
      <w:pPr>
        <w:jc w:val="center"/>
      </w:pPr>
      <w:r>
        <w:t>____________</w:t>
      </w:r>
      <w:r w:rsidR="0031284B">
        <w:t>_____</w:t>
      </w:r>
      <w:r w:rsidR="00E05F0F">
        <w:t>__</w:t>
      </w:r>
      <w:r>
        <w:t xml:space="preserve"> </w:t>
      </w:r>
    </w:p>
    <w:p w:rsidR="003C6D8A" w:rsidRPr="00BD13AE" w:rsidRDefault="003C6D8A">
      <w:pPr>
        <w:rPr>
          <w:sz w:val="28"/>
          <w:szCs w:val="28"/>
        </w:rPr>
      </w:pPr>
    </w:p>
    <w:sectPr w:rsidR="003C6D8A" w:rsidRPr="00BD13AE" w:rsidSect="00FD2FF6">
      <w:headerReference w:type="first" r:id="rId10"/>
      <w:pgSz w:w="11906" w:h="16838"/>
      <w:pgMar w:top="284" w:right="851" w:bottom="426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7C" w:rsidRDefault="00E5267C" w:rsidP="00CC43D6">
      <w:r>
        <w:separator/>
      </w:r>
    </w:p>
  </w:endnote>
  <w:endnote w:type="continuationSeparator" w:id="0">
    <w:p w:rsidR="00E5267C" w:rsidRDefault="00E5267C" w:rsidP="00CC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7C" w:rsidRDefault="00E5267C" w:rsidP="00CC43D6">
      <w:r>
        <w:separator/>
      </w:r>
    </w:p>
  </w:footnote>
  <w:footnote w:type="continuationSeparator" w:id="0">
    <w:p w:rsidR="00E5267C" w:rsidRDefault="00E5267C" w:rsidP="00CC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064240"/>
      <w:docPartObj>
        <w:docPartGallery w:val="Page Numbers (Top of Page)"/>
        <w:docPartUnique/>
      </w:docPartObj>
    </w:sdtPr>
    <w:sdtEndPr/>
    <w:sdtContent>
      <w:p w:rsidR="00B42D42" w:rsidRDefault="00B42D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41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D6" w:rsidRDefault="00CC43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A"/>
    <w:rsid w:val="0008329A"/>
    <w:rsid w:val="00147388"/>
    <w:rsid w:val="001945E6"/>
    <w:rsid w:val="00286D26"/>
    <w:rsid w:val="002B4A3C"/>
    <w:rsid w:val="002D34DF"/>
    <w:rsid w:val="0031012A"/>
    <w:rsid w:val="0031284B"/>
    <w:rsid w:val="00351ABB"/>
    <w:rsid w:val="003C6D8A"/>
    <w:rsid w:val="00457809"/>
    <w:rsid w:val="00476E41"/>
    <w:rsid w:val="004E1199"/>
    <w:rsid w:val="005F30FC"/>
    <w:rsid w:val="00612961"/>
    <w:rsid w:val="006404A2"/>
    <w:rsid w:val="006655D8"/>
    <w:rsid w:val="006C1408"/>
    <w:rsid w:val="00703AAA"/>
    <w:rsid w:val="00797A6A"/>
    <w:rsid w:val="007B39A9"/>
    <w:rsid w:val="007D1462"/>
    <w:rsid w:val="007E24EA"/>
    <w:rsid w:val="00815E3A"/>
    <w:rsid w:val="008652E4"/>
    <w:rsid w:val="00895758"/>
    <w:rsid w:val="008A6CFC"/>
    <w:rsid w:val="008B1AEE"/>
    <w:rsid w:val="008B32AE"/>
    <w:rsid w:val="00980EAF"/>
    <w:rsid w:val="0098135E"/>
    <w:rsid w:val="009879C5"/>
    <w:rsid w:val="00A223BC"/>
    <w:rsid w:val="00A7417F"/>
    <w:rsid w:val="00A96705"/>
    <w:rsid w:val="00AF70EE"/>
    <w:rsid w:val="00B26C5A"/>
    <w:rsid w:val="00B42D42"/>
    <w:rsid w:val="00B82B6C"/>
    <w:rsid w:val="00BA499A"/>
    <w:rsid w:val="00BB116A"/>
    <w:rsid w:val="00BC030C"/>
    <w:rsid w:val="00BD13AE"/>
    <w:rsid w:val="00C20933"/>
    <w:rsid w:val="00C23999"/>
    <w:rsid w:val="00CC43D6"/>
    <w:rsid w:val="00CF3965"/>
    <w:rsid w:val="00D45F7E"/>
    <w:rsid w:val="00E05F0F"/>
    <w:rsid w:val="00E4312F"/>
    <w:rsid w:val="00E5267C"/>
    <w:rsid w:val="00E9333F"/>
    <w:rsid w:val="00F0636F"/>
    <w:rsid w:val="00FC3130"/>
    <w:rsid w:val="00FC3FCD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4DF"/>
    <w:rPr>
      <w:sz w:val="24"/>
      <w:szCs w:val="24"/>
    </w:rPr>
  </w:style>
  <w:style w:type="paragraph" w:styleId="1">
    <w:name w:val="heading 1"/>
    <w:basedOn w:val="a"/>
    <w:next w:val="a"/>
    <w:qFormat/>
    <w:rsid w:val="002D34D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7E2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24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4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3D6"/>
    <w:rPr>
      <w:sz w:val="24"/>
      <w:szCs w:val="24"/>
    </w:rPr>
  </w:style>
  <w:style w:type="paragraph" w:styleId="a8">
    <w:name w:val="footer"/>
    <w:basedOn w:val="a"/>
    <w:link w:val="a9"/>
    <w:rsid w:val="00CC4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43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4DF"/>
    <w:rPr>
      <w:sz w:val="24"/>
      <w:szCs w:val="24"/>
    </w:rPr>
  </w:style>
  <w:style w:type="paragraph" w:styleId="1">
    <w:name w:val="heading 1"/>
    <w:basedOn w:val="a"/>
    <w:next w:val="a"/>
    <w:qFormat/>
    <w:rsid w:val="002D34D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7E2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24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4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3D6"/>
    <w:rPr>
      <w:sz w:val="24"/>
      <w:szCs w:val="24"/>
    </w:rPr>
  </w:style>
  <w:style w:type="paragraph" w:styleId="a8">
    <w:name w:val="footer"/>
    <w:basedOn w:val="a"/>
    <w:link w:val="a9"/>
    <w:rsid w:val="00CC4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4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4504-5D92-4ECB-931C-527346C0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elena</cp:lastModifiedBy>
  <cp:revision>2</cp:revision>
  <cp:lastPrinted>2023-03-03T11:00:00Z</cp:lastPrinted>
  <dcterms:created xsi:type="dcterms:W3CDTF">2023-03-13T04:11:00Z</dcterms:created>
  <dcterms:modified xsi:type="dcterms:W3CDTF">2023-03-13T04:11:00Z</dcterms:modified>
</cp:coreProperties>
</file>