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5802D6">
      <w:pPr>
        <w:suppressLineNumbers/>
        <w:rPr>
          <w:sz w:val="26"/>
        </w:rPr>
      </w:pPr>
      <w:r>
        <w:rPr>
          <w:sz w:val="28"/>
          <w:szCs w:val="28"/>
        </w:rPr>
        <w:t>04.06.2014</w:t>
      </w:r>
      <w:r w:rsidRPr="005802D6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442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5802D6" w:rsidRPr="007F6FC0" w:rsidRDefault="005802D6" w:rsidP="005802D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FC0">
        <w:rPr>
          <w:b/>
          <w:bCs/>
          <w:sz w:val="28"/>
          <w:szCs w:val="28"/>
        </w:rPr>
        <w:t>Об утверждении решения комиссии при администрации</w:t>
      </w:r>
    </w:p>
    <w:p w:rsidR="005802D6" w:rsidRPr="007F6FC0" w:rsidRDefault="005802D6" w:rsidP="005802D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FC0">
        <w:rPr>
          <w:b/>
          <w:bCs/>
          <w:sz w:val="28"/>
          <w:szCs w:val="28"/>
        </w:rPr>
        <w:t>Партизанского муниципального района по предупреждению</w:t>
      </w:r>
    </w:p>
    <w:p w:rsidR="005802D6" w:rsidRDefault="005802D6" w:rsidP="005802D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6FC0">
        <w:rPr>
          <w:b/>
          <w:bCs/>
          <w:sz w:val="28"/>
          <w:szCs w:val="28"/>
        </w:rPr>
        <w:t>и ликвидации чрезвычайных ситуаций и обеспечению</w:t>
      </w:r>
      <w:r>
        <w:rPr>
          <w:b/>
          <w:bCs/>
          <w:sz w:val="28"/>
          <w:szCs w:val="28"/>
        </w:rPr>
        <w:t xml:space="preserve">                </w:t>
      </w:r>
      <w:r w:rsidRPr="007F6FC0">
        <w:rPr>
          <w:b/>
          <w:bCs/>
          <w:sz w:val="28"/>
          <w:szCs w:val="28"/>
        </w:rPr>
        <w:t xml:space="preserve"> пожарной</w:t>
      </w:r>
      <w:r>
        <w:rPr>
          <w:b/>
          <w:bCs/>
          <w:sz w:val="28"/>
          <w:szCs w:val="28"/>
        </w:rPr>
        <w:t xml:space="preserve"> </w:t>
      </w:r>
      <w:r w:rsidRPr="002152A2">
        <w:rPr>
          <w:b/>
          <w:sz w:val="28"/>
          <w:szCs w:val="28"/>
        </w:rPr>
        <w:t xml:space="preserve">безопасности от </w:t>
      </w:r>
      <w:r>
        <w:rPr>
          <w:b/>
          <w:sz w:val="28"/>
          <w:szCs w:val="28"/>
        </w:rPr>
        <w:t>30</w:t>
      </w:r>
      <w:r w:rsidRPr="002152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Pr="002152A2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4</w:t>
      </w:r>
      <w:r w:rsidRPr="002152A2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6</w:t>
      </w:r>
      <w:r w:rsidRPr="002152A2">
        <w:rPr>
          <w:b/>
          <w:sz w:val="28"/>
          <w:szCs w:val="28"/>
        </w:rPr>
        <w:t>-КЧС</w:t>
      </w:r>
      <w:r>
        <w:rPr>
          <w:b/>
          <w:sz w:val="28"/>
          <w:szCs w:val="28"/>
        </w:rPr>
        <w:t xml:space="preserve">                                </w:t>
      </w:r>
      <w:r w:rsidRPr="002152A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комплексных мероприятиях по недопущению заболеваний</w:t>
      </w:r>
    </w:p>
    <w:p w:rsidR="005802D6" w:rsidRDefault="005802D6" w:rsidP="005802D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распространения вируса ящура на территории</w:t>
      </w:r>
    </w:p>
    <w:p w:rsidR="005802D6" w:rsidRPr="002152A2" w:rsidRDefault="005802D6" w:rsidP="005802D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Партизанского муниципального района</w:t>
      </w:r>
      <w:r w:rsidRPr="002152A2">
        <w:rPr>
          <w:b/>
          <w:sz w:val="28"/>
          <w:szCs w:val="28"/>
        </w:rPr>
        <w:t>»</w:t>
      </w:r>
    </w:p>
    <w:p w:rsidR="00BD13AE" w:rsidRDefault="00BD13AE" w:rsidP="005802D6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5802D6" w:rsidRDefault="005802D6" w:rsidP="005802D6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21 декабря 1994 года                        № 68-ФЗ «О защите населения от чрезвычайных ситуаций природного                       и техногенного характера», </w:t>
      </w:r>
      <w:r>
        <w:rPr>
          <w:sz w:val="28"/>
          <w:szCs w:val="28"/>
        </w:rPr>
        <w:t>в связи с вводом на территории Приморского края с 28 мая 2014 года режима чрезвычайной ситуации межмуниципального характера и установлением межмуниципального уровня реагирования,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5802D6" w:rsidRDefault="005802D6" w:rsidP="005802D6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5802D6" w:rsidRPr="00BA499A" w:rsidRDefault="005802D6" w:rsidP="005802D6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5802D6" w:rsidRDefault="005802D6" w:rsidP="005802D6">
      <w:pPr>
        <w:suppressLineNumbers/>
        <w:spacing w:line="312" w:lineRule="auto"/>
        <w:ind w:firstLine="709"/>
        <w:jc w:val="both"/>
        <w:rPr>
          <w:sz w:val="26"/>
        </w:rPr>
      </w:pPr>
    </w:p>
    <w:p w:rsidR="005802D6" w:rsidRPr="00E72C70" w:rsidRDefault="005802D6" w:rsidP="005802D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решение комиссии при администрации Партизанского муниципального  района  по  предупреждению  и  ликвидации  чрезвычайных ситуаций и обеспечению пожарной безопасности от 30 мая 2014 года            № 6</w:t>
      </w:r>
      <w:r w:rsidRPr="006C1E5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КЧС «</w:t>
      </w:r>
      <w:r w:rsidRPr="00A07338">
        <w:rPr>
          <w:sz w:val="28"/>
          <w:szCs w:val="28"/>
        </w:rPr>
        <w:t xml:space="preserve">О комплексных мероприятиях по недопущению заболеваний </w:t>
      </w:r>
      <w:r>
        <w:rPr>
          <w:sz w:val="28"/>
          <w:szCs w:val="28"/>
        </w:rPr>
        <w:t xml:space="preserve">              </w:t>
      </w:r>
      <w:r w:rsidRPr="00A07338">
        <w:rPr>
          <w:sz w:val="28"/>
          <w:szCs w:val="28"/>
        </w:rPr>
        <w:t>и распространения вируса ящура на территории Партизанского муниципального района</w:t>
      </w:r>
      <w:r w:rsidRPr="00E72C70">
        <w:rPr>
          <w:color w:val="000000"/>
          <w:sz w:val="28"/>
          <w:szCs w:val="28"/>
        </w:rPr>
        <w:t>» (прилагается).</w:t>
      </w:r>
    </w:p>
    <w:p w:rsidR="005802D6" w:rsidRDefault="005802D6" w:rsidP="005802D6">
      <w:pPr>
        <w:pStyle w:val="a4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0E1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Партизанского муниципального района</w:t>
      </w:r>
      <w:r w:rsidRPr="001430E1">
        <w:rPr>
          <w:rFonts w:ascii="Times New Roman" w:hAnsi="Times New Roman" w:cs="Times New Roman"/>
        </w:rPr>
        <w:t xml:space="preserve"> </w:t>
      </w:r>
      <w:r w:rsidRPr="001430E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Кожухарова</w:t>
      </w:r>
      <w:r w:rsidRPr="008F7229">
        <w:rPr>
          <w:rFonts w:ascii="Times New Roman" w:hAnsi="Times New Roman" w:cs="Times New Roman"/>
          <w:color w:val="000000"/>
          <w:sz w:val="28"/>
          <w:szCs w:val="28"/>
        </w:rPr>
        <w:t>) настоящие постановление</w:t>
      </w:r>
      <w:r w:rsidRPr="00E457B3">
        <w:rPr>
          <w:rFonts w:ascii="Times New Roman" w:hAnsi="Times New Roman" w:cs="Times New Roman"/>
          <w:color w:val="000000"/>
          <w:sz w:val="28"/>
          <w:szCs w:val="28"/>
        </w:rPr>
        <w:t xml:space="preserve"> и решение комиссии опубликовать в газете «Золотая Долина»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</w:t>
      </w:r>
      <w:r w:rsidRPr="00E321B9">
        <w:rPr>
          <w:rFonts w:ascii="Times New Roman" w:hAnsi="Times New Roman" w:cs="Times New Roman"/>
          <w:color w:val="auto"/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>
        <w:rPr>
          <w:rFonts w:ascii="Times New Roman" w:hAnsi="Times New Roman" w:cs="Times New Roman"/>
          <w:color w:val="auto"/>
          <w:sz w:val="28"/>
          <w:szCs w:val="28"/>
        </w:rPr>
        <w:t>-телекоммуникационной сети «Интернет» в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 тематической рубрике «Муниципальные правовые акты».</w:t>
      </w:r>
    </w:p>
    <w:p w:rsidR="005802D6" w:rsidRDefault="005802D6" w:rsidP="005802D6">
      <w:pPr>
        <w:pStyle w:val="a4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02D6" w:rsidRPr="005802D6" w:rsidRDefault="005802D6" w:rsidP="005802D6">
      <w:pPr>
        <w:pStyle w:val="a4"/>
        <w:spacing w:before="0" w:after="0" w:line="312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</w:p>
    <w:p w:rsidR="005802D6" w:rsidRPr="00AE3FED" w:rsidRDefault="005802D6" w:rsidP="005802D6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AE3FED">
        <w:rPr>
          <w:color w:val="000000"/>
          <w:spacing w:val="-4"/>
          <w:sz w:val="28"/>
          <w:szCs w:val="28"/>
        </w:rPr>
        <w:t xml:space="preserve">Контроль </w:t>
      </w:r>
      <w:r>
        <w:rPr>
          <w:color w:val="000000"/>
          <w:spacing w:val="-4"/>
          <w:sz w:val="28"/>
          <w:szCs w:val="28"/>
        </w:rPr>
        <w:t>за</w:t>
      </w:r>
      <w:proofErr w:type="gramEnd"/>
      <w:r w:rsidRPr="00AE3FED">
        <w:rPr>
          <w:color w:val="000000"/>
          <w:spacing w:val="-4"/>
          <w:sz w:val="28"/>
          <w:szCs w:val="28"/>
        </w:rPr>
        <w:t xml:space="preserve"> исполнением настоящего постановления возложить </w:t>
      </w:r>
      <w:r>
        <w:rPr>
          <w:color w:val="000000"/>
          <w:spacing w:val="-4"/>
          <w:sz w:val="28"/>
          <w:szCs w:val="28"/>
        </w:rPr>
        <w:t xml:space="preserve">            на</w:t>
      </w:r>
      <w:r w:rsidRPr="00AE3FED">
        <w:rPr>
          <w:color w:val="000000"/>
          <w:spacing w:val="-4"/>
          <w:sz w:val="28"/>
          <w:szCs w:val="28"/>
        </w:rPr>
        <w:t xml:space="preserve"> заместителя главы администрации Парти</w:t>
      </w:r>
      <w:r>
        <w:rPr>
          <w:color w:val="000000"/>
          <w:spacing w:val="-4"/>
          <w:sz w:val="28"/>
          <w:szCs w:val="28"/>
        </w:rPr>
        <w:t xml:space="preserve">занского муниципального         района </w:t>
      </w:r>
      <w:proofErr w:type="spellStart"/>
      <w:r>
        <w:rPr>
          <w:color w:val="000000"/>
          <w:spacing w:val="-4"/>
          <w:sz w:val="28"/>
          <w:szCs w:val="28"/>
        </w:rPr>
        <w:t>Биктудина</w:t>
      </w:r>
      <w:proofErr w:type="spellEnd"/>
      <w:r w:rsidRPr="005802D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С.И.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Default="005802D6">
      <w:pPr>
        <w:rPr>
          <w:sz w:val="28"/>
          <w:szCs w:val="28"/>
        </w:rPr>
      </w:pPr>
    </w:p>
    <w:p w:rsidR="005802D6" w:rsidRPr="0044631A" w:rsidRDefault="005802D6" w:rsidP="005802D6">
      <w:pPr>
        <w:pStyle w:val="a5"/>
        <w:spacing w:line="360" w:lineRule="auto"/>
        <w:ind w:left="4026"/>
        <w:jc w:val="center"/>
        <w:rPr>
          <w:sz w:val="28"/>
        </w:rPr>
      </w:pPr>
      <w:r w:rsidRPr="0044631A">
        <w:rPr>
          <w:sz w:val="28"/>
        </w:rPr>
        <w:t>УТВЕРЖДЕНО</w:t>
      </w:r>
    </w:p>
    <w:p w:rsidR="005802D6" w:rsidRPr="0044631A" w:rsidRDefault="005802D6" w:rsidP="005802D6">
      <w:pPr>
        <w:pStyle w:val="a5"/>
        <w:ind w:left="4026"/>
        <w:jc w:val="center"/>
        <w:rPr>
          <w:sz w:val="28"/>
        </w:rPr>
      </w:pPr>
      <w:r w:rsidRPr="0044631A">
        <w:rPr>
          <w:sz w:val="28"/>
        </w:rPr>
        <w:t>постановлением администрации</w:t>
      </w:r>
    </w:p>
    <w:p w:rsidR="005802D6" w:rsidRPr="0044631A" w:rsidRDefault="005802D6" w:rsidP="005802D6">
      <w:pPr>
        <w:pStyle w:val="a5"/>
        <w:ind w:left="4026"/>
        <w:jc w:val="center"/>
        <w:rPr>
          <w:sz w:val="28"/>
        </w:rPr>
      </w:pPr>
      <w:r w:rsidRPr="0044631A">
        <w:rPr>
          <w:sz w:val="28"/>
        </w:rPr>
        <w:t>Партизанского муниципального района</w:t>
      </w:r>
    </w:p>
    <w:p w:rsidR="005802D6" w:rsidRPr="0044631A" w:rsidRDefault="005802D6" w:rsidP="005802D6">
      <w:pPr>
        <w:pStyle w:val="a5"/>
        <w:ind w:left="4026"/>
        <w:jc w:val="center"/>
        <w:rPr>
          <w:sz w:val="28"/>
        </w:rPr>
      </w:pPr>
      <w:r>
        <w:rPr>
          <w:sz w:val="28"/>
        </w:rPr>
        <w:t xml:space="preserve">от 04.06.2014 </w:t>
      </w:r>
      <w:r w:rsidRPr="0044631A">
        <w:rPr>
          <w:sz w:val="28"/>
        </w:rPr>
        <w:t>№</w:t>
      </w:r>
      <w:r>
        <w:rPr>
          <w:sz w:val="28"/>
        </w:rPr>
        <w:t xml:space="preserve"> 442</w:t>
      </w:r>
    </w:p>
    <w:p w:rsidR="005802D6" w:rsidRDefault="005802D6" w:rsidP="005802D6">
      <w:pPr>
        <w:pStyle w:val="a5"/>
        <w:jc w:val="center"/>
        <w:rPr>
          <w:b/>
          <w:sz w:val="28"/>
        </w:rPr>
      </w:pPr>
    </w:p>
    <w:p w:rsidR="005802D6" w:rsidRDefault="005802D6" w:rsidP="005802D6">
      <w:pPr>
        <w:pStyle w:val="a5"/>
        <w:jc w:val="center"/>
        <w:rPr>
          <w:b/>
          <w:sz w:val="28"/>
        </w:rPr>
      </w:pPr>
    </w:p>
    <w:p w:rsidR="005802D6" w:rsidRDefault="005802D6" w:rsidP="005802D6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КОМИССИЯ </w:t>
      </w:r>
    </w:p>
    <w:p w:rsidR="005802D6" w:rsidRDefault="005802D6" w:rsidP="005802D6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ПРИ АДМИНИСТРАЦИИ </w:t>
      </w:r>
      <w:proofErr w:type="gramStart"/>
      <w:r>
        <w:rPr>
          <w:b/>
          <w:sz w:val="28"/>
        </w:rPr>
        <w:t>ПАРТИЗАНСКОГО</w:t>
      </w:r>
      <w:proofErr w:type="gramEnd"/>
    </w:p>
    <w:p w:rsidR="005802D6" w:rsidRDefault="005802D6" w:rsidP="005802D6">
      <w:pPr>
        <w:pStyle w:val="a5"/>
        <w:jc w:val="center"/>
        <w:rPr>
          <w:b/>
          <w:sz w:val="28"/>
        </w:rPr>
      </w:pPr>
      <w:r>
        <w:rPr>
          <w:b/>
          <w:sz w:val="28"/>
        </w:rPr>
        <w:t>МУНИЦИПАЛЬНОГО РАЙОНА ПО ПРЕДУПРЕЖДЕНИЮ</w:t>
      </w:r>
    </w:p>
    <w:p w:rsidR="005802D6" w:rsidRDefault="005802D6" w:rsidP="005802D6">
      <w:pPr>
        <w:pStyle w:val="a5"/>
        <w:jc w:val="center"/>
        <w:rPr>
          <w:b/>
          <w:sz w:val="28"/>
        </w:rPr>
      </w:pPr>
      <w:r>
        <w:rPr>
          <w:b/>
          <w:sz w:val="28"/>
        </w:rPr>
        <w:t>И ЛИКВИДАЦИИ ЧРЕЗВЫЧАЙНЫХ СИТУАЦИЙ</w:t>
      </w:r>
    </w:p>
    <w:p w:rsidR="005802D6" w:rsidRDefault="005802D6" w:rsidP="005802D6">
      <w:pPr>
        <w:pStyle w:val="a5"/>
        <w:jc w:val="center"/>
        <w:rPr>
          <w:b/>
          <w:sz w:val="28"/>
        </w:rPr>
      </w:pPr>
      <w:r>
        <w:rPr>
          <w:b/>
          <w:sz w:val="28"/>
        </w:rPr>
        <w:t>И ОБЕСПЕЧЕНИЮ ПОЖАРНОЙ БЕЗОПАСНОСТИ</w:t>
      </w:r>
    </w:p>
    <w:p w:rsidR="005802D6" w:rsidRPr="006F1853" w:rsidRDefault="005802D6" w:rsidP="005802D6">
      <w:pPr>
        <w:pStyle w:val="a5"/>
      </w:pPr>
    </w:p>
    <w:p w:rsidR="005802D6" w:rsidRDefault="005802D6" w:rsidP="005802D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5802D6" w:rsidRPr="00973ED5" w:rsidRDefault="005802D6" w:rsidP="005802D6">
      <w:pPr>
        <w:jc w:val="center"/>
        <w:rPr>
          <w:sz w:val="28"/>
          <w:szCs w:val="28"/>
        </w:rPr>
      </w:pPr>
    </w:p>
    <w:p w:rsidR="005802D6" w:rsidRPr="00973ED5" w:rsidRDefault="005802D6" w:rsidP="005802D6">
      <w:pPr>
        <w:jc w:val="both"/>
        <w:rPr>
          <w:sz w:val="28"/>
          <w:szCs w:val="28"/>
        </w:rPr>
      </w:pPr>
      <w:r>
        <w:rPr>
          <w:sz w:val="28"/>
          <w:szCs w:val="28"/>
        </w:rPr>
        <w:t>30.05.</w:t>
      </w:r>
      <w:r w:rsidRPr="00973ED5">
        <w:rPr>
          <w:sz w:val="28"/>
          <w:szCs w:val="28"/>
        </w:rPr>
        <w:t>201</w:t>
      </w:r>
      <w:r>
        <w:rPr>
          <w:sz w:val="28"/>
          <w:szCs w:val="28"/>
        </w:rPr>
        <w:t xml:space="preserve">4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5802D6">
        <w:rPr>
          <w:sz w:val="20"/>
          <w:szCs w:val="20"/>
        </w:rPr>
        <w:t xml:space="preserve">село </w:t>
      </w:r>
      <w:proofErr w:type="spellStart"/>
      <w:proofErr w:type="gramStart"/>
      <w:r w:rsidRPr="005802D6">
        <w:rPr>
          <w:sz w:val="20"/>
          <w:szCs w:val="20"/>
        </w:rPr>
        <w:t>Владимиро-Александровское</w:t>
      </w:r>
      <w:proofErr w:type="spellEnd"/>
      <w:proofErr w:type="gramEnd"/>
      <w:r w:rsidRPr="00973ED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973E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Pr="00973ED5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973ED5">
        <w:rPr>
          <w:sz w:val="28"/>
          <w:szCs w:val="28"/>
        </w:rPr>
        <w:t>-КЧС</w:t>
      </w:r>
    </w:p>
    <w:p w:rsidR="005802D6" w:rsidRPr="00973ED5" w:rsidRDefault="005802D6" w:rsidP="005802D6">
      <w:pPr>
        <w:jc w:val="both"/>
        <w:rPr>
          <w:sz w:val="28"/>
          <w:szCs w:val="28"/>
        </w:rPr>
      </w:pPr>
    </w:p>
    <w:p w:rsidR="005802D6" w:rsidRDefault="005802D6" w:rsidP="005802D6">
      <w:pPr>
        <w:jc w:val="center"/>
        <w:rPr>
          <w:b/>
          <w:sz w:val="28"/>
          <w:szCs w:val="28"/>
        </w:rPr>
      </w:pPr>
    </w:p>
    <w:p w:rsidR="005802D6" w:rsidRDefault="005802D6" w:rsidP="00580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комплексных мероприятиях по недопущению заболеваний</w:t>
      </w:r>
    </w:p>
    <w:p w:rsidR="005802D6" w:rsidRPr="00973ED5" w:rsidRDefault="005802D6" w:rsidP="00580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распространения вируса ящура на территории Парт</w:t>
      </w:r>
      <w:r w:rsidR="005B4E7E">
        <w:rPr>
          <w:b/>
          <w:sz w:val="28"/>
          <w:szCs w:val="28"/>
        </w:rPr>
        <w:t>изанского муниципального района</w:t>
      </w:r>
    </w:p>
    <w:p w:rsidR="005802D6" w:rsidRDefault="005802D6" w:rsidP="005802D6"/>
    <w:p w:rsidR="005802D6" w:rsidRDefault="005802D6" w:rsidP="005802D6"/>
    <w:p w:rsidR="005802D6" w:rsidRPr="003117C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тем, что на территории Приморского края с 28 мая 2014 года введен режим чрезвычайной ситуации межмуниципального характера                    и установлен межмуниципальным уровень реагирования </w:t>
      </w:r>
      <w:proofErr w:type="gramStart"/>
      <w:r>
        <w:rPr>
          <w:sz w:val="28"/>
          <w:szCs w:val="28"/>
        </w:rPr>
        <w:t>в следствие</w:t>
      </w:r>
      <w:proofErr w:type="gramEnd"/>
      <w:r>
        <w:rPr>
          <w:sz w:val="28"/>
          <w:szCs w:val="28"/>
        </w:rPr>
        <w:t xml:space="preserve"> массового заболевания свиней ящуром (тип О) на территории </w:t>
      </w:r>
      <w:proofErr w:type="spellStart"/>
      <w:r>
        <w:rPr>
          <w:sz w:val="28"/>
          <w:szCs w:val="28"/>
        </w:rPr>
        <w:t>Прохорского</w:t>
      </w:r>
      <w:proofErr w:type="spellEnd"/>
      <w:r>
        <w:rPr>
          <w:sz w:val="28"/>
          <w:szCs w:val="28"/>
        </w:rPr>
        <w:t xml:space="preserve"> сельского поселения Спасского муниципального района и городского округа        Спасск - Дальний, в целях недопущения распространения заболевания </w:t>
      </w:r>
      <w:r w:rsidR="005B4E7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территорию Партизанского муниципального района, комиссия при администрации Партизанского муниципального района по предупреждению и ликвидации чрезвычайных ситуаций и обеспечению пожарной безопасности</w:t>
      </w:r>
      <w:r w:rsidRPr="003117C6">
        <w:rPr>
          <w:sz w:val="28"/>
          <w:szCs w:val="28"/>
        </w:rPr>
        <w:t xml:space="preserve">          </w:t>
      </w:r>
    </w:p>
    <w:p w:rsidR="005802D6" w:rsidRPr="003117C6" w:rsidRDefault="005802D6" w:rsidP="005802D6">
      <w:pPr>
        <w:spacing w:line="360" w:lineRule="auto"/>
        <w:ind w:firstLine="851"/>
        <w:jc w:val="both"/>
        <w:rPr>
          <w:sz w:val="28"/>
          <w:szCs w:val="28"/>
        </w:rPr>
      </w:pPr>
      <w:r w:rsidRPr="003117C6">
        <w:rPr>
          <w:sz w:val="28"/>
          <w:szCs w:val="28"/>
        </w:rPr>
        <w:t xml:space="preserve">                                                                                </w:t>
      </w:r>
    </w:p>
    <w:p w:rsidR="005802D6" w:rsidRPr="003117C6" w:rsidRDefault="005802D6" w:rsidP="005802D6">
      <w:pPr>
        <w:spacing w:line="360" w:lineRule="auto"/>
        <w:jc w:val="both"/>
        <w:rPr>
          <w:sz w:val="28"/>
          <w:szCs w:val="28"/>
        </w:rPr>
      </w:pPr>
      <w:r w:rsidRPr="003117C6">
        <w:rPr>
          <w:sz w:val="28"/>
          <w:szCs w:val="28"/>
        </w:rPr>
        <w:t>РЕШИЛА:</w:t>
      </w:r>
      <w:r w:rsidRPr="003117C6">
        <w:rPr>
          <w:sz w:val="28"/>
          <w:szCs w:val="28"/>
        </w:rPr>
        <w:tab/>
        <w:t xml:space="preserve"> </w:t>
      </w:r>
    </w:p>
    <w:p w:rsidR="005802D6" w:rsidRPr="003117C6" w:rsidRDefault="005802D6" w:rsidP="005802D6">
      <w:pPr>
        <w:pStyle w:val="a6"/>
        <w:spacing w:line="360" w:lineRule="auto"/>
        <w:ind w:firstLine="851"/>
        <w:rPr>
          <w:sz w:val="28"/>
          <w:szCs w:val="28"/>
        </w:rPr>
      </w:pP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Начальнику отдела сельского хозяйства администрации Партизанского муниципального района (</w:t>
      </w:r>
      <w:proofErr w:type="spellStart"/>
      <w:r>
        <w:rPr>
          <w:color w:val="000000"/>
          <w:sz w:val="28"/>
          <w:szCs w:val="28"/>
        </w:rPr>
        <w:t>Шпилевский</w:t>
      </w:r>
      <w:proofErr w:type="spellEnd"/>
      <w:r>
        <w:rPr>
          <w:color w:val="000000"/>
          <w:sz w:val="28"/>
          <w:szCs w:val="28"/>
        </w:rPr>
        <w:t>):</w:t>
      </w: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Создать оперативную группу по проведению мероприятий, направленных на недопущение распространения заболевания вирусом ящура (тип О) на территории Партизанского муниципального района.</w:t>
      </w: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</w:p>
    <w:p w:rsidR="005802D6" w:rsidRPr="005802D6" w:rsidRDefault="005802D6" w:rsidP="005802D6">
      <w:pPr>
        <w:pStyle w:val="a6"/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2</w:t>
      </w: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Совместно с Партизанской станцией по борьбе с болезнями животных</w:t>
      </w:r>
      <w:r w:rsidR="005B4E7E">
        <w:rPr>
          <w:color w:val="000000"/>
          <w:sz w:val="28"/>
          <w:szCs w:val="28"/>
        </w:rPr>
        <w:t xml:space="preserve"> - филиалом</w:t>
      </w:r>
      <w:r>
        <w:rPr>
          <w:color w:val="000000"/>
          <w:sz w:val="28"/>
          <w:szCs w:val="28"/>
        </w:rPr>
        <w:t xml:space="preserve"> краевого бюджетного учреждения «</w:t>
      </w:r>
      <w:proofErr w:type="spellStart"/>
      <w:r>
        <w:rPr>
          <w:color w:val="000000"/>
          <w:sz w:val="28"/>
          <w:szCs w:val="28"/>
        </w:rPr>
        <w:t>Находкинская</w:t>
      </w:r>
      <w:proofErr w:type="spellEnd"/>
      <w:r>
        <w:rPr>
          <w:color w:val="000000"/>
          <w:sz w:val="28"/>
          <w:szCs w:val="28"/>
        </w:rPr>
        <w:t xml:space="preserve"> ветеринарная станция по борьбе с болезнями животных»</w:t>
      </w:r>
      <w:r w:rsidR="005B4E7E">
        <w:rPr>
          <w:color w:val="000000"/>
          <w:sz w:val="28"/>
          <w:szCs w:val="28"/>
        </w:rPr>
        <w:t xml:space="preserve"> (далее - Партизанская станция по борьбе с болезнями животных)</w:t>
      </w:r>
      <w:r>
        <w:rPr>
          <w:color w:val="000000"/>
          <w:sz w:val="28"/>
          <w:szCs w:val="28"/>
        </w:rPr>
        <w:t xml:space="preserve"> организовать проведение профилактических мероприятий по недопущению, выявлению                и распространению заболевания животных.</w:t>
      </w: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Довести до руководителей </w:t>
      </w:r>
      <w:proofErr w:type="spellStart"/>
      <w:r>
        <w:rPr>
          <w:color w:val="000000"/>
          <w:sz w:val="28"/>
          <w:szCs w:val="28"/>
        </w:rPr>
        <w:t>сельхозорганизаций</w:t>
      </w:r>
      <w:proofErr w:type="spellEnd"/>
      <w:r>
        <w:rPr>
          <w:color w:val="000000"/>
          <w:sz w:val="28"/>
          <w:szCs w:val="28"/>
        </w:rPr>
        <w:t xml:space="preserve"> Партизанского муниципального района перечень профилактических мероприятий                          по недопущению возникновения и распространения вируса ящура, обеспечив работу сельхозпроизводителей в режиме повышенной санитарно-ветеринарной готовности.</w:t>
      </w: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кратчайший срок провести учет всех сельскохозяйственных животных на территории Партизанского муниципального района.</w:t>
      </w:r>
    </w:p>
    <w:p w:rsidR="005802D6" w:rsidRPr="00515303" w:rsidRDefault="005802D6" w:rsidP="005802D6">
      <w:pPr>
        <w:pStyle w:val="a6"/>
        <w:spacing w:line="312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>
        <w:rPr>
          <w:sz w:val="28"/>
          <w:szCs w:val="28"/>
        </w:rPr>
        <w:t>Ежедневно в срок до 16</w:t>
      </w:r>
      <w:r w:rsidRPr="005802D6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</w:t>
      </w:r>
      <w:r w:rsidR="005B4E7E">
        <w:rPr>
          <w:sz w:val="28"/>
          <w:szCs w:val="28"/>
        </w:rPr>
        <w:t xml:space="preserve">часов </w:t>
      </w:r>
      <w:r>
        <w:rPr>
          <w:sz w:val="28"/>
          <w:szCs w:val="28"/>
        </w:rPr>
        <w:t>по состоянию на 15</w:t>
      </w:r>
      <w:r w:rsidRPr="005802D6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</w:t>
      </w:r>
      <w:r w:rsidR="005B4E7E">
        <w:rPr>
          <w:sz w:val="28"/>
          <w:szCs w:val="28"/>
        </w:rPr>
        <w:t xml:space="preserve">часов </w:t>
      </w:r>
      <w:r>
        <w:rPr>
          <w:sz w:val="28"/>
          <w:szCs w:val="28"/>
        </w:rPr>
        <w:t>докладывать оперативную информацию в оперативно-диспетчерскую службу центрального управления кризисными ситуациями МЧС России                          по Приморскому краю.</w:t>
      </w:r>
    </w:p>
    <w:p w:rsidR="005802D6" w:rsidRPr="00104178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Начальнику отдела по гражданской обороне, чрезвычайным сит</w:t>
      </w:r>
      <w:r w:rsidR="005B4E7E">
        <w:rPr>
          <w:color w:val="000000"/>
          <w:sz w:val="28"/>
          <w:szCs w:val="28"/>
        </w:rPr>
        <w:t>уациям и пожарной безопасности Калугину В.П.</w:t>
      </w:r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>существлять информационное и оперативное взаимодействие между</w:t>
      </w:r>
      <w:r w:rsidRPr="004C1E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Партизанской станцией по борьбе с болезнями животных, краевым государственным </w:t>
      </w:r>
      <w:r w:rsidR="005B4E7E">
        <w:rPr>
          <w:color w:val="000000"/>
          <w:sz w:val="28"/>
          <w:szCs w:val="28"/>
        </w:rPr>
        <w:t xml:space="preserve">бюджетным </w:t>
      </w:r>
      <w:r>
        <w:rPr>
          <w:color w:val="000000"/>
          <w:sz w:val="28"/>
          <w:szCs w:val="28"/>
        </w:rPr>
        <w:t>учреждением здравоохранения «Партизанская центральная районная больница»</w:t>
      </w:r>
      <w:r>
        <w:rPr>
          <w:sz w:val="28"/>
          <w:szCs w:val="28"/>
        </w:rPr>
        <w:t xml:space="preserve"> и дежурной диспетчерской службой Партизанского муниципального района.</w:t>
      </w: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Рекомендовать:</w:t>
      </w: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Главам сельских поселений:</w:t>
      </w: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Запретить населению проведение самостоятельного забоя свиней без согласования и разрешения ветеринарного специалиста.</w:t>
      </w: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Запретить торговлю мясной и молочной продукцией                              на железнодорожных станциях, вдоль автомобильных дорог.</w:t>
      </w: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3.1.3. Совместно с Межмуниципальным отделом МВД России «Партизанский» пресекать все случаи несанкционированной торговли вдоль автодорог и на территориях сельских поселений. </w:t>
      </w: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3.1.4. </w:t>
      </w:r>
      <w:r w:rsidR="005B4E7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рганизовать разъяснительную работу о возможности заболевания людей вирусом ящура, особенностях передачи вируса человеку и мерах профилактики.</w:t>
      </w: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</w:p>
    <w:p w:rsidR="005802D6" w:rsidRPr="005802D6" w:rsidRDefault="005802D6" w:rsidP="005802D6">
      <w:pPr>
        <w:pStyle w:val="a6"/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3</w:t>
      </w: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Партизанской станци</w:t>
      </w:r>
      <w:r w:rsidR="005B4E7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 борьбе с болезнями животных (Соловей):</w:t>
      </w: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Провести клинический осмотр всего восприимчивого поголовья животных на территории Партизанского муниципального района на предмет выявления заболевания.</w:t>
      </w: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Организовать отчуждение выявленных заболевших животных                с последующим убоем и утилизацией.</w:t>
      </w: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Подготовить и предоставить информационный материал                         в редакцию газеты «Золотая Долина» для дальнейшего опубликования.</w:t>
      </w:r>
    </w:p>
    <w:p w:rsidR="005802D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Краевому государственному бюджетному учреждению здравоохранения «Партизанская </w:t>
      </w:r>
      <w:r w:rsidR="005B4E7E">
        <w:rPr>
          <w:color w:val="000000"/>
          <w:sz w:val="28"/>
          <w:szCs w:val="28"/>
        </w:rPr>
        <w:t>центральная районная больница</w:t>
      </w:r>
      <w:r>
        <w:rPr>
          <w:color w:val="000000"/>
          <w:sz w:val="28"/>
          <w:szCs w:val="28"/>
        </w:rPr>
        <w:t>» (Бессонова) обеспечить готовность учреждения для оказания помощи населению при заболевании ящуром.</w:t>
      </w:r>
    </w:p>
    <w:p w:rsidR="005802D6" w:rsidRPr="003117C6" w:rsidRDefault="005802D6" w:rsidP="005802D6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над исполнением настоящего решения оставляю за собой.</w:t>
      </w:r>
    </w:p>
    <w:p w:rsidR="005802D6" w:rsidRPr="003117C6" w:rsidRDefault="005802D6" w:rsidP="005802D6">
      <w:pPr>
        <w:spacing w:line="360" w:lineRule="auto"/>
        <w:ind w:firstLine="851"/>
        <w:rPr>
          <w:sz w:val="28"/>
          <w:szCs w:val="28"/>
        </w:rPr>
      </w:pPr>
    </w:p>
    <w:p w:rsidR="005802D6" w:rsidRPr="003117C6" w:rsidRDefault="005802D6" w:rsidP="005802D6">
      <w:pPr>
        <w:spacing w:line="360" w:lineRule="auto"/>
        <w:ind w:firstLine="851"/>
        <w:rPr>
          <w:sz w:val="28"/>
          <w:szCs w:val="28"/>
        </w:rPr>
      </w:pPr>
    </w:p>
    <w:p w:rsidR="005802D6" w:rsidRDefault="005802D6" w:rsidP="005802D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</w:p>
    <w:p w:rsidR="005802D6" w:rsidRDefault="005802D6" w:rsidP="005802D6">
      <w:pPr>
        <w:rPr>
          <w:sz w:val="28"/>
          <w:szCs w:val="28"/>
        </w:rPr>
      </w:pPr>
      <w:r>
        <w:rPr>
          <w:sz w:val="28"/>
          <w:szCs w:val="28"/>
        </w:rPr>
        <w:t>по предупреждению и ликвидации</w:t>
      </w:r>
    </w:p>
    <w:p w:rsidR="005802D6" w:rsidRDefault="005802D6" w:rsidP="005802D6">
      <w:pPr>
        <w:rPr>
          <w:sz w:val="28"/>
          <w:szCs w:val="28"/>
        </w:rPr>
      </w:pPr>
      <w:r>
        <w:rPr>
          <w:sz w:val="28"/>
          <w:szCs w:val="28"/>
        </w:rPr>
        <w:t>чрезвычайных ситуаций и обеспечению</w:t>
      </w:r>
    </w:p>
    <w:p w:rsidR="005802D6" w:rsidRDefault="005802D6" w:rsidP="005802D6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 при администрации</w:t>
      </w:r>
    </w:p>
    <w:p w:rsidR="005802D6" w:rsidRPr="00BD13AE" w:rsidRDefault="005802D6" w:rsidP="005802D6">
      <w:pPr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                                        </w:t>
      </w:r>
      <w:proofErr w:type="spellStart"/>
      <w:r>
        <w:rPr>
          <w:sz w:val="28"/>
          <w:szCs w:val="28"/>
        </w:rPr>
        <w:t>С.И.Биктудин</w:t>
      </w:r>
      <w:proofErr w:type="spellEnd"/>
      <w:r w:rsidRPr="003117C6">
        <w:rPr>
          <w:sz w:val="28"/>
          <w:szCs w:val="28"/>
        </w:rPr>
        <w:t xml:space="preserve">                                                 </w:t>
      </w:r>
    </w:p>
    <w:sectPr w:rsidR="005802D6" w:rsidRPr="00BD13AE" w:rsidSect="005802D6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802D6"/>
    <w:rsid w:val="0008329A"/>
    <w:rsid w:val="00286D26"/>
    <w:rsid w:val="002B4A3C"/>
    <w:rsid w:val="005802D6"/>
    <w:rsid w:val="005B4E7E"/>
    <w:rsid w:val="00612961"/>
    <w:rsid w:val="006655D8"/>
    <w:rsid w:val="00703AAA"/>
    <w:rsid w:val="007B39A9"/>
    <w:rsid w:val="007D1462"/>
    <w:rsid w:val="0085281C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1C"/>
    <w:rPr>
      <w:sz w:val="24"/>
      <w:szCs w:val="24"/>
    </w:rPr>
  </w:style>
  <w:style w:type="paragraph" w:styleId="1">
    <w:name w:val="heading 1"/>
    <w:basedOn w:val="a"/>
    <w:next w:val="a"/>
    <w:qFormat/>
    <w:rsid w:val="0085281C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802D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5">
    <w:name w:val="???????"/>
    <w:rsid w:val="005802D6"/>
    <w:pPr>
      <w:overflowPunct w:val="0"/>
      <w:autoSpaceDE w:val="0"/>
      <w:autoSpaceDN w:val="0"/>
      <w:adjustRightInd w:val="0"/>
      <w:textAlignment w:val="baseline"/>
    </w:pPr>
  </w:style>
  <w:style w:type="paragraph" w:styleId="a6">
    <w:name w:val="Body Text Indent"/>
    <w:basedOn w:val="a"/>
    <w:link w:val="a7"/>
    <w:rsid w:val="005802D6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5802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19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1601-01-01T00:00:00Z</cp:lastPrinted>
  <dcterms:created xsi:type="dcterms:W3CDTF">2014-06-03T23:25:00Z</dcterms:created>
  <dcterms:modified xsi:type="dcterms:W3CDTF">2014-06-03T23:45:00Z</dcterms:modified>
</cp:coreProperties>
</file>