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85"/>
        <w:gridCol w:w="3544"/>
        <w:gridCol w:w="3224"/>
      </w:tblGrid>
      <w:tr w:rsidR="00BA499A" w:rsidRPr="00BA499A">
        <w:tc>
          <w:tcPr>
            <w:tcW w:w="3085" w:type="dxa"/>
          </w:tcPr>
          <w:p w:rsidR="00BA499A" w:rsidRPr="00BA499A" w:rsidRDefault="00BE1B12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28.01.2013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BE1B12">
              <w:rPr>
                <w:sz w:val="26"/>
              </w:rPr>
              <w:t xml:space="preserve">        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BE1B12">
              <w:rPr>
                <w:sz w:val="28"/>
                <w:szCs w:val="28"/>
              </w:rPr>
              <w:t>55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853"/>
      </w:tblGrid>
      <w:tr w:rsidR="00BD13AE">
        <w:tc>
          <w:tcPr>
            <w:tcW w:w="9853" w:type="dxa"/>
          </w:tcPr>
          <w:p w:rsidR="00BE1B12" w:rsidRDefault="00BE1B12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Перечня имущества муниципального</w:t>
            </w:r>
          </w:p>
          <w:p w:rsidR="00BE1B12" w:rsidRDefault="00BE1B12" w:rsidP="00BE1B12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бюджетного дошкольного образовательного учреждения</w:t>
            </w:r>
          </w:p>
          <w:p w:rsidR="00BE1B12" w:rsidRDefault="00BE1B12" w:rsidP="00BE1B12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«Детский сад «</w:t>
            </w:r>
            <w:proofErr w:type="spellStart"/>
            <w:r>
              <w:rPr>
                <w:b/>
                <w:bCs/>
                <w:sz w:val="28"/>
                <w:szCs w:val="28"/>
              </w:rPr>
              <w:t>Аленушка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b/>
                <w:bCs/>
                <w:sz w:val="28"/>
                <w:szCs w:val="28"/>
              </w:rPr>
              <w:t>общеразвивающего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вида с</w:t>
            </w:r>
            <w:proofErr w:type="gramStart"/>
            <w:r>
              <w:rPr>
                <w:b/>
                <w:bCs/>
                <w:sz w:val="28"/>
                <w:szCs w:val="28"/>
              </w:rPr>
              <w:t>.З</w:t>
            </w:r>
            <w:proofErr w:type="gramEnd"/>
            <w:r>
              <w:rPr>
                <w:b/>
                <w:bCs/>
                <w:sz w:val="28"/>
                <w:szCs w:val="28"/>
              </w:rPr>
              <w:t>олотая</w:t>
            </w:r>
          </w:p>
          <w:p w:rsidR="00BE1B12" w:rsidRDefault="00BE1B12" w:rsidP="00BE1B12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Долина Партизанского муниципального района, находящегося</w:t>
            </w:r>
          </w:p>
          <w:p w:rsidR="00BE1B12" w:rsidRDefault="00BE1B12" w:rsidP="00BE1B12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собственности Партизанского муниципального района</w:t>
            </w:r>
          </w:p>
          <w:p w:rsidR="00BE1B12" w:rsidRDefault="00BE1B12" w:rsidP="00BE1B12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</w:t>
            </w:r>
            <w:proofErr w:type="gramStart"/>
            <w:r>
              <w:rPr>
                <w:b/>
                <w:bCs/>
                <w:sz w:val="28"/>
                <w:szCs w:val="28"/>
              </w:rPr>
              <w:t>относящегося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к категории особо ценного</w:t>
            </w:r>
          </w:p>
          <w:p w:rsidR="00BD13AE" w:rsidRPr="00BD13AE" w:rsidRDefault="00BE1B12" w:rsidP="00BE1B12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движимого имущества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854" w:type="dxa"/>
        <w:tblInd w:w="108" w:type="dxa"/>
        <w:tblLook w:val="0000"/>
      </w:tblPr>
      <w:tblGrid>
        <w:gridCol w:w="9854"/>
      </w:tblGrid>
      <w:tr w:rsidR="00BD13AE">
        <w:tc>
          <w:tcPr>
            <w:tcW w:w="9854" w:type="dxa"/>
          </w:tcPr>
          <w:p w:rsidR="00BD13AE" w:rsidRPr="00BD13AE" w:rsidRDefault="00BE1B12" w:rsidP="00BE1B12">
            <w:pPr>
              <w:suppressLineNumbers/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 частью 12 статьи 9.2 Федерального закона от 12 января 1996 года № 7-ФЗ «О некоммерческих организациях», постановлением Правительства Российской Федерации от 26 июля 2010 года № 538 «О порядке отнесения имущества автономного и бюджетного учреждения к категории особо ценного движимого имущества», Порядком отнесения имущества автономного или бюджетного учреждения Партизанского муниципального района к категории особо ценного движимого имущества, утвержденным постановлением</w:t>
            </w:r>
            <w:proofErr w:type="gramEnd"/>
            <w:r>
              <w:rPr>
                <w:sz w:val="28"/>
                <w:szCs w:val="28"/>
              </w:rPr>
              <w:t xml:space="preserve"> администрации Партизанского муниципального района </w:t>
            </w:r>
            <w:r w:rsidR="00C16C02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от 18 марта 2011 года № 91, руководствуясь статьями 28, 31 Устава Партизанского муниципального района, администрация Партизанского муниципального района</w:t>
            </w:r>
          </w:p>
        </w:tc>
      </w:tr>
      <w:tr w:rsidR="00BD13AE">
        <w:tc>
          <w:tcPr>
            <w:tcW w:w="9854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>
        <w:tc>
          <w:tcPr>
            <w:tcW w:w="9854" w:type="dxa"/>
          </w:tcPr>
          <w:p w:rsidR="00C16C02" w:rsidRDefault="00C16C02" w:rsidP="00C16C02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Утвердить Перечень имущества муниципального бюджетного дошкольного образовательного учреждения «Детский сад «</w:t>
            </w:r>
            <w:proofErr w:type="spellStart"/>
            <w:r>
              <w:rPr>
                <w:sz w:val="28"/>
                <w:szCs w:val="28"/>
              </w:rPr>
              <w:t>Аленушка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общеразвивающего</w:t>
            </w:r>
            <w:proofErr w:type="spellEnd"/>
            <w:r>
              <w:rPr>
                <w:sz w:val="28"/>
                <w:szCs w:val="28"/>
              </w:rPr>
              <w:t xml:space="preserve"> вида 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олотая Долина Партизанского муниципального района, находящегося в собственности Партизанского муниципального района и относящегося к категории особо ценного движимого имущества (прилагается).</w:t>
            </w:r>
          </w:p>
          <w:p w:rsidR="00C16C02" w:rsidRDefault="00C16C02" w:rsidP="00C16C02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C16C02" w:rsidRPr="00C16C02" w:rsidRDefault="00C16C02" w:rsidP="00C16C02">
            <w:pPr>
              <w:suppressLineNumbers/>
              <w:spacing w:line="312" w:lineRule="auto"/>
              <w:ind w:firstLine="709"/>
              <w:jc w:val="center"/>
            </w:pPr>
            <w:r>
              <w:t>2</w:t>
            </w:r>
          </w:p>
          <w:p w:rsidR="00C16C02" w:rsidRDefault="00C16C02" w:rsidP="00C16C02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Закрепить на праве оперативного управления за муниципальным бюджетным дошкольным образовательным учреждением «Детский сад «</w:t>
            </w:r>
            <w:proofErr w:type="spellStart"/>
            <w:r>
              <w:rPr>
                <w:sz w:val="28"/>
                <w:szCs w:val="28"/>
              </w:rPr>
              <w:t>Аленушка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общеразвивающего</w:t>
            </w:r>
            <w:proofErr w:type="spellEnd"/>
            <w:r>
              <w:rPr>
                <w:sz w:val="28"/>
                <w:szCs w:val="28"/>
              </w:rPr>
              <w:t xml:space="preserve"> вида 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олотая Долина Партизанского муниципального района движимое имущество, относящееся к категории особо ценного движимого имущества в соответствии с Перечнем, утвержденным пунктом 1 настоящего постановления.</w:t>
            </w:r>
          </w:p>
          <w:p w:rsidR="00C16C02" w:rsidRDefault="00C16C02" w:rsidP="00C16C02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273D05">
              <w:rPr>
                <w:sz w:val="28"/>
                <w:szCs w:val="28"/>
              </w:rPr>
              <w:t>Управлению по распоряжению муниципальной собственностью администрации Партизанского муниципального района (</w:t>
            </w:r>
            <w:proofErr w:type="spellStart"/>
            <w:r w:rsidRPr="00273D05">
              <w:rPr>
                <w:sz w:val="28"/>
                <w:szCs w:val="28"/>
              </w:rPr>
              <w:t>Вальчун</w:t>
            </w:r>
            <w:proofErr w:type="spellEnd"/>
            <w:r w:rsidRPr="00273D0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:</w:t>
            </w:r>
            <w:r w:rsidRPr="00273D05">
              <w:rPr>
                <w:sz w:val="28"/>
                <w:szCs w:val="28"/>
              </w:rPr>
              <w:t xml:space="preserve"> </w:t>
            </w:r>
          </w:p>
          <w:p w:rsidR="00C16C02" w:rsidRDefault="00C16C02" w:rsidP="00C16C02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Оформить договор о закреплении на праве оперативного управления за муниципальным бюджетным дошкольным образовательным учреждением «Детский сад «</w:t>
            </w:r>
            <w:proofErr w:type="spellStart"/>
            <w:r>
              <w:rPr>
                <w:sz w:val="28"/>
                <w:szCs w:val="28"/>
              </w:rPr>
              <w:t>Аленушка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общеразвивающего</w:t>
            </w:r>
            <w:proofErr w:type="spellEnd"/>
            <w:r>
              <w:rPr>
                <w:sz w:val="28"/>
                <w:szCs w:val="28"/>
              </w:rPr>
              <w:t xml:space="preserve"> вида 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 xml:space="preserve">олотая Долина Партизанского муниципального района движимого имущества, относящегося </w:t>
            </w:r>
            <w:r w:rsidR="00766A8E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к категории особо ценного движимого имущества в соответствии с Перечнем, утвержденным пунктом 1 настоящего постановления.</w:t>
            </w:r>
          </w:p>
          <w:p w:rsidR="00C16C02" w:rsidRDefault="00C16C02" w:rsidP="00C16C02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Внести изменения в Р</w:t>
            </w:r>
            <w:r w:rsidRPr="00273D05">
              <w:rPr>
                <w:sz w:val="28"/>
                <w:szCs w:val="28"/>
              </w:rPr>
              <w:t>еестр муниципальной собственности Партизанского муниципального района</w:t>
            </w:r>
            <w:r>
              <w:rPr>
                <w:sz w:val="28"/>
                <w:szCs w:val="28"/>
              </w:rPr>
              <w:t xml:space="preserve"> в отношении движимого имущества, относящегося к категории особо ценного движимого имущества в соответствии с Перечнем, утвержденным пунктом 1 настоящего постановления.</w:t>
            </w:r>
          </w:p>
          <w:p w:rsidR="00C16C02" w:rsidRDefault="00C16C02" w:rsidP="00C16C02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F61468">
              <w:rPr>
                <w:sz w:val="28"/>
                <w:szCs w:val="28"/>
              </w:rPr>
              <w:t xml:space="preserve">Общему отделу </w:t>
            </w:r>
            <w:r>
              <w:rPr>
                <w:sz w:val="28"/>
                <w:szCs w:val="28"/>
              </w:rPr>
              <w:t xml:space="preserve">администрации Партизанского муниципального района </w:t>
            </w:r>
            <w:r w:rsidRPr="00F61468">
              <w:rPr>
                <w:sz w:val="28"/>
                <w:szCs w:val="28"/>
              </w:rPr>
              <w:t xml:space="preserve">(Гусева) </w:t>
            </w:r>
            <w:r>
              <w:rPr>
                <w:sz w:val="28"/>
                <w:szCs w:val="28"/>
              </w:rPr>
              <w:t>направить</w:t>
            </w:r>
            <w:r w:rsidRPr="00F61468">
              <w:rPr>
                <w:sz w:val="28"/>
                <w:szCs w:val="28"/>
              </w:rPr>
              <w:t xml:space="preserve"> настоящее постановление</w:t>
            </w:r>
            <w:r>
              <w:rPr>
                <w:sz w:val="28"/>
                <w:szCs w:val="28"/>
              </w:rPr>
              <w:t xml:space="preserve"> для размещения</w:t>
            </w:r>
            <w:r w:rsidRPr="00F61468">
              <w:rPr>
                <w:sz w:val="28"/>
                <w:szCs w:val="28"/>
              </w:rPr>
              <w:t xml:space="preserve"> на официальном </w:t>
            </w:r>
            <w:r w:rsidRPr="00C16C02">
              <w:rPr>
                <w:spacing w:val="-6"/>
                <w:sz w:val="28"/>
                <w:szCs w:val="28"/>
              </w:rPr>
              <w:t>сайте администрации Партизанского муниципального района в информационно</w:t>
            </w:r>
            <w:r>
              <w:rPr>
                <w:sz w:val="28"/>
                <w:szCs w:val="28"/>
              </w:rPr>
              <w:t>-телекоммуникационной</w:t>
            </w:r>
            <w:r w:rsidRPr="00F61468">
              <w:rPr>
                <w:sz w:val="28"/>
                <w:szCs w:val="28"/>
              </w:rPr>
              <w:t xml:space="preserve"> сети </w:t>
            </w:r>
            <w:r>
              <w:rPr>
                <w:sz w:val="28"/>
                <w:szCs w:val="28"/>
              </w:rPr>
              <w:t>«</w:t>
            </w:r>
            <w:r w:rsidRPr="00F61468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 в тематической рубрике «Муниципальное имущество».</w:t>
            </w:r>
          </w:p>
          <w:p w:rsidR="00BD13AE" w:rsidRPr="00BD13AE" w:rsidRDefault="00C16C02" w:rsidP="00C16C02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возложить                   на первого заместителя главы администрации Партизанского муниципального района </w:t>
            </w:r>
            <w:proofErr w:type="spellStart"/>
            <w:r>
              <w:rPr>
                <w:sz w:val="28"/>
                <w:szCs w:val="28"/>
              </w:rPr>
              <w:t>Головчанского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D13AE">
        <w:rPr>
          <w:sz w:val="28"/>
          <w:szCs w:val="28"/>
        </w:rPr>
        <w:t>К.К.Щербаков</w:t>
      </w:r>
    </w:p>
    <w:p w:rsidR="00BE1B12" w:rsidRDefault="00BE1B12">
      <w:pPr>
        <w:rPr>
          <w:sz w:val="28"/>
          <w:szCs w:val="28"/>
        </w:rPr>
      </w:pPr>
    </w:p>
    <w:p w:rsidR="00BE1B12" w:rsidRDefault="00BE1B12">
      <w:pPr>
        <w:rPr>
          <w:sz w:val="28"/>
          <w:szCs w:val="28"/>
        </w:rPr>
      </w:pPr>
    </w:p>
    <w:p w:rsidR="00BE1B12" w:rsidRDefault="00BE1B12">
      <w:pPr>
        <w:rPr>
          <w:sz w:val="28"/>
          <w:szCs w:val="28"/>
        </w:rPr>
      </w:pPr>
    </w:p>
    <w:p w:rsidR="00BE1B12" w:rsidRDefault="00BE1B12">
      <w:pPr>
        <w:rPr>
          <w:sz w:val="28"/>
          <w:szCs w:val="28"/>
        </w:rPr>
      </w:pPr>
    </w:p>
    <w:p w:rsidR="00BE1B12" w:rsidRDefault="00BE1B12">
      <w:pPr>
        <w:rPr>
          <w:sz w:val="28"/>
          <w:szCs w:val="28"/>
        </w:rPr>
      </w:pPr>
    </w:p>
    <w:p w:rsidR="00A265CD" w:rsidRDefault="00A265CD">
      <w:pPr>
        <w:rPr>
          <w:sz w:val="28"/>
          <w:szCs w:val="28"/>
        </w:rPr>
      </w:pPr>
    </w:p>
    <w:p w:rsidR="00A265CD" w:rsidRDefault="00A265CD">
      <w:pPr>
        <w:rPr>
          <w:sz w:val="28"/>
          <w:szCs w:val="28"/>
        </w:rPr>
      </w:pPr>
    </w:p>
    <w:p w:rsidR="00A265CD" w:rsidRDefault="00A265CD" w:rsidP="00A265CD">
      <w:pPr>
        <w:spacing w:line="360" w:lineRule="auto"/>
        <w:ind w:left="4423"/>
        <w:jc w:val="center"/>
        <w:rPr>
          <w:sz w:val="28"/>
          <w:szCs w:val="28"/>
        </w:rPr>
      </w:pPr>
      <w:r w:rsidRPr="00D31BA4">
        <w:rPr>
          <w:sz w:val="28"/>
          <w:szCs w:val="28"/>
        </w:rPr>
        <w:t>УТВЕРЖДЕН</w:t>
      </w:r>
    </w:p>
    <w:p w:rsidR="00A265CD" w:rsidRDefault="00A265CD" w:rsidP="00A265CD">
      <w:pPr>
        <w:ind w:left="442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265CD" w:rsidRDefault="00A265CD" w:rsidP="00A265CD">
      <w:pPr>
        <w:ind w:left="4423"/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</w:p>
    <w:p w:rsidR="00A265CD" w:rsidRPr="00D31BA4" w:rsidRDefault="00A265CD" w:rsidP="00A265CD">
      <w:pPr>
        <w:ind w:left="4423"/>
        <w:jc w:val="center"/>
        <w:rPr>
          <w:sz w:val="28"/>
          <w:szCs w:val="28"/>
        </w:rPr>
      </w:pPr>
      <w:r>
        <w:rPr>
          <w:sz w:val="28"/>
          <w:szCs w:val="28"/>
        </w:rPr>
        <w:t>от 28.01.2013 № 55</w:t>
      </w:r>
    </w:p>
    <w:p w:rsidR="00A265CD" w:rsidRDefault="00A265CD" w:rsidP="00A265CD"/>
    <w:p w:rsidR="00A265CD" w:rsidRDefault="00A265CD" w:rsidP="00A265CD"/>
    <w:p w:rsidR="00A265CD" w:rsidRDefault="00A265CD" w:rsidP="00A265CD">
      <w:pPr>
        <w:spacing w:line="360" w:lineRule="auto"/>
        <w:jc w:val="center"/>
        <w:rPr>
          <w:b/>
          <w:bCs/>
          <w:sz w:val="28"/>
          <w:szCs w:val="28"/>
        </w:rPr>
      </w:pPr>
    </w:p>
    <w:p w:rsidR="00F54ED6" w:rsidRDefault="00F54ED6" w:rsidP="00A265CD">
      <w:pPr>
        <w:spacing w:line="360" w:lineRule="auto"/>
        <w:jc w:val="center"/>
        <w:rPr>
          <w:b/>
          <w:bCs/>
          <w:sz w:val="28"/>
          <w:szCs w:val="28"/>
        </w:rPr>
      </w:pPr>
    </w:p>
    <w:p w:rsidR="00A265CD" w:rsidRDefault="00A265CD" w:rsidP="00A265C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A265CD" w:rsidRDefault="00A265CD" w:rsidP="00A265CD">
      <w:pPr>
        <w:jc w:val="center"/>
        <w:rPr>
          <w:bCs/>
          <w:sz w:val="28"/>
          <w:szCs w:val="28"/>
        </w:rPr>
      </w:pPr>
      <w:r w:rsidRPr="00A265CD">
        <w:rPr>
          <w:bCs/>
          <w:sz w:val="28"/>
          <w:szCs w:val="28"/>
        </w:rPr>
        <w:t>имущества муниципального бюджетного дошкольного образовательного учреждения «Детский сад «</w:t>
      </w:r>
      <w:proofErr w:type="spellStart"/>
      <w:r w:rsidRPr="00A265CD">
        <w:rPr>
          <w:bCs/>
          <w:sz w:val="28"/>
          <w:szCs w:val="28"/>
        </w:rPr>
        <w:t>Аленушка</w:t>
      </w:r>
      <w:proofErr w:type="spellEnd"/>
      <w:r w:rsidRPr="00A265CD">
        <w:rPr>
          <w:bCs/>
          <w:sz w:val="28"/>
          <w:szCs w:val="28"/>
        </w:rPr>
        <w:t xml:space="preserve">» </w:t>
      </w:r>
      <w:proofErr w:type="spellStart"/>
      <w:r w:rsidRPr="00A265CD">
        <w:rPr>
          <w:bCs/>
          <w:sz w:val="28"/>
          <w:szCs w:val="28"/>
        </w:rPr>
        <w:t>общеразвивающего</w:t>
      </w:r>
      <w:proofErr w:type="spellEnd"/>
      <w:r w:rsidRPr="00A265CD">
        <w:rPr>
          <w:bCs/>
          <w:sz w:val="28"/>
          <w:szCs w:val="28"/>
        </w:rPr>
        <w:t xml:space="preserve"> вида с</w:t>
      </w:r>
      <w:proofErr w:type="gramStart"/>
      <w:r w:rsidRPr="00A265CD">
        <w:rPr>
          <w:bCs/>
          <w:sz w:val="28"/>
          <w:szCs w:val="28"/>
        </w:rPr>
        <w:t>.З</w:t>
      </w:r>
      <w:proofErr w:type="gramEnd"/>
      <w:r w:rsidRPr="00A265CD">
        <w:rPr>
          <w:bCs/>
          <w:sz w:val="28"/>
          <w:szCs w:val="28"/>
        </w:rPr>
        <w:t>олотая Долина Партизанского муницип</w:t>
      </w:r>
      <w:r>
        <w:rPr>
          <w:bCs/>
          <w:sz w:val="28"/>
          <w:szCs w:val="28"/>
        </w:rPr>
        <w:t xml:space="preserve">ального района, находящегося в </w:t>
      </w:r>
      <w:r w:rsidRPr="00A265CD">
        <w:rPr>
          <w:bCs/>
          <w:sz w:val="28"/>
          <w:szCs w:val="28"/>
        </w:rPr>
        <w:t>собственности Партизанского муниципального ра</w:t>
      </w:r>
      <w:r>
        <w:rPr>
          <w:bCs/>
          <w:sz w:val="28"/>
          <w:szCs w:val="28"/>
        </w:rPr>
        <w:t>йона и относящегося к категории</w:t>
      </w:r>
    </w:p>
    <w:p w:rsidR="00A265CD" w:rsidRPr="00A265CD" w:rsidRDefault="00A265CD" w:rsidP="00A265CD">
      <w:pPr>
        <w:jc w:val="center"/>
        <w:rPr>
          <w:sz w:val="22"/>
          <w:szCs w:val="22"/>
        </w:rPr>
      </w:pPr>
      <w:r w:rsidRPr="00A265CD">
        <w:rPr>
          <w:bCs/>
          <w:sz w:val="28"/>
          <w:szCs w:val="28"/>
        </w:rPr>
        <w:t>особо ценного движимого имущества</w:t>
      </w:r>
    </w:p>
    <w:p w:rsidR="00A265CD" w:rsidRDefault="00A265CD">
      <w:pPr>
        <w:rPr>
          <w:sz w:val="28"/>
          <w:szCs w:val="28"/>
        </w:rPr>
      </w:pPr>
    </w:p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6"/>
        <w:gridCol w:w="17"/>
        <w:gridCol w:w="4235"/>
        <w:gridCol w:w="1559"/>
        <w:gridCol w:w="852"/>
        <w:gridCol w:w="1407"/>
        <w:gridCol w:w="11"/>
        <w:gridCol w:w="1418"/>
      </w:tblGrid>
      <w:tr w:rsidR="00BE1B12" w:rsidTr="00A265CD">
        <w:trPr>
          <w:trHeight w:val="5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B12" w:rsidRDefault="00BE1B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B12" w:rsidRDefault="00BE1B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B12" w:rsidRDefault="00BE1B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Инвентарный номер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B12" w:rsidRDefault="00BE1B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B12" w:rsidRDefault="00BE1B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Стоимость,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B12" w:rsidRDefault="00BE1B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Год</w:t>
            </w:r>
          </w:p>
          <w:p w:rsidR="00BE1B12" w:rsidRDefault="00BE1B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ввода в эксплуатацию</w:t>
            </w:r>
          </w:p>
        </w:tc>
      </w:tr>
      <w:tr w:rsidR="00BE1B12" w:rsidTr="00A265CD">
        <w:trPr>
          <w:trHeight w:val="2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B12" w:rsidRDefault="00BE1B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B12" w:rsidRDefault="00BE1B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B12" w:rsidRDefault="00BE1B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B12" w:rsidRDefault="00BE1B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B12" w:rsidRDefault="00BE1B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B12" w:rsidRDefault="00BE1B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A265CD" w:rsidRPr="002E0B33" w:rsidTr="00A265CD">
        <w:tblPrEx>
          <w:tblLook w:val="0000"/>
        </w:tblPrEx>
        <w:trPr>
          <w:trHeight w:val="290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E0B33">
              <w:rPr>
                <w:color w:val="000000"/>
              </w:rPr>
              <w:t xml:space="preserve">Компьютер </w:t>
            </w:r>
            <w:r>
              <w:rPr>
                <w:color w:val="000000"/>
              </w:rPr>
              <w:t>«</w:t>
            </w:r>
            <w:proofErr w:type="spellStart"/>
            <w:r w:rsidRPr="002E0B33">
              <w:rPr>
                <w:color w:val="000000"/>
              </w:rPr>
              <w:t>Samsung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23000099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A265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5 100,00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2006</w:t>
            </w:r>
          </w:p>
        </w:tc>
      </w:tr>
      <w:tr w:rsidR="00A265CD" w:rsidRPr="002E0B33" w:rsidTr="00A265CD">
        <w:tblPrEx>
          <w:tblLook w:val="0000"/>
        </w:tblPrEx>
        <w:trPr>
          <w:trHeight w:val="290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E0B33">
              <w:rPr>
                <w:color w:val="000000"/>
              </w:rPr>
              <w:t xml:space="preserve">Процессор </w:t>
            </w:r>
            <w:r>
              <w:rPr>
                <w:color w:val="000000"/>
              </w:rPr>
              <w:t>«</w:t>
            </w:r>
            <w:proofErr w:type="spellStart"/>
            <w:r w:rsidRPr="002E0B33">
              <w:rPr>
                <w:color w:val="000000"/>
              </w:rPr>
              <w:t>Velton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23000149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A265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14 000,00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2009</w:t>
            </w:r>
          </w:p>
        </w:tc>
      </w:tr>
      <w:tr w:rsidR="00A265CD" w:rsidRPr="002E0B33" w:rsidTr="00A265CD">
        <w:tblPrEx>
          <w:tblLook w:val="0000"/>
        </w:tblPrEx>
        <w:trPr>
          <w:trHeight w:val="290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E0B33">
              <w:rPr>
                <w:color w:val="000000"/>
              </w:rPr>
              <w:t xml:space="preserve">Сканер </w:t>
            </w:r>
            <w:r>
              <w:rPr>
                <w:color w:val="000000"/>
              </w:rPr>
              <w:t>«</w:t>
            </w:r>
            <w:proofErr w:type="spellStart"/>
            <w:r w:rsidRPr="002E0B33">
              <w:rPr>
                <w:color w:val="000000"/>
              </w:rPr>
              <w:t>Samsung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23000151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A265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7 500,00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2009</w:t>
            </w:r>
          </w:p>
        </w:tc>
      </w:tr>
      <w:tr w:rsidR="00A265CD" w:rsidRPr="002E0B33" w:rsidTr="00A265CD">
        <w:tblPrEx>
          <w:tblLook w:val="0000"/>
        </w:tblPrEx>
        <w:trPr>
          <w:trHeight w:val="290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2E0B33">
              <w:rPr>
                <w:color w:val="000000"/>
              </w:rPr>
              <w:t>Электроводонагреватель</w:t>
            </w:r>
            <w:proofErr w:type="spellEnd"/>
            <w:r w:rsidRPr="002E0B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Pr="002E0B33">
              <w:rPr>
                <w:color w:val="000000"/>
              </w:rPr>
              <w:t>Delonghi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23000116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A265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4 807,00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2007</w:t>
            </w:r>
          </w:p>
        </w:tc>
      </w:tr>
      <w:tr w:rsidR="00A265CD" w:rsidRPr="002E0B33" w:rsidTr="00A265CD">
        <w:tblPrEx>
          <w:tblLook w:val="0000"/>
        </w:tblPrEx>
        <w:trPr>
          <w:trHeight w:val="290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2E0B33">
              <w:rPr>
                <w:color w:val="000000"/>
              </w:rPr>
              <w:t>Электроводонагреватель</w:t>
            </w:r>
            <w:proofErr w:type="spellEnd"/>
            <w:r w:rsidRPr="002E0B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2E0B33">
              <w:rPr>
                <w:color w:val="000000"/>
              </w:rPr>
              <w:t>Реал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23000113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A265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4 850,00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2007</w:t>
            </w:r>
          </w:p>
        </w:tc>
      </w:tr>
      <w:tr w:rsidR="00A265CD" w:rsidRPr="002E0B33" w:rsidTr="00A265CD">
        <w:tblPrEx>
          <w:tblLook w:val="0000"/>
        </w:tblPrEx>
        <w:trPr>
          <w:trHeight w:val="290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2E0B33">
              <w:rPr>
                <w:color w:val="000000"/>
              </w:rPr>
              <w:t>Электроводонагреватель</w:t>
            </w:r>
            <w:proofErr w:type="spellEnd"/>
            <w:r w:rsidRPr="002E0B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Pr="002E0B33">
              <w:rPr>
                <w:color w:val="000000"/>
              </w:rPr>
              <w:t>Термекс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23000131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A265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4 500,00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2008</w:t>
            </w:r>
          </w:p>
        </w:tc>
      </w:tr>
      <w:tr w:rsidR="00A265CD" w:rsidRPr="002E0B33" w:rsidTr="00A265CD">
        <w:tblPrEx>
          <w:tblLook w:val="0000"/>
        </w:tblPrEx>
        <w:trPr>
          <w:trHeight w:val="290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2E0B33">
              <w:rPr>
                <w:color w:val="000000"/>
              </w:rPr>
              <w:t>Электроводонагреватель</w:t>
            </w:r>
            <w:proofErr w:type="spellEnd"/>
            <w:r w:rsidRPr="002E0B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Pr="002E0B33">
              <w:rPr>
                <w:color w:val="000000"/>
              </w:rPr>
              <w:t>Ariston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23000189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A265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6 325,00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2012</w:t>
            </w:r>
          </w:p>
        </w:tc>
      </w:tr>
      <w:tr w:rsidR="00A265CD" w:rsidRPr="002E0B33" w:rsidTr="00A265CD">
        <w:tblPrEx>
          <w:tblLook w:val="0000"/>
        </w:tblPrEx>
        <w:trPr>
          <w:trHeight w:val="290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2E0B33">
              <w:rPr>
                <w:color w:val="000000"/>
              </w:rPr>
              <w:t>Электроводонагреватель</w:t>
            </w:r>
            <w:proofErr w:type="spellEnd"/>
            <w:r w:rsidRPr="002E0B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Pr="002E0B33">
              <w:rPr>
                <w:color w:val="000000"/>
              </w:rPr>
              <w:t>Термекс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23000194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A265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6 780,00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2012</w:t>
            </w:r>
          </w:p>
        </w:tc>
      </w:tr>
      <w:tr w:rsidR="00A265CD" w:rsidRPr="002E0B33" w:rsidTr="00A265CD">
        <w:tblPrEx>
          <w:tblLook w:val="0000"/>
        </w:tblPrEx>
        <w:trPr>
          <w:trHeight w:val="290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2E0B33">
              <w:rPr>
                <w:color w:val="000000"/>
              </w:rPr>
              <w:t>Электроводонагреватель</w:t>
            </w:r>
            <w:proofErr w:type="spellEnd"/>
            <w:r w:rsidRPr="002E0B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Pr="002E0B33">
              <w:rPr>
                <w:color w:val="000000"/>
              </w:rPr>
              <w:t>Polaris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23000103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A265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4 075,92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2006</w:t>
            </w:r>
          </w:p>
        </w:tc>
      </w:tr>
      <w:tr w:rsidR="00A265CD" w:rsidRPr="002E0B33" w:rsidTr="00A265CD">
        <w:tblPrEx>
          <w:tblLook w:val="0000"/>
        </w:tblPrEx>
        <w:trPr>
          <w:trHeight w:val="290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2E0B33">
              <w:rPr>
                <w:color w:val="000000"/>
              </w:rPr>
              <w:t>Электроводонагреватель</w:t>
            </w:r>
            <w:proofErr w:type="spellEnd"/>
            <w:r w:rsidRPr="002E0B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2E0B33">
              <w:rPr>
                <w:color w:val="000000"/>
              </w:rPr>
              <w:t>Реал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23000112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A265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4 315,00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2007</w:t>
            </w:r>
          </w:p>
        </w:tc>
      </w:tr>
      <w:tr w:rsidR="00A265CD" w:rsidRPr="002E0B33" w:rsidTr="00A265CD">
        <w:tblPrEx>
          <w:tblLook w:val="0000"/>
        </w:tblPrEx>
        <w:trPr>
          <w:trHeight w:val="290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E0B33">
              <w:rPr>
                <w:color w:val="000000"/>
              </w:rPr>
              <w:t>Плита электрическая ПЭ-4КШ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23000130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A265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39 200,00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2008</w:t>
            </w:r>
          </w:p>
        </w:tc>
      </w:tr>
      <w:tr w:rsidR="00A265CD" w:rsidRPr="002E0B33" w:rsidTr="00A265CD">
        <w:tblPrEx>
          <w:tblLook w:val="0000"/>
        </w:tblPrEx>
        <w:trPr>
          <w:trHeight w:val="290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E0B33">
              <w:rPr>
                <w:color w:val="000000"/>
              </w:rPr>
              <w:t xml:space="preserve">Холодильник </w:t>
            </w:r>
            <w:r>
              <w:rPr>
                <w:color w:val="000000"/>
              </w:rPr>
              <w:t>«</w:t>
            </w:r>
            <w:r w:rsidRPr="002E0B33">
              <w:rPr>
                <w:color w:val="000000"/>
              </w:rPr>
              <w:t>ВЕКО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23000115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A265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8 290,00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2007</w:t>
            </w:r>
          </w:p>
        </w:tc>
      </w:tr>
      <w:tr w:rsidR="00A265CD" w:rsidRPr="002E0B33" w:rsidTr="00A265CD">
        <w:tblPrEx>
          <w:tblLook w:val="0000"/>
        </w:tblPrEx>
        <w:trPr>
          <w:trHeight w:val="290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E0B33">
              <w:rPr>
                <w:color w:val="000000"/>
              </w:rPr>
              <w:t>Морозильная камера BD-205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23000005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A265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18 300,00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2003</w:t>
            </w:r>
          </w:p>
        </w:tc>
      </w:tr>
      <w:tr w:rsidR="00A265CD" w:rsidRPr="002E0B33" w:rsidTr="00A265CD">
        <w:tblPrEx>
          <w:tblLook w:val="0000"/>
        </w:tblPrEx>
        <w:trPr>
          <w:trHeight w:val="290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14</w:t>
            </w:r>
            <w:r>
              <w:rPr>
                <w:color w:val="000000"/>
              </w:rPr>
              <w:t>.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E0B33">
              <w:rPr>
                <w:color w:val="000000"/>
              </w:rPr>
              <w:t xml:space="preserve">Холодильник </w:t>
            </w:r>
            <w:r>
              <w:rPr>
                <w:color w:val="000000"/>
              </w:rPr>
              <w:t>«</w:t>
            </w:r>
            <w:proofErr w:type="spellStart"/>
            <w:r w:rsidRPr="002E0B33">
              <w:rPr>
                <w:color w:val="000000"/>
              </w:rPr>
              <w:t>Galatec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23000192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A265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14 999,00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2012</w:t>
            </w:r>
          </w:p>
        </w:tc>
      </w:tr>
      <w:tr w:rsidR="00A265CD" w:rsidRPr="002E0B33" w:rsidTr="00A265CD">
        <w:tblPrEx>
          <w:tblLook w:val="0000"/>
        </w:tblPrEx>
        <w:trPr>
          <w:trHeight w:val="290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15</w:t>
            </w:r>
            <w:r>
              <w:rPr>
                <w:color w:val="000000"/>
              </w:rPr>
              <w:t>.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E0B33">
              <w:rPr>
                <w:color w:val="000000"/>
              </w:rPr>
              <w:t xml:space="preserve">Стиральная машина </w:t>
            </w:r>
            <w:r>
              <w:rPr>
                <w:color w:val="000000"/>
              </w:rPr>
              <w:t>«</w:t>
            </w:r>
            <w:r w:rsidRPr="002E0B33">
              <w:rPr>
                <w:color w:val="000000"/>
              </w:rPr>
              <w:t>LG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23000156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A265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10 500,00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2009</w:t>
            </w:r>
          </w:p>
        </w:tc>
      </w:tr>
      <w:tr w:rsidR="00A265CD" w:rsidRPr="002E0B33" w:rsidTr="00A265CD">
        <w:tblPrEx>
          <w:tblLook w:val="0000"/>
        </w:tblPrEx>
        <w:trPr>
          <w:trHeight w:val="290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16</w:t>
            </w:r>
            <w:r>
              <w:rPr>
                <w:color w:val="000000"/>
              </w:rPr>
              <w:t>.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E0B33">
              <w:rPr>
                <w:color w:val="000000"/>
              </w:rPr>
              <w:t xml:space="preserve">Вытяжка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23000148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A265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18 230,00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2009</w:t>
            </w:r>
          </w:p>
        </w:tc>
      </w:tr>
      <w:tr w:rsidR="00A265CD" w:rsidRPr="002E0B33" w:rsidTr="00A265CD">
        <w:tblPrEx>
          <w:tblLook w:val="0000"/>
        </w:tblPrEx>
        <w:trPr>
          <w:trHeight w:val="290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17</w:t>
            </w:r>
            <w:r>
              <w:rPr>
                <w:color w:val="000000"/>
              </w:rPr>
              <w:t>.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E0B33">
              <w:rPr>
                <w:color w:val="000000"/>
              </w:rPr>
              <w:t>Электронасос БЦД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23000199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A265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3 650,00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CD" w:rsidRPr="002E0B33" w:rsidRDefault="00A265CD" w:rsidP="00406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B33">
              <w:rPr>
                <w:color w:val="000000"/>
              </w:rPr>
              <w:t>2012</w:t>
            </w:r>
          </w:p>
        </w:tc>
      </w:tr>
    </w:tbl>
    <w:p w:rsidR="00A265CD" w:rsidRDefault="00A265CD">
      <w:pPr>
        <w:rPr>
          <w:sz w:val="28"/>
          <w:szCs w:val="28"/>
        </w:rPr>
      </w:pPr>
    </w:p>
    <w:p w:rsidR="00690E13" w:rsidRDefault="00690E13">
      <w:pPr>
        <w:rPr>
          <w:sz w:val="28"/>
          <w:szCs w:val="28"/>
        </w:rPr>
      </w:pPr>
    </w:p>
    <w:p w:rsidR="00690E13" w:rsidRDefault="00690E13">
      <w:pPr>
        <w:rPr>
          <w:sz w:val="28"/>
          <w:szCs w:val="28"/>
        </w:rPr>
      </w:pPr>
    </w:p>
    <w:p w:rsidR="00690E13" w:rsidRPr="00BD13AE" w:rsidRDefault="00690E13" w:rsidP="00690E1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690E13" w:rsidRPr="00BD13AE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BE1B12"/>
    <w:rsid w:val="0008329A"/>
    <w:rsid w:val="00286D26"/>
    <w:rsid w:val="002B4A3C"/>
    <w:rsid w:val="00612961"/>
    <w:rsid w:val="006655D8"/>
    <w:rsid w:val="00690E13"/>
    <w:rsid w:val="00703AAA"/>
    <w:rsid w:val="00766A8E"/>
    <w:rsid w:val="007B39A9"/>
    <w:rsid w:val="007D1462"/>
    <w:rsid w:val="008652E4"/>
    <w:rsid w:val="008B32AE"/>
    <w:rsid w:val="00980EAF"/>
    <w:rsid w:val="0098135E"/>
    <w:rsid w:val="00A265CD"/>
    <w:rsid w:val="00A96705"/>
    <w:rsid w:val="00BA499A"/>
    <w:rsid w:val="00BC030C"/>
    <w:rsid w:val="00BD13AE"/>
    <w:rsid w:val="00BE1B12"/>
    <w:rsid w:val="00C16C02"/>
    <w:rsid w:val="00CF3965"/>
    <w:rsid w:val="00D45F7E"/>
    <w:rsid w:val="00E9333F"/>
    <w:rsid w:val="00F0636F"/>
    <w:rsid w:val="00F54ED6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8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12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6</cp:revision>
  <cp:lastPrinted>1601-01-01T00:00:00Z</cp:lastPrinted>
  <dcterms:created xsi:type="dcterms:W3CDTF">2013-01-30T02:50:00Z</dcterms:created>
  <dcterms:modified xsi:type="dcterms:W3CDTF">2013-01-30T03:02:00Z</dcterms:modified>
</cp:coreProperties>
</file>