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8"/>
        <w:ind w:left="-360" w:right="0" w:firstLine="0"/>
        <w:jc w:val="center"/>
        <w:spacing w:line="312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Сообщение о возможном установлении публичного сервитута</w:t>
      </w:r>
      <w:r>
        <w:rPr>
          <w:b/>
          <w:bCs/>
          <w:sz w:val="28"/>
          <w:szCs w:val="28"/>
        </w:rPr>
      </w:r>
      <w:r/>
    </w:p>
    <w:p>
      <w:pPr>
        <w:ind w:left="-360" w:right="0" w:firstLine="0"/>
        <w:jc w:val="center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/>
    </w:p>
    <w:p>
      <w:pPr>
        <w:pStyle w:val="838"/>
        <w:ind w:left="0" w:right="0" w:firstLine="709"/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имущественных и земельных отношений Приморского края рассматривает ходатайство об установлении публичного сервитута.</w:t>
      </w:r>
      <w:r/>
    </w:p>
    <w:p>
      <w:pPr>
        <w:pStyle w:val="838"/>
        <w:ind w:left="0" w:right="0" w:firstLine="709"/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3 статьи 39.42 Земельного кодекса Российской Федерации министерство имущественных и земельных отношений Приморского края информирует о возможном установлении публичного сервитута.</w:t>
      </w:r>
      <w:r/>
    </w:p>
    <w:p>
      <w:pPr>
        <w:pStyle w:val="838"/>
        <w:ind w:left="0" w:right="0" w:firstLine="709"/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 установления публичного сервитута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 водопроводных сетей в рамках реконструкции централизованной системы водоснабжения </w:t>
        <w:br/>
        <w:t xml:space="preserve">ЗАТО Фокино.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 w:bidi="ar-SA"/>
        </w:rPr>
      </w:r>
      <w:r/>
    </w:p>
    <w:p>
      <w:pPr>
        <w:pStyle w:val="838"/>
        <w:ind w:left="0" w:right="0" w:firstLine="709"/>
        <w:jc w:val="both"/>
        <w:spacing w:line="240" w:lineRule="auto"/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 w:eastAsia="ru-RU" w:bidi="ar-SA"/>
        </w:rPr>
        <w:t xml:space="preserve">Адрес или иное описание местоположения земельных участков,</w:t>
        <w:br/>
        <w:t xml:space="preserve">в отношении которых испрашивается публичный сервитут:</w:t>
      </w:r>
      <w:r/>
    </w:p>
    <w:p>
      <w:pPr>
        <w:pStyle w:val="838"/>
        <w:ind w:left="0" w:right="0" w:firstLine="709"/>
        <w:jc w:val="both"/>
        <w:spacing w:line="240" w:lineRule="auto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 w:eastAsia="ru-RU" w:bidi="ar-SA"/>
        </w:rPr>
      </w:r>
      <w:r/>
    </w:p>
    <w:tbl>
      <w:tblPr>
        <w:tblW w:w="10117" w:type="dxa"/>
        <w:tblInd w:w="-16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60"/>
        <w:gridCol w:w="725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Кадастровый номер земельного участка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Адрес или иное местоположение земельного участка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25:13:030101:335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bidi="ar-SA"/>
              </w:rPr>
              <w:t xml:space="preserve">Приморский край, р-н Партизанский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25:13:000000:65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bidi="ar-SA"/>
              </w:rPr>
              <w:t xml:space="preserve">Приморский край, Партизанский р-н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25:35:040401:29 </w:t>
              <w:br/>
              <w:t xml:space="preserve">(в составе ЕЗП 25:31:000000:27)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bidi="ar-SA"/>
              </w:rPr>
              <w:t xml:space="preserve">край Приморский, г. Находка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  <w:lang w:val="ru-RU" w:bidi="ar-SA"/>
              </w:rPr>
              <w:t xml:space="preserve">25:35:010101:463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bidi="ar-SA"/>
              </w:rPr>
              <w:t xml:space="preserve">край Приморский, р-н городской округ ЗАТО город Фокино, гора Анна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25:35:010101:672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bidi="ar-SA"/>
              </w:rPr>
              <w:t xml:space="preserve">край Приморский, р-н городской округ ЗАТО город Фокино, г. Фокино, ул. Руднева, дом 60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25:35:010101:659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000000"/>
                <w:spacing w:val="0"/>
                <w:sz w:val="28"/>
                <w:szCs w:val="28"/>
                <w:u w:val="none"/>
                <w:lang w:val="ru-RU" w:bidi="ar-SA"/>
              </w:rPr>
              <w:t xml:space="preserve">край Приморский, р-н городской округ ЗАТО г. Фокино, ул. Руднева, з/з"Солнечный", б/н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25:35:010101:258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  <w:lang w:val="ru-RU" w:bidi="ar-SA"/>
              </w:rPr>
              <w:t xml:space="preserve">край Приморский, р-н городской округ ЗАТО город Фокино, г. Фокино, ул. Руднева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25:35:010101:552 </w:t>
              <w:br/>
              <w:t xml:space="preserve">(в составе ЕЗП 25:35:000000:7)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  <w:lang w:val="ru-RU" w:bidi="ar-SA"/>
              </w:rPr>
              <w:t xml:space="preserve">край Приморский, р-н городской округ ЗАТО город Фокино, ориентир местоположения вне границ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25:35:010101:293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bidi="ar-SA"/>
              </w:rPr>
              <w:t xml:space="preserve">край Приморский, р-н городской округ ЗАТО город Фокино, г. Фокино, ул. Руднева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25:35:060101:2119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bidi="ar-SA"/>
              </w:rPr>
              <w:t xml:space="preserve">Приморский край, городской округ ЗАТО Фокино, </w:t>
              <w:br/>
              <w:t xml:space="preserve">г. Фокино, ул. Изумрудная, дом 32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25:35:060101:1681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bidi="ar-SA"/>
              </w:rPr>
              <w:t xml:space="preserve">Приморский край, городской округ ЗАТО город Фокино, г. Фокино, ул. Лазурная, д. 1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25:35:060101:2121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bidi="ar-SA"/>
              </w:rPr>
              <w:t xml:space="preserve">Приморский край, городской округ ЗАТО Фокино, </w:t>
              <w:br/>
              <w:t xml:space="preserve">г. Фокино, ул. Домашлино, дом 16.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25:35:060101:2120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bidi="ar-SA"/>
              </w:rPr>
              <w:t xml:space="preserve">Приморский край, городской округ ЗАТО Фокино, </w:t>
              <w:br/>
              <w:t xml:space="preserve">г. Фокино, ул. Лазурная, дом 13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25:35:060101:1672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bidi="ar-SA"/>
              </w:rPr>
              <w:t xml:space="preserve">Приморский край, городской округ ЗАТО Фокино,</w:t>
              <w:br/>
              <w:t xml:space="preserve">г. Фокино, ул. Домашлино, дом 12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25:35:060101:873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bidi="ar-SA"/>
              </w:rPr>
              <w:t xml:space="preserve">Приморский край, городской округ ЗАТО город Фокино, </w:t>
              <w:br/>
              <w:t xml:space="preserve">г Фокино, ул Домашлино, д 41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25:35:060101:2133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  <w:lang w:val="ru-RU" w:bidi="ar-SA"/>
              </w:rPr>
              <w:t xml:space="preserve">Приморский край, городской округ ЗАТО Фокино, </w:t>
              <w:br/>
              <w:t xml:space="preserve">г. Фокино, ул. Садовая, дом 5.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25:35:060101:1659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bidi="ar-SA"/>
              </w:rPr>
              <w:t xml:space="preserve">Приморский край, городской округ ЗАТО город Фокино, г.Фокино, ул.Домашлино, д.34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25:35:060101:1665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bidi="ar-SA"/>
              </w:rPr>
              <w:t xml:space="preserve">Приморский край, городской округ ЗАТО город Фокино, г.Фокино, ул.Домашлино, д.34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25:35:060101:1657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город Фокино, г. Фокино, ул. Домашлино, д. 34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25:35:010101:1056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Российская Федерация,Приморский край, городской округ ЗАТО город Фокино, г Фокино, б. Абрек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25:35:010101:766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город Фокино, г.Фокино, ул.Тихоокеанская, дом №2.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25:35:050301:344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  <w:lang w:val="ru-RU" w:eastAsia="zh-CN" w:bidi="ar-SA"/>
              </w:rPr>
              <w:t xml:space="preserve">край Приморский, р-н городской округ ЗАТО город Фокино, г. Фокино, ул. К.Маркса, 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25:35:050301:3537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г.о. ЗАТО Фокино, г. Фокино, </w:t>
              <w:br/>
              <w:t xml:space="preserve">ул. Карла Маркса, д. 57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25:35:050301:8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край Приморский, р-н городской округ ЗАТО город Фокино, г. Фокино, ул. К.Маркса, дом 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25:35:050301:343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край Приморский, р-н городской округ ЗАТО город Фокино, г. Фокино, ул. Крымская, 1а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25:35:050301:341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край Приморский, р-н городской округ ЗАТО город Фокино, г. Фокино, ул. Крымская, 1а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25:35:010101:808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город Фокино, п. Дунай, ул. Морская, д.19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25:35:010101:765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город Фокино, г. Фокино, ул. Заводская, дом №1-Б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25:35:010201:27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край Приморский, р-н городской округ ЗАТО город Фокино, г. Фокино, б. Абрек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25:35:010301:56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г Фокино, </w:t>
              <w:br/>
              <w:t xml:space="preserve">гора «Большой Иосиф»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25:35:010201:26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край Приморский, р-н городской округ ЗАТО город Фокино, г. Фокино, б. Абрек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25:35:010201:110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город Фокино, г. Фокино, б. Абрек, жилой дом № 11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25:35:010201:136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город Фокино, пгт Дунай, ул Морская, д. 19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25:35:010301:58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город Фокино, п. Дунай, ул. Морская, д. 19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25:35:000000:2533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  <w:lang w:val="ru-RU" w:eastAsia="zh-CN" w:bidi="ar-SA"/>
              </w:rPr>
              <w:t xml:space="preserve">край Приморский, городской округ ЗАТО город Фокино, пос. Дунай, ул. Дачная, жилой дом № 10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25:35:020201:362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г.о. ЗАТО Фокино, п. Дунай, </w:t>
              <w:br/>
              <w:t xml:space="preserve">ул. Судоремонтная, д. 3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25:35:080101:6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город Фокино, г. Фокино, пгт. Дунай, ул. Пограничная, дом 36.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25:35:050101:1583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 ЗАТО г. Фокино, г. Фокино, </w:t>
              <w:br/>
              <w:t xml:space="preserve">ул. Горная, д. 5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25:35:050101:1584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г.о. ЗАТО Фокино, г. Фокино, </w:t>
              <w:br/>
              <w:t xml:space="preserve">ул. Горная, д. 5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25:35:050101:1585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г.о. ЗАТО Фокино, г. Фокино, </w:t>
              <w:br/>
              <w:t xml:space="preserve">ул. Горная, д. 5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25:35:050101:664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край Приморский, р-н городской округ ЗАТО город Фокино, г. Фокино, ул. Дальняя, дом 27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25:35:050301:3480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г.о. ЗАТО Фокино, г. Фокино, </w:t>
              <w:br/>
              <w:t xml:space="preserve">ул. Адмирала Угрюмова, д. 3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25:35:050301:3474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г.о. ЗАТО Фокино, г. Фокино, </w:t>
              <w:br/>
              <w:t xml:space="preserve">ул. Адмирала Угрюмова, д. 1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25:35:050301:363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Российская Федерация, Приморский край, городской округ ЗАТО город Фокино, ул Адмирала Угрюмова, земельный участок 2А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25:35:050301:3205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г. Фокино, ул. Госпитальная, д. 1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25:35:000000:2901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край Приморский, городской округ ЗАТО город Фокино, г. Фокино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bidi="ar-SA"/>
              </w:rPr>
              <w:t xml:space="preserve">25:35:050301:312 (в составе ЕЗП 25:35:000000:8)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край Приморский, городской округ ЗАТО город Фокино, г. Фокино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25:35:000000:2935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город Фокино, г. Фокино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25:35:000000:2894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г.о. ЗАТО Фокино, г. Фокино, </w:t>
              <w:br/>
              <w:t xml:space="preserve">ул. Госпитальная, д. 23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25:35:050201:8283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город Фокино,</w:t>
              <w:br/>
              <w:t xml:space="preserve">г Фокино, ул. Усатого, д. 13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25:35:050201:8859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г.о. ЗАТО Фокино, г. Фокино, </w:t>
              <w:br/>
              <w:t xml:space="preserve">ул. Тихонова, д. 13А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25:35:050201:8290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город Фокино, </w:t>
              <w:br/>
              <w:t xml:space="preserve">г Фокино, ул. Тихонова, д. 7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ru-RU" w:bidi="ar-SA"/>
              </w:rPr>
              <w:t xml:space="preserve">25:35:060101:200</w:t>
            </w:r>
            <w:r>
              <w:rPr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cs="Times New Roman"/>
                <w:b w:val="0"/>
                <w:i w:val="0"/>
                <w:caps w:val="0"/>
                <w:smallCaps w:val="0"/>
                <w:color w:val="000000" w:themeColor="text1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000000" w:themeColor="text1"/>
                <w:spacing w:val="0"/>
                <w:sz w:val="28"/>
                <w:szCs w:val="28"/>
                <w:u w:val="none"/>
              </w:rPr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highlight w:val="none"/>
              </w:rPr>
              <w:t xml:space="preserve">край Приморский, городской округ ЗАТО город Фокино, г. Фокино, ул. Домашлино, дом 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vMerge w:val="restart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ru-RU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ru-RU" w:bidi="ar-SA"/>
              </w:rPr>
              <w:t xml:space="preserve">25:35:050301:3477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ru-RU" w:bidi="ar-SA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vMerge w:val="restart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cs="Times New Roman"/>
                <w:b w:val="0"/>
                <w:i w:val="0"/>
                <w:caps w:val="0"/>
                <w:smallCaps w:val="0"/>
                <w:color w:val="000000" w:themeColor="text1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000000" w:themeColor="text1"/>
                <w:spacing w:val="0"/>
                <w:sz w:val="28"/>
                <w:szCs w:val="28"/>
                <w:u w:val="none"/>
              </w:rPr>
              <w:t xml:space="preserve">П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highlight w:val="white"/>
              </w:rPr>
              <w:t xml:space="preserve">риморский край, г.о. ЗАТО Фокино, г. Фокино, </w:t>
              <w:br/>
              <w:t xml:space="preserve">ул. Адмирала Угрюмова, д. 3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000000" w:themeColor="text1"/>
                <w:spacing w:val="0"/>
                <w:sz w:val="28"/>
                <w:szCs w:val="28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25:35:050201:8859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г.о. ЗАТО Фокино, г. Фокино, </w:t>
              <w:br/>
              <w:t xml:space="preserve">ул. Тихонова, д. 13А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25:35:050201:8556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город Фокино, г.Фокино, ул.Тихонова, дом 5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25:35:050201:8598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Фокино, </w:t>
              <w:br/>
              <w:t xml:space="preserve">г. Фокино, ул. Тихонова, дом 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25:35:050201:762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район городской округ ЗАТО город Фокино, г.Фокино, ул. Карла Маркса, дом 29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25:35:050201:8524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город Фокино, г. Фокино, ул. Карла Маркса, дом 35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25:35:050201:82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край Приморский, р-н городской округ ЗАТО город Фокино, г. Фокино, ул. К.Маркса, дом 17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25:35:050301:390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г. Фокино, </w:t>
              <w:br/>
              <w:t xml:space="preserve">ул. Постникова, дом 10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25:35:050301:18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край Приморский, р-н городской округ ЗАТО город Фокино, г. Фокино, ул. Крымская, дом 24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25:35:050301:3235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Фокино, </w:t>
              <w:br/>
              <w:t xml:space="preserve">г. Фокино, ул. Ленина, дом 20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25:35:050301:3240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Фокино, </w:t>
              <w:br/>
              <w:t xml:space="preserve">г. Фокино, ул. Белашева, дом 14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25:35:050301:3242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г.о. ЗАТО Фокино, г. Фокино, </w:t>
              <w:br/>
              <w:t xml:space="preserve">ул. Ленина, д. 11 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25:35:050301:3243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Фокино, </w:t>
              <w:br/>
              <w:t xml:space="preserve">г. Фокино, ул. Белашева, дом 16 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25:35:050301:3484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Фокино, </w:t>
              <w:br/>
              <w:t xml:space="preserve">г. Фокино, ул. Белашева, дом 7.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25:35:050301:3061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город Фокино, г.Фокино, ул. Белашева, дом 7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25:35:050301:3146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ЗАТО город Фокино, г.Фокино, </w:t>
              <w:br/>
              <w:t xml:space="preserve">ул. Белашева, дом 5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25:35:050301:3176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город Фокино, г. Фокино, ул. Белашева, дом 3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25:35:050301:3177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Приморский край, городской округ ЗАТО город, </w:t>
              <w:br/>
              <w:t xml:space="preserve">г. Фокино, ул. Белашева, дом 1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pStyle w:val="838"/>
              <w:jc w:val="center"/>
              <w:spacing w:line="360" w:lineRule="auto"/>
              <w:widowControl w:val="off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25:35:050301:2945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lang w:val="ru-RU" w:eastAsia="zh-CN" w:bidi="ar-SA"/>
              </w:rPr>
              <w:t xml:space="preserve">ЗАТО город Фокино, г. Фокино, ул Адмирала Угрюмова, земельный участок 25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17" w:type="dxa"/>
            <w:textDirection w:val="lrTb"/>
            <w:noWrap w:val="false"/>
          </w:tcPr>
          <w:p>
            <w:pPr>
              <w:pStyle w:val="838"/>
              <w:jc w:val="left"/>
              <w:spacing w:line="240" w:lineRule="auto"/>
              <w:widowControl w:val="off"/>
              <w:rPr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  <w:u w:val="none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u w:val="none"/>
                <w:lang w:val="ru-RU"/>
              </w:rPr>
              <w:t xml:space="preserve">землях, находящихся в государственной или муниципальной собственности </w:t>
              <w:br/>
              <w:t xml:space="preserve">в границах кадастровых кварталов: 25:13:030101, 25:31:040401, 25:35:010101, 25:35:060101, 25:35:050101, 25:35:050201, 25:35:050301, 25:35:010201, 25:35:010301, 25:35:020201</w:t>
            </w:r>
            <w:r>
              <w:rPr>
                <w:sz w:val="28"/>
                <w:szCs w:val="28"/>
                <w:u w:val="none"/>
              </w:rPr>
            </w:r>
            <w:r/>
          </w:p>
        </w:tc>
      </w:tr>
    </w:tbl>
    <w:p>
      <w:pPr>
        <w:pStyle w:val="870"/>
        <w:ind w:left="0" w:righ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/>
    </w:p>
    <w:p>
      <w:pPr>
        <w:pStyle w:val="870"/>
        <w:ind w:left="0" w:righ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Заинтересованные лица могут ознакомиться с поступившим ходатайством об установл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если их права не зарегистрированы в ЕГРН, по адресу: </w:t>
        <w:br/>
        <w:t xml:space="preserve">г. Владивосток, ул. Бородинская, д. 12, каб. 206.</w:t>
      </w:r>
      <w:r>
        <w:rPr>
          <w:sz w:val="28"/>
          <w:szCs w:val="28"/>
        </w:rPr>
      </w:r>
      <w:r/>
    </w:p>
    <w:p>
      <w:pPr>
        <w:pStyle w:val="870"/>
        <w:ind w:left="0" w:righ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 приема заявлений: 15 дней со дня опубликования настоящего сообщения с 9:00 до 17:00, перерыв с 13:00 до 14:00 (кроме выходных </w:t>
        <w:br/>
        <w:t xml:space="preserve">и праздничных дней).</w:t>
      </w:r>
      <w:r>
        <w:rPr>
          <w:sz w:val="28"/>
          <w:szCs w:val="28"/>
        </w:rPr>
      </w:r>
      <w:r/>
    </w:p>
    <w:p>
      <w:pPr>
        <w:pStyle w:val="870"/>
        <w:ind w:left="0" w:righ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Официальные сайты в информационно-телекоммуникационной сети «Интернет», на которых размещается сообщение о поступившем ходатайстве </w:t>
        <w:br/>
        <w:t xml:space="preserve">об установлении публичного сервитута:</w:t>
      </w:r>
      <w:r>
        <w:rPr>
          <w:sz w:val="28"/>
          <w:szCs w:val="28"/>
        </w:rPr>
      </w:r>
      <w:r/>
    </w:p>
    <w:p>
      <w:pPr>
        <w:pStyle w:val="870"/>
        <w:jc w:val="both"/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официальный сайт Правительства Приморского края в разделе: органы власти - органы исполнительной власти - министерство имущественных и земельных отношений Приморского края - </w:t>
      </w:r>
      <w:hyperlink r:id="rId11" w:tooltip="https://primorsky.ru/" w:history="1">
        <w:r>
          <w:rPr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 xml:space="preserve">https://primorsky.ru</w:t>
        </w:r>
      </w:hyperlink>
      <w:r>
        <w:rPr>
          <w:sz w:val="28"/>
          <w:szCs w:val="28"/>
        </w:rPr>
        <w:t xml:space="preserve">;</w:t>
      </w:r>
      <w:r/>
    </w:p>
    <w:p>
      <w:pPr>
        <w:pStyle w:val="870"/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официальный сайт администрации городского округа ЗАТО Фокино - </w:t>
      </w:r>
      <w:r>
        <w:rPr>
          <w:rStyle w:val="852"/>
          <w:rFonts w:ascii="Times New Roman" w:hAnsi="Times New Roman" w:eastAsia="Times New Roman" w:cs="Times New Roman"/>
          <w:b w:val="0"/>
          <w:i w:val="0"/>
          <w:caps w:val="0"/>
          <w:smallCaps w:val="0"/>
          <w:color w:val="auto"/>
          <w:spacing w:val="0"/>
          <w:sz w:val="28"/>
          <w:szCs w:val="28"/>
          <w:u w:val="none"/>
          <w:lang w:val="ru-RU" w:eastAsia="ru-RU" w:bidi="ar-SA"/>
        </w:rPr>
        <w:t xml:space="preserve"> </w:t>
      </w:r>
      <w:hyperlink r:id="rId12" w:tooltip="http://adm.fokino-prim.ru/" w:history="1">
        <w:r>
          <w:rPr>
            <w:rFonts w:ascii="Times New Roman" w:hAnsi="Times New Roman" w:eastAsia="Times New Roman" w:cs="Times New Roman"/>
            <w:b w:val="0"/>
            <w:i w:val="0"/>
            <w:caps w:val="0"/>
            <w:smallCaps w:val="0"/>
            <w:color w:val="auto"/>
            <w:spacing w:val="0"/>
            <w:sz w:val="28"/>
            <w:szCs w:val="28"/>
            <w:u w:val="none"/>
            <w:lang w:val="ru-RU" w:eastAsia="ru-RU" w:bidi="ar-SA"/>
          </w:rPr>
          <w:t xml:space="preserve">http://adm.fokino-prim.ru/</w:t>
        </w:r>
      </w:hyperlink>
      <w:r>
        <w:rPr>
          <w:sz w:val="28"/>
          <w:szCs w:val="28"/>
        </w:rPr>
        <w:t xml:space="preserve">;</w:t>
      </w:r>
      <w:r/>
    </w:p>
    <w:p>
      <w:pPr>
        <w:pStyle w:val="870"/>
        <w:spacing w:line="240" w:lineRule="auto"/>
        <w:rPr>
          <w:sz w:val="28"/>
          <w:szCs w:val="28"/>
          <w:highlight w:val="none"/>
        </w:rPr>
      </w:pPr>
      <w:r>
        <w:rPr>
          <w:rStyle w:val="852"/>
          <w:rFonts w:ascii="Times New Roman" w:hAnsi="Times New Roman" w:eastAsia="Times New Roman" w:cs="Times New Roman"/>
          <w:color w:val="auto"/>
          <w:sz w:val="28"/>
          <w:szCs w:val="28"/>
          <w:u w:val="none"/>
          <w:lang w:val="ru-RU" w:eastAsia="zh-CN" w:bidi="ar-SA"/>
        </w:rPr>
        <w:t xml:space="preserve">3) официальный сайт администрации Партизанского</w:t>
      </w:r>
      <w:r>
        <w:rPr>
          <w:rStyle w:val="852"/>
          <w:rFonts w:ascii="Times New Roman" w:hAnsi="Times New Roman" w:eastAsia="Times New Roman" w:cs="Times New Roman"/>
          <w:b w:val="0"/>
          <w:i w:val="0"/>
          <w:caps w:val="0"/>
          <w:smallCaps w:val="0"/>
          <w:color w:val="auto"/>
          <w:spacing w:val="0"/>
          <w:sz w:val="28"/>
          <w:szCs w:val="28"/>
          <w:u w:val="none"/>
          <w:lang w:val="ru-RU" w:eastAsia="zh-CN" w:bidi="ar-SA"/>
        </w:rPr>
        <w:t xml:space="preserve"> муниципального </w:t>
      </w:r>
      <w:r>
        <w:rPr>
          <w:rStyle w:val="852"/>
          <w:rFonts w:ascii="Times New Roman" w:hAnsi="Times New Roman" w:eastAsia="Times New Roman" w:cs="Times New Roman"/>
          <w:b w:val="0"/>
          <w:i w:val="0"/>
          <w:caps w:val="0"/>
          <w:smallCaps w:val="0"/>
          <w:color w:val="auto"/>
          <w:spacing w:val="0"/>
          <w:sz w:val="28"/>
          <w:szCs w:val="28"/>
          <w:u w:val="none"/>
          <w:lang w:val="ru-RU" w:eastAsia="zh-CN" w:bidi="ar-SA"/>
        </w:rPr>
        <w:t xml:space="preserve">округа</w:t>
      </w:r>
      <w:r>
        <w:rPr>
          <w:rStyle w:val="852"/>
          <w:rFonts w:ascii="Times New Roman" w:hAnsi="Times New Roman" w:eastAsia="Times New Roman" w:cs="Times New Roman"/>
          <w:b w:val="0"/>
          <w:i w:val="0"/>
          <w:caps w:val="0"/>
          <w:smallCaps w:val="0"/>
          <w:color w:val="auto"/>
          <w:spacing w:val="0"/>
          <w:sz w:val="28"/>
          <w:szCs w:val="28"/>
          <w:u w:val="none"/>
          <w:lang w:val="ru-RU" w:eastAsia="zh-CN" w:bidi="ar-SA"/>
        </w:rPr>
        <w:t xml:space="preserve">- </w:t>
      </w:r>
      <w:hyperlink r:id="rId13" w:tooltip="http://rayon.partizansky.ru/" w:history="1">
        <w:r>
          <w:rPr>
            <w:rFonts w:ascii="Times New Roman" w:hAnsi="Times New Roman" w:eastAsia="Times New Roman" w:cs="Times New Roman"/>
            <w:b w:val="0"/>
            <w:i w:val="0"/>
            <w:caps w:val="0"/>
            <w:smallCaps w:val="0"/>
            <w:color w:val="auto"/>
            <w:spacing w:val="0"/>
            <w:sz w:val="28"/>
            <w:szCs w:val="28"/>
            <w:u w:val="none"/>
            <w:lang w:val="ru-RU" w:eastAsia="zh-CN" w:bidi="ar-SA"/>
          </w:rPr>
          <w:t xml:space="preserve">http://rayon.partizansky.ru/</w:t>
        </w:r>
      </w:hyperlink>
      <w:r>
        <w:rPr>
          <w:sz w:val="28"/>
          <w:szCs w:val="28"/>
        </w:rPr>
        <w:t xml:space="preserve">;</w:t>
      </w:r>
      <w:r/>
    </w:p>
    <w:p>
      <w:pPr>
        <w:pStyle w:val="870"/>
        <w:spacing w:line="240" w:lineRule="auto"/>
        <w:rPr>
          <w:highlight w:val="none"/>
        </w:rPr>
      </w:pPr>
      <w:r>
        <w:rPr>
          <w:rStyle w:val="852"/>
          <w:rFonts w:ascii="Times New Roman" w:hAnsi="Times New Roman" w:eastAsia="Times New Roman" w:cs="Times New Roman"/>
          <w:color w:val="auto"/>
          <w:sz w:val="28"/>
          <w:szCs w:val="28"/>
          <w:u w:val="none"/>
          <w:lang w:val="ru-RU" w:eastAsia="zh-CN" w:bidi="ar-SA"/>
        </w:rPr>
        <w:t xml:space="preserve">4) официальный сайт администрации Находкинского городского</w:t>
      </w:r>
      <w:r>
        <w:rPr>
          <w:rStyle w:val="852"/>
          <w:rFonts w:ascii="Times New Roman" w:hAnsi="Times New Roman" w:eastAsia="Times New Roman" w:cs="Times New Roman"/>
          <w:b w:val="0"/>
          <w:i w:val="0"/>
          <w:caps w:val="0"/>
          <w:smallCaps w:val="0"/>
          <w:color w:val="auto"/>
          <w:spacing w:val="0"/>
          <w:sz w:val="28"/>
          <w:szCs w:val="28"/>
          <w:u w:val="none"/>
          <w:lang w:val="ru-RU" w:eastAsia="zh-CN" w:bidi="ar-SA"/>
        </w:rPr>
        <w:t xml:space="preserve"> </w:t>
      </w:r>
      <w:r>
        <w:rPr>
          <w:rStyle w:val="852"/>
          <w:rFonts w:ascii="Times New Roman" w:hAnsi="Times New Roman" w:eastAsia="Times New Roman" w:cs="Times New Roman"/>
          <w:b w:val="0"/>
          <w:i w:val="0"/>
          <w:caps w:val="0"/>
          <w:smallCaps w:val="0"/>
          <w:color w:val="auto"/>
          <w:spacing w:val="0"/>
          <w:sz w:val="28"/>
          <w:szCs w:val="28"/>
          <w:u w:val="none"/>
          <w:lang w:val="ru-RU" w:eastAsia="zh-CN" w:bidi="ar-SA"/>
        </w:rPr>
        <w:t xml:space="preserve">округа</w:t>
      </w:r>
      <w:r>
        <w:rPr>
          <w:rStyle w:val="852"/>
          <w:rFonts w:ascii="Times New Roman" w:hAnsi="Times New Roman" w:eastAsia="Times New Roman" w:cs="Times New Roman"/>
          <w:b w:val="0"/>
          <w:i w:val="0"/>
          <w:caps w:val="0"/>
          <w:smallCaps w:val="0"/>
          <w:color w:val="auto"/>
          <w:spacing w:val="0"/>
          <w:sz w:val="28"/>
          <w:szCs w:val="28"/>
          <w:u w:val="none"/>
          <w:lang w:val="ru-RU" w:eastAsia="zh-CN" w:bidi="ar-SA"/>
        </w:rPr>
        <w:t xml:space="preserve">- </w:t>
      </w:r>
      <w:hyperlink r:id="rId14" w:tooltip="http://rayon.partizansky.ru/" w:history="1">
        <w:r>
          <w:rPr>
            <w:rFonts w:ascii="Times New Roman" w:hAnsi="Times New Roman" w:eastAsia="Times New Roman" w:cs="Times New Roman"/>
            <w:b w:val="0"/>
            <w:i w:val="0"/>
            <w:caps w:val="0"/>
            <w:smallCaps w:val="0"/>
            <w:color w:val="auto"/>
            <w:spacing w:val="0"/>
            <w:sz w:val="28"/>
            <w:szCs w:val="28"/>
            <w:u w:val="none"/>
            <w:lang w:val="ru-RU" w:eastAsia="zh-CN" w:bidi="ar-SA"/>
          </w:rPr>
          <w:t xml:space="preserve">http:</w:t>
        </w:r>
        <w:r>
          <w:rPr>
            <w:rFonts w:ascii="Times New Roman" w:hAnsi="Times New Roman" w:eastAsia="Times New Roman" w:cs="Times New Roman"/>
            <w:b w:val="0"/>
            <w:i w:val="0"/>
            <w:caps w:val="0"/>
            <w:smallCaps w:val="0"/>
            <w:color w:val="auto"/>
            <w:spacing w:val="0"/>
            <w:sz w:val="28"/>
            <w:szCs w:val="28"/>
            <w:u w:val="none"/>
            <w:lang w:val="ru-RU" w:eastAsia="zh-CN" w:bidi="ar-SA"/>
          </w:rPr>
          <w:t xml:space="preserve">//www.nakhodka-city.ru/</w:t>
        </w:r>
        <w:r>
          <w:rPr>
            <w:rFonts w:ascii="Times New Roman" w:hAnsi="Times New Roman" w:eastAsia="Times New Roman" w:cs="Times New Roman"/>
            <w:b w:val="0"/>
            <w:i w:val="0"/>
            <w:caps w:val="0"/>
            <w:smallCaps w:val="0"/>
            <w:color w:val="auto"/>
            <w:spacing w:val="0"/>
            <w:sz w:val="28"/>
            <w:szCs w:val="28"/>
            <w:u w:val="none"/>
            <w:lang w:val="ru-RU" w:eastAsia="zh-CN" w:bidi="ar-SA"/>
          </w:rPr>
          <w:t xml:space="preserve">/</w:t>
        </w:r>
      </w:hyperlink>
      <w:r>
        <w:rPr>
          <w:sz w:val="28"/>
          <w:szCs w:val="28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pStyle w:val="870"/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70"/>
        <w:ind w:left="0" w:right="0" w:firstLine="709"/>
        <w:jc w:val="both"/>
        <w:spacing w:line="240" w:lineRule="auto"/>
        <w:rPr>
          <w:sz w:val="28"/>
          <w:szCs w:val="28"/>
        </w:rPr>
      </w:pPr>
      <w:r>
        <w:rPr>
          <w:rStyle w:val="852"/>
          <w:rFonts w:ascii="Times New Roman" w:hAnsi="Times New Roman" w:eastAsia="Times New Roman" w:cs="Times New Roman"/>
          <w:b w:val="0"/>
          <w:i w:val="0"/>
          <w:caps w:val="0"/>
          <w:smallCaps w:val="0"/>
          <w:color w:val="auto"/>
          <w:spacing w:val="0"/>
          <w:sz w:val="28"/>
          <w:szCs w:val="28"/>
          <w:u w:val="none"/>
          <w:lang w:val="ru-RU" w:eastAsia="zh-CN" w:bidi="ar-SA"/>
        </w:rPr>
        <w:t xml:space="preserve">Реквизиты решений о</w:t>
      </w:r>
      <w:r>
        <w:rPr>
          <w:rStyle w:val="852"/>
          <w:rFonts w:ascii="Times New Roman" w:hAnsi="Times New Roman" w:eastAsia="Times New Roman" w:cs="Times New Roman"/>
          <w:b w:val="0"/>
          <w:i w:val="0"/>
          <w:caps w:val="0"/>
          <w:smallCaps w:val="0"/>
          <w:color w:val="auto"/>
          <w:spacing w:val="0"/>
          <w:sz w:val="28"/>
          <w:szCs w:val="28"/>
          <w:u w:val="none"/>
          <w:lang w:val="ru-RU" w:eastAsia="zh-CN" w:bidi="ar-SA"/>
        </w:rPr>
        <w:t xml:space="preserve">б утверждении документа территориального планирования, документации по планировке территории, указанной в ходатайстве об установлении публичного сервитута: распоряжение Департамента архитектуры и развития территорий Приморского края от 21.11.2023 № 31-ра. </w:t>
      </w:r>
      <w:r>
        <w:rPr>
          <w:sz w:val="28"/>
          <w:szCs w:val="28"/>
        </w:rPr>
      </w:r>
      <w:r/>
    </w:p>
    <w:p>
      <w:pPr>
        <w:pStyle w:val="870"/>
        <w:ind w:left="0" w:right="0" w:firstLine="709"/>
        <w:jc w:val="both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Графическое описание местоположения границ публичного сервитута прилагается». </w:t>
      </w:r>
      <w:r>
        <w:rPr>
          <w:sz w:val="28"/>
          <w:szCs w:val="28"/>
        </w:rPr>
      </w:r>
      <w:r/>
    </w:p>
    <w:p>
      <w:pPr>
        <w:pStyle w:val="838"/>
        <w:jc w:val="both"/>
        <w:spacing w:line="360" w:lineRule="auto"/>
        <w:rPr>
          <w:rFonts w:ascii="Calibri" w:hAnsi="Calibri" w:cs="Calibri"/>
          <w:sz w:val="16"/>
          <w:szCs w:val="16"/>
          <w:lang w:val="ru-RU"/>
        </w:rPr>
      </w:pPr>
      <w:r>
        <w:rPr>
          <w:rFonts w:ascii="Calibri" w:hAnsi="Calibri" w:cs="Calibri"/>
          <w:sz w:val="16"/>
          <w:szCs w:val="16"/>
          <w:lang w:val="ru-RU"/>
        </w:rPr>
      </w:r>
      <w:r/>
    </w:p>
    <w:p>
      <w:pPr>
        <w:pStyle w:val="838"/>
        <w:tabs>
          <w:tab w:val="left" w:pos="284" w:leader="none"/>
          <w:tab w:val="clear" w:pos="708" w:leader="none"/>
        </w:tabs>
      </w:pPr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417" w:right="697" w:bottom="413" w:left="1418" w:header="36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nttimes/cyrillic;times new roman">
    <w:panose1 w:val="02000603000000000000"/>
  </w:font>
  <w:font w:name="Tahoma">
    <w:panose1 w:val="020B0604030504040204"/>
  </w:font>
  <w:font w:name="Noto Sans Devanagari">
    <w:panose1 w:val="020B0502040504020204"/>
  </w:font>
  <w:font w:name="Arial">
    <w:panose1 w:val="020B0604020202020204"/>
  </w:font>
  <w:font w:name="PT Astra Serif">
    <w:panose1 w:val="020A0603040505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4</w:t>
    </w:r>
    <w:r>
      <w:fldChar w:fldCharType="end"/>
    </w:r>
    <w:r/>
  </w:p>
  <w:p>
    <w:pPr>
      <w:pStyle w:val="86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83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4">
    <w:name w:val="Heading 1 Char"/>
    <w:basedOn w:val="850"/>
    <w:link w:val="839"/>
    <w:uiPriority w:val="9"/>
    <w:rPr>
      <w:rFonts w:ascii="Arial" w:hAnsi="Arial" w:eastAsia="Arial" w:cs="Arial"/>
      <w:sz w:val="40"/>
      <w:szCs w:val="40"/>
    </w:rPr>
  </w:style>
  <w:style w:type="paragraph" w:styleId="665">
    <w:name w:val="Heading 2"/>
    <w:basedOn w:val="838"/>
    <w:next w:val="838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6">
    <w:name w:val="Heading 2 Char"/>
    <w:basedOn w:val="850"/>
    <w:link w:val="665"/>
    <w:uiPriority w:val="9"/>
    <w:rPr>
      <w:rFonts w:ascii="Arial" w:hAnsi="Arial" w:eastAsia="Arial" w:cs="Arial"/>
      <w:sz w:val="34"/>
    </w:rPr>
  </w:style>
  <w:style w:type="paragraph" w:styleId="667">
    <w:name w:val="Heading 3"/>
    <w:basedOn w:val="838"/>
    <w:next w:val="838"/>
    <w:link w:val="6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8">
    <w:name w:val="Heading 3 Char"/>
    <w:basedOn w:val="850"/>
    <w:link w:val="667"/>
    <w:uiPriority w:val="9"/>
    <w:rPr>
      <w:rFonts w:ascii="Arial" w:hAnsi="Arial" w:eastAsia="Arial" w:cs="Arial"/>
      <w:sz w:val="30"/>
      <w:szCs w:val="30"/>
    </w:rPr>
  </w:style>
  <w:style w:type="paragraph" w:styleId="669">
    <w:name w:val="Heading 4"/>
    <w:basedOn w:val="838"/>
    <w:next w:val="838"/>
    <w:link w:val="67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0">
    <w:name w:val="Heading 4 Char"/>
    <w:basedOn w:val="850"/>
    <w:link w:val="669"/>
    <w:uiPriority w:val="9"/>
    <w:rPr>
      <w:rFonts w:ascii="Arial" w:hAnsi="Arial" w:eastAsia="Arial" w:cs="Arial"/>
      <w:b/>
      <w:bCs/>
      <w:sz w:val="26"/>
      <w:szCs w:val="26"/>
    </w:rPr>
  </w:style>
  <w:style w:type="paragraph" w:styleId="671">
    <w:name w:val="Heading 5"/>
    <w:basedOn w:val="838"/>
    <w:next w:val="838"/>
    <w:link w:val="6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2">
    <w:name w:val="Heading 5 Char"/>
    <w:basedOn w:val="850"/>
    <w:link w:val="671"/>
    <w:uiPriority w:val="9"/>
    <w:rPr>
      <w:rFonts w:ascii="Arial" w:hAnsi="Arial" w:eastAsia="Arial" w:cs="Arial"/>
      <w:b/>
      <w:bCs/>
      <w:sz w:val="24"/>
      <w:szCs w:val="24"/>
    </w:rPr>
  </w:style>
  <w:style w:type="paragraph" w:styleId="673">
    <w:name w:val="Heading 6"/>
    <w:basedOn w:val="838"/>
    <w:next w:val="838"/>
    <w:link w:val="6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4">
    <w:name w:val="Heading 6 Char"/>
    <w:basedOn w:val="850"/>
    <w:link w:val="673"/>
    <w:uiPriority w:val="9"/>
    <w:rPr>
      <w:rFonts w:ascii="Arial" w:hAnsi="Arial" w:eastAsia="Arial" w:cs="Arial"/>
      <w:b/>
      <w:bCs/>
      <w:sz w:val="22"/>
      <w:szCs w:val="22"/>
    </w:rPr>
  </w:style>
  <w:style w:type="paragraph" w:styleId="675">
    <w:name w:val="Heading 7"/>
    <w:basedOn w:val="838"/>
    <w:next w:val="838"/>
    <w:link w:val="6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6">
    <w:name w:val="Heading 7 Char"/>
    <w:basedOn w:val="850"/>
    <w:link w:val="6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7">
    <w:name w:val="Heading 8"/>
    <w:basedOn w:val="838"/>
    <w:next w:val="838"/>
    <w:link w:val="6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8">
    <w:name w:val="Heading 8 Char"/>
    <w:basedOn w:val="850"/>
    <w:link w:val="677"/>
    <w:uiPriority w:val="9"/>
    <w:rPr>
      <w:rFonts w:ascii="Arial" w:hAnsi="Arial" w:eastAsia="Arial" w:cs="Arial"/>
      <w:i/>
      <w:iCs/>
      <w:sz w:val="22"/>
      <w:szCs w:val="22"/>
    </w:rPr>
  </w:style>
  <w:style w:type="paragraph" w:styleId="679">
    <w:name w:val="Heading 9"/>
    <w:basedOn w:val="838"/>
    <w:next w:val="838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0">
    <w:name w:val="Heading 9 Char"/>
    <w:basedOn w:val="850"/>
    <w:link w:val="679"/>
    <w:uiPriority w:val="9"/>
    <w:rPr>
      <w:rFonts w:ascii="Arial" w:hAnsi="Arial" w:eastAsia="Arial" w:cs="Arial"/>
      <w:i/>
      <w:iCs/>
      <w:sz w:val="21"/>
      <w:szCs w:val="21"/>
    </w:r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38"/>
    <w:next w:val="838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basedOn w:val="850"/>
    <w:link w:val="682"/>
    <w:uiPriority w:val="10"/>
    <w:rPr>
      <w:sz w:val="48"/>
      <w:szCs w:val="48"/>
    </w:rPr>
  </w:style>
  <w:style w:type="paragraph" w:styleId="684">
    <w:name w:val="Subtitle"/>
    <w:basedOn w:val="838"/>
    <w:next w:val="838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basedOn w:val="850"/>
    <w:link w:val="684"/>
    <w:uiPriority w:val="11"/>
    <w:rPr>
      <w:sz w:val="24"/>
      <w:szCs w:val="24"/>
    </w:rPr>
  </w:style>
  <w:style w:type="paragraph" w:styleId="686">
    <w:name w:val="Quote"/>
    <w:basedOn w:val="838"/>
    <w:next w:val="838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38"/>
    <w:next w:val="838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character" w:styleId="690">
    <w:name w:val="Header Char"/>
    <w:basedOn w:val="850"/>
    <w:link w:val="866"/>
    <w:uiPriority w:val="99"/>
  </w:style>
  <w:style w:type="paragraph" w:styleId="691">
    <w:name w:val="Footer"/>
    <w:basedOn w:val="838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Footer Char"/>
    <w:basedOn w:val="850"/>
    <w:link w:val="691"/>
    <w:uiPriority w:val="99"/>
  </w:style>
  <w:style w:type="character" w:styleId="693">
    <w:name w:val="Caption Char"/>
    <w:basedOn w:val="861"/>
    <w:link w:val="691"/>
    <w:uiPriority w:val="99"/>
  </w:style>
  <w:style w:type="table" w:styleId="69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basedOn w:val="850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50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  <w:pPr>
      <w:jc w:val="left"/>
      <w:spacing w:before="0" w:after="0"/>
      <w:widowControl/>
    </w:pPr>
    <w:rPr>
      <w:rFonts w:ascii="NTTimes/Cyrillic;Times New Roman" w:hAnsi="NTTimes/Cyrillic;Times New Roman" w:eastAsia="Times New Roman" w:cs="NTTimes/Cyrillic;Times New Roman"/>
      <w:color w:val="auto"/>
      <w:sz w:val="24"/>
      <w:szCs w:val="20"/>
      <w:lang w:val="en-US" w:eastAsia="zh-CN" w:bidi="ar-SA"/>
    </w:rPr>
  </w:style>
  <w:style w:type="paragraph" w:styleId="839">
    <w:name w:val="Heading 1"/>
    <w:basedOn w:val="838"/>
    <w:next w:val="838"/>
    <w:qFormat/>
    <w:pPr>
      <w:numPr>
        <w:ilvl w:val="0"/>
        <w:numId w:val="1"/>
      </w:numPr>
      <w:keepNext/>
      <w:outlineLvl w:val="0"/>
    </w:pPr>
    <w:rPr>
      <w:rFonts w:ascii="Times New Roman" w:hAnsi="Times New Roman" w:cs="Times New Roman"/>
      <w:b/>
      <w:sz w:val="26"/>
      <w:lang w:val="ru-RU"/>
    </w:rPr>
  </w:style>
  <w:style w:type="character" w:styleId="840">
    <w:name w:val="WW8Num1z0"/>
    <w:qFormat/>
  </w:style>
  <w:style w:type="character" w:styleId="841">
    <w:name w:val="WW8Num1z1"/>
    <w:qFormat/>
  </w:style>
  <w:style w:type="character" w:styleId="842">
    <w:name w:val="WW8Num1z2"/>
    <w:qFormat/>
  </w:style>
  <w:style w:type="character" w:styleId="843">
    <w:name w:val="WW8Num1z3"/>
    <w:qFormat/>
  </w:style>
  <w:style w:type="character" w:styleId="844">
    <w:name w:val="WW8Num1z4"/>
    <w:qFormat/>
  </w:style>
  <w:style w:type="character" w:styleId="845">
    <w:name w:val="WW8Num1z5"/>
    <w:qFormat/>
  </w:style>
  <w:style w:type="character" w:styleId="846">
    <w:name w:val="WW8Num1z6"/>
    <w:qFormat/>
  </w:style>
  <w:style w:type="character" w:styleId="847">
    <w:name w:val="WW8Num1z7"/>
    <w:qFormat/>
  </w:style>
  <w:style w:type="character" w:styleId="848">
    <w:name w:val="WW8Num1z8"/>
    <w:qFormat/>
  </w:style>
  <w:style w:type="character" w:styleId="849">
    <w:name w:val="Основной шрифт абзаца"/>
    <w:qFormat/>
  </w:style>
  <w:style w:type="character" w:styleId="850" w:default="1">
    <w:name w:val="Default Paragraph Font"/>
    <w:qFormat/>
  </w:style>
  <w:style w:type="character" w:styleId="851">
    <w:name w:val="Основной текст Знак"/>
    <w:qFormat/>
    <w:rPr>
      <w:rFonts w:ascii="Times New Roman" w:hAnsi="Times New Roman" w:eastAsia="Times New Roman" w:cs="Times New Roman"/>
      <w:b/>
      <w:szCs w:val="20"/>
    </w:rPr>
  </w:style>
  <w:style w:type="character" w:styleId="852">
    <w:name w:val="Интернет-ссылка"/>
    <w:rPr>
      <w:color w:val="0000ff"/>
      <w:u w:val="single"/>
    </w:rPr>
  </w:style>
  <w:style w:type="character" w:styleId="853">
    <w:name w:val="Верхний колонтитул Знак"/>
    <w:qFormat/>
    <w:rPr>
      <w:rFonts w:ascii="NTTimes/Cyrillic;Times New Roman" w:hAnsi="NTTimes/Cyrillic;Times New Roman" w:eastAsia="Times New Roman" w:cs="Times New Roman"/>
      <w:sz w:val="24"/>
      <w:szCs w:val="20"/>
      <w:lang w:val="en-US"/>
    </w:rPr>
  </w:style>
  <w:style w:type="character" w:styleId="854">
    <w:name w:val="page number"/>
    <w:basedOn w:val="850"/>
    <w:qFormat/>
  </w:style>
  <w:style w:type="character" w:styleId="855">
    <w:name w:val="Текст выноски Знак"/>
    <w:qFormat/>
    <w:rPr>
      <w:rFonts w:ascii="Tahoma" w:hAnsi="Tahoma" w:eastAsia="Times New Roman" w:cs="Tahoma"/>
      <w:sz w:val="16"/>
      <w:szCs w:val="16"/>
      <w:lang w:val="en-US"/>
    </w:rPr>
  </w:style>
  <w:style w:type="character" w:styleId="856">
    <w:name w:val="Заголовок 1 Знак"/>
    <w:qFormat/>
    <w:rPr>
      <w:rFonts w:ascii="Times New Roman" w:hAnsi="Times New Roman" w:eastAsia="Times New Roman" w:cs="Times New Roman"/>
      <w:b/>
      <w:sz w:val="26"/>
      <w:szCs w:val="20"/>
    </w:rPr>
  </w:style>
  <w:style w:type="character" w:styleId="857">
    <w:name w:val="Посещённая гиперссылка"/>
    <w:rPr>
      <w:color w:val="800000"/>
      <w:u w:val="single"/>
    </w:rPr>
  </w:style>
  <w:style w:type="paragraph" w:styleId="858">
    <w:name w:val="Заголовок"/>
    <w:basedOn w:val="838"/>
    <w:next w:val="859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59">
    <w:name w:val="Body Text"/>
    <w:basedOn w:val="838"/>
    <w:pPr>
      <w:jc w:val="center"/>
      <w:spacing w:line="280" w:lineRule="exact"/>
    </w:pPr>
    <w:rPr>
      <w:rFonts w:ascii="Times New Roman" w:hAnsi="Times New Roman" w:cs="Times New Roman"/>
      <w:b/>
      <w:sz w:val="22"/>
      <w:lang w:val="ru-RU"/>
    </w:rPr>
  </w:style>
  <w:style w:type="paragraph" w:styleId="860">
    <w:name w:val="List"/>
    <w:basedOn w:val="859"/>
    <w:rPr>
      <w:rFonts w:ascii="PT Astra Serif" w:hAnsi="PT Astra Serif" w:cs="Noto Sans Devanagari"/>
    </w:rPr>
  </w:style>
  <w:style w:type="paragraph" w:styleId="861">
    <w:name w:val="Caption"/>
    <w:basedOn w:val="838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862">
    <w:name w:val="Указатель"/>
    <w:basedOn w:val="838"/>
    <w:qFormat/>
    <w:pPr>
      <w:suppressLineNumbers/>
    </w:pPr>
    <w:rPr>
      <w:rFonts w:ascii="PT Astra Serif" w:hAnsi="PT Astra Serif" w:cs="Noto Sans Devanagari"/>
    </w:rPr>
  </w:style>
  <w:style w:type="paragraph" w:styleId="863">
    <w:name w:val="Название объекта"/>
    <w:basedOn w:val="838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864">
    <w:name w:val="Указатель1"/>
    <w:basedOn w:val="838"/>
    <w:qFormat/>
    <w:pPr>
      <w:suppressLineNumbers/>
    </w:pPr>
    <w:rPr>
      <w:rFonts w:ascii="PT Astra Serif" w:hAnsi="PT Astra Serif" w:cs="Noto Sans Devanagari"/>
    </w:rPr>
  </w:style>
  <w:style w:type="paragraph" w:styleId="865">
    <w:name w:val="Верхний и нижний колонтитулы"/>
    <w:basedOn w:val="838"/>
    <w:qFormat/>
  </w:style>
  <w:style w:type="paragraph" w:styleId="866">
    <w:name w:val="Header"/>
    <w:basedOn w:val="838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67">
    <w:name w:val="Balloon Text"/>
    <w:basedOn w:val="838"/>
    <w:qFormat/>
    <w:rPr>
      <w:rFonts w:ascii="Tahoma" w:hAnsi="Tahoma" w:cs="Tahoma"/>
      <w:sz w:val="16"/>
      <w:szCs w:val="16"/>
    </w:rPr>
  </w:style>
  <w:style w:type="paragraph" w:styleId="868">
    <w:name w:val="List Paragraph"/>
    <w:basedOn w:val="838"/>
    <w:qFormat/>
    <w:pPr>
      <w:contextualSpacing/>
      <w:ind w:left="720" w:right="0" w:firstLine="0"/>
      <w:spacing w:before="0" w:after="0"/>
    </w:pPr>
  </w:style>
  <w:style w:type="paragraph" w:styleId="869">
    <w:name w:val="ConsPlusTitle"/>
    <w:qFormat/>
    <w:pPr>
      <w:jc w:val="left"/>
      <w:spacing w:before="0" w:after="0"/>
      <w:widowControl w:val="off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870">
    <w:name w:val="Содержимое таблицы"/>
    <w:basedOn w:val="838"/>
    <w:qFormat/>
    <w:pPr>
      <w:widowControl w:val="off"/>
      <w:suppressLineNumbers/>
    </w:pPr>
  </w:style>
  <w:style w:type="paragraph" w:styleId="871">
    <w:name w:val="Заголовок таблицы"/>
    <w:basedOn w:val="870"/>
    <w:qFormat/>
    <w:pPr>
      <w:jc w:val="center"/>
      <w:suppressLineNumbers/>
    </w:pPr>
    <w:rPr>
      <w:b/>
      <w:bCs/>
    </w:rPr>
  </w:style>
  <w:style w:type="numbering" w:styleId="872">
    <w:name w:val="WW8Num1"/>
    <w:qFormat/>
  </w:style>
  <w:style w:type="numbering" w:styleId="873" w:default="1">
    <w:name w:val="No List"/>
    <w:uiPriority w:val="99"/>
    <w:semiHidden/>
    <w:unhideWhenUsed/>
  </w:style>
  <w:style w:type="table" w:styleId="87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yperlink" Target="https://primorsky.ru/" TargetMode="External"/><Relationship Id="rId12" Type="http://schemas.openxmlformats.org/officeDocument/2006/relationships/hyperlink" Target="http://adm.fokino-prim.ru/" TargetMode="External"/><Relationship Id="rId13" Type="http://schemas.openxmlformats.org/officeDocument/2006/relationships/hyperlink" Target="http://rayon.partizansky.ru/" TargetMode="External"/><Relationship Id="rId14" Type="http://schemas.openxmlformats.org/officeDocument/2006/relationships/hyperlink" Target="http://rayon.partizansky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Template>Normal_x005F_x0000_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 Оксана Владимировна</dc:creator>
  <dc:description/>
  <dc:language>ru-RU</dc:language>
  <cp:revision>34</cp:revision>
  <dcterms:created xsi:type="dcterms:W3CDTF">2022-10-14T21:40:00Z</dcterms:created>
  <dcterms:modified xsi:type="dcterms:W3CDTF">2024-03-04T01:50:27Z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