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AF" w:rsidRPr="00F15C22" w:rsidRDefault="009342AF" w:rsidP="009342A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15C22">
        <w:rPr>
          <w:rFonts w:ascii="Times New Roman" w:hAnsi="Times New Roman"/>
          <w:b/>
          <w:i/>
          <w:sz w:val="24"/>
          <w:szCs w:val="24"/>
        </w:rPr>
        <w:t>Уважаемые жители района!</w:t>
      </w:r>
    </w:p>
    <w:p w:rsidR="008851DD" w:rsidRDefault="009342AF" w:rsidP="00E200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5C22">
        <w:rPr>
          <w:rFonts w:ascii="Times New Roman" w:hAnsi="Times New Roman" w:cs="Times New Roman"/>
          <w:sz w:val="24"/>
          <w:szCs w:val="24"/>
        </w:rPr>
        <w:t>Администрация Партизанского района  публикует проект изменений в административны</w:t>
      </w:r>
      <w:r w:rsidR="00412156" w:rsidRPr="00F15C22">
        <w:rPr>
          <w:rFonts w:ascii="Times New Roman" w:hAnsi="Times New Roman" w:cs="Times New Roman"/>
          <w:sz w:val="24"/>
          <w:szCs w:val="24"/>
        </w:rPr>
        <w:t>й</w:t>
      </w:r>
      <w:r w:rsidRPr="00F15C2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412156" w:rsidRPr="00F15C22">
        <w:rPr>
          <w:rFonts w:ascii="Times New Roman" w:hAnsi="Times New Roman" w:cs="Times New Roman"/>
          <w:sz w:val="24"/>
          <w:szCs w:val="24"/>
        </w:rPr>
        <w:t xml:space="preserve"> </w:t>
      </w:r>
      <w:r w:rsidRPr="00F15C22">
        <w:rPr>
          <w:rFonts w:ascii="Times New Roman" w:hAnsi="Times New Roman" w:cs="Times New Roman"/>
          <w:sz w:val="24"/>
          <w:szCs w:val="24"/>
        </w:rPr>
        <w:t xml:space="preserve"> </w:t>
      </w:r>
      <w:r w:rsidR="00412156" w:rsidRPr="00F15C22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Партизанского муниципального района   муниципальной услуги </w:t>
      </w:r>
    </w:p>
    <w:p w:rsidR="00412156" w:rsidRPr="00F15C22" w:rsidRDefault="00412156" w:rsidP="00E200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5C22">
        <w:rPr>
          <w:rFonts w:ascii="Times New Roman" w:hAnsi="Times New Roman" w:cs="Times New Roman"/>
          <w:sz w:val="24"/>
          <w:szCs w:val="24"/>
        </w:rPr>
        <w:t>«</w:t>
      </w:r>
      <w:r w:rsidR="0066524E" w:rsidRPr="0066524E">
        <w:rPr>
          <w:rFonts w:ascii="Times New Roman" w:hAnsi="Times New Roman"/>
          <w:sz w:val="24"/>
          <w:szCs w:val="24"/>
        </w:rPr>
        <w:t>Перевод земель или земельных участков из одной категории в другую</w:t>
      </w:r>
      <w:r w:rsidRPr="00F15C22">
        <w:rPr>
          <w:rFonts w:ascii="Times New Roman" w:hAnsi="Times New Roman" w:cs="Times New Roman"/>
          <w:sz w:val="24"/>
          <w:szCs w:val="24"/>
        </w:rPr>
        <w:t>»</w:t>
      </w:r>
    </w:p>
    <w:p w:rsidR="009342AF" w:rsidRPr="00F15C22" w:rsidRDefault="00412156" w:rsidP="00412156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15C22">
        <w:rPr>
          <w:rFonts w:ascii="Times New Roman" w:hAnsi="Times New Roman"/>
          <w:b/>
          <w:sz w:val="24"/>
          <w:szCs w:val="24"/>
        </w:rPr>
        <w:t xml:space="preserve"> </w:t>
      </w:r>
    </w:p>
    <w:p w:rsidR="009342AF" w:rsidRPr="00F15C22" w:rsidRDefault="009342AF" w:rsidP="009342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15C22">
        <w:rPr>
          <w:rFonts w:ascii="Times New Roman" w:hAnsi="Times New Roman"/>
          <w:b/>
          <w:sz w:val="24"/>
          <w:szCs w:val="24"/>
        </w:rPr>
        <w:t xml:space="preserve"> </w:t>
      </w:r>
      <w:r w:rsidRPr="00F15C22">
        <w:rPr>
          <w:rFonts w:ascii="Times New Roman" w:hAnsi="Times New Roman"/>
          <w:b/>
          <w:sz w:val="24"/>
          <w:szCs w:val="24"/>
        </w:rPr>
        <w:tab/>
        <w:t>Свои предложения и замечания по данн</w:t>
      </w:r>
      <w:r w:rsidR="00F15C22">
        <w:rPr>
          <w:rFonts w:ascii="Times New Roman" w:hAnsi="Times New Roman"/>
          <w:b/>
          <w:sz w:val="24"/>
          <w:szCs w:val="24"/>
        </w:rPr>
        <w:t>ому</w:t>
      </w:r>
      <w:r w:rsidRPr="00F15C22">
        <w:rPr>
          <w:rFonts w:ascii="Times New Roman" w:hAnsi="Times New Roman"/>
          <w:b/>
          <w:sz w:val="24"/>
          <w:szCs w:val="24"/>
        </w:rPr>
        <w:t xml:space="preserve"> проект</w:t>
      </w:r>
      <w:r w:rsidR="00F15C22">
        <w:rPr>
          <w:rFonts w:ascii="Times New Roman" w:hAnsi="Times New Roman"/>
          <w:b/>
          <w:sz w:val="24"/>
          <w:szCs w:val="24"/>
        </w:rPr>
        <w:t>у</w:t>
      </w:r>
      <w:r w:rsidRPr="00F15C22">
        <w:rPr>
          <w:rFonts w:ascii="Times New Roman" w:hAnsi="Times New Roman"/>
          <w:b/>
          <w:sz w:val="24"/>
          <w:szCs w:val="24"/>
        </w:rPr>
        <w:t xml:space="preserve"> вы можете  направлять по адресу: каб. </w:t>
      </w:r>
      <w:r w:rsidR="000E73B0">
        <w:rPr>
          <w:rFonts w:ascii="Times New Roman" w:hAnsi="Times New Roman"/>
          <w:b/>
          <w:sz w:val="24"/>
          <w:szCs w:val="24"/>
        </w:rPr>
        <w:t>11</w:t>
      </w:r>
      <w:r w:rsidRPr="00F15C22">
        <w:rPr>
          <w:rFonts w:ascii="Times New Roman" w:hAnsi="Times New Roman"/>
          <w:b/>
          <w:sz w:val="24"/>
          <w:szCs w:val="24"/>
        </w:rPr>
        <w:t xml:space="preserve">, ул. Комсомольская, 45а, с. Владимиро – Александровское, Партизанский район, 692962 либо на E-mail: </w:t>
      </w:r>
      <w:hyperlink r:id="rId9" w:history="1">
        <w:r w:rsidRPr="00F15C22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partizansky@mo.primorsky.ru</w:t>
        </w:r>
      </w:hyperlink>
      <w:r w:rsidR="00B07720">
        <w:rPr>
          <w:rFonts w:ascii="Times New Roman" w:hAnsi="Times New Roman"/>
          <w:b/>
          <w:sz w:val="24"/>
          <w:szCs w:val="24"/>
        </w:rPr>
        <w:t xml:space="preserve"> </w:t>
      </w:r>
      <w:r w:rsidRPr="00F15C22">
        <w:rPr>
          <w:rFonts w:ascii="Times New Roman" w:hAnsi="Times New Roman"/>
          <w:b/>
          <w:sz w:val="24"/>
          <w:szCs w:val="24"/>
        </w:rPr>
        <w:t xml:space="preserve">с пометкой «Изменения в регламент» до </w:t>
      </w:r>
      <w:r w:rsidR="00B07720">
        <w:rPr>
          <w:rFonts w:ascii="Times New Roman" w:hAnsi="Times New Roman"/>
          <w:b/>
          <w:sz w:val="24"/>
          <w:szCs w:val="24"/>
        </w:rPr>
        <w:t>05</w:t>
      </w:r>
      <w:r w:rsidR="00C7622A">
        <w:rPr>
          <w:rFonts w:ascii="Times New Roman" w:hAnsi="Times New Roman"/>
          <w:b/>
          <w:sz w:val="24"/>
          <w:szCs w:val="24"/>
        </w:rPr>
        <w:t xml:space="preserve"> </w:t>
      </w:r>
      <w:r w:rsidR="00B51CB1">
        <w:rPr>
          <w:rFonts w:ascii="Times New Roman" w:hAnsi="Times New Roman"/>
          <w:b/>
          <w:sz w:val="24"/>
          <w:szCs w:val="24"/>
        </w:rPr>
        <w:t>октября</w:t>
      </w:r>
      <w:r w:rsidRPr="00F15C22">
        <w:rPr>
          <w:rFonts w:ascii="Times New Roman" w:hAnsi="Times New Roman"/>
          <w:b/>
          <w:sz w:val="24"/>
          <w:szCs w:val="24"/>
        </w:rPr>
        <w:t xml:space="preserve"> 2016 года.</w:t>
      </w:r>
      <w:r w:rsidRPr="00F15C2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9342AF" w:rsidRPr="00F15C22" w:rsidRDefault="009342AF" w:rsidP="009342A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342AF" w:rsidRPr="00F15C22" w:rsidRDefault="009342AF" w:rsidP="009342AF">
      <w:pPr>
        <w:spacing w:line="240" w:lineRule="auto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0A1BC5" w:rsidRPr="00F15C22" w:rsidTr="000A1BC5">
        <w:tc>
          <w:tcPr>
            <w:tcW w:w="3652" w:type="dxa"/>
          </w:tcPr>
          <w:p w:rsidR="000A1BC5" w:rsidRPr="00F15C22" w:rsidRDefault="003D6532" w:rsidP="00B61435">
            <w:pPr>
              <w:pStyle w:val="ConsPlu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C22">
              <w:rPr>
                <w:rFonts w:ascii="Times New Roman" w:hAnsi="Times New Roman"/>
                <w:b w:val="0"/>
                <w:sz w:val="24"/>
                <w:szCs w:val="24"/>
              </w:rPr>
              <w:t>ПРОЕКТ</w:t>
            </w:r>
            <w:r w:rsidR="006A2362" w:rsidRPr="00F15C2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</w:tcPr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Партизанского муниципального района</w:t>
            </w:r>
          </w:p>
          <w:p w:rsidR="000A1BC5" w:rsidRPr="00F15C22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00.00.2016 № 00</w:t>
            </w:r>
          </w:p>
        </w:tc>
      </w:tr>
    </w:tbl>
    <w:p w:rsidR="000A1BC5" w:rsidRDefault="000A1BC5" w:rsidP="00A7338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BC5" w:rsidRDefault="00F15C22" w:rsidP="000A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15C22" w:rsidRPr="000A1BC5" w:rsidRDefault="00F15C22" w:rsidP="00665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524E" w:rsidRPr="0066524E" w:rsidRDefault="000A1BC5" w:rsidP="0066524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B0">
        <w:rPr>
          <w:rFonts w:ascii="Times New Roman" w:hAnsi="Times New Roman"/>
          <w:sz w:val="28"/>
          <w:szCs w:val="28"/>
        </w:rPr>
        <w:t xml:space="preserve">которые вносятся в административный регламент  предоставления администрацией Партизанского муниципального района   муниципальной услуги </w:t>
      </w:r>
      <w:r w:rsidR="0066524E" w:rsidRPr="0066524E">
        <w:rPr>
          <w:rFonts w:ascii="Times New Roman" w:eastAsia="Times New Roman" w:hAnsi="Times New Roman"/>
          <w:sz w:val="28"/>
          <w:szCs w:val="28"/>
          <w:lang w:eastAsia="ru-RU"/>
        </w:rPr>
        <w:t>«Перевод земель</w:t>
      </w:r>
      <w:r w:rsidR="00665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524E" w:rsidRPr="0066524E">
        <w:rPr>
          <w:rFonts w:ascii="Times New Roman" w:eastAsia="Times New Roman" w:hAnsi="Times New Roman"/>
          <w:sz w:val="28"/>
          <w:szCs w:val="28"/>
          <w:lang w:eastAsia="ru-RU"/>
        </w:rPr>
        <w:t>или земельных участков из одной категории в другую»</w:t>
      </w:r>
      <w:r w:rsidR="00294C13">
        <w:rPr>
          <w:rFonts w:ascii="Times New Roman" w:eastAsia="Times New Roman" w:hAnsi="Times New Roman"/>
          <w:sz w:val="28"/>
          <w:szCs w:val="28"/>
          <w:lang w:eastAsia="ru-RU"/>
        </w:rPr>
        <w:t>, утвержденный постановлением администрации Партизанского муниципального района от 04.04.2013 № 303</w:t>
      </w:r>
      <w:bookmarkStart w:id="0" w:name="_GoBack"/>
      <w:bookmarkEnd w:id="0"/>
      <w:r w:rsidR="0066524E" w:rsidRPr="0066524E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постановлений от 16.09.2013 № 883, от 03.02.2014 № 89, от 28.03.2016 № 189) </w:t>
      </w:r>
    </w:p>
    <w:p w:rsidR="000A1BC5" w:rsidRPr="002A75C5" w:rsidRDefault="000A1BC5" w:rsidP="0066524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209C" w:rsidRDefault="00DA2060" w:rsidP="00D4209C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A75C5">
        <w:rPr>
          <w:sz w:val="28"/>
          <w:szCs w:val="28"/>
        </w:rPr>
        <w:t xml:space="preserve">В </w:t>
      </w:r>
      <w:r w:rsidR="00622356" w:rsidRPr="002A75C5">
        <w:rPr>
          <w:sz w:val="28"/>
          <w:szCs w:val="28"/>
        </w:rPr>
        <w:t xml:space="preserve">разделе </w:t>
      </w:r>
      <w:r w:rsidRPr="002A75C5">
        <w:rPr>
          <w:sz w:val="28"/>
          <w:szCs w:val="28"/>
        </w:rPr>
        <w:t>«</w:t>
      </w:r>
      <w:r w:rsidR="002A75C5" w:rsidRPr="002A75C5">
        <w:rPr>
          <w:sz w:val="28"/>
          <w:szCs w:val="28"/>
        </w:rPr>
        <w:t>Стандарт предоставления муниципальной услуги»</w:t>
      </w:r>
      <w:r w:rsidR="00D4209C">
        <w:rPr>
          <w:sz w:val="28"/>
          <w:szCs w:val="28"/>
        </w:rPr>
        <w:t>:</w:t>
      </w:r>
    </w:p>
    <w:p w:rsidR="00DF1C51" w:rsidRPr="00DF1C51" w:rsidRDefault="00D4209C" w:rsidP="00DE7723">
      <w:pPr>
        <w:pStyle w:val="Default"/>
        <w:numPr>
          <w:ilvl w:val="1"/>
          <w:numId w:val="3"/>
        </w:numPr>
        <w:spacing w:line="340" w:lineRule="auto"/>
        <w:ind w:left="0" w:firstLine="709"/>
        <w:jc w:val="both"/>
        <w:rPr>
          <w:bCs/>
          <w:sz w:val="28"/>
          <w:szCs w:val="28"/>
        </w:rPr>
      </w:pPr>
      <w:r w:rsidRPr="00DF1C51">
        <w:rPr>
          <w:sz w:val="28"/>
          <w:szCs w:val="28"/>
        </w:rPr>
        <w:t>Подраздел «</w:t>
      </w:r>
      <w:r w:rsidRPr="00DF1C51">
        <w:rPr>
          <w:bCs/>
          <w:sz w:val="28"/>
          <w:szCs w:val="28"/>
        </w:rPr>
        <w:t>Требования к помещениям, в которых</w:t>
      </w:r>
      <w:r w:rsidRPr="00DF1C51">
        <w:rPr>
          <w:b/>
          <w:bCs/>
          <w:sz w:val="28"/>
          <w:szCs w:val="28"/>
        </w:rPr>
        <w:t xml:space="preserve"> </w:t>
      </w:r>
      <w:r w:rsidRPr="00DF1C51">
        <w:rPr>
          <w:bCs/>
          <w:sz w:val="28"/>
          <w:szCs w:val="28"/>
        </w:rPr>
        <w:t>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  <w:r w:rsidR="00DF1C51">
        <w:rPr>
          <w:bCs/>
          <w:sz w:val="28"/>
          <w:szCs w:val="28"/>
        </w:rPr>
        <w:t xml:space="preserve">» изложить </w:t>
      </w:r>
      <w:r w:rsidR="00DE7723" w:rsidRPr="00DF1C51">
        <w:rPr>
          <w:bCs/>
          <w:sz w:val="28"/>
          <w:szCs w:val="28"/>
        </w:rPr>
        <w:t>в следующей редакции</w:t>
      </w:r>
      <w:r w:rsidRPr="00DF1C51">
        <w:rPr>
          <w:bCs/>
          <w:sz w:val="28"/>
          <w:szCs w:val="28"/>
        </w:rPr>
        <w:t>:</w:t>
      </w:r>
    </w:p>
    <w:p w:rsidR="00DE7723" w:rsidRPr="00DE7723" w:rsidRDefault="001E1780" w:rsidP="00645A84">
      <w:pPr>
        <w:pStyle w:val="Default"/>
        <w:spacing w:line="3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0E73B0">
        <w:rPr>
          <w:bCs/>
          <w:sz w:val="28"/>
          <w:szCs w:val="28"/>
        </w:rPr>
        <w:t>2.1</w:t>
      </w:r>
      <w:r w:rsidR="0066524E">
        <w:rPr>
          <w:bCs/>
          <w:sz w:val="28"/>
          <w:szCs w:val="28"/>
        </w:rPr>
        <w:t>4</w:t>
      </w:r>
      <w:r w:rsidR="00DF1C51" w:rsidRPr="00DF1C51">
        <w:rPr>
          <w:bCs/>
          <w:sz w:val="28"/>
          <w:szCs w:val="28"/>
        </w:rPr>
        <w:t>.</w:t>
      </w:r>
      <w:r w:rsidR="00874B0E">
        <w:rPr>
          <w:bCs/>
          <w:sz w:val="28"/>
          <w:szCs w:val="28"/>
        </w:rPr>
        <w:t xml:space="preserve"> </w:t>
      </w:r>
      <w:r w:rsidR="00DE7723" w:rsidRPr="00DE7723">
        <w:rPr>
          <w:rFonts w:eastAsia="Times New Roman"/>
          <w:sz w:val="28"/>
          <w:szCs w:val="28"/>
        </w:rPr>
        <w:t>Здание, в котором предоставляется муниципальная услуга,  должно находиться в пешеходной доступности (не более 15 минут пешком) для заявителей от остановок общественного транспорта, иметь отдельный вход. Центральный вход в здание должен быть оборудован информационной табличкой (вывеской), содержащей информацию о наименовании, месте нахождения органа, предоставляющего муниципальную услугу.</w:t>
      </w:r>
    </w:p>
    <w:p w:rsidR="00DE7723" w:rsidRDefault="00DE7723" w:rsidP="00DE77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723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зданию, в котором предоставляется муниципальная услуга, оборудуются места для парковки автотранспортных </w:t>
      </w:r>
      <w:r w:rsidRPr="00DE7723">
        <w:rPr>
          <w:rFonts w:ascii="Times New Roman" w:hAnsi="Times New Roman" w:cs="Times New Roman"/>
          <w:sz w:val="28"/>
          <w:szCs w:val="28"/>
        </w:rPr>
        <w:lastRenderedPageBreak/>
        <w:t>средств, на которых выделяется не менее 10 процентов мест (но не менее одного места) для парковки специальных автотранспортных средств инвалидов. Доступ заявителей к парковочным местам является бесплатным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На территории, прилегающей к месторасположению  здания, в котором предоставляются муниципальные услуги,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за получением муниципальных услуг за определенный период. На стоянке должно быть не менее 10 машино-мест,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Предоставление муниципальной услуги должно осуществляться в специально выделенном для э</w:t>
      </w:r>
      <w:r>
        <w:rPr>
          <w:rFonts w:ascii="Times New Roman" w:hAnsi="Times New Roman"/>
          <w:sz w:val="28"/>
          <w:szCs w:val="28"/>
        </w:rPr>
        <w:t>тих целей помещении (кабинете),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 отдела, участвующих в предоставлении муниципальной услуги.</w:t>
      </w:r>
      <w:r w:rsidRPr="00645A84">
        <w:rPr>
          <w:rFonts w:ascii="Times New Roman" w:hAnsi="Times New Roman"/>
          <w:sz w:val="28"/>
          <w:szCs w:val="28"/>
        </w:rPr>
        <w:t xml:space="preserve"> У входа в кабинет</w:t>
      </w:r>
      <w:r>
        <w:rPr>
          <w:rFonts w:ascii="Times New Roman" w:hAnsi="Times New Roman"/>
          <w:sz w:val="28"/>
          <w:szCs w:val="28"/>
        </w:rPr>
        <w:t>,</w:t>
      </w:r>
      <w:r w:rsidRPr="00645A84">
        <w:rPr>
          <w:rFonts w:ascii="Times New Roman" w:hAnsi="Times New Roman"/>
          <w:sz w:val="28"/>
          <w:szCs w:val="28"/>
        </w:rPr>
        <w:t xml:space="preserve"> либо на двери кабинета размещается табличка с наименованием отдела и его режимом работы. Помещение для предоставления муниципальных услуг должно быть просторным, оснащено стульями, столами, компьютером с возможностью печати и выхода в «Интернет». На столах специалистов, ведущих прием, устанавливаются настольные бейджи с указанием фамилии, имени и отчества, а также должности специалиста.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Места предоставления муниципальных услуг и ожидания заявителей в очереди должны соответствовать санитарно-эпидемиологическим правилам и нормам. Помещение, в котором предоставляются услуги, рекомендуется оборудовать: системой кондиционирования воздуха; противопожарной системой и средствами пожаротушения, системой оповещения о возникновении чрезвычайной ситуации. 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lastRenderedPageBreak/>
        <w:t xml:space="preserve">Площадь мест ожидания зависит от количества заявителей, ежедневно обращающихся в </w:t>
      </w:r>
      <w:r>
        <w:rPr>
          <w:rFonts w:ascii="Times New Roman" w:hAnsi="Times New Roman"/>
          <w:sz w:val="28"/>
          <w:szCs w:val="28"/>
        </w:rPr>
        <w:t>Отдел</w:t>
      </w:r>
      <w:r w:rsidRPr="00645A84">
        <w:rPr>
          <w:rFonts w:ascii="Times New Roman" w:hAnsi="Times New Roman"/>
          <w:sz w:val="28"/>
          <w:szCs w:val="28"/>
        </w:rPr>
        <w:t xml:space="preserve">. Количество мест ожидания определяется исходя из фактической нагрузки и возможностей для их размещения в здании, но не может составлять менее 3 мест. 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Места ожидания в очереди на предоставление или получение документов оборудуются мягкими стульями либо кресельными секциями, столами для заполнения документов и обеспечиваются образцами заполнения документов, бланками заявлений и канцелярскими принадлежностями.</w:t>
      </w:r>
    </w:p>
    <w:p w:rsidR="00645A84" w:rsidRPr="00645A84" w:rsidRDefault="00645A84" w:rsidP="00645A84">
      <w:pPr>
        <w:ind w:firstLine="708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Время ожидания в очереди не должно превышать 15 минут.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Тексты информационных материалов размещаются на информационном стенде возле кабинета, в котором осуществляется прием заявителя и должны содержать следующую информацию: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график работы отдела и приема граждан;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источники получения информации о муниципальной услуге;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сроки  предоставления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pacing w:val="-6"/>
          <w:sz w:val="28"/>
          <w:szCs w:val="28"/>
        </w:rPr>
      </w:pPr>
      <w:r w:rsidRPr="00645A84">
        <w:rPr>
          <w:rFonts w:ascii="Times New Roman" w:hAnsi="Times New Roman"/>
          <w:spacing w:val="-6"/>
          <w:sz w:val="28"/>
          <w:szCs w:val="28"/>
        </w:rPr>
        <w:t>- перечень документов, необходимых для получения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pacing w:val="-4"/>
          <w:sz w:val="28"/>
          <w:szCs w:val="28"/>
        </w:rPr>
      </w:pPr>
      <w:r w:rsidRPr="00645A84">
        <w:rPr>
          <w:rFonts w:ascii="Times New Roman" w:hAnsi="Times New Roman"/>
          <w:spacing w:val="-4"/>
          <w:sz w:val="28"/>
          <w:szCs w:val="28"/>
        </w:rPr>
        <w:t>- перечень оснований для отказа в предоставлении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- </w:t>
      </w:r>
      <w:r w:rsidRPr="00645A84">
        <w:rPr>
          <w:rFonts w:ascii="Times New Roman" w:hAnsi="Times New Roman"/>
          <w:color w:val="000000"/>
          <w:spacing w:val="-1"/>
          <w:sz w:val="28"/>
          <w:szCs w:val="28"/>
        </w:rPr>
        <w:t>образец заполнения заявления;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color w:val="000000"/>
          <w:spacing w:val="-1"/>
          <w:sz w:val="28"/>
          <w:szCs w:val="28"/>
        </w:rPr>
        <w:t>- блок-схема последовательности административных процедур;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место нахождения и контактный телефон должностного лица, осуществляющего контроль за предоставлением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- информация о досудебном обжаловании решений, действий (бездействий) должностных лиц, а также контактные данные должностных лиц, кому может быть направлена жалоба на некачественное предоставление муниципальной услуги. Тексты материалов печатаются удобным для чтения шрифтом, без исправлений, наиболее важные места выделяются </w:t>
      </w:r>
      <w:r w:rsidRPr="00645A84">
        <w:rPr>
          <w:rFonts w:ascii="Times New Roman" w:hAnsi="Times New Roman"/>
          <w:sz w:val="28"/>
          <w:szCs w:val="28"/>
        </w:rPr>
        <w:lastRenderedPageBreak/>
        <w:t>полужирным начертанием либо подчеркиваются.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По требованию заявителя ему предоставляется полный текст настоящего регламента.</w:t>
      </w:r>
    </w:p>
    <w:p w:rsidR="00DE7723" w:rsidRPr="00645A84" w:rsidRDefault="00645A84" w:rsidP="0040420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2.14.1</w:t>
      </w:r>
      <w:r>
        <w:rPr>
          <w:rFonts w:ascii="Times New Roman" w:hAnsi="Times New Roman"/>
          <w:sz w:val="28"/>
          <w:szCs w:val="28"/>
        </w:rPr>
        <w:t>.</w:t>
      </w:r>
      <w:r w:rsidRPr="00645A84">
        <w:rPr>
          <w:rFonts w:ascii="Times New Roman" w:hAnsi="Times New Roman"/>
          <w:sz w:val="28"/>
          <w:szCs w:val="28"/>
        </w:rPr>
        <w:t xml:space="preserve"> </w:t>
      </w:r>
      <w:r w:rsidR="00404204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обеспечиваются необходимые условия для получения инвалидами и другими маломобильными группами населения</w:t>
      </w:r>
      <w:r w:rsidR="00DE7723" w:rsidRPr="00645A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E7723" w:rsidRPr="00645A84" w:rsidRDefault="00DE7723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возможность беспрепятс</w:t>
      </w:r>
      <w:r w:rsidR="00DF1C51" w:rsidRPr="00645A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венного входа</w:t>
      </w:r>
      <w:r w:rsidR="00DF1C51" w:rsidRP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кты и выхода из них;</w:t>
      </w:r>
    </w:p>
    <w:p w:rsidR="00DF1C51" w:rsidRPr="00645A84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</w:t>
      </w:r>
      <w:r w:rsidRPr="001E1780">
        <w:rPr>
          <w:rFonts w:ascii="Times New Roman" w:eastAsia="Times New Roman" w:hAnsi="Times New Roman"/>
          <w:sz w:val="28"/>
          <w:szCs w:val="28"/>
          <w:lang w:eastAsia="ru-RU"/>
        </w:rPr>
        <w:t>работников объекта, предоставляющих муниципальные услуги,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ассистивн</w:t>
      </w:r>
      <w:r w:rsidR="001E1780">
        <w:rPr>
          <w:rFonts w:ascii="Times New Roman" w:eastAsia="Times New Roman" w:hAnsi="Times New Roman"/>
          <w:sz w:val="28"/>
          <w:szCs w:val="28"/>
          <w:lang w:eastAsia="ru-RU"/>
        </w:rPr>
        <w:t>ых и вспомогательных технологий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1C51" w:rsidRPr="00645A84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посадки в транспортное средство и высадки из него перед входом в объект, в том числе с использованием кресла-коляски;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содействие инвалиду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входе на объект и выходе из него, информирование инвалида о доступных маршрутах общественного транспорта;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помещении, где предоставляется муниципальная услуга;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надлежащее размещение носителей информации, необходимой для обесп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чения беспрепятс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венного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доступа 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45A84" w:rsidRDefault="00645A8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допуск сурдопереводчика и тифлосурдопереводчика;</w:t>
      </w:r>
    </w:p>
    <w:p w:rsidR="00645A84" w:rsidRDefault="00645A8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 собаки-проводника в здание, где предоставляется муниципальная услуга, при наличии документа, подтверждающего ее специальное обучение, выданного по форме и в порядке, утвержденном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приказом Министерства труда и социальной защиты Российской</w:t>
      </w:r>
      <w:r w:rsidR="0040420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22.06.2015 № 386н;</w:t>
      </w:r>
    </w:p>
    <w:p w:rsidR="00404204" w:rsidRDefault="0040420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4209C" w:rsidRPr="00404204" w:rsidRDefault="00D4209C" w:rsidP="00404204">
      <w:pPr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Pr="00D4209C">
        <w:rPr>
          <w:rFonts w:ascii="Times New Roman" w:hAnsi="Times New Roman"/>
          <w:sz w:val="28"/>
          <w:szCs w:val="28"/>
        </w:rPr>
        <w:t xml:space="preserve">в пределах установленных полномочий организует инструктирование или обучение специалистов </w:t>
      </w:r>
      <w:r>
        <w:rPr>
          <w:rFonts w:ascii="Times New Roman" w:hAnsi="Times New Roman"/>
          <w:sz w:val="28"/>
          <w:szCs w:val="28"/>
        </w:rPr>
        <w:t>отдела,</w:t>
      </w:r>
      <w:r w:rsidRPr="00D4209C">
        <w:rPr>
          <w:rFonts w:ascii="Times New Roman" w:hAnsi="Times New Roman"/>
          <w:sz w:val="28"/>
          <w:szCs w:val="28"/>
        </w:rPr>
        <w:t xml:space="preserve"> работающих с инвалидами и иными маломобильными группами населения, по вопросам, связанным с обеспечением доступности для инвалидов объектов 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D4209C">
        <w:rPr>
          <w:rFonts w:ascii="Times New Roman" w:hAnsi="Times New Roman"/>
          <w:sz w:val="28"/>
          <w:szCs w:val="28"/>
        </w:rPr>
        <w:t xml:space="preserve">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населения, а также проводит инструктаж специалистов </w:t>
      </w:r>
      <w:r>
        <w:rPr>
          <w:rFonts w:ascii="Times New Roman" w:hAnsi="Times New Roman"/>
          <w:sz w:val="28"/>
          <w:szCs w:val="28"/>
        </w:rPr>
        <w:t>отдела</w:t>
      </w:r>
      <w:r w:rsidRPr="00D4209C">
        <w:rPr>
          <w:rFonts w:ascii="Times New Roman" w:hAnsi="Times New Roman"/>
          <w:sz w:val="28"/>
          <w:szCs w:val="28"/>
        </w:rPr>
        <w:t xml:space="preserve">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Доступность для инвалидов и иных маломобильных групп населения здан</w:t>
      </w:r>
      <w:r w:rsidR="00F5530A">
        <w:rPr>
          <w:rFonts w:ascii="Times New Roman" w:hAnsi="Times New Roman" w:cs="Times New Roman"/>
          <w:sz w:val="28"/>
          <w:szCs w:val="28"/>
        </w:rPr>
        <w:t>ий (помещений) и предоставляемых в них муниципальных</w:t>
      </w:r>
      <w:r w:rsidRPr="00D4209C">
        <w:rPr>
          <w:rFonts w:ascii="Times New Roman" w:hAnsi="Times New Roman" w:cs="Times New Roman"/>
          <w:sz w:val="28"/>
          <w:szCs w:val="28"/>
        </w:rPr>
        <w:t xml:space="preserve"> услуг, обеспечивается поэтапно в соответствии с Пла</w:t>
      </w:r>
      <w:r>
        <w:rPr>
          <w:rFonts w:ascii="Times New Roman" w:hAnsi="Times New Roman" w:cs="Times New Roman"/>
          <w:sz w:val="28"/>
          <w:szCs w:val="28"/>
        </w:rPr>
        <w:t>ном мероприятий ("дорожной картой</w:t>
      </w:r>
      <w:r w:rsidRPr="00D4209C">
        <w:rPr>
          <w:rFonts w:ascii="Times New Roman" w:hAnsi="Times New Roman" w:cs="Times New Roman"/>
          <w:sz w:val="28"/>
          <w:szCs w:val="28"/>
        </w:rPr>
        <w:t xml:space="preserve">")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 по п</w:t>
      </w:r>
      <w:r w:rsidRPr="00D4209C">
        <w:rPr>
          <w:rFonts w:ascii="Times New Roman" w:hAnsi="Times New Roman" w:cs="Times New Roman"/>
          <w:sz w:val="28"/>
          <w:szCs w:val="28"/>
        </w:rPr>
        <w:t>овышению значений показателей доступности для инвалидов объектов и услуг в установленных сферах деятельности в рамках текущего финансирования.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</w:t>
      </w:r>
      <w:r w:rsidR="00404204">
        <w:rPr>
          <w:rFonts w:ascii="Times New Roman" w:hAnsi="Times New Roman" w:cs="Times New Roman"/>
          <w:sz w:val="28"/>
          <w:szCs w:val="28"/>
        </w:rPr>
        <w:t>,</w:t>
      </w:r>
      <w:r w:rsidRPr="00D4209C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4209C">
        <w:rPr>
          <w:rFonts w:ascii="Times New Roman" w:hAnsi="Times New Roman" w:cs="Times New Roman"/>
          <w:sz w:val="28"/>
          <w:szCs w:val="28"/>
        </w:rPr>
        <w:t xml:space="preserve"> в пределах установленных полномочий принимают согласованные с одним из общественных объединений инвалидов,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D4209C">
        <w:rPr>
          <w:rFonts w:ascii="Times New Roman" w:hAnsi="Times New Roman" w:cs="Times New Roman"/>
          <w:sz w:val="28"/>
          <w:szCs w:val="28"/>
        </w:rPr>
        <w:t xml:space="preserve"> муниципального района, меры для обеспечения доступа инвалидов к месту предоставления муниципальной услуги либо, когда это возможно, обеспечивает предоставление необходимой муниципальной </w:t>
      </w:r>
      <w:r w:rsidRPr="00D4209C">
        <w:rPr>
          <w:rFonts w:ascii="Times New Roman" w:hAnsi="Times New Roman" w:cs="Times New Roman"/>
          <w:sz w:val="28"/>
          <w:szCs w:val="28"/>
        </w:rPr>
        <w:lastRenderedPageBreak/>
        <w:t>услуги по месту жительства инвалида или в дистанционном режиме.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отдела, </w:t>
      </w:r>
      <w:r w:rsidRPr="00D4209C">
        <w:rPr>
          <w:rFonts w:ascii="Times New Roman" w:hAnsi="Times New Roman" w:cs="Times New Roman"/>
          <w:sz w:val="28"/>
          <w:szCs w:val="28"/>
        </w:rPr>
        <w:t>работающие непосредственно с инвалидами и иными маломобильными группами населения при предоставлении муниципальной услуги: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1) осуществляют сопровождение инвалидов и иных маломобильных групп населения, имеющих стойкие нарушения функций зрения и самостоятельного передвижения, при их передвижении по помещениям, в том числе при входе в помещения и выходе из них;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2) оказывают инвалидам и иным маломобильным группам населения помощь, необходимую для получения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3) информируют инвалидов и иных маломобильных групп о доступных маршрутах общественного транспорта;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4) оказывают инвалидам и иным маломобильным группам населения помощь при посадке в транспортное средство и высадки из него, в том числе с использованием кресла-коляски, а также иную необходимую инвалидам помощь в преодолении барьеров, мешающих получению ими муниципальной услуги наравне с другими лицами.</w:t>
      </w:r>
    </w:p>
    <w:p w:rsid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404204" w:rsidRDefault="00404204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Положения подпункта 2.14.1 административного регламента в части обеспечения доступности для инвалидов объектов применяется с 01.07.2016 исключительной ко вновь вводимым в эксплуатацию или прошедшим реконструкцию, модернизацию указанным объектам.</w:t>
      </w:r>
      <w:r w:rsidR="001E1780">
        <w:rPr>
          <w:rFonts w:ascii="Times New Roman" w:hAnsi="Times New Roman" w:cs="Times New Roman"/>
          <w:sz w:val="28"/>
          <w:szCs w:val="28"/>
        </w:rPr>
        <w:t>».</w:t>
      </w:r>
    </w:p>
    <w:p w:rsidR="00622356" w:rsidRPr="001E1780" w:rsidRDefault="001E1780" w:rsidP="001E17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1E1780">
        <w:rPr>
          <w:rFonts w:ascii="Times New Roman" w:hAnsi="Times New Roman" w:cs="Times New Roman"/>
          <w:sz w:val="28"/>
          <w:szCs w:val="28"/>
        </w:rPr>
        <w:t>П</w:t>
      </w:r>
      <w:r w:rsidR="002A75C5" w:rsidRPr="001E1780">
        <w:rPr>
          <w:rFonts w:ascii="Times New Roman" w:hAnsi="Times New Roman" w:cs="Times New Roman"/>
          <w:sz w:val="28"/>
          <w:szCs w:val="28"/>
        </w:rPr>
        <w:t>одраздел «</w:t>
      </w:r>
      <w:r w:rsidR="002A75C5" w:rsidRPr="001E1780"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форме» изложить в следующей редакции:</w:t>
      </w:r>
    </w:p>
    <w:p w:rsidR="002A75C5" w:rsidRDefault="002A75C5" w:rsidP="00B0772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3F">
        <w:rPr>
          <w:rFonts w:ascii="Times New Roman" w:hAnsi="Times New Roman" w:cs="Times New Roman"/>
          <w:sz w:val="28"/>
          <w:szCs w:val="28"/>
        </w:rPr>
        <w:t>«</w:t>
      </w:r>
      <w:r w:rsidRPr="004F173F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B077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652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4076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Муниципальная услуга может предоставляться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</w:t>
      </w:r>
      <w:r w:rsidRPr="00D44076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6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и в электронном виде с использованием информационно-телекоммуникационных технологий. </w:t>
      </w:r>
    </w:p>
    <w:p w:rsidR="002A75C5" w:rsidRDefault="0066524E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2.20</w:t>
      </w:r>
      <w:r w:rsidR="002A75C5" w:rsidRPr="00D44076">
        <w:rPr>
          <w:rFonts w:ascii="Times New Roman" w:hAnsi="Times New Roman" w:cs="Times New Roman"/>
          <w:spacing w:val="-6"/>
          <w:sz w:val="28"/>
          <w:szCs w:val="28"/>
        </w:rPr>
        <w:t xml:space="preserve">. Предоставление муниципальной услуги в </w:t>
      </w:r>
      <w:r w:rsidR="002A75C5">
        <w:rPr>
          <w:rFonts w:ascii="Times New Roman" w:hAnsi="Times New Roman" w:cs="Times New Roman"/>
          <w:spacing w:val="-6"/>
          <w:sz w:val="28"/>
          <w:szCs w:val="28"/>
        </w:rPr>
        <w:t>МФЦ</w:t>
      </w:r>
      <w:r w:rsidR="002A75C5" w:rsidRPr="00D4407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настоящим административным регламентом на основании </w:t>
      </w:r>
      <w:hyperlink r:id="rId10" w:history="1">
        <w:r w:rsidR="002A75C5"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="002A75C5" w:rsidRPr="00D44076">
        <w:rPr>
          <w:rFonts w:ascii="Times New Roman" w:hAnsi="Times New Roman" w:cs="Times New Roman"/>
          <w:sz w:val="28"/>
          <w:szCs w:val="28"/>
        </w:rPr>
        <w:t xml:space="preserve"> о взаимодействии, заключенного администрацией района с уполномоченным многофункциональным центром.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1) прием заявлений о предоставлении муниципальной услуги;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2) представление интересов заявителей при взаимодействии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с органами, предоставляющими муниципальные услуги,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с организациями, участвующими в предоставлении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>и коммуникационной инфраструктуры;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3) представление интересов органов, предоставляющих  муниципальные услуги, при взаимодействии с заявителями;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4) информирование заявителей о порядке предоставления  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, о ходе выполнения запросов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муниципальных услуг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>;</w:t>
      </w:r>
    </w:p>
    <w:p w:rsidR="002A75C5" w:rsidRPr="00D44076" w:rsidRDefault="002A75C5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lastRenderedPageBreak/>
        <w:t>5) взаимодействие с государственными органами и органами местного самоуправления по вопросам предоставления муниципальных услуг, а также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организациями, участвующими </w:t>
      </w:r>
      <w:r w:rsidRPr="00D44076">
        <w:rPr>
          <w:rFonts w:ascii="Times New Roman" w:hAnsi="Times New Roman" w:cs="Times New Roman"/>
          <w:sz w:val="28"/>
          <w:szCs w:val="28"/>
        </w:rPr>
        <w:t>в предоставлении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7) составление и выдачу заявителям документов на бумажном носителе, подтверждающих содержание электронных документов, направленных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 органом, предоставляющим   муниципальную услугу, в соответствии с </w:t>
      </w:r>
      <w:hyperlink r:id="rId11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D440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4076">
        <w:rPr>
          <w:rFonts w:ascii="Times New Roman" w:hAnsi="Times New Roman" w:cs="Times New Roman"/>
          <w:sz w:val="28"/>
          <w:szCs w:val="28"/>
        </w:rPr>
        <w:t xml:space="preserve"> установленными Правительством Российской Федерации;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8)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                             с </w:t>
      </w:r>
      <w:hyperlink r:id="rId12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, установленными Правительством Российской Федерации. Если иное не предусмотрено правилами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, утверждаемыми Правительством Российской Федерации, составленные на бумажном носителе и заверенные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выписки из информационных систем органов, предоставляющих государственные услуги, и органов, предоставляющих муниципальные услуги, приравниваются к выпискам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4076">
        <w:rPr>
          <w:rFonts w:ascii="Times New Roman" w:hAnsi="Times New Roman" w:cs="Times New Roman"/>
          <w:sz w:val="28"/>
          <w:szCs w:val="28"/>
        </w:rPr>
        <w:lastRenderedPageBreak/>
        <w:t>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9) иные функции, установленные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44076">
        <w:rPr>
          <w:rFonts w:ascii="Times New Roman" w:hAnsi="Times New Roman" w:cs="Times New Roman"/>
          <w:sz w:val="28"/>
          <w:szCs w:val="28"/>
        </w:rPr>
        <w:t>и соглашениями о взаимодействии.</w:t>
      </w:r>
    </w:p>
    <w:p w:rsidR="002A75C5" w:rsidRPr="00D44076" w:rsidRDefault="0066524E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2A75C5" w:rsidRPr="00D44076">
        <w:rPr>
          <w:rFonts w:ascii="Times New Roman" w:hAnsi="Times New Roman" w:cs="Times New Roman"/>
          <w:sz w:val="28"/>
          <w:szCs w:val="28"/>
        </w:rPr>
        <w:t xml:space="preserve">. При реализации своих функций </w:t>
      </w:r>
      <w:r w:rsidR="002A75C5">
        <w:rPr>
          <w:rFonts w:ascii="Times New Roman" w:hAnsi="Times New Roman" w:cs="Times New Roman"/>
          <w:sz w:val="28"/>
          <w:szCs w:val="28"/>
        </w:rPr>
        <w:t>МФЦ</w:t>
      </w:r>
      <w:r w:rsidR="002A75C5" w:rsidRPr="00D44076">
        <w:rPr>
          <w:rFonts w:ascii="Times New Roman" w:hAnsi="Times New Roman" w:cs="Times New Roman"/>
          <w:sz w:val="28"/>
          <w:szCs w:val="28"/>
        </w:rPr>
        <w:t>: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-  вправе запрашивать документы и информацию, необходимые для предоставления муниципальной услуги, в органах, предоставляющих муниципальные услуги, организациях, участвующих в предоставлении   муниципальных услуг, а также получать от вышеуказанных органов, предоставляющих муниципальные услуги,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муниципальных услуг, такие документы и информацию,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>и коммуникационной инфраструктуры.</w:t>
      </w:r>
    </w:p>
    <w:p w:rsidR="002A75C5" w:rsidRPr="00D44076" w:rsidRDefault="00B07720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="002A75C5" w:rsidRPr="00D44076">
        <w:rPr>
          <w:rFonts w:ascii="Times New Roman" w:hAnsi="Times New Roman" w:cs="Times New Roman"/>
          <w:sz w:val="28"/>
          <w:szCs w:val="28"/>
        </w:rPr>
        <w:t>вправе требовать от заявителя: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документов, включенных в определенный </w:t>
      </w:r>
      <w:hyperlink r:id="rId13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перечень документов. Заявитель вправе представить указанные документы и информацию по собственной инициативе;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перечни, указанные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D44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4076">
        <w:rPr>
          <w:rFonts w:ascii="Times New Roman" w:hAnsi="Times New Roman" w:cs="Times New Roman"/>
          <w:sz w:val="28"/>
          <w:szCs w:val="28"/>
        </w:rPr>
        <w:t>Федерального закона от 27.07.2010 № 210-ФЗ, и получения документов и информации, предоставляемых в результате предоставления таких услуг.</w:t>
      </w:r>
    </w:p>
    <w:p w:rsidR="002A75C5" w:rsidRPr="00D44076" w:rsidRDefault="002A75C5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2.</w:t>
      </w:r>
      <w:r w:rsidR="0066524E">
        <w:rPr>
          <w:rFonts w:ascii="Times New Roman" w:hAnsi="Times New Roman" w:cs="Times New Roman"/>
          <w:sz w:val="28"/>
          <w:szCs w:val="28"/>
        </w:rPr>
        <w:t>22</w:t>
      </w:r>
      <w:r w:rsidRPr="00D44076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в электронном виде заявителем предоставляется возможность направить заявление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>о предоставлении муниципальной услуги через федеральную государс</w:t>
      </w:r>
      <w:r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D44076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D44076">
        <w:rPr>
          <w:rFonts w:ascii="Times New Roman" w:hAnsi="Times New Roman" w:cs="Times New Roman"/>
          <w:sz w:val="28"/>
          <w:szCs w:val="28"/>
        </w:rPr>
        <w:t xml:space="preserve"> (www.gosuslugi.ru) путем заполнения специальной формы, которая соответствует требованиям Федерального </w:t>
      </w:r>
      <w:hyperlink r:id="rId15" w:history="1">
        <w:r w:rsidRPr="00D440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 от 27.07.2010 № 210-ФЗ.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4076">
        <w:rPr>
          <w:rFonts w:ascii="Times New Roman" w:hAnsi="Times New Roman" w:cs="Times New Roman"/>
          <w:sz w:val="28"/>
          <w:szCs w:val="28"/>
        </w:rPr>
        <w:t>в письменном виде.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lastRenderedPageBreak/>
        <w:t>Одновременно с заявлением заявитель направляет в электронной форме необходимые для предоставления муниципальной услуги докуме</w:t>
      </w:r>
      <w:r>
        <w:rPr>
          <w:rFonts w:ascii="Times New Roman" w:hAnsi="Times New Roman" w:cs="Times New Roman"/>
          <w:sz w:val="28"/>
          <w:szCs w:val="28"/>
        </w:rPr>
        <w:t xml:space="preserve">нты, предусмотренные </w:t>
      </w:r>
      <w:r w:rsidRPr="001E1780">
        <w:rPr>
          <w:rFonts w:ascii="Times New Roman" w:hAnsi="Times New Roman" w:cs="Times New Roman"/>
          <w:sz w:val="28"/>
          <w:szCs w:val="28"/>
        </w:rPr>
        <w:t>пунктом 2.</w:t>
      </w:r>
      <w:r w:rsidR="000E73B0">
        <w:rPr>
          <w:rFonts w:ascii="Times New Roman" w:hAnsi="Times New Roman" w:cs="Times New Roman"/>
          <w:sz w:val="28"/>
          <w:szCs w:val="28"/>
        </w:rPr>
        <w:t>6</w:t>
      </w:r>
      <w:r w:rsidRPr="001E1780">
        <w:rPr>
          <w:rFonts w:ascii="Times New Roman" w:hAnsi="Times New Roman" w:cs="Times New Roman"/>
          <w:sz w:val="28"/>
          <w:szCs w:val="28"/>
        </w:rPr>
        <w:t>.</w:t>
      </w:r>
      <w:r w:rsidRPr="002A75C5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07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После получения пакета документов должностное лицо уполномоченного органа уведомляет заявителя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Интернет о принятии пакета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4076">
        <w:rPr>
          <w:rFonts w:ascii="Times New Roman" w:hAnsi="Times New Roman" w:cs="Times New Roman"/>
          <w:sz w:val="28"/>
          <w:szCs w:val="28"/>
        </w:rPr>
        <w:t>к рассмотрению.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осуществляется согласно форме, указанной в заявлении.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При поступлении в уполномоченный орган заявления и пакета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4076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 информационно-телекоммуникационных сет</w:t>
      </w:r>
      <w:r>
        <w:rPr>
          <w:rFonts w:ascii="Times New Roman" w:hAnsi="Times New Roman" w:cs="Times New Roman"/>
          <w:sz w:val="28"/>
          <w:szCs w:val="28"/>
        </w:rPr>
        <w:t>ей общего пользования, включая Е</w:t>
      </w:r>
      <w:r w:rsidRPr="00D44076"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</w:t>
      </w:r>
      <w:r w:rsidRPr="005164D0">
        <w:rPr>
          <w:rFonts w:ascii="Times New Roman" w:hAnsi="Times New Roman"/>
          <w:sz w:val="28"/>
          <w:szCs w:val="28"/>
        </w:rPr>
        <w:t xml:space="preserve"> </w:t>
      </w:r>
      <w:r w:rsidRPr="00D44076">
        <w:rPr>
          <w:rFonts w:ascii="Times New Roman" w:hAnsi="Times New Roman" w:cs="Times New Roman"/>
          <w:sz w:val="28"/>
          <w:szCs w:val="28"/>
        </w:rPr>
        <w:t>услуги, на бумажном носителе по соответствующему запросу заявителя.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75C5" w:rsidRDefault="002A75C5" w:rsidP="00B07720"/>
    <w:p w:rsidR="00C7622A" w:rsidRPr="00431F8C" w:rsidRDefault="00C7622A" w:rsidP="00B0772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</w:t>
      </w:r>
    </w:p>
    <w:p w:rsidR="00431F8C" w:rsidRPr="00431F8C" w:rsidRDefault="00431F8C" w:rsidP="00B07720">
      <w:pPr>
        <w:autoSpaceDE w:val="0"/>
        <w:autoSpaceDN w:val="0"/>
        <w:adjustRightInd w:val="0"/>
        <w:ind w:firstLine="426"/>
        <w:outlineLvl w:val="2"/>
        <w:rPr>
          <w:rFonts w:ascii="Times New Roman" w:hAnsi="Times New Roman"/>
          <w:sz w:val="28"/>
          <w:szCs w:val="28"/>
        </w:rPr>
      </w:pPr>
    </w:p>
    <w:p w:rsidR="00431F8C" w:rsidRPr="00431F8C" w:rsidRDefault="00431F8C" w:rsidP="00B07720">
      <w:pPr>
        <w:ind w:firstLine="426"/>
        <w:rPr>
          <w:rFonts w:ascii="Times New Roman" w:hAnsi="Times New Roman"/>
          <w:sz w:val="28"/>
          <w:szCs w:val="28"/>
        </w:rPr>
      </w:pPr>
    </w:p>
    <w:p w:rsidR="00B61435" w:rsidRPr="00031AAB" w:rsidRDefault="00B61435" w:rsidP="00B07720">
      <w:pPr>
        <w:ind w:firstLine="539"/>
        <w:rPr>
          <w:rFonts w:ascii="Times New Roman" w:hAnsi="Times New Roman"/>
        </w:rPr>
      </w:pPr>
    </w:p>
    <w:sectPr w:rsidR="00B61435" w:rsidRPr="00031AAB" w:rsidSect="008F7669">
      <w:headerReference w:type="default" r:id="rId16"/>
      <w:pgSz w:w="11906" w:h="16838"/>
      <w:pgMar w:top="851" w:right="85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05" w:rsidRDefault="00E73F05" w:rsidP="00581A06">
      <w:pPr>
        <w:spacing w:line="240" w:lineRule="auto"/>
      </w:pPr>
      <w:r>
        <w:separator/>
      </w:r>
    </w:p>
  </w:endnote>
  <w:endnote w:type="continuationSeparator" w:id="0">
    <w:p w:rsidR="00E73F05" w:rsidRDefault="00E73F05" w:rsidP="00581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05" w:rsidRDefault="00E73F05" w:rsidP="00581A06">
      <w:pPr>
        <w:spacing w:line="240" w:lineRule="auto"/>
      </w:pPr>
      <w:r>
        <w:separator/>
      </w:r>
    </w:p>
  </w:footnote>
  <w:footnote w:type="continuationSeparator" w:id="0">
    <w:p w:rsidR="00E73F05" w:rsidRDefault="00E73F05" w:rsidP="00581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03742"/>
      <w:docPartObj>
        <w:docPartGallery w:val="Page Numbers (Top of Page)"/>
        <w:docPartUnique/>
      </w:docPartObj>
    </w:sdtPr>
    <w:sdtEndPr/>
    <w:sdtContent>
      <w:p w:rsidR="00581A06" w:rsidRDefault="00BC4F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C13">
          <w:rPr>
            <w:noProof/>
          </w:rPr>
          <w:t>2</w:t>
        </w:r>
        <w:r>
          <w:rPr>
            <w:noProof/>
          </w:rPr>
          <w:fldChar w:fldCharType="end"/>
        </w:r>
        <w:r w:rsidR="00B201F4">
          <w:t xml:space="preserve">   </w:t>
        </w:r>
      </w:p>
    </w:sdtContent>
  </w:sdt>
  <w:p w:rsidR="00581A06" w:rsidRDefault="00581A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BFB"/>
    <w:multiLevelType w:val="hybridMultilevel"/>
    <w:tmpl w:val="EF4E1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8D6DAA"/>
    <w:multiLevelType w:val="multilevel"/>
    <w:tmpl w:val="32DC9C6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AEF0F16"/>
    <w:multiLevelType w:val="multilevel"/>
    <w:tmpl w:val="13F8747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A9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95B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BC5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6F0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15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2B1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3B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93A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070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AF2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1780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359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4C13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5C5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BE4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345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40E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99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579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03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532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04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156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1F8C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692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B22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034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0D9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A2D"/>
    <w:rsid w:val="00505B95"/>
    <w:rsid w:val="00505C6E"/>
    <w:rsid w:val="00505E88"/>
    <w:rsid w:val="005065A6"/>
    <w:rsid w:val="00506642"/>
    <w:rsid w:val="00506A73"/>
    <w:rsid w:val="0050728F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014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95E"/>
    <w:rsid w:val="00570B78"/>
    <w:rsid w:val="00570D44"/>
    <w:rsid w:val="00570E8A"/>
    <w:rsid w:val="005710F4"/>
    <w:rsid w:val="005715A0"/>
    <w:rsid w:val="005718E3"/>
    <w:rsid w:val="00571B4D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A06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E7E2D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DD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356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A84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57FDB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24E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856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362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2E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3BA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39A9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094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3F8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157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54A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2F4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995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89E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B0E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1DD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3D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669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35A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892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2AF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2D69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7FC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AC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19B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388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A1E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D71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720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1F4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1CB1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435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7BD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08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52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1B"/>
    <w:rsid w:val="00BC4F24"/>
    <w:rsid w:val="00BC54D4"/>
    <w:rsid w:val="00BC562F"/>
    <w:rsid w:val="00BC5652"/>
    <w:rsid w:val="00BC5732"/>
    <w:rsid w:val="00BC58C4"/>
    <w:rsid w:val="00BC5FB3"/>
    <w:rsid w:val="00BC683B"/>
    <w:rsid w:val="00BC6CA3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8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5C9"/>
    <w:rsid w:val="00C5480C"/>
    <w:rsid w:val="00C54DC5"/>
    <w:rsid w:val="00C55058"/>
    <w:rsid w:val="00C550FF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331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2A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8E6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568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09C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0DB8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3FA0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060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79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723"/>
    <w:rsid w:val="00DE7C06"/>
    <w:rsid w:val="00DE7D32"/>
    <w:rsid w:val="00DF00A0"/>
    <w:rsid w:val="00DF0695"/>
    <w:rsid w:val="00DF0FA0"/>
    <w:rsid w:val="00DF1252"/>
    <w:rsid w:val="00DF19B1"/>
    <w:rsid w:val="00DF1AF6"/>
    <w:rsid w:val="00DF1C51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635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0DA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1C2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05D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D85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05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0DF3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56E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3D1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9EB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8DA"/>
    <w:rsid w:val="00F14928"/>
    <w:rsid w:val="00F14AFC"/>
    <w:rsid w:val="00F14EB8"/>
    <w:rsid w:val="00F150FA"/>
    <w:rsid w:val="00F15387"/>
    <w:rsid w:val="00F15773"/>
    <w:rsid w:val="00F157BC"/>
    <w:rsid w:val="00F15C22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30A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63B7A6BDB4E282963F75AFD727EF0A015C58518CC68E328781511A84EE51DA2604AFE900Y1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63B7A6BDB4E282963F75AFD727EF0A01525B518CC58E328781511A84EE51DA2604AFEC02A5561E05Y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63B7A6BDB4E282963F75AFD727EF0A01525B518CC58E328781511A84EE51DA2604AFEC02A5561E05YD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7A74A5EF19C33A61E2CD826B673C04281FC22CB781D77B55ED287C9Fr8lAA" TargetMode="External"/><Relationship Id="rId10" Type="http://schemas.openxmlformats.org/officeDocument/2006/relationships/hyperlink" Target="consultantplus://offline/ref=0363B7A6BDB4E282963F75AFD727EF0A015D5C5387C38E328781511A84EE51DA2604AFEC02A5571D05Y1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rtizansky@mo.primorsky.ru" TargetMode="External"/><Relationship Id="rId14" Type="http://schemas.openxmlformats.org/officeDocument/2006/relationships/hyperlink" Target="consultantplus://offline/ref=0363B7A6BDB4E282963F75AFD727EF0A015C58518CC68E328781511A84EE51DA2604AFEC02A5561B05Y3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4BA6-5E53-42B8-AD56-F372B9E5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2</TotalTime>
  <Pages>11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Афанасьева Яна Евгеньевна</cp:lastModifiedBy>
  <cp:revision>3</cp:revision>
  <cp:lastPrinted>2016-01-20T05:49:00Z</cp:lastPrinted>
  <dcterms:created xsi:type="dcterms:W3CDTF">2016-10-04T05:50:00Z</dcterms:created>
  <dcterms:modified xsi:type="dcterms:W3CDTF">2016-10-04T06:35:00Z</dcterms:modified>
</cp:coreProperties>
</file>