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C01B7F" w:rsidRDefault="00C01B7F" w:rsidP="00C01B7F">
      <w:pPr>
        <w:spacing w:line="360" w:lineRule="auto"/>
        <w:ind w:left="3912"/>
        <w:jc w:val="center"/>
        <w:rPr>
          <w:sz w:val="28"/>
          <w:szCs w:val="28"/>
        </w:rPr>
      </w:pPr>
    </w:p>
    <w:p w:rsidR="00C01B7F" w:rsidRPr="001363ED" w:rsidRDefault="00C01B7F" w:rsidP="00C01B7F">
      <w:pPr>
        <w:spacing w:line="360" w:lineRule="auto"/>
        <w:ind w:left="3912"/>
        <w:jc w:val="center"/>
        <w:rPr>
          <w:sz w:val="28"/>
          <w:szCs w:val="28"/>
        </w:rPr>
      </w:pPr>
      <w:r w:rsidRPr="001363E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01B7F" w:rsidRPr="001363ED" w:rsidRDefault="00C01B7F" w:rsidP="00C01B7F">
      <w:pPr>
        <w:ind w:left="3912"/>
        <w:jc w:val="center"/>
        <w:rPr>
          <w:sz w:val="28"/>
          <w:szCs w:val="28"/>
        </w:rPr>
      </w:pPr>
      <w:r w:rsidRPr="001363ED">
        <w:rPr>
          <w:sz w:val="28"/>
          <w:szCs w:val="28"/>
        </w:rPr>
        <w:t>постановлением администрации</w:t>
      </w:r>
    </w:p>
    <w:p w:rsidR="00C01B7F" w:rsidRPr="001363ED" w:rsidRDefault="00C01B7F" w:rsidP="00C01B7F">
      <w:pPr>
        <w:ind w:left="3912"/>
        <w:jc w:val="center"/>
        <w:rPr>
          <w:sz w:val="28"/>
          <w:szCs w:val="28"/>
        </w:rPr>
      </w:pPr>
      <w:r w:rsidRPr="001363ED">
        <w:rPr>
          <w:sz w:val="28"/>
          <w:szCs w:val="28"/>
        </w:rPr>
        <w:t>Партизанского муниципального района</w:t>
      </w:r>
    </w:p>
    <w:p w:rsidR="00CF0F60" w:rsidRDefault="00C01B7F" w:rsidP="00C01B7F">
      <w:pPr>
        <w:ind w:left="3912"/>
        <w:jc w:val="center"/>
        <w:rPr>
          <w:sz w:val="28"/>
          <w:szCs w:val="28"/>
        </w:rPr>
      </w:pPr>
      <w:r>
        <w:rPr>
          <w:sz w:val="28"/>
          <w:szCs w:val="28"/>
        </w:rPr>
        <w:t>от 09.10.</w:t>
      </w:r>
      <w:r w:rsidRPr="001363E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363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952</w:t>
      </w: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01B7F" w:rsidRDefault="00C01B7F" w:rsidP="00CF0F60">
      <w:pPr>
        <w:rPr>
          <w:sz w:val="28"/>
          <w:szCs w:val="28"/>
        </w:rPr>
      </w:pPr>
    </w:p>
    <w:p w:rsidR="00C01B7F" w:rsidRDefault="00C01B7F" w:rsidP="00CF0F60">
      <w:pPr>
        <w:rPr>
          <w:sz w:val="28"/>
          <w:szCs w:val="28"/>
        </w:rPr>
      </w:pPr>
    </w:p>
    <w:p w:rsidR="00C01B7F" w:rsidRDefault="00C01B7F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F0F60" w:rsidRDefault="00CF0F60" w:rsidP="00CF0F60">
      <w:pPr>
        <w:jc w:val="center"/>
        <w:rPr>
          <w:sz w:val="28"/>
          <w:szCs w:val="28"/>
        </w:rPr>
      </w:pPr>
      <w:r w:rsidRPr="006E0FD1">
        <w:rPr>
          <w:b/>
          <w:sz w:val="28"/>
          <w:szCs w:val="28"/>
        </w:rPr>
        <w:t xml:space="preserve"> </w:t>
      </w:r>
      <w:bookmarkStart w:id="0" w:name="_GoBack"/>
      <w:r w:rsidRPr="00821B92">
        <w:rPr>
          <w:sz w:val="28"/>
          <w:szCs w:val="28"/>
        </w:rPr>
        <w:t>«Укрепление общественной безопасности</w:t>
      </w:r>
      <w:r>
        <w:rPr>
          <w:sz w:val="28"/>
          <w:szCs w:val="28"/>
        </w:rPr>
        <w:t xml:space="preserve"> на межселенной территории,</w:t>
      </w:r>
    </w:p>
    <w:p w:rsidR="00CF0F60" w:rsidRPr="00821B92" w:rsidRDefault="00CF0F60" w:rsidP="00CF0F60">
      <w:pPr>
        <w:jc w:val="center"/>
        <w:rPr>
          <w:sz w:val="28"/>
          <w:szCs w:val="28"/>
        </w:rPr>
      </w:pPr>
      <w:r w:rsidRPr="00821B92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муниципальных</w:t>
      </w:r>
      <w:r w:rsidRPr="00821B92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</w:t>
      </w:r>
      <w:r w:rsidRPr="00821B92">
        <w:rPr>
          <w:sz w:val="28"/>
          <w:szCs w:val="28"/>
        </w:rPr>
        <w:t>Партизанского муниципального района»</w:t>
      </w:r>
    </w:p>
    <w:p w:rsidR="00CF0F60" w:rsidRPr="00821B92" w:rsidRDefault="00CF0F60" w:rsidP="00CF0F60">
      <w:pPr>
        <w:jc w:val="center"/>
        <w:rPr>
          <w:sz w:val="28"/>
          <w:szCs w:val="28"/>
        </w:rPr>
      </w:pPr>
      <w:r w:rsidRPr="00821B92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821B92">
        <w:rPr>
          <w:sz w:val="28"/>
          <w:szCs w:val="28"/>
        </w:rPr>
        <w:t>-2015 годы</w:t>
      </w:r>
      <w:r>
        <w:rPr>
          <w:sz w:val="28"/>
          <w:szCs w:val="28"/>
        </w:rPr>
        <w:t>»</w:t>
      </w:r>
    </w:p>
    <w:bookmarkEnd w:id="0"/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01B7F" w:rsidRDefault="00C01B7F" w:rsidP="00CF0F60">
      <w:pPr>
        <w:jc w:val="center"/>
        <w:rPr>
          <w:sz w:val="28"/>
          <w:szCs w:val="28"/>
        </w:rPr>
      </w:pPr>
    </w:p>
    <w:p w:rsidR="00C01B7F" w:rsidRDefault="00C01B7F" w:rsidP="00CF0F60">
      <w:pPr>
        <w:jc w:val="center"/>
        <w:rPr>
          <w:sz w:val="28"/>
          <w:szCs w:val="28"/>
        </w:rPr>
      </w:pPr>
    </w:p>
    <w:p w:rsidR="00C01B7F" w:rsidRDefault="00C01B7F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proofErr w:type="spellEnd"/>
      <w:r>
        <w:rPr>
          <w:sz w:val="28"/>
          <w:szCs w:val="28"/>
        </w:rPr>
        <w:t>-Александровское</w:t>
      </w: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01B7F">
      <w:pPr>
        <w:spacing w:line="360" w:lineRule="auto"/>
        <w:jc w:val="center"/>
        <w:rPr>
          <w:b/>
          <w:sz w:val="28"/>
          <w:szCs w:val="28"/>
        </w:rPr>
      </w:pPr>
      <w:r w:rsidRPr="00E909C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</w:t>
      </w:r>
      <w:r w:rsidR="00C01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F0F60" w:rsidRDefault="00CF0F60" w:rsidP="00CF0F60">
      <w:pPr>
        <w:jc w:val="center"/>
        <w:rPr>
          <w:sz w:val="28"/>
          <w:szCs w:val="28"/>
        </w:rPr>
      </w:pPr>
      <w:r w:rsidRPr="00E909C2">
        <w:rPr>
          <w:sz w:val="28"/>
          <w:szCs w:val="28"/>
        </w:rPr>
        <w:t xml:space="preserve"> «Укрепление общественной безопасности</w:t>
      </w:r>
      <w:r>
        <w:rPr>
          <w:sz w:val="28"/>
          <w:szCs w:val="28"/>
        </w:rPr>
        <w:t xml:space="preserve"> на межселенной территории,</w:t>
      </w:r>
    </w:p>
    <w:p w:rsidR="00CF0F60" w:rsidRPr="00E909C2" w:rsidRDefault="00CF0F60" w:rsidP="00CF0F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</w:t>
      </w:r>
      <w:r w:rsidRPr="00E909C2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</w:t>
      </w:r>
      <w:r w:rsidRPr="00E909C2">
        <w:rPr>
          <w:sz w:val="28"/>
          <w:szCs w:val="28"/>
        </w:rPr>
        <w:t>Партизанского муниципального района»</w:t>
      </w:r>
    </w:p>
    <w:p w:rsidR="00CF0F60" w:rsidRDefault="00CF0F60" w:rsidP="00CF0F60">
      <w:pPr>
        <w:jc w:val="center"/>
        <w:rPr>
          <w:sz w:val="28"/>
          <w:szCs w:val="28"/>
        </w:rPr>
      </w:pPr>
      <w:r w:rsidRPr="00E909C2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E909C2">
        <w:rPr>
          <w:sz w:val="28"/>
          <w:szCs w:val="28"/>
        </w:rPr>
        <w:t>-2015 годы</w:t>
      </w:r>
      <w:r>
        <w:rPr>
          <w:sz w:val="28"/>
          <w:szCs w:val="28"/>
        </w:rPr>
        <w:t>»</w:t>
      </w: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6237"/>
      </w:tblGrid>
      <w:tr w:rsidR="00CF0F60" w:rsidRPr="008C1976" w:rsidTr="00CF0F60">
        <w:tc>
          <w:tcPr>
            <w:tcW w:w="567" w:type="dxa"/>
            <w:tcBorders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</w:t>
            </w:r>
            <w:r w:rsidR="00C01B7F"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F0F60" w:rsidRPr="005B3932" w:rsidRDefault="00CF0F60" w:rsidP="001E6165">
            <w:pPr>
              <w:jc w:val="center"/>
            </w:pPr>
            <w:r w:rsidRPr="005B3932">
              <w:t>Наименование Программы</w:t>
            </w:r>
          </w:p>
        </w:tc>
        <w:tc>
          <w:tcPr>
            <w:tcW w:w="6237" w:type="dxa"/>
          </w:tcPr>
          <w:p w:rsidR="00CF0F60" w:rsidRPr="005B3932" w:rsidRDefault="00CF0F60" w:rsidP="00C01B7F">
            <w:pPr>
              <w:jc w:val="both"/>
            </w:pPr>
            <w:r w:rsidRPr="005B3932">
              <w:t xml:space="preserve">Муниципальная программа «Укрепление общественной безопасности на межселенной территории, в муниципальных учреждениях Партизанского муниципального района» на 2013-2015 годы» (далее </w:t>
            </w:r>
            <w:r w:rsidR="00C01B7F">
              <w:t>-</w:t>
            </w:r>
            <w:r w:rsidRPr="005B3932">
              <w:t xml:space="preserve"> Программа)</w:t>
            </w:r>
          </w:p>
        </w:tc>
      </w:tr>
      <w:tr w:rsidR="00CF0F60" w:rsidRPr="008C1976" w:rsidTr="00CF0F60">
        <w:tc>
          <w:tcPr>
            <w:tcW w:w="567" w:type="dxa"/>
            <w:tcBorders>
              <w:right w:val="single" w:sz="4" w:space="0" w:color="auto"/>
            </w:tcBorders>
          </w:tcPr>
          <w:p w:rsidR="00CF0F60" w:rsidRPr="00C01B7F" w:rsidRDefault="00CF0F60" w:rsidP="001E6165">
            <w:pPr>
              <w:pStyle w:val="11"/>
              <w:jc w:val="center"/>
              <w:rPr>
                <w:szCs w:val="24"/>
              </w:rPr>
            </w:pPr>
            <w:r w:rsidRPr="00C01B7F">
              <w:rPr>
                <w:szCs w:val="24"/>
              </w:rPr>
              <w:t>2</w:t>
            </w:r>
            <w:r w:rsidR="00C01B7F">
              <w:rPr>
                <w:szCs w:val="24"/>
              </w:rPr>
              <w:t>.</w:t>
            </w:r>
          </w:p>
          <w:p w:rsidR="00CF0F60" w:rsidRPr="00C01B7F" w:rsidRDefault="00CF0F60" w:rsidP="001E6165">
            <w:pPr>
              <w:pStyle w:val="11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F0F60" w:rsidRDefault="00CF0F60" w:rsidP="001E6165">
            <w:pPr>
              <w:pStyle w:val="11"/>
              <w:jc w:val="center"/>
              <w:rPr>
                <w:iCs/>
                <w:szCs w:val="24"/>
              </w:rPr>
            </w:pPr>
            <w:r w:rsidRPr="005B3932">
              <w:rPr>
                <w:szCs w:val="24"/>
              </w:rPr>
              <w:t>М</w:t>
            </w:r>
            <w:r w:rsidRPr="005B3932">
              <w:rPr>
                <w:iCs/>
                <w:szCs w:val="24"/>
              </w:rPr>
              <w:t xml:space="preserve">униципальный заказчик </w:t>
            </w:r>
          </w:p>
          <w:p w:rsidR="00CF0F60" w:rsidRPr="005B3932" w:rsidRDefault="00CF0F60" w:rsidP="001E6165">
            <w:pPr>
              <w:pStyle w:val="11"/>
              <w:jc w:val="center"/>
              <w:rPr>
                <w:szCs w:val="24"/>
              </w:rPr>
            </w:pPr>
            <w:r w:rsidRPr="005B3932">
              <w:rPr>
                <w:iCs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CF0F60" w:rsidRPr="005B3932" w:rsidRDefault="00CF0F60" w:rsidP="001E6165">
            <w:pPr>
              <w:jc w:val="both"/>
            </w:pPr>
            <w:r w:rsidRPr="005B3932">
              <w:t>Администрация Партизанского муниципального района</w:t>
            </w:r>
          </w:p>
        </w:tc>
      </w:tr>
      <w:tr w:rsidR="00CF0F60" w:rsidRPr="008C1976" w:rsidTr="00CF0F60">
        <w:trPr>
          <w:trHeight w:val="11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iCs/>
                <w:sz w:val="24"/>
              </w:rPr>
            </w:pPr>
            <w:r w:rsidRPr="00C01B7F">
              <w:rPr>
                <w:b w:val="0"/>
                <w:iCs/>
                <w:sz w:val="24"/>
              </w:rPr>
              <w:t>3</w:t>
            </w:r>
            <w:r w:rsidR="00C01B7F">
              <w:rPr>
                <w:b w:val="0"/>
                <w:iCs/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1"/>
              <w:rPr>
                <w:b w:val="0"/>
                <w:iCs/>
                <w:sz w:val="24"/>
              </w:rPr>
            </w:pPr>
            <w:r w:rsidRPr="005B3932">
              <w:rPr>
                <w:b w:val="0"/>
                <w:iCs/>
                <w:sz w:val="24"/>
              </w:rPr>
              <w:t>Разработчик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  <w:rPr>
                <w:rFonts w:ascii="Arial" w:hAnsi="Arial" w:cs="Arial"/>
              </w:rPr>
            </w:pPr>
            <w:r w:rsidRPr="005B3932">
              <w:t>Отдел по гражданской обороне, чрезвычайным ситуациям и пожарной безопасности администрации Партизанского муниципального района (далее - отдел по ГО, ЧС и ПБ администрации ПМР)</w:t>
            </w:r>
          </w:p>
        </w:tc>
      </w:tr>
      <w:tr w:rsidR="00CF0F60" w:rsidRPr="008C1976" w:rsidTr="00CF0F60">
        <w:trPr>
          <w:trHeight w:val="8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iCs/>
                <w:sz w:val="24"/>
              </w:rPr>
            </w:pPr>
            <w:r w:rsidRPr="00C01B7F">
              <w:rPr>
                <w:b w:val="0"/>
                <w:iCs/>
                <w:sz w:val="24"/>
              </w:rPr>
              <w:t>4</w:t>
            </w:r>
            <w:r w:rsidR="00C01B7F">
              <w:rPr>
                <w:b w:val="0"/>
                <w:iCs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1"/>
              <w:rPr>
                <w:b w:val="0"/>
                <w:iCs/>
                <w:sz w:val="24"/>
              </w:rPr>
            </w:pPr>
            <w:r w:rsidRPr="005B3932">
              <w:rPr>
                <w:b w:val="0"/>
                <w:iCs/>
                <w:sz w:val="24"/>
              </w:rPr>
              <w:t>Координатор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5B3932">
              <w:t xml:space="preserve">Контроль </w:t>
            </w:r>
            <w:r>
              <w:t xml:space="preserve">и мониторинг </w:t>
            </w:r>
            <w:r w:rsidRPr="005B3932">
              <w:t>за реализацией Программы осуществляет антитеррористическая комиссия Парт</w:t>
            </w:r>
            <w:r w:rsidR="00C01B7F">
              <w:t>изанского муниципального района</w:t>
            </w:r>
          </w:p>
        </w:tc>
      </w:tr>
      <w:tr w:rsidR="00CF0F60" w:rsidRPr="008C1976" w:rsidTr="00CF0F60">
        <w:trPr>
          <w:trHeight w:val="1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iCs/>
                <w:sz w:val="24"/>
              </w:rPr>
            </w:pPr>
            <w:r w:rsidRPr="00C01B7F">
              <w:rPr>
                <w:b w:val="0"/>
                <w:iCs/>
                <w:sz w:val="24"/>
              </w:rPr>
              <w:t>5</w:t>
            </w:r>
            <w:r w:rsidR="00C01B7F">
              <w:rPr>
                <w:b w:val="0"/>
                <w:iCs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1"/>
              <w:rPr>
                <w:b w:val="0"/>
                <w:iCs/>
                <w:sz w:val="24"/>
              </w:rPr>
            </w:pPr>
            <w:r w:rsidRPr="005B3932">
              <w:rPr>
                <w:b w:val="0"/>
                <w:sz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5B3932">
              <w:t>Учреждения культуры Партизанского муниципального района, учреждения образования Партизанского муниципального района, антитеррористическая комиссия Партизанского муниципального района, отдел жизнеобеспечения администрации Партизанского муниципального района, межмуниципальный отдел МВД РФ «Партизанский»</w:t>
            </w:r>
          </w:p>
        </w:tc>
      </w:tr>
      <w:tr w:rsidR="00CF0F60" w:rsidRPr="008C1976" w:rsidTr="00CF0F60">
        <w:trPr>
          <w:trHeight w:val="1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F60" w:rsidRPr="00C01B7F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sz w:val="24"/>
              </w:rPr>
            </w:pPr>
          </w:p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проблемы, </w:t>
            </w:r>
          </w:p>
          <w:p w:rsidR="00CF0F60" w:rsidRPr="005B3932" w:rsidRDefault="00342B0A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F0F60" w:rsidRDefault="00342B0A" w:rsidP="001E6165">
            <w:pPr>
              <w:pStyle w:val="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ее решения </w:t>
            </w:r>
            <w:proofErr w:type="gramStart"/>
            <w:r w:rsidR="00CF0F60" w:rsidRPr="005B3932">
              <w:rPr>
                <w:b w:val="0"/>
                <w:sz w:val="24"/>
              </w:rPr>
              <w:t>программными</w:t>
            </w:r>
            <w:proofErr w:type="gramEnd"/>
            <w:r w:rsidR="00CF0F60" w:rsidRPr="005B3932">
              <w:rPr>
                <w:b w:val="0"/>
                <w:sz w:val="24"/>
              </w:rPr>
              <w:t xml:space="preserve"> </w:t>
            </w:r>
          </w:p>
          <w:p w:rsidR="00CF0F60" w:rsidRPr="005B3932" w:rsidRDefault="00CF0F60" w:rsidP="001E6165">
            <w:pPr>
              <w:pStyle w:val="1"/>
              <w:rPr>
                <w:b w:val="0"/>
                <w:sz w:val="24"/>
              </w:rPr>
            </w:pPr>
            <w:r w:rsidRPr="005B3932">
              <w:rPr>
                <w:b w:val="0"/>
                <w:sz w:val="24"/>
              </w:rPr>
              <w:t>методами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90967" w:rsidRDefault="00CF0F60" w:rsidP="001E6165">
            <w:pPr>
              <w:jc w:val="both"/>
            </w:pPr>
            <w:r w:rsidRPr="00590967">
              <w:t>Необходимость разработки Программы обусловлена тем, что в настоящее время в государстве существует угроза осуществления террористических актов. Как показала практика, не единичны случаи террористи</w:t>
            </w:r>
            <w:r w:rsidR="00342B0A">
              <w:t xml:space="preserve">ческих проявлений </w:t>
            </w:r>
            <w:r w:rsidRPr="00590967">
              <w:t>в местах массового скопления людей (школы, больницы, рынки, стадионы), которые приводят к гибели людей, нарушению нормальной жизнедеятельности территории.</w:t>
            </w:r>
          </w:p>
          <w:p w:rsidR="00CF0F60" w:rsidRPr="00D505EA" w:rsidRDefault="00CF0F60" w:rsidP="001E6165">
            <w:pPr>
              <w:jc w:val="both"/>
            </w:pPr>
            <w:r w:rsidRPr="00590967">
              <w:t xml:space="preserve">Имеют своё развитие и экстремистские настроения, </w:t>
            </w:r>
            <w:r w:rsidR="00342B0A">
              <w:t xml:space="preserve">              </w:t>
            </w:r>
            <w:r w:rsidRPr="00590967">
              <w:t xml:space="preserve">всё больше влияющие на молодежь. Проведение разъяснительной работы, мероприятий по повышению толерантности у молодых людей, воспитание у </w:t>
            </w:r>
            <w:r w:rsidR="00342B0A">
              <w:t>них активной жизненной позиции -</w:t>
            </w:r>
            <w:r w:rsidRPr="00590967">
              <w:t xml:space="preserve"> одна из задач Программы</w:t>
            </w:r>
          </w:p>
        </w:tc>
      </w:tr>
      <w:tr w:rsidR="00CF0F60" w:rsidRPr="008C1976" w:rsidTr="00CF0F60">
        <w:trPr>
          <w:trHeight w:val="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CF0F60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6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CF0F60">
            <w:pPr>
              <w:spacing w:line="216" w:lineRule="auto"/>
              <w:jc w:val="both"/>
            </w:pPr>
            <w:r w:rsidRPr="005B3932">
              <w:t>Основные цели:</w:t>
            </w:r>
          </w:p>
          <w:p w:rsidR="00CF0F60" w:rsidRPr="005B3932" w:rsidRDefault="00CF0F60" w:rsidP="00CF0F6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5B3932">
              <w:t>1. Повышение эффективности работы по профилактике терроризма и экстремизма, обеспечение общественной безопасности на межселенной территории, в муниципальных учреждениях Партизанского муниципальног</w:t>
            </w:r>
            <w:r>
              <w:t>о района.</w:t>
            </w:r>
          </w:p>
          <w:p w:rsidR="00CF0F60" w:rsidRPr="005B3932" w:rsidRDefault="00CF0F60" w:rsidP="00CF0F6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5B3932">
              <w:t>2. Повышение эффективности борьбы с проявлениями терроризма и экстремизма, посягающими на общественны</w:t>
            </w:r>
            <w:r>
              <w:t>й порядок и спокойствие граждан.</w:t>
            </w:r>
          </w:p>
          <w:p w:rsidR="00CF0F60" w:rsidRPr="00590967" w:rsidRDefault="00CF0F60" w:rsidP="00CF0F60">
            <w:pPr>
              <w:spacing w:line="216" w:lineRule="auto"/>
              <w:jc w:val="both"/>
            </w:pPr>
            <w:r w:rsidRPr="005B3932">
              <w:t>3. Снижение уровня правонарушений и преступлений, совершаемых на улицах и в общественных местах;</w:t>
            </w:r>
            <w:r w:rsidRPr="005B3932">
              <w:rPr>
                <w:rFonts w:ascii="Arial" w:hAnsi="Arial" w:cs="Arial"/>
              </w:rPr>
              <w:t xml:space="preserve"> </w:t>
            </w:r>
            <w:r w:rsidRPr="005B3932">
              <w:t xml:space="preserve">увеличение раскрываемости преступлений, совершаемых </w:t>
            </w:r>
            <w:r w:rsidRPr="005B3932">
              <w:lastRenderedPageBreak/>
              <w:t>на</w:t>
            </w:r>
            <w:r>
              <w:t xml:space="preserve"> улицах и в общественных местах.</w:t>
            </w:r>
          </w:p>
        </w:tc>
      </w:tr>
    </w:tbl>
    <w:p w:rsidR="00CF0F60" w:rsidRDefault="00CF0F60"/>
    <w:p w:rsidR="00342B0A" w:rsidRDefault="00342B0A" w:rsidP="00C01B7F">
      <w:pPr>
        <w:jc w:val="center"/>
      </w:pPr>
    </w:p>
    <w:p w:rsidR="00342B0A" w:rsidRDefault="00342B0A" w:rsidP="00C01B7F">
      <w:pPr>
        <w:jc w:val="center"/>
      </w:pPr>
    </w:p>
    <w:p w:rsidR="00CF0F60" w:rsidRDefault="00C01B7F" w:rsidP="00C01B7F">
      <w:pPr>
        <w:jc w:val="center"/>
      </w:pPr>
      <w:r>
        <w:t>2</w:t>
      </w:r>
    </w:p>
    <w:p w:rsidR="00CF0F60" w:rsidRDefault="00CF0F60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6237"/>
      </w:tblGrid>
      <w:tr w:rsidR="00CF0F60" w:rsidRPr="008C1976" w:rsidTr="00C01B7F">
        <w:trPr>
          <w:trHeight w:val="49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0F60" w:rsidRPr="005B3932" w:rsidRDefault="00CF0F60" w:rsidP="001E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F0F60" w:rsidRPr="005B3932" w:rsidRDefault="00CF0F60" w:rsidP="001E616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5B3932">
              <w:t>4. Усиление антитеррористической защищенности объектов социальной сферы и мест массового пребывания людей.</w:t>
            </w:r>
          </w:p>
          <w:p w:rsidR="00CF0F60" w:rsidRPr="005B3932" w:rsidRDefault="00CF0F60" w:rsidP="001E6165">
            <w:pPr>
              <w:spacing w:line="216" w:lineRule="auto"/>
              <w:jc w:val="both"/>
            </w:pPr>
            <w:r w:rsidRPr="005B3932">
              <w:t>Основные задачи:</w:t>
            </w:r>
          </w:p>
          <w:p w:rsidR="00CF0F60" w:rsidRPr="005366BE" w:rsidRDefault="00CF0F60" w:rsidP="001E6165">
            <w:pPr>
              <w:jc w:val="both"/>
              <w:rPr>
                <w:rFonts w:ascii="Arial" w:hAnsi="Arial" w:cs="Arial"/>
              </w:rPr>
            </w:pPr>
            <w:r w:rsidRPr="005B3932">
              <w:t>1</w:t>
            </w:r>
            <w:r w:rsidRPr="005366BE">
              <w:t xml:space="preserve">. Предупреждение актов терроризма и экстремизма </w:t>
            </w:r>
            <w:r w:rsidR="00342B0A">
              <w:t xml:space="preserve">                 </w:t>
            </w:r>
            <w:r w:rsidRPr="005366BE">
              <w:t>на территории Партизанского муниципального района.</w:t>
            </w:r>
          </w:p>
          <w:p w:rsidR="00CF0F60" w:rsidRPr="005366BE" w:rsidRDefault="00CF0F60" w:rsidP="001E6165">
            <w:pPr>
              <w:jc w:val="both"/>
              <w:rPr>
                <w:rFonts w:ascii="Arial" w:hAnsi="Arial" w:cs="Arial"/>
              </w:rPr>
            </w:pPr>
            <w:r w:rsidRPr="005366BE">
              <w:t>2. Профилактика, предотвращение и пресечение правонарушений и преступлений.</w:t>
            </w:r>
          </w:p>
          <w:p w:rsidR="00CF0F60" w:rsidRPr="005366BE" w:rsidRDefault="00CF0F60" w:rsidP="001E6165">
            <w:pPr>
              <w:jc w:val="both"/>
            </w:pPr>
            <w:r w:rsidRPr="005366BE">
              <w:t xml:space="preserve">3. Внедрение новых передовых технологий для организации работы по укреплению общественного порядка в Партизанском муниципальном районе. </w:t>
            </w:r>
          </w:p>
          <w:p w:rsidR="00CF0F60" w:rsidRDefault="00CF0F60" w:rsidP="001E6165">
            <w:pPr>
              <w:jc w:val="both"/>
            </w:pPr>
            <w:r>
              <w:t>4. С</w:t>
            </w:r>
            <w:r w:rsidRPr="005366BE">
              <w:t>оздание и укрепление в Партизанском муниципальном районе атмос</w:t>
            </w:r>
            <w:r>
              <w:t xml:space="preserve">феры спокойствия </w:t>
            </w:r>
            <w:r w:rsidR="00342B0A">
              <w:t xml:space="preserve">                              </w:t>
            </w:r>
            <w:r>
              <w:t>и стабильности.</w:t>
            </w:r>
          </w:p>
          <w:p w:rsidR="00CF0F60" w:rsidRPr="005366BE" w:rsidRDefault="00CF0F60" w:rsidP="001E6165">
            <w:pPr>
              <w:jc w:val="both"/>
            </w:pPr>
            <w:r>
              <w:t>5. У</w:t>
            </w:r>
            <w:r w:rsidRPr="005366BE">
              <w:t>крепление взаимодействия органов исполнительной власти, местного самоуправления, средств массовой информации в вопросах профил</w:t>
            </w:r>
            <w:r>
              <w:t xml:space="preserve">актики терроризма </w:t>
            </w:r>
            <w:r w:rsidR="00342B0A">
              <w:t xml:space="preserve">                 </w:t>
            </w:r>
            <w:r>
              <w:t>и экстремизма.</w:t>
            </w:r>
          </w:p>
        </w:tc>
      </w:tr>
      <w:tr w:rsidR="00CF0F60" w:rsidRPr="008C1976" w:rsidTr="00CF0F60">
        <w:trPr>
          <w:trHeight w:val="55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8</w:t>
            </w:r>
            <w:r w:rsidR="00C01B7F">
              <w:t>.</w:t>
            </w:r>
          </w:p>
          <w:p w:rsidR="00CF0F60" w:rsidRPr="00C01B7F" w:rsidRDefault="00CF0F60" w:rsidP="001E6165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jc w:val="center"/>
            </w:pPr>
            <w:r w:rsidRPr="005B3932">
              <w:t xml:space="preserve">Сроки </w:t>
            </w:r>
            <w:r>
              <w:t xml:space="preserve">и этапы </w:t>
            </w:r>
            <w:r w:rsidRPr="005B3932">
              <w:t xml:space="preserve">реализации </w:t>
            </w:r>
          </w:p>
          <w:p w:rsidR="00CF0F60" w:rsidRPr="005B3932" w:rsidRDefault="00CF0F60" w:rsidP="001E6165">
            <w:pPr>
              <w:jc w:val="center"/>
            </w:pPr>
            <w:r w:rsidRPr="005B3932">
              <w:t>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F0F60" w:rsidRDefault="00CF0F60" w:rsidP="00C01B7F">
            <w:pPr>
              <w:jc w:val="center"/>
            </w:pPr>
            <w:r w:rsidRPr="005B3932">
              <w:t>2013-2015 годы</w:t>
            </w:r>
          </w:p>
          <w:p w:rsidR="00CF0F60" w:rsidRPr="005B3932" w:rsidRDefault="00CF0F60" w:rsidP="001E6165">
            <w:pPr>
              <w:jc w:val="both"/>
            </w:pPr>
          </w:p>
        </w:tc>
      </w:tr>
      <w:tr w:rsidR="00CF0F60" w:rsidRPr="008C1976" w:rsidTr="00CF0F60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</w:p>
          <w:p w:rsidR="00CF0F60" w:rsidRPr="00C01B7F" w:rsidRDefault="00CF0F60" w:rsidP="001E6165">
            <w:pPr>
              <w:jc w:val="center"/>
            </w:pPr>
            <w:r w:rsidRPr="00C01B7F">
              <w:t>9</w:t>
            </w:r>
            <w:r w:rsidR="00C01B7F">
              <w:t>.</w:t>
            </w:r>
          </w:p>
          <w:p w:rsidR="00CF0F60" w:rsidRPr="00C01B7F" w:rsidRDefault="00CF0F60" w:rsidP="001E61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B7F" w:rsidRDefault="00CF0F60" w:rsidP="001E6165">
            <w:pPr>
              <w:jc w:val="center"/>
            </w:pPr>
            <w:r w:rsidRPr="00731027">
              <w:t>Структура Программы, перечень подпр</w:t>
            </w:r>
            <w:r w:rsidR="00C01B7F">
              <w:t>ограмм, основных направлений</w:t>
            </w:r>
          </w:p>
          <w:p w:rsidR="00CF0F60" w:rsidRPr="005B3932" w:rsidRDefault="00CF0F60" w:rsidP="00C01B7F">
            <w:pPr>
              <w:jc w:val="center"/>
            </w:pPr>
            <w:r w:rsidRPr="00731027">
              <w:t>и мероприятий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9B2868">
              <w:t xml:space="preserve">Перечень </w:t>
            </w:r>
            <w:r w:rsidRPr="00552B0D">
              <w:t>мероприятий по реализации муниципальной программы</w:t>
            </w:r>
            <w:r>
              <w:t xml:space="preserve"> </w:t>
            </w:r>
            <w:r w:rsidRPr="00552B0D">
              <w:t xml:space="preserve">«Укрепление общественной безопасности </w:t>
            </w:r>
            <w:r w:rsidR="00C01B7F">
              <w:t xml:space="preserve">          </w:t>
            </w:r>
            <w:r w:rsidRPr="00552B0D">
              <w:t>на межселенной территории,</w:t>
            </w:r>
            <w:r>
              <w:t xml:space="preserve"> </w:t>
            </w:r>
            <w:r w:rsidRPr="00552B0D">
              <w:t>в муниципальных учреждениях Партизанского муниципального района»</w:t>
            </w:r>
            <w:r>
              <w:t xml:space="preserve"> представлен в приложении № 1</w:t>
            </w:r>
          </w:p>
        </w:tc>
      </w:tr>
      <w:tr w:rsidR="00CF0F60" w:rsidRPr="008C1976" w:rsidTr="00CF0F60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10</w:t>
            </w:r>
            <w:r w:rsidR="00C01B7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731027" w:rsidRDefault="00CF0F60" w:rsidP="001E6165">
            <w:pPr>
              <w:jc w:val="center"/>
            </w:pPr>
            <w:r w:rsidRPr="00731027">
              <w:t>Механизм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731027" w:rsidRDefault="00CF0F60" w:rsidP="001E6165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основан на обеспечении достижения запланированных результатов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и величин, установленных в Программе показателей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 рамках выделяемых средств из районного бюджета.</w:t>
            </w:r>
          </w:p>
          <w:p w:rsidR="00CF0F60" w:rsidRPr="00731027" w:rsidRDefault="00CF0F60" w:rsidP="001E6165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поставленными задачами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определенными мероприятиями предусматривает целевое использование средств. Реализация Программы осуществляется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муниципальных контрактов с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подрядными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определенными в соответствии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21.07.2005 № 94-ФЗ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CF0F60" w:rsidRDefault="00CF0F60" w:rsidP="00342B0A">
            <w:pPr>
              <w:jc w:val="both"/>
            </w:pPr>
            <w:r w:rsidRPr="00731027">
              <w:t>Заказчик Программы и исполнители Программы организуют исполнение Перечня м</w:t>
            </w:r>
            <w:r>
              <w:t>ероприятий (приложени</w:t>
            </w:r>
            <w:r w:rsidR="00342B0A">
              <w:t>е</w:t>
            </w:r>
            <w:r>
              <w:t xml:space="preserve"> № 1</w:t>
            </w:r>
            <w:r w:rsidRPr="00731027">
              <w:t>)</w:t>
            </w:r>
          </w:p>
        </w:tc>
      </w:tr>
      <w:tr w:rsidR="00CF0F60" w:rsidRPr="008C1976" w:rsidTr="00CF0F60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11</w:t>
            </w:r>
            <w:r w:rsidR="00C01B7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731027" w:rsidRDefault="00CF0F60" w:rsidP="001E6165">
            <w:pPr>
              <w:jc w:val="center"/>
            </w:pPr>
            <w:r w:rsidRPr="00731027">
              <w:t>Ресурсное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средств местного бюджета.</w:t>
            </w:r>
          </w:p>
          <w:p w:rsidR="00CF0F60" w:rsidRPr="005B3932" w:rsidRDefault="00CF0F60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>Объем фин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на 2013-</w:t>
            </w: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>2015 годы составляет 3300000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F0F60" w:rsidRPr="005B3932" w:rsidRDefault="00C01B7F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 100 000 руб.</w:t>
            </w:r>
          </w:p>
          <w:p w:rsidR="00CF0F60" w:rsidRPr="005B3932" w:rsidRDefault="00C01B7F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 1 000 000 руб.</w:t>
            </w:r>
          </w:p>
          <w:p w:rsidR="00CF0F60" w:rsidRPr="005B3932" w:rsidRDefault="00C01B7F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 2 200 000 руб.</w:t>
            </w:r>
          </w:p>
          <w:p w:rsidR="00CF0F60" w:rsidRDefault="00CF0F60" w:rsidP="001E6165">
            <w:pPr>
              <w:jc w:val="both"/>
            </w:pPr>
            <w:r w:rsidRPr="005B3932">
              <w:t xml:space="preserve">Администрация Партизанского муниципального района может вносить изменения в порядок и условия выделения </w:t>
            </w:r>
            <w:r w:rsidRPr="005B3932">
              <w:lastRenderedPageBreak/>
              <w:t>финансовых средств, а также изменять целевые показатели Программы.</w:t>
            </w:r>
          </w:p>
        </w:tc>
      </w:tr>
    </w:tbl>
    <w:p w:rsidR="00342B0A" w:rsidRDefault="00342B0A"/>
    <w:p w:rsidR="00342B0A" w:rsidRDefault="00342B0A"/>
    <w:p w:rsidR="00342B0A" w:rsidRDefault="00342B0A" w:rsidP="00342B0A">
      <w:pPr>
        <w:jc w:val="center"/>
      </w:pPr>
      <w:r>
        <w:t>3</w:t>
      </w:r>
    </w:p>
    <w:p w:rsidR="00342B0A" w:rsidRDefault="00342B0A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6237"/>
      </w:tblGrid>
      <w:tr w:rsidR="00CF0F60" w:rsidRPr="008C1976" w:rsidTr="00342B0A">
        <w:trPr>
          <w:trHeight w:val="1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12</w:t>
            </w:r>
            <w:r w:rsidR="00C01B7F">
              <w:t>.</w:t>
            </w:r>
          </w:p>
          <w:p w:rsidR="00CF0F60" w:rsidRPr="00C01B7F" w:rsidRDefault="00CF0F60" w:rsidP="001E6165">
            <w:pPr>
              <w:jc w:val="center"/>
            </w:pPr>
          </w:p>
          <w:p w:rsidR="00CF0F60" w:rsidRPr="00C01B7F" w:rsidRDefault="00CF0F60" w:rsidP="001E61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jc w:val="center"/>
            </w:pPr>
            <w:r w:rsidRPr="00731027">
              <w:t>Управление реализацией Программы,</w:t>
            </w:r>
            <w:r w:rsidR="00C01B7F">
              <w:t xml:space="preserve"> </w:t>
            </w:r>
            <w:r w:rsidRPr="00731027">
              <w:t xml:space="preserve">система организации контроля </w:t>
            </w:r>
            <w:proofErr w:type="gramStart"/>
            <w:r w:rsidRPr="00731027">
              <w:t>за</w:t>
            </w:r>
            <w:proofErr w:type="gramEnd"/>
            <w:r w:rsidRPr="00731027">
              <w:t xml:space="preserve"> </w:t>
            </w:r>
          </w:p>
          <w:p w:rsidR="00CF0F60" w:rsidRPr="00731027" w:rsidRDefault="00CF0F60" w:rsidP="001E6165">
            <w:pPr>
              <w:jc w:val="center"/>
            </w:pPr>
            <w:r w:rsidRPr="00731027">
              <w:t>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jc w:val="both"/>
            </w:pPr>
            <w:proofErr w:type="gramStart"/>
            <w:r w:rsidRPr="00731027">
              <w:t>Контроль за</w:t>
            </w:r>
            <w:proofErr w:type="gramEnd"/>
            <w:r w:rsidRPr="00731027">
              <w:t xml:space="preserve"> реализацией Программы, целевым </w:t>
            </w:r>
            <w:r w:rsidR="00342B0A">
              <w:t xml:space="preserve">                         </w:t>
            </w:r>
            <w:r w:rsidRPr="00731027">
              <w:t xml:space="preserve">и эффективным использованием выделенных средств, </w:t>
            </w:r>
            <w:r w:rsidR="00342B0A">
              <w:t xml:space="preserve">             </w:t>
            </w:r>
            <w:r w:rsidRPr="00731027">
              <w:t>за выполнением объемов запланированных работ и их качеством осуществляет Заказчик Программы</w:t>
            </w:r>
          </w:p>
        </w:tc>
      </w:tr>
      <w:tr w:rsidR="00CF0F60" w:rsidRPr="008C1976" w:rsidTr="00CF0F60">
        <w:trPr>
          <w:trHeight w:val="35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13</w:t>
            </w:r>
            <w:r w:rsidR="00C01B7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F0F60" w:rsidRPr="00731027" w:rsidRDefault="00CF0F60" w:rsidP="00C01B7F">
            <w:pPr>
              <w:jc w:val="center"/>
            </w:pPr>
            <w:r w:rsidRPr="00731027">
              <w:t>Оценка эффективности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F0F60" w:rsidRPr="005B3932" w:rsidRDefault="00CF0F60" w:rsidP="001E6165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по предварительным оценкам позволит к 2015 году достичь следующих результатов:</w:t>
            </w:r>
          </w:p>
          <w:p w:rsidR="00CF0F60" w:rsidRPr="005B3932" w:rsidRDefault="00CF0F60" w:rsidP="001E6165">
            <w:pPr>
              <w:pStyle w:val="western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защищенности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учреждений;</w:t>
            </w:r>
          </w:p>
          <w:p w:rsidR="00CF0F60" w:rsidRPr="005B3932" w:rsidRDefault="00CF0F60" w:rsidP="001E6165">
            <w:pPr>
              <w:pStyle w:val="western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нижение риска возникновения чрезвычайных ситуаций, на этой основе снижение муниципальных расходов 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ликвидацию последствий чрезвычайных ситуаций 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получение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оциально-экономического эффекта;</w:t>
            </w:r>
          </w:p>
          <w:p w:rsidR="00CF0F60" w:rsidRPr="005B3932" w:rsidRDefault="00CF0F60" w:rsidP="001E6165">
            <w:pPr>
              <w:pStyle w:val="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планомерног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обучения постоянного состава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обучающихся, воспитанников действиям 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случай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0F60" w:rsidRPr="005B3932" w:rsidRDefault="00CF0F60" w:rsidP="001E6165">
            <w:pPr>
              <w:jc w:val="both"/>
            </w:pPr>
            <w:r w:rsidRPr="005B3932">
              <w:t>- улучшение качества раб</w:t>
            </w:r>
            <w:r>
              <w:t>оты по профилактике экстремизма;</w:t>
            </w:r>
          </w:p>
          <w:p w:rsidR="00CF0F60" w:rsidRDefault="00CF0F60" w:rsidP="001E6165">
            <w:pPr>
              <w:jc w:val="both"/>
            </w:pPr>
            <w:r w:rsidRPr="005B3932">
              <w:t xml:space="preserve">- </w:t>
            </w:r>
            <w:r>
              <w:t>у</w:t>
            </w:r>
            <w:r w:rsidRPr="005B3932">
              <w:t xml:space="preserve">лучшение взаимодействия федеральных органов исполнительной власти, администрации Партизанского муниципального района, средств массовой информации </w:t>
            </w:r>
            <w:r w:rsidR="00342B0A">
              <w:t xml:space="preserve">            </w:t>
            </w:r>
            <w:r w:rsidRPr="005B3932">
              <w:t>в вопросах профилактики терроризма и экстремизма</w:t>
            </w:r>
            <w:r w:rsidR="00342B0A">
              <w:t>.</w:t>
            </w:r>
          </w:p>
          <w:p w:rsidR="00CF0F60" w:rsidRDefault="00893D91" w:rsidP="001E6165">
            <w:pPr>
              <w:jc w:val="both"/>
            </w:pPr>
            <w:r>
              <w:t>О</w:t>
            </w:r>
            <w:r>
              <w:rPr>
                <w:color w:val="000000"/>
              </w:rPr>
              <w:t>ценка</w:t>
            </w:r>
            <w:r w:rsidR="00CF0F60" w:rsidRPr="00590967">
              <w:rPr>
                <w:color w:val="000000"/>
              </w:rPr>
              <w:t xml:space="preserve"> эффективности реализации муниципальной программы «</w:t>
            </w:r>
            <w:r w:rsidR="00CF0F60" w:rsidRPr="00590967">
              <w:t xml:space="preserve">Укрепление общественной безопасности </w:t>
            </w:r>
            <w:r>
              <w:t xml:space="preserve">             </w:t>
            </w:r>
            <w:r w:rsidR="00CF0F60" w:rsidRPr="00590967">
              <w:t>на межселенной территории, в</w:t>
            </w:r>
            <w:r w:rsidR="00CF0F60" w:rsidRPr="00590967">
              <w:rPr>
                <w:rFonts w:ascii="Arial" w:hAnsi="Arial" w:cs="Arial"/>
                <w:color w:val="000000"/>
              </w:rPr>
              <w:t xml:space="preserve"> </w:t>
            </w:r>
            <w:r w:rsidR="00CF0F60" w:rsidRPr="00590967">
              <w:t>муниципальных учреждениях Партизанского муниципал</w:t>
            </w:r>
            <w:r w:rsidR="00CF0F60">
              <w:t xml:space="preserve">ьного района» </w:t>
            </w:r>
            <w:r>
              <w:t xml:space="preserve">              </w:t>
            </w:r>
            <w:r w:rsidR="00CF0F60">
              <w:t xml:space="preserve">на 2013-2015 годы, </w:t>
            </w:r>
            <w:r w:rsidR="00342B0A">
              <w:t>представлена в приложении</w:t>
            </w:r>
            <w:r w:rsidR="00CF0F60">
              <w:t xml:space="preserve"> № 2.</w:t>
            </w:r>
          </w:p>
          <w:p w:rsidR="00CF0F60" w:rsidRDefault="00D077A3" w:rsidP="00D077A3">
            <w:pPr>
              <w:jc w:val="both"/>
            </w:pPr>
            <w:r>
              <w:t>Ц</w:t>
            </w:r>
            <w:r>
              <w:rPr>
                <w:color w:val="000000"/>
              </w:rPr>
              <w:t>елевые показатели</w:t>
            </w:r>
            <w:r w:rsidR="00CF0F60" w:rsidRPr="00590967">
              <w:rPr>
                <w:color w:val="000000"/>
              </w:rPr>
              <w:t xml:space="preserve"> реализации муниципальной программы «</w:t>
            </w:r>
            <w:r w:rsidR="00CF0F60" w:rsidRPr="00590967">
              <w:t xml:space="preserve">Укрепление общественной безопасности </w:t>
            </w:r>
            <w:r>
              <w:t xml:space="preserve">            </w:t>
            </w:r>
            <w:r w:rsidR="00CF0F60" w:rsidRPr="00590967">
              <w:t>на межселенной территории, в</w:t>
            </w:r>
            <w:r w:rsidR="00CF0F60" w:rsidRPr="00590967">
              <w:rPr>
                <w:rFonts w:ascii="Arial" w:hAnsi="Arial" w:cs="Arial"/>
                <w:color w:val="000000"/>
              </w:rPr>
              <w:t xml:space="preserve"> </w:t>
            </w:r>
            <w:r w:rsidR="00CF0F60" w:rsidRPr="00590967">
              <w:t>муниципальных учреждениях Партизанского муниципал</w:t>
            </w:r>
            <w:r w:rsidR="00CF0F60">
              <w:t xml:space="preserve">ьного района» </w:t>
            </w:r>
            <w:r>
              <w:t xml:space="preserve">           </w:t>
            </w:r>
            <w:r w:rsidR="00CF0F60">
              <w:t xml:space="preserve">на 2013-2015 годы, </w:t>
            </w:r>
            <w:r>
              <w:t xml:space="preserve">представлены в приложении </w:t>
            </w:r>
            <w:r w:rsidR="00CF0F60">
              <w:t>№ 3.</w:t>
            </w:r>
          </w:p>
        </w:tc>
      </w:tr>
    </w:tbl>
    <w:p w:rsidR="00CF0F60" w:rsidRDefault="00CF0F60" w:rsidP="00CF0F60"/>
    <w:p w:rsidR="00CF0F60" w:rsidRDefault="00CF0F60" w:rsidP="00CF0F60">
      <w:pPr>
        <w:jc w:val="center"/>
      </w:pPr>
    </w:p>
    <w:p w:rsidR="00D077A3" w:rsidRDefault="00CF0F60" w:rsidP="00D077A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771A">
        <w:rPr>
          <w:b/>
          <w:sz w:val="28"/>
          <w:szCs w:val="28"/>
        </w:rPr>
        <w:t>Содержание проблемы и обоснование необходимости</w:t>
      </w:r>
      <w:r>
        <w:rPr>
          <w:b/>
          <w:sz w:val="28"/>
          <w:szCs w:val="28"/>
        </w:rPr>
        <w:t xml:space="preserve"> </w:t>
      </w:r>
    </w:p>
    <w:p w:rsidR="00CF0F60" w:rsidRPr="00D077A3" w:rsidRDefault="00CF0F60" w:rsidP="00D077A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077A3">
        <w:rPr>
          <w:b/>
          <w:sz w:val="28"/>
          <w:szCs w:val="28"/>
        </w:rPr>
        <w:t>ее решения программными методами</w:t>
      </w:r>
    </w:p>
    <w:p w:rsidR="00CF0F60" w:rsidRDefault="00CF0F60" w:rsidP="00D077A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Необходимость разработки Программы обусловлена тем, что </w:t>
      </w:r>
      <w:r w:rsidR="00D077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настоящее время в государстве существует угроза осуществления террористических актов. Как показала практика, не единичны случаи террористичес</w:t>
      </w:r>
      <w:r w:rsidR="00D077A3">
        <w:rPr>
          <w:sz w:val="28"/>
          <w:szCs w:val="28"/>
        </w:rPr>
        <w:t xml:space="preserve">ких проявлений </w:t>
      </w:r>
      <w:r>
        <w:rPr>
          <w:sz w:val="28"/>
          <w:szCs w:val="28"/>
        </w:rPr>
        <w:t>в местах массового скопления людей (школы, больницы, рынки, стадионы), которые приводят к гибели людей, нарушению нормальной жизнедеятельности территории.</w:t>
      </w:r>
    </w:p>
    <w:p w:rsidR="00D077A3" w:rsidRDefault="00CF0F60" w:rsidP="00CF0F6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Экстремизм в России представлен сегодня анархистами, религиозными фундаменталистами, националистами которые все чаще дем</w:t>
      </w:r>
      <w:r w:rsidR="00D077A3">
        <w:rPr>
          <w:sz w:val="28"/>
          <w:szCs w:val="28"/>
        </w:rPr>
        <w:t xml:space="preserve">онстрируют </w:t>
      </w:r>
      <w:r w:rsidR="00D077A3">
        <w:rPr>
          <w:sz w:val="28"/>
          <w:szCs w:val="28"/>
        </w:rPr>
        <w:lastRenderedPageBreak/>
        <w:t xml:space="preserve">асоциальное </w:t>
      </w:r>
      <w:r>
        <w:rPr>
          <w:sz w:val="28"/>
          <w:szCs w:val="28"/>
        </w:rPr>
        <w:t xml:space="preserve">и даже общественно опасное поведение. Преступления экстремистской направленности вызывают большой общественный резонанс. </w:t>
      </w:r>
    </w:p>
    <w:p w:rsidR="00D077A3" w:rsidRDefault="00D077A3" w:rsidP="00CF0F60">
      <w:pPr>
        <w:spacing w:line="312" w:lineRule="auto"/>
        <w:jc w:val="both"/>
        <w:rPr>
          <w:sz w:val="28"/>
          <w:szCs w:val="28"/>
        </w:rPr>
      </w:pPr>
    </w:p>
    <w:p w:rsidR="004E03FB" w:rsidRDefault="004E03FB" w:rsidP="00D077A3">
      <w:pPr>
        <w:spacing w:line="312" w:lineRule="auto"/>
        <w:jc w:val="center"/>
      </w:pPr>
    </w:p>
    <w:p w:rsidR="00D077A3" w:rsidRPr="00D077A3" w:rsidRDefault="00D077A3" w:rsidP="00D077A3">
      <w:pPr>
        <w:spacing w:line="312" w:lineRule="auto"/>
        <w:jc w:val="center"/>
      </w:pPr>
      <w:r>
        <w:t>4</w:t>
      </w:r>
    </w:p>
    <w:p w:rsidR="00CF0F60" w:rsidRDefault="00CF0F60" w:rsidP="00D077A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Наше общество столкнулось с разнообразными проявлениями экстремизма, который представляет одну из самых острых проблем обеспечения безопасности личности, общества и государства, и в связи с этим является первоочередным объектом воздействия со стороны антитеррористической комиссии Партизанского муниципального района.</w:t>
      </w:r>
    </w:p>
    <w:p w:rsidR="00CF0F60" w:rsidRPr="00DD0067" w:rsidRDefault="00CF0F60" w:rsidP="00CF0F60">
      <w:pPr>
        <w:spacing w:line="312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2. Цели и задачи Программы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Программы являются: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7A3">
        <w:rPr>
          <w:sz w:val="28"/>
          <w:szCs w:val="28"/>
        </w:rPr>
        <w:t>) п</w:t>
      </w:r>
      <w:r w:rsidRPr="00D95476">
        <w:rPr>
          <w:sz w:val="28"/>
          <w:szCs w:val="28"/>
        </w:rPr>
        <w:t xml:space="preserve">овышение эффективности работы по профилактике терроризма </w:t>
      </w:r>
      <w:r w:rsidR="00D077A3">
        <w:rPr>
          <w:sz w:val="28"/>
          <w:szCs w:val="28"/>
        </w:rPr>
        <w:t xml:space="preserve">            </w:t>
      </w:r>
      <w:r w:rsidRPr="00D95476">
        <w:rPr>
          <w:sz w:val="28"/>
          <w:szCs w:val="28"/>
        </w:rPr>
        <w:t>и экстремизма, обеспечение общественной безопасности на межселенной территории, в муниципальных учреждениях Партизанского муниципального района;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7A3">
        <w:rPr>
          <w:sz w:val="28"/>
          <w:szCs w:val="28"/>
        </w:rPr>
        <w:t>) п</w:t>
      </w:r>
      <w:r w:rsidRPr="00D95476">
        <w:rPr>
          <w:sz w:val="28"/>
          <w:szCs w:val="28"/>
        </w:rPr>
        <w:t xml:space="preserve">овышение эффективности борьбы с проявлениями терроризма </w:t>
      </w:r>
      <w:r w:rsidR="00D077A3">
        <w:rPr>
          <w:sz w:val="28"/>
          <w:szCs w:val="28"/>
        </w:rPr>
        <w:t xml:space="preserve">                  </w:t>
      </w:r>
      <w:r w:rsidRPr="00D95476">
        <w:rPr>
          <w:sz w:val="28"/>
          <w:szCs w:val="28"/>
        </w:rPr>
        <w:t>и экстремизма, посягающими на общественный порядок и спокойствие граждан;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7A3">
        <w:rPr>
          <w:sz w:val="28"/>
          <w:szCs w:val="28"/>
        </w:rPr>
        <w:t>) с</w:t>
      </w:r>
      <w:r w:rsidRPr="00D95476">
        <w:rPr>
          <w:sz w:val="28"/>
          <w:szCs w:val="28"/>
        </w:rPr>
        <w:t xml:space="preserve">нижение уровня правонарушений и преступлений, совершаемых </w:t>
      </w:r>
      <w:r w:rsidR="00D077A3">
        <w:rPr>
          <w:sz w:val="28"/>
          <w:szCs w:val="28"/>
        </w:rPr>
        <w:t xml:space="preserve">           </w:t>
      </w:r>
      <w:r w:rsidRPr="00D95476">
        <w:rPr>
          <w:sz w:val="28"/>
          <w:szCs w:val="28"/>
        </w:rPr>
        <w:t>на улицах и в общественных местах</w:t>
      </w:r>
      <w:r>
        <w:rPr>
          <w:sz w:val="28"/>
          <w:szCs w:val="28"/>
        </w:rPr>
        <w:t>,</w:t>
      </w:r>
      <w:r w:rsidRPr="00D95476">
        <w:rPr>
          <w:rFonts w:ascii="Arial" w:hAnsi="Arial" w:cs="Arial"/>
          <w:sz w:val="28"/>
          <w:szCs w:val="28"/>
        </w:rPr>
        <w:t xml:space="preserve"> </w:t>
      </w:r>
      <w:r w:rsidRPr="00D95476">
        <w:rPr>
          <w:sz w:val="28"/>
          <w:szCs w:val="28"/>
        </w:rPr>
        <w:t>увеличение раскрываемости преступлений, совершаемых на улицах и в общественных местах;</w:t>
      </w:r>
    </w:p>
    <w:p w:rsidR="00557C51" w:rsidRDefault="00CF0F60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7A3">
        <w:rPr>
          <w:sz w:val="28"/>
          <w:szCs w:val="28"/>
        </w:rPr>
        <w:t>) у</w:t>
      </w:r>
      <w:r w:rsidRPr="00D95476">
        <w:rPr>
          <w:sz w:val="28"/>
          <w:szCs w:val="28"/>
        </w:rPr>
        <w:t>силение антитеррористической защищенности объектов социальной сферы и мест массового пребывания людей.</w:t>
      </w:r>
    </w:p>
    <w:p w:rsidR="00557C51" w:rsidRDefault="00CF0F60" w:rsidP="00557C51">
      <w:pPr>
        <w:spacing w:line="312" w:lineRule="auto"/>
        <w:ind w:firstLine="708"/>
        <w:jc w:val="both"/>
        <w:rPr>
          <w:sz w:val="28"/>
          <w:szCs w:val="28"/>
        </w:rPr>
      </w:pPr>
      <w:r w:rsidRPr="00D95476">
        <w:rPr>
          <w:sz w:val="28"/>
          <w:szCs w:val="28"/>
        </w:rPr>
        <w:t>2.2. Основными задачами Программы являются:</w:t>
      </w:r>
    </w:p>
    <w:p w:rsidR="00557C51" w:rsidRDefault="00557C51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D95476">
        <w:rPr>
          <w:sz w:val="28"/>
          <w:szCs w:val="28"/>
        </w:rPr>
        <w:t>редупреждение актов терроризма и экстремизма на территории Партизанского муниципального района;</w:t>
      </w:r>
    </w:p>
    <w:p w:rsidR="00557C51" w:rsidRDefault="00557C51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п</w:t>
      </w:r>
      <w:r w:rsidRPr="00D95476">
        <w:rPr>
          <w:sz w:val="28"/>
          <w:szCs w:val="28"/>
        </w:rPr>
        <w:t xml:space="preserve">рофилактика, предотвращение и пресечение правонарушений </w:t>
      </w:r>
      <w:r>
        <w:rPr>
          <w:sz w:val="28"/>
          <w:szCs w:val="28"/>
        </w:rPr>
        <w:t xml:space="preserve">         </w:t>
      </w:r>
      <w:r w:rsidRPr="00D95476">
        <w:rPr>
          <w:sz w:val="28"/>
          <w:szCs w:val="28"/>
        </w:rPr>
        <w:t>и преступлений;</w:t>
      </w:r>
    </w:p>
    <w:p w:rsidR="00557C51" w:rsidRPr="00D95476" w:rsidRDefault="00557C51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5476">
        <w:rPr>
          <w:sz w:val="28"/>
          <w:szCs w:val="28"/>
        </w:rPr>
        <w:t xml:space="preserve">) Внедрение новых передовых технологий для организации работы </w:t>
      </w:r>
      <w:r w:rsidR="005D0F9B">
        <w:rPr>
          <w:sz w:val="28"/>
          <w:szCs w:val="28"/>
        </w:rPr>
        <w:t xml:space="preserve">          </w:t>
      </w:r>
      <w:r w:rsidRPr="00D95476">
        <w:rPr>
          <w:sz w:val="28"/>
          <w:szCs w:val="28"/>
        </w:rPr>
        <w:t>по укреплению общественного порядка в Па</w:t>
      </w:r>
      <w:r w:rsidR="005D0F9B">
        <w:rPr>
          <w:sz w:val="28"/>
          <w:szCs w:val="28"/>
        </w:rPr>
        <w:t>ртизанском муниципальном районе;</w:t>
      </w:r>
    </w:p>
    <w:p w:rsidR="00557C51" w:rsidRDefault="005D0F9B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F60" w:rsidRPr="00D95476">
        <w:rPr>
          <w:sz w:val="28"/>
          <w:szCs w:val="28"/>
        </w:rPr>
        <w:t>) создание и укрепление в Партизанском муниципальном районе атмосферы спокойствия и стабильности;</w:t>
      </w:r>
    </w:p>
    <w:p w:rsidR="00557C51" w:rsidRDefault="005D0F9B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F60" w:rsidRPr="00D95476">
        <w:rPr>
          <w:sz w:val="28"/>
          <w:szCs w:val="28"/>
        </w:rPr>
        <w:t>) укрепление взаимодействия органов исполнительной власти, местного самоуправления, средств массовой информации в вопросах профил</w:t>
      </w:r>
      <w:r>
        <w:rPr>
          <w:sz w:val="28"/>
          <w:szCs w:val="28"/>
        </w:rPr>
        <w:t>актики терроризма и экстремизма.</w:t>
      </w:r>
    </w:p>
    <w:p w:rsidR="00CF0F60" w:rsidRPr="00DD0067" w:rsidRDefault="00CF0F60" w:rsidP="00CF0F60">
      <w:pPr>
        <w:spacing w:line="336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3. Сроки реализации Программы</w:t>
      </w:r>
    </w:p>
    <w:p w:rsidR="00CF0F60" w:rsidRDefault="00CF0F60" w:rsidP="00CF0F6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Программа рассчитана на период с 2013 по 2015 годы.</w:t>
      </w:r>
    </w:p>
    <w:p w:rsidR="005D0F9B" w:rsidRDefault="005D0F9B" w:rsidP="00CF0F60">
      <w:pPr>
        <w:spacing w:line="336" w:lineRule="auto"/>
        <w:jc w:val="both"/>
        <w:rPr>
          <w:sz w:val="28"/>
          <w:szCs w:val="28"/>
        </w:rPr>
      </w:pPr>
    </w:p>
    <w:p w:rsidR="005D0F9B" w:rsidRDefault="005D0F9B" w:rsidP="00CF0F60">
      <w:pPr>
        <w:spacing w:line="336" w:lineRule="auto"/>
        <w:jc w:val="both"/>
        <w:rPr>
          <w:sz w:val="28"/>
          <w:szCs w:val="28"/>
        </w:rPr>
      </w:pPr>
    </w:p>
    <w:p w:rsidR="005D0F9B" w:rsidRPr="005D0F9B" w:rsidRDefault="005D0F9B" w:rsidP="005D0F9B">
      <w:pPr>
        <w:spacing w:line="336" w:lineRule="auto"/>
        <w:jc w:val="center"/>
      </w:pPr>
      <w:r>
        <w:t>5</w:t>
      </w:r>
    </w:p>
    <w:p w:rsidR="00CF0F60" w:rsidRPr="00F4569B" w:rsidRDefault="00CF0F60" w:rsidP="003B471E">
      <w:pPr>
        <w:spacing w:line="336" w:lineRule="auto"/>
        <w:jc w:val="center"/>
        <w:rPr>
          <w:b/>
          <w:sz w:val="28"/>
          <w:szCs w:val="28"/>
        </w:rPr>
      </w:pPr>
      <w:r w:rsidRPr="00F4569B">
        <w:rPr>
          <w:b/>
          <w:sz w:val="28"/>
          <w:szCs w:val="28"/>
        </w:rPr>
        <w:t>4. Механизм реализации Программы</w:t>
      </w:r>
    </w:p>
    <w:p w:rsidR="00CF0F60" w:rsidRDefault="00CF0F60" w:rsidP="00CF0F6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Заказчик Программы (администрация Партизанского муниципального района) и исполнители Программы организуют исполнение Перечня мероприятий (прилагается) в ходе реализации Программы.</w:t>
      </w:r>
    </w:p>
    <w:p w:rsidR="00CF0F60" w:rsidRPr="00F4569B" w:rsidRDefault="00CF0F60" w:rsidP="003B471E">
      <w:pPr>
        <w:spacing w:line="336" w:lineRule="auto"/>
        <w:jc w:val="center"/>
        <w:rPr>
          <w:b/>
          <w:sz w:val="28"/>
          <w:szCs w:val="28"/>
        </w:rPr>
      </w:pPr>
      <w:r w:rsidRPr="00F4569B">
        <w:rPr>
          <w:b/>
          <w:sz w:val="28"/>
          <w:szCs w:val="28"/>
        </w:rPr>
        <w:t>5. Ресурсное обеспечение Программы</w:t>
      </w:r>
    </w:p>
    <w:p w:rsidR="00CF0F60" w:rsidRDefault="00CF0F60" w:rsidP="00CF0F6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Программы реализуются за счет средств местного бюджета Партизанского муниципального района, бюджетных смет муниципальных казенных учреждений </w:t>
      </w:r>
      <w:r w:rsidRPr="00F84524">
        <w:rPr>
          <w:sz w:val="28"/>
          <w:szCs w:val="28"/>
        </w:rPr>
        <w:t xml:space="preserve">«Управление образования» </w:t>
      </w:r>
      <w:r w:rsidR="003B471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</w:t>
      </w:r>
      <w:r w:rsidRPr="00F84524">
        <w:rPr>
          <w:sz w:val="28"/>
          <w:szCs w:val="28"/>
        </w:rPr>
        <w:t>«Управление культуры» Парти</w:t>
      </w:r>
      <w:r>
        <w:rPr>
          <w:sz w:val="28"/>
          <w:szCs w:val="28"/>
        </w:rPr>
        <w:t xml:space="preserve">занского муниципального района </w:t>
      </w:r>
      <w:r w:rsidRPr="00F84524">
        <w:rPr>
          <w:sz w:val="28"/>
          <w:szCs w:val="28"/>
        </w:rPr>
        <w:t>в объеме 3</w:t>
      </w:r>
      <w:r>
        <w:rPr>
          <w:sz w:val="28"/>
          <w:szCs w:val="28"/>
        </w:rPr>
        <w:t>300000 рублей, из них по годам:</w:t>
      </w:r>
    </w:p>
    <w:p w:rsidR="00CF0F60" w:rsidRPr="00826C80" w:rsidRDefault="00CF0F60" w:rsidP="00CF0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C80">
        <w:rPr>
          <w:rFonts w:ascii="Times New Roman" w:hAnsi="Times New Roman" w:cs="Times New Roman"/>
          <w:sz w:val="28"/>
          <w:szCs w:val="28"/>
        </w:rPr>
        <w:t xml:space="preserve">- </w:t>
      </w:r>
      <w:r w:rsidR="003B471E">
        <w:rPr>
          <w:rFonts w:ascii="Times New Roman" w:hAnsi="Times New Roman" w:cs="Times New Roman"/>
          <w:sz w:val="28"/>
          <w:szCs w:val="28"/>
        </w:rPr>
        <w:t>2013 год -</w:t>
      </w:r>
      <w:r>
        <w:rPr>
          <w:rFonts w:ascii="Times New Roman" w:hAnsi="Times New Roman" w:cs="Times New Roman"/>
          <w:sz w:val="28"/>
          <w:szCs w:val="28"/>
        </w:rPr>
        <w:t xml:space="preserve"> 100 000 руб.;</w:t>
      </w:r>
    </w:p>
    <w:p w:rsidR="00CF0F60" w:rsidRPr="00826C80" w:rsidRDefault="003B471E" w:rsidP="00CF0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 -</w:t>
      </w:r>
      <w:r w:rsidR="00CF0F60" w:rsidRPr="00826C80">
        <w:rPr>
          <w:rFonts w:ascii="Times New Roman" w:hAnsi="Times New Roman" w:cs="Times New Roman"/>
          <w:sz w:val="28"/>
          <w:szCs w:val="28"/>
        </w:rPr>
        <w:t xml:space="preserve"> 1 000 000 руб.</w:t>
      </w:r>
      <w:r w:rsidR="00CF0F60">
        <w:rPr>
          <w:rFonts w:ascii="Times New Roman" w:hAnsi="Times New Roman" w:cs="Times New Roman"/>
          <w:sz w:val="28"/>
          <w:szCs w:val="28"/>
        </w:rPr>
        <w:t>;</w:t>
      </w:r>
    </w:p>
    <w:p w:rsidR="00CF0F60" w:rsidRDefault="003B471E" w:rsidP="00CF0F60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- 2015 год -</w:t>
      </w:r>
      <w:r w:rsidR="00CF0F60" w:rsidRPr="00826C80">
        <w:rPr>
          <w:sz w:val="28"/>
          <w:szCs w:val="28"/>
        </w:rPr>
        <w:t xml:space="preserve"> 2 200 000 руб.</w:t>
      </w:r>
    </w:p>
    <w:p w:rsidR="00CF0F60" w:rsidRDefault="00CF0F60" w:rsidP="00CF0F60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Партизанского муниципального района может вносить изменения в порядок и условия выделения финансовых средств, а также изменять целевые показатели Программы.</w:t>
      </w:r>
    </w:p>
    <w:p w:rsidR="00CF0F60" w:rsidRPr="00960E0C" w:rsidRDefault="00CF0F60" w:rsidP="003B471E">
      <w:pPr>
        <w:spacing w:line="312" w:lineRule="auto"/>
        <w:jc w:val="center"/>
        <w:rPr>
          <w:b/>
          <w:sz w:val="28"/>
          <w:szCs w:val="28"/>
        </w:rPr>
      </w:pPr>
      <w:r w:rsidRPr="00960E0C">
        <w:rPr>
          <w:b/>
          <w:sz w:val="28"/>
          <w:szCs w:val="28"/>
        </w:rPr>
        <w:t>6. Оценка эффективности реализации Программы</w:t>
      </w:r>
    </w:p>
    <w:p w:rsidR="00CF0F60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960E0C">
        <w:rPr>
          <w:color w:val="000000"/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</w:t>
      </w:r>
      <w:r w:rsidR="003B471E">
        <w:rPr>
          <w:color w:val="000000"/>
          <w:sz w:val="28"/>
          <w:szCs w:val="28"/>
        </w:rPr>
        <w:t xml:space="preserve">            </w:t>
      </w:r>
      <w:r w:rsidRPr="00960E0C">
        <w:rPr>
          <w:color w:val="000000"/>
          <w:sz w:val="28"/>
          <w:szCs w:val="28"/>
        </w:rPr>
        <w:t xml:space="preserve">и достигаемых в ходе реализации результатов, а также обеспечения принципов бюджетной системы Российской Федерации: результативности </w:t>
      </w:r>
      <w:r w:rsidR="003B471E">
        <w:rPr>
          <w:color w:val="000000"/>
          <w:sz w:val="28"/>
          <w:szCs w:val="28"/>
        </w:rPr>
        <w:t xml:space="preserve">            </w:t>
      </w:r>
      <w:r w:rsidRPr="00960E0C">
        <w:rPr>
          <w:color w:val="000000"/>
          <w:sz w:val="28"/>
          <w:szCs w:val="28"/>
        </w:rPr>
        <w:t>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CF0F60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960E0C">
        <w:rPr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</w:t>
      </w:r>
      <w:r w:rsidR="003B471E">
        <w:rPr>
          <w:sz w:val="28"/>
          <w:szCs w:val="28"/>
        </w:rPr>
        <w:t xml:space="preserve">              </w:t>
      </w:r>
      <w:r w:rsidRPr="00960E0C">
        <w:rPr>
          <w:sz w:val="28"/>
          <w:szCs w:val="28"/>
        </w:rPr>
        <w:t xml:space="preserve">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  </w:t>
      </w:r>
    </w:p>
    <w:p w:rsidR="00CF0F60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960E0C">
        <w:rPr>
          <w:sz w:val="28"/>
          <w:szCs w:val="28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</w:t>
      </w:r>
      <w:r w:rsidRPr="00841BC5">
        <w:rPr>
          <w:sz w:val="28"/>
          <w:szCs w:val="28"/>
        </w:rPr>
        <w:lastRenderedPageBreak/>
        <w:t xml:space="preserve">определяющих отрицательное отношение к проявлениям экстремизма </w:t>
      </w:r>
      <w:r w:rsidR="003B471E">
        <w:rPr>
          <w:sz w:val="28"/>
          <w:szCs w:val="28"/>
        </w:rPr>
        <w:t xml:space="preserve">                    </w:t>
      </w:r>
      <w:r w:rsidRPr="00841BC5">
        <w:rPr>
          <w:sz w:val="28"/>
          <w:szCs w:val="28"/>
        </w:rPr>
        <w:t>и терроризма.</w:t>
      </w:r>
    </w:p>
    <w:p w:rsidR="003B471E" w:rsidRDefault="003B471E" w:rsidP="003B471E">
      <w:pPr>
        <w:spacing w:line="312" w:lineRule="auto"/>
        <w:ind w:firstLine="708"/>
        <w:jc w:val="both"/>
        <w:rPr>
          <w:sz w:val="28"/>
          <w:szCs w:val="28"/>
        </w:rPr>
      </w:pPr>
    </w:p>
    <w:p w:rsidR="003B471E" w:rsidRPr="003B471E" w:rsidRDefault="003B471E" w:rsidP="003B471E">
      <w:pPr>
        <w:spacing w:line="312" w:lineRule="auto"/>
        <w:ind w:firstLine="708"/>
        <w:jc w:val="center"/>
      </w:pPr>
      <w:r>
        <w:t>6</w:t>
      </w:r>
    </w:p>
    <w:p w:rsidR="00CF0F60" w:rsidRPr="00841BC5" w:rsidRDefault="00CF0F60" w:rsidP="003B471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841BC5">
        <w:rPr>
          <w:color w:val="000000"/>
          <w:sz w:val="28"/>
          <w:szCs w:val="28"/>
        </w:rPr>
        <w:t xml:space="preserve">Достижение перечисленных результатов позволит обеспечить безопасность обучающихся, воспитанников и работников во время </w:t>
      </w:r>
      <w:r w:rsidR="003B471E">
        <w:rPr>
          <w:color w:val="000000"/>
          <w:sz w:val="28"/>
          <w:szCs w:val="28"/>
        </w:rPr>
        <w:t xml:space="preserve">                    </w:t>
      </w:r>
      <w:r w:rsidRPr="00841BC5">
        <w:rPr>
          <w:color w:val="000000"/>
          <w:sz w:val="28"/>
          <w:szCs w:val="28"/>
        </w:rPr>
        <w:t xml:space="preserve">их трудовой и учебной деятельности, реализовать государственную политику и требования законодательных и иных нормативных правовых актов </w:t>
      </w:r>
      <w:r w:rsidR="003B471E">
        <w:rPr>
          <w:color w:val="000000"/>
          <w:sz w:val="28"/>
          <w:szCs w:val="28"/>
        </w:rPr>
        <w:t xml:space="preserve">                   </w:t>
      </w:r>
      <w:r w:rsidRPr="00841BC5">
        <w:rPr>
          <w:color w:val="000000"/>
          <w:sz w:val="28"/>
          <w:szCs w:val="28"/>
        </w:rPr>
        <w:t>в области безопасности образовательных учреждений.</w:t>
      </w:r>
    </w:p>
    <w:p w:rsidR="00CF0F60" w:rsidRPr="003B471E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841BC5">
        <w:rPr>
          <w:sz w:val="28"/>
          <w:szCs w:val="28"/>
        </w:rPr>
        <w:t>Ожидаемые показатели эффективности</w:t>
      </w:r>
      <w:r w:rsidRPr="00960E0C">
        <w:rPr>
          <w:sz w:val="28"/>
          <w:szCs w:val="28"/>
        </w:rPr>
        <w:t xml:space="preserve"> и результативности Программы по группе социально значимых результатов приведены в </w:t>
      </w:r>
      <w:hyperlink r:id="rId6" w:history="1">
        <w:r w:rsidRPr="003B471E">
          <w:rPr>
            <w:rStyle w:val="a5"/>
            <w:color w:val="auto"/>
            <w:sz w:val="28"/>
            <w:szCs w:val="28"/>
            <w:u w:val="none"/>
          </w:rPr>
          <w:t xml:space="preserve">приложении </w:t>
        </w:r>
        <w:r w:rsidR="003B471E">
          <w:rPr>
            <w:rStyle w:val="a5"/>
            <w:color w:val="auto"/>
            <w:sz w:val="28"/>
            <w:szCs w:val="28"/>
            <w:u w:val="none"/>
          </w:rPr>
          <w:t xml:space="preserve">№ </w:t>
        </w:r>
        <w:r w:rsidRPr="003B471E">
          <w:rPr>
            <w:rStyle w:val="a5"/>
            <w:color w:val="auto"/>
            <w:sz w:val="28"/>
            <w:szCs w:val="28"/>
            <w:u w:val="none"/>
          </w:rPr>
          <w:t>2, целевые показатели приведены в приложении №</w:t>
        </w:r>
        <w:r w:rsidR="003B471E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3B471E">
          <w:rPr>
            <w:rStyle w:val="a5"/>
            <w:color w:val="auto"/>
            <w:sz w:val="28"/>
            <w:szCs w:val="28"/>
            <w:u w:val="none"/>
          </w:rPr>
          <w:t>3 к настоящей Программе</w:t>
        </w:r>
      </w:hyperlink>
      <w:r w:rsidRPr="003B471E">
        <w:rPr>
          <w:sz w:val="28"/>
          <w:szCs w:val="28"/>
        </w:rPr>
        <w:t>.</w:t>
      </w:r>
    </w:p>
    <w:p w:rsidR="00CF0F60" w:rsidRDefault="00CF0F60" w:rsidP="003B471E">
      <w:pPr>
        <w:spacing w:line="312" w:lineRule="auto"/>
        <w:jc w:val="center"/>
        <w:rPr>
          <w:b/>
          <w:sz w:val="28"/>
          <w:szCs w:val="28"/>
        </w:rPr>
      </w:pPr>
      <w:r w:rsidRPr="00960E0C">
        <w:rPr>
          <w:b/>
          <w:sz w:val="28"/>
          <w:szCs w:val="28"/>
        </w:rPr>
        <w:t xml:space="preserve">7. Система </w:t>
      </w:r>
      <w:proofErr w:type="gramStart"/>
      <w:r w:rsidRPr="00960E0C">
        <w:rPr>
          <w:b/>
          <w:sz w:val="28"/>
          <w:szCs w:val="28"/>
        </w:rPr>
        <w:t>контроля за</w:t>
      </w:r>
      <w:proofErr w:type="gramEnd"/>
      <w:r w:rsidRPr="00960E0C">
        <w:rPr>
          <w:b/>
          <w:sz w:val="28"/>
          <w:szCs w:val="28"/>
        </w:rPr>
        <w:t xml:space="preserve"> реализацией Программы</w:t>
      </w:r>
    </w:p>
    <w:p w:rsidR="00CF0F60" w:rsidRPr="00960E0C" w:rsidRDefault="00CF0F60" w:rsidP="003B471E">
      <w:pPr>
        <w:spacing w:line="312" w:lineRule="auto"/>
        <w:ind w:firstLine="708"/>
        <w:jc w:val="both"/>
        <w:rPr>
          <w:b/>
          <w:sz w:val="28"/>
          <w:szCs w:val="28"/>
        </w:rPr>
      </w:pPr>
      <w:proofErr w:type="gramStart"/>
      <w:r w:rsidRPr="00960E0C">
        <w:rPr>
          <w:sz w:val="28"/>
          <w:szCs w:val="28"/>
        </w:rPr>
        <w:t>Контроль за</w:t>
      </w:r>
      <w:proofErr w:type="gramEnd"/>
      <w:r w:rsidRPr="00960E0C">
        <w:rPr>
          <w:sz w:val="28"/>
          <w:szCs w:val="28"/>
        </w:rPr>
        <w:t xml:space="preserve"> реализацией</w:t>
      </w:r>
      <w:r>
        <w:rPr>
          <w:sz w:val="28"/>
          <w:szCs w:val="28"/>
        </w:rPr>
        <w:t xml:space="preserve"> Программы возлагается на администрацию Партизанского муниципального района и антитеррористическую комиссию Партизанского муниципального района.</w:t>
      </w:r>
    </w:p>
    <w:p w:rsidR="00CF0F60" w:rsidRDefault="00CF0F60" w:rsidP="00CF0F60">
      <w:pPr>
        <w:pStyle w:val="formattext"/>
        <w:spacing w:before="0" w:beforeAutospacing="0" w:after="0" w:afterAutospacing="0"/>
        <w:jc w:val="both"/>
      </w:pPr>
    </w:p>
    <w:p w:rsidR="003B471E" w:rsidRDefault="003B471E" w:rsidP="00CF0F60">
      <w:pPr>
        <w:pStyle w:val="formattext"/>
        <w:spacing w:before="0" w:beforeAutospacing="0" w:after="0" w:afterAutospacing="0"/>
        <w:jc w:val="both"/>
      </w:pPr>
    </w:p>
    <w:p w:rsidR="00CF0F60" w:rsidRDefault="00CF0F60" w:rsidP="00CF0F60">
      <w:pPr>
        <w:pStyle w:val="formattext"/>
        <w:spacing w:after="240" w:afterAutospacing="0"/>
        <w:jc w:val="center"/>
      </w:pPr>
      <w:r>
        <w:t>_</w:t>
      </w:r>
      <w:r w:rsidR="003B471E">
        <w:t>___________________</w:t>
      </w:r>
    </w:p>
    <w:p w:rsidR="00CF0F60" w:rsidRDefault="00CF0F60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  <w:sectPr w:rsidR="003B471E" w:rsidSect="00C01B7F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3B471E" w:rsidRPr="00905381" w:rsidRDefault="003B471E" w:rsidP="00A0061D">
      <w:pPr>
        <w:spacing w:line="360" w:lineRule="auto"/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lastRenderedPageBreak/>
        <w:t>Приложение № 1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«Укрепление общественной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безопасности на межселенной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 xml:space="preserve">территории, в </w:t>
      </w:r>
      <w:proofErr w:type="gramStart"/>
      <w:r w:rsidRPr="00905381">
        <w:rPr>
          <w:sz w:val="28"/>
          <w:szCs w:val="28"/>
        </w:rPr>
        <w:t>муниципальных</w:t>
      </w:r>
      <w:proofErr w:type="gramEnd"/>
    </w:p>
    <w:p w:rsidR="003B471E" w:rsidRPr="00905381" w:rsidRDefault="003B471E" w:rsidP="00A0061D">
      <w:pPr>
        <w:ind w:left="7484"/>
        <w:jc w:val="center"/>
        <w:rPr>
          <w:sz w:val="28"/>
          <w:szCs w:val="28"/>
        </w:rPr>
      </w:pPr>
      <w:proofErr w:type="gramStart"/>
      <w:r w:rsidRPr="00905381">
        <w:rPr>
          <w:sz w:val="28"/>
          <w:szCs w:val="28"/>
        </w:rPr>
        <w:t>учреждениях</w:t>
      </w:r>
      <w:proofErr w:type="gramEnd"/>
      <w:r w:rsidRPr="00905381">
        <w:rPr>
          <w:sz w:val="28"/>
          <w:szCs w:val="28"/>
        </w:rPr>
        <w:t xml:space="preserve"> Партизанского муниципального района»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на 2013-2015 годы», </w:t>
      </w:r>
      <w:proofErr w:type="gramStart"/>
      <w:r w:rsidRPr="00905381"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постановлением</w:t>
      </w:r>
    </w:p>
    <w:p w:rsidR="003B471E" w:rsidRPr="00905381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Партизанского муниципального района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>
        <w:rPr>
          <w:sz w:val="28"/>
          <w:szCs w:val="28"/>
        </w:rPr>
        <w:t>от 09.10.2013 № 952</w:t>
      </w:r>
    </w:p>
    <w:p w:rsidR="003B471E" w:rsidRDefault="003B471E" w:rsidP="003B471E">
      <w:pPr>
        <w:ind w:left="6861"/>
        <w:jc w:val="center"/>
        <w:rPr>
          <w:sz w:val="28"/>
          <w:szCs w:val="28"/>
        </w:rPr>
      </w:pPr>
    </w:p>
    <w:p w:rsidR="003B471E" w:rsidRDefault="003B471E" w:rsidP="003B471E">
      <w:pPr>
        <w:spacing w:line="360" w:lineRule="auto"/>
        <w:jc w:val="center"/>
        <w:rPr>
          <w:b/>
          <w:sz w:val="28"/>
          <w:szCs w:val="28"/>
        </w:rPr>
      </w:pPr>
    </w:p>
    <w:p w:rsidR="003B471E" w:rsidRPr="003B471E" w:rsidRDefault="003B471E" w:rsidP="003B471E">
      <w:pPr>
        <w:spacing w:line="360" w:lineRule="auto"/>
        <w:jc w:val="center"/>
        <w:rPr>
          <w:b/>
          <w:sz w:val="28"/>
          <w:szCs w:val="28"/>
        </w:rPr>
      </w:pPr>
      <w:r w:rsidRPr="003B471E">
        <w:rPr>
          <w:b/>
          <w:sz w:val="28"/>
          <w:szCs w:val="28"/>
        </w:rPr>
        <w:t>ПЕРЕЧЕНЬ</w:t>
      </w:r>
    </w:p>
    <w:p w:rsidR="003B471E" w:rsidRDefault="003B471E" w:rsidP="003B471E">
      <w:pPr>
        <w:jc w:val="center"/>
        <w:rPr>
          <w:sz w:val="28"/>
          <w:szCs w:val="28"/>
        </w:rPr>
      </w:pPr>
      <w:r w:rsidRPr="003B471E">
        <w:rPr>
          <w:sz w:val="28"/>
          <w:szCs w:val="28"/>
        </w:rPr>
        <w:t>мероприятий по реализации муниципальной программы</w:t>
      </w:r>
      <w:r>
        <w:rPr>
          <w:sz w:val="28"/>
          <w:szCs w:val="28"/>
        </w:rPr>
        <w:t xml:space="preserve"> </w:t>
      </w:r>
      <w:r w:rsidRPr="003B471E">
        <w:rPr>
          <w:sz w:val="28"/>
          <w:szCs w:val="28"/>
        </w:rPr>
        <w:t>«Укреп</w:t>
      </w:r>
      <w:r>
        <w:rPr>
          <w:sz w:val="28"/>
          <w:szCs w:val="28"/>
        </w:rPr>
        <w:t>ление общественной безопасности</w:t>
      </w:r>
    </w:p>
    <w:p w:rsidR="003B471E" w:rsidRPr="003B471E" w:rsidRDefault="003B471E" w:rsidP="003B471E">
      <w:pPr>
        <w:jc w:val="center"/>
        <w:rPr>
          <w:sz w:val="28"/>
          <w:szCs w:val="28"/>
        </w:rPr>
      </w:pPr>
      <w:r w:rsidRPr="003B471E">
        <w:rPr>
          <w:sz w:val="28"/>
          <w:szCs w:val="28"/>
        </w:rPr>
        <w:t>на межселенной территории,</w:t>
      </w:r>
      <w:r>
        <w:rPr>
          <w:sz w:val="28"/>
          <w:szCs w:val="28"/>
        </w:rPr>
        <w:t xml:space="preserve"> </w:t>
      </w:r>
      <w:r w:rsidRPr="003B471E">
        <w:rPr>
          <w:sz w:val="28"/>
          <w:szCs w:val="28"/>
        </w:rPr>
        <w:t>в муниципальных учреждениях Партизанского муниципального района»</w:t>
      </w:r>
    </w:p>
    <w:p w:rsidR="003B471E" w:rsidRPr="003B471E" w:rsidRDefault="003B471E" w:rsidP="003B471E">
      <w:pPr>
        <w:jc w:val="center"/>
        <w:rPr>
          <w:sz w:val="28"/>
          <w:szCs w:val="28"/>
        </w:rPr>
      </w:pPr>
      <w:r w:rsidRPr="003B471E">
        <w:rPr>
          <w:sz w:val="28"/>
          <w:szCs w:val="28"/>
        </w:rPr>
        <w:t xml:space="preserve">на 2013-2015 годы» </w:t>
      </w:r>
    </w:p>
    <w:p w:rsidR="003B471E" w:rsidRDefault="003B471E" w:rsidP="003B471E">
      <w:pPr>
        <w:jc w:val="center"/>
        <w:rPr>
          <w:sz w:val="26"/>
          <w:szCs w:val="26"/>
        </w:rPr>
      </w:pPr>
    </w:p>
    <w:p w:rsidR="00A0061D" w:rsidRPr="00960E0C" w:rsidRDefault="00A0061D" w:rsidP="003B471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89"/>
        <w:gridCol w:w="2126"/>
        <w:gridCol w:w="4226"/>
      </w:tblGrid>
      <w:tr w:rsidR="003B471E" w:rsidRPr="00960E0C" w:rsidTr="00A006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Мероприятия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Финансирование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Исполнители </w:t>
            </w:r>
          </w:p>
        </w:tc>
      </w:tr>
      <w:tr w:rsidR="003B471E" w:rsidRPr="00960E0C" w:rsidTr="00A0061D">
        <w:trPr>
          <w:trHeight w:val="111"/>
        </w:trPr>
        <w:tc>
          <w:tcPr>
            <w:tcW w:w="7479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3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4</w:t>
            </w:r>
          </w:p>
        </w:tc>
      </w:tr>
      <w:tr w:rsidR="003B471E" w:rsidRPr="00960E0C" w:rsidTr="00A0061D">
        <w:trPr>
          <w:trHeight w:val="15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1. Продолжение рубрики в газете «Золотая Долина» по вопросам профилактики терроризма и экстремизма, формах и методах защиты от преступных посягательств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На период действия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Антитеррористическая комиссия Партизанского муниципального района совместно с редакцией газеты «Золотая Долина»</w:t>
            </w:r>
          </w:p>
        </w:tc>
      </w:tr>
      <w:tr w:rsidR="003B471E" w:rsidRPr="00960E0C" w:rsidTr="00A0061D">
        <w:trPr>
          <w:trHeight w:val="22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 xml:space="preserve">2. Обеспечение охраны с использованием технических средств охраны и систем видеонаблюдения территорий и зданий муниципальных объектов культуры Партизанского муниципального района (районная </w:t>
            </w:r>
            <w:proofErr w:type="spellStart"/>
            <w:r w:rsidRPr="00A0061D">
              <w:t>межпоселенческая</w:t>
            </w:r>
            <w:proofErr w:type="spellEnd"/>
            <w:r w:rsidRPr="00A0061D">
              <w:t xml:space="preserve"> библиотека, </w:t>
            </w:r>
            <w:proofErr w:type="gramStart"/>
            <w:r w:rsidRPr="00A0061D">
              <w:t>здание</w:t>
            </w:r>
            <w:proofErr w:type="gramEnd"/>
            <w:r w:rsidRPr="00A0061D">
              <w:t xml:space="preserve"> расположенное по</w:t>
            </w:r>
            <w:r w:rsidR="00921ADA">
              <w:t xml:space="preserve"> адресу: Партизанский район, </w:t>
            </w:r>
            <w:proofErr w:type="spellStart"/>
            <w:r w:rsidR="00921ADA">
              <w:t>с</w:t>
            </w:r>
            <w:proofErr w:type="gramStart"/>
            <w:r w:rsidR="00921ADA">
              <w:t>.В</w:t>
            </w:r>
            <w:proofErr w:type="gramEnd"/>
            <w:r w:rsidR="00921ADA">
              <w:t>ладимиро</w:t>
            </w:r>
            <w:proofErr w:type="spellEnd"/>
            <w:r w:rsidR="00921ADA">
              <w:t xml:space="preserve">-Александровское, </w:t>
            </w:r>
            <w:proofErr w:type="spellStart"/>
            <w:r w:rsidR="00921ADA">
              <w:t>ул.</w:t>
            </w:r>
            <w:r w:rsidRPr="00A0061D">
              <w:t>Комсомольска</w:t>
            </w:r>
            <w:proofErr w:type="spellEnd"/>
            <w:r w:rsidRPr="00A0061D">
              <w:t>, 24-а)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/>
          <w:p w:rsidR="003B471E" w:rsidRPr="00A0061D" w:rsidRDefault="003B471E" w:rsidP="001E6165">
            <w:pPr>
              <w:jc w:val="center"/>
            </w:pPr>
            <w:r w:rsidRPr="00A0061D">
              <w:t>2013 год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/>
          <w:p w:rsidR="003B471E" w:rsidRPr="00A0061D" w:rsidRDefault="003B471E" w:rsidP="001E6165">
            <w:pPr>
              <w:jc w:val="center"/>
            </w:pPr>
            <w:r w:rsidRPr="00A0061D">
              <w:t>100000 рублей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100000 рублей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культуры» Партизанского муниципального района</w:t>
            </w:r>
          </w:p>
        </w:tc>
      </w:tr>
    </w:tbl>
    <w:p w:rsidR="00A0061D" w:rsidRDefault="00A0061D"/>
    <w:p w:rsidR="00A0061D" w:rsidRDefault="00A0061D"/>
    <w:p w:rsidR="003A53F2" w:rsidRDefault="003A53F2"/>
    <w:p w:rsidR="003A53F2" w:rsidRDefault="003A53F2" w:rsidP="003A53F2">
      <w:pPr>
        <w:jc w:val="center"/>
      </w:pPr>
      <w:r>
        <w:lastRenderedPageBreak/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89"/>
        <w:gridCol w:w="2126"/>
        <w:gridCol w:w="4226"/>
      </w:tblGrid>
      <w:tr w:rsidR="003A53F2" w:rsidRPr="00A0061D" w:rsidTr="001E6165">
        <w:trPr>
          <w:trHeight w:val="111"/>
        </w:trPr>
        <w:tc>
          <w:tcPr>
            <w:tcW w:w="7479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3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4</w:t>
            </w:r>
          </w:p>
        </w:tc>
      </w:tr>
      <w:tr w:rsidR="003B471E" w:rsidRPr="00960E0C" w:rsidTr="003A53F2">
        <w:trPr>
          <w:trHeight w:val="16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3. Установка ограждения территорий:</w:t>
            </w:r>
          </w:p>
          <w:p w:rsidR="003B471E" w:rsidRPr="00A0061D" w:rsidRDefault="003B471E" w:rsidP="001E6165">
            <w:pPr>
              <w:jc w:val="both"/>
            </w:pPr>
            <w:r w:rsidRPr="00A0061D">
              <w:t xml:space="preserve">- муниципального общеобразовательного учреждения «Средняя общеобразовательная школа» </w:t>
            </w:r>
            <w:proofErr w:type="spellStart"/>
            <w:r w:rsidRPr="00A0061D">
              <w:t>с</w:t>
            </w:r>
            <w:proofErr w:type="gramStart"/>
            <w:r w:rsidRPr="00A0061D">
              <w:t>.Н</w:t>
            </w:r>
            <w:proofErr w:type="gramEnd"/>
            <w:r w:rsidRPr="00A0061D">
              <w:t>овицкое</w:t>
            </w:r>
            <w:proofErr w:type="spellEnd"/>
            <w:r w:rsidRPr="00A0061D">
              <w:t>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муниципального общеобразовательного учреждения «Основная общеобразовательная школа» с</w:t>
            </w:r>
            <w:proofErr w:type="gramStart"/>
            <w:r w:rsidRPr="00A0061D">
              <w:t>.З</w:t>
            </w:r>
            <w:proofErr w:type="gramEnd"/>
            <w:r w:rsidRPr="00A0061D">
              <w:t>олотая Долина;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муниципального общеобразовательного учреждения «Средняя общеобразовательная школа» пос</w:t>
            </w:r>
            <w:proofErr w:type="gramStart"/>
            <w:r w:rsidRPr="00A0061D">
              <w:t>.Н</w:t>
            </w:r>
            <w:proofErr w:type="gramEnd"/>
            <w:r w:rsidRPr="00A0061D">
              <w:t>иколаевка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2014 год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2015 год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900000 рублей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1000000 рублей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1200000 рублей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образования» Партизанского муниципального района</w:t>
            </w:r>
          </w:p>
        </w:tc>
      </w:tr>
      <w:tr w:rsidR="003B471E" w:rsidRPr="00960E0C" w:rsidTr="003A53F2">
        <w:trPr>
          <w:trHeight w:val="1275"/>
        </w:trPr>
        <w:tc>
          <w:tcPr>
            <w:tcW w:w="7479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4. Организация и проведение комплексных профилактических операций: «Вихрь-Антитеррор», «Безопасный дом, подъезд, квартира», «Беспризорный автомобиль», «Мигрант»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2013-2015 годы по отдельным планам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Отдел жизнеобеспечения администрации Партизанского муниципального района, межмуниципальный отдел МВД РФ «Партизанский»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br w:type="page"/>
              <w:t>5. Проведение тренировочных мероприятий на особо важных объектах по отработке навыков поведения работников здравоохранения, образования, учащихся в экстремальных ситуациях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2 раза в год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A53F2" w:rsidP="001E6165">
            <w:pPr>
              <w:jc w:val="center"/>
            </w:pPr>
            <w:r w:rsidRPr="00A0061D">
              <w:t>Антитеррористическая комиссия</w:t>
            </w:r>
            <w:r w:rsidR="003B471E" w:rsidRPr="00A0061D">
              <w:t xml:space="preserve"> Партизанского муниципального района, муниципальные учреждения Партизанского муниципального района совместно с межмуниципальным отделом МВД РФ «Партизанский»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>6. Проведение лекций, классных часов, бесед в общеобразовательных учреждениях по воспитанию у учащихся интернационализма, толерантности, обеспечению безопасности от терроризма, посягательств на личную честь и достоинство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Весь период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Руководители общеобразовательных учреждений, классные руководители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 xml:space="preserve">7. Организация и проведение занятий с детьми дошкольного возраста, </w:t>
            </w:r>
            <w:r w:rsidR="003A53F2">
              <w:t>содержащих информацию о России -</w:t>
            </w:r>
            <w:r w:rsidRPr="00A0061D">
              <w:t xml:space="preserve"> как многонациональном государстве и необходимости толерантного поведения к людям других национальностей и религиозных концессий 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Весь период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Руководители дошкольных образовательных учреждений, воспитатели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>8. Оформление стендов в образовательных учреждениях с наглядной информацией по антитеррору и противопожарной безопасности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Ежегодно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Руководители образовательных учреждений</w:t>
            </w:r>
          </w:p>
        </w:tc>
      </w:tr>
    </w:tbl>
    <w:p w:rsidR="003A53F2" w:rsidRDefault="003A53F2"/>
    <w:p w:rsidR="003A53F2" w:rsidRDefault="003A53F2"/>
    <w:p w:rsidR="003A53F2" w:rsidRDefault="003A53F2"/>
    <w:p w:rsidR="003A53F2" w:rsidRDefault="003A53F2" w:rsidP="003A53F2">
      <w:pPr>
        <w:jc w:val="center"/>
      </w:pPr>
      <w: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268"/>
        <w:gridCol w:w="1947"/>
        <w:gridCol w:w="4226"/>
      </w:tblGrid>
      <w:tr w:rsidR="003A53F2" w:rsidRPr="00A0061D" w:rsidTr="003A53F2">
        <w:trPr>
          <w:trHeight w:val="111"/>
        </w:trPr>
        <w:tc>
          <w:tcPr>
            <w:tcW w:w="7479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3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4</w:t>
            </w:r>
          </w:p>
        </w:tc>
      </w:tr>
      <w:tr w:rsidR="003B471E" w:rsidRPr="00960E0C" w:rsidTr="003A53F2">
        <w:trPr>
          <w:trHeight w:val="1001"/>
        </w:trPr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>9. Проведение совещаний с руководителями образовательных учреждений по вопросам обеспечения мер безопасности                              и профилактики терроризма и экстремизма</w:t>
            </w:r>
          </w:p>
        </w:tc>
        <w:tc>
          <w:tcPr>
            <w:tcW w:w="2268" w:type="dxa"/>
          </w:tcPr>
          <w:p w:rsidR="003B471E" w:rsidRPr="00A0061D" w:rsidRDefault="003B471E" w:rsidP="001E6165">
            <w:pPr>
              <w:jc w:val="center"/>
            </w:pPr>
            <w:r w:rsidRPr="00A0061D">
              <w:t>Ежегодно</w:t>
            </w:r>
          </w:p>
        </w:tc>
        <w:tc>
          <w:tcPr>
            <w:tcW w:w="1947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образования» Партизанского муниципального района, антитеррористическая комиссия Партизанского муниципального района</w:t>
            </w:r>
          </w:p>
        </w:tc>
      </w:tr>
      <w:tr w:rsidR="003B471E" w:rsidRPr="00960E0C" w:rsidTr="003A53F2">
        <w:trPr>
          <w:trHeight w:val="1975"/>
        </w:trPr>
        <w:tc>
          <w:tcPr>
            <w:tcW w:w="7479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10. Проведение цикла мероприятий, направленных на профилактику экстремизма:</w:t>
            </w:r>
          </w:p>
          <w:p w:rsidR="003B471E" w:rsidRPr="00A0061D" w:rsidRDefault="003B471E" w:rsidP="001E6165">
            <w:pPr>
              <w:jc w:val="both"/>
            </w:pPr>
            <w:r w:rsidRPr="00A0061D">
              <w:t xml:space="preserve">- подготовка </w:t>
            </w:r>
            <w:proofErr w:type="spellStart"/>
            <w:r w:rsidRPr="00A0061D">
              <w:t>информ</w:t>
            </w:r>
            <w:proofErr w:type="spellEnd"/>
            <w:r w:rsidRPr="00A0061D">
              <w:t>-дайджеста «Экстремизм в России: Мифы                               и реальность»;</w:t>
            </w:r>
          </w:p>
          <w:p w:rsidR="003B471E" w:rsidRPr="00A0061D" w:rsidRDefault="003B471E" w:rsidP="001E6165">
            <w:pPr>
              <w:jc w:val="both"/>
            </w:pPr>
            <w:r w:rsidRPr="00A0061D">
              <w:t xml:space="preserve">- подготовка </w:t>
            </w:r>
            <w:proofErr w:type="spellStart"/>
            <w:r w:rsidRPr="00A0061D">
              <w:t>информ</w:t>
            </w:r>
            <w:proofErr w:type="spellEnd"/>
            <w:r w:rsidRPr="00A0061D">
              <w:t>-ревю «Молодежный экстремизм»;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электронная презентация «</w:t>
            </w:r>
            <w:r w:rsidRPr="00A0061D">
              <w:rPr>
                <w:lang w:val="en-US"/>
              </w:rPr>
              <w:t>SOS</w:t>
            </w:r>
            <w:r w:rsidRPr="00A0061D">
              <w:t>-экстремизм»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</w:p>
          <w:p w:rsidR="003A53F2" w:rsidRDefault="003B471E" w:rsidP="003A53F2">
            <w:r w:rsidRPr="00A0061D">
              <w:t>Апрель 2013 года</w:t>
            </w:r>
          </w:p>
          <w:p w:rsidR="003A53F2" w:rsidRDefault="003A53F2" w:rsidP="003A53F2"/>
          <w:p w:rsidR="003B471E" w:rsidRPr="00A0061D" w:rsidRDefault="003B471E" w:rsidP="003A53F2">
            <w:r w:rsidRPr="00A0061D">
              <w:t>Октябрь 2014</w:t>
            </w:r>
            <w:r w:rsidR="003A53F2">
              <w:t xml:space="preserve"> </w:t>
            </w:r>
            <w:r w:rsidRPr="00A0061D">
              <w:t>года</w:t>
            </w:r>
          </w:p>
          <w:p w:rsidR="003B471E" w:rsidRPr="00A0061D" w:rsidRDefault="003B471E" w:rsidP="001E6165">
            <w:pPr>
              <w:jc w:val="center"/>
              <w:rPr>
                <w:spacing w:val="-6"/>
              </w:rPr>
            </w:pPr>
            <w:r w:rsidRPr="00A0061D">
              <w:rPr>
                <w:spacing w:val="-6"/>
              </w:rPr>
              <w:t>Сентябрь 2015 года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культуры» Партизанского муниципального района</w:t>
            </w:r>
          </w:p>
        </w:tc>
      </w:tr>
      <w:tr w:rsidR="003B471E" w:rsidRPr="00960E0C" w:rsidTr="003A53F2">
        <w:trPr>
          <w:trHeight w:val="27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11. Организация и проведения мероприятий, посвященных: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Празднику Весны и Труда;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Дню России;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/>
          <w:p w:rsidR="003B471E" w:rsidRPr="00A0061D" w:rsidRDefault="003B471E" w:rsidP="001E6165">
            <w:pPr>
              <w:jc w:val="center"/>
            </w:pPr>
            <w:r w:rsidRPr="00A0061D">
              <w:t>Ежегодно 01 мая</w:t>
            </w:r>
          </w:p>
          <w:p w:rsidR="003B471E" w:rsidRPr="00A0061D" w:rsidRDefault="003B471E" w:rsidP="001E6165">
            <w:pPr>
              <w:jc w:val="center"/>
            </w:pPr>
            <w:r w:rsidRPr="00A0061D">
              <w:t>Ежегодно 12 июня</w:t>
            </w:r>
          </w:p>
          <w:p w:rsidR="003B471E" w:rsidRPr="00A0061D" w:rsidRDefault="003B471E" w:rsidP="001E6165">
            <w:pPr>
              <w:jc w:val="center"/>
              <w:rPr>
                <w:spacing w:val="-6"/>
              </w:rPr>
            </w:pPr>
            <w:r w:rsidRPr="00A0061D">
              <w:rPr>
                <w:spacing w:val="-6"/>
              </w:rPr>
              <w:t>Ежегодно 04 ноября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 xml:space="preserve">Муниципальное казенное учреждение </w:t>
            </w:r>
            <w:r w:rsidR="003A53F2">
              <w:t xml:space="preserve">«Управление культуры» </w:t>
            </w:r>
            <w:r w:rsidRPr="00A0061D">
              <w:t>Партизанского муниципального района,</w:t>
            </w:r>
            <w:r w:rsidR="003A53F2">
              <w:t xml:space="preserve"> </w:t>
            </w:r>
            <w:r w:rsidRPr="00A0061D">
              <w:t>антитеррористическая комиссия Партизанского муниципального района</w:t>
            </w:r>
          </w:p>
        </w:tc>
      </w:tr>
    </w:tbl>
    <w:p w:rsidR="003B471E" w:rsidRDefault="003B471E" w:rsidP="00921ADA">
      <w:pPr>
        <w:jc w:val="center"/>
        <w:rPr>
          <w:color w:val="000000"/>
          <w:sz w:val="26"/>
          <w:szCs w:val="26"/>
        </w:rPr>
      </w:pPr>
    </w:p>
    <w:p w:rsidR="00921ADA" w:rsidRDefault="00921ADA" w:rsidP="00921ADA">
      <w:pPr>
        <w:jc w:val="center"/>
        <w:rPr>
          <w:color w:val="000000"/>
          <w:sz w:val="26"/>
          <w:szCs w:val="26"/>
        </w:rPr>
      </w:pPr>
    </w:p>
    <w:p w:rsidR="00921ADA" w:rsidRDefault="00921ADA" w:rsidP="00921ADA">
      <w:pPr>
        <w:jc w:val="center"/>
        <w:rPr>
          <w:color w:val="000000"/>
          <w:sz w:val="26"/>
          <w:szCs w:val="26"/>
        </w:rPr>
      </w:pPr>
    </w:p>
    <w:p w:rsidR="00921ADA" w:rsidRDefault="00921ADA" w:rsidP="00921AD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176AFA" w:rsidRPr="00905381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«Укрепление общественной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безопасности на межселенной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 xml:space="preserve">территории, в </w:t>
      </w:r>
      <w:proofErr w:type="gramStart"/>
      <w:r w:rsidRPr="00905381">
        <w:rPr>
          <w:sz w:val="28"/>
          <w:szCs w:val="28"/>
        </w:rPr>
        <w:t>муниципальных</w:t>
      </w:r>
      <w:proofErr w:type="gramEnd"/>
    </w:p>
    <w:p w:rsidR="00176AFA" w:rsidRPr="00905381" w:rsidRDefault="00176AFA" w:rsidP="00176AFA">
      <w:pPr>
        <w:ind w:left="7655"/>
        <w:jc w:val="center"/>
        <w:rPr>
          <w:sz w:val="28"/>
          <w:szCs w:val="28"/>
        </w:rPr>
      </w:pPr>
      <w:proofErr w:type="gramStart"/>
      <w:r w:rsidRPr="00905381">
        <w:rPr>
          <w:sz w:val="28"/>
          <w:szCs w:val="28"/>
        </w:rPr>
        <w:t>учреждениях</w:t>
      </w:r>
      <w:proofErr w:type="gramEnd"/>
      <w:r w:rsidRPr="00905381">
        <w:rPr>
          <w:sz w:val="28"/>
          <w:szCs w:val="28"/>
        </w:rPr>
        <w:t xml:space="preserve"> Партизанского муниципального района»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на 2013-2015 годы», </w:t>
      </w:r>
      <w:proofErr w:type="gramStart"/>
      <w:r w:rsidRPr="00905381"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постановлением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Партизанского муниципального района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09.10.2013 № 952</w:t>
      </w: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4E03FB" w:rsidP="00176AF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Оценка</w:t>
      </w:r>
      <w:r w:rsidR="00176AFA" w:rsidRPr="00176AFA">
        <w:rPr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176AFA" w:rsidRPr="00176AFA">
        <w:rPr>
          <w:sz w:val="28"/>
          <w:szCs w:val="28"/>
        </w:rPr>
        <w:t xml:space="preserve">Укрепление общественной </w:t>
      </w:r>
      <w:r w:rsidR="00176AFA">
        <w:rPr>
          <w:sz w:val="28"/>
          <w:szCs w:val="28"/>
        </w:rPr>
        <w:t>безопасности</w:t>
      </w:r>
    </w:p>
    <w:p w:rsidR="00176AFA" w:rsidRDefault="00176AFA" w:rsidP="00176AFA">
      <w:pPr>
        <w:jc w:val="center"/>
        <w:rPr>
          <w:sz w:val="28"/>
          <w:szCs w:val="28"/>
        </w:rPr>
      </w:pPr>
      <w:r w:rsidRPr="00176AFA">
        <w:rPr>
          <w:sz w:val="28"/>
          <w:szCs w:val="28"/>
        </w:rPr>
        <w:t>на межселенной территории, в</w:t>
      </w:r>
      <w:r w:rsidRPr="00176A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6AFA">
        <w:rPr>
          <w:sz w:val="28"/>
          <w:szCs w:val="28"/>
        </w:rPr>
        <w:t>муниципальных учреждениях Парти</w:t>
      </w:r>
      <w:r>
        <w:rPr>
          <w:sz w:val="28"/>
          <w:szCs w:val="28"/>
        </w:rPr>
        <w:t>занского муниципального района»</w:t>
      </w:r>
    </w:p>
    <w:p w:rsidR="00176AFA" w:rsidRPr="00176AFA" w:rsidRDefault="00176AFA" w:rsidP="00176A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годы</w:t>
      </w:r>
    </w:p>
    <w:tbl>
      <w:tblPr>
        <w:tblpPr w:leftFromText="180" w:rightFromText="180" w:vertAnchor="text" w:horzAnchor="margin" w:tblpY="449"/>
        <w:tblW w:w="15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1559"/>
        <w:gridCol w:w="1559"/>
        <w:gridCol w:w="851"/>
        <w:gridCol w:w="992"/>
        <w:gridCol w:w="992"/>
        <w:gridCol w:w="1007"/>
        <w:gridCol w:w="992"/>
        <w:gridCol w:w="851"/>
        <w:gridCol w:w="850"/>
        <w:gridCol w:w="992"/>
      </w:tblGrid>
      <w:tr w:rsidR="00176AFA" w:rsidRPr="00921ADA" w:rsidTr="001E6165">
        <w:trPr>
          <w:trHeight w:val="545"/>
          <w:tblCellSpacing w:w="0" w:type="dxa"/>
        </w:trPr>
        <w:tc>
          <w:tcPr>
            <w:tcW w:w="5241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921ADA">
              <w:rPr>
                <w:color w:val="000000"/>
              </w:rPr>
              <w:t>показателей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результативности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(целевых индикаторов)</w:t>
            </w:r>
          </w:p>
        </w:tc>
        <w:tc>
          <w:tcPr>
            <w:tcW w:w="1559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Значение базового показателя, по состоянию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за 2012 год</w:t>
            </w:r>
          </w:p>
        </w:tc>
        <w:tc>
          <w:tcPr>
            <w:tcW w:w="3842" w:type="dxa"/>
            <w:gridSpan w:val="4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Ожидаемые результаты, предусмотренные Программой</w:t>
            </w:r>
          </w:p>
        </w:tc>
        <w:tc>
          <w:tcPr>
            <w:tcW w:w="3685" w:type="dxa"/>
            <w:gridSpan w:val="4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Фактически достигнутые результаты</w:t>
            </w:r>
          </w:p>
        </w:tc>
      </w:tr>
      <w:tr w:rsidR="00176AFA" w:rsidRPr="00921ADA" w:rsidTr="001E6165">
        <w:trPr>
          <w:trHeight w:val="407"/>
          <w:tblCellSpacing w:w="0" w:type="dxa"/>
        </w:trPr>
        <w:tc>
          <w:tcPr>
            <w:tcW w:w="5241" w:type="dxa"/>
            <w:vMerge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всего</w:t>
            </w:r>
          </w:p>
        </w:tc>
        <w:tc>
          <w:tcPr>
            <w:tcW w:w="2991" w:type="dxa"/>
            <w:gridSpan w:val="3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 том числе по годам</w:t>
            </w:r>
          </w:p>
        </w:tc>
        <w:tc>
          <w:tcPr>
            <w:tcW w:w="992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всего</w:t>
            </w:r>
          </w:p>
        </w:tc>
        <w:tc>
          <w:tcPr>
            <w:tcW w:w="2693" w:type="dxa"/>
            <w:gridSpan w:val="3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 том числе по годам</w:t>
            </w:r>
          </w:p>
        </w:tc>
      </w:tr>
      <w:tr w:rsidR="00176AFA" w:rsidRPr="00921ADA" w:rsidTr="001E6165">
        <w:trPr>
          <w:trHeight w:val="322"/>
          <w:tblCellSpacing w:w="0" w:type="dxa"/>
        </w:trPr>
        <w:tc>
          <w:tcPr>
            <w:tcW w:w="5241" w:type="dxa"/>
            <w:vMerge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2013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2014</w:t>
            </w:r>
          </w:p>
        </w:tc>
        <w:tc>
          <w:tcPr>
            <w:tcW w:w="1007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2015</w:t>
            </w:r>
          </w:p>
        </w:tc>
        <w:tc>
          <w:tcPr>
            <w:tcW w:w="992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2013</w:t>
            </w:r>
          </w:p>
        </w:tc>
        <w:tc>
          <w:tcPr>
            <w:tcW w:w="850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2014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2015</w:t>
            </w:r>
          </w:p>
        </w:tc>
      </w:tr>
      <w:tr w:rsidR="00176AFA" w:rsidRPr="00921ADA" w:rsidTr="001E6165">
        <w:trPr>
          <w:trHeight w:val="137"/>
          <w:tblCellSpacing w:w="0" w:type="dxa"/>
        </w:trPr>
        <w:tc>
          <w:tcPr>
            <w:tcW w:w="524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</w:t>
            </w:r>
          </w:p>
        </w:tc>
        <w:tc>
          <w:tcPr>
            <w:tcW w:w="1559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3</w:t>
            </w: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4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6</w:t>
            </w:r>
          </w:p>
        </w:tc>
        <w:tc>
          <w:tcPr>
            <w:tcW w:w="1007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8</w:t>
            </w: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9</w:t>
            </w:r>
          </w:p>
        </w:tc>
        <w:tc>
          <w:tcPr>
            <w:tcW w:w="850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10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11</w:t>
            </w:r>
          </w:p>
        </w:tc>
      </w:tr>
      <w:tr w:rsidR="00176AFA" w:rsidRPr="00921ADA" w:rsidTr="001E6165">
        <w:trPr>
          <w:trHeight w:val="1006"/>
          <w:tblCellSpacing w:w="0" w:type="dxa"/>
        </w:trPr>
        <w:tc>
          <w:tcPr>
            <w:tcW w:w="524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Доля муниципальных объектов культуры, обеспеченных охраной с использованием технических средств охраны и видеонаблюдения</w:t>
            </w:r>
          </w:p>
        </w:tc>
        <w:tc>
          <w:tcPr>
            <w:tcW w:w="1559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Процент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(%)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16,66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33,32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16,66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0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0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33,32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</w:tr>
      <w:tr w:rsidR="00176AFA" w:rsidRPr="00921ADA" w:rsidTr="001E6165">
        <w:trPr>
          <w:trHeight w:val="743"/>
          <w:tblCellSpacing w:w="0" w:type="dxa"/>
        </w:trPr>
        <w:tc>
          <w:tcPr>
            <w:tcW w:w="524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Доля образовательных учреждений, име</w:t>
            </w:r>
            <w:r>
              <w:rPr>
                <w:color w:val="000000"/>
              </w:rPr>
              <w:t xml:space="preserve">ющих </w:t>
            </w:r>
            <w:proofErr w:type="spellStart"/>
            <w:r>
              <w:rPr>
                <w:color w:val="000000"/>
              </w:rPr>
              <w:t>периметральное</w:t>
            </w:r>
            <w:proofErr w:type="spellEnd"/>
            <w:r>
              <w:rPr>
                <w:color w:val="000000"/>
              </w:rPr>
              <w:t xml:space="preserve"> ограждение, </w:t>
            </w:r>
            <w:r w:rsidRPr="00921ADA">
              <w:rPr>
                <w:color w:val="000000"/>
              </w:rPr>
              <w:t>соответствующее требованиям</w:t>
            </w:r>
          </w:p>
        </w:tc>
        <w:tc>
          <w:tcPr>
            <w:tcW w:w="1559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Процент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(%)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73,33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93,33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0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6,67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93,33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</w:tr>
    </w:tbl>
    <w:p w:rsidR="004E03FB" w:rsidRDefault="004E03FB" w:rsidP="00176AFA">
      <w:pPr>
        <w:spacing w:line="360" w:lineRule="auto"/>
        <w:ind w:left="7655"/>
        <w:jc w:val="center"/>
        <w:rPr>
          <w:sz w:val="28"/>
          <w:szCs w:val="28"/>
        </w:rPr>
      </w:pPr>
    </w:p>
    <w:p w:rsidR="004E03FB" w:rsidRDefault="004E03FB" w:rsidP="004E03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76AFA" w:rsidRPr="00905381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«Укрепление общественной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безопасности на межселенной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 xml:space="preserve">территории, в </w:t>
      </w:r>
      <w:proofErr w:type="gramStart"/>
      <w:r w:rsidRPr="00905381">
        <w:rPr>
          <w:sz w:val="28"/>
          <w:szCs w:val="28"/>
        </w:rPr>
        <w:t>муниципальных</w:t>
      </w:r>
      <w:proofErr w:type="gramEnd"/>
    </w:p>
    <w:p w:rsidR="00176AFA" w:rsidRPr="00905381" w:rsidRDefault="00176AFA" w:rsidP="00176AFA">
      <w:pPr>
        <w:ind w:left="7655"/>
        <w:jc w:val="center"/>
        <w:rPr>
          <w:sz w:val="28"/>
          <w:szCs w:val="28"/>
        </w:rPr>
      </w:pPr>
      <w:proofErr w:type="gramStart"/>
      <w:r w:rsidRPr="00905381">
        <w:rPr>
          <w:sz w:val="28"/>
          <w:szCs w:val="28"/>
        </w:rPr>
        <w:t>учреждениях</w:t>
      </w:r>
      <w:proofErr w:type="gramEnd"/>
      <w:r w:rsidRPr="00905381">
        <w:rPr>
          <w:sz w:val="28"/>
          <w:szCs w:val="28"/>
        </w:rPr>
        <w:t xml:space="preserve"> Партизанского муниципального района»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на 2013-2015 годы», </w:t>
      </w:r>
      <w:proofErr w:type="gramStart"/>
      <w:r w:rsidRPr="00905381"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постановлением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Партизанского муниципального района</w:t>
      </w:r>
    </w:p>
    <w:p w:rsidR="00176AFA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09.10.2013 № 952</w:t>
      </w:r>
    </w:p>
    <w:p w:rsidR="00176AFA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  <w:r w:rsidRPr="00176AF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елевые</w:t>
      </w:r>
      <w:r w:rsidRPr="00176AFA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и</w:t>
      </w:r>
      <w:r w:rsidRPr="00176AFA">
        <w:rPr>
          <w:color w:val="000000"/>
          <w:sz w:val="28"/>
          <w:szCs w:val="28"/>
        </w:rPr>
        <w:t xml:space="preserve"> реализации муниципальной программы «</w:t>
      </w:r>
      <w:r w:rsidRPr="00176AFA">
        <w:rPr>
          <w:sz w:val="28"/>
          <w:szCs w:val="28"/>
        </w:rPr>
        <w:t>Укреп</w:t>
      </w:r>
      <w:r>
        <w:rPr>
          <w:sz w:val="28"/>
          <w:szCs w:val="28"/>
        </w:rPr>
        <w:t>ление общественной безопасности</w:t>
      </w:r>
    </w:p>
    <w:p w:rsidR="00176AFA" w:rsidRDefault="00176AFA" w:rsidP="00176AFA">
      <w:pPr>
        <w:jc w:val="center"/>
        <w:rPr>
          <w:sz w:val="28"/>
          <w:szCs w:val="28"/>
        </w:rPr>
      </w:pPr>
      <w:r w:rsidRPr="00176AFA">
        <w:rPr>
          <w:sz w:val="28"/>
          <w:szCs w:val="28"/>
        </w:rPr>
        <w:t>на межселенной территории, в</w:t>
      </w:r>
      <w:r w:rsidRPr="00176A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6AFA">
        <w:rPr>
          <w:sz w:val="28"/>
          <w:szCs w:val="28"/>
        </w:rPr>
        <w:t>муниципальных учреждениях Партизанского муниципал</w:t>
      </w:r>
      <w:r>
        <w:rPr>
          <w:sz w:val="28"/>
          <w:szCs w:val="28"/>
        </w:rPr>
        <w:t>ьного района»</w:t>
      </w:r>
    </w:p>
    <w:p w:rsidR="00176AFA" w:rsidRPr="00176AFA" w:rsidRDefault="00176AFA" w:rsidP="00176A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годы</w:t>
      </w:r>
    </w:p>
    <w:p w:rsidR="00176AFA" w:rsidRPr="00960E0C" w:rsidRDefault="00176AFA" w:rsidP="00176AF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693"/>
        <w:gridCol w:w="1418"/>
        <w:gridCol w:w="1276"/>
        <w:gridCol w:w="1275"/>
        <w:gridCol w:w="1451"/>
      </w:tblGrid>
      <w:tr w:rsidR="00176AFA" w:rsidTr="00176AFA">
        <w:trPr>
          <w:trHeight w:val="907"/>
        </w:trPr>
        <w:tc>
          <w:tcPr>
            <w:tcW w:w="675" w:type="dxa"/>
            <w:vMerge w:val="restart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№</w:t>
            </w:r>
          </w:p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176AFA">
              <w:t>п</w:t>
            </w:r>
            <w:proofErr w:type="gramEnd"/>
            <w:r w:rsidRPr="00176AFA">
              <w:t xml:space="preserve">/п </w:t>
            </w:r>
          </w:p>
        </w:tc>
        <w:tc>
          <w:tcPr>
            <w:tcW w:w="6946" w:type="dxa"/>
            <w:vMerge w:val="restart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Наименование целевого показателя</w:t>
            </w:r>
          </w:p>
        </w:tc>
        <w:tc>
          <w:tcPr>
            <w:tcW w:w="2693" w:type="dxa"/>
            <w:vMerge w:val="restart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>
              <w:t>Значение базового</w:t>
            </w:r>
            <w:r>
              <w:br/>
              <w:t xml:space="preserve">показателя </w:t>
            </w:r>
            <w:r w:rsidRPr="00176AFA">
              <w:t>на 2012 год (единиц)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Целевые индикаторы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Итого по программе</w:t>
            </w:r>
          </w:p>
        </w:tc>
      </w:tr>
      <w:tr w:rsidR="00176AFA" w:rsidTr="00176AFA">
        <w:trPr>
          <w:trHeight w:val="141"/>
        </w:trPr>
        <w:tc>
          <w:tcPr>
            <w:tcW w:w="675" w:type="dxa"/>
            <w:vMerge/>
          </w:tcPr>
          <w:p w:rsidR="00176AFA" w:rsidRPr="00176AFA" w:rsidRDefault="00176AFA" w:rsidP="001E6165">
            <w:pPr>
              <w:pStyle w:val="formattext"/>
              <w:jc w:val="center"/>
            </w:pPr>
          </w:p>
        </w:tc>
        <w:tc>
          <w:tcPr>
            <w:tcW w:w="6946" w:type="dxa"/>
            <w:vMerge/>
          </w:tcPr>
          <w:p w:rsidR="00176AFA" w:rsidRPr="00176AFA" w:rsidRDefault="00176AFA" w:rsidP="001E6165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2693" w:type="dxa"/>
            <w:vMerge/>
          </w:tcPr>
          <w:p w:rsidR="00176AFA" w:rsidRPr="00176AFA" w:rsidRDefault="00176AFA" w:rsidP="001E6165">
            <w:pPr>
              <w:pStyle w:val="formattext"/>
              <w:jc w:val="center"/>
            </w:pP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2013 год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2014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2015 год</w:t>
            </w: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176AFA" w:rsidRPr="00176AFA" w:rsidRDefault="00176AFA" w:rsidP="001E6165">
            <w:pPr>
              <w:pStyle w:val="formattext"/>
              <w:spacing w:after="240" w:afterAutospacing="0"/>
              <w:jc w:val="center"/>
            </w:pPr>
          </w:p>
        </w:tc>
      </w:tr>
      <w:tr w:rsidR="00176AFA" w:rsidTr="00176AFA">
        <w:trPr>
          <w:trHeight w:val="163"/>
        </w:trPr>
        <w:tc>
          <w:tcPr>
            <w:tcW w:w="675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694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</w:t>
            </w:r>
          </w:p>
        </w:tc>
        <w:tc>
          <w:tcPr>
            <w:tcW w:w="2693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3</w:t>
            </w: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4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7</w:t>
            </w:r>
          </w:p>
        </w:tc>
      </w:tr>
      <w:tr w:rsidR="00176AFA" w:rsidTr="00176AFA">
        <w:trPr>
          <w:trHeight w:val="587"/>
        </w:trPr>
        <w:tc>
          <w:tcPr>
            <w:tcW w:w="675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1.</w:t>
            </w:r>
          </w:p>
        </w:tc>
        <w:tc>
          <w:tcPr>
            <w:tcW w:w="694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both"/>
            </w:pPr>
            <w:r w:rsidRPr="00176AFA">
              <w:rPr>
                <w:color w:val="000000"/>
              </w:rPr>
              <w:t xml:space="preserve">Муниципальные объекты культуры, обеспеченные охраной </w:t>
            </w:r>
            <w:r>
              <w:rPr>
                <w:color w:val="000000"/>
              </w:rPr>
              <w:t xml:space="preserve">                  </w:t>
            </w:r>
            <w:r w:rsidRPr="00176AFA">
              <w:rPr>
                <w:color w:val="000000"/>
              </w:rPr>
              <w:t xml:space="preserve">с использованием технических средств охраны </w:t>
            </w:r>
            <w:r>
              <w:rPr>
                <w:color w:val="000000"/>
              </w:rPr>
              <w:t xml:space="preserve">                                    </w:t>
            </w:r>
            <w:r w:rsidRPr="00176AFA">
              <w:rPr>
                <w:color w:val="000000"/>
              </w:rPr>
              <w:t>и видеонаблюдения</w:t>
            </w:r>
          </w:p>
        </w:tc>
        <w:tc>
          <w:tcPr>
            <w:tcW w:w="2693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</w:tr>
      <w:tr w:rsidR="00176AFA" w:rsidTr="00176AFA">
        <w:trPr>
          <w:trHeight w:val="538"/>
        </w:trPr>
        <w:tc>
          <w:tcPr>
            <w:tcW w:w="675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2.</w:t>
            </w:r>
          </w:p>
        </w:tc>
        <w:tc>
          <w:tcPr>
            <w:tcW w:w="694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both"/>
            </w:pPr>
            <w:r w:rsidRPr="00176AFA">
              <w:rPr>
                <w:color w:val="000000"/>
              </w:rPr>
              <w:t xml:space="preserve">Образовательные учреждения, имеющие </w:t>
            </w:r>
            <w:proofErr w:type="spellStart"/>
            <w:r w:rsidRPr="00176AFA">
              <w:rPr>
                <w:color w:val="000000"/>
              </w:rPr>
              <w:t>периметральное</w:t>
            </w:r>
            <w:proofErr w:type="spellEnd"/>
            <w:r w:rsidRPr="00176AFA">
              <w:rPr>
                <w:color w:val="000000"/>
              </w:rPr>
              <w:t xml:space="preserve"> ограждение, соответствующее требованиям</w:t>
            </w:r>
          </w:p>
        </w:tc>
        <w:tc>
          <w:tcPr>
            <w:tcW w:w="2693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11</w:t>
            </w: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0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3</w:t>
            </w:r>
          </w:p>
        </w:tc>
      </w:tr>
    </w:tbl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921ADA" w:rsidRPr="00BD13AE" w:rsidRDefault="00176AFA" w:rsidP="00176A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921ADA" w:rsidRPr="00BD13AE" w:rsidSect="003B471E">
      <w:pgSz w:w="16838" w:h="11906" w:orient="landscape"/>
      <w:pgMar w:top="164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2F80"/>
    <w:multiLevelType w:val="hybridMultilevel"/>
    <w:tmpl w:val="3C54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E04AE"/>
    <w:rsid w:val="0008329A"/>
    <w:rsid w:val="00176AFA"/>
    <w:rsid w:val="001A15ED"/>
    <w:rsid w:val="00286D26"/>
    <w:rsid w:val="002B4A3C"/>
    <w:rsid w:val="00342B0A"/>
    <w:rsid w:val="003A53F2"/>
    <w:rsid w:val="003B471E"/>
    <w:rsid w:val="004E03FB"/>
    <w:rsid w:val="00557C51"/>
    <w:rsid w:val="005D0F9B"/>
    <w:rsid w:val="00612961"/>
    <w:rsid w:val="006655D8"/>
    <w:rsid w:val="00703AAA"/>
    <w:rsid w:val="007B39A9"/>
    <w:rsid w:val="007D1462"/>
    <w:rsid w:val="008652E4"/>
    <w:rsid w:val="00893D91"/>
    <w:rsid w:val="008B32AE"/>
    <w:rsid w:val="00921ADA"/>
    <w:rsid w:val="00944A9D"/>
    <w:rsid w:val="00980EAF"/>
    <w:rsid w:val="0098135E"/>
    <w:rsid w:val="00A0061D"/>
    <w:rsid w:val="00A96705"/>
    <w:rsid w:val="00B330ED"/>
    <w:rsid w:val="00BA499A"/>
    <w:rsid w:val="00BC030C"/>
    <w:rsid w:val="00BD13AE"/>
    <w:rsid w:val="00BE7C67"/>
    <w:rsid w:val="00C01B7F"/>
    <w:rsid w:val="00CA210E"/>
    <w:rsid w:val="00CE04AE"/>
    <w:rsid w:val="00CF0F60"/>
    <w:rsid w:val="00CF3965"/>
    <w:rsid w:val="00D077A3"/>
    <w:rsid w:val="00D45F7E"/>
    <w:rsid w:val="00E9333F"/>
    <w:rsid w:val="00ED32CB"/>
    <w:rsid w:val="00F0636F"/>
    <w:rsid w:val="00FC3FCD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0E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F0F60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western">
    <w:name w:val="western"/>
    <w:basedOn w:val="a"/>
    <w:rsid w:val="00CF0F60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web">
    <w:name w:val="web"/>
    <w:basedOn w:val="a"/>
    <w:rsid w:val="00CF0F60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unhideWhenUsed/>
    <w:rsid w:val="00CF0F60"/>
    <w:rPr>
      <w:color w:val="0000FF"/>
      <w:u w:val="single"/>
    </w:rPr>
  </w:style>
  <w:style w:type="paragraph" w:customStyle="1" w:styleId="formattext">
    <w:name w:val="formattext"/>
    <w:basedOn w:val="a"/>
    <w:rsid w:val="00CF0F60"/>
    <w:pPr>
      <w:spacing w:before="100" w:beforeAutospacing="1" w:after="100" w:afterAutospacing="1"/>
    </w:pPr>
  </w:style>
  <w:style w:type="paragraph" w:customStyle="1" w:styleId="11">
    <w:name w:val="Обычный1"/>
    <w:rsid w:val="00CF0F60"/>
    <w:rPr>
      <w:sz w:val="24"/>
    </w:rPr>
  </w:style>
  <w:style w:type="character" w:customStyle="1" w:styleId="10">
    <w:name w:val="Заголовок 1 Знак"/>
    <w:basedOn w:val="a0"/>
    <w:link w:val="1"/>
    <w:rsid w:val="00CF0F60"/>
    <w:rPr>
      <w:b/>
      <w:bCs/>
      <w:sz w:val="22"/>
      <w:szCs w:val="24"/>
    </w:rPr>
  </w:style>
  <w:style w:type="paragraph" w:customStyle="1" w:styleId="ConsPlusNonformat">
    <w:name w:val="ConsPlusNonformat"/>
    <w:uiPriority w:val="99"/>
    <w:rsid w:val="00CF0F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00028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98</TotalTime>
  <Pages>13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Анжелина Витольдовна Ростовская</cp:lastModifiedBy>
  <cp:revision>12</cp:revision>
  <cp:lastPrinted>2013-10-09T06:21:00Z</cp:lastPrinted>
  <dcterms:created xsi:type="dcterms:W3CDTF">2013-10-09T04:07:00Z</dcterms:created>
  <dcterms:modified xsi:type="dcterms:W3CDTF">2014-02-24T05:07:00Z</dcterms:modified>
</cp:coreProperties>
</file>