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D74A8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9F20A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20A6">
              <w:rPr>
                <w:rFonts w:ascii="Times New Roman" w:hAnsi="Times New Roman"/>
                <w:sz w:val="28"/>
                <w:szCs w:val="28"/>
              </w:rPr>
              <w:t>707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31AAB" w:rsidRPr="009F20A6" w:rsidRDefault="009F20A6" w:rsidP="003D74A8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20A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3D74A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муниципальную программу </w:t>
            </w:r>
            <w:r w:rsidRPr="009F20A6">
              <w:rPr>
                <w:rFonts w:ascii="Times New Roman" w:hAnsi="Times New Roman"/>
                <w:b/>
                <w:sz w:val="28"/>
                <w:szCs w:val="28"/>
              </w:rPr>
              <w:t>«Экономическое развит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Партизанского муниципального</w:t>
            </w:r>
            <w:r w:rsidR="003D7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0A6">
              <w:rPr>
                <w:rFonts w:ascii="Times New Roman" w:hAnsi="Times New Roman"/>
                <w:b/>
                <w:sz w:val="28"/>
                <w:szCs w:val="28"/>
              </w:rPr>
              <w:t>района» на 2015-2017 годы, утвержденную постановлением администрации Парт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изанского муниципального района</w:t>
            </w:r>
            <w:r w:rsidR="003D7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F20A6">
              <w:rPr>
                <w:rFonts w:ascii="Times New Roman" w:hAnsi="Times New Roman"/>
                <w:b/>
                <w:sz w:val="28"/>
                <w:szCs w:val="28"/>
              </w:rPr>
              <w:t xml:space="preserve">от 13.11.2014 № 961 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9F20A6" w:rsidP="003D74A8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F20A6">
              <w:rPr>
                <w:rFonts w:ascii="Times New Roman" w:hAnsi="Times New Roman"/>
                <w:spacing w:val="-6"/>
                <w:sz w:val="28"/>
                <w:szCs w:val="28"/>
              </w:rPr>
              <w:t>Руководствуясь статьями 28, 31 Устава Партизанского муниципального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 xml:space="preserve"> 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9F20A6" w:rsidRDefault="009F20A6" w:rsidP="003D74A8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845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71845">
              <w:rPr>
                <w:rFonts w:ascii="Times New Roman" w:hAnsi="Times New Roman"/>
                <w:sz w:val="28"/>
                <w:szCs w:val="28"/>
              </w:rPr>
              <w:t>Внести</w:t>
            </w:r>
            <w:r w:rsidR="003D74A8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 xml:space="preserve"> в муниципальную программу «Экономическое развитие Партизанского муниципального района» на 2015-2017 годы</w:t>
            </w:r>
            <w:r w:rsidR="003D74A8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Парт</w:t>
            </w:r>
            <w:r w:rsidR="003D74A8">
              <w:rPr>
                <w:rFonts w:ascii="Times New Roman" w:hAnsi="Times New Roman"/>
                <w:sz w:val="28"/>
                <w:szCs w:val="28"/>
              </w:rPr>
              <w:t xml:space="preserve">изанского муниципального района 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 xml:space="preserve">от 13.11.2014 № 961, </w:t>
            </w:r>
            <w:r w:rsidR="003D74A8">
              <w:rPr>
                <w:rFonts w:ascii="Times New Roman" w:hAnsi="Times New Roman"/>
                <w:sz w:val="28"/>
                <w:szCs w:val="28"/>
              </w:rPr>
              <w:t>заменив в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 xml:space="preserve"> графе 3 «Всего расходов (рублей)» пункта 1.2. «м</w:t>
            </w:r>
            <w:r w:rsidR="003D74A8">
              <w:rPr>
                <w:rFonts w:ascii="Times New Roman" w:hAnsi="Times New Roman"/>
                <w:sz w:val="28"/>
                <w:szCs w:val="28"/>
              </w:rPr>
              <w:t xml:space="preserve">ероприятия 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 xml:space="preserve">по землеустройству </w:t>
            </w:r>
            <w:r w:rsidR="003D74A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71845">
              <w:rPr>
                <w:rFonts w:ascii="Times New Roman" w:hAnsi="Times New Roman"/>
                <w:sz w:val="28"/>
                <w:szCs w:val="28"/>
              </w:rPr>
              <w:t>и землепользованию» Перечня мероприятий на 2015-2017 годы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74A8">
              <w:rPr>
                <w:rFonts w:ascii="Times New Roman" w:hAnsi="Times New Roman"/>
                <w:bCs/>
                <w:sz w:val="28"/>
                <w:szCs w:val="28"/>
              </w:rPr>
              <w:t>цифры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 «22 045 320,00» </w:t>
            </w:r>
            <w:r w:rsidR="003D74A8">
              <w:rPr>
                <w:rFonts w:ascii="Times New Roman" w:hAnsi="Times New Roman"/>
                <w:bCs/>
                <w:sz w:val="28"/>
                <w:szCs w:val="28"/>
              </w:rPr>
              <w:t>цифрами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 «20 845 320,00». </w:t>
            </w:r>
            <w:proofErr w:type="gramEnd"/>
          </w:p>
          <w:p w:rsidR="009F20A6" w:rsidRDefault="009F20A6" w:rsidP="003D74A8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настоящее постановление разместить на официальном </w:t>
            </w:r>
            <w:r w:rsidRPr="003D74A8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сайте администрации Партизанского муниципального района в информационно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-телекоммуникационной сети «Интернет» (далее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сайт) в тематической рубрике «Муниципальные правовые акты».</w:t>
            </w:r>
          </w:p>
          <w:p w:rsidR="009F20A6" w:rsidRDefault="009F20A6" w:rsidP="009F20A6">
            <w:pPr>
              <w:suppressLineNumbers/>
              <w:spacing w:line="326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20A6" w:rsidRDefault="009F20A6" w:rsidP="009F20A6">
            <w:pPr>
              <w:suppressLineNumbers/>
              <w:spacing w:line="326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F20A6" w:rsidRPr="009F20A6" w:rsidRDefault="009F20A6" w:rsidP="009F20A6">
            <w:pPr>
              <w:suppressLineNumbers/>
              <w:spacing w:line="326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F20A6" w:rsidRDefault="009F20A6" w:rsidP="003D74A8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3. Управлению по распоряжению муниципальной собственностью</w:t>
            </w:r>
            <w:r w:rsidR="003D74A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Партизанского муниципального района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 (Зайцева) привести вышеуказанную программу в соответствие с настоящим постановлением </w:t>
            </w:r>
            <w:r w:rsidR="003D74A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и разместить в новой редакции на сайте в тематической рубрике «Муниципальные программы».</w:t>
            </w:r>
          </w:p>
          <w:p w:rsidR="00031AAB" w:rsidRPr="009F20A6" w:rsidRDefault="009F20A6" w:rsidP="003D74A8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proofErr w:type="gramStart"/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</w:t>
            </w:r>
            <w:r w:rsidR="003D74A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471845">
              <w:rPr>
                <w:rFonts w:ascii="Times New Roman" w:hAnsi="Times New Roman"/>
                <w:bCs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3D74A8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3D7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4A8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F20A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A8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0A6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4C9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1E2C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2015-01-14T00:20:00Z</cp:lastPrinted>
  <dcterms:created xsi:type="dcterms:W3CDTF">2015-10-26T01:55:00Z</dcterms:created>
  <dcterms:modified xsi:type="dcterms:W3CDTF">2015-10-26T05:03:00Z</dcterms:modified>
</cp:coreProperties>
</file>